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FE1B" w14:textId="77777777" w:rsidR="005E317F" w:rsidRPr="0076576A" w:rsidRDefault="005E317F" w:rsidP="005E317F">
      <w:pPr>
        <w:rPr>
          <w:sz w:val="28"/>
        </w:rPr>
      </w:pPr>
      <w:r w:rsidRPr="0076576A">
        <w:rPr>
          <w:noProof/>
          <w:lang w:eastAsia="en-AU"/>
        </w:rPr>
        <w:drawing>
          <wp:inline distT="0" distB="0" distL="0" distR="0" wp14:anchorId="6386929C" wp14:editId="63D7FC5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0355" w14:textId="77777777" w:rsidR="005E317F" w:rsidRPr="0076576A" w:rsidRDefault="005E317F" w:rsidP="005E317F">
      <w:pPr>
        <w:rPr>
          <w:sz w:val="19"/>
        </w:rPr>
      </w:pPr>
    </w:p>
    <w:p w14:paraId="6BCDD68D" w14:textId="117ACD85" w:rsidR="005E317F" w:rsidRPr="0076576A" w:rsidRDefault="00E7007D" w:rsidP="005E317F">
      <w:pPr>
        <w:pStyle w:val="ShortT"/>
      </w:pPr>
      <w:r w:rsidRPr="0076576A">
        <w:t xml:space="preserve">Private Health Insurance Legislation </w:t>
      </w:r>
      <w:r w:rsidR="005E317F" w:rsidRPr="0076576A">
        <w:t xml:space="preserve">Amendment </w:t>
      </w:r>
      <w:r w:rsidRPr="0076576A">
        <w:t>Rules</w:t>
      </w:r>
      <w:r w:rsidR="005E317F" w:rsidRPr="0076576A">
        <w:t xml:space="preserve"> </w:t>
      </w:r>
      <w:r w:rsidRPr="0076576A">
        <w:t xml:space="preserve">(No. </w:t>
      </w:r>
      <w:r w:rsidR="005E0DF7" w:rsidRPr="0076576A">
        <w:t>2</w:t>
      </w:r>
      <w:r w:rsidRPr="0076576A">
        <w:t>) 202</w:t>
      </w:r>
      <w:r w:rsidR="005E0DF7" w:rsidRPr="0076576A">
        <w:t>4</w:t>
      </w:r>
    </w:p>
    <w:p w14:paraId="52ACD708" w14:textId="62E378E8" w:rsidR="005E317F" w:rsidRPr="0076576A" w:rsidRDefault="005E317F" w:rsidP="005E317F">
      <w:pPr>
        <w:pStyle w:val="SignCoverPageStart"/>
        <w:spacing w:before="240"/>
        <w:ind w:right="91"/>
        <w:rPr>
          <w:szCs w:val="22"/>
        </w:rPr>
      </w:pPr>
      <w:r w:rsidRPr="0076576A">
        <w:rPr>
          <w:szCs w:val="22"/>
        </w:rPr>
        <w:t xml:space="preserve">I, </w:t>
      </w:r>
      <w:r w:rsidR="005E0DF7" w:rsidRPr="0076576A">
        <w:rPr>
          <w:szCs w:val="22"/>
        </w:rPr>
        <w:t>Brian Kelleher</w:t>
      </w:r>
      <w:r w:rsidRPr="0076576A">
        <w:rPr>
          <w:szCs w:val="22"/>
        </w:rPr>
        <w:t xml:space="preserve">, </w:t>
      </w:r>
      <w:r w:rsidR="00E7007D" w:rsidRPr="0076576A">
        <w:rPr>
          <w:szCs w:val="22"/>
        </w:rPr>
        <w:t>delegate of the Minister for Health and Aged Care</w:t>
      </w:r>
      <w:r w:rsidRPr="0076576A">
        <w:rPr>
          <w:szCs w:val="22"/>
        </w:rPr>
        <w:t xml:space="preserve">, make the following </w:t>
      </w:r>
      <w:r w:rsidR="00E7007D" w:rsidRPr="0076576A">
        <w:rPr>
          <w:szCs w:val="22"/>
        </w:rPr>
        <w:t>Rules</w:t>
      </w:r>
      <w:r w:rsidRPr="0076576A">
        <w:rPr>
          <w:szCs w:val="22"/>
        </w:rPr>
        <w:t>.</w:t>
      </w:r>
    </w:p>
    <w:p w14:paraId="4BC238D4" w14:textId="22F62F79" w:rsidR="005E317F" w:rsidRPr="0076576A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76576A">
        <w:rPr>
          <w:szCs w:val="22"/>
        </w:rPr>
        <w:t>Dated</w:t>
      </w:r>
      <w:r w:rsidR="00E7007D" w:rsidRPr="0076576A">
        <w:rPr>
          <w:szCs w:val="22"/>
        </w:rPr>
        <w:tab/>
      </w:r>
      <w:r w:rsidR="00E7007D" w:rsidRPr="0076576A">
        <w:rPr>
          <w:szCs w:val="22"/>
        </w:rPr>
        <w:tab/>
      </w:r>
      <w:r w:rsidR="00E7007D" w:rsidRPr="0076576A">
        <w:rPr>
          <w:szCs w:val="22"/>
        </w:rPr>
        <w:tab/>
      </w:r>
      <w:r w:rsidR="00583348" w:rsidRPr="0076576A">
        <w:rPr>
          <w:szCs w:val="22"/>
        </w:rPr>
        <w:t>8</w:t>
      </w:r>
      <w:r w:rsidR="00202BA5" w:rsidRPr="0076576A">
        <w:rPr>
          <w:szCs w:val="22"/>
        </w:rPr>
        <w:t xml:space="preserve"> </w:t>
      </w:r>
      <w:r w:rsidR="005E0DF7" w:rsidRPr="0076576A">
        <w:rPr>
          <w:szCs w:val="22"/>
        </w:rPr>
        <w:t>March</w:t>
      </w:r>
      <w:r w:rsidR="00E7007D" w:rsidRPr="0076576A">
        <w:rPr>
          <w:szCs w:val="22"/>
        </w:rPr>
        <w:t xml:space="preserve"> 202</w:t>
      </w:r>
      <w:r w:rsidR="005E0DF7" w:rsidRPr="0076576A">
        <w:rPr>
          <w:szCs w:val="22"/>
        </w:rPr>
        <w:t>4</w:t>
      </w:r>
      <w:r w:rsidRPr="0076576A">
        <w:rPr>
          <w:szCs w:val="22"/>
        </w:rPr>
        <w:tab/>
      </w:r>
      <w:r w:rsidRPr="0076576A">
        <w:rPr>
          <w:szCs w:val="22"/>
        </w:rPr>
        <w:tab/>
      </w:r>
      <w:r w:rsidRPr="0076576A">
        <w:rPr>
          <w:szCs w:val="22"/>
        </w:rPr>
        <w:tab/>
      </w:r>
      <w:r w:rsidRPr="0076576A">
        <w:rPr>
          <w:szCs w:val="22"/>
        </w:rPr>
        <w:tab/>
      </w:r>
    </w:p>
    <w:p w14:paraId="750AFE92" w14:textId="42AF25CF" w:rsidR="005E317F" w:rsidRPr="0076576A" w:rsidRDefault="005E0DF7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76576A">
        <w:rPr>
          <w:szCs w:val="22"/>
        </w:rPr>
        <w:t>Brian Kelleher</w:t>
      </w:r>
    </w:p>
    <w:p w14:paraId="4F0D780C" w14:textId="353683A1" w:rsidR="00E7007D" w:rsidRPr="0076576A" w:rsidRDefault="00E7007D" w:rsidP="00E7007D">
      <w:pPr>
        <w:rPr>
          <w:lang w:eastAsia="en-AU"/>
        </w:rPr>
      </w:pPr>
      <w:r w:rsidRPr="0076576A">
        <w:t>Assistant Secretary</w:t>
      </w:r>
      <w:r w:rsidRPr="0076576A">
        <w:rPr>
          <w:lang w:eastAsia="en-AU"/>
        </w:rPr>
        <w:t xml:space="preserve"> </w:t>
      </w:r>
    </w:p>
    <w:p w14:paraId="52C34E4F" w14:textId="77777777" w:rsidR="00E7007D" w:rsidRPr="0076576A" w:rsidRDefault="00E7007D" w:rsidP="00E7007D">
      <w:pPr>
        <w:rPr>
          <w:lang w:eastAsia="en-AU"/>
        </w:rPr>
      </w:pPr>
      <w:r w:rsidRPr="0076576A">
        <w:rPr>
          <w:lang w:eastAsia="en-AU"/>
        </w:rPr>
        <w:t>Private Health Strategy Branch</w:t>
      </w:r>
    </w:p>
    <w:p w14:paraId="29A00065" w14:textId="77777777" w:rsidR="00E7007D" w:rsidRPr="0076576A" w:rsidRDefault="00E7007D" w:rsidP="00E7007D">
      <w:pPr>
        <w:rPr>
          <w:lang w:eastAsia="en-AU"/>
        </w:rPr>
      </w:pPr>
      <w:r w:rsidRPr="0076576A">
        <w:rPr>
          <w:lang w:eastAsia="en-AU"/>
        </w:rPr>
        <w:t>Benefits Integrity Division</w:t>
      </w:r>
      <w:r w:rsidRPr="0076576A">
        <w:rPr>
          <w:lang w:eastAsia="en-AU"/>
        </w:rPr>
        <w:br/>
      </w:r>
      <w:r w:rsidRPr="0076576A">
        <w:rPr>
          <w:rFonts w:eastAsia="Times New Roman" w:cs="Arial"/>
          <w:snapToGrid w:val="0"/>
        </w:rPr>
        <w:t>Health Resourcing Group</w:t>
      </w:r>
    </w:p>
    <w:p w14:paraId="41D513E9" w14:textId="76A5564B" w:rsidR="005E317F" w:rsidRPr="0076576A" w:rsidRDefault="00E7007D" w:rsidP="00E7007D">
      <w:pPr>
        <w:pStyle w:val="SignCoverPageEnd"/>
        <w:ind w:right="91"/>
        <w:rPr>
          <w:sz w:val="22"/>
          <w:szCs w:val="22"/>
        </w:rPr>
      </w:pPr>
      <w:r w:rsidRPr="0076576A">
        <w:rPr>
          <w:sz w:val="22"/>
          <w:szCs w:val="22"/>
        </w:rPr>
        <w:t>Department of Health and Aged Care</w:t>
      </w:r>
    </w:p>
    <w:p w14:paraId="2669A8A3" w14:textId="77777777" w:rsidR="00B20990" w:rsidRPr="0076576A" w:rsidRDefault="00B20990" w:rsidP="00B20990"/>
    <w:p w14:paraId="3E774AA2" w14:textId="77777777" w:rsidR="00B20990" w:rsidRPr="0076576A" w:rsidRDefault="00B20990" w:rsidP="00B20990">
      <w:pPr>
        <w:sectPr w:rsidR="00B20990" w:rsidRPr="0076576A" w:rsidSect="00B2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01770564" w14:textId="77777777" w:rsidR="00B20990" w:rsidRPr="0076576A" w:rsidRDefault="00B20990" w:rsidP="00B20990">
      <w:pPr>
        <w:outlineLvl w:val="0"/>
        <w:rPr>
          <w:sz w:val="36"/>
        </w:rPr>
      </w:pPr>
      <w:r w:rsidRPr="0076576A">
        <w:rPr>
          <w:sz w:val="36"/>
        </w:rPr>
        <w:lastRenderedPageBreak/>
        <w:t>Contents</w:t>
      </w:r>
    </w:p>
    <w:bookmarkStart w:id="0" w:name="BKCheck15B_2"/>
    <w:bookmarkEnd w:id="0"/>
    <w:p w14:paraId="2966D340" w14:textId="49954DAF" w:rsidR="00236BC4" w:rsidRPr="0076576A" w:rsidRDefault="00B20990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76576A">
        <w:fldChar w:fldCharType="begin"/>
      </w:r>
      <w:r w:rsidRPr="0076576A">
        <w:instrText xml:space="preserve"> TOC \o "1-9" </w:instrText>
      </w:r>
      <w:r w:rsidRPr="0076576A">
        <w:fldChar w:fldCharType="separate"/>
      </w:r>
      <w:r w:rsidR="00236BC4" w:rsidRPr="0076576A">
        <w:rPr>
          <w:noProof/>
        </w:rPr>
        <w:t>1  Name</w:t>
      </w:r>
      <w:r w:rsidR="00236BC4" w:rsidRPr="0076576A">
        <w:rPr>
          <w:noProof/>
        </w:rPr>
        <w:tab/>
      </w:r>
      <w:r w:rsidR="00236BC4" w:rsidRPr="0076576A">
        <w:rPr>
          <w:noProof/>
        </w:rPr>
        <w:fldChar w:fldCharType="begin"/>
      </w:r>
      <w:r w:rsidR="00236BC4" w:rsidRPr="0076576A">
        <w:rPr>
          <w:noProof/>
        </w:rPr>
        <w:instrText xml:space="preserve"> PAGEREF _Toc160720048 \h </w:instrText>
      </w:r>
      <w:r w:rsidR="00236BC4" w:rsidRPr="0076576A">
        <w:rPr>
          <w:noProof/>
        </w:rPr>
      </w:r>
      <w:r w:rsidR="00236BC4" w:rsidRPr="0076576A">
        <w:rPr>
          <w:noProof/>
        </w:rPr>
        <w:fldChar w:fldCharType="separate"/>
      </w:r>
      <w:r w:rsidR="00236BC4" w:rsidRPr="0076576A">
        <w:rPr>
          <w:noProof/>
        </w:rPr>
        <w:t>1</w:t>
      </w:r>
      <w:r w:rsidR="00236BC4" w:rsidRPr="0076576A">
        <w:rPr>
          <w:noProof/>
        </w:rPr>
        <w:fldChar w:fldCharType="end"/>
      </w:r>
    </w:p>
    <w:p w14:paraId="68C31072" w14:textId="006D2D9A" w:rsidR="00236BC4" w:rsidRPr="0076576A" w:rsidRDefault="00236BC4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76576A">
        <w:rPr>
          <w:noProof/>
        </w:rPr>
        <w:t>2  Commencement</w:t>
      </w:r>
      <w:r w:rsidRPr="0076576A">
        <w:rPr>
          <w:noProof/>
        </w:rPr>
        <w:tab/>
      </w:r>
      <w:r w:rsidRPr="0076576A">
        <w:rPr>
          <w:noProof/>
        </w:rPr>
        <w:fldChar w:fldCharType="begin"/>
      </w:r>
      <w:r w:rsidRPr="0076576A">
        <w:rPr>
          <w:noProof/>
        </w:rPr>
        <w:instrText xml:space="preserve"> PAGEREF _Toc160720049 \h </w:instrText>
      </w:r>
      <w:r w:rsidRPr="0076576A">
        <w:rPr>
          <w:noProof/>
        </w:rPr>
      </w:r>
      <w:r w:rsidRPr="0076576A">
        <w:rPr>
          <w:noProof/>
        </w:rPr>
        <w:fldChar w:fldCharType="separate"/>
      </w:r>
      <w:r w:rsidRPr="0076576A">
        <w:rPr>
          <w:noProof/>
        </w:rPr>
        <w:t>1</w:t>
      </w:r>
      <w:r w:rsidRPr="0076576A">
        <w:rPr>
          <w:noProof/>
        </w:rPr>
        <w:fldChar w:fldCharType="end"/>
      </w:r>
    </w:p>
    <w:p w14:paraId="1E5AC939" w14:textId="2416412C" w:rsidR="00236BC4" w:rsidRPr="0076576A" w:rsidRDefault="00236BC4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76576A">
        <w:rPr>
          <w:noProof/>
        </w:rPr>
        <w:t>3  Authority</w:t>
      </w:r>
      <w:r w:rsidRPr="0076576A">
        <w:rPr>
          <w:noProof/>
        </w:rPr>
        <w:tab/>
      </w:r>
      <w:r w:rsidRPr="0076576A">
        <w:rPr>
          <w:noProof/>
        </w:rPr>
        <w:fldChar w:fldCharType="begin"/>
      </w:r>
      <w:r w:rsidRPr="0076576A">
        <w:rPr>
          <w:noProof/>
        </w:rPr>
        <w:instrText xml:space="preserve"> PAGEREF _Toc160720050 \h </w:instrText>
      </w:r>
      <w:r w:rsidRPr="0076576A">
        <w:rPr>
          <w:noProof/>
        </w:rPr>
      </w:r>
      <w:r w:rsidRPr="0076576A">
        <w:rPr>
          <w:noProof/>
        </w:rPr>
        <w:fldChar w:fldCharType="separate"/>
      </w:r>
      <w:r w:rsidRPr="0076576A">
        <w:rPr>
          <w:noProof/>
        </w:rPr>
        <w:t>1</w:t>
      </w:r>
      <w:r w:rsidRPr="0076576A">
        <w:rPr>
          <w:noProof/>
        </w:rPr>
        <w:fldChar w:fldCharType="end"/>
      </w:r>
    </w:p>
    <w:p w14:paraId="1BE64116" w14:textId="7009A74C" w:rsidR="00236BC4" w:rsidRPr="0076576A" w:rsidRDefault="00236BC4">
      <w:pPr>
        <w:pStyle w:val="TOC5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76576A">
        <w:rPr>
          <w:noProof/>
        </w:rPr>
        <w:t>4  Schedules</w:t>
      </w:r>
      <w:r w:rsidRPr="0076576A">
        <w:rPr>
          <w:noProof/>
        </w:rPr>
        <w:tab/>
      </w:r>
      <w:r w:rsidRPr="0076576A">
        <w:rPr>
          <w:noProof/>
        </w:rPr>
        <w:fldChar w:fldCharType="begin"/>
      </w:r>
      <w:r w:rsidRPr="0076576A">
        <w:rPr>
          <w:noProof/>
        </w:rPr>
        <w:instrText xml:space="preserve"> PAGEREF _Toc160720051 \h </w:instrText>
      </w:r>
      <w:r w:rsidRPr="0076576A">
        <w:rPr>
          <w:noProof/>
        </w:rPr>
      </w:r>
      <w:r w:rsidRPr="0076576A">
        <w:rPr>
          <w:noProof/>
        </w:rPr>
        <w:fldChar w:fldCharType="separate"/>
      </w:r>
      <w:r w:rsidRPr="0076576A">
        <w:rPr>
          <w:noProof/>
        </w:rPr>
        <w:t>1</w:t>
      </w:r>
      <w:r w:rsidRPr="0076576A">
        <w:rPr>
          <w:noProof/>
        </w:rPr>
        <w:fldChar w:fldCharType="end"/>
      </w:r>
    </w:p>
    <w:p w14:paraId="6B5BB75D" w14:textId="3EDE7FD5" w:rsidR="00236BC4" w:rsidRPr="0076576A" w:rsidRDefault="00236BC4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76576A">
        <w:rPr>
          <w:noProof/>
        </w:rPr>
        <w:t>Schedule 1—Amendments—Nursing-home type patient contribution</w:t>
      </w:r>
      <w:r w:rsidRPr="0076576A">
        <w:rPr>
          <w:noProof/>
        </w:rPr>
        <w:tab/>
      </w:r>
      <w:r w:rsidRPr="0076576A">
        <w:rPr>
          <w:noProof/>
        </w:rPr>
        <w:fldChar w:fldCharType="begin"/>
      </w:r>
      <w:r w:rsidRPr="0076576A">
        <w:rPr>
          <w:noProof/>
        </w:rPr>
        <w:instrText xml:space="preserve"> PAGEREF _Toc160720052 \h </w:instrText>
      </w:r>
      <w:r w:rsidRPr="0076576A">
        <w:rPr>
          <w:noProof/>
        </w:rPr>
      </w:r>
      <w:r w:rsidRPr="0076576A">
        <w:rPr>
          <w:noProof/>
        </w:rPr>
        <w:fldChar w:fldCharType="separate"/>
      </w:r>
      <w:r w:rsidRPr="0076576A">
        <w:rPr>
          <w:noProof/>
        </w:rPr>
        <w:t>2</w:t>
      </w:r>
      <w:r w:rsidRPr="0076576A">
        <w:rPr>
          <w:noProof/>
        </w:rPr>
        <w:fldChar w:fldCharType="end"/>
      </w:r>
    </w:p>
    <w:p w14:paraId="38966AD7" w14:textId="738A54DF" w:rsidR="00236BC4" w:rsidRPr="0076576A" w:rsidRDefault="00236BC4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 w:rsidRPr="0076576A">
        <w:rPr>
          <w:noProof/>
        </w:rPr>
        <w:t>Private Health Insurance (Complying Product) Rules 2015</w:t>
      </w:r>
      <w:r w:rsidRPr="0076576A">
        <w:rPr>
          <w:noProof/>
        </w:rPr>
        <w:tab/>
      </w:r>
      <w:r w:rsidRPr="0076576A">
        <w:rPr>
          <w:noProof/>
        </w:rPr>
        <w:fldChar w:fldCharType="begin"/>
      </w:r>
      <w:r w:rsidRPr="0076576A">
        <w:rPr>
          <w:noProof/>
        </w:rPr>
        <w:instrText xml:space="preserve"> PAGEREF _Toc160720053 \h </w:instrText>
      </w:r>
      <w:r w:rsidRPr="0076576A">
        <w:rPr>
          <w:noProof/>
        </w:rPr>
      </w:r>
      <w:r w:rsidRPr="0076576A">
        <w:rPr>
          <w:noProof/>
        </w:rPr>
        <w:fldChar w:fldCharType="separate"/>
      </w:r>
      <w:r w:rsidRPr="0076576A">
        <w:rPr>
          <w:noProof/>
        </w:rPr>
        <w:t>2</w:t>
      </w:r>
      <w:r w:rsidRPr="0076576A">
        <w:rPr>
          <w:noProof/>
        </w:rPr>
        <w:fldChar w:fldCharType="end"/>
      </w:r>
    </w:p>
    <w:p w14:paraId="7D8D7DEA" w14:textId="242C2035" w:rsidR="00236BC4" w:rsidRPr="0076576A" w:rsidRDefault="00236BC4">
      <w:pPr>
        <w:pStyle w:val="TOC6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 w:rsidRPr="0076576A">
        <w:rPr>
          <w:noProof/>
        </w:rPr>
        <w:t>Schedule 2—Amendments—Nursing-home type patient minimum accommodation benefits</w:t>
      </w:r>
      <w:r w:rsidRPr="0076576A">
        <w:rPr>
          <w:noProof/>
        </w:rPr>
        <w:tab/>
      </w:r>
      <w:r w:rsidRPr="0076576A">
        <w:rPr>
          <w:noProof/>
        </w:rPr>
        <w:fldChar w:fldCharType="begin"/>
      </w:r>
      <w:r w:rsidRPr="0076576A">
        <w:rPr>
          <w:noProof/>
        </w:rPr>
        <w:instrText xml:space="preserve"> PAGEREF _Toc160720054 \h </w:instrText>
      </w:r>
      <w:r w:rsidRPr="0076576A">
        <w:rPr>
          <w:noProof/>
        </w:rPr>
      </w:r>
      <w:r w:rsidRPr="0076576A">
        <w:rPr>
          <w:noProof/>
        </w:rPr>
        <w:fldChar w:fldCharType="separate"/>
      </w:r>
      <w:r w:rsidRPr="0076576A">
        <w:rPr>
          <w:noProof/>
        </w:rPr>
        <w:t>3</w:t>
      </w:r>
      <w:r w:rsidRPr="0076576A">
        <w:rPr>
          <w:noProof/>
        </w:rPr>
        <w:fldChar w:fldCharType="end"/>
      </w:r>
    </w:p>
    <w:p w14:paraId="3824629C" w14:textId="198FD868" w:rsidR="00236BC4" w:rsidRPr="0076576A" w:rsidRDefault="00236BC4">
      <w:pPr>
        <w:pStyle w:val="TOC9"/>
        <w:rPr>
          <w:rFonts w:asciiTheme="minorHAnsi" w:eastAsiaTheme="minorEastAsia" w:hAnsiTheme="minorHAnsi" w:cstheme="minorBidi"/>
          <w:i w:val="0"/>
          <w:noProof/>
          <w:kern w:val="2"/>
          <w:sz w:val="22"/>
          <w:szCs w:val="22"/>
          <w14:ligatures w14:val="standardContextual"/>
        </w:rPr>
      </w:pPr>
      <w:r w:rsidRPr="0076576A">
        <w:rPr>
          <w:noProof/>
        </w:rPr>
        <w:t>Private Health Insurance (Benefit Requirements) Rules 2011</w:t>
      </w:r>
      <w:r w:rsidRPr="0076576A">
        <w:rPr>
          <w:noProof/>
        </w:rPr>
        <w:tab/>
      </w:r>
      <w:r w:rsidRPr="0076576A">
        <w:rPr>
          <w:noProof/>
        </w:rPr>
        <w:fldChar w:fldCharType="begin"/>
      </w:r>
      <w:r w:rsidRPr="0076576A">
        <w:rPr>
          <w:noProof/>
        </w:rPr>
        <w:instrText xml:space="preserve"> PAGEREF _Toc160720055 \h </w:instrText>
      </w:r>
      <w:r w:rsidRPr="0076576A">
        <w:rPr>
          <w:noProof/>
        </w:rPr>
      </w:r>
      <w:r w:rsidRPr="0076576A">
        <w:rPr>
          <w:noProof/>
        </w:rPr>
        <w:fldChar w:fldCharType="separate"/>
      </w:r>
      <w:r w:rsidRPr="0076576A">
        <w:rPr>
          <w:noProof/>
        </w:rPr>
        <w:t>3</w:t>
      </w:r>
      <w:r w:rsidRPr="0076576A">
        <w:rPr>
          <w:noProof/>
        </w:rPr>
        <w:fldChar w:fldCharType="end"/>
      </w:r>
    </w:p>
    <w:p w14:paraId="779D6D75" w14:textId="66E7C406" w:rsidR="00B20990" w:rsidRPr="0076576A" w:rsidRDefault="00B20990" w:rsidP="005E317F">
      <w:r w:rsidRPr="0076576A">
        <w:rPr>
          <w:rFonts w:cs="Times New Roman"/>
          <w:sz w:val="20"/>
        </w:rPr>
        <w:fldChar w:fldCharType="end"/>
      </w:r>
    </w:p>
    <w:p w14:paraId="6D7D2AB2" w14:textId="77777777" w:rsidR="00B20990" w:rsidRPr="0076576A" w:rsidRDefault="00B20990" w:rsidP="00B20990"/>
    <w:p w14:paraId="75DBDEFB" w14:textId="77777777" w:rsidR="00B20990" w:rsidRPr="0076576A" w:rsidRDefault="00B20990" w:rsidP="00B20990">
      <w:pPr>
        <w:sectPr w:rsidR="00B20990" w:rsidRPr="0076576A" w:rsidSect="00C16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F0627D1" w14:textId="77777777" w:rsidR="005E317F" w:rsidRPr="0076576A" w:rsidRDefault="005E317F" w:rsidP="005E317F">
      <w:pPr>
        <w:pStyle w:val="ActHead5"/>
      </w:pPr>
      <w:bookmarkStart w:id="1" w:name="_Toc160720048"/>
      <w:proofErr w:type="gramStart"/>
      <w:r w:rsidRPr="0076576A">
        <w:rPr>
          <w:rStyle w:val="CharSectno"/>
        </w:rPr>
        <w:lastRenderedPageBreak/>
        <w:t>1</w:t>
      </w:r>
      <w:r w:rsidRPr="0076576A">
        <w:t xml:space="preserve">  Name</w:t>
      </w:r>
      <w:bookmarkEnd w:id="1"/>
      <w:proofErr w:type="gramEnd"/>
    </w:p>
    <w:p w14:paraId="7A322E4D" w14:textId="507A8845" w:rsidR="005E317F" w:rsidRPr="0076576A" w:rsidRDefault="005E317F" w:rsidP="005E317F">
      <w:pPr>
        <w:pStyle w:val="subsection"/>
      </w:pPr>
      <w:r w:rsidRPr="0076576A">
        <w:tab/>
      </w:r>
      <w:r w:rsidRPr="0076576A">
        <w:tab/>
        <w:t xml:space="preserve">This instrument is the </w:t>
      </w:r>
      <w:bookmarkStart w:id="2" w:name="BKCheck15B_3"/>
      <w:bookmarkEnd w:id="2"/>
      <w:r w:rsidR="00E7007D" w:rsidRPr="0076576A">
        <w:rPr>
          <w:i/>
          <w:iCs/>
        </w:rPr>
        <w:t xml:space="preserve">Private Health Insurance Legislation Amendment Rules (No. </w:t>
      </w:r>
      <w:r w:rsidR="00B93337" w:rsidRPr="0076576A">
        <w:rPr>
          <w:i/>
          <w:iCs/>
        </w:rPr>
        <w:t>2</w:t>
      </w:r>
      <w:r w:rsidR="00E7007D" w:rsidRPr="0076576A">
        <w:rPr>
          <w:i/>
          <w:iCs/>
        </w:rPr>
        <w:t>) 202</w:t>
      </w:r>
      <w:r w:rsidR="00B93337" w:rsidRPr="0076576A">
        <w:rPr>
          <w:i/>
          <w:iCs/>
        </w:rPr>
        <w:t>4</w:t>
      </w:r>
      <w:r w:rsidRPr="0076576A">
        <w:t>.</w:t>
      </w:r>
    </w:p>
    <w:p w14:paraId="722734B5" w14:textId="77777777" w:rsidR="005E317F" w:rsidRPr="0076576A" w:rsidRDefault="005E317F" w:rsidP="005E317F">
      <w:pPr>
        <w:pStyle w:val="ActHead5"/>
      </w:pPr>
      <w:bookmarkStart w:id="3" w:name="_Toc160720049"/>
      <w:proofErr w:type="gramStart"/>
      <w:r w:rsidRPr="0076576A">
        <w:rPr>
          <w:rStyle w:val="CharSectno"/>
        </w:rPr>
        <w:t>2</w:t>
      </w:r>
      <w:r w:rsidRPr="0076576A">
        <w:t xml:space="preserve">  Commencement</w:t>
      </w:r>
      <w:bookmarkEnd w:id="3"/>
      <w:proofErr w:type="gramEnd"/>
    </w:p>
    <w:p w14:paraId="2A1FA9EB" w14:textId="0C10793B" w:rsidR="00AE46CC" w:rsidRPr="0076576A" w:rsidRDefault="00AE46CC" w:rsidP="00AE46CC">
      <w:pPr>
        <w:pStyle w:val="subsection"/>
        <w:numPr>
          <w:ilvl w:val="0"/>
          <w:numId w:val="15"/>
        </w:numPr>
      </w:pPr>
      <w:bookmarkStart w:id="4" w:name="_Hlk138864924"/>
      <w:bookmarkStart w:id="5" w:name="_Hlk138865347"/>
      <w:r w:rsidRPr="0076576A">
        <w:t>Each provision of this instrument specified in column 1 of the table commences, or is taken to have commenced, in accordance with column 2 of the table. Any other statement in column 2 has effect according to its terms.</w:t>
      </w:r>
    </w:p>
    <w:bookmarkEnd w:id="4"/>
    <w:p w14:paraId="1BC66EF2" w14:textId="77777777" w:rsidR="00AE46CC" w:rsidRPr="0076576A" w:rsidRDefault="00AE46CC" w:rsidP="00AE46CC">
      <w:pPr>
        <w:pStyle w:val="Tabletext"/>
      </w:pPr>
    </w:p>
    <w:tbl>
      <w:tblPr>
        <w:tblW w:w="8364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95"/>
        <w:gridCol w:w="3226"/>
        <w:gridCol w:w="1843"/>
      </w:tblGrid>
      <w:tr w:rsidR="00AE46CC" w:rsidRPr="0076576A" w14:paraId="21891BE1" w14:textId="77777777" w:rsidTr="00424D1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69AF3D6" w14:textId="77777777" w:rsidR="00AE46CC" w:rsidRPr="0076576A" w:rsidRDefault="00AE46CC" w:rsidP="00424D16">
            <w:pPr>
              <w:pStyle w:val="TableHeading"/>
            </w:pPr>
            <w:r w:rsidRPr="0076576A">
              <w:t>Commencement information</w:t>
            </w:r>
          </w:p>
        </w:tc>
      </w:tr>
      <w:tr w:rsidR="00AE46CC" w:rsidRPr="0076576A" w14:paraId="7171A489" w14:textId="77777777" w:rsidTr="00424D16">
        <w:trPr>
          <w:tblHeader/>
        </w:trPr>
        <w:tc>
          <w:tcPr>
            <w:tcW w:w="3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3FF56FD" w14:textId="77777777" w:rsidR="00AE46CC" w:rsidRPr="0076576A" w:rsidRDefault="00AE46CC" w:rsidP="00424D16">
            <w:pPr>
              <w:pStyle w:val="TableHeading"/>
            </w:pPr>
            <w:r w:rsidRPr="0076576A">
              <w:t>Column 1</w:t>
            </w:r>
          </w:p>
        </w:tc>
        <w:tc>
          <w:tcPr>
            <w:tcW w:w="32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B8EFFE" w14:textId="77777777" w:rsidR="00AE46CC" w:rsidRPr="0076576A" w:rsidRDefault="00AE46CC" w:rsidP="00424D16">
            <w:pPr>
              <w:pStyle w:val="TableHeading"/>
            </w:pPr>
            <w:r w:rsidRPr="0076576A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2DBB312" w14:textId="77777777" w:rsidR="00AE46CC" w:rsidRPr="0076576A" w:rsidRDefault="00AE46CC" w:rsidP="00424D16">
            <w:pPr>
              <w:pStyle w:val="TableHeading"/>
            </w:pPr>
            <w:r w:rsidRPr="0076576A">
              <w:t>Column 3</w:t>
            </w:r>
          </w:p>
        </w:tc>
      </w:tr>
      <w:tr w:rsidR="00AE46CC" w:rsidRPr="0076576A" w14:paraId="0120B949" w14:textId="77777777" w:rsidTr="00645BE7">
        <w:trPr>
          <w:tblHeader/>
        </w:trPr>
        <w:tc>
          <w:tcPr>
            <w:tcW w:w="32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FC2044C" w14:textId="77777777" w:rsidR="00AE46CC" w:rsidRPr="0076576A" w:rsidRDefault="00AE46CC" w:rsidP="00424D16">
            <w:pPr>
              <w:pStyle w:val="TableHeading"/>
            </w:pPr>
            <w:r w:rsidRPr="0076576A">
              <w:t>Provisions</w:t>
            </w:r>
          </w:p>
        </w:tc>
        <w:tc>
          <w:tcPr>
            <w:tcW w:w="32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12B9A12" w14:textId="77777777" w:rsidR="00AE46CC" w:rsidRPr="0076576A" w:rsidRDefault="00AE46CC" w:rsidP="00424D16">
            <w:pPr>
              <w:pStyle w:val="TableHeading"/>
            </w:pPr>
            <w:r w:rsidRPr="0076576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0C282CD" w14:textId="77777777" w:rsidR="00AE46CC" w:rsidRPr="0076576A" w:rsidRDefault="00AE46CC" w:rsidP="00424D16">
            <w:pPr>
              <w:pStyle w:val="TableHeading"/>
            </w:pPr>
            <w:r w:rsidRPr="0076576A">
              <w:t>Date/Details</w:t>
            </w:r>
          </w:p>
        </w:tc>
      </w:tr>
      <w:tr w:rsidR="00AE46CC" w:rsidRPr="0076576A" w14:paraId="5E71687F" w14:textId="77777777" w:rsidTr="00645BE7"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70CB95" w14:textId="3565D276" w:rsidR="00AE46CC" w:rsidRPr="0076576A" w:rsidRDefault="00AE46CC" w:rsidP="00424D16">
            <w:pPr>
              <w:pStyle w:val="Tabletext"/>
            </w:pPr>
            <w:r w:rsidRPr="0076576A">
              <w:t xml:space="preserve">1.  </w:t>
            </w:r>
            <w:r w:rsidR="000C7FE0" w:rsidRPr="0076576A">
              <w:t>Schedules 1 and 2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53EF777" w14:textId="0D9F101E" w:rsidR="00AE46CC" w:rsidRPr="0076576A" w:rsidRDefault="000C7FE0" w:rsidP="00424D16">
            <w:pPr>
              <w:pStyle w:val="Tabletext"/>
            </w:pPr>
            <w:r w:rsidRPr="0076576A">
              <w:t xml:space="preserve">20 </w:t>
            </w:r>
            <w:r w:rsidR="00645BE7" w:rsidRPr="0076576A">
              <w:t>March</w:t>
            </w:r>
            <w:r w:rsidRPr="0076576A">
              <w:t xml:space="preserve"> </w:t>
            </w:r>
            <w:r w:rsidR="00AE46CC" w:rsidRPr="0076576A">
              <w:t>202</w:t>
            </w:r>
            <w:r w:rsidR="00C71CBE" w:rsidRPr="0076576A"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A8311F" w14:textId="5A4AC66F" w:rsidR="00AE46CC" w:rsidRPr="0076576A" w:rsidRDefault="000C7FE0" w:rsidP="00424D16">
            <w:pPr>
              <w:pStyle w:val="Tabletext"/>
            </w:pPr>
            <w:r w:rsidRPr="0076576A">
              <w:t xml:space="preserve">20 </w:t>
            </w:r>
            <w:r w:rsidR="00645BE7" w:rsidRPr="0076576A">
              <w:t>March</w:t>
            </w:r>
            <w:r w:rsidR="00AE46CC" w:rsidRPr="0076576A">
              <w:t xml:space="preserve"> 202</w:t>
            </w:r>
            <w:r w:rsidR="00C71CBE" w:rsidRPr="0076576A">
              <w:t>4</w:t>
            </w:r>
          </w:p>
        </w:tc>
      </w:tr>
    </w:tbl>
    <w:p w14:paraId="3FC2C21A" w14:textId="77777777" w:rsidR="00AE46CC" w:rsidRPr="0076576A" w:rsidRDefault="00AE46CC" w:rsidP="00AE46CC">
      <w:pPr>
        <w:pStyle w:val="notetext"/>
      </w:pPr>
      <w:r w:rsidRPr="0076576A">
        <w:rPr>
          <w:snapToGrid w:val="0"/>
          <w:lang w:eastAsia="en-US"/>
        </w:rPr>
        <w:t>Note:</w:t>
      </w:r>
      <w:r w:rsidRPr="0076576A">
        <w:rPr>
          <w:snapToGrid w:val="0"/>
          <w:lang w:eastAsia="en-US"/>
        </w:rPr>
        <w:tab/>
        <w:t>This table relates only to the provisions of this instrument</w:t>
      </w:r>
      <w:r w:rsidRPr="0076576A">
        <w:t xml:space="preserve"> </w:t>
      </w:r>
      <w:r w:rsidRPr="0076576A">
        <w:rPr>
          <w:snapToGrid w:val="0"/>
          <w:lang w:eastAsia="en-US"/>
        </w:rPr>
        <w:t>as originally made. It will not be amended to deal with any later amendments of this instrument.</w:t>
      </w:r>
    </w:p>
    <w:p w14:paraId="2D9D43DA" w14:textId="77777777" w:rsidR="00AE46CC" w:rsidRPr="0076576A" w:rsidRDefault="00AE46CC" w:rsidP="00AE46CC">
      <w:pPr>
        <w:pStyle w:val="subsection"/>
        <w:numPr>
          <w:ilvl w:val="0"/>
          <w:numId w:val="15"/>
        </w:numPr>
      </w:pPr>
      <w:bookmarkStart w:id="6" w:name="_Hlk138864895"/>
      <w:r w:rsidRPr="0076576A">
        <w:t>Any information in column 3 of the table is not part of this instrument. Information may be inserted in this column, or information in it may be edited, in any published version of this instrument.</w:t>
      </w:r>
    </w:p>
    <w:p w14:paraId="4B8A9FC0" w14:textId="77777777" w:rsidR="005E317F" w:rsidRPr="0076576A" w:rsidRDefault="005E317F" w:rsidP="005E317F">
      <w:pPr>
        <w:pStyle w:val="ActHead5"/>
      </w:pPr>
      <w:bookmarkStart w:id="7" w:name="_Toc160720050"/>
      <w:bookmarkEnd w:id="5"/>
      <w:bookmarkEnd w:id="6"/>
      <w:proofErr w:type="gramStart"/>
      <w:r w:rsidRPr="0076576A">
        <w:rPr>
          <w:rStyle w:val="CharSectno"/>
        </w:rPr>
        <w:t>3</w:t>
      </w:r>
      <w:r w:rsidRPr="0076576A">
        <w:t xml:space="preserve">  Authority</w:t>
      </w:r>
      <w:bookmarkEnd w:id="7"/>
      <w:proofErr w:type="gramEnd"/>
    </w:p>
    <w:p w14:paraId="201F691C" w14:textId="5E0563AE" w:rsidR="005E317F" w:rsidRPr="0076576A" w:rsidRDefault="005E317F" w:rsidP="005E317F">
      <w:pPr>
        <w:pStyle w:val="subsection"/>
      </w:pPr>
      <w:r w:rsidRPr="0076576A">
        <w:tab/>
      </w:r>
      <w:r w:rsidRPr="0076576A">
        <w:tab/>
        <w:t xml:space="preserve">This instrument is made under </w:t>
      </w:r>
      <w:r w:rsidR="00E7007D" w:rsidRPr="0076576A">
        <w:t xml:space="preserve">333-20(1) of the </w:t>
      </w:r>
      <w:r w:rsidR="00E7007D" w:rsidRPr="0076576A">
        <w:rPr>
          <w:i/>
        </w:rPr>
        <w:t>Private Health Insurance Act 2007</w:t>
      </w:r>
      <w:r w:rsidRPr="0076576A">
        <w:t>.</w:t>
      </w:r>
    </w:p>
    <w:p w14:paraId="70102146" w14:textId="77777777" w:rsidR="005E317F" w:rsidRPr="0076576A" w:rsidRDefault="005E317F" w:rsidP="005E317F">
      <w:pPr>
        <w:pStyle w:val="ActHead5"/>
      </w:pPr>
      <w:bookmarkStart w:id="8" w:name="_Toc160720051"/>
      <w:proofErr w:type="gramStart"/>
      <w:r w:rsidRPr="0076576A">
        <w:t>4  Schedules</w:t>
      </w:r>
      <w:bookmarkEnd w:id="8"/>
      <w:proofErr w:type="gramEnd"/>
    </w:p>
    <w:p w14:paraId="35D96CEC" w14:textId="77777777" w:rsidR="005E317F" w:rsidRPr="0076576A" w:rsidRDefault="005E317F" w:rsidP="005E317F">
      <w:pPr>
        <w:pStyle w:val="subsection"/>
      </w:pPr>
      <w:r w:rsidRPr="0076576A">
        <w:tab/>
      </w:r>
      <w:r w:rsidRPr="0076576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1346230" w14:textId="78655AC6" w:rsidR="005E317F" w:rsidRPr="0076576A" w:rsidRDefault="005E317F" w:rsidP="005E317F">
      <w:pPr>
        <w:pStyle w:val="ActHead6"/>
        <w:pageBreakBefore/>
      </w:pPr>
      <w:bookmarkStart w:id="9" w:name="_Toc160720052"/>
      <w:r w:rsidRPr="0076576A">
        <w:rPr>
          <w:rStyle w:val="CharAmSchNo"/>
        </w:rPr>
        <w:lastRenderedPageBreak/>
        <w:t>Schedule 1</w:t>
      </w:r>
      <w:r w:rsidRPr="0076576A">
        <w:t>—</w:t>
      </w:r>
      <w:r w:rsidRPr="0076576A">
        <w:rPr>
          <w:rStyle w:val="CharAmSchText"/>
        </w:rPr>
        <w:t>Amendments</w:t>
      </w:r>
      <w:r w:rsidR="0013223D" w:rsidRPr="0076576A">
        <w:t>—</w:t>
      </w:r>
      <w:r w:rsidR="0013223D" w:rsidRPr="0076576A">
        <w:rPr>
          <w:rStyle w:val="CharAmSchText"/>
        </w:rPr>
        <w:t>Nursing-home type patient contribution</w:t>
      </w:r>
      <w:bookmarkEnd w:id="9"/>
    </w:p>
    <w:p w14:paraId="01A7BE15" w14:textId="20732500" w:rsidR="005E317F" w:rsidRPr="0076576A" w:rsidRDefault="00F92D38" w:rsidP="005E317F">
      <w:pPr>
        <w:pStyle w:val="ActHead9"/>
      </w:pPr>
      <w:bookmarkStart w:id="10" w:name="_Toc160720053"/>
      <w:r w:rsidRPr="0076576A">
        <w:t>Private Health Insurance (Complying Product) Rules 2015</w:t>
      </w:r>
      <w:bookmarkEnd w:id="10"/>
    </w:p>
    <w:p w14:paraId="1B33DBCF" w14:textId="7245C0C3" w:rsidR="005E317F" w:rsidRPr="0076576A" w:rsidRDefault="005E317F" w:rsidP="005E317F">
      <w:pPr>
        <w:pStyle w:val="ItemHead"/>
      </w:pPr>
      <w:proofErr w:type="gramStart"/>
      <w:r w:rsidRPr="0076576A">
        <w:t xml:space="preserve">1  </w:t>
      </w:r>
      <w:r w:rsidR="00F92D38" w:rsidRPr="0076576A">
        <w:t>Subsection</w:t>
      </w:r>
      <w:proofErr w:type="gramEnd"/>
      <w:r w:rsidR="00F92D38" w:rsidRPr="0076576A">
        <w:t xml:space="preserve"> 8A(3) (paragraph (a) of the definition of patient contribution)</w:t>
      </w:r>
    </w:p>
    <w:p w14:paraId="24F2FA43" w14:textId="77777777" w:rsidR="00465E33" w:rsidRPr="0076576A" w:rsidRDefault="00465E33" w:rsidP="00236BC4">
      <w:pPr>
        <w:pStyle w:val="Item"/>
      </w:pPr>
      <w:r w:rsidRPr="0076576A">
        <w:t>Repeal the paragraph, substitute:</w:t>
      </w:r>
    </w:p>
    <w:p w14:paraId="1877ACBE" w14:textId="77777777" w:rsidR="00465E33" w:rsidRPr="0076576A" w:rsidRDefault="00465E33" w:rsidP="00236BC4">
      <w:pPr>
        <w:pStyle w:val="Item"/>
      </w:pPr>
      <w:r w:rsidRPr="0076576A">
        <w:t> (a) in relation to a nursing</w:t>
      </w:r>
      <w:r w:rsidRPr="0076576A">
        <w:noBreakHyphen/>
        <w:t>home type patient at a public hospital, the following amount for the State or Territory in which the hospital is located:</w:t>
      </w:r>
    </w:p>
    <w:p w14:paraId="422AA4AE" w14:textId="31B6F382" w:rsidR="00465E33" w:rsidRPr="0076576A" w:rsidRDefault="00465E33" w:rsidP="00236BC4">
      <w:pPr>
        <w:pStyle w:val="Item"/>
      </w:pPr>
      <w:r w:rsidRPr="0076576A">
        <w:t>              (</w:t>
      </w:r>
      <w:proofErr w:type="spellStart"/>
      <w:r w:rsidRPr="0076576A">
        <w:t>i</w:t>
      </w:r>
      <w:proofErr w:type="spellEnd"/>
      <w:r w:rsidRPr="0076576A">
        <w:t xml:space="preserve">)           Australian Capital Territory - </w:t>
      </w:r>
      <w:proofErr w:type="gramStart"/>
      <w:r w:rsidRPr="0076576A">
        <w:t>$70.55;</w:t>
      </w:r>
      <w:proofErr w:type="gramEnd"/>
    </w:p>
    <w:p w14:paraId="78FC6EC4" w14:textId="4A7B4925" w:rsidR="00465E33" w:rsidRPr="0076576A" w:rsidRDefault="00465E33" w:rsidP="00236BC4">
      <w:pPr>
        <w:pStyle w:val="Item"/>
      </w:pPr>
      <w:r w:rsidRPr="0076576A">
        <w:t xml:space="preserve">              (ii)          New South Wales - </w:t>
      </w:r>
      <w:proofErr w:type="gramStart"/>
      <w:r w:rsidRPr="0076576A">
        <w:t>$7</w:t>
      </w:r>
      <w:r w:rsidR="00645BE7" w:rsidRPr="0076576A">
        <w:t>5.55</w:t>
      </w:r>
      <w:r w:rsidRPr="0076576A">
        <w:t>;</w:t>
      </w:r>
      <w:proofErr w:type="gramEnd"/>
    </w:p>
    <w:p w14:paraId="073240F4" w14:textId="129649E4" w:rsidR="00465E33" w:rsidRPr="0076576A" w:rsidRDefault="00465E33" w:rsidP="00236BC4">
      <w:pPr>
        <w:pStyle w:val="Item"/>
      </w:pPr>
      <w:r w:rsidRPr="0076576A">
        <w:t xml:space="preserve">              (iii)         Northern Territory - </w:t>
      </w:r>
      <w:proofErr w:type="gramStart"/>
      <w:r w:rsidRPr="0076576A">
        <w:t>$7</w:t>
      </w:r>
      <w:r w:rsidR="00645BE7" w:rsidRPr="0076576A">
        <w:t>5.55</w:t>
      </w:r>
      <w:r w:rsidRPr="0076576A">
        <w:t>;</w:t>
      </w:r>
      <w:proofErr w:type="gramEnd"/>
    </w:p>
    <w:p w14:paraId="2DF28BE9" w14:textId="7627C8E8" w:rsidR="00465E33" w:rsidRPr="0076576A" w:rsidRDefault="00465E33" w:rsidP="00236BC4">
      <w:pPr>
        <w:pStyle w:val="Item"/>
      </w:pPr>
      <w:r w:rsidRPr="0076576A">
        <w:t xml:space="preserve">              (iv)         Queensland - </w:t>
      </w:r>
      <w:proofErr w:type="gramStart"/>
      <w:r w:rsidRPr="0076576A">
        <w:t>$7</w:t>
      </w:r>
      <w:r w:rsidR="00645BE7" w:rsidRPr="0076576A">
        <w:t>5.55</w:t>
      </w:r>
      <w:r w:rsidRPr="0076576A">
        <w:t>;</w:t>
      </w:r>
      <w:proofErr w:type="gramEnd"/>
    </w:p>
    <w:p w14:paraId="4CEE371F" w14:textId="23259969" w:rsidR="00465E33" w:rsidRPr="0076576A" w:rsidRDefault="00465E33" w:rsidP="00236BC4">
      <w:pPr>
        <w:pStyle w:val="Item"/>
      </w:pPr>
      <w:r w:rsidRPr="0076576A">
        <w:t xml:space="preserve">              (v)         South Australia - </w:t>
      </w:r>
      <w:proofErr w:type="gramStart"/>
      <w:r w:rsidRPr="0076576A">
        <w:t>$7</w:t>
      </w:r>
      <w:r w:rsidR="00645BE7" w:rsidRPr="0076576A">
        <w:t>5.55</w:t>
      </w:r>
      <w:r w:rsidRPr="0076576A">
        <w:t>;</w:t>
      </w:r>
      <w:proofErr w:type="gramEnd"/>
    </w:p>
    <w:p w14:paraId="69C5730E" w14:textId="3B13D361" w:rsidR="00465E33" w:rsidRPr="0076576A" w:rsidRDefault="00465E33" w:rsidP="00236BC4">
      <w:pPr>
        <w:pStyle w:val="Item"/>
      </w:pPr>
      <w:r w:rsidRPr="0076576A">
        <w:t xml:space="preserve">              (vi)         Tasmania - </w:t>
      </w:r>
      <w:proofErr w:type="gramStart"/>
      <w:r w:rsidRPr="0076576A">
        <w:t>$7</w:t>
      </w:r>
      <w:r w:rsidR="00645BE7" w:rsidRPr="0076576A">
        <w:t>5.55</w:t>
      </w:r>
      <w:r w:rsidRPr="0076576A">
        <w:t>;</w:t>
      </w:r>
      <w:proofErr w:type="gramEnd"/>
    </w:p>
    <w:p w14:paraId="56DBD546" w14:textId="3FDF60BF" w:rsidR="00465E33" w:rsidRPr="0076576A" w:rsidRDefault="00465E33" w:rsidP="00236BC4">
      <w:pPr>
        <w:pStyle w:val="Item"/>
      </w:pPr>
      <w:r w:rsidRPr="0076576A">
        <w:t>              (vii)        Victoria - $7</w:t>
      </w:r>
      <w:r w:rsidR="00645BE7" w:rsidRPr="0076576A">
        <w:t>5.55</w:t>
      </w:r>
      <w:r w:rsidRPr="0076576A">
        <w:t>; and</w:t>
      </w:r>
    </w:p>
    <w:p w14:paraId="2F84662C" w14:textId="3050FFDC" w:rsidR="005E317F" w:rsidRPr="0076576A" w:rsidRDefault="00465E33" w:rsidP="00236BC4">
      <w:pPr>
        <w:pStyle w:val="Item"/>
      </w:pPr>
      <w:r w:rsidRPr="0076576A">
        <w:t>              (viii)       Western Australia - $7</w:t>
      </w:r>
      <w:r w:rsidR="00645BE7" w:rsidRPr="0076576A">
        <w:t>5.55</w:t>
      </w:r>
      <w:r w:rsidRPr="0076576A">
        <w:t>.</w:t>
      </w:r>
    </w:p>
    <w:p w14:paraId="05508064" w14:textId="22B7A7ED" w:rsidR="005E317F" w:rsidRPr="0076576A" w:rsidRDefault="005E317F" w:rsidP="005E317F">
      <w:pPr>
        <w:pStyle w:val="ItemHead"/>
      </w:pPr>
      <w:proofErr w:type="gramStart"/>
      <w:r w:rsidRPr="0076576A">
        <w:t xml:space="preserve">2  </w:t>
      </w:r>
      <w:r w:rsidR="00465E33" w:rsidRPr="0076576A">
        <w:rPr>
          <w:rFonts w:cs="Arial"/>
          <w:bCs/>
          <w:color w:val="000000"/>
          <w:szCs w:val="24"/>
        </w:rPr>
        <w:t>Subsection</w:t>
      </w:r>
      <w:proofErr w:type="gramEnd"/>
      <w:r w:rsidR="00465E33" w:rsidRPr="0076576A">
        <w:rPr>
          <w:rFonts w:cs="Arial"/>
          <w:bCs/>
          <w:color w:val="000000"/>
          <w:szCs w:val="24"/>
        </w:rPr>
        <w:t xml:space="preserve"> 8A(3) (paragraph (b) of the definition of </w:t>
      </w:r>
      <w:r w:rsidR="00465E33" w:rsidRPr="0076576A">
        <w:rPr>
          <w:rFonts w:cs="Arial"/>
          <w:bCs/>
          <w:i/>
          <w:iCs/>
          <w:color w:val="000000"/>
          <w:szCs w:val="24"/>
        </w:rPr>
        <w:t>patient contribution</w:t>
      </w:r>
      <w:r w:rsidR="00465E33" w:rsidRPr="0076576A">
        <w:rPr>
          <w:rFonts w:cs="Arial"/>
          <w:bCs/>
          <w:color w:val="000000"/>
          <w:szCs w:val="24"/>
        </w:rPr>
        <w:t>)</w:t>
      </w:r>
    </w:p>
    <w:p w14:paraId="7C5A225A" w14:textId="6F89B126" w:rsidR="005E317F" w:rsidRPr="0076576A" w:rsidRDefault="005E317F" w:rsidP="005E317F">
      <w:pPr>
        <w:pStyle w:val="Item"/>
      </w:pPr>
      <w:r w:rsidRPr="0076576A">
        <w:t>Omit “</w:t>
      </w:r>
      <w:r w:rsidR="00465E33" w:rsidRPr="0076576A">
        <w:t>$7</w:t>
      </w:r>
      <w:r w:rsidR="00645BE7" w:rsidRPr="0076576A">
        <w:t>4</w:t>
      </w:r>
      <w:r w:rsidR="005A53CE" w:rsidRPr="0076576A">
        <w:t>.</w:t>
      </w:r>
      <w:r w:rsidR="00645BE7" w:rsidRPr="0076576A">
        <w:t>20</w:t>
      </w:r>
      <w:r w:rsidRPr="0076576A">
        <w:t>”, substitute “</w:t>
      </w:r>
      <w:r w:rsidR="00465E33" w:rsidRPr="0076576A">
        <w:t>$7</w:t>
      </w:r>
      <w:r w:rsidR="00645BE7" w:rsidRPr="0076576A">
        <w:t>5.55</w:t>
      </w:r>
      <w:r w:rsidRPr="0076576A">
        <w:t>”.</w:t>
      </w:r>
    </w:p>
    <w:p w14:paraId="06E28DFB" w14:textId="73FABCDE" w:rsidR="00DB64FC" w:rsidRPr="0076576A" w:rsidRDefault="00DB64FC" w:rsidP="005E317F">
      <w:pPr>
        <w:pStyle w:val="subsection"/>
      </w:pPr>
    </w:p>
    <w:p w14:paraId="3C6D7B6C" w14:textId="5B4A8EFA" w:rsidR="00DB64FC" w:rsidRPr="0076576A" w:rsidRDefault="00DB64FC" w:rsidP="00AC767C">
      <w:pPr>
        <w:pStyle w:val="ActHead6"/>
        <w:pageBreakBefore/>
      </w:pPr>
      <w:bookmarkStart w:id="11" w:name="_Toc160720054"/>
      <w:r w:rsidRPr="0076576A">
        <w:rPr>
          <w:rStyle w:val="CharAmSchNo"/>
        </w:rPr>
        <w:lastRenderedPageBreak/>
        <w:t>Schedule 2</w:t>
      </w:r>
      <w:r w:rsidRPr="0076576A">
        <w:t>—</w:t>
      </w:r>
      <w:r w:rsidR="0013223D" w:rsidRPr="0076576A">
        <w:t>Amendments—</w:t>
      </w:r>
      <w:r w:rsidR="004A3E13" w:rsidRPr="0076576A">
        <w:t>N</w:t>
      </w:r>
      <w:r w:rsidR="0056440A" w:rsidRPr="0076576A">
        <w:t>ursing-home type patient m</w:t>
      </w:r>
      <w:r w:rsidR="0013223D" w:rsidRPr="0076576A">
        <w:rPr>
          <w:rStyle w:val="CharAmSchText"/>
        </w:rPr>
        <w:t>inimum accommodation benefit</w:t>
      </w:r>
      <w:r w:rsidR="009579FA" w:rsidRPr="0076576A">
        <w:rPr>
          <w:rStyle w:val="CharAmSchText"/>
        </w:rPr>
        <w:t>s</w:t>
      </w:r>
      <w:bookmarkEnd w:id="11"/>
      <w:r w:rsidR="00300922" w:rsidRPr="0076576A">
        <w:rPr>
          <w:rStyle w:val="CharAmSchText"/>
        </w:rPr>
        <w:t xml:space="preserve"> </w:t>
      </w:r>
    </w:p>
    <w:p w14:paraId="4F24C2A3" w14:textId="25BDCDD3" w:rsidR="00DB64FC" w:rsidRPr="0076576A" w:rsidRDefault="0013223D" w:rsidP="007E32B6">
      <w:pPr>
        <w:pStyle w:val="ActHead9"/>
      </w:pPr>
      <w:bookmarkStart w:id="12" w:name="_Toc160720055"/>
      <w:r w:rsidRPr="0076576A">
        <w:t>Private Health Insurance (Benefit Requirements) Rules 2011</w:t>
      </w:r>
      <w:bookmarkEnd w:id="12"/>
    </w:p>
    <w:p w14:paraId="0080B19F" w14:textId="561B88C7" w:rsidR="0013223D" w:rsidRPr="0076576A" w:rsidRDefault="005A5E33" w:rsidP="0013223D">
      <w:pPr>
        <w:pStyle w:val="ItemHead"/>
      </w:pPr>
      <w:proofErr w:type="gramStart"/>
      <w:r w:rsidRPr="0076576A">
        <w:t>1</w:t>
      </w:r>
      <w:r w:rsidR="0013223D" w:rsidRPr="0076576A">
        <w:t xml:space="preserve">  </w:t>
      </w:r>
      <w:r w:rsidR="0013223D" w:rsidRPr="0076576A">
        <w:rPr>
          <w:rFonts w:cs="Arial"/>
          <w:bCs/>
          <w:color w:val="000000"/>
          <w:szCs w:val="24"/>
        </w:rPr>
        <w:t>Clause</w:t>
      </w:r>
      <w:proofErr w:type="gramEnd"/>
      <w:r w:rsidR="0013223D" w:rsidRPr="0076576A">
        <w:rPr>
          <w:rFonts w:cs="Arial"/>
          <w:bCs/>
          <w:color w:val="000000"/>
          <w:szCs w:val="24"/>
        </w:rPr>
        <w:t xml:space="preserve"> 6 of Schedule 4 (Table 1, table item dealing with N</w:t>
      </w:r>
      <w:r w:rsidR="002F5B74" w:rsidRPr="0076576A">
        <w:rPr>
          <w:rFonts w:cs="Arial"/>
          <w:bCs/>
          <w:color w:val="000000"/>
          <w:szCs w:val="24"/>
        </w:rPr>
        <w:t>ew South Wales</w:t>
      </w:r>
      <w:r w:rsidR="0013223D" w:rsidRPr="0076576A">
        <w:rPr>
          <w:rFonts w:cs="Arial"/>
          <w:bCs/>
          <w:color w:val="000000"/>
          <w:szCs w:val="24"/>
        </w:rPr>
        <w:t>, column headed “Minimum benefit per night”)</w:t>
      </w:r>
    </w:p>
    <w:p w14:paraId="3D38ED22" w14:textId="6DDF4101" w:rsidR="0013223D" w:rsidRPr="0076576A" w:rsidRDefault="0013223D" w:rsidP="0013223D">
      <w:pPr>
        <w:pStyle w:val="Item"/>
      </w:pPr>
      <w:r w:rsidRPr="0076576A">
        <w:t>Omit “$</w:t>
      </w:r>
      <w:r w:rsidR="002F5B74" w:rsidRPr="0076576A">
        <w:t>16</w:t>
      </w:r>
      <w:r w:rsidR="004A3E13" w:rsidRPr="0076576A">
        <w:t>5.60</w:t>
      </w:r>
      <w:r w:rsidRPr="0076576A">
        <w:t>”, substitute “$</w:t>
      </w:r>
      <w:bookmarkStart w:id="13" w:name="_Hlk160704669"/>
      <w:r w:rsidR="005A5E33" w:rsidRPr="0076576A">
        <w:t>172.6</w:t>
      </w:r>
      <w:r w:rsidR="00B50910" w:rsidRPr="0076576A">
        <w:t>0</w:t>
      </w:r>
      <w:bookmarkEnd w:id="13"/>
      <w:r w:rsidRPr="0076576A">
        <w:t>”.</w:t>
      </w:r>
    </w:p>
    <w:p w14:paraId="157A9D03" w14:textId="3825B776" w:rsidR="002F5B74" w:rsidRPr="0076576A" w:rsidRDefault="005A5E33" w:rsidP="002F5B74">
      <w:pPr>
        <w:pStyle w:val="ItemHead"/>
      </w:pPr>
      <w:proofErr w:type="gramStart"/>
      <w:r w:rsidRPr="0076576A">
        <w:t>2</w:t>
      </w:r>
      <w:r w:rsidR="002F5B74" w:rsidRPr="0076576A">
        <w:t xml:space="preserve">  </w:t>
      </w:r>
      <w:r w:rsidR="002F5B74" w:rsidRPr="0076576A">
        <w:rPr>
          <w:rFonts w:cs="Arial"/>
          <w:bCs/>
          <w:color w:val="000000"/>
          <w:szCs w:val="24"/>
        </w:rPr>
        <w:t>Clause</w:t>
      </w:r>
      <w:proofErr w:type="gramEnd"/>
      <w:r w:rsidR="002F5B74" w:rsidRPr="0076576A">
        <w:rPr>
          <w:rFonts w:cs="Arial"/>
          <w:bCs/>
          <w:color w:val="000000"/>
          <w:szCs w:val="24"/>
        </w:rPr>
        <w:t xml:space="preserve"> 6 of Schedule 4 (Table 1, table item dealing with Tasmania, column headed “Minimum benefit per night”)</w:t>
      </w:r>
    </w:p>
    <w:p w14:paraId="1BE629CC" w14:textId="370C324C" w:rsidR="002F5B74" w:rsidRPr="0076576A" w:rsidRDefault="002F5B74" w:rsidP="002F5B74">
      <w:pPr>
        <w:pStyle w:val="Item"/>
      </w:pPr>
      <w:r w:rsidRPr="0076576A">
        <w:t>Omit “$1</w:t>
      </w:r>
      <w:r w:rsidR="004A3E13" w:rsidRPr="0076576A">
        <w:t>78.10</w:t>
      </w:r>
      <w:r w:rsidRPr="0076576A">
        <w:t xml:space="preserve">”, substitute </w:t>
      </w:r>
      <w:bookmarkStart w:id="14" w:name="_Hlk160704692"/>
      <w:r w:rsidRPr="0076576A">
        <w:t>“$</w:t>
      </w:r>
      <w:r w:rsidR="00BD3C2A" w:rsidRPr="0076576A">
        <w:t>181.30</w:t>
      </w:r>
      <w:bookmarkEnd w:id="14"/>
      <w:r w:rsidRPr="0076576A">
        <w:t>”.</w:t>
      </w:r>
    </w:p>
    <w:p w14:paraId="42915AED" w14:textId="1FBEC30A" w:rsidR="002F5B74" w:rsidRPr="0076576A" w:rsidRDefault="00A23D85" w:rsidP="002F5B74">
      <w:pPr>
        <w:pStyle w:val="ItemHead"/>
      </w:pPr>
      <w:proofErr w:type="gramStart"/>
      <w:r w:rsidRPr="0076576A">
        <w:t>3</w:t>
      </w:r>
      <w:r w:rsidR="002F5B74" w:rsidRPr="0076576A">
        <w:t xml:space="preserve">  </w:t>
      </w:r>
      <w:r w:rsidR="002F5B74" w:rsidRPr="0076576A">
        <w:rPr>
          <w:rFonts w:cs="Arial"/>
          <w:bCs/>
          <w:color w:val="000000"/>
          <w:szCs w:val="24"/>
        </w:rPr>
        <w:t>Clause</w:t>
      </w:r>
      <w:proofErr w:type="gramEnd"/>
      <w:r w:rsidR="002F5B74" w:rsidRPr="0076576A">
        <w:rPr>
          <w:rFonts w:cs="Arial"/>
          <w:bCs/>
          <w:color w:val="000000"/>
          <w:szCs w:val="24"/>
        </w:rPr>
        <w:t xml:space="preserve"> 6 of Schedule 4 (Table 1, table item dealing with Western Australia, column headed “Minimum benefit per night”)</w:t>
      </w:r>
    </w:p>
    <w:p w14:paraId="5D59FD21" w14:textId="48632AB8" w:rsidR="002F5B74" w:rsidRPr="0076576A" w:rsidRDefault="002F5B74" w:rsidP="002F5B74">
      <w:pPr>
        <w:pStyle w:val="Item"/>
      </w:pPr>
      <w:r w:rsidRPr="0076576A">
        <w:t>Omit “$14</w:t>
      </w:r>
      <w:r w:rsidR="004A3E13" w:rsidRPr="0076576A">
        <w:t>8.40</w:t>
      </w:r>
      <w:r w:rsidRPr="0076576A">
        <w:t>”, substitute “$</w:t>
      </w:r>
      <w:bookmarkStart w:id="15" w:name="_Hlk160704729"/>
      <w:r w:rsidR="00A23D85" w:rsidRPr="0076576A">
        <w:t>149.75</w:t>
      </w:r>
      <w:bookmarkEnd w:id="15"/>
      <w:r w:rsidRPr="0076576A">
        <w:t>”.</w:t>
      </w:r>
    </w:p>
    <w:p w14:paraId="2F12842F" w14:textId="777062F9" w:rsidR="0013223D" w:rsidRPr="0076576A" w:rsidRDefault="00A23D85" w:rsidP="0013223D">
      <w:pPr>
        <w:pStyle w:val="ItemHead"/>
      </w:pPr>
      <w:proofErr w:type="gramStart"/>
      <w:r w:rsidRPr="0076576A">
        <w:t>4</w:t>
      </w:r>
      <w:r w:rsidR="0013223D" w:rsidRPr="0076576A">
        <w:t xml:space="preserve">  Clause</w:t>
      </w:r>
      <w:proofErr w:type="gramEnd"/>
      <w:r w:rsidR="0013223D" w:rsidRPr="0076576A">
        <w:t xml:space="preserve"> 6 of Schedule 4 (Table 2, table item dealing with Private hospitals, column headed “Minimum benefit per night”)</w:t>
      </w:r>
    </w:p>
    <w:p w14:paraId="7465D550" w14:textId="30C0CF95" w:rsidR="0013223D" w:rsidRPr="000724F5" w:rsidRDefault="0013223D" w:rsidP="0013223D">
      <w:pPr>
        <w:pStyle w:val="Item"/>
      </w:pPr>
      <w:r w:rsidRPr="0076576A">
        <w:t>Omit “$</w:t>
      </w:r>
      <w:r w:rsidR="004A3E13" w:rsidRPr="0076576A">
        <w:t>36.90</w:t>
      </w:r>
      <w:r w:rsidRPr="0076576A">
        <w:t xml:space="preserve">”, substitute </w:t>
      </w:r>
      <w:r w:rsidR="008334E3" w:rsidRPr="0076576A">
        <w:t>“</w:t>
      </w:r>
      <w:r w:rsidRPr="0076576A">
        <w:t>$3</w:t>
      </w:r>
      <w:r w:rsidR="004A3E13" w:rsidRPr="0076576A">
        <w:t>5.55</w:t>
      </w:r>
      <w:r w:rsidRPr="0076576A">
        <w:t>”.</w:t>
      </w:r>
    </w:p>
    <w:p w14:paraId="458D9D9B" w14:textId="081EF3B9" w:rsidR="006D014A" w:rsidRPr="000724F5" w:rsidRDefault="006D014A" w:rsidP="00EC6276">
      <w:pPr>
        <w:rPr>
          <w:lang w:eastAsia="en-AU"/>
        </w:rPr>
      </w:pPr>
    </w:p>
    <w:sectPr w:rsidR="006D014A" w:rsidRPr="000724F5" w:rsidSect="00B2099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2B41" w14:textId="77777777" w:rsidR="009C4AB1" w:rsidRDefault="009C4AB1" w:rsidP="0048364F">
      <w:pPr>
        <w:spacing w:line="240" w:lineRule="auto"/>
      </w:pPr>
      <w:r>
        <w:separator/>
      </w:r>
    </w:p>
  </w:endnote>
  <w:endnote w:type="continuationSeparator" w:id="0">
    <w:p w14:paraId="5E80BBEA" w14:textId="77777777" w:rsidR="009C4AB1" w:rsidRDefault="009C4AB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5158BB48" w14:textId="77777777" w:rsidTr="0001176A">
      <w:tc>
        <w:tcPr>
          <w:tcW w:w="5000" w:type="pct"/>
        </w:tcPr>
        <w:p w14:paraId="383B2DCC" w14:textId="77777777" w:rsidR="009278C1" w:rsidRDefault="009278C1" w:rsidP="0001176A">
          <w:pPr>
            <w:rPr>
              <w:sz w:val="18"/>
            </w:rPr>
          </w:pPr>
        </w:p>
      </w:tc>
    </w:tr>
  </w:tbl>
  <w:p w14:paraId="5415A0A2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49DE577C" w14:textId="77777777" w:rsidTr="00C160A1">
      <w:tc>
        <w:tcPr>
          <w:tcW w:w="5000" w:type="pct"/>
        </w:tcPr>
        <w:p w14:paraId="559B8230" w14:textId="77777777" w:rsidR="00B20990" w:rsidRDefault="00B20990" w:rsidP="007946FE">
          <w:pPr>
            <w:rPr>
              <w:sz w:val="18"/>
            </w:rPr>
          </w:pPr>
        </w:p>
      </w:tc>
    </w:tr>
  </w:tbl>
  <w:p w14:paraId="71CF0709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BE26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F7ABD54" w14:textId="77777777" w:rsidTr="00C160A1">
      <w:tc>
        <w:tcPr>
          <w:tcW w:w="5000" w:type="pct"/>
        </w:tcPr>
        <w:p w14:paraId="616CA174" w14:textId="77777777" w:rsidR="00B20990" w:rsidRDefault="00B20990" w:rsidP="00465764">
          <w:pPr>
            <w:rPr>
              <w:sz w:val="18"/>
            </w:rPr>
          </w:pPr>
        </w:p>
      </w:tc>
    </w:tr>
  </w:tbl>
  <w:p w14:paraId="42BDFF5B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FC9D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33307BC6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F9ED27F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AFE4C93" w14:textId="77777777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7007D"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58CC5D9F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0651E83F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6091AB1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0F477A9A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E21F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738FCAAC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E8587F2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3BD09BC" w14:textId="61E6FB46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6576A">
            <w:rPr>
              <w:i/>
              <w:noProof/>
              <w:sz w:val="18"/>
            </w:rPr>
            <w:t>Private Health Insurance Legislation Amendment Rules (No. 2)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762B3B53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51AED072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E5F1B7F" w14:textId="77777777" w:rsidR="00B20990" w:rsidRDefault="00B20990" w:rsidP="007946FE">
          <w:pPr>
            <w:rPr>
              <w:sz w:val="18"/>
            </w:rPr>
          </w:pPr>
        </w:p>
      </w:tc>
    </w:tr>
  </w:tbl>
  <w:p w14:paraId="3A7F8240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6926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33243FEE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DDA840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68C8A18" w14:textId="3775C8CB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6576A">
            <w:rPr>
              <w:i/>
              <w:noProof/>
              <w:sz w:val="18"/>
            </w:rPr>
            <w:t>Private Health Insurance Legislation Amendment Rules (No. 2)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89ABBD3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19996E8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0B562BC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2E324600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4E0D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5C325C12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0213200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487E56B" w14:textId="72D8022A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76576A">
            <w:rPr>
              <w:i/>
              <w:noProof/>
              <w:sz w:val="18"/>
            </w:rPr>
            <w:t>Private Health Insurance Legislation Amendment Rules (No. 2) 2024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791548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945DC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78356269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303147B" w14:textId="77777777" w:rsidR="00EE57E8" w:rsidRDefault="00EE57E8" w:rsidP="00EE57E8">
          <w:pPr>
            <w:rPr>
              <w:sz w:val="18"/>
            </w:rPr>
          </w:pPr>
        </w:p>
      </w:tc>
    </w:tr>
  </w:tbl>
  <w:p w14:paraId="330D4B09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9843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D486F9E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3D24B9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2B693A5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007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14ACA88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376EAA6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EEEBA52" w14:textId="60F0FE97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E7007D"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76576A">
            <w:rPr>
              <w:i/>
              <w:noProof/>
              <w:sz w:val="18"/>
            </w:rPr>
            <w:t>15/3/2024 3:50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B8CF675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A1A7" w14:textId="77777777" w:rsidR="009C4AB1" w:rsidRDefault="009C4AB1" w:rsidP="0048364F">
      <w:pPr>
        <w:spacing w:line="240" w:lineRule="auto"/>
      </w:pPr>
      <w:r>
        <w:separator/>
      </w:r>
    </w:p>
  </w:footnote>
  <w:footnote w:type="continuationSeparator" w:id="0">
    <w:p w14:paraId="439E4CCA" w14:textId="77777777" w:rsidR="009C4AB1" w:rsidRDefault="009C4AB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08BB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FD8D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2F4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1C43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B1F2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FF89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0086" w14:textId="77777777" w:rsidR="00EE57E8" w:rsidRPr="00A961C4" w:rsidRDefault="00EE57E8" w:rsidP="0048364F">
    <w:pPr>
      <w:rPr>
        <w:b/>
        <w:sz w:val="20"/>
      </w:rPr>
    </w:pPr>
  </w:p>
  <w:p w14:paraId="7600F46F" w14:textId="77777777" w:rsidR="00EE57E8" w:rsidRPr="00A961C4" w:rsidRDefault="00EE57E8" w:rsidP="0048364F">
    <w:pPr>
      <w:rPr>
        <w:b/>
        <w:sz w:val="20"/>
      </w:rPr>
    </w:pPr>
  </w:p>
  <w:p w14:paraId="1DAE4BC6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6C17" w14:textId="77777777" w:rsidR="00EE57E8" w:rsidRPr="00A961C4" w:rsidRDefault="00EE57E8" w:rsidP="0048364F">
    <w:pPr>
      <w:jc w:val="right"/>
      <w:rPr>
        <w:sz w:val="20"/>
      </w:rPr>
    </w:pPr>
  </w:p>
  <w:p w14:paraId="5C176C52" w14:textId="77777777" w:rsidR="00EE57E8" w:rsidRPr="00A961C4" w:rsidRDefault="00EE57E8" w:rsidP="0048364F">
    <w:pPr>
      <w:jc w:val="right"/>
      <w:rPr>
        <w:b/>
        <w:sz w:val="20"/>
      </w:rPr>
    </w:pPr>
  </w:p>
  <w:p w14:paraId="09A367F3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D3B5B"/>
    <w:multiLevelType w:val="hybridMultilevel"/>
    <w:tmpl w:val="9328D7C4"/>
    <w:lvl w:ilvl="0" w:tplc="F15E698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62F362D"/>
    <w:multiLevelType w:val="hybridMultilevel"/>
    <w:tmpl w:val="52D06470"/>
    <w:lvl w:ilvl="0" w:tplc="A4A0FF4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006548036">
    <w:abstractNumId w:val="9"/>
  </w:num>
  <w:num w:numId="2" w16cid:durableId="266668132">
    <w:abstractNumId w:val="7"/>
  </w:num>
  <w:num w:numId="3" w16cid:durableId="708645570">
    <w:abstractNumId w:val="6"/>
  </w:num>
  <w:num w:numId="4" w16cid:durableId="955409574">
    <w:abstractNumId w:val="5"/>
  </w:num>
  <w:num w:numId="5" w16cid:durableId="667513312">
    <w:abstractNumId w:val="4"/>
  </w:num>
  <w:num w:numId="6" w16cid:durableId="1099445415">
    <w:abstractNumId w:val="8"/>
  </w:num>
  <w:num w:numId="7" w16cid:durableId="379742978">
    <w:abstractNumId w:val="3"/>
  </w:num>
  <w:num w:numId="8" w16cid:durableId="1451709037">
    <w:abstractNumId w:val="2"/>
  </w:num>
  <w:num w:numId="9" w16cid:durableId="1736203195">
    <w:abstractNumId w:val="1"/>
  </w:num>
  <w:num w:numId="10" w16cid:durableId="1880242520">
    <w:abstractNumId w:val="0"/>
  </w:num>
  <w:num w:numId="11" w16cid:durableId="116684937">
    <w:abstractNumId w:val="13"/>
  </w:num>
  <w:num w:numId="12" w16cid:durableId="1675305600">
    <w:abstractNumId w:val="10"/>
  </w:num>
  <w:num w:numId="13" w16cid:durableId="1594507028">
    <w:abstractNumId w:val="12"/>
  </w:num>
  <w:num w:numId="14" w16cid:durableId="1820262462">
    <w:abstractNumId w:val="11"/>
  </w:num>
  <w:num w:numId="15" w16cid:durableId="280185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7D"/>
    <w:rsid w:val="00000263"/>
    <w:rsid w:val="000113BC"/>
    <w:rsid w:val="000136AF"/>
    <w:rsid w:val="0004044E"/>
    <w:rsid w:val="0005120E"/>
    <w:rsid w:val="00054577"/>
    <w:rsid w:val="000614BF"/>
    <w:rsid w:val="0007169C"/>
    <w:rsid w:val="000724F5"/>
    <w:rsid w:val="00077593"/>
    <w:rsid w:val="00083F48"/>
    <w:rsid w:val="000A479A"/>
    <w:rsid w:val="000A7DF9"/>
    <w:rsid w:val="000B66B8"/>
    <w:rsid w:val="000C7FE0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3223D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C7D9D"/>
    <w:rsid w:val="001E0A8D"/>
    <w:rsid w:val="001E3590"/>
    <w:rsid w:val="001E7407"/>
    <w:rsid w:val="001F1A46"/>
    <w:rsid w:val="00201D27"/>
    <w:rsid w:val="00202BA5"/>
    <w:rsid w:val="00205FB6"/>
    <w:rsid w:val="0021153A"/>
    <w:rsid w:val="002245A6"/>
    <w:rsid w:val="002302EA"/>
    <w:rsid w:val="00236BC4"/>
    <w:rsid w:val="00237614"/>
    <w:rsid w:val="00240749"/>
    <w:rsid w:val="002468D7"/>
    <w:rsid w:val="00247E97"/>
    <w:rsid w:val="00256C81"/>
    <w:rsid w:val="00276F86"/>
    <w:rsid w:val="00285CDD"/>
    <w:rsid w:val="00291167"/>
    <w:rsid w:val="0029489E"/>
    <w:rsid w:val="00297ECB"/>
    <w:rsid w:val="002C152A"/>
    <w:rsid w:val="002D043A"/>
    <w:rsid w:val="002F5B74"/>
    <w:rsid w:val="00300922"/>
    <w:rsid w:val="0031713F"/>
    <w:rsid w:val="003222D1"/>
    <w:rsid w:val="0032750F"/>
    <w:rsid w:val="003415D3"/>
    <w:rsid w:val="003442F6"/>
    <w:rsid w:val="00346335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E5A48"/>
    <w:rsid w:val="003E6AAA"/>
    <w:rsid w:val="003F6F52"/>
    <w:rsid w:val="004022CA"/>
    <w:rsid w:val="004116CD"/>
    <w:rsid w:val="00414ADE"/>
    <w:rsid w:val="00415F48"/>
    <w:rsid w:val="00424CA9"/>
    <w:rsid w:val="004257BB"/>
    <w:rsid w:val="0044291A"/>
    <w:rsid w:val="004448C0"/>
    <w:rsid w:val="004600B0"/>
    <w:rsid w:val="00460499"/>
    <w:rsid w:val="00460FBA"/>
    <w:rsid w:val="00465E33"/>
    <w:rsid w:val="00474835"/>
    <w:rsid w:val="004819C7"/>
    <w:rsid w:val="0048364F"/>
    <w:rsid w:val="004877FC"/>
    <w:rsid w:val="00490F2E"/>
    <w:rsid w:val="00496F97"/>
    <w:rsid w:val="004A3E13"/>
    <w:rsid w:val="004A53EA"/>
    <w:rsid w:val="004B35E7"/>
    <w:rsid w:val="004E2DD3"/>
    <w:rsid w:val="004F1FAC"/>
    <w:rsid w:val="004F676E"/>
    <w:rsid w:val="004F7011"/>
    <w:rsid w:val="004F71C0"/>
    <w:rsid w:val="004F7EBA"/>
    <w:rsid w:val="00500426"/>
    <w:rsid w:val="00516B8D"/>
    <w:rsid w:val="0052756C"/>
    <w:rsid w:val="00527891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440A"/>
    <w:rsid w:val="0056541A"/>
    <w:rsid w:val="00581211"/>
    <w:rsid w:val="00583348"/>
    <w:rsid w:val="00584811"/>
    <w:rsid w:val="00593AA6"/>
    <w:rsid w:val="00594161"/>
    <w:rsid w:val="00594749"/>
    <w:rsid w:val="00594956"/>
    <w:rsid w:val="005A53CE"/>
    <w:rsid w:val="005A5E33"/>
    <w:rsid w:val="005B1555"/>
    <w:rsid w:val="005B4067"/>
    <w:rsid w:val="005C3F41"/>
    <w:rsid w:val="005C4EF0"/>
    <w:rsid w:val="005D5EA1"/>
    <w:rsid w:val="005E098C"/>
    <w:rsid w:val="005E0DF7"/>
    <w:rsid w:val="005E1F8D"/>
    <w:rsid w:val="005E317F"/>
    <w:rsid w:val="005E4832"/>
    <w:rsid w:val="005E61D3"/>
    <w:rsid w:val="00600219"/>
    <w:rsid w:val="006065DA"/>
    <w:rsid w:val="00606AA4"/>
    <w:rsid w:val="00616A84"/>
    <w:rsid w:val="006232D6"/>
    <w:rsid w:val="00640402"/>
    <w:rsid w:val="00640F78"/>
    <w:rsid w:val="00645BE7"/>
    <w:rsid w:val="00655D6A"/>
    <w:rsid w:val="00656DE9"/>
    <w:rsid w:val="00672876"/>
    <w:rsid w:val="00677CC2"/>
    <w:rsid w:val="00685F42"/>
    <w:rsid w:val="0069207B"/>
    <w:rsid w:val="006A304E"/>
    <w:rsid w:val="006A4F61"/>
    <w:rsid w:val="006B7006"/>
    <w:rsid w:val="006C7F8C"/>
    <w:rsid w:val="006D014A"/>
    <w:rsid w:val="006D7AB9"/>
    <w:rsid w:val="00700B2C"/>
    <w:rsid w:val="00713084"/>
    <w:rsid w:val="00717463"/>
    <w:rsid w:val="00720FC2"/>
    <w:rsid w:val="00722E89"/>
    <w:rsid w:val="00725579"/>
    <w:rsid w:val="00726192"/>
    <w:rsid w:val="00731E00"/>
    <w:rsid w:val="007339C7"/>
    <w:rsid w:val="007440B7"/>
    <w:rsid w:val="00747993"/>
    <w:rsid w:val="007634AD"/>
    <w:rsid w:val="0076576A"/>
    <w:rsid w:val="007715C9"/>
    <w:rsid w:val="00774EDD"/>
    <w:rsid w:val="007757EC"/>
    <w:rsid w:val="00792D61"/>
    <w:rsid w:val="007A14CE"/>
    <w:rsid w:val="007A6863"/>
    <w:rsid w:val="007C78B4"/>
    <w:rsid w:val="007E2FE2"/>
    <w:rsid w:val="007E32B6"/>
    <w:rsid w:val="007E486B"/>
    <w:rsid w:val="007E7D4A"/>
    <w:rsid w:val="007F48ED"/>
    <w:rsid w:val="007F5E3F"/>
    <w:rsid w:val="00812F45"/>
    <w:rsid w:val="0081797C"/>
    <w:rsid w:val="008334E3"/>
    <w:rsid w:val="00836FE9"/>
    <w:rsid w:val="0084172C"/>
    <w:rsid w:val="00846EDE"/>
    <w:rsid w:val="0085175E"/>
    <w:rsid w:val="00856A31"/>
    <w:rsid w:val="00870C3A"/>
    <w:rsid w:val="008754D0"/>
    <w:rsid w:val="00877C69"/>
    <w:rsid w:val="00877D48"/>
    <w:rsid w:val="0088345B"/>
    <w:rsid w:val="008A16A5"/>
    <w:rsid w:val="008A5C57"/>
    <w:rsid w:val="008B7DD2"/>
    <w:rsid w:val="008C0629"/>
    <w:rsid w:val="008D0EE0"/>
    <w:rsid w:val="008D7A27"/>
    <w:rsid w:val="008E4702"/>
    <w:rsid w:val="008E69AA"/>
    <w:rsid w:val="008F4F1C"/>
    <w:rsid w:val="00904510"/>
    <w:rsid w:val="009069AD"/>
    <w:rsid w:val="00910E64"/>
    <w:rsid w:val="00922764"/>
    <w:rsid w:val="009278C1"/>
    <w:rsid w:val="00932377"/>
    <w:rsid w:val="009346E3"/>
    <w:rsid w:val="0094523D"/>
    <w:rsid w:val="009579FA"/>
    <w:rsid w:val="00976A63"/>
    <w:rsid w:val="009B2490"/>
    <w:rsid w:val="009B50E5"/>
    <w:rsid w:val="009C3431"/>
    <w:rsid w:val="009C4AB1"/>
    <w:rsid w:val="009C5989"/>
    <w:rsid w:val="009C6A32"/>
    <w:rsid w:val="009D08DA"/>
    <w:rsid w:val="00A06860"/>
    <w:rsid w:val="00A136F5"/>
    <w:rsid w:val="00A231E2"/>
    <w:rsid w:val="00A23D85"/>
    <w:rsid w:val="00A2550D"/>
    <w:rsid w:val="00A379BB"/>
    <w:rsid w:val="00A4169B"/>
    <w:rsid w:val="00A50D55"/>
    <w:rsid w:val="00A52FDA"/>
    <w:rsid w:val="00A64912"/>
    <w:rsid w:val="00A70A74"/>
    <w:rsid w:val="00A84E8D"/>
    <w:rsid w:val="00A9231A"/>
    <w:rsid w:val="00A95BC7"/>
    <w:rsid w:val="00AA0343"/>
    <w:rsid w:val="00AA78CE"/>
    <w:rsid w:val="00AA7B26"/>
    <w:rsid w:val="00AC767C"/>
    <w:rsid w:val="00AD3467"/>
    <w:rsid w:val="00AD5641"/>
    <w:rsid w:val="00AE46CC"/>
    <w:rsid w:val="00AF33DB"/>
    <w:rsid w:val="00B032D8"/>
    <w:rsid w:val="00B05D72"/>
    <w:rsid w:val="00B20990"/>
    <w:rsid w:val="00B23FAF"/>
    <w:rsid w:val="00B33B3C"/>
    <w:rsid w:val="00B40D74"/>
    <w:rsid w:val="00B42649"/>
    <w:rsid w:val="00B46467"/>
    <w:rsid w:val="00B50910"/>
    <w:rsid w:val="00B52663"/>
    <w:rsid w:val="00B56DCB"/>
    <w:rsid w:val="00B61728"/>
    <w:rsid w:val="00B70134"/>
    <w:rsid w:val="00B770D2"/>
    <w:rsid w:val="00B93337"/>
    <w:rsid w:val="00B93516"/>
    <w:rsid w:val="00B96776"/>
    <w:rsid w:val="00B973E5"/>
    <w:rsid w:val="00BA47A3"/>
    <w:rsid w:val="00BA5026"/>
    <w:rsid w:val="00BA7B5B"/>
    <w:rsid w:val="00BB6E79"/>
    <w:rsid w:val="00BD3C2A"/>
    <w:rsid w:val="00BD4AF5"/>
    <w:rsid w:val="00BE42C5"/>
    <w:rsid w:val="00BE719A"/>
    <w:rsid w:val="00BE720A"/>
    <w:rsid w:val="00BF0723"/>
    <w:rsid w:val="00BF6650"/>
    <w:rsid w:val="00C067E5"/>
    <w:rsid w:val="00C164CA"/>
    <w:rsid w:val="00C21CF5"/>
    <w:rsid w:val="00C26051"/>
    <w:rsid w:val="00C3553A"/>
    <w:rsid w:val="00C42BF8"/>
    <w:rsid w:val="00C460AE"/>
    <w:rsid w:val="00C50043"/>
    <w:rsid w:val="00C5015F"/>
    <w:rsid w:val="00C50A0F"/>
    <w:rsid w:val="00C50F4A"/>
    <w:rsid w:val="00C57AA3"/>
    <w:rsid w:val="00C71CBE"/>
    <w:rsid w:val="00C72D10"/>
    <w:rsid w:val="00C7573B"/>
    <w:rsid w:val="00C76CF3"/>
    <w:rsid w:val="00C93205"/>
    <w:rsid w:val="00C945DC"/>
    <w:rsid w:val="00CA7844"/>
    <w:rsid w:val="00CB58EF"/>
    <w:rsid w:val="00CB5A75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6F05"/>
    <w:rsid w:val="00DB64FC"/>
    <w:rsid w:val="00DE149E"/>
    <w:rsid w:val="00E034DB"/>
    <w:rsid w:val="00E05704"/>
    <w:rsid w:val="00E12F1A"/>
    <w:rsid w:val="00E22935"/>
    <w:rsid w:val="00E54292"/>
    <w:rsid w:val="00E57256"/>
    <w:rsid w:val="00E60191"/>
    <w:rsid w:val="00E7007D"/>
    <w:rsid w:val="00E74DC7"/>
    <w:rsid w:val="00E76BB2"/>
    <w:rsid w:val="00E87699"/>
    <w:rsid w:val="00E92E27"/>
    <w:rsid w:val="00E9586B"/>
    <w:rsid w:val="00E97334"/>
    <w:rsid w:val="00EB3A99"/>
    <w:rsid w:val="00EB65F8"/>
    <w:rsid w:val="00EC6276"/>
    <w:rsid w:val="00EC7640"/>
    <w:rsid w:val="00ED4928"/>
    <w:rsid w:val="00EE3FFE"/>
    <w:rsid w:val="00EE57E8"/>
    <w:rsid w:val="00EE6190"/>
    <w:rsid w:val="00EE744B"/>
    <w:rsid w:val="00EF2E3A"/>
    <w:rsid w:val="00EF6402"/>
    <w:rsid w:val="00F047E2"/>
    <w:rsid w:val="00F04D57"/>
    <w:rsid w:val="00F078DC"/>
    <w:rsid w:val="00F11740"/>
    <w:rsid w:val="00F13E86"/>
    <w:rsid w:val="00F1566C"/>
    <w:rsid w:val="00F20B52"/>
    <w:rsid w:val="00F32FCB"/>
    <w:rsid w:val="00F33523"/>
    <w:rsid w:val="00F677A9"/>
    <w:rsid w:val="00F8121C"/>
    <w:rsid w:val="00F84CF5"/>
    <w:rsid w:val="00F8612E"/>
    <w:rsid w:val="00F869E3"/>
    <w:rsid w:val="00F92D38"/>
    <w:rsid w:val="00F94583"/>
    <w:rsid w:val="00FA420B"/>
    <w:rsid w:val="00FB6AEE"/>
    <w:rsid w:val="00FC3EA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1D8DD"/>
  <w15:docId w15:val="{1C10629B-EADF-418E-BD83-BD5F081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AE46CC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s\AppData\Roaming\Microsoft\Templates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template_-_amending_instrument.dotx</Template>
  <TotalTime>11</TotalTime>
  <Pages>7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Nursing-Home Type Patients;</dc:subject>
  <dc:creator>Australian Government Department of Health and Aged Care</dc:creator>
  <cp:keywords>NHTP</cp:keywords>
  <cp:lastModifiedBy>BELACIC, Diana</cp:lastModifiedBy>
  <cp:revision>5</cp:revision>
  <dcterms:created xsi:type="dcterms:W3CDTF">2024-03-07T22:00:00Z</dcterms:created>
  <dcterms:modified xsi:type="dcterms:W3CDTF">2024-03-15T05:00:00Z</dcterms:modified>
</cp:coreProperties>
</file>