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FE8E" w14:textId="4FB7027F" w:rsidR="00715914" w:rsidRPr="005B635A" w:rsidRDefault="00D74FF6" w:rsidP="009D5E45">
      <w:pPr>
        <w:spacing w:line="240" w:lineRule="auto"/>
        <w:rPr>
          <w:sz w:val="28"/>
        </w:rPr>
      </w:pPr>
      <w:r w:rsidRPr="005B635A">
        <w:object w:dxaOrig="2145" w:dyaOrig="1560" w14:anchorId="10D032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5pt;height:78pt;mso-position-horizontal:absolute" o:ole="" fillcolor="window">
            <v:imagedata r:id="rId8" o:title=""/>
          </v:shape>
          <o:OLEObject Type="Embed" ProgID="Word.Picture.8" ShapeID="_x0000_i1025" DrawAspect="Content" ObjectID="_1772271727" r:id="rId9"/>
        </w:object>
      </w:r>
    </w:p>
    <w:p w14:paraId="44685F7C" w14:textId="77777777" w:rsidR="00715914" w:rsidRPr="005B635A" w:rsidRDefault="00715914" w:rsidP="009D5E45">
      <w:pPr>
        <w:spacing w:line="240" w:lineRule="auto"/>
        <w:rPr>
          <w:sz w:val="19"/>
        </w:rPr>
      </w:pPr>
    </w:p>
    <w:p w14:paraId="7323DFFA" w14:textId="443EA672" w:rsidR="00554826" w:rsidRPr="005B635A" w:rsidRDefault="0012119E" w:rsidP="009D5E45">
      <w:pPr>
        <w:pStyle w:val="ShortT"/>
        <w:rPr>
          <w:szCs w:val="40"/>
        </w:rPr>
      </w:pPr>
      <w:r w:rsidRPr="005B635A">
        <w:rPr>
          <w:szCs w:val="40"/>
        </w:rPr>
        <w:t xml:space="preserve">Fringe Benefits Tax Assessment </w:t>
      </w:r>
      <w:r w:rsidR="002A05C9" w:rsidRPr="005B635A">
        <w:rPr>
          <w:szCs w:val="40"/>
        </w:rPr>
        <w:t>(</w:t>
      </w:r>
      <w:r w:rsidRPr="005B635A">
        <w:rPr>
          <w:szCs w:val="40"/>
        </w:rPr>
        <w:t xml:space="preserve">Adequate Alternative Records </w:t>
      </w:r>
      <w:r w:rsidR="00E94183" w:rsidRPr="005B635A">
        <w:rPr>
          <w:szCs w:val="40"/>
        </w:rPr>
        <w:t>–</w:t>
      </w:r>
      <w:r w:rsidR="00924C70" w:rsidRPr="005B635A">
        <w:rPr>
          <w:szCs w:val="40"/>
        </w:rPr>
        <w:t xml:space="preserve"> </w:t>
      </w:r>
      <w:r w:rsidRPr="005B635A">
        <w:rPr>
          <w:szCs w:val="40"/>
        </w:rPr>
        <w:t>Otherwise Deductible</w:t>
      </w:r>
      <w:r w:rsidR="00432E15" w:rsidRPr="005B635A">
        <w:rPr>
          <w:szCs w:val="40"/>
        </w:rPr>
        <w:t xml:space="preserve"> Benefits</w:t>
      </w:r>
      <w:r w:rsidRPr="005B635A">
        <w:rPr>
          <w:szCs w:val="40"/>
        </w:rPr>
        <w:t xml:space="preserve">) </w:t>
      </w:r>
      <w:r w:rsidR="002A05C9" w:rsidRPr="005B635A">
        <w:rPr>
          <w:szCs w:val="40"/>
        </w:rPr>
        <w:t xml:space="preserve">Determination </w:t>
      </w:r>
      <w:r w:rsidR="007A3CB2" w:rsidRPr="005B635A">
        <w:rPr>
          <w:szCs w:val="40"/>
        </w:rPr>
        <w:t>202</w:t>
      </w:r>
      <w:r w:rsidR="008B5A88" w:rsidRPr="005B635A">
        <w:rPr>
          <w:szCs w:val="40"/>
        </w:rPr>
        <w:t>4</w:t>
      </w:r>
    </w:p>
    <w:p w14:paraId="4254620C" w14:textId="3E04D27C" w:rsidR="00554826" w:rsidRPr="005B635A" w:rsidRDefault="00554826" w:rsidP="009D5E45">
      <w:pPr>
        <w:pStyle w:val="SignCoverPageStart"/>
        <w:spacing w:before="240" w:line="240" w:lineRule="auto"/>
        <w:ind w:right="91"/>
        <w:rPr>
          <w:szCs w:val="22"/>
        </w:rPr>
      </w:pPr>
      <w:r w:rsidRPr="005B635A">
        <w:rPr>
          <w:szCs w:val="22"/>
        </w:rPr>
        <w:t xml:space="preserve">I, </w:t>
      </w:r>
      <w:r w:rsidR="00025DDA" w:rsidRPr="005B635A">
        <w:rPr>
          <w:szCs w:val="22"/>
        </w:rPr>
        <w:t>Ben Kelly, Deputy Commissioner of Taxation, make the following determination.</w:t>
      </w:r>
    </w:p>
    <w:p w14:paraId="4A9EE913" w14:textId="0B289441" w:rsidR="00D35CB4" w:rsidRPr="005B635A" w:rsidRDefault="00D35CB4" w:rsidP="00D35CB4">
      <w:pPr>
        <w:keepNext/>
        <w:spacing w:before="300" w:line="240" w:lineRule="atLeast"/>
        <w:ind w:right="397"/>
        <w:jc w:val="both"/>
        <w:rPr>
          <w:szCs w:val="22"/>
        </w:rPr>
      </w:pPr>
      <w:r w:rsidRPr="005B635A">
        <w:rPr>
          <w:szCs w:val="22"/>
        </w:rPr>
        <w:t>Dated</w:t>
      </w:r>
      <w:r w:rsidRPr="005B635A">
        <w:rPr>
          <w:szCs w:val="22"/>
        </w:rPr>
        <w:tab/>
      </w:r>
      <w:r w:rsidRPr="005B635A">
        <w:rPr>
          <w:szCs w:val="22"/>
        </w:rPr>
        <w:tab/>
      </w:r>
      <w:r w:rsidR="0048066C">
        <w:rPr>
          <w:szCs w:val="22"/>
        </w:rPr>
        <w:t>28 February 2024</w:t>
      </w:r>
    </w:p>
    <w:p w14:paraId="18B74C72" w14:textId="1798DAF4" w:rsidR="00554826" w:rsidRPr="005B635A" w:rsidRDefault="00025DDA" w:rsidP="009D5E45">
      <w:pPr>
        <w:keepNext/>
        <w:tabs>
          <w:tab w:val="left" w:pos="3402"/>
        </w:tabs>
        <w:spacing w:before="1440" w:line="240" w:lineRule="auto"/>
        <w:ind w:right="397"/>
        <w:rPr>
          <w:b/>
          <w:szCs w:val="22"/>
        </w:rPr>
      </w:pPr>
      <w:r w:rsidRPr="005B635A">
        <w:rPr>
          <w:szCs w:val="22"/>
        </w:rPr>
        <w:t>Ben Kelly</w:t>
      </w:r>
    </w:p>
    <w:p w14:paraId="2B9B9A8C" w14:textId="77777777" w:rsidR="00025DDA" w:rsidRPr="005B635A" w:rsidRDefault="00025DDA" w:rsidP="009D5E45">
      <w:pPr>
        <w:pStyle w:val="SignCoverPageEnd"/>
        <w:spacing w:line="240" w:lineRule="auto"/>
        <w:ind w:right="91"/>
        <w:rPr>
          <w:sz w:val="22"/>
        </w:rPr>
      </w:pPr>
      <w:r w:rsidRPr="005B635A">
        <w:rPr>
          <w:sz w:val="22"/>
        </w:rPr>
        <w:t>Deputy Commissioner of Taxation</w:t>
      </w:r>
    </w:p>
    <w:p w14:paraId="526371B8" w14:textId="77777777" w:rsidR="00554826" w:rsidRPr="005B635A" w:rsidRDefault="00554826" w:rsidP="009D5E45">
      <w:pPr>
        <w:spacing w:line="240" w:lineRule="auto"/>
      </w:pPr>
    </w:p>
    <w:p w14:paraId="4C0E89DE" w14:textId="77777777" w:rsidR="00554826" w:rsidRPr="005B635A" w:rsidRDefault="00554826" w:rsidP="009D5E45">
      <w:pPr>
        <w:spacing w:line="240" w:lineRule="auto"/>
      </w:pPr>
    </w:p>
    <w:p w14:paraId="64CBE44F" w14:textId="77777777" w:rsidR="00F6696E" w:rsidRPr="005B635A" w:rsidRDefault="00F6696E" w:rsidP="009D5E45">
      <w:pPr>
        <w:spacing w:line="240" w:lineRule="auto"/>
      </w:pPr>
    </w:p>
    <w:p w14:paraId="7D02A2A8" w14:textId="77777777" w:rsidR="00F6696E" w:rsidRPr="005B635A" w:rsidRDefault="00F6696E" w:rsidP="009D5E45">
      <w:pPr>
        <w:spacing w:line="240" w:lineRule="auto"/>
        <w:sectPr w:rsidR="00F6696E" w:rsidRPr="005B635A" w:rsidSect="00F6696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6926FFD0" w14:textId="77777777" w:rsidR="007500C8" w:rsidRPr="005B635A" w:rsidRDefault="00715914" w:rsidP="009D5E45">
      <w:pPr>
        <w:spacing w:line="240" w:lineRule="auto"/>
        <w:outlineLvl w:val="0"/>
        <w:rPr>
          <w:sz w:val="36"/>
        </w:rPr>
      </w:pPr>
      <w:r w:rsidRPr="005B635A">
        <w:rPr>
          <w:sz w:val="36"/>
        </w:rPr>
        <w:lastRenderedPageBreak/>
        <w:t>Contents</w:t>
      </w:r>
    </w:p>
    <w:bookmarkStart w:id="0" w:name="_Hlk118105438"/>
    <w:p w14:paraId="7930C32A" w14:textId="4243700A" w:rsidR="007B7783" w:rsidRPr="005B635A" w:rsidRDefault="00B418CB" w:rsidP="009D5E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35A">
        <w:fldChar w:fldCharType="begin"/>
      </w:r>
      <w:r w:rsidRPr="005B635A">
        <w:instrText xml:space="preserve"> TOC \o "1-9" </w:instrText>
      </w:r>
      <w:r w:rsidRPr="005B635A">
        <w:fldChar w:fldCharType="separate"/>
      </w:r>
      <w:r w:rsidR="007B7783" w:rsidRPr="005B635A">
        <w:rPr>
          <w:noProof/>
        </w:rPr>
        <w:t>1  Name</w:t>
      </w:r>
      <w:r w:rsidR="007B7783" w:rsidRPr="005B635A">
        <w:rPr>
          <w:noProof/>
        </w:rPr>
        <w:tab/>
      </w:r>
      <w:r w:rsidR="007B7783" w:rsidRPr="005B635A">
        <w:rPr>
          <w:noProof/>
        </w:rPr>
        <w:fldChar w:fldCharType="begin"/>
      </w:r>
      <w:r w:rsidR="007B7783" w:rsidRPr="005B635A">
        <w:rPr>
          <w:noProof/>
        </w:rPr>
        <w:instrText xml:space="preserve"> PAGEREF _Toc137022870 \h </w:instrText>
      </w:r>
      <w:r w:rsidR="007B7783" w:rsidRPr="005B635A">
        <w:rPr>
          <w:noProof/>
        </w:rPr>
      </w:r>
      <w:r w:rsidR="007B7783" w:rsidRPr="005B635A">
        <w:rPr>
          <w:noProof/>
        </w:rPr>
        <w:fldChar w:fldCharType="separate"/>
      </w:r>
      <w:r w:rsidR="007B7783" w:rsidRPr="005B635A">
        <w:rPr>
          <w:noProof/>
        </w:rPr>
        <w:t>1</w:t>
      </w:r>
      <w:r w:rsidR="007B7783" w:rsidRPr="005B635A">
        <w:rPr>
          <w:noProof/>
        </w:rPr>
        <w:fldChar w:fldCharType="end"/>
      </w:r>
    </w:p>
    <w:p w14:paraId="5EBC174B" w14:textId="3A996229" w:rsidR="007B7783" w:rsidRPr="005B635A" w:rsidRDefault="007B7783" w:rsidP="009D5E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35A">
        <w:rPr>
          <w:noProof/>
        </w:rPr>
        <w:t>2  Commencement</w:t>
      </w:r>
      <w:r w:rsidRPr="005B635A">
        <w:rPr>
          <w:noProof/>
        </w:rPr>
        <w:tab/>
      </w:r>
      <w:r w:rsidRPr="005B635A">
        <w:rPr>
          <w:noProof/>
        </w:rPr>
        <w:fldChar w:fldCharType="begin"/>
      </w:r>
      <w:r w:rsidRPr="005B635A">
        <w:rPr>
          <w:noProof/>
        </w:rPr>
        <w:instrText xml:space="preserve"> PAGEREF _Toc137022871 \h </w:instrText>
      </w:r>
      <w:r w:rsidRPr="005B635A">
        <w:rPr>
          <w:noProof/>
        </w:rPr>
      </w:r>
      <w:r w:rsidRPr="005B635A">
        <w:rPr>
          <w:noProof/>
        </w:rPr>
        <w:fldChar w:fldCharType="separate"/>
      </w:r>
      <w:r w:rsidRPr="005B635A">
        <w:rPr>
          <w:noProof/>
        </w:rPr>
        <w:t>1</w:t>
      </w:r>
      <w:r w:rsidRPr="005B635A">
        <w:rPr>
          <w:noProof/>
        </w:rPr>
        <w:fldChar w:fldCharType="end"/>
      </w:r>
    </w:p>
    <w:p w14:paraId="70D68DF5" w14:textId="7C08E2BB" w:rsidR="007B7783" w:rsidRPr="005B635A" w:rsidRDefault="007B7783" w:rsidP="009D5E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35A">
        <w:rPr>
          <w:noProof/>
        </w:rPr>
        <w:t>3  Authority</w:t>
      </w:r>
      <w:r w:rsidRPr="005B635A">
        <w:rPr>
          <w:noProof/>
        </w:rPr>
        <w:tab/>
      </w:r>
      <w:r w:rsidRPr="005B635A">
        <w:rPr>
          <w:noProof/>
        </w:rPr>
        <w:fldChar w:fldCharType="begin"/>
      </w:r>
      <w:r w:rsidRPr="005B635A">
        <w:rPr>
          <w:noProof/>
        </w:rPr>
        <w:instrText xml:space="preserve"> PAGEREF _Toc137022872 \h </w:instrText>
      </w:r>
      <w:r w:rsidRPr="005B635A">
        <w:rPr>
          <w:noProof/>
        </w:rPr>
      </w:r>
      <w:r w:rsidRPr="005B635A">
        <w:rPr>
          <w:noProof/>
        </w:rPr>
        <w:fldChar w:fldCharType="separate"/>
      </w:r>
      <w:r w:rsidRPr="005B635A">
        <w:rPr>
          <w:noProof/>
        </w:rPr>
        <w:t>1</w:t>
      </w:r>
      <w:r w:rsidRPr="005B635A">
        <w:rPr>
          <w:noProof/>
        </w:rPr>
        <w:fldChar w:fldCharType="end"/>
      </w:r>
    </w:p>
    <w:p w14:paraId="7210D78D" w14:textId="09CA99A2" w:rsidR="007B7783" w:rsidRPr="005B635A" w:rsidRDefault="007B7783" w:rsidP="009D5E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35A">
        <w:rPr>
          <w:noProof/>
        </w:rPr>
        <w:t>4  Definitions</w:t>
      </w:r>
      <w:r w:rsidRPr="005B635A">
        <w:rPr>
          <w:noProof/>
        </w:rPr>
        <w:tab/>
      </w:r>
      <w:r w:rsidRPr="005B635A">
        <w:rPr>
          <w:noProof/>
        </w:rPr>
        <w:fldChar w:fldCharType="begin"/>
      </w:r>
      <w:r w:rsidRPr="005B635A">
        <w:rPr>
          <w:noProof/>
        </w:rPr>
        <w:instrText xml:space="preserve"> PAGEREF _Toc137022873 \h </w:instrText>
      </w:r>
      <w:r w:rsidRPr="005B635A">
        <w:rPr>
          <w:noProof/>
        </w:rPr>
      </w:r>
      <w:r w:rsidRPr="005B635A">
        <w:rPr>
          <w:noProof/>
        </w:rPr>
        <w:fldChar w:fldCharType="separate"/>
      </w:r>
      <w:r w:rsidRPr="005B635A">
        <w:rPr>
          <w:noProof/>
        </w:rPr>
        <w:t>1</w:t>
      </w:r>
      <w:r w:rsidRPr="005B635A">
        <w:rPr>
          <w:noProof/>
        </w:rPr>
        <w:fldChar w:fldCharType="end"/>
      </w:r>
    </w:p>
    <w:p w14:paraId="0B2A3DA1" w14:textId="3D771FA1" w:rsidR="007B7783" w:rsidRPr="005B635A" w:rsidRDefault="007B7783" w:rsidP="009D5E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35A">
        <w:rPr>
          <w:noProof/>
        </w:rPr>
        <w:t>5  Specified matters</w:t>
      </w:r>
      <w:r w:rsidRPr="005B635A">
        <w:rPr>
          <w:noProof/>
        </w:rPr>
        <w:tab/>
      </w:r>
      <w:r w:rsidRPr="005B635A">
        <w:rPr>
          <w:noProof/>
        </w:rPr>
        <w:fldChar w:fldCharType="begin"/>
      </w:r>
      <w:r w:rsidRPr="005B635A">
        <w:rPr>
          <w:noProof/>
        </w:rPr>
        <w:instrText xml:space="preserve"> PAGEREF _Toc137022874 \h </w:instrText>
      </w:r>
      <w:r w:rsidRPr="005B635A">
        <w:rPr>
          <w:noProof/>
        </w:rPr>
      </w:r>
      <w:r w:rsidRPr="005B635A">
        <w:rPr>
          <w:noProof/>
        </w:rPr>
        <w:fldChar w:fldCharType="separate"/>
      </w:r>
      <w:r w:rsidRPr="005B635A">
        <w:rPr>
          <w:noProof/>
        </w:rPr>
        <w:t>1</w:t>
      </w:r>
      <w:r w:rsidRPr="005B635A">
        <w:rPr>
          <w:noProof/>
        </w:rPr>
        <w:fldChar w:fldCharType="end"/>
      </w:r>
    </w:p>
    <w:p w14:paraId="6E8AF146" w14:textId="6393EFC0" w:rsidR="007B7783" w:rsidRPr="005B635A" w:rsidRDefault="007B7783" w:rsidP="009D5E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35A">
        <w:rPr>
          <w:noProof/>
        </w:rPr>
        <w:t>6  Adequate alternative records</w:t>
      </w:r>
      <w:r w:rsidRPr="005B635A">
        <w:rPr>
          <w:noProof/>
        </w:rPr>
        <w:tab/>
      </w:r>
      <w:r w:rsidRPr="005B635A">
        <w:rPr>
          <w:noProof/>
        </w:rPr>
        <w:fldChar w:fldCharType="begin"/>
      </w:r>
      <w:r w:rsidRPr="005B635A">
        <w:rPr>
          <w:noProof/>
        </w:rPr>
        <w:instrText xml:space="preserve"> PAGEREF _Toc137022875 \h </w:instrText>
      </w:r>
      <w:r w:rsidRPr="005B635A">
        <w:rPr>
          <w:noProof/>
        </w:rPr>
      </w:r>
      <w:r w:rsidRPr="005B635A">
        <w:rPr>
          <w:noProof/>
        </w:rPr>
        <w:fldChar w:fldCharType="separate"/>
      </w:r>
      <w:r w:rsidRPr="005B635A">
        <w:rPr>
          <w:noProof/>
        </w:rPr>
        <w:t>2</w:t>
      </w:r>
      <w:r w:rsidRPr="005B635A">
        <w:rPr>
          <w:noProof/>
        </w:rPr>
        <w:fldChar w:fldCharType="end"/>
      </w:r>
    </w:p>
    <w:p w14:paraId="6EFAE0B4" w14:textId="673EC2A7" w:rsidR="00B66BCC" w:rsidRPr="005B635A" w:rsidRDefault="00B418CB" w:rsidP="009D5E45">
      <w:pPr>
        <w:pStyle w:val="TOC5"/>
      </w:pPr>
      <w:r w:rsidRPr="005B635A">
        <w:fldChar w:fldCharType="end"/>
      </w:r>
      <w:bookmarkEnd w:id="0"/>
    </w:p>
    <w:p w14:paraId="1047CAD7" w14:textId="77777777" w:rsidR="00F6696E" w:rsidRPr="005B635A" w:rsidRDefault="00F6696E" w:rsidP="009D5E45">
      <w:pPr>
        <w:spacing w:line="240" w:lineRule="auto"/>
        <w:sectPr w:rsidR="00F6696E" w:rsidRPr="005B635A" w:rsidSect="00E66F9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D3D60C4" w14:textId="77777777" w:rsidR="00554826" w:rsidRPr="005B635A" w:rsidRDefault="00554826" w:rsidP="009D5E45">
      <w:pPr>
        <w:pStyle w:val="ActHead5"/>
      </w:pPr>
      <w:bookmarkStart w:id="1" w:name="_Toc137022870"/>
      <w:r w:rsidRPr="005B635A">
        <w:lastRenderedPageBreak/>
        <w:t>1  Name</w:t>
      </w:r>
      <w:bookmarkEnd w:id="1"/>
    </w:p>
    <w:p w14:paraId="26B5FDB2" w14:textId="561A7F7F" w:rsidR="00554826" w:rsidRPr="005B635A" w:rsidRDefault="00554826" w:rsidP="009D5E45">
      <w:pPr>
        <w:pStyle w:val="subsection"/>
        <w:tabs>
          <w:tab w:val="clear" w:pos="1021"/>
          <w:tab w:val="right" w:pos="851"/>
        </w:tabs>
      </w:pPr>
      <w:r w:rsidRPr="005B635A">
        <w:tab/>
      </w:r>
      <w:r w:rsidR="00334F0F" w:rsidRPr="005B635A">
        <w:tab/>
      </w:r>
      <w:r w:rsidRPr="005B635A">
        <w:t xml:space="preserve">This instrument is the </w:t>
      </w:r>
      <w:r w:rsidR="00B143C5" w:rsidRPr="005B635A">
        <w:rPr>
          <w:i/>
        </w:rPr>
        <w:t xml:space="preserve">Fringe Benefits Tax Assessment </w:t>
      </w:r>
      <w:r w:rsidR="006D3ADC" w:rsidRPr="005B635A">
        <w:rPr>
          <w:i/>
        </w:rPr>
        <w:t>(</w:t>
      </w:r>
      <w:r w:rsidR="00B143C5" w:rsidRPr="005B635A">
        <w:rPr>
          <w:i/>
        </w:rPr>
        <w:t xml:space="preserve">Adequate Alternative Records </w:t>
      </w:r>
      <w:r w:rsidR="00E94183" w:rsidRPr="005B635A">
        <w:rPr>
          <w:i/>
        </w:rPr>
        <w:t>–</w:t>
      </w:r>
      <w:r w:rsidR="006D3ADC" w:rsidRPr="005B635A">
        <w:rPr>
          <w:i/>
        </w:rPr>
        <w:t xml:space="preserve"> </w:t>
      </w:r>
      <w:r w:rsidR="00B143C5" w:rsidRPr="005B635A">
        <w:rPr>
          <w:i/>
        </w:rPr>
        <w:t>Otherwise Deductible</w:t>
      </w:r>
      <w:r w:rsidR="00432E15" w:rsidRPr="005B635A">
        <w:rPr>
          <w:i/>
        </w:rPr>
        <w:t xml:space="preserve"> Benefits</w:t>
      </w:r>
      <w:r w:rsidR="00B143C5" w:rsidRPr="005B635A">
        <w:rPr>
          <w:i/>
        </w:rPr>
        <w:t xml:space="preserve">) </w:t>
      </w:r>
      <w:r w:rsidR="006D3ADC" w:rsidRPr="005B635A">
        <w:rPr>
          <w:i/>
        </w:rPr>
        <w:t>Determination</w:t>
      </w:r>
      <w:r w:rsidR="00B143C5" w:rsidRPr="005B635A">
        <w:rPr>
          <w:i/>
        </w:rPr>
        <w:t xml:space="preserve"> </w:t>
      </w:r>
      <w:r w:rsidR="007A3CB2" w:rsidRPr="005B635A">
        <w:rPr>
          <w:i/>
        </w:rPr>
        <w:t>202</w:t>
      </w:r>
      <w:r w:rsidR="008B5A88" w:rsidRPr="005B635A">
        <w:rPr>
          <w:i/>
        </w:rPr>
        <w:t>4</w:t>
      </w:r>
      <w:r w:rsidR="00B143C5" w:rsidRPr="005B635A">
        <w:rPr>
          <w:i/>
        </w:rPr>
        <w:t>.</w:t>
      </w:r>
    </w:p>
    <w:p w14:paraId="2ED25BE0" w14:textId="77777777" w:rsidR="00554826" w:rsidRPr="005B635A" w:rsidRDefault="00554826" w:rsidP="009D5E45">
      <w:pPr>
        <w:pStyle w:val="ActHead5"/>
      </w:pPr>
      <w:bookmarkStart w:id="2" w:name="_Toc137022871"/>
      <w:r w:rsidRPr="005B635A">
        <w:t>2  Commencement</w:t>
      </w:r>
      <w:bookmarkEnd w:id="2"/>
    </w:p>
    <w:p w14:paraId="571B5B6B" w14:textId="77777777" w:rsidR="003767E2" w:rsidRPr="005B635A" w:rsidRDefault="003767E2" w:rsidP="009D5E45">
      <w:pPr>
        <w:pStyle w:val="subsection"/>
        <w:tabs>
          <w:tab w:val="clear" w:pos="1021"/>
          <w:tab w:val="right" w:pos="851"/>
        </w:tabs>
      </w:pPr>
      <w:r w:rsidRPr="005B635A">
        <w:tab/>
        <w:t>(1)</w:t>
      </w:r>
      <w:r w:rsidRPr="005B635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F8EF6CE" w14:textId="77777777" w:rsidR="003767E2" w:rsidRPr="005B635A" w:rsidRDefault="003767E2" w:rsidP="009D5E45">
      <w:pPr>
        <w:pStyle w:val="Tabletext"/>
        <w:spacing w:line="240" w:lineRule="auto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B635A" w:rsidRPr="005B635A" w14:paraId="0501D357" w14:textId="77777777" w:rsidTr="00E66F9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A9F1BFF" w14:textId="77777777" w:rsidR="003767E2" w:rsidRPr="005B635A" w:rsidRDefault="003767E2" w:rsidP="009D5E45">
            <w:pPr>
              <w:pStyle w:val="TableHeading"/>
              <w:spacing w:line="240" w:lineRule="auto"/>
            </w:pPr>
            <w:r w:rsidRPr="005B635A">
              <w:t>Commencement information</w:t>
            </w:r>
          </w:p>
        </w:tc>
      </w:tr>
      <w:tr w:rsidR="005B635A" w:rsidRPr="005B635A" w14:paraId="623D8DAC" w14:textId="77777777" w:rsidTr="00E66F9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21571F2" w14:textId="77777777" w:rsidR="003767E2" w:rsidRPr="005B635A" w:rsidRDefault="003767E2" w:rsidP="009D5E45">
            <w:pPr>
              <w:pStyle w:val="TableHeading"/>
              <w:spacing w:line="240" w:lineRule="auto"/>
            </w:pPr>
            <w:r w:rsidRPr="005B635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BC1135F" w14:textId="77777777" w:rsidR="003767E2" w:rsidRPr="005B635A" w:rsidRDefault="003767E2" w:rsidP="009D5E45">
            <w:pPr>
              <w:pStyle w:val="TableHeading"/>
              <w:spacing w:line="240" w:lineRule="auto"/>
            </w:pPr>
            <w:r w:rsidRPr="005B635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112823" w14:textId="77777777" w:rsidR="003767E2" w:rsidRPr="005B635A" w:rsidRDefault="003767E2" w:rsidP="009D5E45">
            <w:pPr>
              <w:pStyle w:val="TableHeading"/>
              <w:spacing w:line="240" w:lineRule="auto"/>
            </w:pPr>
            <w:r w:rsidRPr="005B635A">
              <w:t>Column 3</w:t>
            </w:r>
          </w:p>
        </w:tc>
      </w:tr>
      <w:tr w:rsidR="005B635A" w:rsidRPr="005B635A" w14:paraId="42AC6396" w14:textId="77777777" w:rsidTr="00E66F9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E70D9D8" w14:textId="77777777" w:rsidR="003767E2" w:rsidRPr="005B635A" w:rsidRDefault="003767E2" w:rsidP="009D5E45">
            <w:pPr>
              <w:pStyle w:val="TableHeading"/>
              <w:spacing w:line="240" w:lineRule="auto"/>
            </w:pPr>
            <w:r w:rsidRPr="005B635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A6235EA" w14:textId="77777777" w:rsidR="003767E2" w:rsidRPr="005B635A" w:rsidRDefault="003767E2" w:rsidP="009D5E45">
            <w:pPr>
              <w:pStyle w:val="TableHeading"/>
              <w:spacing w:line="240" w:lineRule="auto"/>
            </w:pPr>
            <w:r w:rsidRPr="005B635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BB5B5A" w14:textId="77777777" w:rsidR="003767E2" w:rsidRPr="005B635A" w:rsidRDefault="003767E2" w:rsidP="009D5E45">
            <w:pPr>
              <w:pStyle w:val="TableHeading"/>
              <w:spacing w:line="240" w:lineRule="auto"/>
            </w:pPr>
            <w:r w:rsidRPr="005B635A">
              <w:t>Date/Details</w:t>
            </w:r>
          </w:p>
        </w:tc>
      </w:tr>
      <w:tr w:rsidR="005B635A" w:rsidRPr="005B635A" w14:paraId="0D3772F4" w14:textId="77777777" w:rsidTr="00E66F9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754DCD" w14:textId="6BFB926D" w:rsidR="003767E2" w:rsidRPr="005B635A" w:rsidRDefault="003767E2" w:rsidP="009D5E45">
            <w:pPr>
              <w:pStyle w:val="Tabletext"/>
              <w:spacing w:line="240" w:lineRule="auto"/>
              <w:rPr>
                <w:i/>
              </w:rPr>
            </w:pPr>
            <w:r w:rsidRPr="005B635A">
              <w:t xml:space="preserve">1.  </w:t>
            </w:r>
            <w:r w:rsidR="00567E72" w:rsidRPr="005B635A">
              <w:rPr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36A949" w14:textId="0762D2CB" w:rsidR="00546291" w:rsidRPr="005B635A" w:rsidRDefault="00971D41" w:rsidP="009D5E45">
            <w:pPr>
              <w:pStyle w:val="Tabletext"/>
              <w:spacing w:line="240" w:lineRule="auto"/>
              <w:rPr>
                <w:iCs/>
              </w:rPr>
            </w:pPr>
            <w:r w:rsidRPr="005B635A">
              <w:t>1 April 2024</w:t>
            </w:r>
            <w:r w:rsidR="00BA5984" w:rsidRPr="005B635A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091A02" w14:textId="252BE305" w:rsidR="00971D41" w:rsidRPr="005B635A" w:rsidRDefault="00971D41" w:rsidP="009D5E45">
            <w:pPr>
              <w:pStyle w:val="Tabletext"/>
              <w:spacing w:line="240" w:lineRule="auto"/>
              <w:rPr>
                <w:iCs/>
              </w:rPr>
            </w:pPr>
            <w:r w:rsidRPr="005B635A">
              <w:rPr>
                <w:iCs/>
              </w:rPr>
              <w:t>1 April 2024</w:t>
            </w:r>
            <w:r w:rsidR="00BA5984" w:rsidRPr="005B635A">
              <w:rPr>
                <w:iCs/>
              </w:rPr>
              <w:t>.</w:t>
            </w:r>
          </w:p>
        </w:tc>
      </w:tr>
    </w:tbl>
    <w:p w14:paraId="2341C545" w14:textId="77777777" w:rsidR="003767E2" w:rsidRPr="005B635A" w:rsidRDefault="003767E2" w:rsidP="009D5E45">
      <w:pPr>
        <w:pStyle w:val="notetext"/>
        <w:spacing w:line="240" w:lineRule="auto"/>
      </w:pPr>
      <w:r w:rsidRPr="005B635A">
        <w:rPr>
          <w:snapToGrid w:val="0"/>
          <w:lang w:eastAsia="en-US"/>
        </w:rPr>
        <w:t>Note:</w:t>
      </w:r>
      <w:r w:rsidRPr="005B635A">
        <w:rPr>
          <w:snapToGrid w:val="0"/>
          <w:lang w:eastAsia="en-US"/>
        </w:rPr>
        <w:tab/>
        <w:t>This table relates only to the provisions of this instrument</w:t>
      </w:r>
      <w:r w:rsidRPr="005B635A">
        <w:t xml:space="preserve"> </w:t>
      </w:r>
      <w:r w:rsidRPr="005B635A">
        <w:rPr>
          <w:snapToGrid w:val="0"/>
          <w:lang w:eastAsia="en-US"/>
        </w:rPr>
        <w:t>as originally made. It will not be amended to deal with any later amendments of this instrument.</w:t>
      </w:r>
    </w:p>
    <w:p w14:paraId="2D39BE9C" w14:textId="77777777" w:rsidR="003767E2" w:rsidRPr="005B635A" w:rsidRDefault="003767E2" w:rsidP="009D5E45">
      <w:pPr>
        <w:pStyle w:val="subsection"/>
        <w:tabs>
          <w:tab w:val="clear" w:pos="1021"/>
          <w:tab w:val="right" w:pos="851"/>
        </w:tabs>
      </w:pPr>
      <w:r w:rsidRPr="005B635A">
        <w:tab/>
        <w:t>(2)</w:t>
      </w:r>
      <w:r w:rsidRPr="005B635A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B5238A5" w14:textId="77777777" w:rsidR="00554826" w:rsidRPr="005B635A" w:rsidRDefault="00554826" w:rsidP="009D5E45">
      <w:pPr>
        <w:pStyle w:val="ActHead5"/>
      </w:pPr>
      <w:bookmarkStart w:id="3" w:name="_Toc137022872"/>
      <w:r w:rsidRPr="005B635A">
        <w:t>3  Authority</w:t>
      </w:r>
      <w:bookmarkEnd w:id="3"/>
    </w:p>
    <w:p w14:paraId="3C53E0D7" w14:textId="1C1703FF" w:rsidR="00554826" w:rsidRPr="005B635A" w:rsidRDefault="00554826" w:rsidP="009D5E45">
      <w:pPr>
        <w:pStyle w:val="subsection"/>
        <w:tabs>
          <w:tab w:val="clear" w:pos="1021"/>
          <w:tab w:val="right" w:pos="851"/>
        </w:tabs>
      </w:pPr>
      <w:r w:rsidRPr="005B635A">
        <w:tab/>
      </w:r>
      <w:r w:rsidRPr="005B635A">
        <w:tab/>
        <w:t xml:space="preserve">This instrument is made under </w:t>
      </w:r>
      <w:r w:rsidR="00F07C5F" w:rsidRPr="005B635A">
        <w:t>section 123AA of the</w:t>
      </w:r>
      <w:r w:rsidR="008B5A88" w:rsidRPr="005B635A">
        <w:t xml:space="preserve"> Act</w:t>
      </w:r>
      <w:r w:rsidRPr="005B635A">
        <w:t>.</w:t>
      </w:r>
    </w:p>
    <w:p w14:paraId="78E57C35" w14:textId="7EBEE7AD" w:rsidR="00554826" w:rsidRPr="005B635A" w:rsidRDefault="00554826" w:rsidP="009D5E45">
      <w:pPr>
        <w:pStyle w:val="ActHead5"/>
      </w:pPr>
      <w:bookmarkStart w:id="4" w:name="_Toc137022873"/>
      <w:r w:rsidRPr="005B635A">
        <w:t>4  Definitions</w:t>
      </w:r>
      <w:bookmarkEnd w:id="4"/>
    </w:p>
    <w:p w14:paraId="14D428DB" w14:textId="1761F2B7" w:rsidR="004578D6" w:rsidRPr="005B635A" w:rsidRDefault="004578D6" w:rsidP="009D5E45">
      <w:pPr>
        <w:pStyle w:val="notetext"/>
        <w:spacing w:line="240" w:lineRule="auto"/>
        <w:ind w:left="1701" w:hanging="567"/>
      </w:pPr>
      <w:r w:rsidRPr="005B635A">
        <w:t>Note:</w:t>
      </w:r>
      <w:r w:rsidRPr="005B635A">
        <w:tab/>
        <w:t>A number of expressions used in this instrument are defined in section 136 of the Act, including the following:</w:t>
      </w:r>
    </w:p>
    <w:p w14:paraId="7F4B8090" w14:textId="2B8774FA" w:rsidR="004578D6" w:rsidRPr="005B635A" w:rsidRDefault="004578D6" w:rsidP="009D5E45">
      <w:pPr>
        <w:pStyle w:val="notepara"/>
        <w:spacing w:line="240" w:lineRule="auto"/>
        <w:ind w:left="2127" w:hanging="426"/>
      </w:pPr>
      <w:r w:rsidRPr="005B635A">
        <w:t>(a)</w:t>
      </w:r>
      <w:r w:rsidRPr="005B635A">
        <w:tab/>
        <w:t>expense payment fringe benefit;</w:t>
      </w:r>
    </w:p>
    <w:p w14:paraId="46C5ACC1" w14:textId="690964F0" w:rsidR="008A278D" w:rsidRPr="005B635A" w:rsidRDefault="004578D6" w:rsidP="009D5E45">
      <w:pPr>
        <w:pStyle w:val="notepara"/>
        <w:spacing w:line="240" w:lineRule="auto"/>
        <w:ind w:left="2127" w:hanging="426"/>
      </w:pPr>
      <w:r w:rsidRPr="005B635A">
        <w:t>(</w:t>
      </w:r>
      <w:r w:rsidR="001248BE" w:rsidRPr="005B635A">
        <w:t>b</w:t>
      </w:r>
      <w:r w:rsidRPr="005B635A">
        <w:t>)</w:t>
      </w:r>
      <w:r w:rsidRPr="005B635A">
        <w:tab/>
      </w:r>
      <w:r w:rsidR="001248BE" w:rsidRPr="005B635A">
        <w:rPr>
          <w:szCs w:val="22"/>
        </w:rPr>
        <w:t>property fringe benefit</w:t>
      </w:r>
      <w:r w:rsidRPr="005B635A">
        <w:t>;</w:t>
      </w:r>
    </w:p>
    <w:p w14:paraId="28814BEB" w14:textId="3F25A227" w:rsidR="008A278D" w:rsidRPr="005B635A" w:rsidRDefault="004578D6" w:rsidP="009D5E45">
      <w:pPr>
        <w:pStyle w:val="notepara"/>
        <w:spacing w:line="240" w:lineRule="auto"/>
        <w:ind w:left="2127" w:hanging="426"/>
      </w:pPr>
      <w:r w:rsidRPr="005B635A">
        <w:t>(</w:t>
      </w:r>
      <w:r w:rsidR="001248BE" w:rsidRPr="005B635A">
        <w:t>c</w:t>
      </w:r>
      <w:r w:rsidRPr="005B635A">
        <w:t>)</w:t>
      </w:r>
      <w:r w:rsidRPr="005B635A">
        <w:tab/>
      </w:r>
      <w:r w:rsidR="001248BE" w:rsidRPr="005B635A">
        <w:t>residual fringe benefit</w:t>
      </w:r>
      <w:r w:rsidRPr="005B635A">
        <w:t>.</w:t>
      </w:r>
    </w:p>
    <w:p w14:paraId="10F25C96" w14:textId="77777777" w:rsidR="004578D6" w:rsidRPr="005B635A" w:rsidRDefault="004578D6" w:rsidP="009D5E45">
      <w:pPr>
        <w:pStyle w:val="subsection"/>
        <w:tabs>
          <w:tab w:val="clear" w:pos="1021"/>
          <w:tab w:val="right" w:pos="851"/>
        </w:tabs>
      </w:pPr>
      <w:r w:rsidRPr="005B635A">
        <w:tab/>
      </w:r>
      <w:r w:rsidRPr="005B635A">
        <w:tab/>
        <w:t>In this instrument:</w:t>
      </w:r>
    </w:p>
    <w:p w14:paraId="3CD69A6B" w14:textId="77777777" w:rsidR="004578D6" w:rsidRPr="005B635A" w:rsidRDefault="004578D6" w:rsidP="009D5E45">
      <w:pPr>
        <w:pStyle w:val="Definition"/>
      </w:pPr>
      <w:r w:rsidRPr="005B635A">
        <w:rPr>
          <w:b/>
          <w:i/>
        </w:rPr>
        <w:t>Act</w:t>
      </w:r>
      <w:r w:rsidRPr="005B635A">
        <w:t xml:space="preserve"> means the </w:t>
      </w:r>
      <w:r w:rsidRPr="005B635A">
        <w:rPr>
          <w:i/>
        </w:rPr>
        <w:t>Fringe Benefits Tax Assessment Act 1986</w:t>
      </w:r>
      <w:r w:rsidRPr="005B635A">
        <w:t>.</w:t>
      </w:r>
    </w:p>
    <w:p w14:paraId="4F225010" w14:textId="14423725" w:rsidR="006D3ADC" w:rsidRPr="005B635A" w:rsidRDefault="006D3ADC" w:rsidP="009D5E45">
      <w:pPr>
        <w:pStyle w:val="ActHead5"/>
      </w:pPr>
      <w:bookmarkStart w:id="5" w:name="_Toc125460219"/>
      <w:bookmarkStart w:id="6" w:name="_Toc137022874"/>
      <w:r w:rsidRPr="005B635A">
        <w:t>5  Specified matters</w:t>
      </w:r>
      <w:bookmarkEnd w:id="5"/>
      <w:bookmarkEnd w:id="6"/>
    </w:p>
    <w:p w14:paraId="206399DC" w14:textId="77777777" w:rsidR="004578D6" w:rsidRPr="005B635A" w:rsidRDefault="004578D6" w:rsidP="009D5E45">
      <w:pPr>
        <w:pStyle w:val="subsection"/>
        <w:tabs>
          <w:tab w:val="clear" w:pos="1021"/>
          <w:tab w:val="right" w:pos="851"/>
        </w:tabs>
      </w:pPr>
      <w:bookmarkStart w:id="7" w:name="_Hlk88819421"/>
      <w:r w:rsidRPr="005B635A">
        <w:tab/>
        <w:t>(1)</w:t>
      </w:r>
      <w:r w:rsidRPr="005B635A">
        <w:tab/>
      </w:r>
      <w:r w:rsidRPr="005B635A">
        <w:rPr>
          <w:szCs w:val="22"/>
        </w:rPr>
        <w:t>For the purposes of subsection 123AA(2) of the Act, the following matters are specified:</w:t>
      </w:r>
    </w:p>
    <w:p w14:paraId="28123F20" w14:textId="005AAED8" w:rsidR="004578D6" w:rsidRPr="005B635A" w:rsidRDefault="004578D6" w:rsidP="005B635A">
      <w:pPr>
        <w:pStyle w:val="paragraph"/>
        <w:rPr>
          <w:szCs w:val="22"/>
        </w:rPr>
      </w:pPr>
      <w:r w:rsidRPr="005B635A">
        <w:tab/>
        <w:t>(a)</w:t>
      </w:r>
      <w:r w:rsidRPr="005B635A">
        <w:tab/>
      </w:r>
      <w:bookmarkEnd w:id="7"/>
      <w:r w:rsidRPr="005B635A">
        <w:rPr>
          <w:szCs w:val="22"/>
        </w:rPr>
        <w:t xml:space="preserve">the FBT year ending 31 March </w:t>
      </w:r>
      <w:r w:rsidR="00546291" w:rsidRPr="005B635A">
        <w:rPr>
          <w:szCs w:val="22"/>
        </w:rPr>
        <w:t xml:space="preserve">2025 </w:t>
      </w:r>
      <w:r w:rsidRPr="005B635A">
        <w:rPr>
          <w:szCs w:val="22"/>
        </w:rPr>
        <w:t>and all subsequent FBT years;</w:t>
      </w:r>
    </w:p>
    <w:p w14:paraId="034A4E1E" w14:textId="6F059719" w:rsidR="008A278D" w:rsidRPr="005B635A" w:rsidRDefault="004578D6" w:rsidP="005B635A">
      <w:pPr>
        <w:pStyle w:val="paragraph"/>
        <w:rPr>
          <w:szCs w:val="22"/>
        </w:rPr>
      </w:pPr>
      <w:r w:rsidRPr="005B635A">
        <w:tab/>
        <w:t>(b)</w:t>
      </w:r>
      <w:r w:rsidRPr="005B635A">
        <w:tab/>
      </w:r>
      <w:bookmarkStart w:id="8" w:name="_Hlk124319376"/>
      <w:r w:rsidRPr="005B635A">
        <w:rPr>
          <w:szCs w:val="22"/>
        </w:rPr>
        <w:t>the statutory evidentiary document consisting of the declaration referred to in:</w:t>
      </w:r>
    </w:p>
    <w:p w14:paraId="54A37CE9" w14:textId="31209A21" w:rsidR="008A278D" w:rsidRPr="005B635A" w:rsidRDefault="004578D6" w:rsidP="009D5E45">
      <w:pPr>
        <w:pStyle w:val="paragraphsub"/>
      </w:pPr>
      <w:r w:rsidRPr="005B635A">
        <w:tab/>
      </w:r>
      <w:bookmarkStart w:id="9" w:name="_Hlk126325558"/>
      <w:r w:rsidRPr="005B635A">
        <w:t>(i)</w:t>
      </w:r>
      <w:r w:rsidRPr="005B635A">
        <w:tab/>
      </w:r>
      <w:r w:rsidR="00BF3FB1" w:rsidRPr="005B635A">
        <w:t>p</w:t>
      </w:r>
      <w:r w:rsidRPr="005B635A">
        <w:t>aragraph 24(1)(e)</w:t>
      </w:r>
      <w:r w:rsidR="00BE34EB" w:rsidRPr="005B635A">
        <w:t xml:space="preserve"> </w:t>
      </w:r>
      <w:r w:rsidRPr="005B635A">
        <w:t>of the Act</w:t>
      </w:r>
      <w:r w:rsidR="00B20B1C" w:rsidRPr="005B635A">
        <w:t xml:space="preserve"> for an expense payment fringe benefit</w:t>
      </w:r>
      <w:r w:rsidR="00833601" w:rsidRPr="005B635A">
        <w:t>;</w:t>
      </w:r>
    </w:p>
    <w:p w14:paraId="1EFBD057" w14:textId="020354B7" w:rsidR="008A278D" w:rsidRPr="005B635A" w:rsidRDefault="004578D6" w:rsidP="009D5E45">
      <w:pPr>
        <w:pStyle w:val="paragraphsub"/>
      </w:pPr>
      <w:r w:rsidRPr="005B635A">
        <w:tab/>
        <w:t>(ii)</w:t>
      </w:r>
      <w:r w:rsidRPr="005B635A">
        <w:tab/>
      </w:r>
      <w:r w:rsidR="00BF3FB1" w:rsidRPr="005B635A">
        <w:t>p</w:t>
      </w:r>
      <w:r w:rsidRPr="005B635A">
        <w:t>aragraph 44(1)(c) of the Act</w:t>
      </w:r>
      <w:r w:rsidR="00B20B1C" w:rsidRPr="005B635A">
        <w:t xml:space="preserve"> for a property fringe benefit</w:t>
      </w:r>
      <w:r w:rsidR="00833601" w:rsidRPr="005B635A">
        <w:t>;</w:t>
      </w:r>
    </w:p>
    <w:p w14:paraId="0BDC288A" w14:textId="28D21BB6" w:rsidR="004578D6" w:rsidRPr="005B635A" w:rsidRDefault="004578D6" w:rsidP="009D5E45">
      <w:pPr>
        <w:pStyle w:val="paragraphsub"/>
      </w:pPr>
      <w:r w:rsidRPr="005B635A">
        <w:lastRenderedPageBreak/>
        <w:tab/>
        <w:t>(iii)</w:t>
      </w:r>
      <w:r w:rsidRPr="005B635A">
        <w:tab/>
      </w:r>
      <w:r w:rsidR="00BF3FB1" w:rsidRPr="005B635A">
        <w:t>p</w:t>
      </w:r>
      <w:r w:rsidRPr="005B635A">
        <w:t>aragraph 52(1)(c) of the Act</w:t>
      </w:r>
      <w:r w:rsidR="00B20B1C" w:rsidRPr="005B635A">
        <w:t xml:space="preserve"> for a residual fringe benefit</w:t>
      </w:r>
      <w:r w:rsidR="00506C8A" w:rsidRPr="005B635A">
        <w:t>;</w:t>
      </w:r>
    </w:p>
    <w:bookmarkEnd w:id="9"/>
    <w:p w14:paraId="7D2162D1" w14:textId="77777777" w:rsidR="004578D6" w:rsidRPr="005B635A" w:rsidRDefault="004578D6" w:rsidP="005B635A">
      <w:pPr>
        <w:pStyle w:val="paragraph"/>
        <w:rPr>
          <w:szCs w:val="22"/>
        </w:rPr>
      </w:pPr>
      <w:r w:rsidRPr="005B635A">
        <w:tab/>
        <w:t>(c)</w:t>
      </w:r>
      <w:r w:rsidRPr="005B635A">
        <w:tab/>
      </w:r>
      <w:bookmarkEnd w:id="8"/>
      <w:r w:rsidRPr="005B635A">
        <w:rPr>
          <w:szCs w:val="22"/>
        </w:rPr>
        <w:t>the class of persons described in subsection 5(2); and</w:t>
      </w:r>
    </w:p>
    <w:p w14:paraId="04D8DA26" w14:textId="77777777" w:rsidR="004578D6" w:rsidRPr="005B635A" w:rsidRDefault="004578D6" w:rsidP="005B635A">
      <w:pPr>
        <w:pStyle w:val="paragraph"/>
        <w:rPr>
          <w:szCs w:val="22"/>
        </w:rPr>
      </w:pPr>
      <w:r w:rsidRPr="005B635A">
        <w:tab/>
        <w:t>(d)</w:t>
      </w:r>
      <w:r w:rsidRPr="005B635A">
        <w:tab/>
      </w:r>
      <w:r w:rsidRPr="005B635A">
        <w:rPr>
          <w:szCs w:val="22"/>
        </w:rPr>
        <w:t>the alternative records described in section 6.</w:t>
      </w:r>
    </w:p>
    <w:p w14:paraId="79F21ACF" w14:textId="268FB158" w:rsidR="00D943DF" w:rsidRPr="005B635A" w:rsidRDefault="00D943DF" w:rsidP="009D5E45">
      <w:pPr>
        <w:pStyle w:val="subsection"/>
        <w:tabs>
          <w:tab w:val="clear" w:pos="1021"/>
          <w:tab w:val="right" w:pos="851"/>
        </w:tabs>
        <w:rPr>
          <w:szCs w:val="22"/>
        </w:rPr>
      </w:pPr>
      <w:r w:rsidRPr="005B635A">
        <w:tab/>
        <w:t>(2)</w:t>
      </w:r>
      <w:r w:rsidRPr="005B635A">
        <w:tab/>
      </w:r>
      <w:r w:rsidRPr="005B635A">
        <w:rPr>
          <w:szCs w:val="22"/>
        </w:rPr>
        <w:t>The class of persons described for the purposes of paragraph 5(1)(c) are employers reducing the taxable value of a</w:t>
      </w:r>
      <w:r w:rsidR="006F0082" w:rsidRPr="005B635A">
        <w:rPr>
          <w:szCs w:val="22"/>
        </w:rPr>
        <w:t xml:space="preserve"> </w:t>
      </w:r>
      <w:r w:rsidRPr="005B635A">
        <w:rPr>
          <w:szCs w:val="22"/>
        </w:rPr>
        <w:t xml:space="preserve">benefit described in section </w:t>
      </w:r>
      <w:r w:rsidR="006F0082" w:rsidRPr="005B635A">
        <w:rPr>
          <w:szCs w:val="22"/>
        </w:rPr>
        <w:t>24, section</w:t>
      </w:r>
      <w:r w:rsidR="00794C14" w:rsidRPr="005B635A">
        <w:rPr>
          <w:szCs w:val="22"/>
        </w:rPr>
        <w:t> </w:t>
      </w:r>
      <w:r w:rsidR="006F0082" w:rsidRPr="005B635A">
        <w:rPr>
          <w:szCs w:val="22"/>
        </w:rPr>
        <w:t>44, or section 52</w:t>
      </w:r>
      <w:r w:rsidRPr="005B635A">
        <w:rPr>
          <w:szCs w:val="22"/>
        </w:rPr>
        <w:t xml:space="preserve"> of the Act, in circumstances where:</w:t>
      </w:r>
    </w:p>
    <w:p w14:paraId="094927A6" w14:textId="61897789" w:rsidR="00D4270B" w:rsidRPr="005B635A" w:rsidRDefault="004B58A6" w:rsidP="005B635A">
      <w:pPr>
        <w:pStyle w:val="paragraph"/>
        <w:rPr>
          <w:szCs w:val="22"/>
        </w:rPr>
      </w:pPr>
      <w:r w:rsidRPr="005B635A">
        <w:rPr>
          <w:szCs w:val="22"/>
        </w:rPr>
        <w:tab/>
        <w:t>(a)</w:t>
      </w:r>
      <w:r w:rsidRPr="005B635A">
        <w:rPr>
          <w:szCs w:val="22"/>
        </w:rPr>
        <w:tab/>
      </w:r>
      <w:r w:rsidR="00BE3178" w:rsidRPr="005B635A">
        <w:rPr>
          <w:szCs w:val="22"/>
        </w:rPr>
        <w:t>t</w:t>
      </w:r>
      <w:r w:rsidR="00D4270B" w:rsidRPr="005B635A">
        <w:rPr>
          <w:szCs w:val="22"/>
        </w:rPr>
        <w:t>he employer provided an employee with an expense payment fringe benefit, property fringe benefit or residual fringe benefit;</w:t>
      </w:r>
    </w:p>
    <w:p w14:paraId="3D744DFB" w14:textId="556DB548" w:rsidR="008A278D" w:rsidRPr="005B635A" w:rsidRDefault="004B58A6" w:rsidP="005B635A">
      <w:pPr>
        <w:pStyle w:val="paragraph"/>
        <w:rPr>
          <w:szCs w:val="22"/>
        </w:rPr>
      </w:pPr>
      <w:r w:rsidRPr="005B635A">
        <w:rPr>
          <w:szCs w:val="22"/>
        </w:rPr>
        <w:tab/>
        <w:t>(b)</w:t>
      </w:r>
      <w:r w:rsidRPr="005B635A">
        <w:rPr>
          <w:szCs w:val="22"/>
        </w:rPr>
        <w:tab/>
      </w:r>
      <w:r w:rsidR="00334F0F" w:rsidRPr="005B635A">
        <w:rPr>
          <w:szCs w:val="22"/>
        </w:rPr>
        <w:t xml:space="preserve">the taxable value of the fringe benefit can be reduced </w:t>
      </w:r>
      <w:r w:rsidR="005C1FCE" w:rsidRPr="005B635A">
        <w:rPr>
          <w:szCs w:val="22"/>
        </w:rPr>
        <w:t xml:space="preserve">if a once-only deduction would have been allowable to the recipient under the </w:t>
      </w:r>
      <w:r w:rsidR="005C1FCE" w:rsidRPr="005B635A">
        <w:rPr>
          <w:i/>
          <w:iCs/>
          <w:szCs w:val="22"/>
        </w:rPr>
        <w:t>Income Tax Assessment Act 1997</w:t>
      </w:r>
      <w:r w:rsidR="005C1FCE" w:rsidRPr="005B635A">
        <w:rPr>
          <w:szCs w:val="22"/>
        </w:rPr>
        <w:t xml:space="preserve"> or the </w:t>
      </w:r>
      <w:r w:rsidR="005C1FCE" w:rsidRPr="005B635A">
        <w:rPr>
          <w:i/>
          <w:iCs/>
          <w:szCs w:val="22"/>
        </w:rPr>
        <w:t>Income Tax Assessment Act 1936</w:t>
      </w:r>
      <w:r w:rsidR="005C1FCE" w:rsidRPr="005B635A">
        <w:rPr>
          <w:szCs w:val="22"/>
        </w:rPr>
        <w:t xml:space="preserve"> had they incurred the expenditure;</w:t>
      </w:r>
    </w:p>
    <w:p w14:paraId="64942EEC" w14:textId="31F25608" w:rsidR="006F0082" w:rsidRPr="005B635A" w:rsidRDefault="004B58A6" w:rsidP="005B635A">
      <w:pPr>
        <w:pStyle w:val="paragraph"/>
        <w:rPr>
          <w:szCs w:val="22"/>
        </w:rPr>
      </w:pPr>
      <w:r w:rsidRPr="005B635A">
        <w:rPr>
          <w:szCs w:val="22"/>
        </w:rPr>
        <w:tab/>
        <w:t>(c)</w:t>
      </w:r>
      <w:r w:rsidRPr="005B635A">
        <w:rPr>
          <w:szCs w:val="22"/>
        </w:rPr>
        <w:tab/>
      </w:r>
      <w:r w:rsidR="006F0082" w:rsidRPr="005B635A">
        <w:rPr>
          <w:szCs w:val="22"/>
        </w:rPr>
        <w:t>the employer was not given a declaration</w:t>
      </w:r>
      <w:r w:rsidR="00EF484C" w:rsidRPr="005B635A">
        <w:rPr>
          <w:szCs w:val="22"/>
        </w:rPr>
        <w:t xml:space="preserve"> </w:t>
      </w:r>
      <w:r w:rsidR="006F0082" w:rsidRPr="005B635A">
        <w:rPr>
          <w:szCs w:val="22"/>
        </w:rPr>
        <w:t>that satisfies the requirements</w:t>
      </w:r>
      <w:r w:rsidR="00EF484C" w:rsidRPr="005B635A">
        <w:rPr>
          <w:szCs w:val="22"/>
        </w:rPr>
        <w:t>, as relevant,</w:t>
      </w:r>
      <w:r w:rsidR="006F0082" w:rsidRPr="005B635A">
        <w:rPr>
          <w:szCs w:val="22"/>
        </w:rPr>
        <w:t xml:space="preserve"> of:</w:t>
      </w:r>
    </w:p>
    <w:p w14:paraId="31E06EC0" w14:textId="474DE19C" w:rsidR="008A278D" w:rsidRPr="005B635A" w:rsidRDefault="006F0082" w:rsidP="009D5E45">
      <w:pPr>
        <w:pStyle w:val="paragraphsub"/>
      </w:pPr>
      <w:r w:rsidRPr="005B635A">
        <w:t xml:space="preserve"> </w:t>
      </w:r>
      <w:r w:rsidR="003704CA" w:rsidRPr="005B635A">
        <w:tab/>
        <w:t>(i)</w:t>
      </w:r>
      <w:r w:rsidR="003704CA" w:rsidRPr="005B635A">
        <w:tab/>
      </w:r>
      <w:r w:rsidR="00BF3FB1" w:rsidRPr="005B635A">
        <w:t>p</w:t>
      </w:r>
      <w:r w:rsidR="003704CA" w:rsidRPr="005B635A">
        <w:t>aragraph 24(1)(e) of the Act</w:t>
      </w:r>
      <w:r w:rsidR="00B20B1C" w:rsidRPr="005B635A">
        <w:t>;</w:t>
      </w:r>
    </w:p>
    <w:p w14:paraId="0A058A0E" w14:textId="6678083F" w:rsidR="008A278D" w:rsidRPr="005B635A" w:rsidRDefault="003704CA" w:rsidP="009D5E45">
      <w:pPr>
        <w:pStyle w:val="paragraphsub"/>
      </w:pPr>
      <w:r w:rsidRPr="005B635A">
        <w:tab/>
        <w:t>(ii)</w:t>
      </w:r>
      <w:r w:rsidRPr="005B635A">
        <w:tab/>
      </w:r>
      <w:r w:rsidR="00BF3FB1" w:rsidRPr="005B635A">
        <w:t>p</w:t>
      </w:r>
      <w:r w:rsidRPr="005B635A">
        <w:t>aragraph 44(1)(c) of the Act</w:t>
      </w:r>
      <w:r w:rsidR="00B20B1C" w:rsidRPr="005B635A">
        <w:t>;</w:t>
      </w:r>
      <w:r w:rsidR="00E144FA" w:rsidRPr="005B635A">
        <w:t xml:space="preserve"> or</w:t>
      </w:r>
    </w:p>
    <w:p w14:paraId="3FF20876" w14:textId="4F6E3D5B" w:rsidR="00B66BCC" w:rsidRPr="005B635A" w:rsidRDefault="003704CA" w:rsidP="009D5E45">
      <w:pPr>
        <w:pStyle w:val="paragraphsub"/>
      </w:pPr>
      <w:r w:rsidRPr="005B635A">
        <w:tab/>
        <w:t>(iii)</w:t>
      </w:r>
      <w:r w:rsidRPr="005B635A">
        <w:tab/>
      </w:r>
      <w:r w:rsidR="00BF3FB1" w:rsidRPr="005B635A">
        <w:t>p</w:t>
      </w:r>
      <w:r w:rsidRPr="005B635A">
        <w:t xml:space="preserve">aragraph 52(1)(c) of the Act; </w:t>
      </w:r>
      <w:r w:rsidR="006F0082" w:rsidRPr="005B635A">
        <w:t>and</w:t>
      </w:r>
    </w:p>
    <w:p w14:paraId="5E61DA2D" w14:textId="30C37C3F" w:rsidR="006F0082" w:rsidRPr="005B635A" w:rsidRDefault="004B58A6" w:rsidP="005B635A">
      <w:pPr>
        <w:pStyle w:val="paragraph"/>
        <w:rPr>
          <w:szCs w:val="22"/>
        </w:rPr>
      </w:pPr>
      <w:r w:rsidRPr="005B635A">
        <w:rPr>
          <w:szCs w:val="22"/>
        </w:rPr>
        <w:tab/>
        <w:t>(d)</w:t>
      </w:r>
      <w:r w:rsidRPr="005B635A">
        <w:rPr>
          <w:szCs w:val="22"/>
        </w:rPr>
        <w:tab/>
      </w:r>
      <w:r w:rsidR="006F0082" w:rsidRPr="005B635A">
        <w:rPr>
          <w:szCs w:val="22"/>
        </w:rPr>
        <w:t>the employer relies on the adequate alternative records provision contained in subsection 123AA(1) of the Act.</w:t>
      </w:r>
    </w:p>
    <w:p w14:paraId="441C952B" w14:textId="77777777" w:rsidR="006D3ADC" w:rsidRPr="005B635A" w:rsidRDefault="006D3ADC" w:rsidP="009D5E45">
      <w:pPr>
        <w:pStyle w:val="ActHead5"/>
      </w:pPr>
      <w:bookmarkStart w:id="10" w:name="_Toc125460220"/>
      <w:bookmarkStart w:id="11" w:name="_Toc137022875"/>
      <w:r w:rsidRPr="005B635A">
        <w:t>6  Adequate alternative records</w:t>
      </w:r>
      <w:bookmarkEnd w:id="10"/>
      <w:bookmarkEnd w:id="11"/>
    </w:p>
    <w:p w14:paraId="3644471C" w14:textId="032DE0B5" w:rsidR="00B9343C" w:rsidRPr="005B635A" w:rsidRDefault="00B9343C" w:rsidP="009D5E45">
      <w:pPr>
        <w:pStyle w:val="subsection"/>
        <w:tabs>
          <w:tab w:val="clear" w:pos="1021"/>
          <w:tab w:val="right" w:pos="851"/>
        </w:tabs>
      </w:pPr>
      <w:r w:rsidRPr="005B635A">
        <w:tab/>
        <w:t>(1)</w:t>
      </w:r>
      <w:r w:rsidRPr="005B635A">
        <w:tab/>
      </w:r>
      <w:r w:rsidRPr="005B635A">
        <w:rPr>
          <w:szCs w:val="22"/>
        </w:rPr>
        <w:t>Records are adequate alternative records for the purposes of paragraph 5(1)(d) if they are written in English and contain the following information:</w:t>
      </w:r>
    </w:p>
    <w:p w14:paraId="44718728" w14:textId="4F7085B6" w:rsidR="00D737D8" w:rsidRPr="005B635A" w:rsidRDefault="00B9343C" w:rsidP="005B635A">
      <w:pPr>
        <w:pStyle w:val="paragraph"/>
        <w:rPr>
          <w:szCs w:val="22"/>
        </w:rPr>
      </w:pPr>
      <w:r w:rsidRPr="005B635A">
        <w:tab/>
        <w:t>(a)</w:t>
      </w:r>
      <w:r w:rsidRPr="005B635A">
        <w:tab/>
      </w:r>
      <w:r w:rsidRPr="005B635A">
        <w:rPr>
          <w:szCs w:val="22"/>
        </w:rPr>
        <w:t>the name of the employee who received the benefit;</w:t>
      </w:r>
    </w:p>
    <w:p w14:paraId="0BCF2AFF" w14:textId="0A14173E" w:rsidR="008A278D" w:rsidRPr="005B635A" w:rsidRDefault="00D737D8" w:rsidP="005B635A">
      <w:pPr>
        <w:pStyle w:val="paragraph"/>
        <w:rPr>
          <w:szCs w:val="22"/>
        </w:rPr>
      </w:pPr>
      <w:r w:rsidRPr="005B635A">
        <w:tab/>
      </w:r>
      <w:r w:rsidR="00D70228" w:rsidRPr="005B635A">
        <w:rPr>
          <w:szCs w:val="22"/>
        </w:rPr>
        <w:t>(b)</w:t>
      </w:r>
      <w:r w:rsidR="00D70228" w:rsidRPr="005B635A">
        <w:rPr>
          <w:szCs w:val="22"/>
        </w:rPr>
        <w:tab/>
        <w:t>the dates (inclusive) on which the benefit was provided</w:t>
      </w:r>
      <w:r w:rsidR="00F94572" w:rsidRPr="005B635A">
        <w:rPr>
          <w:szCs w:val="22"/>
        </w:rPr>
        <w:t xml:space="preserve"> during the FBT</w:t>
      </w:r>
      <w:r w:rsidR="005B635A">
        <w:rPr>
          <w:szCs w:val="22"/>
        </w:rPr>
        <w:t> </w:t>
      </w:r>
      <w:r w:rsidR="00F94572" w:rsidRPr="005B635A">
        <w:rPr>
          <w:szCs w:val="22"/>
        </w:rPr>
        <w:t>year</w:t>
      </w:r>
      <w:r w:rsidR="00D70228" w:rsidRPr="005B635A">
        <w:rPr>
          <w:szCs w:val="22"/>
        </w:rPr>
        <w:t>;</w:t>
      </w:r>
    </w:p>
    <w:p w14:paraId="25B11D81" w14:textId="1D6E5685" w:rsidR="008A278D" w:rsidRPr="005B635A" w:rsidRDefault="00B9343C" w:rsidP="005B635A">
      <w:pPr>
        <w:pStyle w:val="paragraph"/>
        <w:rPr>
          <w:szCs w:val="22"/>
        </w:rPr>
      </w:pPr>
      <w:r w:rsidRPr="005B635A">
        <w:rPr>
          <w:szCs w:val="22"/>
        </w:rPr>
        <w:tab/>
        <w:t>(</w:t>
      </w:r>
      <w:r w:rsidR="003C6DD8" w:rsidRPr="005B635A">
        <w:rPr>
          <w:szCs w:val="22"/>
        </w:rPr>
        <w:t>c</w:t>
      </w:r>
      <w:r w:rsidRPr="005B635A">
        <w:rPr>
          <w:szCs w:val="22"/>
        </w:rPr>
        <w:t>)</w:t>
      </w:r>
      <w:r w:rsidRPr="005B635A">
        <w:rPr>
          <w:szCs w:val="22"/>
        </w:rPr>
        <w:tab/>
      </w:r>
      <w:r w:rsidR="0032024C" w:rsidRPr="005B635A">
        <w:rPr>
          <w:szCs w:val="22"/>
        </w:rPr>
        <w:t>for an expense</w:t>
      </w:r>
      <w:r w:rsidR="005E6890" w:rsidRPr="005B635A">
        <w:rPr>
          <w:szCs w:val="22"/>
        </w:rPr>
        <w:t xml:space="preserve"> payment</w:t>
      </w:r>
      <w:r w:rsidR="0032024C" w:rsidRPr="005B635A">
        <w:rPr>
          <w:szCs w:val="22"/>
        </w:rPr>
        <w:t xml:space="preserve"> fringe benefit</w:t>
      </w:r>
      <w:r w:rsidRPr="005B635A">
        <w:rPr>
          <w:szCs w:val="22"/>
        </w:rPr>
        <w:t>:</w:t>
      </w:r>
    </w:p>
    <w:p w14:paraId="23E25AE1" w14:textId="28E92B85" w:rsidR="00B9343C" w:rsidRPr="005B635A" w:rsidRDefault="00B9343C" w:rsidP="009D5E45">
      <w:pPr>
        <w:pStyle w:val="paragraphsub"/>
      </w:pPr>
      <w:r w:rsidRPr="005B635A">
        <w:tab/>
        <w:t>(i)</w:t>
      </w:r>
      <w:r w:rsidRPr="005B635A">
        <w:tab/>
      </w:r>
      <w:r w:rsidR="0032024C" w:rsidRPr="005B635A">
        <w:t>the nature of the expense</w:t>
      </w:r>
      <w:r w:rsidR="00E144FA" w:rsidRPr="005B635A">
        <w:t>;</w:t>
      </w:r>
      <w:r w:rsidRPr="005B635A">
        <w:t xml:space="preserve"> </w:t>
      </w:r>
      <w:r w:rsidR="0032024C" w:rsidRPr="005B635A">
        <w:t>and</w:t>
      </w:r>
    </w:p>
    <w:p w14:paraId="4BD55531" w14:textId="22CC7D96" w:rsidR="0032024C" w:rsidRPr="005B635A" w:rsidRDefault="00B9343C" w:rsidP="009D5E45">
      <w:pPr>
        <w:pStyle w:val="paragraphsub"/>
      </w:pPr>
      <w:r w:rsidRPr="005B635A">
        <w:tab/>
        <w:t>(ii)</w:t>
      </w:r>
      <w:r w:rsidRPr="005B635A">
        <w:tab/>
      </w:r>
      <w:r w:rsidR="0032024C" w:rsidRPr="005B635A">
        <w:t xml:space="preserve">the determined percentage </w:t>
      </w:r>
      <w:r w:rsidR="00357401" w:rsidRPr="005B635A">
        <w:t xml:space="preserve">for which </w:t>
      </w:r>
      <w:r w:rsidR="0032024C" w:rsidRPr="005B635A">
        <w:t>the employee</w:t>
      </w:r>
      <w:r w:rsidR="00357401" w:rsidRPr="005B635A">
        <w:t xml:space="preserve"> would have been entitled to claim an income tax deduction</w:t>
      </w:r>
      <w:r w:rsidR="00D70228" w:rsidRPr="005B635A">
        <w:t xml:space="preserve"> had the</w:t>
      </w:r>
      <w:r w:rsidR="00357401" w:rsidRPr="005B635A">
        <w:t>y</w:t>
      </w:r>
      <w:r w:rsidR="00D70228" w:rsidRPr="005B635A">
        <w:t xml:space="preserve"> incurred the expense</w:t>
      </w:r>
      <w:r w:rsidR="0032024C" w:rsidRPr="005B635A">
        <w:t>;</w:t>
      </w:r>
    </w:p>
    <w:p w14:paraId="35FF9981" w14:textId="7B19947A" w:rsidR="0032024C" w:rsidRPr="005B635A" w:rsidRDefault="0032024C" w:rsidP="005B635A">
      <w:pPr>
        <w:pStyle w:val="paragraph"/>
        <w:rPr>
          <w:szCs w:val="22"/>
        </w:rPr>
      </w:pPr>
      <w:r w:rsidRPr="005B635A">
        <w:rPr>
          <w:szCs w:val="22"/>
        </w:rPr>
        <w:tab/>
        <w:t>(</w:t>
      </w:r>
      <w:r w:rsidR="003C6DD8" w:rsidRPr="005B635A">
        <w:rPr>
          <w:szCs w:val="22"/>
        </w:rPr>
        <w:t>d</w:t>
      </w:r>
      <w:r w:rsidRPr="005B635A">
        <w:rPr>
          <w:szCs w:val="22"/>
        </w:rPr>
        <w:t>)</w:t>
      </w:r>
      <w:r w:rsidRPr="005B635A">
        <w:rPr>
          <w:szCs w:val="22"/>
        </w:rPr>
        <w:tab/>
        <w:t>for a property fringe benefit:</w:t>
      </w:r>
    </w:p>
    <w:p w14:paraId="29B0A8F4" w14:textId="70CBF1E8" w:rsidR="0032024C" w:rsidRPr="005B635A" w:rsidRDefault="0032024C" w:rsidP="009D5E45">
      <w:pPr>
        <w:pStyle w:val="paragraphsub"/>
      </w:pPr>
      <w:r w:rsidRPr="005B635A">
        <w:tab/>
        <w:t>(i)</w:t>
      </w:r>
      <w:r w:rsidRPr="005B635A">
        <w:tab/>
        <w:t>the nature of the property; and</w:t>
      </w:r>
    </w:p>
    <w:p w14:paraId="794E703B" w14:textId="7BCC6E1A" w:rsidR="0032024C" w:rsidRPr="005B635A" w:rsidRDefault="0032024C" w:rsidP="009D5E45">
      <w:pPr>
        <w:pStyle w:val="paragraphsub"/>
      </w:pPr>
      <w:r w:rsidRPr="005B635A">
        <w:tab/>
        <w:t>(ii)</w:t>
      </w:r>
      <w:r w:rsidRPr="005B635A">
        <w:tab/>
        <w:t xml:space="preserve">the determined percentage </w:t>
      </w:r>
      <w:r w:rsidR="00357401" w:rsidRPr="005B635A">
        <w:t xml:space="preserve">for which </w:t>
      </w:r>
      <w:r w:rsidRPr="005B635A">
        <w:t>the employee</w:t>
      </w:r>
      <w:r w:rsidR="00357401" w:rsidRPr="005B635A">
        <w:t xml:space="preserve"> would have been entitled to claim an income tax deduction</w:t>
      </w:r>
      <w:r w:rsidRPr="005B635A">
        <w:t xml:space="preserve"> had the</w:t>
      </w:r>
      <w:r w:rsidR="00357401" w:rsidRPr="005B635A">
        <w:t>y incurred the cost of</w:t>
      </w:r>
      <w:r w:rsidRPr="005B635A">
        <w:t xml:space="preserve"> the property for its market value;</w:t>
      </w:r>
    </w:p>
    <w:p w14:paraId="214FC4C2" w14:textId="483AFE8B" w:rsidR="0032024C" w:rsidRPr="005B635A" w:rsidRDefault="0032024C" w:rsidP="005B635A">
      <w:pPr>
        <w:pStyle w:val="paragraph"/>
        <w:rPr>
          <w:szCs w:val="22"/>
        </w:rPr>
      </w:pPr>
      <w:r w:rsidRPr="005B635A">
        <w:rPr>
          <w:szCs w:val="22"/>
        </w:rPr>
        <w:tab/>
        <w:t>(</w:t>
      </w:r>
      <w:r w:rsidR="003C6DD8" w:rsidRPr="005B635A">
        <w:rPr>
          <w:szCs w:val="22"/>
        </w:rPr>
        <w:t>e</w:t>
      </w:r>
      <w:r w:rsidRPr="005B635A">
        <w:rPr>
          <w:szCs w:val="22"/>
        </w:rPr>
        <w:t>)</w:t>
      </w:r>
      <w:r w:rsidRPr="005B635A">
        <w:rPr>
          <w:szCs w:val="22"/>
        </w:rPr>
        <w:tab/>
        <w:t>for a residual fringe benefit:</w:t>
      </w:r>
    </w:p>
    <w:p w14:paraId="0C3C068B" w14:textId="25D778F4" w:rsidR="0032024C" w:rsidRPr="005B635A" w:rsidRDefault="0032024C" w:rsidP="009D5E45">
      <w:pPr>
        <w:pStyle w:val="paragraphsub"/>
      </w:pPr>
      <w:r w:rsidRPr="005B635A">
        <w:tab/>
        <w:t>(i)</w:t>
      </w:r>
      <w:r w:rsidRPr="005B635A">
        <w:tab/>
        <w:t>the nature of the benefit; and</w:t>
      </w:r>
    </w:p>
    <w:p w14:paraId="21CE4374" w14:textId="339118B1" w:rsidR="00B9343C" w:rsidRPr="005B635A" w:rsidRDefault="00B9343C" w:rsidP="009D5E45">
      <w:pPr>
        <w:pStyle w:val="paragraphsub"/>
      </w:pPr>
      <w:r w:rsidRPr="005B635A">
        <w:tab/>
        <w:t>(ii)</w:t>
      </w:r>
      <w:r w:rsidRPr="005B635A">
        <w:tab/>
        <w:t xml:space="preserve">the determined percentage </w:t>
      </w:r>
      <w:r w:rsidR="00423C59" w:rsidRPr="005B635A">
        <w:t xml:space="preserve">for which </w:t>
      </w:r>
      <w:r w:rsidRPr="005B635A">
        <w:t>the employee</w:t>
      </w:r>
      <w:r w:rsidR="00423C59" w:rsidRPr="005B635A">
        <w:t xml:space="preserve"> would have been entitled to claim an income tax deduction</w:t>
      </w:r>
      <w:r w:rsidRPr="005B635A">
        <w:t xml:space="preserve"> had the</w:t>
      </w:r>
      <w:r w:rsidR="00423C59" w:rsidRPr="005B635A">
        <w:t>y incurred the cost of</w:t>
      </w:r>
      <w:r w:rsidRPr="005B635A">
        <w:t xml:space="preserve"> the </w:t>
      </w:r>
      <w:r w:rsidR="00D70228" w:rsidRPr="005B635A">
        <w:t>residua</w:t>
      </w:r>
      <w:r w:rsidR="0008616E" w:rsidRPr="005B635A">
        <w:t>l</w:t>
      </w:r>
      <w:r w:rsidR="00D70228" w:rsidRPr="005B635A">
        <w:t xml:space="preserve"> benefit</w:t>
      </w:r>
      <w:r w:rsidRPr="005B635A">
        <w:t xml:space="preserve"> for its market value.</w:t>
      </w:r>
    </w:p>
    <w:p w14:paraId="21A471AA" w14:textId="606D1717" w:rsidR="00B9343C" w:rsidRPr="005B635A" w:rsidRDefault="00E144FA" w:rsidP="009D5E45">
      <w:pPr>
        <w:pStyle w:val="subsection"/>
        <w:tabs>
          <w:tab w:val="clear" w:pos="1021"/>
          <w:tab w:val="right" w:pos="851"/>
        </w:tabs>
      </w:pPr>
      <w:r w:rsidRPr="005B635A">
        <w:tab/>
      </w:r>
      <w:r w:rsidR="00B9343C" w:rsidRPr="005B635A">
        <w:t>(2)</w:t>
      </w:r>
      <w:r w:rsidR="00B9343C" w:rsidRPr="005B635A">
        <w:tab/>
      </w:r>
      <w:r w:rsidR="00B9343C" w:rsidRPr="005B635A">
        <w:rPr>
          <w:szCs w:val="22"/>
        </w:rPr>
        <w:t>The information specified in subsection 6(1) may be contained in:</w:t>
      </w:r>
    </w:p>
    <w:p w14:paraId="3CA94D1E" w14:textId="77777777" w:rsidR="00B9343C" w:rsidRPr="005B635A" w:rsidRDefault="00B9343C" w:rsidP="005B635A">
      <w:pPr>
        <w:pStyle w:val="paragraph"/>
      </w:pPr>
      <w:r w:rsidRPr="005B635A">
        <w:tab/>
        <w:t>(a)</w:t>
      </w:r>
      <w:r w:rsidRPr="005B635A">
        <w:tab/>
        <w:t>any type of record; and</w:t>
      </w:r>
    </w:p>
    <w:p w14:paraId="4850263B" w14:textId="45514AAC" w:rsidR="00546291" w:rsidRPr="005B635A" w:rsidRDefault="00B9343C" w:rsidP="005B635A">
      <w:pPr>
        <w:pStyle w:val="paragraph"/>
      </w:pPr>
      <w:r w:rsidRPr="005B635A">
        <w:tab/>
        <w:t>(b)</w:t>
      </w:r>
      <w:r w:rsidRPr="005B635A">
        <w:tab/>
        <w:t>any number of records.</w:t>
      </w:r>
    </w:p>
    <w:sectPr w:rsidR="00546291" w:rsidRPr="005B635A" w:rsidSect="008C2E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2FC6" w14:textId="77777777" w:rsidR="003E4691" w:rsidRDefault="003E4691" w:rsidP="00715914">
      <w:pPr>
        <w:spacing w:line="240" w:lineRule="auto"/>
      </w:pPr>
      <w:r>
        <w:separator/>
      </w:r>
    </w:p>
  </w:endnote>
  <w:endnote w:type="continuationSeparator" w:id="0">
    <w:p w14:paraId="191F1B40" w14:textId="77777777" w:rsidR="003E4691" w:rsidRDefault="003E469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B904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578AC25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1A964E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0535F5" w14:textId="6C852732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1310E">
            <w:rPr>
              <w:i/>
              <w:noProof/>
              <w:sz w:val="18"/>
            </w:rPr>
            <w:t>Fringe Benefits Tax Assessment (Adequate Alternative Records</w:t>
          </w:r>
          <w:r w:rsidR="00C60F84">
            <w:rPr>
              <w:i/>
              <w:noProof/>
              <w:sz w:val="18"/>
            </w:rPr>
            <w:t xml:space="preserve"> – </w:t>
          </w:r>
          <w:r w:rsidR="0051310E">
            <w:rPr>
              <w:i/>
              <w:noProof/>
              <w:sz w:val="18"/>
            </w:rPr>
            <w:t>Benefits That Are Otherwise Deductible)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AF3C92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6F54BD4C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170CC26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20EEF13E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D44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72147A" w14:paraId="6036529F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DE1AF0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BC2CED" w14:textId="50BDD223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1310E">
            <w:rPr>
              <w:i/>
              <w:noProof/>
              <w:sz w:val="18"/>
            </w:rPr>
            <w:t>Fringe Benefits Tax Assessment (Adequate Alternative Records - Benefits That Are Otherwise Deductible)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143B5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4106AA8F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F0C96EC" w14:textId="77777777" w:rsidR="0072147A" w:rsidRDefault="0072147A" w:rsidP="00A369E3">
          <w:pPr>
            <w:rPr>
              <w:sz w:val="18"/>
            </w:rPr>
          </w:pPr>
        </w:p>
      </w:tc>
    </w:tr>
  </w:tbl>
  <w:p w14:paraId="37CA0D16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91AB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7DBCEFF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F61057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1B96DA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76E85C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44F52DD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F466" w14:textId="77777777" w:rsidR="00F6696E" w:rsidRPr="002B0EA5" w:rsidRDefault="00F6696E" w:rsidP="00E66F9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41659BEB" w14:textId="77777777" w:rsidTr="00E66F9D">
      <w:tc>
        <w:tcPr>
          <w:tcW w:w="365" w:type="pct"/>
        </w:tcPr>
        <w:p w14:paraId="3E1BBD3A" w14:textId="77777777" w:rsidR="00F6696E" w:rsidRDefault="00F6696E" w:rsidP="00E66F9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937418C" w14:textId="5966BB97" w:rsidR="00F6696E" w:rsidRDefault="00F6696E" w:rsidP="00E66F9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1310E">
            <w:rPr>
              <w:i/>
              <w:noProof/>
              <w:sz w:val="18"/>
            </w:rPr>
            <w:t>Fringe Benefits Tax Assessment (Adequate Alternative Records - Benefits That Are Otherwise Deductible)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7DA6BC7" w14:textId="77777777" w:rsidR="00F6696E" w:rsidRDefault="00F6696E" w:rsidP="00E66F9D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1C418C15" w14:textId="77777777" w:rsidTr="00E66F9D">
      <w:tc>
        <w:tcPr>
          <w:tcW w:w="5000" w:type="pct"/>
          <w:gridSpan w:val="3"/>
        </w:tcPr>
        <w:p w14:paraId="721B4C0D" w14:textId="77777777" w:rsidR="00F6696E" w:rsidRDefault="00F6696E" w:rsidP="00E66F9D">
          <w:pPr>
            <w:jc w:val="right"/>
            <w:rPr>
              <w:sz w:val="18"/>
            </w:rPr>
          </w:pPr>
        </w:p>
      </w:tc>
    </w:tr>
  </w:tbl>
  <w:p w14:paraId="19A7B0C3" w14:textId="77777777" w:rsidR="00F6696E" w:rsidRPr="00ED79B6" w:rsidRDefault="00F6696E" w:rsidP="00E66F9D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B069" w14:textId="77777777" w:rsidR="00F6696E" w:rsidRPr="002B0EA5" w:rsidRDefault="00F6696E" w:rsidP="00E66F9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0539F2B6" w14:textId="77777777" w:rsidTr="00E66F9D">
      <w:tc>
        <w:tcPr>
          <w:tcW w:w="947" w:type="pct"/>
        </w:tcPr>
        <w:p w14:paraId="25E7B15E" w14:textId="77777777" w:rsidR="00F6696E" w:rsidRDefault="00F6696E" w:rsidP="00E66F9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48C3B7D" w14:textId="2D28F017" w:rsidR="00F6696E" w:rsidRDefault="00F6696E" w:rsidP="00E66F9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43253">
            <w:rPr>
              <w:i/>
              <w:noProof/>
              <w:sz w:val="18"/>
            </w:rPr>
            <w:t>Fringe Benefits Tax Assessment (Adequate Alternative Records – Otherwise Deductible Benefits)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2D30A2B" w14:textId="77777777" w:rsidR="00F6696E" w:rsidRDefault="00F6696E" w:rsidP="00E66F9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54EB10DE" w14:textId="77777777" w:rsidTr="00E66F9D">
      <w:tc>
        <w:tcPr>
          <w:tcW w:w="5000" w:type="pct"/>
          <w:gridSpan w:val="3"/>
        </w:tcPr>
        <w:p w14:paraId="1B20D07D" w14:textId="77777777" w:rsidR="00F6696E" w:rsidRDefault="00F6696E" w:rsidP="00E66F9D">
          <w:pPr>
            <w:rPr>
              <w:sz w:val="18"/>
            </w:rPr>
          </w:pPr>
        </w:p>
      </w:tc>
    </w:tr>
  </w:tbl>
  <w:p w14:paraId="58F2FD19" w14:textId="77777777" w:rsidR="00F6696E" w:rsidRPr="00ED79B6" w:rsidRDefault="00F6696E" w:rsidP="00E66F9D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87B9" w14:textId="77777777" w:rsidR="008C2EAC" w:rsidRPr="002B0EA5" w:rsidRDefault="008C2EAC" w:rsidP="00E66F9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68A2E510" w14:textId="77777777" w:rsidTr="00E66F9D">
      <w:tc>
        <w:tcPr>
          <w:tcW w:w="365" w:type="pct"/>
        </w:tcPr>
        <w:p w14:paraId="1CE7AB03" w14:textId="77777777" w:rsidR="008C2EAC" w:rsidRDefault="008C2EAC" w:rsidP="00E66F9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E984DA8" w14:textId="5E19B6DE" w:rsidR="008C2EAC" w:rsidRDefault="008C2EAC" w:rsidP="00E66F9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43253">
            <w:rPr>
              <w:i/>
              <w:noProof/>
              <w:sz w:val="18"/>
            </w:rPr>
            <w:t>Fringe Benefits Tax Assessment (Adequate Alternative Records – Otherwise Deductible Benefits)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3E80F62" w14:textId="77777777" w:rsidR="008C2EAC" w:rsidRDefault="008C2EAC" w:rsidP="00E66F9D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79AA20B5" w14:textId="77777777" w:rsidTr="00E66F9D">
      <w:tc>
        <w:tcPr>
          <w:tcW w:w="5000" w:type="pct"/>
          <w:gridSpan w:val="3"/>
        </w:tcPr>
        <w:p w14:paraId="4C3A7512" w14:textId="77777777" w:rsidR="008C2EAC" w:rsidRDefault="008C2EAC" w:rsidP="00E66F9D">
          <w:pPr>
            <w:jc w:val="right"/>
            <w:rPr>
              <w:sz w:val="18"/>
            </w:rPr>
          </w:pPr>
        </w:p>
      </w:tc>
    </w:tr>
  </w:tbl>
  <w:p w14:paraId="0EB5B28C" w14:textId="77777777" w:rsidR="008C2EAC" w:rsidRPr="00ED79B6" w:rsidRDefault="008C2EAC" w:rsidP="00E66F9D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ACE" w14:textId="77777777" w:rsidR="008C2EAC" w:rsidRPr="002B0EA5" w:rsidRDefault="008C2EAC" w:rsidP="00E66F9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232F9CD3" w14:textId="77777777" w:rsidTr="00E66F9D">
      <w:tc>
        <w:tcPr>
          <w:tcW w:w="947" w:type="pct"/>
        </w:tcPr>
        <w:p w14:paraId="02444F3E" w14:textId="77777777" w:rsidR="008C2EAC" w:rsidRDefault="008C2EAC" w:rsidP="00E66F9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1A0C17D" w14:textId="5160CCCC" w:rsidR="008C2EAC" w:rsidRDefault="008C2EAC" w:rsidP="00E66F9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43253">
            <w:rPr>
              <w:i/>
              <w:noProof/>
              <w:sz w:val="18"/>
            </w:rPr>
            <w:t>Fringe Benefits Tax Assessment (Adequate Alternative Records – Otherwise Deductible Benefits)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F2B8239" w14:textId="77777777" w:rsidR="008C2EAC" w:rsidRDefault="008C2EAC" w:rsidP="00E66F9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3C65E150" w14:textId="77777777" w:rsidTr="00E66F9D">
      <w:tc>
        <w:tcPr>
          <w:tcW w:w="5000" w:type="pct"/>
          <w:gridSpan w:val="3"/>
        </w:tcPr>
        <w:p w14:paraId="74A01581" w14:textId="77777777" w:rsidR="008C2EAC" w:rsidRDefault="008C2EAC" w:rsidP="00E66F9D">
          <w:pPr>
            <w:rPr>
              <w:sz w:val="18"/>
            </w:rPr>
          </w:pPr>
        </w:p>
      </w:tc>
    </w:tr>
  </w:tbl>
  <w:p w14:paraId="2B817FD3" w14:textId="77777777" w:rsidR="008C2EAC" w:rsidRPr="00ED79B6" w:rsidRDefault="008C2EAC" w:rsidP="00E66F9D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6538" w14:textId="77777777" w:rsidR="003E4691" w:rsidRDefault="003E4691" w:rsidP="00715914">
      <w:pPr>
        <w:spacing w:line="240" w:lineRule="auto"/>
      </w:pPr>
      <w:r>
        <w:separator/>
      </w:r>
    </w:p>
  </w:footnote>
  <w:footnote w:type="continuationSeparator" w:id="0">
    <w:p w14:paraId="42DBD0F7" w14:textId="77777777" w:rsidR="003E4691" w:rsidRDefault="003E469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1F48" w14:textId="6659655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14C2" w14:textId="0E9195DF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C88E" w14:textId="6B02204D" w:rsidR="00F6696E" w:rsidRPr="00ED79B6" w:rsidRDefault="00F6696E" w:rsidP="00E66F9D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D458" w14:textId="4B9E25AE" w:rsidR="00F6696E" w:rsidRPr="00ED79B6" w:rsidRDefault="00F6696E" w:rsidP="00E66F9D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BEB2" w14:textId="022F48A2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5AB4" w14:textId="7DAB8A0F" w:rsidR="004E1307" w:rsidRDefault="004E1307" w:rsidP="00715914">
    <w:pPr>
      <w:rPr>
        <w:sz w:val="20"/>
      </w:rPr>
    </w:pPr>
  </w:p>
  <w:p w14:paraId="1941817C" w14:textId="77777777" w:rsidR="004E1307" w:rsidRDefault="004E1307" w:rsidP="00715914">
    <w:pPr>
      <w:rPr>
        <w:sz w:val="20"/>
      </w:rPr>
    </w:pPr>
  </w:p>
  <w:p w14:paraId="01114093" w14:textId="77777777" w:rsidR="004E1307" w:rsidRPr="007A1328" w:rsidRDefault="004E1307" w:rsidP="00715914">
    <w:pPr>
      <w:rPr>
        <w:sz w:val="20"/>
      </w:rPr>
    </w:pPr>
  </w:p>
  <w:p w14:paraId="0DE708AB" w14:textId="77777777" w:rsidR="004E1307" w:rsidRPr="007A1328" w:rsidRDefault="004E1307" w:rsidP="00715914">
    <w:pPr>
      <w:rPr>
        <w:b/>
        <w:sz w:val="24"/>
      </w:rPr>
    </w:pPr>
  </w:p>
  <w:p w14:paraId="7344439D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CB91" w14:textId="38DC66BF" w:rsidR="004E1307" w:rsidRPr="007A1328" w:rsidRDefault="004E1307" w:rsidP="00715914">
    <w:pPr>
      <w:jc w:val="right"/>
      <w:rPr>
        <w:sz w:val="20"/>
      </w:rPr>
    </w:pPr>
  </w:p>
  <w:p w14:paraId="304F414F" w14:textId="77777777" w:rsidR="004E1307" w:rsidRPr="007A1328" w:rsidRDefault="004E1307" w:rsidP="00715914">
    <w:pPr>
      <w:jc w:val="right"/>
      <w:rPr>
        <w:sz w:val="20"/>
      </w:rPr>
    </w:pPr>
  </w:p>
  <w:p w14:paraId="6B89400C" w14:textId="77777777" w:rsidR="004E1307" w:rsidRPr="007A1328" w:rsidRDefault="004E1307" w:rsidP="00715914">
    <w:pPr>
      <w:jc w:val="right"/>
      <w:rPr>
        <w:sz w:val="20"/>
      </w:rPr>
    </w:pPr>
  </w:p>
  <w:p w14:paraId="0B6B1016" w14:textId="77777777" w:rsidR="004E1307" w:rsidRPr="007A1328" w:rsidRDefault="004E1307" w:rsidP="00715914">
    <w:pPr>
      <w:jc w:val="right"/>
      <w:rPr>
        <w:b/>
        <w:sz w:val="24"/>
      </w:rPr>
    </w:pPr>
  </w:p>
  <w:p w14:paraId="2554DC0F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F27D" w14:textId="0D1870C9" w:rsidR="00966022" w:rsidRDefault="00966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16284"/>
    <w:multiLevelType w:val="hybridMultilevel"/>
    <w:tmpl w:val="5F22F860"/>
    <w:lvl w:ilvl="0" w:tplc="1EC48D4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EF2AAD"/>
    <w:multiLevelType w:val="hybridMultilevel"/>
    <w:tmpl w:val="ECA4E542"/>
    <w:lvl w:ilvl="0" w:tplc="B00C57E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9E7176"/>
    <w:multiLevelType w:val="multilevel"/>
    <w:tmpl w:val="330A8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C54D31"/>
    <w:multiLevelType w:val="hybridMultilevel"/>
    <w:tmpl w:val="FCB08314"/>
    <w:lvl w:ilvl="0" w:tplc="2C9CB92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48D0121"/>
    <w:multiLevelType w:val="multilevel"/>
    <w:tmpl w:val="9F3C3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E7418F"/>
    <w:multiLevelType w:val="hybridMultilevel"/>
    <w:tmpl w:val="82D0EF96"/>
    <w:lvl w:ilvl="0" w:tplc="78BA09AC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252AC5"/>
    <w:multiLevelType w:val="multilevel"/>
    <w:tmpl w:val="13643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96617A"/>
    <w:multiLevelType w:val="hybridMultilevel"/>
    <w:tmpl w:val="5BC28D86"/>
    <w:lvl w:ilvl="0" w:tplc="B00C57E6">
      <w:start w:val="1"/>
      <w:numFmt w:val="lowerLetter"/>
      <w:lvlText w:val="(%1)"/>
      <w:lvlJc w:val="left"/>
      <w:pPr>
        <w:ind w:left="1571" w:hanging="360"/>
      </w:pPr>
      <w:rPr>
        <w:rFonts w:hint="default"/>
        <w:b w:val="0"/>
        <w:bCs w:val="0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BB006D4"/>
    <w:multiLevelType w:val="hybridMultilevel"/>
    <w:tmpl w:val="E37A42AC"/>
    <w:lvl w:ilvl="0" w:tplc="53F68EDE">
      <w:start w:val="2"/>
      <w:numFmt w:val="lowerLetter"/>
      <w:lvlText w:val="(%1)"/>
      <w:lvlJc w:val="left"/>
      <w:pPr>
        <w:ind w:left="1381" w:hanging="360"/>
      </w:pPr>
      <w:rPr>
        <w:rFonts w:hint="default"/>
        <w:b w:val="0"/>
        <w:bCs w:val="0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F07625"/>
    <w:multiLevelType w:val="hybridMultilevel"/>
    <w:tmpl w:val="72A47B6A"/>
    <w:lvl w:ilvl="0" w:tplc="B00C57E6">
      <w:start w:val="1"/>
      <w:numFmt w:val="lowerLetter"/>
      <w:lvlText w:val="(%1)"/>
      <w:lvlJc w:val="left"/>
      <w:pPr>
        <w:ind w:left="1430" w:hanging="360"/>
      </w:pPr>
      <w:rPr>
        <w:rFonts w:hint="default"/>
        <w:b w:val="0"/>
        <w:bCs w:val="0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2150" w:hanging="360"/>
      </w:pPr>
    </w:lvl>
    <w:lvl w:ilvl="2" w:tplc="0C09001B" w:tentative="1">
      <w:start w:val="1"/>
      <w:numFmt w:val="lowerRoman"/>
      <w:lvlText w:val="%3."/>
      <w:lvlJc w:val="right"/>
      <w:pPr>
        <w:ind w:left="2870" w:hanging="180"/>
      </w:pPr>
    </w:lvl>
    <w:lvl w:ilvl="3" w:tplc="0C09000F" w:tentative="1">
      <w:start w:val="1"/>
      <w:numFmt w:val="decimal"/>
      <w:lvlText w:val="%4."/>
      <w:lvlJc w:val="left"/>
      <w:pPr>
        <w:ind w:left="3590" w:hanging="360"/>
      </w:pPr>
    </w:lvl>
    <w:lvl w:ilvl="4" w:tplc="0C090019" w:tentative="1">
      <w:start w:val="1"/>
      <w:numFmt w:val="lowerLetter"/>
      <w:lvlText w:val="%5."/>
      <w:lvlJc w:val="left"/>
      <w:pPr>
        <w:ind w:left="4310" w:hanging="360"/>
      </w:pPr>
    </w:lvl>
    <w:lvl w:ilvl="5" w:tplc="0C09001B" w:tentative="1">
      <w:start w:val="1"/>
      <w:numFmt w:val="lowerRoman"/>
      <w:lvlText w:val="%6."/>
      <w:lvlJc w:val="right"/>
      <w:pPr>
        <w:ind w:left="5030" w:hanging="180"/>
      </w:pPr>
    </w:lvl>
    <w:lvl w:ilvl="6" w:tplc="0C09000F" w:tentative="1">
      <w:start w:val="1"/>
      <w:numFmt w:val="decimal"/>
      <w:lvlText w:val="%7."/>
      <w:lvlJc w:val="left"/>
      <w:pPr>
        <w:ind w:left="5750" w:hanging="360"/>
      </w:pPr>
    </w:lvl>
    <w:lvl w:ilvl="7" w:tplc="0C090019" w:tentative="1">
      <w:start w:val="1"/>
      <w:numFmt w:val="lowerLetter"/>
      <w:lvlText w:val="%8."/>
      <w:lvlJc w:val="left"/>
      <w:pPr>
        <w:ind w:left="6470" w:hanging="360"/>
      </w:pPr>
    </w:lvl>
    <w:lvl w:ilvl="8" w:tplc="0C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DC35C2E"/>
    <w:multiLevelType w:val="hybridMultilevel"/>
    <w:tmpl w:val="95A422AE"/>
    <w:lvl w:ilvl="0" w:tplc="EFCCF2D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E92549B"/>
    <w:multiLevelType w:val="hybridMultilevel"/>
    <w:tmpl w:val="275074AE"/>
    <w:lvl w:ilvl="0" w:tplc="78BA09AC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785349F"/>
    <w:multiLevelType w:val="multilevel"/>
    <w:tmpl w:val="076E8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E85634"/>
    <w:multiLevelType w:val="hybridMultilevel"/>
    <w:tmpl w:val="C2E084DA"/>
    <w:lvl w:ilvl="0" w:tplc="B00C57E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F469A"/>
    <w:multiLevelType w:val="multilevel"/>
    <w:tmpl w:val="A8485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D1B4006"/>
    <w:multiLevelType w:val="hybridMultilevel"/>
    <w:tmpl w:val="294CD2F4"/>
    <w:lvl w:ilvl="0" w:tplc="C2ACD91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75150829">
    <w:abstractNumId w:val="9"/>
  </w:num>
  <w:num w:numId="2" w16cid:durableId="1775052964">
    <w:abstractNumId w:val="7"/>
  </w:num>
  <w:num w:numId="3" w16cid:durableId="604463524">
    <w:abstractNumId w:val="6"/>
  </w:num>
  <w:num w:numId="4" w16cid:durableId="1547915818">
    <w:abstractNumId w:val="5"/>
  </w:num>
  <w:num w:numId="5" w16cid:durableId="1635256717">
    <w:abstractNumId w:val="4"/>
  </w:num>
  <w:num w:numId="6" w16cid:durableId="775634772">
    <w:abstractNumId w:val="8"/>
  </w:num>
  <w:num w:numId="7" w16cid:durableId="1200512303">
    <w:abstractNumId w:val="3"/>
  </w:num>
  <w:num w:numId="8" w16cid:durableId="1390231740">
    <w:abstractNumId w:val="2"/>
  </w:num>
  <w:num w:numId="9" w16cid:durableId="1951162462">
    <w:abstractNumId w:val="1"/>
  </w:num>
  <w:num w:numId="10" w16cid:durableId="193034677">
    <w:abstractNumId w:val="0"/>
  </w:num>
  <w:num w:numId="11" w16cid:durableId="1182204260">
    <w:abstractNumId w:val="20"/>
  </w:num>
  <w:num w:numId="12" w16cid:durableId="1776241541">
    <w:abstractNumId w:val="10"/>
  </w:num>
  <w:num w:numId="13" w16cid:durableId="866335476">
    <w:abstractNumId w:val="13"/>
  </w:num>
  <w:num w:numId="14" w16cid:durableId="151337075">
    <w:abstractNumId w:val="24"/>
  </w:num>
  <w:num w:numId="15" w16cid:durableId="2106683340">
    <w:abstractNumId w:val="11"/>
  </w:num>
  <w:num w:numId="16" w16cid:durableId="338511611">
    <w:abstractNumId w:val="15"/>
  </w:num>
  <w:num w:numId="17" w16cid:durableId="1209106408">
    <w:abstractNumId w:val="12"/>
  </w:num>
  <w:num w:numId="18" w16cid:durableId="1137407918">
    <w:abstractNumId w:val="27"/>
  </w:num>
  <w:num w:numId="19" w16cid:durableId="167135144">
    <w:abstractNumId w:val="21"/>
  </w:num>
  <w:num w:numId="20" w16cid:durableId="2137485648">
    <w:abstractNumId w:val="23"/>
  </w:num>
  <w:num w:numId="21" w16cid:durableId="295066683">
    <w:abstractNumId w:val="22"/>
  </w:num>
  <w:num w:numId="22" w16cid:durableId="493886311">
    <w:abstractNumId w:val="16"/>
  </w:num>
  <w:num w:numId="23" w16cid:durableId="1457605784">
    <w:abstractNumId w:val="28"/>
  </w:num>
  <w:num w:numId="24" w16cid:durableId="74397506">
    <w:abstractNumId w:val="18"/>
  </w:num>
  <w:num w:numId="25" w16cid:durableId="577596594">
    <w:abstractNumId w:val="29"/>
  </w:num>
  <w:num w:numId="26" w16cid:durableId="1820919954">
    <w:abstractNumId w:val="25"/>
  </w:num>
  <w:num w:numId="27" w16cid:durableId="1615940958">
    <w:abstractNumId w:val="17"/>
  </w:num>
  <w:num w:numId="28" w16cid:durableId="987244894">
    <w:abstractNumId w:val="14"/>
  </w:num>
  <w:num w:numId="29" w16cid:durableId="1795556578">
    <w:abstractNumId w:val="26"/>
  </w:num>
  <w:num w:numId="30" w16cid:durableId="2668098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DA"/>
    <w:rsid w:val="00004174"/>
    <w:rsid w:val="00004470"/>
    <w:rsid w:val="00012AAD"/>
    <w:rsid w:val="000136AF"/>
    <w:rsid w:val="000258B1"/>
    <w:rsid w:val="00025DDA"/>
    <w:rsid w:val="00040A89"/>
    <w:rsid w:val="0004378C"/>
    <w:rsid w:val="000437C1"/>
    <w:rsid w:val="0004455A"/>
    <w:rsid w:val="0005365D"/>
    <w:rsid w:val="000614BF"/>
    <w:rsid w:val="0006709C"/>
    <w:rsid w:val="00074376"/>
    <w:rsid w:val="00075BC0"/>
    <w:rsid w:val="000808A0"/>
    <w:rsid w:val="0008616E"/>
    <w:rsid w:val="000978F5"/>
    <w:rsid w:val="000B15CD"/>
    <w:rsid w:val="000B35EB"/>
    <w:rsid w:val="000D05EF"/>
    <w:rsid w:val="000E2261"/>
    <w:rsid w:val="000E78B7"/>
    <w:rsid w:val="000F21C1"/>
    <w:rsid w:val="000F388A"/>
    <w:rsid w:val="0010745C"/>
    <w:rsid w:val="0011546C"/>
    <w:rsid w:val="0012119E"/>
    <w:rsid w:val="00121A84"/>
    <w:rsid w:val="001248BE"/>
    <w:rsid w:val="00132CEB"/>
    <w:rsid w:val="001339B0"/>
    <w:rsid w:val="00142B62"/>
    <w:rsid w:val="001441B7"/>
    <w:rsid w:val="00147611"/>
    <w:rsid w:val="001516CB"/>
    <w:rsid w:val="00152336"/>
    <w:rsid w:val="00157B8B"/>
    <w:rsid w:val="00166C2F"/>
    <w:rsid w:val="001809D7"/>
    <w:rsid w:val="001825A2"/>
    <w:rsid w:val="00183B43"/>
    <w:rsid w:val="001939E1"/>
    <w:rsid w:val="00194C3E"/>
    <w:rsid w:val="00195382"/>
    <w:rsid w:val="001A4C4D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162F"/>
    <w:rsid w:val="00215AF1"/>
    <w:rsid w:val="002321E8"/>
    <w:rsid w:val="00232984"/>
    <w:rsid w:val="00235F58"/>
    <w:rsid w:val="00236A58"/>
    <w:rsid w:val="0024010F"/>
    <w:rsid w:val="00240749"/>
    <w:rsid w:val="00241409"/>
    <w:rsid w:val="00243018"/>
    <w:rsid w:val="002477A5"/>
    <w:rsid w:val="002564A4"/>
    <w:rsid w:val="00261F35"/>
    <w:rsid w:val="0026736C"/>
    <w:rsid w:val="00276B4A"/>
    <w:rsid w:val="00281308"/>
    <w:rsid w:val="002826C9"/>
    <w:rsid w:val="00284719"/>
    <w:rsid w:val="00297ECB"/>
    <w:rsid w:val="002A05C9"/>
    <w:rsid w:val="002A7BCF"/>
    <w:rsid w:val="002C2412"/>
    <w:rsid w:val="002C3FD1"/>
    <w:rsid w:val="002C54C9"/>
    <w:rsid w:val="002D043A"/>
    <w:rsid w:val="002D266B"/>
    <w:rsid w:val="002D6224"/>
    <w:rsid w:val="00304F8B"/>
    <w:rsid w:val="0032024C"/>
    <w:rsid w:val="00334F0F"/>
    <w:rsid w:val="00335BC6"/>
    <w:rsid w:val="003415D3"/>
    <w:rsid w:val="00344338"/>
    <w:rsid w:val="00344701"/>
    <w:rsid w:val="00352B0F"/>
    <w:rsid w:val="00357401"/>
    <w:rsid w:val="00360459"/>
    <w:rsid w:val="00366D4E"/>
    <w:rsid w:val="003704CA"/>
    <w:rsid w:val="0037448A"/>
    <w:rsid w:val="003767E2"/>
    <w:rsid w:val="0038049F"/>
    <w:rsid w:val="003903E3"/>
    <w:rsid w:val="003906D9"/>
    <w:rsid w:val="00392261"/>
    <w:rsid w:val="003A466E"/>
    <w:rsid w:val="003C6231"/>
    <w:rsid w:val="003C6DD8"/>
    <w:rsid w:val="003D0BFE"/>
    <w:rsid w:val="003D5700"/>
    <w:rsid w:val="003E10F1"/>
    <w:rsid w:val="003E341B"/>
    <w:rsid w:val="003E4691"/>
    <w:rsid w:val="003E4D00"/>
    <w:rsid w:val="003F51C5"/>
    <w:rsid w:val="00403EDA"/>
    <w:rsid w:val="004116CD"/>
    <w:rsid w:val="00417EB9"/>
    <w:rsid w:val="00423C59"/>
    <w:rsid w:val="00424CA9"/>
    <w:rsid w:val="004276DF"/>
    <w:rsid w:val="00431E66"/>
    <w:rsid w:val="00431E9B"/>
    <w:rsid w:val="00432E15"/>
    <w:rsid w:val="004379E3"/>
    <w:rsid w:val="0044015E"/>
    <w:rsid w:val="0044291A"/>
    <w:rsid w:val="004578D6"/>
    <w:rsid w:val="00467661"/>
    <w:rsid w:val="00472DBE"/>
    <w:rsid w:val="00474A19"/>
    <w:rsid w:val="00477830"/>
    <w:rsid w:val="0048066C"/>
    <w:rsid w:val="00487764"/>
    <w:rsid w:val="00496F97"/>
    <w:rsid w:val="004B58A6"/>
    <w:rsid w:val="004B6C48"/>
    <w:rsid w:val="004C4E59"/>
    <w:rsid w:val="004C6809"/>
    <w:rsid w:val="004D5959"/>
    <w:rsid w:val="004E063A"/>
    <w:rsid w:val="004E1307"/>
    <w:rsid w:val="004E7BEC"/>
    <w:rsid w:val="0050088B"/>
    <w:rsid w:val="00505D3D"/>
    <w:rsid w:val="00506AF6"/>
    <w:rsid w:val="00506C8A"/>
    <w:rsid w:val="0051310E"/>
    <w:rsid w:val="00516B8D"/>
    <w:rsid w:val="00520A2C"/>
    <w:rsid w:val="005303C8"/>
    <w:rsid w:val="00537FBC"/>
    <w:rsid w:val="00546291"/>
    <w:rsid w:val="00554826"/>
    <w:rsid w:val="00562877"/>
    <w:rsid w:val="00564DFD"/>
    <w:rsid w:val="00567E72"/>
    <w:rsid w:val="00584811"/>
    <w:rsid w:val="00585784"/>
    <w:rsid w:val="00593AA6"/>
    <w:rsid w:val="00594161"/>
    <w:rsid w:val="00594749"/>
    <w:rsid w:val="005A217C"/>
    <w:rsid w:val="005A65D5"/>
    <w:rsid w:val="005B4067"/>
    <w:rsid w:val="005B635A"/>
    <w:rsid w:val="005C1FCE"/>
    <w:rsid w:val="005C3F41"/>
    <w:rsid w:val="005D159F"/>
    <w:rsid w:val="005D1D92"/>
    <w:rsid w:val="005D2D09"/>
    <w:rsid w:val="005D6B9E"/>
    <w:rsid w:val="005E6890"/>
    <w:rsid w:val="005F61C3"/>
    <w:rsid w:val="00600219"/>
    <w:rsid w:val="00604F2A"/>
    <w:rsid w:val="006055EB"/>
    <w:rsid w:val="00613123"/>
    <w:rsid w:val="00615863"/>
    <w:rsid w:val="00620076"/>
    <w:rsid w:val="0062081E"/>
    <w:rsid w:val="00627E0A"/>
    <w:rsid w:val="0065488B"/>
    <w:rsid w:val="00670EA1"/>
    <w:rsid w:val="0067600C"/>
    <w:rsid w:val="00677CC2"/>
    <w:rsid w:val="0068744B"/>
    <w:rsid w:val="006905DE"/>
    <w:rsid w:val="00691F37"/>
    <w:rsid w:val="0069207B"/>
    <w:rsid w:val="00695523"/>
    <w:rsid w:val="006A154F"/>
    <w:rsid w:val="006A437B"/>
    <w:rsid w:val="006B5789"/>
    <w:rsid w:val="006B7F21"/>
    <w:rsid w:val="006C30C5"/>
    <w:rsid w:val="006C7F8C"/>
    <w:rsid w:val="006D3ADC"/>
    <w:rsid w:val="006E2E1C"/>
    <w:rsid w:val="006E6246"/>
    <w:rsid w:val="006E69C2"/>
    <w:rsid w:val="006E6DCC"/>
    <w:rsid w:val="006F0082"/>
    <w:rsid w:val="006F318F"/>
    <w:rsid w:val="0070017E"/>
    <w:rsid w:val="0070023E"/>
    <w:rsid w:val="00700B2C"/>
    <w:rsid w:val="007050A2"/>
    <w:rsid w:val="00713084"/>
    <w:rsid w:val="00714F20"/>
    <w:rsid w:val="0071590F"/>
    <w:rsid w:val="00715914"/>
    <w:rsid w:val="0072147A"/>
    <w:rsid w:val="00723791"/>
    <w:rsid w:val="00723DF6"/>
    <w:rsid w:val="00731E00"/>
    <w:rsid w:val="007440B7"/>
    <w:rsid w:val="007500C8"/>
    <w:rsid w:val="00753B3E"/>
    <w:rsid w:val="00756272"/>
    <w:rsid w:val="00762D38"/>
    <w:rsid w:val="007715C9"/>
    <w:rsid w:val="00771613"/>
    <w:rsid w:val="00774EDD"/>
    <w:rsid w:val="007757EC"/>
    <w:rsid w:val="00777BEE"/>
    <w:rsid w:val="00780D2B"/>
    <w:rsid w:val="00783E89"/>
    <w:rsid w:val="00784AA3"/>
    <w:rsid w:val="00786CE1"/>
    <w:rsid w:val="00787C71"/>
    <w:rsid w:val="007929F5"/>
    <w:rsid w:val="00793915"/>
    <w:rsid w:val="00794C14"/>
    <w:rsid w:val="007A3CB2"/>
    <w:rsid w:val="007B4799"/>
    <w:rsid w:val="007B7783"/>
    <w:rsid w:val="007C2253"/>
    <w:rsid w:val="007D7911"/>
    <w:rsid w:val="007E163D"/>
    <w:rsid w:val="007E47BB"/>
    <w:rsid w:val="007E667A"/>
    <w:rsid w:val="007F28C9"/>
    <w:rsid w:val="007F51B2"/>
    <w:rsid w:val="008040DD"/>
    <w:rsid w:val="008117E9"/>
    <w:rsid w:val="00824498"/>
    <w:rsid w:val="00824CD4"/>
    <w:rsid w:val="00826BD1"/>
    <w:rsid w:val="00833601"/>
    <w:rsid w:val="00854D0B"/>
    <w:rsid w:val="008556F2"/>
    <w:rsid w:val="00856A31"/>
    <w:rsid w:val="00860B4E"/>
    <w:rsid w:val="00867B37"/>
    <w:rsid w:val="008754D0"/>
    <w:rsid w:val="00875D13"/>
    <w:rsid w:val="008855C9"/>
    <w:rsid w:val="00886456"/>
    <w:rsid w:val="00896176"/>
    <w:rsid w:val="008A278D"/>
    <w:rsid w:val="008A2C7D"/>
    <w:rsid w:val="008A46E1"/>
    <w:rsid w:val="008A4F43"/>
    <w:rsid w:val="008B2706"/>
    <w:rsid w:val="008B39AC"/>
    <w:rsid w:val="008B5A88"/>
    <w:rsid w:val="008C2EAC"/>
    <w:rsid w:val="008D0EE0"/>
    <w:rsid w:val="008D79A4"/>
    <w:rsid w:val="008E0027"/>
    <w:rsid w:val="008E6067"/>
    <w:rsid w:val="008F54E7"/>
    <w:rsid w:val="00902889"/>
    <w:rsid w:val="00903422"/>
    <w:rsid w:val="009073B1"/>
    <w:rsid w:val="00910F79"/>
    <w:rsid w:val="009122A6"/>
    <w:rsid w:val="00924C70"/>
    <w:rsid w:val="009254C3"/>
    <w:rsid w:val="00932377"/>
    <w:rsid w:val="009324F7"/>
    <w:rsid w:val="00941236"/>
    <w:rsid w:val="00943FD5"/>
    <w:rsid w:val="00947D5A"/>
    <w:rsid w:val="009532A5"/>
    <w:rsid w:val="009545BD"/>
    <w:rsid w:val="00964CF0"/>
    <w:rsid w:val="00965824"/>
    <w:rsid w:val="00966022"/>
    <w:rsid w:val="00971D41"/>
    <w:rsid w:val="00974570"/>
    <w:rsid w:val="00977806"/>
    <w:rsid w:val="00982242"/>
    <w:rsid w:val="00984C5A"/>
    <w:rsid w:val="009868E9"/>
    <w:rsid w:val="009900A3"/>
    <w:rsid w:val="009B7AF1"/>
    <w:rsid w:val="009C3413"/>
    <w:rsid w:val="009C50F1"/>
    <w:rsid w:val="009D5E45"/>
    <w:rsid w:val="00A0441E"/>
    <w:rsid w:val="00A12128"/>
    <w:rsid w:val="00A16A2A"/>
    <w:rsid w:val="00A22C98"/>
    <w:rsid w:val="00A231E2"/>
    <w:rsid w:val="00A33DC9"/>
    <w:rsid w:val="00A369E3"/>
    <w:rsid w:val="00A43253"/>
    <w:rsid w:val="00A45811"/>
    <w:rsid w:val="00A47773"/>
    <w:rsid w:val="00A501B7"/>
    <w:rsid w:val="00A57600"/>
    <w:rsid w:val="00A64912"/>
    <w:rsid w:val="00A70A74"/>
    <w:rsid w:val="00A75FE9"/>
    <w:rsid w:val="00A91998"/>
    <w:rsid w:val="00A92980"/>
    <w:rsid w:val="00AA5D56"/>
    <w:rsid w:val="00AA6470"/>
    <w:rsid w:val="00AB20D9"/>
    <w:rsid w:val="00AD53CC"/>
    <w:rsid w:val="00AD5641"/>
    <w:rsid w:val="00AF06CF"/>
    <w:rsid w:val="00B07CDB"/>
    <w:rsid w:val="00B143C5"/>
    <w:rsid w:val="00B16A31"/>
    <w:rsid w:val="00B1701D"/>
    <w:rsid w:val="00B17DFD"/>
    <w:rsid w:val="00B20B1C"/>
    <w:rsid w:val="00B24882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66BCC"/>
    <w:rsid w:val="00B80199"/>
    <w:rsid w:val="00B83204"/>
    <w:rsid w:val="00B856E7"/>
    <w:rsid w:val="00B9343C"/>
    <w:rsid w:val="00BA220B"/>
    <w:rsid w:val="00BA3A57"/>
    <w:rsid w:val="00BA5984"/>
    <w:rsid w:val="00BB1533"/>
    <w:rsid w:val="00BB4E1A"/>
    <w:rsid w:val="00BC015E"/>
    <w:rsid w:val="00BC76AC"/>
    <w:rsid w:val="00BD0ECB"/>
    <w:rsid w:val="00BD2B41"/>
    <w:rsid w:val="00BE2155"/>
    <w:rsid w:val="00BE3178"/>
    <w:rsid w:val="00BE34EB"/>
    <w:rsid w:val="00BE719A"/>
    <w:rsid w:val="00BE720A"/>
    <w:rsid w:val="00BF0D73"/>
    <w:rsid w:val="00BF2465"/>
    <w:rsid w:val="00BF32F5"/>
    <w:rsid w:val="00BF3FB1"/>
    <w:rsid w:val="00C00249"/>
    <w:rsid w:val="00C16619"/>
    <w:rsid w:val="00C25E7F"/>
    <w:rsid w:val="00C2746F"/>
    <w:rsid w:val="00C323D6"/>
    <w:rsid w:val="00C324A0"/>
    <w:rsid w:val="00C42BF8"/>
    <w:rsid w:val="00C463CC"/>
    <w:rsid w:val="00C50043"/>
    <w:rsid w:val="00C60F84"/>
    <w:rsid w:val="00C7573B"/>
    <w:rsid w:val="00C75BE0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097"/>
    <w:rsid w:val="00D13441"/>
    <w:rsid w:val="00D150E7"/>
    <w:rsid w:val="00D224CC"/>
    <w:rsid w:val="00D35CB4"/>
    <w:rsid w:val="00D4270B"/>
    <w:rsid w:val="00D52DC2"/>
    <w:rsid w:val="00D53BCC"/>
    <w:rsid w:val="00D54C9E"/>
    <w:rsid w:val="00D6537E"/>
    <w:rsid w:val="00D66A7E"/>
    <w:rsid w:val="00D67AF5"/>
    <w:rsid w:val="00D70228"/>
    <w:rsid w:val="00D70DFB"/>
    <w:rsid w:val="00D731ED"/>
    <w:rsid w:val="00D737D8"/>
    <w:rsid w:val="00D739E3"/>
    <w:rsid w:val="00D74FF6"/>
    <w:rsid w:val="00D766DF"/>
    <w:rsid w:val="00D8206C"/>
    <w:rsid w:val="00D91F10"/>
    <w:rsid w:val="00D943DF"/>
    <w:rsid w:val="00DA186E"/>
    <w:rsid w:val="00DA4116"/>
    <w:rsid w:val="00DB251C"/>
    <w:rsid w:val="00DB4630"/>
    <w:rsid w:val="00DC2790"/>
    <w:rsid w:val="00DC4F88"/>
    <w:rsid w:val="00DE107C"/>
    <w:rsid w:val="00DF07C9"/>
    <w:rsid w:val="00DF2388"/>
    <w:rsid w:val="00DF32B2"/>
    <w:rsid w:val="00E05704"/>
    <w:rsid w:val="00E07068"/>
    <w:rsid w:val="00E144FA"/>
    <w:rsid w:val="00E20174"/>
    <w:rsid w:val="00E20E8F"/>
    <w:rsid w:val="00E338EF"/>
    <w:rsid w:val="00E37CC0"/>
    <w:rsid w:val="00E44502"/>
    <w:rsid w:val="00E4722E"/>
    <w:rsid w:val="00E544BB"/>
    <w:rsid w:val="00E66F9D"/>
    <w:rsid w:val="00E74DC7"/>
    <w:rsid w:val="00E8075A"/>
    <w:rsid w:val="00E81052"/>
    <w:rsid w:val="00E869D6"/>
    <w:rsid w:val="00E940D8"/>
    <w:rsid w:val="00E94183"/>
    <w:rsid w:val="00E94D5E"/>
    <w:rsid w:val="00EA7100"/>
    <w:rsid w:val="00EA7F9F"/>
    <w:rsid w:val="00EB0E6D"/>
    <w:rsid w:val="00EB1274"/>
    <w:rsid w:val="00EC00C2"/>
    <w:rsid w:val="00ED2BB6"/>
    <w:rsid w:val="00ED34E1"/>
    <w:rsid w:val="00ED3B8D"/>
    <w:rsid w:val="00EE5E36"/>
    <w:rsid w:val="00EE7184"/>
    <w:rsid w:val="00EE79B9"/>
    <w:rsid w:val="00EF1EAB"/>
    <w:rsid w:val="00EF2E3A"/>
    <w:rsid w:val="00EF484C"/>
    <w:rsid w:val="00F02C7C"/>
    <w:rsid w:val="00F072A7"/>
    <w:rsid w:val="00F078DC"/>
    <w:rsid w:val="00F07C5F"/>
    <w:rsid w:val="00F16FAE"/>
    <w:rsid w:val="00F22C74"/>
    <w:rsid w:val="00F32BA8"/>
    <w:rsid w:val="00F32EE0"/>
    <w:rsid w:val="00F349F1"/>
    <w:rsid w:val="00F4350D"/>
    <w:rsid w:val="00F479C4"/>
    <w:rsid w:val="00F567F7"/>
    <w:rsid w:val="00F644C9"/>
    <w:rsid w:val="00F6696E"/>
    <w:rsid w:val="00F7220E"/>
    <w:rsid w:val="00F73BD6"/>
    <w:rsid w:val="00F83989"/>
    <w:rsid w:val="00F85099"/>
    <w:rsid w:val="00F92FAD"/>
    <w:rsid w:val="00F9379C"/>
    <w:rsid w:val="00F94572"/>
    <w:rsid w:val="00F9632C"/>
    <w:rsid w:val="00FA1E52"/>
    <w:rsid w:val="00FB1305"/>
    <w:rsid w:val="00FB5A08"/>
    <w:rsid w:val="00FC1A13"/>
    <w:rsid w:val="00FC6A80"/>
    <w:rsid w:val="00FC7039"/>
    <w:rsid w:val="00FD3B4E"/>
    <w:rsid w:val="00FE2B14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8865"/>
  <w15:docId w15:val="{20141CD2-0DE9-447F-B3CE-84654456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D3B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B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0174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23"/>
    <w:rPr>
      <w:b/>
      <w:bCs/>
    </w:rPr>
  </w:style>
  <w:style w:type="paragraph" w:styleId="Revision">
    <w:name w:val="Revision"/>
    <w:hidden/>
    <w:uiPriority w:val="99"/>
    <w:semiHidden/>
    <w:rsid w:val="00183B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s5w\AppData\Local\Temp\12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A569-9F84-4416-92C9-E3FD6C16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1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Legh</dc:creator>
  <cp:keywords/>
  <dc:description/>
  <cp:lastModifiedBy>Rebecca Legh</cp:lastModifiedBy>
  <cp:revision>2</cp:revision>
  <cp:lastPrinted>2023-02-08T03:47:00Z</cp:lastPrinted>
  <dcterms:created xsi:type="dcterms:W3CDTF">2024-03-18T01:55:00Z</dcterms:created>
  <dcterms:modified xsi:type="dcterms:W3CDTF">2024-03-18T01:55:00Z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0x0101003476BE985E42DF45A4F88C1729A1833E00EB570E1B7CF71D4AAE1CCE80AB5AB89A</vt:lpwstr>
  </property>
  <property fmtid="{D5CDD505-2E9C-101B-9397-08002B2CF9AE}" pid="3" name="_dlc_DocIdItemGuid">
    <vt:lpwstr>f1ec4910-f530-4f35-b8c7-54145c5416a3</vt:lpwstr>
  </property>
  <property fmtid="{D5CDD505-2E9C-101B-9397-08002B2CF9AE}" pid="4" name="IsABRSLetter">
    <vt:bool>false</vt:bool>
  </property>
  <property fmtid="{D5CDD505-2E9C-101B-9397-08002B2CF9AE}" pid="5" name="Security Classification">
    <vt:lpwstr>1;#OFFICIAL|5d128361-bbb7-4b9a-ac60-b26612a0ec1b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