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E8EDE" w14:textId="77777777" w:rsidR="005E317F" w:rsidRDefault="004B22F5" w:rsidP="005E317F">
      <w:pPr>
        <w:rPr>
          <w:sz w:val="28"/>
        </w:rPr>
      </w:pPr>
      <w:r>
        <w:rPr>
          <w:sz w:val="28"/>
        </w:rPr>
        <w:t xml:space="preserve"> </w:t>
      </w:r>
      <w:r w:rsidR="005E317F">
        <w:rPr>
          <w:noProof/>
          <w:lang w:eastAsia="en-AU"/>
        </w:rPr>
        <w:drawing>
          <wp:inline distT="0" distB="0" distL="0" distR="0" wp14:anchorId="2918816E" wp14:editId="4B063EC7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B9CBB" w14:textId="77777777" w:rsidR="005E317F" w:rsidRDefault="005E317F" w:rsidP="005E317F">
      <w:pPr>
        <w:rPr>
          <w:sz w:val="19"/>
        </w:rPr>
      </w:pPr>
    </w:p>
    <w:p w14:paraId="4148BA14" w14:textId="77777777" w:rsidR="00CF1EE2" w:rsidRDefault="00CF1EE2" w:rsidP="00CF1EE2">
      <w:pPr>
        <w:pStyle w:val="ShortT"/>
      </w:pPr>
      <w:r>
        <w:t xml:space="preserve">Aged Care </w:t>
      </w:r>
      <w:r w:rsidR="007372A4">
        <w:t xml:space="preserve">Legislation </w:t>
      </w:r>
      <w:r>
        <w:t xml:space="preserve">Amendment </w:t>
      </w:r>
      <w:r w:rsidR="001505D5">
        <w:br/>
      </w:r>
      <w:r>
        <w:t>(</w:t>
      </w:r>
      <w:r w:rsidR="001505D5" w:rsidRPr="001505D5">
        <w:t>Multi-Purpose Services Subsidy Increase</w:t>
      </w:r>
      <w:r>
        <w:t>) Instrument 202</w:t>
      </w:r>
      <w:r w:rsidR="000F58BB">
        <w:t>4</w:t>
      </w:r>
    </w:p>
    <w:p w14:paraId="1E176CC1" w14:textId="77777777" w:rsidR="005E317F" w:rsidRPr="00DA182D" w:rsidRDefault="005E317F" w:rsidP="005E317F">
      <w:pPr>
        <w:pStyle w:val="SignCoverPageStart"/>
        <w:spacing w:before="240"/>
        <w:ind w:right="91"/>
        <w:rPr>
          <w:szCs w:val="22"/>
        </w:rPr>
      </w:pPr>
      <w:r w:rsidRPr="00DA182D">
        <w:rPr>
          <w:szCs w:val="22"/>
        </w:rPr>
        <w:t xml:space="preserve">I, </w:t>
      </w:r>
      <w:r w:rsidR="00CF1EE2" w:rsidRPr="00CF1EE2">
        <w:rPr>
          <w:szCs w:val="22"/>
        </w:rPr>
        <w:t>Anika Wells, Minister for Aged Care, make the following instrument</w:t>
      </w:r>
      <w:r w:rsidRPr="00DA182D">
        <w:rPr>
          <w:szCs w:val="22"/>
        </w:rPr>
        <w:t>.</w:t>
      </w:r>
    </w:p>
    <w:p w14:paraId="03B3F9A4" w14:textId="3BA485A6" w:rsidR="005E317F" w:rsidRPr="00001A63" w:rsidRDefault="005E317F" w:rsidP="005E317F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Pr="00001A63">
        <w:rPr>
          <w:szCs w:val="22"/>
        </w:rPr>
        <w:tab/>
      </w:r>
      <w:r w:rsidR="00AF1111">
        <w:rPr>
          <w:szCs w:val="22"/>
        </w:rPr>
        <w:t>18 March 2024</w:t>
      </w:r>
      <w:r w:rsidRPr="00001A63">
        <w:rPr>
          <w:szCs w:val="22"/>
        </w:rPr>
        <w:tab/>
      </w:r>
      <w:r>
        <w:rPr>
          <w:szCs w:val="22"/>
        </w:rPr>
        <w:tab/>
      </w:r>
      <w:r w:rsidRPr="00001A63">
        <w:rPr>
          <w:szCs w:val="22"/>
        </w:rPr>
        <w:tab/>
      </w:r>
    </w:p>
    <w:p w14:paraId="2A7CADAB" w14:textId="77777777" w:rsidR="005E317F" w:rsidRDefault="00CF1EE2" w:rsidP="005E317F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>
        <w:rPr>
          <w:szCs w:val="22"/>
        </w:rPr>
        <w:t>Anika Wells</w:t>
      </w:r>
      <w:r w:rsidR="005E317F" w:rsidRPr="00A75FE9">
        <w:rPr>
          <w:szCs w:val="22"/>
        </w:rPr>
        <w:t xml:space="preserve"> </w:t>
      </w:r>
    </w:p>
    <w:p w14:paraId="0C1F4F98" w14:textId="77777777" w:rsidR="005E317F" w:rsidRPr="000D3FB9" w:rsidRDefault="00CF1EE2" w:rsidP="005E317F">
      <w:pPr>
        <w:pStyle w:val="SignCoverPageEnd"/>
        <w:ind w:right="91"/>
        <w:rPr>
          <w:sz w:val="22"/>
        </w:rPr>
      </w:pPr>
      <w:r>
        <w:rPr>
          <w:sz w:val="22"/>
        </w:rPr>
        <w:t>Minister for Aged Care</w:t>
      </w:r>
    </w:p>
    <w:p w14:paraId="283D1EDC" w14:textId="77777777" w:rsidR="00B20990" w:rsidRDefault="00B20990" w:rsidP="00B20990"/>
    <w:p w14:paraId="4BD5B0F1" w14:textId="77777777" w:rsidR="00B20990" w:rsidRDefault="00B20990" w:rsidP="00B20990">
      <w:pPr>
        <w:sectPr w:rsidR="00B20990" w:rsidSect="00B2099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14:paraId="5FF1F147" w14:textId="77777777" w:rsidR="00B20990" w:rsidRDefault="00B20990" w:rsidP="00B20990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bookmarkStart w:id="0" w:name="BKCheck15B_2"/>
    <w:bookmarkEnd w:id="0"/>
    <w:p w14:paraId="5FC227ED" w14:textId="77777777" w:rsidR="001505D5" w:rsidRDefault="00B2099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E317F">
        <w:fldChar w:fldCharType="begin"/>
      </w:r>
      <w:r>
        <w:instrText xml:space="preserve"> TOC \o "1-9" </w:instrText>
      </w:r>
      <w:r w:rsidRPr="005E317F">
        <w:fldChar w:fldCharType="separate"/>
      </w:r>
      <w:r w:rsidR="001505D5">
        <w:rPr>
          <w:noProof/>
        </w:rPr>
        <w:t>1  Name</w:t>
      </w:r>
      <w:r w:rsidR="001505D5">
        <w:rPr>
          <w:noProof/>
        </w:rPr>
        <w:tab/>
      </w:r>
      <w:r w:rsidR="001505D5">
        <w:rPr>
          <w:noProof/>
        </w:rPr>
        <w:fldChar w:fldCharType="begin"/>
      </w:r>
      <w:r w:rsidR="001505D5">
        <w:rPr>
          <w:noProof/>
        </w:rPr>
        <w:instrText xml:space="preserve"> PAGEREF _Toc159828616 \h </w:instrText>
      </w:r>
      <w:r w:rsidR="001505D5">
        <w:rPr>
          <w:noProof/>
        </w:rPr>
      </w:r>
      <w:r w:rsidR="001505D5">
        <w:rPr>
          <w:noProof/>
        </w:rPr>
        <w:fldChar w:fldCharType="separate"/>
      </w:r>
      <w:r w:rsidR="001505D5">
        <w:rPr>
          <w:noProof/>
        </w:rPr>
        <w:t>1</w:t>
      </w:r>
      <w:r w:rsidR="001505D5">
        <w:rPr>
          <w:noProof/>
        </w:rPr>
        <w:fldChar w:fldCharType="end"/>
      </w:r>
    </w:p>
    <w:p w14:paraId="3682A7F5" w14:textId="77777777" w:rsidR="001505D5" w:rsidRDefault="001505D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_Toc159828617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4D723B51" w14:textId="77777777" w:rsidR="001505D5" w:rsidRDefault="001505D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_Toc159828618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325A800C" w14:textId="77777777" w:rsidR="001505D5" w:rsidRDefault="001505D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_Toc159828619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54EF1C3B" w14:textId="77777777" w:rsidR="001505D5" w:rsidRDefault="001505D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_Toc159828620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741AF566" w14:textId="77777777" w:rsidR="001505D5" w:rsidRDefault="001505D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Aged Care (Subsidy, Fees and Payments) Determination 2014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_Toc159828621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49452E75" w14:textId="77777777" w:rsidR="00B20990" w:rsidRDefault="00B20990" w:rsidP="005E317F">
      <w:r w:rsidRPr="005E317F">
        <w:rPr>
          <w:rFonts w:cs="Times New Roman"/>
          <w:sz w:val="20"/>
        </w:rPr>
        <w:fldChar w:fldCharType="end"/>
      </w:r>
    </w:p>
    <w:p w14:paraId="7E1427A0" w14:textId="77777777" w:rsidR="00B20990" w:rsidRDefault="00B20990" w:rsidP="00B20990"/>
    <w:p w14:paraId="66411F42" w14:textId="77777777" w:rsidR="00B20990" w:rsidRDefault="00B20990" w:rsidP="00B20990">
      <w:pPr>
        <w:sectPr w:rsidR="00B20990" w:rsidSect="00C160A1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6B5903CF" w14:textId="77777777" w:rsidR="005E317F" w:rsidRPr="009C2562" w:rsidRDefault="005E317F" w:rsidP="005E317F">
      <w:pPr>
        <w:pStyle w:val="ActHead5"/>
      </w:pPr>
      <w:bookmarkStart w:id="1" w:name="_Toc159828616"/>
      <w:r w:rsidRPr="009C2562">
        <w:rPr>
          <w:rStyle w:val="CharSectno"/>
        </w:rPr>
        <w:lastRenderedPageBreak/>
        <w:t>1</w:t>
      </w:r>
      <w:r w:rsidRPr="009C2562">
        <w:t xml:space="preserve">  Name</w:t>
      </w:r>
      <w:bookmarkEnd w:id="1"/>
    </w:p>
    <w:p w14:paraId="50F41E6D" w14:textId="77777777" w:rsidR="005E317F" w:rsidRDefault="005E317F" w:rsidP="005E317F">
      <w:pPr>
        <w:pStyle w:val="subsection"/>
      </w:pPr>
      <w:r w:rsidRPr="009C2562">
        <w:tab/>
      </w:r>
      <w:r w:rsidRPr="009C2562">
        <w:tab/>
        <w:t xml:space="preserve">This </w:t>
      </w:r>
      <w:r>
        <w:t xml:space="preserve">instrument </w:t>
      </w:r>
      <w:r w:rsidRPr="009C2562">
        <w:t xml:space="preserve">is the </w:t>
      </w:r>
      <w:bookmarkStart w:id="2" w:name="BKCheck15B_3"/>
      <w:bookmarkEnd w:id="2"/>
      <w:r w:rsidR="00CF1EE2">
        <w:rPr>
          <w:i/>
        </w:rPr>
        <w:t xml:space="preserve">Aged Care </w:t>
      </w:r>
      <w:r w:rsidR="007372A4">
        <w:rPr>
          <w:i/>
        </w:rPr>
        <w:t xml:space="preserve">Legislation </w:t>
      </w:r>
      <w:r w:rsidR="00CF1EE2" w:rsidRPr="001505D5">
        <w:rPr>
          <w:i/>
        </w:rPr>
        <w:t xml:space="preserve">Amendment </w:t>
      </w:r>
      <w:r w:rsidR="00CF1EE2" w:rsidRPr="009802E7">
        <w:rPr>
          <w:i/>
        </w:rPr>
        <w:t>(</w:t>
      </w:r>
      <w:r w:rsidR="001505D5" w:rsidRPr="009802E7">
        <w:rPr>
          <w:i/>
          <w:szCs w:val="24"/>
        </w:rPr>
        <w:t>Multi-Purpose Services Subsidy Increase</w:t>
      </w:r>
      <w:r w:rsidR="00CF1EE2" w:rsidRPr="009802E7">
        <w:rPr>
          <w:i/>
        </w:rPr>
        <w:t>)</w:t>
      </w:r>
      <w:r w:rsidR="00CF1EE2">
        <w:rPr>
          <w:i/>
        </w:rPr>
        <w:t xml:space="preserve"> Instrument 202</w:t>
      </w:r>
      <w:r w:rsidR="00FD6674">
        <w:rPr>
          <w:i/>
        </w:rPr>
        <w:t>4</w:t>
      </w:r>
      <w:r w:rsidRPr="009C2562">
        <w:t>.</w:t>
      </w:r>
    </w:p>
    <w:p w14:paraId="404009C0" w14:textId="77777777" w:rsidR="005E317F" w:rsidRDefault="005E317F" w:rsidP="005E317F">
      <w:pPr>
        <w:pStyle w:val="ActHead5"/>
      </w:pPr>
      <w:bookmarkStart w:id="3" w:name="_Toc159828617"/>
      <w:r w:rsidRPr="009C2562">
        <w:rPr>
          <w:rStyle w:val="CharSectno"/>
        </w:rPr>
        <w:t>2</w:t>
      </w:r>
      <w:r w:rsidRPr="009C2562">
        <w:t xml:space="preserve">  Commencement</w:t>
      </w:r>
      <w:bookmarkEnd w:id="3"/>
    </w:p>
    <w:p w14:paraId="73C2CF88" w14:textId="77777777" w:rsidR="00CF1EE2" w:rsidRDefault="005E317F" w:rsidP="00CF1EE2">
      <w:pPr>
        <w:pStyle w:val="subsection"/>
      </w:pPr>
      <w:r>
        <w:tab/>
      </w:r>
      <w:r w:rsidR="00CF1EE2">
        <w:t>(1)</w:t>
      </w:r>
      <w:r>
        <w:tab/>
      </w:r>
      <w:r w:rsidR="00CF1EE2" w:rsidRPr="00CF1EE2"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13A08ADF" w14:textId="77777777" w:rsidR="00CF1EE2" w:rsidRDefault="00CF1EE2" w:rsidP="00CF1EE2">
      <w:pPr>
        <w:pStyle w:val="subsection"/>
      </w:pPr>
    </w:p>
    <w:tbl>
      <w:tblPr>
        <w:tblW w:w="8370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579"/>
        <w:gridCol w:w="2947"/>
        <w:gridCol w:w="1844"/>
      </w:tblGrid>
      <w:tr w:rsidR="00CF1EE2" w14:paraId="39458172" w14:textId="77777777" w:rsidTr="006C502F">
        <w:trPr>
          <w:tblHeader/>
        </w:trPr>
        <w:tc>
          <w:tcPr>
            <w:tcW w:w="8370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0FC473C" w14:textId="77777777" w:rsidR="00CF1EE2" w:rsidRPr="0072670F" w:rsidRDefault="00CF1EE2">
            <w:pPr>
              <w:pStyle w:val="TableHeading"/>
              <w:rPr>
                <w:lang w:eastAsia="en-US"/>
              </w:rPr>
            </w:pPr>
            <w:r w:rsidRPr="0072670F">
              <w:rPr>
                <w:lang w:eastAsia="en-US"/>
              </w:rPr>
              <w:t>Commencement information</w:t>
            </w:r>
          </w:p>
        </w:tc>
      </w:tr>
      <w:tr w:rsidR="00CF1EE2" w14:paraId="5C28FA4E" w14:textId="77777777" w:rsidTr="000B482A">
        <w:trPr>
          <w:tblHeader/>
        </w:trPr>
        <w:tc>
          <w:tcPr>
            <w:tcW w:w="35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3A83B22E" w14:textId="77777777" w:rsidR="00CF1EE2" w:rsidRPr="0072670F" w:rsidRDefault="00CF1EE2">
            <w:pPr>
              <w:pStyle w:val="TableHeading"/>
              <w:rPr>
                <w:lang w:eastAsia="en-US"/>
              </w:rPr>
            </w:pPr>
            <w:r w:rsidRPr="0072670F">
              <w:rPr>
                <w:lang w:eastAsia="en-US"/>
              </w:rPr>
              <w:t>Column 1</w:t>
            </w:r>
          </w:p>
        </w:tc>
        <w:tc>
          <w:tcPr>
            <w:tcW w:w="29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957584A" w14:textId="77777777" w:rsidR="00CF1EE2" w:rsidRPr="0072670F" w:rsidRDefault="00CF1EE2">
            <w:pPr>
              <w:pStyle w:val="TableHeading"/>
              <w:rPr>
                <w:lang w:eastAsia="en-US"/>
              </w:rPr>
            </w:pPr>
            <w:r w:rsidRPr="0072670F">
              <w:rPr>
                <w:lang w:eastAsia="en-US"/>
              </w:rPr>
              <w:t>Column 2</w:t>
            </w:r>
          </w:p>
        </w:tc>
        <w:tc>
          <w:tcPr>
            <w:tcW w:w="18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6E2F6F5" w14:textId="77777777" w:rsidR="00CF1EE2" w:rsidRPr="0072670F" w:rsidRDefault="00CF1EE2">
            <w:pPr>
              <w:pStyle w:val="TableHeading"/>
              <w:rPr>
                <w:lang w:eastAsia="en-US"/>
              </w:rPr>
            </w:pPr>
            <w:r w:rsidRPr="0072670F">
              <w:rPr>
                <w:lang w:eastAsia="en-US"/>
              </w:rPr>
              <w:t>Column 3</w:t>
            </w:r>
          </w:p>
        </w:tc>
      </w:tr>
      <w:tr w:rsidR="00CF1EE2" w14:paraId="52F8EC7F" w14:textId="77777777" w:rsidTr="000B482A">
        <w:trPr>
          <w:tblHeader/>
        </w:trPr>
        <w:tc>
          <w:tcPr>
            <w:tcW w:w="3579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B17725B" w14:textId="77777777" w:rsidR="00CF1EE2" w:rsidRPr="0072670F" w:rsidRDefault="00CF1EE2">
            <w:pPr>
              <w:pStyle w:val="TableHeading"/>
              <w:rPr>
                <w:lang w:eastAsia="en-US"/>
              </w:rPr>
            </w:pPr>
            <w:r w:rsidRPr="0072670F">
              <w:rPr>
                <w:lang w:eastAsia="en-US"/>
              </w:rPr>
              <w:t>Provisions</w:t>
            </w:r>
          </w:p>
        </w:tc>
        <w:tc>
          <w:tcPr>
            <w:tcW w:w="294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D8AD5BD" w14:textId="77777777" w:rsidR="00CF1EE2" w:rsidRPr="0072670F" w:rsidRDefault="00CF1EE2">
            <w:pPr>
              <w:pStyle w:val="TableHeading"/>
              <w:rPr>
                <w:lang w:eastAsia="en-US"/>
              </w:rPr>
            </w:pPr>
            <w:r w:rsidRPr="0072670F">
              <w:rPr>
                <w:lang w:eastAsia="en-US"/>
              </w:rPr>
              <w:t>Commencement</w:t>
            </w:r>
          </w:p>
        </w:tc>
        <w:tc>
          <w:tcPr>
            <w:tcW w:w="184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23694D8" w14:textId="77777777" w:rsidR="00CF1EE2" w:rsidRPr="0072670F" w:rsidRDefault="00CF1EE2">
            <w:pPr>
              <w:pStyle w:val="TableHeading"/>
              <w:rPr>
                <w:lang w:eastAsia="en-US"/>
              </w:rPr>
            </w:pPr>
            <w:r w:rsidRPr="0072670F">
              <w:rPr>
                <w:lang w:eastAsia="en-US"/>
              </w:rPr>
              <w:t>Date/Details</w:t>
            </w:r>
          </w:p>
        </w:tc>
      </w:tr>
      <w:tr w:rsidR="00CF1EE2" w14:paraId="2DEC9156" w14:textId="77777777" w:rsidTr="000B482A">
        <w:tc>
          <w:tcPr>
            <w:tcW w:w="35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295AFA9" w14:textId="77777777" w:rsidR="00CF1EE2" w:rsidRPr="0072670F" w:rsidRDefault="00CF1EE2" w:rsidP="000B482A">
            <w:pPr>
              <w:pStyle w:val="Tabletext"/>
              <w:ind w:left="357" w:hanging="357"/>
              <w:rPr>
                <w:lang w:eastAsia="en-US"/>
              </w:rPr>
            </w:pPr>
            <w:r w:rsidRPr="0072670F">
              <w:rPr>
                <w:lang w:eastAsia="en-US"/>
              </w:rPr>
              <w:t xml:space="preserve">1.  </w:t>
            </w:r>
            <w:r w:rsidR="00C56CC5" w:rsidRPr="0072670F">
              <w:rPr>
                <w:color w:val="000000"/>
              </w:rPr>
              <w:t> </w:t>
            </w:r>
            <w:r w:rsidR="000B482A" w:rsidRPr="0072670F">
              <w:rPr>
                <w:color w:val="000000"/>
              </w:rPr>
              <w:t>The whole of this instrument.</w:t>
            </w:r>
          </w:p>
        </w:tc>
        <w:tc>
          <w:tcPr>
            <w:tcW w:w="29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380B2F9" w14:textId="77777777" w:rsidR="00CF1EE2" w:rsidRPr="0072670F" w:rsidRDefault="000B482A" w:rsidP="000B482A">
            <w:pPr>
              <w:pStyle w:val="Tabletext"/>
              <w:rPr>
                <w:i/>
                <w:lang w:eastAsia="en-US"/>
              </w:rPr>
            </w:pPr>
            <w:r w:rsidRPr="0072670F">
              <w:rPr>
                <w:color w:val="000000"/>
              </w:rPr>
              <w:t>1 April 2024</w:t>
            </w:r>
          </w:p>
        </w:tc>
        <w:tc>
          <w:tcPr>
            <w:tcW w:w="18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B5EC65B" w14:textId="77777777" w:rsidR="00CF1EE2" w:rsidRPr="0072670F" w:rsidRDefault="000B482A" w:rsidP="000B482A">
            <w:pPr>
              <w:pStyle w:val="Tabletext"/>
              <w:rPr>
                <w:lang w:eastAsia="en-US"/>
              </w:rPr>
            </w:pPr>
            <w:r w:rsidRPr="0072670F">
              <w:rPr>
                <w:lang w:eastAsia="en-US"/>
              </w:rPr>
              <w:t>1 April 2024</w:t>
            </w:r>
          </w:p>
        </w:tc>
      </w:tr>
    </w:tbl>
    <w:p w14:paraId="679068E1" w14:textId="77777777" w:rsidR="00CF1EE2" w:rsidRDefault="00CF1EE2" w:rsidP="00C56CC5">
      <w:pPr>
        <w:pStyle w:val="notetext"/>
        <w:ind w:left="1571"/>
      </w:pPr>
      <w:r>
        <w:rPr>
          <w:snapToGrid w:val="0"/>
          <w:lang w:eastAsia="en-US"/>
        </w:rPr>
        <w:t>Note:</w:t>
      </w:r>
      <w:r>
        <w:rPr>
          <w:snapToGrid w:val="0"/>
          <w:lang w:eastAsia="en-US"/>
        </w:rPr>
        <w:tab/>
        <w:t>This table relates only to the provisions of this instrument</w:t>
      </w:r>
      <w:r>
        <w:t xml:space="preserve"> </w:t>
      </w:r>
      <w:r>
        <w:rPr>
          <w:snapToGrid w:val="0"/>
          <w:lang w:eastAsia="en-US"/>
        </w:rPr>
        <w:t>as originally made. It will not be amended to deal with any later amendments of this instrument.</w:t>
      </w:r>
    </w:p>
    <w:p w14:paraId="2A147B5F" w14:textId="77777777" w:rsidR="00CF1EE2" w:rsidRDefault="00CF1EE2" w:rsidP="00CF1EE2">
      <w:pPr>
        <w:pStyle w:val="subsection"/>
      </w:pPr>
      <w:r>
        <w:tab/>
        <w:t>(2)</w:t>
      </w:r>
      <w:r>
        <w:tab/>
      </w:r>
      <w:r w:rsidRPr="00CF1EE2">
        <w:t>Any information in column 3 of the table is not part of this instrument. Information may be inserted in this column, or information in it may be edited, in any published version of this instrument.</w:t>
      </w:r>
    </w:p>
    <w:p w14:paraId="6ECDBA1C" w14:textId="77777777" w:rsidR="005E317F" w:rsidRPr="009C2562" w:rsidRDefault="005E317F" w:rsidP="005E317F">
      <w:pPr>
        <w:pStyle w:val="ActHead5"/>
      </w:pPr>
      <w:bookmarkStart w:id="4" w:name="_Toc159828618"/>
      <w:r w:rsidRPr="009C2562">
        <w:rPr>
          <w:rStyle w:val="CharSectno"/>
        </w:rPr>
        <w:t>3</w:t>
      </w:r>
      <w:r w:rsidRPr="009C2562">
        <w:t xml:space="preserve">  Authority</w:t>
      </w:r>
      <w:bookmarkEnd w:id="4"/>
    </w:p>
    <w:p w14:paraId="6569B2C4" w14:textId="77777777" w:rsidR="00CF1EE2" w:rsidRPr="00430A96" w:rsidRDefault="005E317F" w:rsidP="006C502F">
      <w:pPr>
        <w:pStyle w:val="subsection"/>
        <w:rPr>
          <w:iCs/>
        </w:rPr>
      </w:pPr>
      <w:r w:rsidRPr="009C2562">
        <w:tab/>
      </w:r>
      <w:r w:rsidRPr="009C2562">
        <w:tab/>
        <w:t>This instrument is made unde</w:t>
      </w:r>
      <w:r w:rsidR="00CF1EE2">
        <w:t xml:space="preserve">r the </w:t>
      </w:r>
      <w:r w:rsidR="00CF1EE2">
        <w:rPr>
          <w:i/>
          <w:iCs/>
        </w:rPr>
        <w:t>Aged Care Act 1997</w:t>
      </w:r>
      <w:r w:rsidR="00430A96">
        <w:rPr>
          <w:iCs/>
        </w:rPr>
        <w:t>.</w:t>
      </w:r>
    </w:p>
    <w:p w14:paraId="22FBE6F1" w14:textId="77777777" w:rsidR="005E317F" w:rsidRPr="006065DA" w:rsidRDefault="005E317F" w:rsidP="005E317F">
      <w:pPr>
        <w:pStyle w:val="ActHead5"/>
      </w:pPr>
      <w:bookmarkStart w:id="5" w:name="_Toc159828619"/>
      <w:r w:rsidRPr="006065DA">
        <w:t>4  Schedules</w:t>
      </w:r>
      <w:bookmarkEnd w:id="5"/>
    </w:p>
    <w:p w14:paraId="34D767F2" w14:textId="77777777" w:rsidR="005E317F" w:rsidRDefault="005E317F" w:rsidP="005E317F">
      <w:pPr>
        <w:pStyle w:val="subsection"/>
      </w:pPr>
      <w:r w:rsidRPr="006065DA">
        <w:tab/>
      </w:r>
      <w:r w:rsidRPr="006065DA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46BB71D3" w14:textId="77777777" w:rsidR="005E317F" w:rsidRDefault="005E317F" w:rsidP="005E317F">
      <w:pPr>
        <w:pStyle w:val="ActHead6"/>
        <w:pageBreakBefore/>
      </w:pPr>
      <w:bookmarkStart w:id="6" w:name="_Toc159828620"/>
      <w:r w:rsidRPr="00DB64FC">
        <w:rPr>
          <w:rStyle w:val="CharAmSchNo"/>
        </w:rPr>
        <w:lastRenderedPageBreak/>
        <w:t>Schedule 1</w:t>
      </w:r>
      <w:r>
        <w:t>—</w:t>
      </w:r>
      <w:r w:rsidRPr="00DB64FC">
        <w:rPr>
          <w:rStyle w:val="CharAmSchText"/>
        </w:rPr>
        <w:t>Amendments</w:t>
      </w:r>
      <w:bookmarkEnd w:id="6"/>
    </w:p>
    <w:p w14:paraId="200A8D5C" w14:textId="77777777" w:rsidR="00CF1EE2" w:rsidRDefault="00CF1EE2" w:rsidP="00CF1EE2">
      <w:pPr>
        <w:pStyle w:val="ActHead9"/>
      </w:pPr>
      <w:bookmarkStart w:id="7" w:name="_Toc159828621"/>
      <w:r>
        <w:t>Aged Care (Subsidy, Fees and Payments) Determination 2014</w:t>
      </w:r>
      <w:bookmarkEnd w:id="7"/>
    </w:p>
    <w:p w14:paraId="4FDDD6DE" w14:textId="77777777" w:rsidR="001505D5" w:rsidRDefault="001505D5">
      <w:pPr>
        <w:spacing w:line="240" w:lineRule="auto"/>
        <w:rPr>
          <w:rFonts w:ascii="Arial" w:eastAsia="Times New Roman" w:hAnsi="Arial" w:cs="Times New Roman"/>
          <w:kern w:val="28"/>
          <w:sz w:val="24"/>
          <w:lang w:eastAsia="en-AU"/>
        </w:rPr>
      </w:pPr>
      <w:bookmarkStart w:id="8" w:name="_Toc398565706"/>
      <w:bookmarkStart w:id="9" w:name="_Toc126053929"/>
      <w:bookmarkStart w:id="10" w:name="_Toc129869357"/>
    </w:p>
    <w:p w14:paraId="0C88D154" w14:textId="77777777" w:rsidR="00A60BD7" w:rsidRPr="00C04C05" w:rsidRDefault="00A60BD7" w:rsidP="00A60BD7">
      <w:pPr>
        <w:pStyle w:val="ItemHead"/>
      </w:pPr>
      <w:r w:rsidRPr="00C04C05">
        <w:t xml:space="preserve">1  </w:t>
      </w:r>
      <w:r w:rsidR="00E53D39" w:rsidRPr="00C04C05">
        <w:t>S</w:t>
      </w:r>
      <w:r w:rsidR="002C3C62" w:rsidRPr="00C04C05">
        <w:t xml:space="preserve">ection 92 </w:t>
      </w:r>
    </w:p>
    <w:p w14:paraId="77D32C59" w14:textId="1F4AEC3D" w:rsidR="00E53D39" w:rsidRPr="00C04C05" w:rsidRDefault="00E53D39" w:rsidP="00E53D39">
      <w:pPr>
        <w:pStyle w:val="Item"/>
        <w:ind w:left="0"/>
      </w:pPr>
      <w:r w:rsidRPr="00C04C05">
        <w:t xml:space="preserve">Omit </w:t>
      </w:r>
      <w:r w:rsidR="008A3F13" w:rsidRPr="00C04C05">
        <w:t>“</w:t>
      </w:r>
      <w:r w:rsidR="00057289" w:rsidRPr="00C04C05">
        <w:rPr>
          <w:b/>
          <w:i/>
        </w:rPr>
        <w:t xml:space="preserve">B </w:t>
      </w:r>
      <w:r w:rsidR="00057289" w:rsidRPr="00C04C05">
        <w:t xml:space="preserve">is </w:t>
      </w:r>
      <w:r w:rsidRPr="00C04C05">
        <w:t>$140.53</w:t>
      </w:r>
      <w:r w:rsidR="008A3F13" w:rsidRPr="00C04C05">
        <w:t>”</w:t>
      </w:r>
      <w:r w:rsidRPr="00C04C05">
        <w:t xml:space="preserve">, substitute </w:t>
      </w:r>
      <w:r w:rsidR="008A3F13" w:rsidRPr="00C04C05">
        <w:t>“</w:t>
      </w:r>
      <w:r w:rsidR="00057289" w:rsidRPr="00C04C05">
        <w:rPr>
          <w:b/>
          <w:i/>
        </w:rPr>
        <w:t xml:space="preserve">B </w:t>
      </w:r>
      <w:r w:rsidR="00057289" w:rsidRPr="00C04C05">
        <w:t>is</w:t>
      </w:r>
      <w:r w:rsidR="007A233C" w:rsidRPr="00C04C05">
        <w:t xml:space="preserve"> </w:t>
      </w:r>
      <w:r w:rsidRPr="00C04C05">
        <w:t>$1</w:t>
      </w:r>
      <w:r w:rsidR="005503A9" w:rsidRPr="00C04C05">
        <w:t>56.55</w:t>
      </w:r>
      <w:r w:rsidR="008A3F13" w:rsidRPr="00C04C05">
        <w:t>”.</w:t>
      </w:r>
    </w:p>
    <w:p w14:paraId="7B59524E" w14:textId="77777777" w:rsidR="00E53D39" w:rsidRPr="00C04C05" w:rsidRDefault="00E53D39" w:rsidP="00E53D39">
      <w:pPr>
        <w:pStyle w:val="ItemHead"/>
      </w:pPr>
      <w:r w:rsidRPr="00C04C05">
        <w:t>2  Section 93</w:t>
      </w:r>
    </w:p>
    <w:p w14:paraId="2CB783D5" w14:textId="25F6A6EC" w:rsidR="00E53D39" w:rsidRDefault="00E53D39" w:rsidP="00E53D39">
      <w:pPr>
        <w:pStyle w:val="Item"/>
        <w:ind w:left="0"/>
      </w:pPr>
      <w:r w:rsidRPr="00C04C05">
        <w:t xml:space="preserve">Omit </w:t>
      </w:r>
      <w:r w:rsidR="008A3F13" w:rsidRPr="00C04C05">
        <w:t>“</w:t>
      </w:r>
      <w:r w:rsidR="00057289" w:rsidRPr="00C04C05">
        <w:rPr>
          <w:b/>
          <w:i/>
        </w:rPr>
        <w:t xml:space="preserve">B </w:t>
      </w:r>
      <w:r w:rsidR="00057289" w:rsidRPr="00C04C05">
        <w:t xml:space="preserve">is </w:t>
      </w:r>
      <w:r w:rsidRPr="00C04C05">
        <w:t>$140.53</w:t>
      </w:r>
      <w:r w:rsidR="008A3F13" w:rsidRPr="00C04C05">
        <w:t>”</w:t>
      </w:r>
      <w:r w:rsidRPr="00C04C05">
        <w:t xml:space="preserve">, substitute </w:t>
      </w:r>
      <w:r w:rsidR="008A3F13" w:rsidRPr="00C04C05">
        <w:t>“</w:t>
      </w:r>
      <w:r w:rsidR="00057289" w:rsidRPr="00C04C05">
        <w:rPr>
          <w:b/>
          <w:i/>
        </w:rPr>
        <w:t xml:space="preserve">B </w:t>
      </w:r>
      <w:r w:rsidR="00057289" w:rsidRPr="00C04C05">
        <w:t xml:space="preserve">is </w:t>
      </w:r>
      <w:r w:rsidRPr="00C04C05">
        <w:t>$1</w:t>
      </w:r>
      <w:r w:rsidR="005503A9" w:rsidRPr="00C04C05">
        <w:t>56.55</w:t>
      </w:r>
      <w:r w:rsidR="008A3F13" w:rsidRPr="00C04C05">
        <w:t>”.</w:t>
      </w:r>
    </w:p>
    <w:p w14:paraId="174941D9" w14:textId="77777777" w:rsidR="00430A96" w:rsidRPr="00F93B0C" w:rsidRDefault="00430A96">
      <w:pPr>
        <w:spacing w:line="240" w:lineRule="auto"/>
        <w:rPr>
          <w:rFonts w:ascii="Arial" w:eastAsia="Times New Roman" w:hAnsi="Arial" w:cs="Times New Roman"/>
          <w:kern w:val="28"/>
          <w:sz w:val="24"/>
          <w:lang w:eastAsia="en-AU"/>
        </w:rPr>
      </w:pPr>
    </w:p>
    <w:p w14:paraId="706FCF89" w14:textId="77777777" w:rsidR="000B2BF4" w:rsidRDefault="00E53D39">
      <w:pPr>
        <w:spacing w:line="240" w:lineRule="auto"/>
      </w:pPr>
      <w:r>
        <w:rPr>
          <w:rFonts w:ascii="Arial" w:eastAsia="Times New Roman" w:hAnsi="Arial" w:cs="Times New Roman"/>
          <w:b/>
          <w:kern w:val="28"/>
          <w:sz w:val="24"/>
          <w:lang w:eastAsia="en-AU"/>
        </w:rPr>
        <w:t>3</w:t>
      </w:r>
      <w:r w:rsidR="00F64AD6">
        <w:rPr>
          <w:rFonts w:ascii="Arial" w:eastAsia="Times New Roman" w:hAnsi="Arial" w:cs="Times New Roman"/>
          <w:b/>
          <w:kern w:val="28"/>
          <w:sz w:val="24"/>
          <w:lang w:eastAsia="en-AU"/>
        </w:rPr>
        <w:t xml:space="preserve">  </w:t>
      </w:r>
      <w:r w:rsidR="000B2BF4" w:rsidRPr="000B2BF4">
        <w:rPr>
          <w:rFonts w:ascii="Arial" w:eastAsia="Times New Roman" w:hAnsi="Arial" w:cs="Times New Roman"/>
          <w:b/>
          <w:kern w:val="28"/>
          <w:sz w:val="24"/>
          <w:lang w:eastAsia="en-AU"/>
        </w:rPr>
        <w:t>Subsection 97 (table</w:t>
      </w:r>
      <w:r w:rsidR="000B2BF4">
        <w:t>)</w:t>
      </w:r>
    </w:p>
    <w:p w14:paraId="0C79B355" w14:textId="4FCD3B97" w:rsidR="000B2BF4" w:rsidRDefault="000B2BF4" w:rsidP="0086328F">
      <w:pPr>
        <w:pStyle w:val="Item"/>
        <w:ind w:left="0"/>
      </w:pPr>
      <w:r>
        <w:t>Repeal the table, substitute:</w:t>
      </w:r>
    </w:p>
    <w:p w14:paraId="33E18165" w14:textId="77777777" w:rsidR="00F64AD6" w:rsidRPr="00F64AD6" w:rsidRDefault="00F64AD6" w:rsidP="001505D5">
      <w:pPr>
        <w:pStyle w:val="ItemHead"/>
        <w:ind w:left="0" w:firstLine="0"/>
      </w:pPr>
    </w:p>
    <w:tbl>
      <w:tblPr>
        <w:tblW w:w="835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2693"/>
        <w:gridCol w:w="1411"/>
      </w:tblGrid>
      <w:tr w:rsidR="000B2BF4" w:rsidRPr="001505D5" w14:paraId="13B9DFAD" w14:textId="77777777" w:rsidTr="001579C2">
        <w:trPr>
          <w:tblHeader/>
        </w:trPr>
        <w:tc>
          <w:tcPr>
            <w:tcW w:w="8357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DDE66" w14:textId="77777777" w:rsidR="000B2BF4" w:rsidRPr="001505D5" w:rsidRDefault="000B2BF4" w:rsidP="001579C2">
            <w:pPr>
              <w:pStyle w:val="TableHeading"/>
            </w:pPr>
            <w:r w:rsidRPr="001505D5">
              <w:t>Viability supplement equivalent amounts</w:t>
            </w:r>
            <w:r w:rsidRPr="001505D5">
              <w:rPr>
                <w:rFonts w:hint="eastAsia"/>
              </w:rPr>
              <w:t>—</w:t>
            </w:r>
            <w:r w:rsidRPr="001505D5">
              <w:t>Category A services</w:t>
            </w:r>
          </w:p>
        </w:tc>
      </w:tr>
      <w:tr w:rsidR="000B2BF4" w:rsidRPr="001505D5" w14:paraId="409967F0" w14:textId="77777777" w:rsidTr="00C04C05">
        <w:trPr>
          <w:tblHeader/>
        </w:trPr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6A39F" w14:textId="77777777" w:rsidR="000B2BF4" w:rsidRPr="001505D5" w:rsidRDefault="000B2BF4" w:rsidP="001579C2">
            <w:pPr>
              <w:pStyle w:val="TableHeading"/>
            </w:pPr>
            <w:r w:rsidRPr="001505D5">
              <w:t>Item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FF84E" w14:textId="77777777" w:rsidR="000B2BF4" w:rsidRPr="001505D5" w:rsidRDefault="000B2BF4" w:rsidP="001579C2">
            <w:pPr>
              <w:pStyle w:val="TableHeading"/>
            </w:pPr>
            <w:r w:rsidRPr="001505D5">
              <w:t>Degree of isolation of the service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5B79C" w14:textId="77777777" w:rsidR="000B2BF4" w:rsidRPr="001505D5" w:rsidRDefault="000B2BF4" w:rsidP="001579C2">
            <w:pPr>
              <w:pStyle w:val="TableHeading"/>
            </w:pPr>
            <w:r w:rsidRPr="001505D5">
              <w:t>Number of places allocated in respect of the service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18508" w14:textId="77777777" w:rsidR="000B2BF4" w:rsidRPr="001505D5" w:rsidRDefault="000B2BF4" w:rsidP="001579C2">
            <w:pPr>
              <w:pStyle w:val="TableHeading"/>
              <w:jc w:val="right"/>
            </w:pPr>
            <w:r w:rsidRPr="001505D5">
              <w:t>Amount ($)</w:t>
            </w:r>
          </w:p>
        </w:tc>
      </w:tr>
      <w:tr w:rsidR="005503A9" w:rsidRPr="001505D5" w14:paraId="79558E1A" w14:textId="77777777" w:rsidTr="00C04C05">
        <w:trPr>
          <w:trHeight w:val="50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52878" w14:textId="77777777" w:rsidR="005503A9" w:rsidRPr="001505D5" w:rsidRDefault="005503A9" w:rsidP="005503A9">
            <w:pPr>
              <w:pStyle w:val="Tabletext"/>
            </w:pPr>
            <w:r w:rsidRPr="001505D5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E6BF9" w14:textId="77777777" w:rsidR="005503A9" w:rsidRPr="001505D5" w:rsidRDefault="005503A9" w:rsidP="005503A9">
            <w:pPr>
              <w:pStyle w:val="Tabletext"/>
            </w:pPr>
            <w:r w:rsidRPr="001505D5">
              <w:t>Isolated Remote Area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0E3E8" w14:textId="77777777" w:rsidR="005503A9" w:rsidRPr="001505D5" w:rsidRDefault="005503A9" w:rsidP="005503A9">
            <w:pPr>
              <w:pStyle w:val="Tabletext"/>
            </w:pPr>
            <w:r w:rsidRPr="001505D5">
              <w:t>less than 16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141AD1" w14:textId="1FB260D6" w:rsidR="005503A9" w:rsidRPr="00C04C05" w:rsidRDefault="005503A9" w:rsidP="005503A9">
            <w:pPr>
              <w:pStyle w:val="Tabletext"/>
              <w:jc w:val="right"/>
            </w:pPr>
            <w:r w:rsidRPr="00C04C05">
              <w:rPr>
                <w:color w:val="000000"/>
              </w:rPr>
              <w:t>64.40</w:t>
            </w:r>
          </w:p>
        </w:tc>
      </w:tr>
      <w:tr w:rsidR="005503A9" w:rsidRPr="001505D5" w14:paraId="7882A436" w14:textId="77777777" w:rsidTr="00C04C05"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974E7" w14:textId="77777777" w:rsidR="005503A9" w:rsidRPr="001505D5" w:rsidRDefault="005503A9" w:rsidP="005503A9">
            <w:pPr>
              <w:pStyle w:val="Tabletext"/>
            </w:pPr>
            <w:r w:rsidRPr="001505D5"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6ACB1" w14:textId="77777777" w:rsidR="005503A9" w:rsidRPr="001505D5" w:rsidRDefault="005503A9" w:rsidP="005503A9">
            <w:pPr>
              <w:pStyle w:val="Tabletext"/>
            </w:pPr>
            <w:r w:rsidRPr="001505D5">
              <w:t>Isolated Remote Area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BD5EC" w14:textId="77777777" w:rsidR="005503A9" w:rsidRPr="001505D5" w:rsidRDefault="005503A9" w:rsidP="005503A9">
            <w:pPr>
              <w:pStyle w:val="Tabletext"/>
            </w:pPr>
            <w:r w:rsidRPr="001505D5">
              <w:t>more than 15 but less than 30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2A8D7C" w14:textId="1939B628" w:rsidR="005503A9" w:rsidRPr="00C04C05" w:rsidRDefault="005503A9" w:rsidP="005503A9">
            <w:pPr>
              <w:pStyle w:val="Tabletext"/>
              <w:jc w:val="right"/>
            </w:pPr>
            <w:r w:rsidRPr="00C04C05">
              <w:rPr>
                <w:color w:val="000000"/>
              </w:rPr>
              <w:t>39.60</w:t>
            </w:r>
          </w:p>
        </w:tc>
      </w:tr>
      <w:tr w:rsidR="005503A9" w:rsidRPr="001505D5" w14:paraId="489FA655" w14:textId="77777777" w:rsidTr="00C04C05"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2A779" w14:textId="77777777" w:rsidR="005503A9" w:rsidRPr="001505D5" w:rsidRDefault="005503A9" w:rsidP="005503A9">
            <w:pPr>
              <w:pStyle w:val="Tabletext"/>
            </w:pPr>
            <w:r w:rsidRPr="001505D5"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FB08A" w14:textId="77777777" w:rsidR="005503A9" w:rsidRPr="001505D5" w:rsidRDefault="005503A9" w:rsidP="005503A9">
            <w:pPr>
              <w:pStyle w:val="Tabletext"/>
            </w:pPr>
            <w:r w:rsidRPr="001505D5">
              <w:t>Isolated Remote Area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460F9" w14:textId="77777777" w:rsidR="005503A9" w:rsidRPr="001505D5" w:rsidRDefault="005503A9" w:rsidP="005503A9">
            <w:pPr>
              <w:pStyle w:val="Tabletext"/>
            </w:pPr>
            <w:r w:rsidRPr="001505D5">
              <w:t>more than 29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E8E4D5" w14:textId="560DC9C9" w:rsidR="005503A9" w:rsidRPr="00C04C05" w:rsidRDefault="005503A9" w:rsidP="005503A9">
            <w:pPr>
              <w:pStyle w:val="Tabletext"/>
              <w:jc w:val="right"/>
            </w:pPr>
            <w:r w:rsidRPr="00C04C05">
              <w:rPr>
                <w:color w:val="000000"/>
              </w:rPr>
              <w:t>4.01</w:t>
            </w:r>
          </w:p>
        </w:tc>
      </w:tr>
      <w:tr w:rsidR="005503A9" w:rsidRPr="001505D5" w14:paraId="34DE3929" w14:textId="77777777" w:rsidTr="00C04C05"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CD489" w14:textId="77777777" w:rsidR="005503A9" w:rsidRPr="001505D5" w:rsidRDefault="005503A9" w:rsidP="005503A9">
            <w:pPr>
              <w:pStyle w:val="Tabletext"/>
            </w:pPr>
            <w:r w:rsidRPr="001505D5"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25472" w14:textId="77777777" w:rsidR="005503A9" w:rsidRPr="001505D5" w:rsidRDefault="005503A9" w:rsidP="005503A9">
            <w:pPr>
              <w:pStyle w:val="Tabletext"/>
            </w:pPr>
            <w:r w:rsidRPr="001505D5">
              <w:t>Remote Centre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EA0F5" w14:textId="77777777" w:rsidR="005503A9" w:rsidRPr="001505D5" w:rsidRDefault="005503A9" w:rsidP="005503A9">
            <w:pPr>
              <w:pStyle w:val="Tabletext"/>
            </w:pPr>
            <w:r w:rsidRPr="001505D5">
              <w:t>less than 16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D1C779" w14:textId="6A031921" w:rsidR="005503A9" w:rsidRPr="00C04C05" w:rsidRDefault="005503A9" w:rsidP="005503A9">
            <w:pPr>
              <w:pStyle w:val="Tabletext"/>
              <w:jc w:val="right"/>
            </w:pPr>
            <w:r w:rsidRPr="00C04C05">
              <w:rPr>
                <w:color w:val="000000"/>
              </w:rPr>
              <w:t>30.76</w:t>
            </w:r>
          </w:p>
        </w:tc>
      </w:tr>
      <w:tr w:rsidR="005503A9" w:rsidRPr="001505D5" w14:paraId="7D15BEE3" w14:textId="77777777" w:rsidTr="00C04C05">
        <w:trPr>
          <w:trHeight w:val="60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3A951" w14:textId="77777777" w:rsidR="005503A9" w:rsidRPr="001505D5" w:rsidRDefault="005503A9" w:rsidP="005503A9">
            <w:pPr>
              <w:pStyle w:val="Tabletext"/>
            </w:pPr>
            <w:r w:rsidRPr="001505D5"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376F2" w14:textId="77777777" w:rsidR="005503A9" w:rsidRPr="001505D5" w:rsidRDefault="005503A9" w:rsidP="005503A9">
            <w:pPr>
              <w:pStyle w:val="Tabletext"/>
            </w:pPr>
            <w:r w:rsidRPr="001505D5">
              <w:t>Remote Centre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6F8AF" w14:textId="77777777" w:rsidR="005503A9" w:rsidRPr="001505D5" w:rsidRDefault="005503A9" w:rsidP="005503A9">
            <w:pPr>
              <w:pStyle w:val="Tabletext"/>
            </w:pPr>
            <w:r w:rsidRPr="001505D5">
              <w:t>more than 15 but less than 30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6F1216" w14:textId="13E80386" w:rsidR="005503A9" w:rsidRPr="00C04C05" w:rsidRDefault="005503A9" w:rsidP="005503A9">
            <w:pPr>
              <w:pStyle w:val="Tabletext"/>
              <w:jc w:val="right"/>
            </w:pPr>
            <w:r w:rsidRPr="00C04C05">
              <w:rPr>
                <w:color w:val="000000"/>
              </w:rPr>
              <w:t>21.85</w:t>
            </w:r>
          </w:p>
        </w:tc>
      </w:tr>
      <w:tr w:rsidR="005503A9" w:rsidRPr="001505D5" w14:paraId="0AF2C157" w14:textId="77777777" w:rsidTr="00C04C05"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9160E" w14:textId="77777777" w:rsidR="005503A9" w:rsidRPr="001505D5" w:rsidRDefault="005503A9" w:rsidP="005503A9">
            <w:pPr>
              <w:pStyle w:val="Tabletext"/>
            </w:pPr>
            <w:r w:rsidRPr="001505D5"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00035" w14:textId="77777777" w:rsidR="005503A9" w:rsidRPr="001505D5" w:rsidRDefault="005503A9" w:rsidP="005503A9">
            <w:pPr>
              <w:pStyle w:val="Tabletext"/>
            </w:pPr>
            <w:r w:rsidRPr="001505D5">
              <w:t>Remote Centre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4EB63" w14:textId="77777777" w:rsidR="005503A9" w:rsidRPr="001505D5" w:rsidRDefault="005503A9" w:rsidP="005503A9">
            <w:pPr>
              <w:pStyle w:val="Tabletext"/>
            </w:pPr>
            <w:r w:rsidRPr="001505D5">
              <w:t>more than 29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7711CC" w14:textId="46DBDACF" w:rsidR="005503A9" w:rsidRPr="00C04C05" w:rsidRDefault="005503A9" w:rsidP="005503A9">
            <w:pPr>
              <w:pStyle w:val="Tabletext"/>
              <w:jc w:val="right"/>
            </w:pPr>
            <w:r w:rsidRPr="00C04C05">
              <w:rPr>
                <w:color w:val="000000"/>
              </w:rPr>
              <w:t>4.01</w:t>
            </w:r>
          </w:p>
        </w:tc>
      </w:tr>
      <w:tr w:rsidR="005503A9" w:rsidRPr="001505D5" w14:paraId="4D008F47" w14:textId="77777777" w:rsidTr="00C04C05"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FCE65" w14:textId="77777777" w:rsidR="005503A9" w:rsidRPr="001505D5" w:rsidRDefault="005503A9" w:rsidP="005503A9">
            <w:pPr>
              <w:pStyle w:val="Tabletext"/>
            </w:pPr>
            <w:r w:rsidRPr="001505D5"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DBD7B" w14:textId="77777777" w:rsidR="005503A9" w:rsidRPr="001505D5" w:rsidRDefault="005503A9" w:rsidP="005503A9">
            <w:pPr>
              <w:pStyle w:val="Tabletext"/>
            </w:pPr>
            <w:r w:rsidRPr="001505D5">
              <w:t>Rural Outside Large Centre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AC16B" w14:textId="77777777" w:rsidR="005503A9" w:rsidRPr="001505D5" w:rsidRDefault="005503A9" w:rsidP="005503A9">
            <w:pPr>
              <w:pStyle w:val="Tabletext"/>
            </w:pPr>
            <w:r w:rsidRPr="001505D5">
              <w:t>less than 16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0B0662" w14:textId="7B661AB3" w:rsidR="005503A9" w:rsidRPr="00C04C05" w:rsidRDefault="005503A9" w:rsidP="005503A9">
            <w:pPr>
              <w:pStyle w:val="Tabletext"/>
              <w:jc w:val="right"/>
            </w:pPr>
            <w:r w:rsidRPr="00C04C05">
              <w:rPr>
                <w:color w:val="000000"/>
              </w:rPr>
              <w:t>12.95</w:t>
            </w:r>
          </w:p>
        </w:tc>
      </w:tr>
      <w:tr w:rsidR="005503A9" w:rsidRPr="001505D5" w14:paraId="776EC5C4" w14:textId="77777777" w:rsidTr="00C04C05"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5810B" w14:textId="77777777" w:rsidR="005503A9" w:rsidRPr="001505D5" w:rsidRDefault="005503A9" w:rsidP="005503A9">
            <w:pPr>
              <w:pStyle w:val="Tabletext"/>
            </w:pPr>
            <w:r w:rsidRPr="001505D5"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44C35" w14:textId="77777777" w:rsidR="005503A9" w:rsidRPr="001505D5" w:rsidRDefault="005503A9" w:rsidP="005503A9">
            <w:pPr>
              <w:pStyle w:val="Tabletext"/>
            </w:pPr>
            <w:r w:rsidRPr="001505D5">
              <w:t>Rural Outside Large Centre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C2C1F" w14:textId="77777777" w:rsidR="005503A9" w:rsidRPr="001505D5" w:rsidRDefault="005503A9" w:rsidP="005503A9">
            <w:pPr>
              <w:pStyle w:val="Tabletext"/>
            </w:pPr>
            <w:r w:rsidRPr="001505D5">
              <w:t>more than 15 but less than 30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959B2D" w14:textId="171B4DA0" w:rsidR="005503A9" w:rsidRPr="00C04C05" w:rsidRDefault="005503A9" w:rsidP="005503A9">
            <w:pPr>
              <w:pStyle w:val="Tabletext"/>
              <w:jc w:val="right"/>
            </w:pPr>
            <w:r w:rsidRPr="00C04C05">
              <w:rPr>
                <w:color w:val="000000"/>
              </w:rPr>
              <w:t>4.01</w:t>
            </w:r>
          </w:p>
        </w:tc>
      </w:tr>
      <w:tr w:rsidR="005503A9" w:rsidRPr="001505D5" w14:paraId="7F8D160F" w14:textId="77777777" w:rsidTr="00C04C05"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5E7C9" w14:textId="77777777" w:rsidR="005503A9" w:rsidRPr="001505D5" w:rsidRDefault="005503A9" w:rsidP="005503A9">
            <w:pPr>
              <w:pStyle w:val="Tabletext"/>
            </w:pPr>
            <w:r w:rsidRPr="001505D5"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A0653" w14:textId="77777777" w:rsidR="005503A9" w:rsidRPr="001505D5" w:rsidRDefault="005503A9" w:rsidP="005503A9">
            <w:pPr>
              <w:pStyle w:val="Tabletext"/>
            </w:pPr>
            <w:r w:rsidRPr="001505D5">
              <w:t>Rural Outside Large Centre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1852D" w14:textId="77777777" w:rsidR="005503A9" w:rsidRPr="001505D5" w:rsidRDefault="005503A9" w:rsidP="005503A9">
            <w:pPr>
              <w:pStyle w:val="Tabletext"/>
            </w:pPr>
            <w:r w:rsidRPr="001505D5">
              <w:t>more than 29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AF062F" w14:textId="0D7DABB3" w:rsidR="005503A9" w:rsidRPr="00C04C05" w:rsidRDefault="005503A9" w:rsidP="005503A9">
            <w:pPr>
              <w:pStyle w:val="Tabletext"/>
              <w:jc w:val="right"/>
            </w:pPr>
            <w:r w:rsidRPr="00C04C05">
              <w:rPr>
                <w:color w:val="000000"/>
              </w:rPr>
              <w:t>4.01</w:t>
            </w:r>
          </w:p>
        </w:tc>
      </w:tr>
      <w:tr w:rsidR="005503A9" w:rsidRPr="005503A9" w14:paraId="32AD49B6" w14:textId="77777777" w:rsidTr="00C04C05"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4273F" w14:textId="77777777" w:rsidR="005503A9" w:rsidRPr="001505D5" w:rsidRDefault="005503A9" w:rsidP="005503A9">
            <w:pPr>
              <w:pStyle w:val="Tabletext"/>
            </w:pPr>
            <w:r w:rsidRPr="001505D5"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28802" w14:textId="77777777" w:rsidR="005503A9" w:rsidRPr="001505D5" w:rsidRDefault="005503A9" w:rsidP="005503A9">
            <w:pPr>
              <w:pStyle w:val="Tabletext"/>
            </w:pPr>
            <w:r w:rsidRPr="001505D5">
              <w:t>An area not covered by items 1 to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892B0" w14:textId="77777777" w:rsidR="005503A9" w:rsidRPr="001505D5" w:rsidRDefault="005503A9" w:rsidP="005503A9">
            <w:pPr>
              <w:pStyle w:val="Tabletext"/>
            </w:pPr>
            <w:r w:rsidRPr="001505D5">
              <w:t>not applicable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C03B3C" w14:textId="2930AAD3" w:rsidR="005503A9" w:rsidRPr="00C04C05" w:rsidRDefault="005503A9" w:rsidP="005503A9">
            <w:pPr>
              <w:pStyle w:val="Tabletext"/>
              <w:jc w:val="right"/>
            </w:pPr>
            <w:r w:rsidRPr="00C04C05">
              <w:rPr>
                <w:color w:val="000000"/>
              </w:rPr>
              <w:t>4.01</w:t>
            </w:r>
          </w:p>
        </w:tc>
      </w:tr>
    </w:tbl>
    <w:p w14:paraId="3CF18796" w14:textId="77777777" w:rsidR="000B2BF4" w:rsidRPr="001505D5" w:rsidRDefault="000B2BF4" w:rsidP="00C56CC5">
      <w:pPr>
        <w:pStyle w:val="notetext"/>
        <w:ind w:left="0" w:firstLine="720"/>
      </w:pPr>
      <w:r w:rsidRPr="001505D5">
        <w:t>Note:</w:t>
      </w:r>
      <w:r w:rsidRPr="001505D5">
        <w:tab/>
        <w:t>Terms used in this table are defined in section 87.</w:t>
      </w:r>
    </w:p>
    <w:p w14:paraId="18EB4F60" w14:textId="77777777" w:rsidR="00A60BD7" w:rsidRDefault="00A60BD7">
      <w:pPr>
        <w:spacing w:line="240" w:lineRule="auto"/>
      </w:pPr>
      <w:r>
        <w:br w:type="page"/>
      </w:r>
    </w:p>
    <w:p w14:paraId="1650CD1A" w14:textId="77777777" w:rsidR="000B2BF4" w:rsidRPr="001505D5" w:rsidRDefault="000B2BF4">
      <w:pPr>
        <w:spacing w:line="240" w:lineRule="auto"/>
      </w:pPr>
    </w:p>
    <w:p w14:paraId="34D90CE7" w14:textId="77777777" w:rsidR="000B2BF4" w:rsidRPr="001505D5" w:rsidRDefault="00E53D39" w:rsidP="000B2BF4">
      <w:pPr>
        <w:spacing w:line="240" w:lineRule="auto"/>
      </w:pPr>
      <w:r>
        <w:rPr>
          <w:rFonts w:ascii="Arial" w:eastAsia="Times New Roman" w:hAnsi="Arial" w:cs="Times New Roman"/>
          <w:b/>
          <w:kern w:val="28"/>
          <w:sz w:val="24"/>
          <w:lang w:eastAsia="en-AU"/>
        </w:rPr>
        <w:t>4</w:t>
      </w:r>
      <w:r w:rsidR="00F64AD6" w:rsidRPr="001505D5">
        <w:rPr>
          <w:rFonts w:ascii="Arial" w:eastAsia="Times New Roman" w:hAnsi="Arial" w:cs="Times New Roman"/>
          <w:b/>
          <w:kern w:val="28"/>
          <w:sz w:val="24"/>
          <w:lang w:eastAsia="en-AU"/>
        </w:rPr>
        <w:t xml:space="preserve">  </w:t>
      </w:r>
      <w:r w:rsidR="000B2BF4" w:rsidRPr="001505D5">
        <w:rPr>
          <w:rFonts w:ascii="Arial" w:eastAsia="Times New Roman" w:hAnsi="Arial" w:cs="Times New Roman"/>
          <w:b/>
          <w:kern w:val="28"/>
          <w:sz w:val="24"/>
          <w:lang w:eastAsia="en-AU"/>
        </w:rPr>
        <w:t>Section 98 (table</w:t>
      </w:r>
      <w:r w:rsidR="000B2BF4" w:rsidRPr="001505D5">
        <w:t>)</w:t>
      </w:r>
    </w:p>
    <w:p w14:paraId="05D0C513" w14:textId="2EDC971C" w:rsidR="000B2BF4" w:rsidRPr="001505D5" w:rsidRDefault="0086328F" w:rsidP="0086328F">
      <w:pPr>
        <w:pStyle w:val="Item"/>
        <w:ind w:left="0"/>
      </w:pPr>
      <w:r>
        <w:t>R</w:t>
      </w:r>
      <w:r w:rsidR="000B2BF4" w:rsidRPr="001505D5">
        <w:t>epeal the table, substitute:</w:t>
      </w:r>
    </w:p>
    <w:p w14:paraId="3525247F" w14:textId="77777777" w:rsidR="00F64AD6" w:rsidRPr="001505D5" w:rsidRDefault="00F64AD6" w:rsidP="00F64AD6">
      <w:pPr>
        <w:pStyle w:val="Tabletext"/>
      </w:pPr>
    </w:p>
    <w:tbl>
      <w:tblPr>
        <w:tblW w:w="8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095"/>
        <w:gridCol w:w="1418"/>
      </w:tblGrid>
      <w:tr w:rsidR="000B2BF4" w:rsidRPr="001505D5" w14:paraId="332986A6" w14:textId="77777777" w:rsidTr="001579C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5F79F" w14:textId="77777777" w:rsidR="000B2BF4" w:rsidRPr="00C04C05" w:rsidRDefault="000B2BF4" w:rsidP="001579C2">
            <w:pPr>
              <w:pStyle w:val="TableHeading"/>
            </w:pPr>
            <w:r w:rsidRPr="00C04C05">
              <w:t>Viability supplement equivalent amounts</w:t>
            </w:r>
            <w:r w:rsidRPr="00C04C05">
              <w:rPr>
                <w:rFonts w:hint="eastAsia"/>
              </w:rPr>
              <w:t>—</w:t>
            </w:r>
            <w:r w:rsidRPr="00C04C05">
              <w:t>Category B services</w:t>
            </w:r>
          </w:p>
        </w:tc>
      </w:tr>
      <w:tr w:rsidR="000B2BF4" w:rsidRPr="001505D5" w14:paraId="406A0564" w14:textId="77777777" w:rsidTr="001579C2">
        <w:trPr>
          <w:tblHeader/>
        </w:trPr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F59C2" w14:textId="77777777" w:rsidR="000B2BF4" w:rsidRPr="00C04C05" w:rsidRDefault="000B2BF4" w:rsidP="001579C2">
            <w:pPr>
              <w:pStyle w:val="TableHeading"/>
            </w:pPr>
            <w:r w:rsidRPr="00C04C05">
              <w:t>Item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33DF1" w14:textId="77777777" w:rsidR="000B2BF4" w:rsidRPr="00C04C05" w:rsidRDefault="000B2BF4" w:rsidP="001579C2">
            <w:pPr>
              <w:pStyle w:val="TableHeading"/>
            </w:pPr>
            <w:r w:rsidRPr="00C04C05">
              <w:t>Score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C37EB" w14:textId="77777777" w:rsidR="000B2BF4" w:rsidRPr="00C04C05" w:rsidRDefault="000B2BF4" w:rsidP="001579C2">
            <w:pPr>
              <w:pStyle w:val="TableHeading"/>
              <w:jc w:val="right"/>
            </w:pPr>
            <w:r w:rsidRPr="00C04C05">
              <w:t>Amount ($)</w:t>
            </w:r>
          </w:p>
        </w:tc>
      </w:tr>
      <w:tr w:rsidR="000B2BF4" w:rsidRPr="001505D5" w14:paraId="38657235" w14:textId="77777777" w:rsidTr="000B2BF4"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DB10F" w14:textId="77777777" w:rsidR="000B2BF4" w:rsidRPr="00C04C05" w:rsidRDefault="000B2BF4" w:rsidP="001579C2">
            <w:pPr>
              <w:pStyle w:val="Tabletext"/>
            </w:pPr>
            <w:r w:rsidRPr="00C04C05"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E5D39" w14:textId="77777777" w:rsidR="000B2BF4" w:rsidRPr="00C04C05" w:rsidRDefault="000B2BF4" w:rsidP="001579C2">
            <w:pPr>
              <w:pStyle w:val="Tabletext"/>
            </w:pPr>
            <w:r w:rsidRPr="00C04C05"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B2634" w14:textId="74A1735F" w:rsidR="000B2BF4" w:rsidRPr="00C04C05" w:rsidRDefault="005503A9" w:rsidP="005503A9">
            <w:pPr>
              <w:pStyle w:val="Tabletext"/>
              <w:jc w:val="right"/>
            </w:pPr>
            <w:r w:rsidRPr="00C04C05">
              <w:t>4.01</w:t>
            </w:r>
          </w:p>
        </w:tc>
      </w:tr>
      <w:tr w:rsidR="000B2BF4" w:rsidRPr="001505D5" w14:paraId="0ACA52C9" w14:textId="77777777" w:rsidTr="000B2BF4"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B2283" w14:textId="77777777" w:rsidR="000B2BF4" w:rsidRPr="00C04C05" w:rsidRDefault="000B2BF4" w:rsidP="001579C2">
            <w:pPr>
              <w:pStyle w:val="Tabletext"/>
            </w:pPr>
            <w:r w:rsidRPr="00C04C05"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7CB77" w14:textId="77777777" w:rsidR="000B2BF4" w:rsidRPr="00C04C05" w:rsidRDefault="000B2BF4" w:rsidP="001579C2">
            <w:pPr>
              <w:pStyle w:val="Tabletext"/>
            </w:pPr>
            <w:r w:rsidRPr="00C04C05"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55FD5" w14:textId="70D3FC5E" w:rsidR="000B2BF4" w:rsidRPr="00C04C05" w:rsidRDefault="005503A9" w:rsidP="005503A9">
            <w:pPr>
              <w:pStyle w:val="Tabletext"/>
              <w:jc w:val="right"/>
            </w:pPr>
            <w:r w:rsidRPr="00C04C05">
              <w:t>4.48</w:t>
            </w:r>
          </w:p>
        </w:tc>
      </w:tr>
      <w:tr w:rsidR="000B2BF4" w:rsidRPr="001505D5" w14:paraId="5C1E6B72" w14:textId="77777777" w:rsidTr="000B2BF4"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6ABC9" w14:textId="77777777" w:rsidR="000B2BF4" w:rsidRPr="00C04C05" w:rsidRDefault="000B2BF4" w:rsidP="001579C2">
            <w:pPr>
              <w:pStyle w:val="Tabletext"/>
            </w:pPr>
            <w:r w:rsidRPr="00C04C05"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8EB6D" w14:textId="77777777" w:rsidR="000B2BF4" w:rsidRPr="00C04C05" w:rsidRDefault="000B2BF4" w:rsidP="001579C2">
            <w:pPr>
              <w:pStyle w:val="Tabletext"/>
            </w:pPr>
            <w:r w:rsidRPr="00C04C05"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C914A" w14:textId="0F85A1E8" w:rsidR="000B2BF4" w:rsidRPr="00C04C05" w:rsidRDefault="005503A9" w:rsidP="005503A9">
            <w:pPr>
              <w:pStyle w:val="Tabletext"/>
              <w:jc w:val="right"/>
            </w:pPr>
            <w:r w:rsidRPr="00C04C05">
              <w:t>12.95</w:t>
            </w:r>
          </w:p>
        </w:tc>
      </w:tr>
      <w:tr w:rsidR="000B2BF4" w:rsidRPr="001505D5" w14:paraId="32D40123" w14:textId="77777777" w:rsidTr="000B2BF4"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CCAA9" w14:textId="77777777" w:rsidR="000B2BF4" w:rsidRPr="00C04C05" w:rsidRDefault="000B2BF4" w:rsidP="001579C2">
            <w:pPr>
              <w:pStyle w:val="Tabletext"/>
            </w:pPr>
            <w:r w:rsidRPr="00C04C05"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76B7F" w14:textId="4A6B06D0" w:rsidR="000B2BF4" w:rsidRPr="00C04C05" w:rsidRDefault="000B2BF4" w:rsidP="001579C2">
            <w:pPr>
              <w:pStyle w:val="Tabletext"/>
            </w:pPr>
            <w:r w:rsidRPr="00C04C05"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3A029" w14:textId="14A0E939" w:rsidR="000B2BF4" w:rsidRPr="00C04C05" w:rsidRDefault="005503A9" w:rsidP="001579C2">
            <w:pPr>
              <w:pStyle w:val="Tabletext"/>
              <w:jc w:val="right"/>
            </w:pPr>
            <w:r w:rsidRPr="00C04C05">
              <w:t>21.85</w:t>
            </w:r>
          </w:p>
        </w:tc>
      </w:tr>
      <w:tr w:rsidR="000B2BF4" w:rsidRPr="001505D5" w14:paraId="1332BB6F" w14:textId="77777777" w:rsidTr="000B2BF4"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C770E" w14:textId="77777777" w:rsidR="000B2BF4" w:rsidRPr="00C04C05" w:rsidRDefault="000B2BF4" w:rsidP="001579C2">
            <w:pPr>
              <w:pStyle w:val="Tabletext"/>
            </w:pPr>
            <w:r w:rsidRPr="00C04C05"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017AC" w14:textId="77777777" w:rsidR="000B2BF4" w:rsidRPr="00C04C05" w:rsidRDefault="000B2BF4" w:rsidP="001579C2">
            <w:pPr>
              <w:pStyle w:val="Tabletext"/>
            </w:pPr>
            <w:r w:rsidRPr="00C04C05"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8F52F" w14:textId="7C1FDC10" w:rsidR="000B2BF4" w:rsidRPr="00C04C05" w:rsidRDefault="005503A9" w:rsidP="005503A9">
            <w:pPr>
              <w:pStyle w:val="Tabletext"/>
              <w:jc w:val="right"/>
            </w:pPr>
            <w:r w:rsidRPr="00C04C05">
              <w:t>30.76</w:t>
            </w:r>
          </w:p>
        </w:tc>
      </w:tr>
      <w:tr w:rsidR="000B2BF4" w:rsidRPr="001505D5" w14:paraId="3B662684" w14:textId="77777777" w:rsidTr="000B2BF4"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D3D03" w14:textId="77777777" w:rsidR="000B2BF4" w:rsidRPr="00C04C05" w:rsidRDefault="000B2BF4" w:rsidP="001579C2">
            <w:pPr>
              <w:pStyle w:val="Tabletext"/>
            </w:pPr>
            <w:r w:rsidRPr="00C04C05"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A4B98" w14:textId="77777777" w:rsidR="000B2BF4" w:rsidRPr="00C04C05" w:rsidRDefault="000B2BF4" w:rsidP="001579C2">
            <w:pPr>
              <w:pStyle w:val="Tabletext"/>
            </w:pPr>
            <w:r w:rsidRPr="00C04C05"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2E634" w14:textId="6D4A4008" w:rsidR="000B2BF4" w:rsidRPr="00C04C05" w:rsidRDefault="005503A9" w:rsidP="005503A9">
            <w:pPr>
              <w:pStyle w:val="Tabletext"/>
              <w:jc w:val="right"/>
            </w:pPr>
            <w:r w:rsidRPr="00C04C05">
              <w:t>39.60</w:t>
            </w:r>
          </w:p>
        </w:tc>
      </w:tr>
      <w:tr w:rsidR="000B2BF4" w:rsidRPr="001505D5" w14:paraId="41A3D538" w14:textId="77777777" w:rsidTr="000B2BF4"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076AF" w14:textId="77777777" w:rsidR="000B2BF4" w:rsidRPr="00C04C05" w:rsidRDefault="000B2BF4" w:rsidP="001579C2">
            <w:pPr>
              <w:pStyle w:val="Tabletext"/>
            </w:pPr>
            <w:r w:rsidRPr="00C04C05"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60485" w14:textId="77777777" w:rsidR="000B2BF4" w:rsidRPr="00C04C05" w:rsidRDefault="000B2BF4" w:rsidP="001579C2">
            <w:pPr>
              <w:pStyle w:val="Tabletext"/>
            </w:pPr>
            <w:r w:rsidRPr="00C04C05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84033" w14:textId="5487543D" w:rsidR="000B2BF4" w:rsidRPr="00C04C05" w:rsidRDefault="005503A9" w:rsidP="005503A9">
            <w:pPr>
              <w:pStyle w:val="Tabletext"/>
              <w:jc w:val="right"/>
            </w:pPr>
            <w:r w:rsidRPr="00C04C05">
              <w:t>64.40</w:t>
            </w:r>
          </w:p>
        </w:tc>
      </w:tr>
    </w:tbl>
    <w:p w14:paraId="4537A660" w14:textId="77777777" w:rsidR="001505D5" w:rsidRPr="001505D5" w:rsidRDefault="001505D5" w:rsidP="000B2BF4">
      <w:pPr>
        <w:pStyle w:val="ItemHead"/>
      </w:pPr>
    </w:p>
    <w:p w14:paraId="02F69356" w14:textId="77777777" w:rsidR="000B2BF4" w:rsidRPr="001505D5" w:rsidRDefault="00E53D39" w:rsidP="000B2BF4">
      <w:pPr>
        <w:pStyle w:val="ItemHead"/>
      </w:pPr>
      <w:r>
        <w:t>5</w:t>
      </w:r>
      <w:r w:rsidR="000B2BF4" w:rsidRPr="001505D5">
        <w:t xml:space="preserve">  Section 99 (table)</w:t>
      </w:r>
    </w:p>
    <w:p w14:paraId="487EF148" w14:textId="77777777" w:rsidR="000B2BF4" w:rsidRPr="001505D5" w:rsidRDefault="000B2BF4" w:rsidP="0086328F">
      <w:pPr>
        <w:pStyle w:val="Item"/>
        <w:ind w:left="0"/>
      </w:pPr>
      <w:r w:rsidRPr="001505D5">
        <w:t>Repeal the table, substitute:</w:t>
      </w:r>
    </w:p>
    <w:p w14:paraId="48FB22FC" w14:textId="77777777" w:rsidR="000B2BF4" w:rsidRPr="001505D5" w:rsidRDefault="000B2BF4" w:rsidP="000B2BF4">
      <w:pPr>
        <w:pStyle w:val="Tabletext"/>
      </w:pPr>
    </w:p>
    <w:tbl>
      <w:tblPr>
        <w:tblW w:w="836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095"/>
        <w:gridCol w:w="1418"/>
      </w:tblGrid>
      <w:tr w:rsidR="000B2BF4" w:rsidRPr="001505D5" w14:paraId="157E66D6" w14:textId="77777777" w:rsidTr="001579C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A077E" w14:textId="77777777" w:rsidR="000B2BF4" w:rsidRPr="00C04C05" w:rsidRDefault="000B2BF4" w:rsidP="001579C2">
            <w:pPr>
              <w:pStyle w:val="TableHeading"/>
            </w:pPr>
            <w:r w:rsidRPr="00C04C05">
              <w:t>Viability supplement equivalent amounts</w:t>
            </w:r>
            <w:r w:rsidRPr="00C04C05">
              <w:rPr>
                <w:rFonts w:hint="eastAsia"/>
              </w:rPr>
              <w:t>—</w:t>
            </w:r>
            <w:r w:rsidRPr="00C04C05">
              <w:t>Category C services</w:t>
            </w:r>
          </w:p>
        </w:tc>
      </w:tr>
      <w:tr w:rsidR="000B2BF4" w:rsidRPr="001505D5" w14:paraId="771EE08A" w14:textId="77777777" w:rsidTr="001579C2">
        <w:trPr>
          <w:tblHeader/>
        </w:trPr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BCF19" w14:textId="77777777" w:rsidR="000B2BF4" w:rsidRPr="001505D5" w:rsidRDefault="000B2BF4" w:rsidP="001579C2">
            <w:pPr>
              <w:pStyle w:val="TableHeading"/>
            </w:pPr>
            <w:r w:rsidRPr="001505D5">
              <w:t>Item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4C420" w14:textId="77777777" w:rsidR="000B2BF4" w:rsidRPr="00C04C05" w:rsidRDefault="000B2BF4" w:rsidP="001579C2">
            <w:pPr>
              <w:pStyle w:val="TableHeading"/>
            </w:pPr>
            <w:r w:rsidRPr="00C04C05">
              <w:t>Score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4FBDC" w14:textId="77777777" w:rsidR="000B2BF4" w:rsidRPr="00C04C05" w:rsidRDefault="000B2BF4" w:rsidP="001579C2">
            <w:pPr>
              <w:pStyle w:val="TableHeading"/>
              <w:jc w:val="right"/>
            </w:pPr>
            <w:r w:rsidRPr="00C04C05">
              <w:t>Amount ($)</w:t>
            </w:r>
          </w:p>
        </w:tc>
      </w:tr>
      <w:tr w:rsidR="000B2BF4" w:rsidRPr="001505D5" w14:paraId="2662E86D" w14:textId="77777777" w:rsidTr="000B2BF4"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9021F" w14:textId="77777777" w:rsidR="000B2BF4" w:rsidRPr="001505D5" w:rsidRDefault="000B2BF4" w:rsidP="001579C2">
            <w:pPr>
              <w:pStyle w:val="Tabletext"/>
            </w:pPr>
            <w:r w:rsidRPr="001505D5"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35712" w14:textId="77777777" w:rsidR="000B2BF4" w:rsidRPr="00C04C05" w:rsidRDefault="000B2BF4" w:rsidP="001579C2">
            <w:pPr>
              <w:pStyle w:val="Tabletext"/>
            </w:pPr>
            <w:r w:rsidRPr="00C04C05"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03877" w14:textId="66B78033" w:rsidR="000B2BF4" w:rsidRPr="00C04C05" w:rsidRDefault="000B2BF4" w:rsidP="005503A9">
            <w:pPr>
              <w:pStyle w:val="Tabletext"/>
              <w:jc w:val="right"/>
            </w:pPr>
            <w:r w:rsidRPr="00C04C05">
              <w:t>9</w:t>
            </w:r>
            <w:r w:rsidR="00132F88" w:rsidRPr="00C04C05">
              <w:t>.</w:t>
            </w:r>
            <w:r w:rsidR="005503A9" w:rsidRPr="00C04C05">
              <w:t>67</w:t>
            </w:r>
          </w:p>
        </w:tc>
      </w:tr>
      <w:tr w:rsidR="000B2BF4" w:rsidRPr="001505D5" w14:paraId="534D3C79" w14:textId="77777777" w:rsidTr="000B2BF4"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B641B" w14:textId="77777777" w:rsidR="000B2BF4" w:rsidRPr="001505D5" w:rsidRDefault="000B2BF4" w:rsidP="001579C2">
            <w:pPr>
              <w:pStyle w:val="Tabletext"/>
            </w:pPr>
            <w:r w:rsidRPr="001505D5"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C36BB" w14:textId="77777777" w:rsidR="000B2BF4" w:rsidRPr="00C04C05" w:rsidRDefault="000B2BF4" w:rsidP="001579C2">
            <w:pPr>
              <w:pStyle w:val="Tabletext"/>
            </w:pPr>
            <w:r w:rsidRPr="00C04C05"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C4C05" w14:textId="28BE0EC7" w:rsidR="000B2BF4" w:rsidRPr="00C04C05" w:rsidRDefault="005503A9" w:rsidP="005503A9">
            <w:pPr>
              <w:pStyle w:val="Tabletext"/>
              <w:jc w:val="right"/>
            </w:pPr>
            <w:r w:rsidRPr="00C04C05">
              <w:t>14.49</w:t>
            </w:r>
          </w:p>
        </w:tc>
      </w:tr>
      <w:tr w:rsidR="000B2BF4" w:rsidRPr="001505D5" w14:paraId="5720436E" w14:textId="77777777" w:rsidTr="000B2BF4"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5D3EF" w14:textId="77777777" w:rsidR="000B2BF4" w:rsidRPr="001505D5" w:rsidRDefault="000B2BF4" w:rsidP="001579C2">
            <w:pPr>
              <w:pStyle w:val="Tabletext"/>
            </w:pPr>
            <w:r w:rsidRPr="001505D5"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059D5" w14:textId="77777777" w:rsidR="000B2BF4" w:rsidRPr="00C04C05" w:rsidRDefault="000B2BF4" w:rsidP="001579C2">
            <w:pPr>
              <w:pStyle w:val="Tabletext"/>
            </w:pPr>
            <w:r w:rsidRPr="00C04C05"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30A56" w14:textId="1E49B180" w:rsidR="000B2BF4" w:rsidRPr="00C04C05" w:rsidRDefault="005503A9" w:rsidP="005503A9">
            <w:pPr>
              <w:pStyle w:val="Tabletext"/>
              <w:jc w:val="right"/>
            </w:pPr>
            <w:r w:rsidRPr="00C04C05">
              <w:t>21.68</w:t>
            </w:r>
          </w:p>
        </w:tc>
      </w:tr>
      <w:tr w:rsidR="000B2BF4" w:rsidRPr="001505D5" w14:paraId="1F4CF2AF" w14:textId="77777777" w:rsidTr="000B2BF4"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7CA07" w14:textId="77777777" w:rsidR="000B2BF4" w:rsidRPr="001505D5" w:rsidRDefault="000B2BF4" w:rsidP="001579C2">
            <w:pPr>
              <w:pStyle w:val="Tabletext"/>
            </w:pPr>
            <w:r w:rsidRPr="001505D5"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E13B6" w14:textId="77777777" w:rsidR="000B2BF4" w:rsidRPr="00C04C05" w:rsidRDefault="000B2BF4" w:rsidP="001579C2">
            <w:pPr>
              <w:pStyle w:val="Tabletext"/>
            </w:pPr>
            <w:r w:rsidRPr="00C04C05"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6E430" w14:textId="0C2B40BD" w:rsidR="000B2BF4" w:rsidRPr="00C04C05" w:rsidRDefault="005503A9" w:rsidP="005503A9">
            <w:pPr>
              <w:pStyle w:val="Tabletext"/>
              <w:jc w:val="right"/>
            </w:pPr>
            <w:r w:rsidRPr="00C04C05">
              <w:t>26.49</w:t>
            </w:r>
          </w:p>
        </w:tc>
      </w:tr>
      <w:tr w:rsidR="000B2BF4" w:rsidRPr="001505D5" w14:paraId="0B9EADA4" w14:textId="77777777" w:rsidTr="000B2BF4"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6F71E" w14:textId="77777777" w:rsidR="000B2BF4" w:rsidRPr="001505D5" w:rsidRDefault="000B2BF4" w:rsidP="001579C2">
            <w:pPr>
              <w:pStyle w:val="Tabletext"/>
            </w:pPr>
            <w:r w:rsidRPr="001505D5"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3280B" w14:textId="77777777" w:rsidR="000B2BF4" w:rsidRPr="00C04C05" w:rsidRDefault="000B2BF4" w:rsidP="001579C2">
            <w:pPr>
              <w:pStyle w:val="Tabletext"/>
            </w:pPr>
            <w:r w:rsidRPr="00C04C05"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4084A" w14:textId="725F3FD7" w:rsidR="000B2BF4" w:rsidRPr="00C04C05" w:rsidRDefault="005503A9" w:rsidP="005503A9">
            <w:pPr>
              <w:pStyle w:val="Tabletext"/>
              <w:jc w:val="right"/>
            </w:pPr>
            <w:r w:rsidRPr="00C04C05">
              <w:t>38.65</w:t>
            </w:r>
          </w:p>
        </w:tc>
      </w:tr>
      <w:tr w:rsidR="000B2BF4" w:rsidRPr="001505D5" w14:paraId="6E91EF8F" w14:textId="77777777" w:rsidTr="000B2BF4"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82D3D" w14:textId="77777777" w:rsidR="000B2BF4" w:rsidRPr="001505D5" w:rsidRDefault="000B2BF4" w:rsidP="001579C2">
            <w:pPr>
              <w:pStyle w:val="Tabletext"/>
            </w:pPr>
            <w:r w:rsidRPr="001505D5"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C73FF" w14:textId="77777777" w:rsidR="000B2BF4" w:rsidRPr="00C04C05" w:rsidRDefault="000B2BF4" w:rsidP="001579C2">
            <w:pPr>
              <w:pStyle w:val="Tabletext"/>
            </w:pPr>
            <w:r w:rsidRPr="00C04C05"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ADAA0" w14:textId="4B210940" w:rsidR="000B2BF4" w:rsidRPr="00C04C05" w:rsidRDefault="005503A9" w:rsidP="005503A9">
            <w:pPr>
              <w:pStyle w:val="Tabletext"/>
              <w:jc w:val="right"/>
            </w:pPr>
            <w:r w:rsidRPr="00C04C05">
              <w:t>48.14</w:t>
            </w:r>
          </w:p>
        </w:tc>
      </w:tr>
      <w:tr w:rsidR="000B2BF4" w:rsidRPr="001505D5" w14:paraId="38BF4CDC" w14:textId="77777777" w:rsidTr="000B2BF4"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02D11" w14:textId="77777777" w:rsidR="000B2BF4" w:rsidRPr="001505D5" w:rsidRDefault="000B2BF4" w:rsidP="001579C2">
            <w:pPr>
              <w:pStyle w:val="Tabletext"/>
            </w:pPr>
            <w:r w:rsidRPr="001505D5"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DE992" w14:textId="77777777" w:rsidR="000B2BF4" w:rsidRPr="00C04C05" w:rsidRDefault="000B2BF4" w:rsidP="001579C2">
            <w:pPr>
              <w:pStyle w:val="Tabletext"/>
            </w:pPr>
            <w:r w:rsidRPr="00C04C05"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684BE" w14:textId="4D6CB6B0" w:rsidR="000B2BF4" w:rsidRPr="00C04C05" w:rsidRDefault="005503A9" w:rsidP="005503A9">
            <w:pPr>
              <w:pStyle w:val="Tabletext"/>
              <w:jc w:val="right"/>
            </w:pPr>
            <w:r w:rsidRPr="00C04C05">
              <w:t>60.16</w:t>
            </w:r>
          </w:p>
        </w:tc>
      </w:tr>
      <w:tr w:rsidR="000B2BF4" w:rsidRPr="001505D5" w14:paraId="7E6361A4" w14:textId="77777777" w:rsidTr="000B2BF4"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4539D" w14:textId="77777777" w:rsidR="000B2BF4" w:rsidRPr="001505D5" w:rsidRDefault="000B2BF4" w:rsidP="001579C2">
            <w:pPr>
              <w:pStyle w:val="Tabletext"/>
            </w:pPr>
            <w:r w:rsidRPr="001505D5"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870A6" w14:textId="77777777" w:rsidR="000B2BF4" w:rsidRPr="00C04C05" w:rsidRDefault="000B2BF4" w:rsidP="001579C2">
            <w:pPr>
              <w:pStyle w:val="Tabletext"/>
            </w:pPr>
            <w:r w:rsidRPr="00C04C05"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65624" w14:textId="5EA960FE" w:rsidR="000B2BF4" w:rsidRPr="00C04C05" w:rsidRDefault="005503A9" w:rsidP="005503A9">
            <w:pPr>
              <w:pStyle w:val="Tabletext"/>
              <w:jc w:val="right"/>
            </w:pPr>
            <w:r w:rsidRPr="00C04C05">
              <w:t>72.30</w:t>
            </w:r>
          </w:p>
        </w:tc>
      </w:tr>
      <w:tr w:rsidR="000B2BF4" w:rsidRPr="001505D5" w14:paraId="618A7105" w14:textId="77777777" w:rsidTr="000B2BF4"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5C41E" w14:textId="77777777" w:rsidR="000B2BF4" w:rsidRPr="001505D5" w:rsidRDefault="000B2BF4" w:rsidP="001579C2">
            <w:pPr>
              <w:pStyle w:val="Tabletext"/>
            </w:pPr>
            <w:r w:rsidRPr="001505D5">
              <w:t>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19057" w14:textId="77777777" w:rsidR="000B2BF4" w:rsidRPr="00C04C05" w:rsidRDefault="000B2BF4" w:rsidP="001579C2">
            <w:pPr>
              <w:pStyle w:val="Tabletext"/>
            </w:pPr>
            <w:r w:rsidRPr="00C04C05"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AFA20" w14:textId="22FACF0F" w:rsidR="000B2BF4" w:rsidRPr="00C04C05" w:rsidRDefault="005A3697" w:rsidP="005A3697">
            <w:pPr>
              <w:pStyle w:val="Tabletext"/>
              <w:jc w:val="right"/>
            </w:pPr>
            <w:r w:rsidRPr="00C04C05">
              <w:t>84.31</w:t>
            </w:r>
          </w:p>
        </w:tc>
      </w:tr>
      <w:tr w:rsidR="000B2BF4" w:rsidRPr="001505D5" w14:paraId="10C85E1F" w14:textId="77777777" w:rsidTr="000B2BF4"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EAD07" w14:textId="77777777" w:rsidR="000B2BF4" w:rsidRPr="001505D5" w:rsidRDefault="000B2BF4" w:rsidP="001579C2">
            <w:pPr>
              <w:pStyle w:val="Tabletext"/>
            </w:pPr>
            <w:r w:rsidRPr="001505D5">
              <w:t>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0A1B7" w14:textId="77777777" w:rsidR="000B2BF4" w:rsidRPr="00C04C05" w:rsidRDefault="000B2BF4" w:rsidP="001579C2">
            <w:pPr>
              <w:pStyle w:val="Tabletext"/>
            </w:pPr>
            <w:r w:rsidRPr="00C04C05"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8977C" w14:textId="0AE643AD" w:rsidR="000B2BF4" w:rsidRPr="00C04C05" w:rsidRDefault="005A3697" w:rsidP="005A3697">
            <w:pPr>
              <w:pStyle w:val="Tabletext"/>
              <w:jc w:val="right"/>
            </w:pPr>
            <w:r w:rsidRPr="00C04C05">
              <w:t>93.93</w:t>
            </w:r>
          </w:p>
        </w:tc>
      </w:tr>
      <w:tr w:rsidR="000B2BF4" w:rsidRPr="001505D5" w14:paraId="5D18FB85" w14:textId="77777777" w:rsidTr="000B2BF4"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F7837" w14:textId="77777777" w:rsidR="000B2BF4" w:rsidRPr="001505D5" w:rsidRDefault="000B2BF4" w:rsidP="001579C2">
            <w:pPr>
              <w:pStyle w:val="Tabletext"/>
            </w:pPr>
            <w:r w:rsidRPr="001505D5">
              <w:t>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3D595" w14:textId="77777777" w:rsidR="000B2BF4" w:rsidRPr="00C04C05" w:rsidRDefault="000B2BF4" w:rsidP="001579C2">
            <w:pPr>
              <w:pStyle w:val="Tabletext"/>
            </w:pPr>
            <w:r w:rsidRPr="00C04C05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59BDB" w14:textId="3EBEF36D" w:rsidR="000B2BF4" w:rsidRPr="00C04C05" w:rsidRDefault="005A3697" w:rsidP="005A3697">
            <w:pPr>
              <w:pStyle w:val="Tabletext"/>
              <w:jc w:val="right"/>
            </w:pPr>
            <w:r w:rsidRPr="00C04C05">
              <w:t>105.99</w:t>
            </w:r>
          </w:p>
        </w:tc>
      </w:tr>
    </w:tbl>
    <w:p w14:paraId="22760ACA" w14:textId="77777777" w:rsidR="00A60BD7" w:rsidRDefault="00A60BD7" w:rsidP="000B2BF4">
      <w:pPr>
        <w:pStyle w:val="ItemHead"/>
      </w:pPr>
    </w:p>
    <w:p w14:paraId="2588A952" w14:textId="77777777" w:rsidR="00A60BD7" w:rsidRDefault="00A60BD7">
      <w:pPr>
        <w:spacing w:line="240" w:lineRule="auto"/>
        <w:rPr>
          <w:rFonts w:ascii="Arial" w:eastAsia="Times New Roman" w:hAnsi="Arial" w:cs="Times New Roman"/>
          <w:b/>
          <w:kern w:val="28"/>
          <w:sz w:val="24"/>
          <w:lang w:eastAsia="en-AU"/>
        </w:rPr>
      </w:pPr>
      <w:r>
        <w:br w:type="page"/>
      </w:r>
    </w:p>
    <w:p w14:paraId="06D482A3" w14:textId="77777777" w:rsidR="000B2BF4" w:rsidRPr="001505D5" w:rsidRDefault="00E53D39" w:rsidP="000B2BF4">
      <w:pPr>
        <w:pStyle w:val="ItemHead"/>
      </w:pPr>
      <w:r>
        <w:lastRenderedPageBreak/>
        <w:t>6</w:t>
      </w:r>
      <w:r w:rsidR="000B2BF4" w:rsidRPr="001505D5">
        <w:t xml:space="preserve">  Section 99A (table)</w:t>
      </w:r>
    </w:p>
    <w:p w14:paraId="21A46482" w14:textId="77777777" w:rsidR="000B2BF4" w:rsidRPr="001505D5" w:rsidRDefault="000B2BF4" w:rsidP="0086328F">
      <w:pPr>
        <w:pStyle w:val="Item"/>
        <w:ind w:left="0"/>
      </w:pPr>
      <w:r w:rsidRPr="001505D5">
        <w:t>Repeal the table, substitute:</w:t>
      </w:r>
    </w:p>
    <w:p w14:paraId="3AB09908" w14:textId="77777777" w:rsidR="000B2BF4" w:rsidRPr="001505D5" w:rsidRDefault="000B2BF4" w:rsidP="000B2BF4">
      <w:pPr>
        <w:pStyle w:val="Tabletext"/>
      </w:pPr>
    </w:p>
    <w:tbl>
      <w:tblPr>
        <w:tblW w:w="836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095"/>
        <w:gridCol w:w="1418"/>
      </w:tblGrid>
      <w:tr w:rsidR="000B2BF4" w:rsidRPr="001505D5" w14:paraId="212D539F" w14:textId="77777777" w:rsidTr="001579C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B9E87" w14:textId="77777777" w:rsidR="000B2BF4" w:rsidRPr="001505D5" w:rsidRDefault="000B2BF4" w:rsidP="001579C2">
            <w:pPr>
              <w:pStyle w:val="TableHeading"/>
            </w:pPr>
            <w:r w:rsidRPr="001505D5">
              <w:t>Viability supplement equivalent amounts</w:t>
            </w:r>
            <w:r w:rsidRPr="001505D5">
              <w:rPr>
                <w:rFonts w:hint="eastAsia"/>
              </w:rPr>
              <w:t>—</w:t>
            </w:r>
            <w:r w:rsidRPr="001505D5">
              <w:t>Category D services</w:t>
            </w:r>
          </w:p>
        </w:tc>
      </w:tr>
      <w:tr w:rsidR="000B2BF4" w:rsidRPr="001505D5" w14:paraId="6EEDB9D9" w14:textId="77777777" w:rsidTr="001579C2">
        <w:trPr>
          <w:tblHeader/>
        </w:trPr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DC58A" w14:textId="77777777" w:rsidR="000B2BF4" w:rsidRPr="001505D5" w:rsidRDefault="000B2BF4" w:rsidP="001579C2">
            <w:pPr>
              <w:pStyle w:val="TableHeading"/>
            </w:pPr>
            <w:r w:rsidRPr="001505D5">
              <w:t>Item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0239C" w14:textId="77777777" w:rsidR="000B2BF4" w:rsidRPr="001505D5" w:rsidRDefault="000B2BF4" w:rsidP="001579C2">
            <w:pPr>
              <w:pStyle w:val="TableHeading"/>
            </w:pPr>
            <w:r w:rsidRPr="001505D5">
              <w:t>Score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307C4" w14:textId="77777777" w:rsidR="000B2BF4" w:rsidRPr="001505D5" w:rsidRDefault="000B2BF4" w:rsidP="001579C2">
            <w:pPr>
              <w:pStyle w:val="TableHeading"/>
              <w:jc w:val="right"/>
            </w:pPr>
            <w:r w:rsidRPr="001505D5">
              <w:t>Amount ($)</w:t>
            </w:r>
          </w:p>
        </w:tc>
      </w:tr>
      <w:tr w:rsidR="000B2BF4" w:rsidRPr="001505D5" w14:paraId="404C3247" w14:textId="77777777" w:rsidTr="000B2BF4"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FBD42" w14:textId="77777777" w:rsidR="000B2BF4" w:rsidRPr="001505D5" w:rsidRDefault="000B2BF4" w:rsidP="001579C2">
            <w:pPr>
              <w:pStyle w:val="Tabletext"/>
            </w:pPr>
            <w:r w:rsidRPr="001505D5"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C5787" w14:textId="77777777" w:rsidR="000B2BF4" w:rsidRPr="00C04C05" w:rsidRDefault="000B2BF4" w:rsidP="001579C2">
            <w:pPr>
              <w:pStyle w:val="Tabletext"/>
            </w:pPr>
            <w:r w:rsidRPr="00C04C05"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6CBFC" w14:textId="0E649AB0" w:rsidR="000B2BF4" w:rsidRPr="00C04C05" w:rsidRDefault="005A3697" w:rsidP="005A3697">
            <w:pPr>
              <w:pStyle w:val="Tabletext"/>
              <w:jc w:val="right"/>
            </w:pPr>
            <w:r w:rsidRPr="00C04C05">
              <w:t>9.67</w:t>
            </w:r>
          </w:p>
        </w:tc>
      </w:tr>
      <w:tr w:rsidR="000B2BF4" w:rsidRPr="001505D5" w14:paraId="509EC34C" w14:textId="77777777" w:rsidTr="000B2BF4"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19C51" w14:textId="77777777" w:rsidR="000B2BF4" w:rsidRPr="001505D5" w:rsidRDefault="000B2BF4" w:rsidP="001579C2">
            <w:pPr>
              <w:pStyle w:val="Tabletext"/>
            </w:pPr>
            <w:r w:rsidRPr="001505D5"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6B70C" w14:textId="77777777" w:rsidR="000B2BF4" w:rsidRPr="00C04C05" w:rsidRDefault="000B2BF4" w:rsidP="001579C2">
            <w:pPr>
              <w:pStyle w:val="Tabletext"/>
            </w:pPr>
            <w:r w:rsidRPr="00C04C05"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94F94" w14:textId="448F0D6E" w:rsidR="000B2BF4" w:rsidRPr="00C04C05" w:rsidRDefault="005A3697" w:rsidP="005A3697">
            <w:pPr>
              <w:pStyle w:val="Tabletext"/>
              <w:jc w:val="right"/>
            </w:pPr>
            <w:r w:rsidRPr="00C04C05">
              <w:t>14.49</w:t>
            </w:r>
          </w:p>
        </w:tc>
      </w:tr>
      <w:tr w:rsidR="000B2BF4" w:rsidRPr="001505D5" w14:paraId="78C37AE9" w14:textId="77777777" w:rsidTr="000B2BF4"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70EFA" w14:textId="77777777" w:rsidR="000B2BF4" w:rsidRPr="001505D5" w:rsidRDefault="000B2BF4" w:rsidP="001579C2">
            <w:pPr>
              <w:pStyle w:val="Tabletext"/>
            </w:pPr>
            <w:r w:rsidRPr="001505D5"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67AE5" w14:textId="77777777" w:rsidR="000B2BF4" w:rsidRPr="00C04C05" w:rsidRDefault="000B2BF4" w:rsidP="001579C2">
            <w:pPr>
              <w:pStyle w:val="Tabletext"/>
            </w:pPr>
            <w:r w:rsidRPr="00C04C05"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55038" w14:textId="3F031758" w:rsidR="000B2BF4" w:rsidRPr="00C04C05" w:rsidRDefault="005A3697" w:rsidP="005A3697">
            <w:pPr>
              <w:pStyle w:val="Tabletext"/>
              <w:jc w:val="right"/>
            </w:pPr>
            <w:r w:rsidRPr="00C04C05">
              <w:t>21.68</w:t>
            </w:r>
          </w:p>
        </w:tc>
      </w:tr>
      <w:tr w:rsidR="000B2BF4" w:rsidRPr="001505D5" w14:paraId="74FB951E" w14:textId="77777777" w:rsidTr="000B2BF4"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F4589" w14:textId="77777777" w:rsidR="000B2BF4" w:rsidRPr="001505D5" w:rsidRDefault="000B2BF4" w:rsidP="001579C2">
            <w:pPr>
              <w:pStyle w:val="Tabletext"/>
            </w:pPr>
            <w:r w:rsidRPr="001505D5"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B9394" w14:textId="77777777" w:rsidR="000B2BF4" w:rsidRPr="00C04C05" w:rsidRDefault="000B2BF4" w:rsidP="001579C2">
            <w:pPr>
              <w:pStyle w:val="Tabletext"/>
            </w:pPr>
            <w:r w:rsidRPr="00C04C05"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96385" w14:textId="74A35166" w:rsidR="000B2BF4" w:rsidRPr="00C04C05" w:rsidRDefault="005A3697" w:rsidP="005A3697">
            <w:pPr>
              <w:pStyle w:val="Tabletext"/>
              <w:jc w:val="right"/>
            </w:pPr>
            <w:r w:rsidRPr="00C04C05">
              <w:t>26.49</w:t>
            </w:r>
          </w:p>
        </w:tc>
      </w:tr>
      <w:tr w:rsidR="000B2BF4" w:rsidRPr="001505D5" w14:paraId="0C95CA1D" w14:textId="77777777" w:rsidTr="000B2BF4"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49BC1" w14:textId="77777777" w:rsidR="000B2BF4" w:rsidRPr="001505D5" w:rsidRDefault="000B2BF4" w:rsidP="001579C2">
            <w:pPr>
              <w:pStyle w:val="Tabletext"/>
            </w:pPr>
            <w:r w:rsidRPr="001505D5"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81EB1" w14:textId="77777777" w:rsidR="000B2BF4" w:rsidRPr="00C04C05" w:rsidRDefault="000B2BF4" w:rsidP="001579C2">
            <w:pPr>
              <w:pStyle w:val="Tabletext"/>
            </w:pPr>
            <w:r w:rsidRPr="00C04C05"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E5594" w14:textId="3876AC5E" w:rsidR="000B2BF4" w:rsidRPr="00C04C05" w:rsidRDefault="005A3697" w:rsidP="005A3697">
            <w:pPr>
              <w:pStyle w:val="Tabletext"/>
              <w:jc w:val="right"/>
            </w:pPr>
            <w:r w:rsidRPr="00C04C05">
              <w:t>38.65</w:t>
            </w:r>
          </w:p>
        </w:tc>
      </w:tr>
      <w:tr w:rsidR="000B2BF4" w:rsidRPr="001505D5" w14:paraId="3D7CB4E1" w14:textId="77777777" w:rsidTr="000B2BF4"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7689E" w14:textId="77777777" w:rsidR="000B2BF4" w:rsidRPr="001505D5" w:rsidRDefault="000B2BF4" w:rsidP="001579C2">
            <w:pPr>
              <w:pStyle w:val="Tabletext"/>
            </w:pPr>
            <w:r w:rsidRPr="001505D5"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55274" w14:textId="77777777" w:rsidR="000B2BF4" w:rsidRPr="00C04C05" w:rsidRDefault="000B2BF4" w:rsidP="001579C2">
            <w:pPr>
              <w:pStyle w:val="Tabletext"/>
            </w:pPr>
            <w:r w:rsidRPr="00C04C05"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8E742" w14:textId="3BBF64CC" w:rsidR="000B2BF4" w:rsidRPr="00C04C05" w:rsidRDefault="005A3697" w:rsidP="005A3697">
            <w:pPr>
              <w:pStyle w:val="Tabletext"/>
              <w:jc w:val="right"/>
            </w:pPr>
            <w:r w:rsidRPr="00C04C05">
              <w:t>48.14</w:t>
            </w:r>
          </w:p>
        </w:tc>
      </w:tr>
      <w:tr w:rsidR="000B2BF4" w:rsidRPr="001505D5" w14:paraId="40D36A7A" w14:textId="77777777" w:rsidTr="000B2BF4"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3F6C6" w14:textId="77777777" w:rsidR="000B2BF4" w:rsidRPr="001505D5" w:rsidRDefault="000B2BF4" w:rsidP="001579C2">
            <w:pPr>
              <w:pStyle w:val="Tabletext"/>
            </w:pPr>
            <w:r w:rsidRPr="001505D5"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EFE5F" w14:textId="77777777" w:rsidR="000B2BF4" w:rsidRPr="00C04C05" w:rsidRDefault="000B2BF4" w:rsidP="001579C2">
            <w:pPr>
              <w:pStyle w:val="Tabletext"/>
            </w:pPr>
            <w:r w:rsidRPr="00C04C05"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1407A" w14:textId="388AA700" w:rsidR="000B2BF4" w:rsidRPr="00C04C05" w:rsidRDefault="005A3697" w:rsidP="005A3697">
            <w:pPr>
              <w:pStyle w:val="Tabletext"/>
              <w:jc w:val="right"/>
            </w:pPr>
            <w:r w:rsidRPr="00C04C05">
              <w:t>60.16</w:t>
            </w:r>
          </w:p>
        </w:tc>
      </w:tr>
      <w:tr w:rsidR="000B2BF4" w:rsidRPr="001505D5" w14:paraId="315BF389" w14:textId="77777777" w:rsidTr="000B2BF4"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8A25D" w14:textId="77777777" w:rsidR="000B2BF4" w:rsidRPr="001505D5" w:rsidRDefault="000B2BF4" w:rsidP="001579C2">
            <w:pPr>
              <w:pStyle w:val="Tabletext"/>
            </w:pPr>
            <w:r w:rsidRPr="001505D5"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98DAC" w14:textId="77777777" w:rsidR="000B2BF4" w:rsidRPr="00C04C05" w:rsidRDefault="000B2BF4" w:rsidP="001579C2">
            <w:pPr>
              <w:pStyle w:val="Tabletext"/>
            </w:pPr>
            <w:r w:rsidRPr="00C04C05"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CC8B0" w14:textId="3A356A04" w:rsidR="000B2BF4" w:rsidRPr="00C04C05" w:rsidRDefault="005A3697" w:rsidP="005A3697">
            <w:pPr>
              <w:pStyle w:val="Tabletext"/>
              <w:jc w:val="right"/>
            </w:pPr>
            <w:r w:rsidRPr="00C04C05">
              <w:t>72.30</w:t>
            </w:r>
          </w:p>
        </w:tc>
      </w:tr>
      <w:tr w:rsidR="000B2BF4" w:rsidRPr="001505D5" w14:paraId="4B76159D" w14:textId="77777777" w:rsidTr="000B2BF4"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AA251" w14:textId="77777777" w:rsidR="000B2BF4" w:rsidRPr="001505D5" w:rsidRDefault="000B2BF4" w:rsidP="001579C2">
            <w:pPr>
              <w:pStyle w:val="Tabletext"/>
            </w:pPr>
            <w:r w:rsidRPr="001505D5">
              <w:t>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1C535" w14:textId="77777777" w:rsidR="000B2BF4" w:rsidRPr="00C04C05" w:rsidRDefault="000B2BF4" w:rsidP="001579C2">
            <w:pPr>
              <w:pStyle w:val="Tabletext"/>
            </w:pPr>
            <w:r w:rsidRPr="00C04C05"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75C8C" w14:textId="2E30EC14" w:rsidR="000B2BF4" w:rsidRPr="00C04C05" w:rsidRDefault="005A3697" w:rsidP="005A3697">
            <w:pPr>
              <w:pStyle w:val="Tabletext"/>
              <w:jc w:val="right"/>
            </w:pPr>
            <w:r w:rsidRPr="00C04C05">
              <w:t>84.31</w:t>
            </w:r>
          </w:p>
        </w:tc>
      </w:tr>
      <w:tr w:rsidR="000B2BF4" w:rsidRPr="001505D5" w14:paraId="248368BD" w14:textId="77777777" w:rsidTr="000B2BF4"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80F11" w14:textId="77777777" w:rsidR="000B2BF4" w:rsidRPr="001505D5" w:rsidRDefault="000B2BF4" w:rsidP="001579C2">
            <w:pPr>
              <w:pStyle w:val="Tabletext"/>
            </w:pPr>
            <w:r w:rsidRPr="001505D5">
              <w:t>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6A948" w14:textId="77777777" w:rsidR="000B2BF4" w:rsidRPr="00C04C05" w:rsidRDefault="000B2BF4" w:rsidP="001579C2">
            <w:pPr>
              <w:pStyle w:val="Tabletext"/>
            </w:pPr>
            <w:r w:rsidRPr="00C04C05"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93282" w14:textId="25DD7FD4" w:rsidR="000B2BF4" w:rsidRPr="00C04C05" w:rsidRDefault="005A3697" w:rsidP="005A3697">
            <w:pPr>
              <w:pStyle w:val="Tabletext"/>
              <w:jc w:val="right"/>
            </w:pPr>
            <w:r w:rsidRPr="00C04C05">
              <w:t>93.93</w:t>
            </w:r>
          </w:p>
        </w:tc>
      </w:tr>
      <w:tr w:rsidR="000B2BF4" w:rsidRPr="00E0478D" w14:paraId="426E1CC5" w14:textId="77777777" w:rsidTr="000B2BF4"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5E763" w14:textId="77777777" w:rsidR="000B2BF4" w:rsidRPr="001505D5" w:rsidRDefault="000B2BF4" w:rsidP="001579C2">
            <w:pPr>
              <w:pStyle w:val="Tabletext"/>
            </w:pPr>
            <w:r w:rsidRPr="001505D5">
              <w:t>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AA64E" w14:textId="77777777" w:rsidR="000B2BF4" w:rsidRPr="00C04C05" w:rsidRDefault="000B2BF4" w:rsidP="001579C2">
            <w:pPr>
              <w:pStyle w:val="Tabletext"/>
            </w:pPr>
            <w:r w:rsidRPr="00C04C05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ADEB1" w14:textId="3D7DA336" w:rsidR="000B2BF4" w:rsidRPr="00C04C05" w:rsidRDefault="005A3697" w:rsidP="005A3697">
            <w:pPr>
              <w:pStyle w:val="Tabletext"/>
              <w:jc w:val="right"/>
            </w:pPr>
            <w:r w:rsidRPr="00C04C05">
              <w:t>105.99</w:t>
            </w:r>
          </w:p>
        </w:tc>
      </w:tr>
    </w:tbl>
    <w:p w14:paraId="15527DC5" w14:textId="77777777" w:rsidR="005B5DED" w:rsidRDefault="005B5DED">
      <w:pPr>
        <w:spacing w:line="240" w:lineRule="auto"/>
        <w:rPr>
          <w:rFonts w:eastAsia="Times New Roman" w:cs="Times New Roman"/>
          <w:b/>
          <w:i/>
          <w:kern w:val="28"/>
          <w:sz w:val="28"/>
          <w:lang w:eastAsia="en-AU"/>
        </w:rPr>
      </w:pPr>
    </w:p>
    <w:bookmarkEnd w:id="8"/>
    <w:bookmarkEnd w:id="9"/>
    <w:bookmarkEnd w:id="10"/>
    <w:p w14:paraId="18AFBDFE" w14:textId="77777777" w:rsidR="003F6F52" w:rsidRPr="00210773" w:rsidRDefault="003F6F52" w:rsidP="00A77BF6">
      <w:pPr>
        <w:pStyle w:val="BodyPara"/>
        <w:numPr>
          <w:ilvl w:val="0"/>
          <w:numId w:val="0"/>
        </w:numPr>
      </w:pPr>
    </w:p>
    <w:sectPr w:rsidR="003F6F52" w:rsidRPr="00210773" w:rsidSect="00B20990">
      <w:headerReference w:type="even" r:id="rId23"/>
      <w:headerReference w:type="default" r:id="rId24"/>
      <w:footerReference w:type="even" r:id="rId25"/>
      <w:footerReference w:type="default" r:id="rId26"/>
      <w:footerReference w:type="first" r:id="rId27"/>
      <w:pgSz w:w="11907" w:h="16839"/>
      <w:pgMar w:top="167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D003C" w14:textId="77777777" w:rsidR="00F94B06" w:rsidRDefault="00F94B06" w:rsidP="0048364F">
      <w:pPr>
        <w:spacing w:line="240" w:lineRule="auto"/>
      </w:pPr>
      <w:r>
        <w:separator/>
      </w:r>
    </w:p>
  </w:endnote>
  <w:endnote w:type="continuationSeparator" w:id="0">
    <w:p w14:paraId="223E4670" w14:textId="77777777" w:rsidR="00F94B06" w:rsidRDefault="00F94B06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9278C1" w14:paraId="62BCD701" w14:textId="77777777" w:rsidTr="0001176A">
      <w:tc>
        <w:tcPr>
          <w:tcW w:w="5000" w:type="pct"/>
        </w:tcPr>
        <w:p w14:paraId="789E0F46" w14:textId="77777777" w:rsidR="009278C1" w:rsidRDefault="009278C1" w:rsidP="0001176A">
          <w:pPr>
            <w:rPr>
              <w:sz w:val="18"/>
            </w:rPr>
          </w:pPr>
        </w:p>
      </w:tc>
    </w:tr>
  </w:tbl>
  <w:p w14:paraId="019134D5" w14:textId="77777777" w:rsidR="00B20990" w:rsidRPr="005F1388" w:rsidRDefault="00B20990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B20990" w14:paraId="7F12946C" w14:textId="77777777" w:rsidTr="00C160A1">
      <w:tc>
        <w:tcPr>
          <w:tcW w:w="5000" w:type="pct"/>
        </w:tcPr>
        <w:p w14:paraId="53B5C34F" w14:textId="77777777" w:rsidR="00B20990" w:rsidRDefault="00B20990" w:rsidP="007946FE">
          <w:pPr>
            <w:rPr>
              <w:sz w:val="18"/>
            </w:rPr>
          </w:pPr>
        </w:p>
      </w:tc>
    </w:tr>
  </w:tbl>
  <w:p w14:paraId="06D4F490" w14:textId="77777777" w:rsidR="00B20990" w:rsidRPr="006D3667" w:rsidRDefault="00B20990" w:rsidP="006D36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65C13" w14:textId="77777777" w:rsidR="00B20990" w:rsidRDefault="00B20990" w:rsidP="00486382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B20990" w14:paraId="5C9D9663" w14:textId="77777777" w:rsidTr="00C160A1">
      <w:tc>
        <w:tcPr>
          <w:tcW w:w="5000" w:type="pct"/>
        </w:tcPr>
        <w:p w14:paraId="44A72E07" w14:textId="77777777" w:rsidR="00B20990" w:rsidRDefault="00B20990" w:rsidP="00465764">
          <w:pPr>
            <w:rPr>
              <w:sz w:val="18"/>
            </w:rPr>
          </w:pPr>
        </w:p>
      </w:tc>
    </w:tr>
  </w:tbl>
  <w:p w14:paraId="249F379F" w14:textId="77777777" w:rsidR="00B20990" w:rsidRPr="00486382" w:rsidRDefault="00B20990" w:rsidP="009278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A4C9B" w14:textId="77777777" w:rsidR="00B20990" w:rsidRPr="00E33C1C" w:rsidRDefault="00B20990" w:rsidP="002B5B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B20990" w14:paraId="70E0706A" w14:textId="77777777" w:rsidTr="00C160A1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4B997687" w14:textId="77777777" w:rsidR="00B20990" w:rsidRDefault="00B20990" w:rsidP="00E33C1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5964F6ED" w14:textId="77777777" w:rsidR="00B20990" w:rsidRDefault="00B20990" w:rsidP="00E33C1C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136490">
            <w:rPr>
              <w:i/>
              <w:noProof/>
              <w:sz w:val="18"/>
            </w:rPr>
            <w:t>Aged Care Legislation Amendment (</w:t>
          </w:r>
          <w:r w:rsidR="000F58BB">
            <w:rPr>
              <w:i/>
              <w:noProof/>
              <w:sz w:val="18"/>
            </w:rPr>
            <w:t>March</w:t>
          </w:r>
          <w:r w:rsidR="00136490">
            <w:rPr>
              <w:i/>
              <w:noProof/>
              <w:sz w:val="18"/>
            </w:rPr>
            <w:t xml:space="preserve"> Indexation and Other Measures) Instrument 2023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1161D2CB" w14:textId="77777777" w:rsidR="00B20990" w:rsidRDefault="00B20990" w:rsidP="00E33C1C">
          <w:pPr>
            <w:spacing w:line="0" w:lineRule="atLeast"/>
            <w:jc w:val="right"/>
            <w:rPr>
              <w:sz w:val="18"/>
            </w:rPr>
          </w:pPr>
        </w:p>
      </w:tc>
    </w:tr>
    <w:tr w:rsidR="00B20990" w14:paraId="1CA4F549" w14:textId="77777777" w:rsidTr="00C160A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6D4574F6" w14:textId="77777777" w:rsidR="00B20990" w:rsidRDefault="00B20990" w:rsidP="007946FE">
          <w:pPr>
            <w:jc w:val="right"/>
            <w:rPr>
              <w:sz w:val="18"/>
            </w:rPr>
          </w:pPr>
        </w:p>
      </w:tc>
    </w:tr>
  </w:tbl>
  <w:p w14:paraId="7F62A4FE" w14:textId="77777777" w:rsidR="00B20990" w:rsidRPr="00ED79B6" w:rsidRDefault="00B20990" w:rsidP="006D3667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95C3D" w14:textId="77777777" w:rsidR="00B20990" w:rsidRPr="00E33C1C" w:rsidRDefault="00B20990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B20990" w14:paraId="3C4103E3" w14:textId="77777777" w:rsidTr="00C160A1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56346C52" w14:textId="77777777" w:rsidR="00B20990" w:rsidRDefault="00B20990" w:rsidP="00E33C1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342C6FAA" w14:textId="1326EC57" w:rsidR="00B20990" w:rsidRPr="00B20990" w:rsidRDefault="00B20990" w:rsidP="00E33C1C">
          <w:pPr>
            <w:spacing w:line="0" w:lineRule="atLeast"/>
            <w:jc w:val="center"/>
            <w:rPr>
              <w:i/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AF1111">
            <w:rPr>
              <w:i/>
              <w:noProof/>
              <w:sz w:val="18"/>
            </w:rPr>
            <w:t xml:space="preserve">Aged Care Legislation Amendment </w:t>
          </w:r>
          <w:r w:rsidR="00AF1111">
            <w:rPr>
              <w:i/>
              <w:noProof/>
              <w:sz w:val="18"/>
            </w:rPr>
            <w:br/>
            <w:t>(Multi-Purpose Services Subsidy Increase) Instrument 2024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27C4997C" w14:textId="3BA7F64D" w:rsidR="00B20990" w:rsidRDefault="00B20990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6328F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B20990" w14:paraId="7A1C311A" w14:textId="77777777" w:rsidTr="00C160A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253EED23" w14:textId="77777777" w:rsidR="00B20990" w:rsidRDefault="00B20990" w:rsidP="007946FE">
          <w:pPr>
            <w:rPr>
              <w:sz w:val="18"/>
            </w:rPr>
          </w:pPr>
        </w:p>
      </w:tc>
    </w:tr>
  </w:tbl>
  <w:p w14:paraId="2694A709" w14:textId="77777777" w:rsidR="00B20990" w:rsidRPr="00ED79B6" w:rsidRDefault="00B20990" w:rsidP="006D3667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E89C0" w14:textId="77777777" w:rsidR="00EE57E8" w:rsidRPr="00E33C1C" w:rsidRDefault="00EE57E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EE57E8" w14:paraId="032A47C0" w14:textId="77777777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9676F60" w14:textId="58A70060" w:rsidR="00EE57E8" w:rsidRDefault="00EE57E8" w:rsidP="00EE57E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6328F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028B3E8" w14:textId="2E609A25" w:rsidR="00EE57E8" w:rsidRDefault="00B20990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AF1111">
            <w:rPr>
              <w:i/>
              <w:noProof/>
              <w:sz w:val="18"/>
            </w:rPr>
            <w:t xml:space="preserve">Aged Care Legislation Amendment </w:t>
          </w:r>
          <w:r w:rsidR="00AF1111">
            <w:rPr>
              <w:i/>
              <w:noProof/>
              <w:sz w:val="18"/>
            </w:rPr>
            <w:br/>
            <w:t>(Multi-Purpose Services Subsidy Increase) Instrument 2024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748A92AF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</w:p>
      </w:tc>
    </w:tr>
    <w:tr w:rsidR="00EE57E8" w14:paraId="4F1A9B54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080F541D" w14:textId="77777777" w:rsidR="00EE57E8" w:rsidRDefault="00EE57E8" w:rsidP="00EE57E8">
          <w:pPr>
            <w:jc w:val="right"/>
            <w:rPr>
              <w:sz w:val="18"/>
            </w:rPr>
          </w:pPr>
        </w:p>
      </w:tc>
    </w:tr>
  </w:tbl>
  <w:p w14:paraId="4AC5B83A" w14:textId="77777777" w:rsidR="00EE57E8" w:rsidRPr="00ED79B6" w:rsidRDefault="00EE57E8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7CD86" w14:textId="77777777" w:rsidR="00EE57E8" w:rsidRPr="00E33C1C" w:rsidRDefault="00EE57E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E57E8" w14:paraId="1BA7685A" w14:textId="77777777" w:rsidTr="00EE57E8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2745B62" w14:textId="77777777"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4E27FF1" w14:textId="7A6BBC1E" w:rsidR="00EE57E8" w:rsidRDefault="00B20990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AF1111">
            <w:rPr>
              <w:i/>
              <w:noProof/>
              <w:sz w:val="18"/>
            </w:rPr>
            <w:t xml:space="preserve">Aged Care Legislation Amendment </w:t>
          </w:r>
          <w:r w:rsidR="00AF1111">
            <w:rPr>
              <w:i/>
              <w:noProof/>
              <w:sz w:val="18"/>
            </w:rPr>
            <w:br/>
            <w:t>(Multi-Purpose Services Subsidy Increase) Instrument 2024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0530303" w14:textId="0D47E75D" w:rsidR="00EE57E8" w:rsidRDefault="00EE57E8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6328F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E57E8" w14:paraId="3FD5204A" w14:textId="77777777" w:rsidTr="00EE57E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005B0B82" w14:textId="77777777" w:rsidR="00EE57E8" w:rsidRDefault="00EE57E8" w:rsidP="00EE57E8">
          <w:pPr>
            <w:rPr>
              <w:sz w:val="18"/>
            </w:rPr>
          </w:pPr>
        </w:p>
      </w:tc>
    </w:tr>
  </w:tbl>
  <w:p w14:paraId="6E449B36" w14:textId="77777777" w:rsidR="00EE57E8" w:rsidRPr="00ED79B6" w:rsidRDefault="00EE57E8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39323" w14:textId="77777777" w:rsidR="00EE57E8" w:rsidRPr="00E33C1C" w:rsidRDefault="00EE57E8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E57E8" w14:paraId="481240A4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5A09E5A" w14:textId="77777777"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DE7A740" w14:textId="77777777" w:rsidR="00EE57E8" w:rsidRDefault="00EE57E8" w:rsidP="00EE57E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36490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B084A2C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17463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E57E8" w14:paraId="571E4088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7F46B86E" w14:textId="2BB975D2" w:rsidR="00EE57E8" w:rsidRDefault="00EE57E8" w:rsidP="00EE57E8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FILENAME \p </w:instrText>
          </w:r>
          <w:r w:rsidRPr="00ED79B6">
            <w:rPr>
              <w:i/>
              <w:sz w:val="18"/>
            </w:rPr>
            <w:fldChar w:fldCharType="separate"/>
          </w:r>
          <w:r w:rsidR="00136490">
            <w:rPr>
              <w:i/>
              <w:noProof/>
              <w:sz w:val="18"/>
            </w:rPr>
            <w:t>C:\Users\aul\AppData\Roaming\Interwoven\NRPortbl\MATT\AUL\90663700_1.docx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AF1111">
            <w:rPr>
              <w:i/>
              <w:noProof/>
              <w:sz w:val="18"/>
            </w:rPr>
            <w:t>20/3/2024 12:17 PM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E9E82E3" w14:textId="77777777" w:rsidR="00EE57E8" w:rsidRPr="00ED79B6" w:rsidRDefault="00EE57E8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15ECF" w14:textId="77777777" w:rsidR="00F94B06" w:rsidRDefault="00F94B06" w:rsidP="0048364F">
      <w:pPr>
        <w:spacing w:line="240" w:lineRule="auto"/>
      </w:pPr>
      <w:r>
        <w:separator/>
      </w:r>
    </w:p>
  </w:footnote>
  <w:footnote w:type="continuationSeparator" w:id="0">
    <w:p w14:paraId="575F785A" w14:textId="77777777" w:rsidR="00F94B06" w:rsidRDefault="00F94B06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59E77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4151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753EA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AC94B" w14:textId="77777777" w:rsidR="00B20990" w:rsidRPr="00ED79B6" w:rsidRDefault="00B20990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4CB37" w14:textId="77777777" w:rsidR="00B20990" w:rsidRPr="00ED79B6" w:rsidRDefault="00B20990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14229" w14:textId="77777777" w:rsidR="00B20990" w:rsidRPr="00ED79B6" w:rsidRDefault="00B20990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88C07" w14:textId="77777777" w:rsidR="00EE57E8" w:rsidRPr="00A961C4" w:rsidRDefault="00EE57E8" w:rsidP="0048364F">
    <w:pPr>
      <w:rPr>
        <w:b/>
        <w:sz w:val="20"/>
      </w:rPr>
    </w:pPr>
  </w:p>
  <w:p w14:paraId="0520BE31" w14:textId="77777777" w:rsidR="00EE57E8" w:rsidRPr="00A961C4" w:rsidRDefault="00EE57E8" w:rsidP="0048364F">
    <w:pPr>
      <w:rPr>
        <w:b/>
        <w:sz w:val="20"/>
      </w:rPr>
    </w:pPr>
  </w:p>
  <w:p w14:paraId="542D0284" w14:textId="77777777" w:rsidR="00EE57E8" w:rsidRPr="00A961C4" w:rsidRDefault="00EE57E8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0C29" w14:textId="77777777" w:rsidR="00EE57E8" w:rsidRPr="00A961C4" w:rsidRDefault="00EE57E8" w:rsidP="0048364F">
    <w:pPr>
      <w:jc w:val="right"/>
      <w:rPr>
        <w:sz w:val="20"/>
      </w:rPr>
    </w:pPr>
  </w:p>
  <w:p w14:paraId="3859520B" w14:textId="77777777" w:rsidR="00EE57E8" w:rsidRPr="00A961C4" w:rsidRDefault="00EE57E8" w:rsidP="0048364F">
    <w:pPr>
      <w:jc w:val="right"/>
      <w:rPr>
        <w:b/>
        <w:sz w:val="20"/>
      </w:rPr>
    </w:pPr>
  </w:p>
  <w:p w14:paraId="55AD3EF8" w14:textId="77777777" w:rsidR="00EE57E8" w:rsidRPr="00A961C4" w:rsidRDefault="00EE57E8" w:rsidP="007F48ED">
    <w:pPr>
      <w:pBdr>
        <w:bottom w:val="single" w:sz="6" w:space="1" w:color="auto"/>
      </w:pBdr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0A73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88F0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C4F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8A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D0A5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1EDC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6226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3010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740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5CB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D4F1F49"/>
    <w:multiLevelType w:val="hybridMultilevel"/>
    <w:tmpl w:val="23E20E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27212"/>
    <w:multiLevelType w:val="hybridMultilevel"/>
    <w:tmpl w:val="C23284B6"/>
    <w:lvl w:ilvl="0" w:tplc="887A43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 w16cid:durableId="1726291901">
    <w:abstractNumId w:val="9"/>
  </w:num>
  <w:num w:numId="2" w16cid:durableId="1126050509">
    <w:abstractNumId w:val="7"/>
  </w:num>
  <w:num w:numId="3" w16cid:durableId="1089961430">
    <w:abstractNumId w:val="6"/>
  </w:num>
  <w:num w:numId="4" w16cid:durableId="1106192268">
    <w:abstractNumId w:val="5"/>
  </w:num>
  <w:num w:numId="5" w16cid:durableId="687217114">
    <w:abstractNumId w:val="4"/>
  </w:num>
  <w:num w:numId="6" w16cid:durableId="19866842">
    <w:abstractNumId w:val="8"/>
  </w:num>
  <w:num w:numId="7" w16cid:durableId="525217042">
    <w:abstractNumId w:val="3"/>
  </w:num>
  <w:num w:numId="8" w16cid:durableId="472526789">
    <w:abstractNumId w:val="2"/>
  </w:num>
  <w:num w:numId="9" w16cid:durableId="517280744">
    <w:abstractNumId w:val="1"/>
  </w:num>
  <w:num w:numId="10" w16cid:durableId="929629330">
    <w:abstractNumId w:val="0"/>
  </w:num>
  <w:num w:numId="11" w16cid:durableId="1818186077">
    <w:abstractNumId w:val="14"/>
  </w:num>
  <w:num w:numId="12" w16cid:durableId="1475874828">
    <w:abstractNumId w:val="10"/>
  </w:num>
  <w:num w:numId="13" w16cid:durableId="1843815772">
    <w:abstractNumId w:val="11"/>
  </w:num>
  <w:num w:numId="14" w16cid:durableId="993069335">
    <w:abstractNumId w:val="13"/>
  </w:num>
  <w:num w:numId="15" w16cid:durableId="9227640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ilename" w:val="10159\10159\90663700\1"/>
  </w:docVars>
  <w:rsids>
    <w:rsidRoot w:val="00CF1EE2"/>
    <w:rsid w:val="00000263"/>
    <w:rsid w:val="000113BC"/>
    <w:rsid w:val="000136AF"/>
    <w:rsid w:val="000169DB"/>
    <w:rsid w:val="00027330"/>
    <w:rsid w:val="00032C0E"/>
    <w:rsid w:val="0004044E"/>
    <w:rsid w:val="0005120E"/>
    <w:rsid w:val="00054577"/>
    <w:rsid w:val="00057289"/>
    <w:rsid w:val="000614BF"/>
    <w:rsid w:val="00061DA1"/>
    <w:rsid w:val="0007169C"/>
    <w:rsid w:val="00074E70"/>
    <w:rsid w:val="00077593"/>
    <w:rsid w:val="00083F48"/>
    <w:rsid w:val="000A479A"/>
    <w:rsid w:val="000A7DF9"/>
    <w:rsid w:val="000B2BF4"/>
    <w:rsid w:val="000B482A"/>
    <w:rsid w:val="000D05EF"/>
    <w:rsid w:val="000D3FB9"/>
    <w:rsid w:val="000D5485"/>
    <w:rsid w:val="000E001A"/>
    <w:rsid w:val="000E598E"/>
    <w:rsid w:val="000E5A3D"/>
    <w:rsid w:val="000F0ADA"/>
    <w:rsid w:val="000F21C1"/>
    <w:rsid w:val="000F58BB"/>
    <w:rsid w:val="0010745C"/>
    <w:rsid w:val="001122FF"/>
    <w:rsid w:val="00132F88"/>
    <w:rsid w:val="00136490"/>
    <w:rsid w:val="00145F0B"/>
    <w:rsid w:val="001505D5"/>
    <w:rsid w:val="00155AC7"/>
    <w:rsid w:val="00160BD7"/>
    <w:rsid w:val="001643C9"/>
    <w:rsid w:val="00165568"/>
    <w:rsid w:val="00166082"/>
    <w:rsid w:val="00166C2F"/>
    <w:rsid w:val="001716C9"/>
    <w:rsid w:val="0017733B"/>
    <w:rsid w:val="00184261"/>
    <w:rsid w:val="00193461"/>
    <w:rsid w:val="001939E1"/>
    <w:rsid w:val="0019452E"/>
    <w:rsid w:val="00195382"/>
    <w:rsid w:val="00197A3B"/>
    <w:rsid w:val="001A3B9F"/>
    <w:rsid w:val="001A5520"/>
    <w:rsid w:val="001A65C0"/>
    <w:rsid w:val="001B7A5D"/>
    <w:rsid w:val="001C2BBD"/>
    <w:rsid w:val="001C69C4"/>
    <w:rsid w:val="001E0A8D"/>
    <w:rsid w:val="001E22D4"/>
    <w:rsid w:val="001E3590"/>
    <w:rsid w:val="001E7407"/>
    <w:rsid w:val="001F1A46"/>
    <w:rsid w:val="002003A3"/>
    <w:rsid w:val="00201D27"/>
    <w:rsid w:val="00210773"/>
    <w:rsid w:val="0021153A"/>
    <w:rsid w:val="00211D30"/>
    <w:rsid w:val="002245A6"/>
    <w:rsid w:val="002302EA"/>
    <w:rsid w:val="002325E2"/>
    <w:rsid w:val="00233889"/>
    <w:rsid w:val="00237614"/>
    <w:rsid w:val="00240749"/>
    <w:rsid w:val="002468D7"/>
    <w:rsid w:val="00247E97"/>
    <w:rsid w:val="00252FC0"/>
    <w:rsid w:val="00256C81"/>
    <w:rsid w:val="00282E68"/>
    <w:rsid w:val="002836AE"/>
    <w:rsid w:val="00285CDD"/>
    <w:rsid w:val="00291167"/>
    <w:rsid w:val="00291D43"/>
    <w:rsid w:val="0029489E"/>
    <w:rsid w:val="00297ECB"/>
    <w:rsid w:val="002C152A"/>
    <w:rsid w:val="002C3C62"/>
    <w:rsid w:val="002C490C"/>
    <w:rsid w:val="002D043A"/>
    <w:rsid w:val="002D7FA8"/>
    <w:rsid w:val="002F0C51"/>
    <w:rsid w:val="0031033E"/>
    <w:rsid w:val="0031713F"/>
    <w:rsid w:val="00320C20"/>
    <w:rsid w:val="00321E15"/>
    <w:rsid w:val="003222D1"/>
    <w:rsid w:val="0032750F"/>
    <w:rsid w:val="003415D3"/>
    <w:rsid w:val="003442F6"/>
    <w:rsid w:val="00346335"/>
    <w:rsid w:val="00352B0F"/>
    <w:rsid w:val="003561B0"/>
    <w:rsid w:val="00374681"/>
    <w:rsid w:val="00397893"/>
    <w:rsid w:val="003A15AC"/>
    <w:rsid w:val="003B0627"/>
    <w:rsid w:val="003C5F2B"/>
    <w:rsid w:val="003C7D35"/>
    <w:rsid w:val="003D0BFE"/>
    <w:rsid w:val="003D5700"/>
    <w:rsid w:val="003E059E"/>
    <w:rsid w:val="003E356C"/>
    <w:rsid w:val="003F3E2B"/>
    <w:rsid w:val="003F5894"/>
    <w:rsid w:val="003F6F52"/>
    <w:rsid w:val="00400E09"/>
    <w:rsid w:val="004022CA"/>
    <w:rsid w:val="00406863"/>
    <w:rsid w:val="004116CD"/>
    <w:rsid w:val="00414ADE"/>
    <w:rsid w:val="00424CA9"/>
    <w:rsid w:val="004257BB"/>
    <w:rsid w:val="00430A96"/>
    <w:rsid w:val="0044291A"/>
    <w:rsid w:val="004600B0"/>
    <w:rsid w:val="00460499"/>
    <w:rsid w:val="00460FBA"/>
    <w:rsid w:val="00474835"/>
    <w:rsid w:val="0047645F"/>
    <w:rsid w:val="004819C7"/>
    <w:rsid w:val="0048364F"/>
    <w:rsid w:val="004877FC"/>
    <w:rsid w:val="00490F2E"/>
    <w:rsid w:val="00496F97"/>
    <w:rsid w:val="004A53EA"/>
    <w:rsid w:val="004A774A"/>
    <w:rsid w:val="004B22F5"/>
    <w:rsid w:val="004B35E7"/>
    <w:rsid w:val="004B6870"/>
    <w:rsid w:val="004C39FA"/>
    <w:rsid w:val="004F1FAC"/>
    <w:rsid w:val="004F676E"/>
    <w:rsid w:val="004F71C0"/>
    <w:rsid w:val="00516B8D"/>
    <w:rsid w:val="0052756C"/>
    <w:rsid w:val="00530230"/>
    <w:rsid w:val="00530CC9"/>
    <w:rsid w:val="00531B46"/>
    <w:rsid w:val="00537FBC"/>
    <w:rsid w:val="00541D73"/>
    <w:rsid w:val="00543469"/>
    <w:rsid w:val="00546FA3"/>
    <w:rsid w:val="005503A9"/>
    <w:rsid w:val="00550B6D"/>
    <w:rsid w:val="00557C7A"/>
    <w:rsid w:val="00562A58"/>
    <w:rsid w:val="0056541A"/>
    <w:rsid w:val="00572D9A"/>
    <w:rsid w:val="00581211"/>
    <w:rsid w:val="005821EA"/>
    <w:rsid w:val="00584811"/>
    <w:rsid w:val="00593AA6"/>
    <w:rsid w:val="00594161"/>
    <w:rsid w:val="00594749"/>
    <w:rsid w:val="00594956"/>
    <w:rsid w:val="005A3697"/>
    <w:rsid w:val="005B1555"/>
    <w:rsid w:val="005B3706"/>
    <w:rsid w:val="005B3FBF"/>
    <w:rsid w:val="005B4067"/>
    <w:rsid w:val="005B5DED"/>
    <w:rsid w:val="005C3F41"/>
    <w:rsid w:val="005C4EF0"/>
    <w:rsid w:val="005D5EA1"/>
    <w:rsid w:val="005E098C"/>
    <w:rsid w:val="005E1F8D"/>
    <w:rsid w:val="005E317B"/>
    <w:rsid w:val="005E317F"/>
    <w:rsid w:val="005E61D3"/>
    <w:rsid w:val="00600219"/>
    <w:rsid w:val="006065DA"/>
    <w:rsid w:val="00606AA4"/>
    <w:rsid w:val="00640402"/>
    <w:rsid w:val="00640F78"/>
    <w:rsid w:val="00655D6A"/>
    <w:rsid w:val="00656DE9"/>
    <w:rsid w:val="0067059E"/>
    <w:rsid w:val="00672876"/>
    <w:rsid w:val="00677CC2"/>
    <w:rsid w:val="00685F42"/>
    <w:rsid w:val="00687BD7"/>
    <w:rsid w:val="0069095D"/>
    <w:rsid w:val="0069207B"/>
    <w:rsid w:val="006A304E"/>
    <w:rsid w:val="006A6ACB"/>
    <w:rsid w:val="006B49F3"/>
    <w:rsid w:val="006B6FD7"/>
    <w:rsid w:val="006B7006"/>
    <w:rsid w:val="006B7FB2"/>
    <w:rsid w:val="006C07AC"/>
    <w:rsid w:val="006C083D"/>
    <w:rsid w:val="006C502F"/>
    <w:rsid w:val="006C7F8C"/>
    <w:rsid w:val="006D7AB9"/>
    <w:rsid w:val="00700B2C"/>
    <w:rsid w:val="007012F0"/>
    <w:rsid w:val="00713084"/>
    <w:rsid w:val="007141E6"/>
    <w:rsid w:val="00717463"/>
    <w:rsid w:val="00720FC2"/>
    <w:rsid w:val="007227F4"/>
    <w:rsid w:val="00722E89"/>
    <w:rsid w:val="0072670F"/>
    <w:rsid w:val="00731E00"/>
    <w:rsid w:val="007339C7"/>
    <w:rsid w:val="007372A4"/>
    <w:rsid w:val="007440B7"/>
    <w:rsid w:val="00747993"/>
    <w:rsid w:val="00761AA4"/>
    <w:rsid w:val="007634AD"/>
    <w:rsid w:val="007715C9"/>
    <w:rsid w:val="00774EDD"/>
    <w:rsid w:val="007757EC"/>
    <w:rsid w:val="00776454"/>
    <w:rsid w:val="007A233C"/>
    <w:rsid w:val="007A6863"/>
    <w:rsid w:val="007C78B4"/>
    <w:rsid w:val="007E32B6"/>
    <w:rsid w:val="007E486B"/>
    <w:rsid w:val="007E7D4A"/>
    <w:rsid w:val="007F48ED"/>
    <w:rsid w:val="007F5E3F"/>
    <w:rsid w:val="0081236E"/>
    <w:rsid w:val="008125AF"/>
    <w:rsid w:val="00812F45"/>
    <w:rsid w:val="0082506E"/>
    <w:rsid w:val="00832E9E"/>
    <w:rsid w:val="008337D3"/>
    <w:rsid w:val="00836FE9"/>
    <w:rsid w:val="0084172C"/>
    <w:rsid w:val="0085175E"/>
    <w:rsid w:val="00856A31"/>
    <w:rsid w:val="0086328F"/>
    <w:rsid w:val="008754D0"/>
    <w:rsid w:val="00877C69"/>
    <w:rsid w:val="00877D48"/>
    <w:rsid w:val="0088345B"/>
    <w:rsid w:val="008A16A5"/>
    <w:rsid w:val="008A3F13"/>
    <w:rsid w:val="008A5C57"/>
    <w:rsid w:val="008C0629"/>
    <w:rsid w:val="008D0EE0"/>
    <w:rsid w:val="008D1C19"/>
    <w:rsid w:val="008D7A27"/>
    <w:rsid w:val="008E4702"/>
    <w:rsid w:val="008E69AA"/>
    <w:rsid w:val="008F4F1C"/>
    <w:rsid w:val="008F7F6D"/>
    <w:rsid w:val="009069AD"/>
    <w:rsid w:val="00910E64"/>
    <w:rsid w:val="009138EE"/>
    <w:rsid w:val="00922764"/>
    <w:rsid w:val="009278C1"/>
    <w:rsid w:val="00927C0A"/>
    <w:rsid w:val="00932377"/>
    <w:rsid w:val="009346E3"/>
    <w:rsid w:val="0094523D"/>
    <w:rsid w:val="00957981"/>
    <w:rsid w:val="00971575"/>
    <w:rsid w:val="00976A63"/>
    <w:rsid w:val="00977137"/>
    <w:rsid w:val="009802E7"/>
    <w:rsid w:val="00987E80"/>
    <w:rsid w:val="009B2490"/>
    <w:rsid w:val="009B50E5"/>
    <w:rsid w:val="009C3431"/>
    <w:rsid w:val="009C5989"/>
    <w:rsid w:val="009C6A32"/>
    <w:rsid w:val="009D08DA"/>
    <w:rsid w:val="009E5B82"/>
    <w:rsid w:val="00A06860"/>
    <w:rsid w:val="00A136F5"/>
    <w:rsid w:val="00A231E2"/>
    <w:rsid w:val="00A2550D"/>
    <w:rsid w:val="00A379BB"/>
    <w:rsid w:val="00A4169B"/>
    <w:rsid w:val="00A4604A"/>
    <w:rsid w:val="00A50D55"/>
    <w:rsid w:val="00A52FDA"/>
    <w:rsid w:val="00A60BD7"/>
    <w:rsid w:val="00A64912"/>
    <w:rsid w:val="00A70A74"/>
    <w:rsid w:val="00A77BF6"/>
    <w:rsid w:val="00A9231A"/>
    <w:rsid w:val="00A95BC7"/>
    <w:rsid w:val="00AA0343"/>
    <w:rsid w:val="00AA78CE"/>
    <w:rsid w:val="00AA7B26"/>
    <w:rsid w:val="00AB0D53"/>
    <w:rsid w:val="00AC767C"/>
    <w:rsid w:val="00AD3467"/>
    <w:rsid w:val="00AD5641"/>
    <w:rsid w:val="00AD6C12"/>
    <w:rsid w:val="00AF1111"/>
    <w:rsid w:val="00AF33DB"/>
    <w:rsid w:val="00AF6C22"/>
    <w:rsid w:val="00B032D8"/>
    <w:rsid w:val="00B05D72"/>
    <w:rsid w:val="00B074E3"/>
    <w:rsid w:val="00B20990"/>
    <w:rsid w:val="00B23FAF"/>
    <w:rsid w:val="00B33B3C"/>
    <w:rsid w:val="00B40D74"/>
    <w:rsid w:val="00B42649"/>
    <w:rsid w:val="00B46467"/>
    <w:rsid w:val="00B52663"/>
    <w:rsid w:val="00B56DCB"/>
    <w:rsid w:val="00B61728"/>
    <w:rsid w:val="00B621A6"/>
    <w:rsid w:val="00B770D2"/>
    <w:rsid w:val="00B93516"/>
    <w:rsid w:val="00B96776"/>
    <w:rsid w:val="00B973E5"/>
    <w:rsid w:val="00BA167D"/>
    <w:rsid w:val="00BA47A3"/>
    <w:rsid w:val="00BA5026"/>
    <w:rsid w:val="00BA5939"/>
    <w:rsid w:val="00BA7B5B"/>
    <w:rsid w:val="00BB6E79"/>
    <w:rsid w:val="00BB7DC7"/>
    <w:rsid w:val="00BD28F9"/>
    <w:rsid w:val="00BE1360"/>
    <w:rsid w:val="00BE2F1F"/>
    <w:rsid w:val="00BE42C5"/>
    <w:rsid w:val="00BE50EC"/>
    <w:rsid w:val="00BE719A"/>
    <w:rsid w:val="00BE720A"/>
    <w:rsid w:val="00BF0723"/>
    <w:rsid w:val="00BF6650"/>
    <w:rsid w:val="00C04C05"/>
    <w:rsid w:val="00C067E5"/>
    <w:rsid w:val="00C164CA"/>
    <w:rsid w:val="00C167A4"/>
    <w:rsid w:val="00C202BD"/>
    <w:rsid w:val="00C24599"/>
    <w:rsid w:val="00C26051"/>
    <w:rsid w:val="00C42BF8"/>
    <w:rsid w:val="00C460AE"/>
    <w:rsid w:val="00C50043"/>
    <w:rsid w:val="00C5015F"/>
    <w:rsid w:val="00C50A0F"/>
    <w:rsid w:val="00C50F4A"/>
    <w:rsid w:val="00C56CC5"/>
    <w:rsid w:val="00C629EC"/>
    <w:rsid w:val="00C653AA"/>
    <w:rsid w:val="00C72D10"/>
    <w:rsid w:val="00C7573B"/>
    <w:rsid w:val="00C76CF3"/>
    <w:rsid w:val="00C823A0"/>
    <w:rsid w:val="00C84C93"/>
    <w:rsid w:val="00C93205"/>
    <w:rsid w:val="00C945DC"/>
    <w:rsid w:val="00C970BA"/>
    <w:rsid w:val="00CA7844"/>
    <w:rsid w:val="00CB58EF"/>
    <w:rsid w:val="00CE0A93"/>
    <w:rsid w:val="00CF0BB2"/>
    <w:rsid w:val="00CF1EE2"/>
    <w:rsid w:val="00D00783"/>
    <w:rsid w:val="00D12B0D"/>
    <w:rsid w:val="00D13441"/>
    <w:rsid w:val="00D20B61"/>
    <w:rsid w:val="00D243A3"/>
    <w:rsid w:val="00D33440"/>
    <w:rsid w:val="00D52EFE"/>
    <w:rsid w:val="00D56A0D"/>
    <w:rsid w:val="00D63EF6"/>
    <w:rsid w:val="00D640BD"/>
    <w:rsid w:val="00D66518"/>
    <w:rsid w:val="00D70DFB"/>
    <w:rsid w:val="00D71EEA"/>
    <w:rsid w:val="00D73445"/>
    <w:rsid w:val="00D735CD"/>
    <w:rsid w:val="00D766DF"/>
    <w:rsid w:val="00D86A62"/>
    <w:rsid w:val="00D87A7D"/>
    <w:rsid w:val="00D90841"/>
    <w:rsid w:val="00DA2439"/>
    <w:rsid w:val="00DA6F05"/>
    <w:rsid w:val="00DB64FC"/>
    <w:rsid w:val="00DE149E"/>
    <w:rsid w:val="00E034DB"/>
    <w:rsid w:val="00E05704"/>
    <w:rsid w:val="00E12F1A"/>
    <w:rsid w:val="00E22935"/>
    <w:rsid w:val="00E53D39"/>
    <w:rsid w:val="00E54292"/>
    <w:rsid w:val="00E5700E"/>
    <w:rsid w:val="00E60191"/>
    <w:rsid w:val="00E74DC7"/>
    <w:rsid w:val="00E75C4D"/>
    <w:rsid w:val="00E82B30"/>
    <w:rsid w:val="00E8639B"/>
    <w:rsid w:val="00E87699"/>
    <w:rsid w:val="00E92E27"/>
    <w:rsid w:val="00E9586B"/>
    <w:rsid w:val="00E97334"/>
    <w:rsid w:val="00EA1414"/>
    <w:rsid w:val="00EB3A99"/>
    <w:rsid w:val="00EB6040"/>
    <w:rsid w:val="00EB65F8"/>
    <w:rsid w:val="00EB7A5C"/>
    <w:rsid w:val="00ED4928"/>
    <w:rsid w:val="00EE3FFE"/>
    <w:rsid w:val="00EE57E8"/>
    <w:rsid w:val="00EE6190"/>
    <w:rsid w:val="00EF0F12"/>
    <w:rsid w:val="00EF2E3A"/>
    <w:rsid w:val="00EF6402"/>
    <w:rsid w:val="00F047E2"/>
    <w:rsid w:val="00F04D57"/>
    <w:rsid w:val="00F078DC"/>
    <w:rsid w:val="00F07D6B"/>
    <w:rsid w:val="00F13E86"/>
    <w:rsid w:val="00F20B52"/>
    <w:rsid w:val="00F25704"/>
    <w:rsid w:val="00F32FCB"/>
    <w:rsid w:val="00F33523"/>
    <w:rsid w:val="00F64AD6"/>
    <w:rsid w:val="00F677A9"/>
    <w:rsid w:val="00F67D05"/>
    <w:rsid w:val="00F8121C"/>
    <w:rsid w:val="00F84305"/>
    <w:rsid w:val="00F84CF5"/>
    <w:rsid w:val="00F8612E"/>
    <w:rsid w:val="00F93B0C"/>
    <w:rsid w:val="00F94583"/>
    <w:rsid w:val="00F94B06"/>
    <w:rsid w:val="00FA420B"/>
    <w:rsid w:val="00FB6AEE"/>
    <w:rsid w:val="00FC3EAC"/>
    <w:rsid w:val="00FD55FB"/>
    <w:rsid w:val="00FD6674"/>
    <w:rsid w:val="00FE3B00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3B7A0BC"/>
  <w15:docId w15:val="{B0E3196F-7055-4501-8201-53A4C385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483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4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4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4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B64FC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4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4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4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1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479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52EF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20990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8364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8364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420B"/>
    <w:rPr>
      <w:sz w:val="16"/>
    </w:rPr>
  </w:style>
  <w:style w:type="table" w:customStyle="1" w:styleId="CFlag">
    <w:name w:val="CFlag"/>
    <w:basedOn w:val="TableNormal"/>
    <w:uiPriority w:val="99"/>
    <w:rsid w:val="003C5F2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93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A15A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6019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E69A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05457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5457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457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B7006"/>
    <w:pPr>
      <w:spacing w:before="120"/>
    </w:pPr>
  </w:style>
  <w:style w:type="paragraph" w:customStyle="1" w:styleId="CompiledActNo">
    <w:name w:val="CompiledActNo"/>
    <w:basedOn w:val="OPCParaBase"/>
    <w:next w:val="Normal"/>
    <w:rsid w:val="00AD346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D346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0686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41D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41D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41D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41D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B700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2276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E0A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4040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0026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6A6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16A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A47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61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819C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30CC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D5485"/>
  </w:style>
  <w:style w:type="character" w:customStyle="1" w:styleId="CharSubPartNoCASA">
    <w:name w:val="CharSubPartNo(CASA)"/>
    <w:basedOn w:val="OPCCharBase"/>
    <w:uiPriority w:val="1"/>
    <w:rsid w:val="0007169C"/>
  </w:style>
  <w:style w:type="paragraph" w:customStyle="1" w:styleId="ENoteTTIndentHeadingSub">
    <w:name w:val="ENoteTTIndentHeadingSub"/>
    <w:aliases w:val="enTTHis"/>
    <w:basedOn w:val="OPCParaBase"/>
    <w:rsid w:val="00A50D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78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022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20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FC3EA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A6F0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A6F05"/>
    <w:rPr>
      <w:sz w:val="22"/>
    </w:rPr>
  </w:style>
  <w:style w:type="paragraph" w:customStyle="1" w:styleId="SOTextNote">
    <w:name w:val="SO TextNote"/>
    <w:aliases w:val="sont"/>
    <w:basedOn w:val="SOText"/>
    <w:qFormat/>
    <w:rsid w:val="00B23FA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60FB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60FBA"/>
    <w:rPr>
      <w:sz w:val="22"/>
    </w:rPr>
  </w:style>
  <w:style w:type="paragraph" w:customStyle="1" w:styleId="FileName">
    <w:name w:val="FileName"/>
    <w:basedOn w:val="Normal"/>
    <w:rsid w:val="00A379BB"/>
  </w:style>
  <w:style w:type="paragraph" w:customStyle="1" w:styleId="TableHeading">
    <w:name w:val="TableHeading"/>
    <w:aliases w:val="th"/>
    <w:basedOn w:val="OPCParaBase"/>
    <w:next w:val="Tabletext"/>
    <w:rsid w:val="0059495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600B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600B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A7B5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A7B5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222D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222D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50F4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50F4A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065DA"/>
    <w:rPr>
      <w:rFonts w:eastAsia="Times New Roman" w:cs="Times New Roman"/>
      <w:sz w:val="22"/>
      <w:lang w:eastAsia="en-AU"/>
    </w:rPr>
  </w:style>
  <w:style w:type="paragraph" w:customStyle="1" w:styleId="BodyNum">
    <w:name w:val="BodyNum"/>
    <w:aliases w:val="b1"/>
    <w:basedOn w:val="OPCParaBase"/>
    <w:rsid w:val="006065DA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065DA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065DA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6065DA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6065DA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6065DA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DB64FC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B6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4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4F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4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EE2"/>
    <w:pPr>
      <w:spacing w:after="160" w:line="240" w:lineRule="auto"/>
    </w:pPr>
    <w:rPr>
      <w:rFonts w:cs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EE2"/>
    <w:rPr>
      <w:rFonts w:cs="Times New Roman"/>
    </w:rPr>
  </w:style>
  <w:style w:type="character" w:styleId="CommentReference">
    <w:name w:val="annotation reference"/>
    <w:basedOn w:val="DefaultParagraphFont"/>
    <w:semiHidden/>
    <w:unhideWhenUsed/>
    <w:rsid w:val="00CF1EE2"/>
    <w:rPr>
      <w:sz w:val="16"/>
      <w:szCs w:val="16"/>
    </w:rPr>
  </w:style>
  <w:style w:type="character" w:customStyle="1" w:styleId="notetextChar">
    <w:name w:val="note(text) Char"/>
    <w:aliases w:val="n Char"/>
    <w:basedOn w:val="DefaultParagraphFont"/>
    <w:link w:val="notetext"/>
    <w:locked/>
    <w:rsid w:val="00CF1EE2"/>
    <w:rPr>
      <w:rFonts w:eastAsia="Times New Roman" w:cs="Times New Roman"/>
      <w:sz w:val="18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17B"/>
    <w:pPr>
      <w:spacing w:after="0"/>
    </w:pPr>
    <w:rPr>
      <w:rFonts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17B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7372A4"/>
    <w:rPr>
      <w:sz w:val="22"/>
    </w:rPr>
  </w:style>
  <w:style w:type="paragraph" w:customStyle="1" w:styleId="null">
    <w:name w:val="null"/>
    <w:basedOn w:val="Normal"/>
    <w:rsid w:val="00210773"/>
    <w:pPr>
      <w:spacing w:before="100" w:beforeAutospacing="1" w:after="100" w:afterAutospacing="1" w:line="240" w:lineRule="auto"/>
    </w:pPr>
    <w:rPr>
      <w:rFonts w:ascii="Calibri" w:hAnsi="Calibri" w:cs="Calibri"/>
      <w:szCs w:val="22"/>
      <w:lang w:eastAsia="en-AU"/>
    </w:rPr>
  </w:style>
  <w:style w:type="character" w:customStyle="1" w:styleId="null1">
    <w:name w:val="null1"/>
    <w:basedOn w:val="DefaultParagraphFont"/>
    <w:rsid w:val="00210773"/>
  </w:style>
  <w:style w:type="paragraph" w:styleId="ListParagraph">
    <w:name w:val="List Paragraph"/>
    <w:basedOn w:val="Normal"/>
    <w:uiPriority w:val="34"/>
    <w:qFormat/>
    <w:rsid w:val="00A60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eader" Target="header8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footer" Target="foot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nhk\Downloads\template_-_amending_instr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��< ? x m l   v e r s i o n = " 1 . 0 "   e n c o d i n g = " u t f - 1 6 " ? > < p r o p e r t i e s   x m l n s = " h t t p : / / w w w . i m a n a g e . c o m / w o r k / x m l s c h e m a " >  
     < d o c u m e n t i d > M A T T ! 9 0 6 6 3 7 0 0 . 1 < / d o c u m e n t i d >  
     < s e n d e r i d > 1 0 1 5 9 < / s e n d e r i d >  
     < s e n d e r e m a i l > K A H - M U N . W O N G @ S P A R K E . C O M . A U < / s e n d e r e m a i l >  
     < l a s t m o d i f i e d > 2 0 2 3 - 0 8 - 1 6 T 1 1 : 4 8 : 0 0 . 0 0 0 0 0 0 0 + 1 0 : 0 0 < / l a s t m o d i f i e d >  
     < d a t a b a s e > M A T T < / d a t a b a s e >  
 < / p r o p e r t i e s > 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CF9931B6-DEB0-461C-AE35-6B4AA476256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4EA927164838BD4BB90D0ABE7093D2DA" ma:contentTypeVersion="" ma:contentTypeDescription="PDMS Document Site Content Type" ma:contentTypeScope="" ma:versionID="ad3c1249578a4199e31654158a9ffcf6">
  <xsd:schema xmlns:xsd="http://www.w3.org/2001/XMLSchema" xmlns:xs="http://www.w3.org/2001/XMLSchema" xmlns:p="http://schemas.microsoft.com/office/2006/metadata/properties" xmlns:ns2="CF9931B6-DEB0-461C-AE35-6B4AA476256B" targetNamespace="http://schemas.microsoft.com/office/2006/metadata/properties" ma:root="true" ma:fieldsID="2c16e7cb7a71fd5f1713daa8a7ad9b03" ns2:_="">
    <xsd:import namespace="CF9931B6-DEB0-461C-AE35-6B4AA476256B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931B6-DEB0-461C-AE35-6B4AA476256B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00F009-D71F-419B-8FC3-F0E1843E6A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92111D-8AF7-417F-967C-5A68111EADD1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8127AEA5-36DA-4C29-A5C3-F3E5F94E649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EF8F306-9689-4829-A01C-11C5BC367AAB"/>
    <ds:schemaRef ds:uri="http://www.w3.org/XML/1998/namespace"/>
    <ds:schemaRef ds:uri="http://purl.org/dc/dcmitype/"/>
    <ds:schemaRef ds:uri="CF9931B6-DEB0-461C-AE35-6B4AA476256B"/>
  </ds:schemaRefs>
</ds:datastoreItem>
</file>

<file path=customXml/itemProps4.xml><?xml version="1.0" encoding="utf-8"?>
<ds:datastoreItem xmlns:ds="http://schemas.openxmlformats.org/officeDocument/2006/customXml" ds:itemID="{56C8FCCD-3748-4FE1-8A7D-53450B24D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931B6-DEB0-461C-AE35-6B4AA4762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template_-_amending_instrument.dotx</Template>
  <TotalTime>3</TotalTime>
  <Pages>8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Katherine Garnham</dc:creator>
  <cp:lastModifiedBy>WOO, Celeste</cp:lastModifiedBy>
  <cp:revision>3</cp:revision>
  <dcterms:created xsi:type="dcterms:W3CDTF">2024-03-19T22:11:00Z</dcterms:created>
  <dcterms:modified xsi:type="dcterms:W3CDTF">2024-03-20T01:18:00Z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0x010100266966F133664895A6EE3632470D45F5004EA927164838BD4BB90D0ABE7093D2DA</vt:lpwstr>
  </property>
</Properties>
</file>