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D3BBD" w14:textId="77777777" w:rsidR="00715914" w:rsidRPr="00C669CE" w:rsidRDefault="00DA186E" w:rsidP="00B05CF4">
      <w:pPr>
        <w:rPr>
          <w:sz w:val="28"/>
        </w:rPr>
      </w:pPr>
      <w:r w:rsidRPr="00C669CE">
        <w:rPr>
          <w:noProof/>
          <w:lang w:eastAsia="en-AU"/>
        </w:rPr>
        <w:drawing>
          <wp:inline distT="0" distB="0" distL="0" distR="0" wp14:anchorId="3CFDFC5C" wp14:editId="76C7192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9A1F1" w14:textId="77777777" w:rsidR="00715914" w:rsidRPr="00C669CE" w:rsidRDefault="00715914" w:rsidP="00715914">
      <w:pPr>
        <w:rPr>
          <w:sz w:val="19"/>
        </w:rPr>
      </w:pPr>
    </w:p>
    <w:p w14:paraId="6C26840C" w14:textId="77777777" w:rsidR="006D54B8" w:rsidRPr="00C669CE" w:rsidRDefault="0057539D" w:rsidP="006D31FB">
      <w:pPr>
        <w:pStyle w:val="ShortT"/>
      </w:pPr>
      <w:r w:rsidRPr="00C669CE">
        <w:t xml:space="preserve">Customs </w:t>
      </w:r>
      <w:r w:rsidR="006F3AA3" w:rsidRPr="00C669CE">
        <w:t xml:space="preserve">Legislation </w:t>
      </w:r>
      <w:r w:rsidRPr="00C669CE">
        <w:t>Amendment (Australia—Timor</w:t>
      </w:r>
      <w:r w:rsidR="00C669CE">
        <w:noBreakHyphen/>
      </w:r>
      <w:r w:rsidRPr="00C669CE">
        <w:t xml:space="preserve">Leste Defence Cooperation Agreement) </w:t>
      </w:r>
      <w:r w:rsidR="00CB4EC9" w:rsidRPr="00C669CE">
        <w:t>Regulations 2</w:t>
      </w:r>
      <w:r w:rsidRPr="00C669CE">
        <w:t>024</w:t>
      </w:r>
    </w:p>
    <w:p w14:paraId="1CA4B6F9" w14:textId="77777777" w:rsidR="000517E8" w:rsidRPr="00C669CE" w:rsidRDefault="000517E8" w:rsidP="00D841AA">
      <w:pPr>
        <w:pStyle w:val="SignCoverPageStart"/>
        <w:spacing w:before="240"/>
        <w:rPr>
          <w:szCs w:val="22"/>
        </w:rPr>
      </w:pPr>
      <w:r w:rsidRPr="00C669CE">
        <w:rPr>
          <w:szCs w:val="22"/>
        </w:rPr>
        <w:t>I, General the Honourable David Hurley AC DSC (</w:t>
      </w:r>
      <w:proofErr w:type="spellStart"/>
      <w:r w:rsidRPr="00C669CE">
        <w:rPr>
          <w:szCs w:val="22"/>
        </w:rPr>
        <w:t>Retd</w:t>
      </w:r>
      <w:proofErr w:type="spellEnd"/>
      <w:r w:rsidRPr="00C669CE">
        <w:rPr>
          <w:szCs w:val="22"/>
        </w:rPr>
        <w:t>), Governor</w:t>
      </w:r>
      <w:r w:rsidR="00C669CE">
        <w:rPr>
          <w:szCs w:val="22"/>
        </w:rPr>
        <w:noBreakHyphen/>
      </w:r>
      <w:r w:rsidRPr="00C669CE">
        <w:rPr>
          <w:szCs w:val="22"/>
        </w:rPr>
        <w:t>General of the Commonwealth of Australia, acting with the advice of the Federal Executive Council, make the following regulations.</w:t>
      </w:r>
    </w:p>
    <w:p w14:paraId="760C369C" w14:textId="1A9C5BB3" w:rsidR="000517E8" w:rsidRPr="00C669CE" w:rsidRDefault="009B7C1C" w:rsidP="00D841AA">
      <w:pPr>
        <w:keepNext/>
        <w:spacing w:before="720" w:line="240" w:lineRule="atLeast"/>
        <w:ind w:right="397"/>
        <w:jc w:val="both"/>
        <w:rPr>
          <w:szCs w:val="22"/>
        </w:rPr>
      </w:pPr>
      <w:r>
        <w:rPr>
          <w:szCs w:val="22"/>
        </w:rPr>
        <w:t>Dated 11 April 2024</w:t>
      </w:r>
      <w:bookmarkStart w:id="0" w:name="_GoBack"/>
      <w:bookmarkEnd w:id="0"/>
    </w:p>
    <w:p w14:paraId="4D97FBCD" w14:textId="77777777" w:rsidR="000517E8" w:rsidRPr="00C669CE" w:rsidRDefault="000517E8" w:rsidP="00D841AA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669CE">
        <w:rPr>
          <w:szCs w:val="22"/>
        </w:rPr>
        <w:t>David Hurley</w:t>
      </w:r>
    </w:p>
    <w:p w14:paraId="5AA3CE7F" w14:textId="77777777" w:rsidR="000517E8" w:rsidRPr="00C669CE" w:rsidRDefault="000517E8" w:rsidP="00D841AA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669CE">
        <w:rPr>
          <w:szCs w:val="22"/>
        </w:rPr>
        <w:t>Governor</w:t>
      </w:r>
      <w:r w:rsidR="00C669CE">
        <w:rPr>
          <w:szCs w:val="22"/>
        </w:rPr>
        <w:noBreakHyphen/>
      </w:r>
      <w:r w:rsidRPr="00C669CE">
        <w:rPr>
          <w:szCs w:val="22"/>
        </w:rPr>
        <w:t>General</w:t>
      </w:r>
    </w:p>
    <w:p w14:paraId="5935D4F9" w14:textId="77777777" w:rsidR="000517E8" w:rsidRPr="00C669CE" w:rsidRDefault="000517E8" w:rsidP="00D841A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669CE">
        <w:rPr>
          <w:szCs w:val="22"/>
        </w:rPr>
        <w:t>By His Excellency’s Command</w:t>
      </w:r>
    </w:p>
    <w:p w14:paraId="01383172" w14:textId="77777777" w:rsidR="000517E8" w:rsidRPr="00C669CE" w:rsidRDefault="000517E8" w:rsidP="00D841A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C669CE">
        <w:rPr>
          <w:szCs w:val="22"/>
        </w:rPr>
        <w:t>Clare O’Neil</w:t>
      </w:r>
    </w:p>
    <w:p w14:paraId="63CDA5D9" w14:textId="77777777" w:rsidR="000517E8" w:rsidRPr="00C669CE" w:rsidRDefault="000517E8" w:rsidP="00D841AA">
      <w:pPr>
        <w:pStyle w:val="SignCoverPageEnd"/>
        <w:rPr>
          <w:szCs w:val="22"/>
        </w:rPr>
      </w:pPr>
      <w:r w:rsidRPr="00C669CE">
        <w:rPr>
          <w:szCs w:val="22"/>
        </w:rPr>
        <w:t>Minister for Home Affairs</w:t>
      </w:r>
    </w:p>
    <w:p w14:paraId="636061F4" w14:textId="77777777" w:rsidR="000517E8" w:rsidRPr="00C669CE" w:rsidRDefault="000517E8" w:rsidP="00D841AA"/>
    <w:p w14:paraId="039AB712" w14:textId="77777777" w:rsidR="000517E8" w:rsidRPr="00C669CE" w:rsidRDefault="000517E8" w:rsidP="00D841AA"/>
    <w:p w14:paraId="616DD074" w14:textId="77777777" w:rsidR="000517E8" w:rsidRPr="00C669CE" w:rsidRDefault="000517E8" w:rsidP="00D841AA"/>
    <w:p w14:paraId="4CE2E4B5" w14:textId="77777777" w:rsidR="002A7960" w:rsidRPr="00CA436D" w:rsidRDefault="002A7960" w:rsidP="002A7960">
      <w:pPr>
        <w:pStyle w:val="Header"/>
        <w:tabs>
          <w:tab w:val="clear" w:pos="4150"/>
          <w:tab w:val="clear" w:pos="8307"/>
        </w:tabs>
      </w:pPr>
      <w:r w:rsidRPr="00CA436D">
        <w:rPr>
          <w:rStyle w:val="CharAmSchNo"/>
        </w:rPr>
        <w:t xml:space="preserve"> </w:t>
      </w:r>
      <w:r w:rsidRPr="00CA436D">
        <w:rPr>
          <w:rStyle w:val="CharAmSchText"/>
        </w:rPr>
        <w:t xml:space="preserve"> </w:t>
      </w:r>
    </w:p>
    <w:p w14:paraId="376CC32E" w14:textId="77777777" w:rsidR="002A7960" w:rsidRPr="00CA436D" w:rsidRDefault="002A7960" w:rsidP="002A7960">
      <w:pPr>
        <w:pStyle w:val="Header"/>
        <w:tabs>
          <w:tab w:val="clear" w:pos="4150"/>
          <w:tab w:val="clear" w:pos="8307"/>
        </w:tabs>
      </w:pPr>
      <w:r w:rsidRPr="00CA436D">
        <w:rPr>
          <w:rStyle w:val="CharAmPartNo"/>
        </w:rPr>
        <w:t xml:space="preserve"> </w:t>
      </w:r>
      <w:r w:rsidRPr="00CA436D">
        <w:rPr>
          <w:rStyle w:val="CharAmPartText"/>
        </w:rPr>
        <w:t xml:space="preserve"> </w:t>
      </w:r>
    </w:p>
    <w:p w14:paraId="628883DD" w14:textId="77777777" w:rsidR="002A7960" w:rsidRPr="00C669CE" w:rsidRDefault="002A7960" w:rsidP="002A7960">
      <w:pPr>
        <w:sectPr w:rsidR="002A7960" w:rsidRPr="00C669CE" w:rsidSect="00755FB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A37B26B" w14:textId="77777777" w:rsidR="00F67BCA" w:rsidRPr="00C669CE" w:rsidRDefault="00715914" w:rsidP="00715914">
      <w:pPr>
        <w:outlineLvl w:val="0"/>
        <w:rPr>
          <w:sz w:val="36"/>
        </w:rPr>
      </w:pPr>
      <w:r w:rsidRPr="00C669CE">
        <w:rPr>
          <w:sz w:val="36"/>
        </w:rPr>
        <w:lastRenderedPageBreak/>
        <w:t>Contents</w:t>
      </w:r>
    </w:p>
    <w:p w14:paraId="35C47363" w14:textId="2D201179" w:rsidR="00094655" w:rsidRPr="00C669CE" w:rsidRDefault="0009465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69CE">
        <w:fldChar w:fldCharType="begin"/>
      </w:r>
      <w:r w:rsidRPr="00C669CE">
        <w:instrText xml:space="preserve"> TOC \o "1-9" </w:instrText>
      </w:r>
      <w:r w:rsidRPr="00C669CE">
        <w:fldChar w:fldCharType="separate"/>
      </w:r>
      <w:r w:rsidRPr="00C669CE">
        <w:rPr>
          <w:noProof/>
        </w:rPr>
        <w:t>1</w:t>
      </w:r>
      <w:r w:rsidRPr="00C669CE">
        <w:rPr>
          <w:noProof/>
        </w:rPr>
        <w:tab/>
        <w:t>Name</w:t>
      </w:r>
      <w:r w:rsidRPr="00C669CE">
        <w:rPr>
          <w:noProof/>
        </w:rPr>
        <w:tab/>
      </w:r>
      <w:r w:rsidRPr="00C669CE">
        <w:rPr>
          <w:noProof/>
        </w:rPr>
        <w:fldChar w:fldCharType="begin"/>
      </w:r>
      <w:r w:rsidRPr="00C669CE">
        <w:rPr>
          <w:noProof/>
        </w:rPr>
        <w:instrText xml:space="preserve"> PAGEREF _Toc156571914 \h </w:instrText>
      </w:r>
      <w:r w:rsidRPr="00C669CE">
        <w:rPr>
          <w:noProof/>
        </w:rPr>
      </w:r>
      <w:r w:rsidRPr="00C669CE">
        <w:rPr>
          <w:noProof/>
        </w:rPr>
        <w:fldChar w:fldCharType="separate"/>
      </w:r>
      <w:r w:rsidR="003528AB">
        <w:rPr>
          <w:noProof/>
        </w:rPr>
        <w:t>1</w:t>
      </w:r>
      <w:r w:rsidRPr="00C669CE">
        <w:rPr>
          <w:noProof/>
        </w:rPr>
        <w:fldChar w:fldCharType="end"/>
      </w:r>
    </w:p>
    <w:p w14:paraId="4C8B5F80" w14:textId="53D9F74A" w:rsidR="00094655" w:rsidRPr="00C669CE" w:rsidRDefault="0009465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69CE">
        <w:rPr>
          <w:noProof/>
        </w:rPr>
        <w:t>2</w:t>
      </w:r>
      <w:r w:rsidRPr="00C669CE">
        <w:rPr>
          <w:noProof/>
        </w:rPr>
        <w:tab/>
        <w:t>Commencement</w:t>
      </w:r>
      <w:r w:rsidRPr="00C669CE">
        <w:rPr>
          <w:noProof/>
        </w:rPr>
        <w:tab/>
      </w:r>
      <w:r w:rsidRPr="00C669CE">
        <w:rPr>
          <w:noProof/>
        </w:rPr>
        <w:fldChar w:fldCharType="begin"/>
      </w:r>
      <w:r w:rsidRPr="00C669CE">
        <w:rPr>
          <w:noProof/>
        </w:rPr>
        <w:instrText xml:space="preserve"> PAGEREF _Toc156571915 \h </w:instrText>
      </w:r>
      <w:r w:rsidRPr="00C669CE">
        <w:rPr>
          <w:noProof/>
        </w:rPr>
      </w:r>
      <w:r w:rsidRPr="00C669CE">
        <w:rPr>
          <w:noProof/>
        </w:rPr>
        <w:fldChar w:fldCharType="separate"/>
      </w:r>
      <w:r w:rsidR="003528AB">
        <w:rPr>
          <w:noProof/>
        </w:rPr>
        <w:t>1</w:t>
      </w:r>
      <w:r w:rsidRPr="00C669CE">
        <w:rPr>
          <w:noProof/>
        </w:rPr>
        <w:fldChar w:fldCharType="end"/>
      </w:r>
    </w:p>
    <w:p w14:paraId="19DB96BB" w14:textId="0D1231B3" w:rsidR="00094655" w:rsidRPr="00C669CE" w:rsidRDefault="0009465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69CE">
        <w:rPr>
          <w:noProof/>
        </w:rPr>
        <w:t>3</w:t>
      </w:r>
      <w:r w:rsidRPr="00C669CE">
        <w:rPr>
          <w:noProof/>
        </w:rPr>
        <w:tab/>
        <w:t>Authority</w:t>
      </w:r>
      <w:r w:rsidRPr="00C669CE">
        <w:rPr>
          <w:noProof/>
        </w:rPr>
        <w:tab/>
      </w:r>
      <w:r w:rsidRPr="00C669CE">
        <w:rPr>
          <w:noProof/>
        </w:rPr>
        <w:fldChar w:fldCharType="begin"/>
      </w:r>
      <w:r w:rsidRPr="00C669CE">
        <w:rPr>
          <w:noProof/>
        </w:rPr>
        <w:instrText xml:space="preserve"> PAGEREF _Toc156571916 \h </w:instrText>
      </w:r>
      <w:r w:rsidRPr="00C669CE">
        <w:rPr>
          <w:noProof/>
        </w:rPr>
      </w:r>
      <w:r w:rsidRPr="00C669CE">
        <w:rPr>
          <w:noProof/>
        </w:rPr>
        <w:fldChar w:fldCharType="separate"/>
      </w:r>
      <w:r w:rsidR="003528AB">
        <w:rPr>
          <w:noProof/>
        </w:rPr>
        <w:t>1</w:t>
      </w:r>
      <w:r w:rsidRPr="00C669CE">
        <w:rPr>
          <w:noProof/>
        </w:rPr>
        <w:fldChar w:fldCharType="end"/>
      </w:r>
    </w:p>
    <w:p w14:paraId="1832469F" w14:textId="16459401" w:rsidR="00094655" w:rsidRPr="00C669CE" w:rsidRDefault="0009465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69CE">
        <w:rPr>
          <w:noProof/>
        </w:rPr>
        <w:t>4</w:t>
      </w:r>
      <w:r w:rsidRPr="00C669CE">
        <w:rPr>
          <w:noProof/>
        </w:rPr>
        <w:tab/>
        <w:t>Schedules</w:t>
      </w:r>
      <w:r w:rsidRPr="00C669CE">
        <w:rPr>
          <w:noProof/>
        </w:rPr>
        <w:tab/>
      </w:r>
      <w:r w:rsidRPr="00C669CE">
        <w:rPr>
          <w:noProof/>
        </w:rPr>
        <w:fldChar w:fldCharType="begin"/>
      </w:r>
      <w:r w:rsidRPr="00C669CE">
        <w:rPr>
          <w:noProof/>
        </w:rPr>
        <w:instrText xml:space="preserve"> PAGEREF _Toc156571917 \h </w:instrText>
      </w:r>
      <w:r w:rsidRPr="00C669CE">
        <w:rPr>
          <w:noProof/>
        </w:rPr>
      </w:r>
      <w:r w:rsidRPr="00C669CE">
        <w:rPr>
          <w:noProof/>
        </w:rPr>
        <w:fldChar w:fldCharType="separate"/>
      </w:r>
      <w:r w:rsidR="003528AB">
        <w:rPr>
          <w:noProof/>
        </w:rPr>
        <w:t>1</w:t>
      </w:r>
      <w:r w:rsidRPr="00C669CE">
        <w:rPr>
          <w:noProof/>
        </w:rPr>
        <w:fldChar w:fldCharType="end"/>
      </w:r>
    </w:p>
    <w:p w14:paraId="5BCC0E90" w14:textId="2003FAFC" w:rsidR="00094655" w:rsidRPr="00C669CE" w:rsidRDefault="0009465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669CE">
        <w:rPr>
          <w:noProof/>
        </w:rPr>
        <w:t>Schedule 1—Amendments</w:t>
      </w:r>
      <w:r w:rsidRPr="00C669CE">
        <w:rPr>
          <w:b w:val="0"/>
          <w:noProof/>
          <w:sz w:val="18"/>
        </w:rPr>
        <w:tab/>
      </w:r>
      <w:r w:rsidRPr="00C669CE">
        <w:rPr>
          <w:b w:val="0"/>
          <w:noProof/>
          <w:sz w:val="18"/>
        </w:rPr>
        <w:fldChar w:fldCharType="begin"/>
      </w:r>
      <w:r w:rsidRPr="00C669CE">
        <w:rPr>
          <w:b w:val="0"/>
          <w:noProof/>
          <w:sz w:val="18"/>
        </w:rPr>
        <w:instrText xml:space="preserve"> PAGEREF _Toc156571918 \h </w:instrText>
      </w:r>
      <w:r w:rsidRPr="00C669CE">
        <w:rPr>
          <w:b w:val="0"/>
          <w:noProof/>
          <w:sz w:val="18"/>
        </w:rPr>
      </w:r>
      <w:r w:rsidRPr="00C669CE">
        <w:rPr>
          <w:b w:val="0"/>
          <w:noProof/>
          <w:sz w:val="18"/>
        </w:rPr>
        <w:fldChar w:fldCharType="separate"/>
      </w:r>
      <w:r w:rsidR="003528AB">
        <w:rPr>
          <w:b w:val="0"/>
          <w:noProof/>
          <w:sz w:val="18"/>
        </w:rPr>
        <w:t>2</w:t>
      </w:r>
      <w:r w:rsidRPr="00C669CE">
        <w:rPr>
          <w:b w:val="0"/>
          <w:noProof/>
          <w:sz w:val="18"/>
        </w:rPr>
        <w:fldChar w:fldCharType="end"/>
      </w:r>
    </w:p>
    <w:p w14:paraId="3E578B1F" w14:textId="1405EE1D" w:rsidR="00094655" w:rsidRPr="00C669CE" w:rsidRDefault="0009465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669CE">
        <w:rPr>
          <w:noProof/>
        </w:rPr>
        <w:t>Customs (Prohibited Exports) Regulations 1958</w:t>
      </w:r>
      <w:r w:rsidRPr="00C669CE">
        <w:rPr>
          <w:i w:val="0"/>
          <w:noProof/>
          <w:sz w:val="18"/>
        </w:rPr>
        <w:tab/>
      </w:r>
      <w:r w:rsidRPr="00C669CE">
        <w:rPr>
          <w:i w:val="0"/>
          <w:noProof/>
          <w:sz w:val="18"/>
        </w:rPr>
        <w:fldChar w:fldCharType="begin"/>
      </w:r>
      <w:r w:rsidRPr="00C669CE">
        <w:rPr>
          <w:i w:val="0"/>
          <w:noProof/>
          <w:sz w:val="18"/>
        </w:rPr>
        <w:instrText xml:space="preserve"> PAGEREF _Toc156571919 \h </w:instrText>
      </w:r>
      <w:r w:rsidRPr="00C669CE">
        <w:rPr>
          <w:i w:val="0"/>
          <w:noProof/>
          <w:sz w:val="18"/>
        </w:rPr>
      </w:r>
      <w:r w:rsidRPr="00C669CE">
        <w:rPr>
          <w:i w:val="0"/>
          <w:noProof/>
          <w:sz w:val="18"/>
        </w:rPr>
        <w:fldChar w:fldCharType="separate"/>
      </w:r>
      <w:r w:rsidR="003528AB">
        <w:rPr>
          <w:i w:val="0"/>
          <w:noProof/>
          <w:sz w:val="18"/>
        </w:rPr>
        <w:t>2</w:t>
      </w:r>
      <w:r w:rsidRPr="00C669CE">
        <w:rPr>
          <w:i w:val="0"/>
          <w:noProof/>
          <w:sz w:val="18"/>
        </w:rPr>
        <w:fldChar w:fldCharType="end"/>
      </w:r>
    </w:p>
    <w:p w14:paraId="3F80F1D0" w14:textId="21E90FD6" w:rsidR="00094655" w:rsidRPr="00C669CE" w:rsidRDefault="0009465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669CE">
        <w:rPr>
          <w:noProof/>
        </w:rPr>
        <w:t>Customs (Prohibited Imports) Regulations 1956</w:t>
      </w:r>
      <w:r w:rsidRPr="00C669CE">
        <w:rPr>
          <w:i w:val="0"/>
          <w:noProof/>
          <w:sz w:val="18"/>
        </w:rPr>
        <w:tab/>
      </w:r>
      <w:r w:rsidRPr="00C669CE">
        <w:rPr>
          <w:i w:val="0"/>
          <w:noProof/>
          <w:sz w:val="18"/>
        </w:rPr>
        <w:fldChar w:fldCharType="begin"/>
      </w:r>
      <w:r w:rsidRPr="00C669CE">
        <w:rPr>
          <w:i w:val="0"/>
          <w:noProof/>
          <w:sz w:val="18"/>
        </w:rPr>
        <w:instrText xml:space="preserve"> PAGEREF _Toc156571920 \h </w:instrText>
      </w:r>
      <w:r w:rsidRPr="00C669CE">
        <w:rPr>
          <w:i w:val="0"/>
          <w:noProof/>
          <w:sz w:val="18"/>
        </w:rPr>
      </w:r>
      <w:r w:rsidRPr="00C669CE">
        <w:rPr>
          <w:i w:val="0"/>
          <w:noProof/>
          <w:sz w:val="18"/>
        </w:rPr>
        <w:fldChar w:fldCharType="separate"/>
      </w:r>
      <w:r w:rsidR="003528AB">
        <w:rPr>
          <w:i w:val="0"/>
          <w:noProof/>
          <w:sz w:val="18"/>
        </w:rPr>
        <w:t>2</w:t>
      </w:r>
      <w:r w:rsidRPr="00C669CE">
        <w:rPr>
          <w:i w:val="0"/>
          <w:noProof/>
          <w:sz w:val="18"/>
        </w:rPr>
        <w:fldChar w:fldCharType="end"/>
      </w:r>
    </w:p>
    <w:p w14:paraId="50C99253" w14:textId="77777777" w:rsidR="00670EA1" w:rsidRPr="00C669CE" w:rsidRDefault="00094655" w:rsidP="00715914">
      <w:r w:rsidRPr="00C669CE">
        <w:fldChar w:fldCharType="end"/>
      </w:r>
    </w:p>
    <w:p w14:paraId="5FFF6B38" w14:textId="77777777" w:rsidR="002A7960" w:rsidRPr="00C669CE" w:rsidRDefault="002A7960" w:rsidP="002A7960">
      <w:pPr>
        <w:sectPr w:rsidR="002A7960" w:rsidRPr="00C669CE" w:rsidSect="00755FB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4C120DA" w14:textId="77777777" w:rsidR="00715914" w:rsidRPr="00C669CE" w:rsidRDefault="00715914" w:rsidP="00715914">
      <w:pPr>
        <w:pStyle w:val="ActHead5"/>
      </w:pPr>
      <w:bookmarkStart w:id="1" w:name="_Toc156571914"/>
      <w:proofErr w:type="gramStart"/>
      <w:r w:rsidRPr="00CA436D">
        <w:rPr>
          <w:rStyle w:val="CharSectno"/>
        </w:rPr>
        <w:lastRenderedPageBreak/>
        <w:t>1</w:t>
      </w:r>
      <w:r w:rsidRPr="00C669CE">
        <w:t xml:space="preserve">  </w:t>
      </w:r>
      <w:r w:rsidR="00CE493D" w:rsidRPr="00C669CE">
        <w:t>Name</w:t>
      </w:r>
      <w:bookmarkEnd w:id="1"/>
      <w:proofErr w:type="gramEnd"/>
    </w:p>
    <w:p w14:paraId="60163F68" w14:textId="77777777" w:rsidR="00715914" w:rsidRPr="00C669CE" w:rsidRDefault="00715914" w:rsidP="00715914">
      <w:pPr>
        <w:pStyle w:val="subsection"/>
      </w:pPr>
      <w:r w:rsidRPr="00C669CE">
        <w:tab/>
      </w:r>
      <w:r w:rsidRPr="00C669CE">
        <w:tab/>
      </w:r>
      <w:r w:rsidR="000F7189" w:rsidRPr="00C669CE">
        <w:t>This instrument is</w:t>
      </w:r>
      <w:r w:rsidR="00CE493D" w:rsidRPr="00C669CE">
        <w:t xml:space="preserve"> the </w:t>
      </w:r>
      <w:r w:rsidR="00CB4EC9" w:rsidRPr="00C669CE">
        <w:rPr>
          <w:i/>
          <w:noProof/>
        </w:rPr>
        <w:t>Customs Legislation Amendment (Australia—Timor</w:t>
      </w:r>
      <w:r w:rsidR="00C669CE">
        <w:rPr>
          <w:i/>
          <w:noProof/>
        </w:rPr>
        <w:noBreakHyphen/>
      </w:r>
      <w:r w:rsidR="00CB4EC9" w:rsidRPr="00C669CE">
        <w:rPr>
          <w:i/>
          <w:noProof/>
        </w:rPr>
        <w:t>Leste Defence Cooperation Agreement) Regulations 2024</w:t>
      </w:r>
      <w:r w:rsidRPr="00C669CE">
        <w:t>.</w:t>
      </w:r>
    </w:p>
    <w:p w14:paraId="508B6E6B" w14:textId="77777777" w:rsidR="00715914" w:rsidRPr="00C669CE" w:rsidRDefault="00715914" w:rsidP="00715914">
      <w:pPr>
        <w:pStyle w:val="ActHead5"/>
      </w:pPr>
      <w:bookmarkStart w:id="2" w:name="_Toc156571915"/>
      <w:proofErr w:type="gramStart"/>
      <w:r w:rsidRPr="00CA436D">
        <w:rPr>
          <w:rStyle w:val="CharSectno"/>
        </w:rPr>
        <w:t>2</w:t>
      </w:r>
      <w:r w:rsidRPr="00C669CE">
        <w:t xml:space="preserve">  Commencement</w:t>
      </w:r>
      <w:bookmarkEnd w:id="2"/>
      <w:proofErr w:type="gramEnd"/>
    </w:p>
    <w:p w14:paraId="1017DF75" w14:textId="77777777" w:rsidR="00AE3652" w:rsidRPr="00C669CE" w:rsidRDefault="00807626" w:rsidP="00AE3652">
      <w:pPr>
        <w:pStyle w:val="subsection"/>
      </w:pPr>
      <w:r w:rsidRPr="00C669CE">
        <w:tab/>
      </w:r>
      <w:r w:rsidR="00AE3652" w:rsidRPr="00C669CE">
        <w:t>(1)</w:t>
      </w:r>
      <w:r w:rsidR="00AE3652" w:rsidRPr="00C669CE">
        <w:tab/>
        <w:t xml:space="preserve">Each provision of </w:t>
      </w:r>
      <w:r w:rsidR="000F7189" w:rsidRPr="00C669CE">
        <w:t>this instrument</w:t>
      </w:r>
      <w:r w:rsidR="00AE3652" w:rsidRPr="00C669CE">
        <w:t xml:space="preserve"> specified in column 1 of the table commences, or is taken to have commenced, in accordance with column 2 of the table. Any other statement in column 2 has effect according to its terms.</w:t>
      </w:r>
    </w:p>
    <w:p w14:paraId="7EE44425" w14:textId="77777777" w:rsidR="00AE3652" w:rsidRPr="00C669CE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C669CE" w14:paraId="16C8D97B" w14:textId="77777777" w:rsidTr="00D841A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6174BEF" w14:textId="77777777" w:rsidR="00AE3652" w:rsidRPr="00C669CE" w:rsidRDefault="00AE3652" w:rsidP="00D841AA">
            <w:pPr>
              <w:pStyle w:val="TableHeading"/>
            </w:pPr>
            <w:r w:rsidRPr="00C669CE">
              <w:t>Commencement information</w:t>
            </w:r>
          </w:p>
        </w:tc>
      </w:tr>
      <w:tr w:rsidR="00AE3652" w:rsidRPr="00C669CE" w14:paraId="72E8C0C8" w14:textId="77777777" w:rsidTr="00D841A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24C0C5D" w14:textId="77777777" w:rsidR="00AE3652" w:rsidRPr="00C669CE" w:rsidRDefault="00AE3652" w:rsidP="00D841AA">
            <w:pPr>
              <w:pStyle w:val="TableHeading"/>
            </w:pPr>
            <w:r w:rsidRPr="00C669C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A832CF8" w14:textId="77777777" w:rsidR="00AE3652" w:rsidRPr="00C669CE" w:rsidRDefault="00AE3652" w:rsidP="00D841AA">
            <w:pPr>
              <w:pStyle w:val="TableHeading"/>
            </w:pPr>
            <w:r w:rsidRPr="00C669C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560F020" w14:textId="77777777" w:rsidR="00AE3652" w:rsidRPr="00C669CE" w:rsidRDefault="00AE3652" w:rsidP="00D841AA">
            <w:pPr>
              <w:pStyle w:val="TableHeading"/>
            </w:pPr>
            <w:r w:rsidRPr="00C669CE">
              <w:t>Column 3</w:t>
            </w:r>
          </w:p>
        </w:tc>
      </w:tr>
      <w:tr w:rsidR="00AE3652" w:rsidRPr="00C669CE" w14:paraId="67D217C9" w14:textId="77777777" w:rsidTr="00D841A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638AB98" w14:textId="77777777" w:rsidR="00AE3652" w:rsidRPr="00C669CE" w:rsidRDefault="00AE3652" w:rsidP="00D841AA">
            <w:pPr>
              <w:pStyle w:val="TableHeading"/>
            </w:pPr>
            <w:r w:rsidRPr="00C669C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71BD8A3" w14:textId="77777777" w:rsidR="00AE3652" w:rsidRPr="00C669CE" w:rsidRDefault="00AE3652" w:rsidP="00D841AA">
            <w:pPr>
              <w:pStyle w:val="TableHeading"/>
            </w:pPr>
            <w:r w:rsidRPr="00C669C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252A6B3" w14:textId="77777777" w:rsidR="00AE3652" w:rsidRPr="00C669CE" w:rsidRDefault="00AE3652" w:rsidP="00D841AA">
            <w:pPr>
              <w:pStyle w:val="TableHeading"/>
            </w:pPr>
            <w:r w:rsidRPr="00C669CE">
              <w:t>Date/Details</w:t>
            </w:r>
          </w:p>
        </w:tc>
      </w:tr>
      <w:tr w:rsidR="00AE3652" w:rsidRPr="00C669CE" w14:paraId="698A054D" w14:textId="77777777" w:rsidTr="00D841AA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1E7767B" w14:textId="77777777" w:rsidR="00AE3652" w:rsidRPr="00C669CE" w:rsidRDefault="00AE3652" w:rsidP="00D841AA">
            <w:pPr>
              <w:pStyle w:val="Tabletext"/>
            </w:pPr>
            <w:r w:rsidRPr="00C669CE">
              <w:t xml:space="preserve">1.  The whole of </w:t>
            </w:r>
            <w:r w:rsidR="000F7189" w:rsidRPr="00C669CE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7B8F4D9" w14:textId="77777777" w:rsidR="00CB3F74" w:rsidRPr="00C669CE" w:rsidRDefault="00CB3F74" w:rsidP="00CB3F74">
            <w:pPr>
              <w:pStyle w:val="Tabletext"/>
            </w:pPr>
            <w:r w:rsidRPr="00C669CE">
              <w:t>The later of:</w:t>
            </w:r>
          </w:p>
          <w:p w14:paraId="7D95EA18" w14:textId="77777777" w:rsidR="00CB3F74" w:rsidRPr="00C669CE" w:rsidRDefault="00CB3F74" w:rsidP="00CB3F74">
            <w:pPr>
              <w:pStyle w:val="Tablea"/>
            </w:pPr>
            <w:r w:rsidRPr="00C669CE">
              <w:t>(a) the day after this instrument is registered; and</w:t>
            </w:r>
          </w:p>
          <w:p w14:paraId="7B429393" w14:textId="77777777" w:rsidR="00CB3F74" w:rsidRPr="00C669CE" w:rsidRDefault="00CB3F74" w:rsidP="00CB3F74">
            <w:pPr>
              <w:pStyle w:val="Tablea"/>
            </w:pPr>
            <w:r w:rsidRPr="00C669CE">
              <w:t xml:space="preserve">(b) </w:t>
            </w:r>
            <w:proofErr w:type="gramStart"/>
            <w:r w:rsidRPr="00C669CE">
              <w:t>the</w:t>
            </w:r>
            <w:proofErr w:type="gramEnd"/>
            <w:r w:rsidRPr="00C669CE">
              <w:t xml:space="preserve"> day the Agreement between </w:t>
            </w:r>
            <w:r w:rsidR="00387201" w:rsidRPr="00C669CE">
              <w:t xml:space="preserve">the Government of </w:t>
            </w:r>
            <w:r w:rsidRPr="00C669CE">
              <w:t>Australia and</w:t>
            </w:r>
            <w:r w:rsidR="00BE5F5D" w:rsidRPr="00C669CE">
              <w:t xml:space="preserve"> the Government of the Democratic Republic</w:t>
            </w:r>
            <w:r w:rsidR="000E34E1" w:rsidRPr="00C669CE">
              <w:t xml:space="preserve"> of Timor</w:t>
            </w:r>
            <w:r w:rsidR="00C669CE">
              <w:noBreakHyphen/>
            </w:r>
            <w:r w:rsidR="000E34E1" w:rsidRPr="00C669CE">
              <w:t xml:space="preserve">Leste on Cooperation in the </w:t>
            </w:r>
            <w:r w:rsidR="000F0D2A" w:rsidRPr="00C669CE">
              <w:t>Field of Defence and the Status of Visiting Force</w:t>
            </w:r>
            <w:r w:rsidR="00F938DB" w:rsidRPr="00C669CE">
              <w:t xml:space="preserve">s, </w:t>
            </w:r>
            <w:r w:rsidRPr="00C669CE">
              <w:t xml:space="preserve">done at Canberra </w:t>
            </w:r>
            <w:r w:rsidR="00C908CB" w:rsidRPr="00C669CE">
              <w:t xml:space="preserve">on </w:t>
            </w:r>
            <w:r w:rsidR="000F3518" w:rsidRPr="00C669CE">
              <w:t>7</w:t>
            </w:r>
            <w:r w:rsidRPr="00C669CE">
              <w:t> </w:t>
            </w:r>
            <w:r w:rsidR="000F3518" w:rsidRPr="00C669CE">
              <w:t xml:space="preserve">September </w:t>
            </w:r>
            <w:r w:rsidRPr="00C669CE">
              <w:t>2022, comes into force for Australia.</w:t>
            </w:r>
          </w:p>
          <w:p w14:paraId="44246E28" w14:textId="77777777" w:rsidR="00CB3F74" w:rsidRPr="00C669CE" w:rsidRDefault="00CB3F74" w:rsidP="00CB3F74">
            <w:pPr>
              <w:pStyle w:val="Tabletext"/>
            </w:pPr>
            <w:r w:rsidRPr="00C669CE">
              <w:t>However, the provisions do not commence at all if the event mentioned in paragraph (b) does not occur.</w:t>
            </w:r>
          </w:p>
          <w:p w14:paraId="44A2C2D5" w14:textId="77777777" w:rsidR="00AE3652" w:rsidRPr="00C669CE" w:rsidRDefault="00CB3F74" w:rsidP="00CB3F74">
            <w:pPr>
              <w:pStyle w:val="Tabletext"/>
            </w:pPr>
            <w:r w:rsidRPr="00C669CE">
              <w:t>The Minister must announce, by notifiable instrument, the day the Agreement comes into force for Australia.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19381A" w14:textId="77777777" w:rsidR="00AE3652" w:rsidRPr="00C669CE" w:rsidRDefault="00AE3652" w:rsidP="00D841AA">
            <w:pPr>
              <w:pStyle w:val="Tabletext"/>
            </w:pPr>
          </w:p>
        </w:tc>
      </w:tr>
    </w:tbl>
    <w:p w14:paraId="6EFA3C3A" w14:textId="77777777" w:rsidR="00AE3652" w:rsidRPr="00C669CE" w:rsidRDefault="00AE3652" w:rsidP="00AE3652">
      <w:pPr>
        <w:pStyle w:val="notetext"/>
      </w:pPr>
      <w:r w:rsidRPr="00C669CE">
        <w:rPr>
          <w:snapToGrid w:val="0"/>
          <w:lang w:eastAsia="en-US"/>
        </w:rPr>
        <w:t>Note:</w:t>
      </w:r>
      <w:r w:rsidRPr="00C669CE">
        <w:rPr>
          <w:snapToGrid w:val="0"/>
          <w:lang w:eastAsia="en-US"/>
        </w:rPr>
        <w:tab/>
        <w:t xml:space="preserve">This table relates only to the provisions of </w:t>
      </w:r>
      <w:r w:rsidR="000F7189" w:rsidRPr="00C669CE">
        <w:rPr>
          <w:snapToGrid w:val="0"/>
          <w:lang w:eastAsia="en-US"/>
        </w:rPr>
        <w:t>this instrument</w:t>
      </w:r>
      <w:r w:rsidRPr="00C669CE">
        <w:t xml:space="preserve"> </w:t>
      </w:r>
      <w:r w:rsidRPr="00C669CE">
        <w:rPr>
          <w:snapToGrid w:val="0"/>
          <w:lang w:eastAsia="en-US"/>
        </w:rPr>
        <w:t xml:space="preserve">as originally made. It will not be amended to deal with any later amendments of </w:t>
      </w:r>
      <w:r w:rsidR="000F7189" w:rsidRPr="00C669CE">
        <w:rPr>
          <w:snapToGrid w:val="0"/>
          <w:lang w:eastAsia="en-US"/>
        </w:rPr>
        <w:t>this instrument</w:t>
      </w:r>
      <w:r w:rsidRPr="00C669CE">
        <w:rPr>
          <w:snapToGrid w:val="0"/>
          <w:lang w:eastAsia="en-US"/>
        </w:rPr>
        <w:t>.</w:t>
      </w:r>
    </w:p>
    <w:p w14:paraId="10E5746F" w14:textId="77777777" w:rsidR="00807626" w:rsidRPr="00C669CE" w:rsidRDefault="00AE3652" w:rsidP="00AE3652">
      <w:pPr>
        <w:pStyle w:val="subsection"/>
      </w:pPr>
      <w:r w:rsidRPr="00C669CE">
        <w:tab/>
        <w:t>(2)</w:t>
      </w:r>
      <w:r w:rsidRPr="00C669CE">
        <w:tab/>
        <w:t xml:space="preserve">Any information in column 3 of the table is not part of </w:t>
      </w:r>
      <w:r w:rsidR="000F7189" w:rsidRPr="00C669CE">
        <w:t>this instrument</w:t>
      </w:r>
      <w:r w:rsidRPr="00C669CE">
        <w:t xml:space="preserve">. Information may be inserted in this column, or information in it may be edited, in any published version of </w:t>
      </w:r>
      <w:r w:rsidR="000F7189" w:rsidRPr="00C669CE">
        <w:t>this instrument</w:t>
      </w:r>
      <w:r w:rsidRPr="00C669CE">
        <w:t>.</w:t>
      </w:r>
    </w:p>
    <w:p w14:paraId="4DB08770" w14:textId="77777777" w:rsidR="007500C8" w:rsidRPr="00C669CE" w:rsidRDefault="007500C8" w:rsidP="007500C8">
      <w:pPr>
        <w:pStyle w:val="ActHead5"/>
      </w:pPr>
      <w:bookmarkStart w:id="3" w:name="_Toc156571916"/>
      <w:proofErr w:type="gramStart"/>
      <w:r w:rsidRPr="00CA436D">
        <w:rPr>
          <w:rStyle w:val="CharSectno"/>
        </w:rPr>
        <w:t>3</w:t>
      </w:r>
      <w:r w:rsidRPr="00C669CE">
        <w:t xml:space="preserve">  Authority</w:t>
      </w:r>
      <w:bookmarkEnd w:id="3"/>
      <w:proofErr w:type="gramEnd"/>
    </w:p>
    <w:p w14:paraId="0848A79C" w14:textId="77777777" w:rsidR="00157B8B" w:rsidRPr="00C669CE" w:rsidRDefault="007500C8" w:rsidP="007E667A">
      <w:pPr>
        <w:pStyle w:val="subsection"/>
      </w:pPr>
      <w:r w:rsidRPr="00C669CE">
        <w:tab/>
      </w:r>
      <w:r w:rsidRPr="00C669CE">
        <w:tab/>
      </w:r>
      <w:r w:rsidR="000F7189" w:rsidRPr="00C669CE">
        <w:t>This instrument is</w:t>
      </w:r>
      <w:r w:rsidRPr="00C669CE">
        <w:t xml:space="preserve"> made under the </w:t>
      </w:r>
      <w:r w:rsidR="009E5599" w:rsidRPr="00C669CE">
        <w:rPr>
          <w:i/>
        </w:rPr>
        <w:t>Customs Act 1901</w:t>
      </w:r>
      <w:r w:rsidR="00F4350D" w:rsidRPr="00C669CE">
        <w:t>.</w:t>
      </w:r>
    </w:p>
    <w:p w14:paraId="6652CFEE" w14:textId="77777777" w:rsidR="0053404F" w:rsidRPr="00C669CE" w:rsidRDefault="0053404F" w:rsidP="00A16E14">
      <w:pPr>
        <w:pStyle w:val="ActHead5"/>
      </w:pPr>
      <w:bookmarkStart w:id="4" w:name="_Toc156571917"/>
      <w:proofErr w:type="gramStart"/>
      <w:r w:rsidRPr="00CA436D">
        <w:rPr>
          <w:rStyle w:val="CharSectno"/>
        </w:rPr>
        <w:t>4</w:t>
      </w:r>
      <w:r w:rsidRPr="00C669CE">
        <w:t xml:space="preserve">  Schedules</w:t>
      </w:r>
      <w:bookmarkEnd w:id="4"/>
      <w:proofErr w:type="gramEnd"/>
    </w:p>
    <w:p w14:paraId="11FFC983" w14:textId="77777777" w:rsidR="0053404F" w:rsidRPr="00C669CE" w:rsidRDefault="0053404F" w:rsidP="0053404F">
      <w:pPr>
        <w:pStyle w:val="subsection"/>
      </w:pPr>
      <w:r w:rsidRPr="00C669CE">
        <w:tab/>
      </w:r>
      <w:r w:rsidRPr="00C669CE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CE25739" w14:textId="77777777" w:rsidR="00D3633D" w:rsidRPr="00C669CE" w:rsidRDefault="008F7A05" w:rsidP="004D17CC">
      <w:pPr>
        <w:pStyle w:val="ActHead6"/>
        <w:pageBreakBefore/>
      </w:pPr>
      <w:bookmarkStart w:id="5" w:name="_Toc156571918"/>
      <w:bookmarkStart w:id="6" w:name="opcAmSched"/>
      <w:bookmarkStart w:id="7" w:name="opcCurrentFind"/>
      <w:r w:rsidRPr="00CA436D">
        <w:rPr>
          <w:rStyle w:val="CharAmSchNo"/>
        </w:rPr>
        <w:lastRenderedPageBreak/>
        <w:t>Schedule 1</w:t>
      </w:r>
      <w:r w:rsidRPr="00C669CE">
        <w:t>—</w:t>
      </w:r>
      <w:r w:rsidRPr="00CA436D">
        <w:rPr>
          <w:rStyle w:val="CharAmSchText"/>
        </w:rPr>
        <w:t>Amendments</w:t>
      </w:r>
      <w:bookmarkEnd w:id="5"/>
    </w:p>
    <w:p w14:paraId="3238D4C3" w14:textId="77777777" w:rsidR="004D17CC" w:rsidRPr="00CA436D" w:rsidRDefault="004D17CC" w:rsidP="004D17CC">
      <w:pPr>
        <w:pStyle w:val="Header"/>
      </w:pPr>
      <w:r w:rsidRPr="00CA436D">
        <w:rPr>
          <w:rStyle w:val="CharAmPartNo"/>
        </w:rPr>
        <w:t xml:space="preserve"> </w:t>
      </w:r>
      <w:r w:rsidRPr="00CA436D">
        <w:rPr>
          <w:rStyle w:val="CharAmPartText"/>
        </w:rPr>
        <w:t xml:space="preserve"> </w:t>
      </w:r>
    </w:p>
    <w:p w14:paraId="49471960" w14:textId="77777777" w:rsidR="008F7A05" w:rsidRPr="00C669CE" w:rsidRDefault="008F7A05" w:rsidP="008F7A05">
      <w:pPr>
        <w:pStyle w:val="ActHead9"/>
      </w:pPr>
      <w:bookmarkStart w:id="8" w:name="_Toc156571919"/>
      <w:bookmarkEnd w:id="6"/>
      <w:bookmarkEnd w:id="7"/>
      <w:r w:rsidRPr="00C669CE">
        <w:t>Customs (Prohibited Exports) Regulations 1958</w:t>
      </w:r>
      <w:bookmarkEnd w:id="8"/>
    </w:p>
    <w:p w14:paraId="47A55E3A" w14:textId="77777777" w:rsidR="008F7A05" w:rsidRPr="00C669CE" w:rsidRDefault="008F7A05" w:rsidP="008F7A05">
      <w:pPr>
        <w:pStyle w:val="ItemHead"/>
      </w:pPr>
      <w:proofErr w:type="gramStart"/>
      <w:r w:rsidRPr="00C669CE">
        <w:t>1  After</w:t>
      </w:r>
      <w:proofErr w:type="gramEnd"/>
      <w:r w:rsidRPr="00C669CE">
        <w:t xml:space="preserve"> subparagraph 13EA(1)(a)(</w:t>
      </w:r>
      <w:r w:rsidR="00D841AA" w:rsidRPr="00C669CE">
        <w:t>x</w:t>
      </w:r>
      <w:r w:rsidRPr="00C669CE">
        <w:t>i</w:t>
      </w:r>
      <w:r w:rsidR="00D841AA" w:rsidRPr="00C669CE">
        <w:t>ii</w:t>
      </w:r>
      <w:r w:rsidRPr="00C669CE">
        <w:t>)</w:t>
      </w:r>
    </w:p>
    <w:p w14:paraId="2E1CB58E" w14:textId="77777777" w:rsidR="008F7A05" w:rsidRPr="00C669CE" w:rsidRDefault="008F7A05" w:rsidP="008F7A05">
      <w:pPr>
        <w:pStyle w:val="Item"/>
      </w:pPr>
      <w:r w:rsidRPr="00C669CE">
        <w:t>Insert:</w:t>
      </w:r>
    </w:p>
    <w:p w14:paraId="1E6DE44D" w14:textId="77777777" w:rsidR="008F7A05" w:rsidRPr="00C669CE" w:rsidRDefault="008F7A05" w:rsidP="008F7A05">
      <w:pPr>
        <w:pStyle w:val="paragraphsub"/>
      </w:pPr>
      <w:r w:rsidRPr="00C669CE">
        <w:tab/>
        <w:t>(</w:t>
      </w:r>
      <w:proofErr w:type="spellStart"/>
      <w:proofErr w:type="gramStart"/>
      <w:r w:rsidR="00D841AA" w:rsidRPr="00C669CE">
        <w:t>xiiia</w:t>
      </w:r>
      <w:proofErr w:type="spellEnd"/>
      <w:proofErr w:type="gramEnd"/>
      <w:r w:rsidRPr="00C669CE">
        <w:t>)</w:t>
      </w:r>
      <w:r w:rsidRPr="00C669CE">
        <w:tab/>
      </w:r>
      <w:r w:rsidR="00D841AA" w:rsidRPr="00C669CE">
        <w:t>Timor</w:t>
      </w:r>
      <w:r w:rsidR="00C669CE">
        <w:noBreakHyphen/>
      </w:r>
      <w:r w:rsidR="00D841AA" w:rsidRPr="00C669CE">
        <w:t>Leste</w:t>
      </w:r>
      <w:r w:rsidRPr="00C669CE">
        <w:t>;</w:t>
      </w:r>
    </w:p>
    <w:p w14:paraId="78DC1E09" w14:textId="77777777" w:rsidR="008F7A05" w:rsidRPr="00C669CE" w:rsidRDefault="008F7A05" w:rsidP="008F7A05">
      <w:pPr>
        <w:pStyle w:val="ActHead9"/>
      </w:pPr>
      <w:bookmarkStart w:id="9" w:name="_Toc156571920"/>
      <w:r w:rsidRPr="00C669CE">
        <w:t>Customs (Prohibited Imports) Regulations 1956</w:t>
      </w:r>
      <w:bookmarkEnd w:id="9"/>
    </w:p>
    <w:p w14:paraId="2F7924B9" w14:textId="77777777" w:rsidR="008F7A05" w:rsidRPr="00C669CE" w:rsidRDefault="008F7A05" w:rsidP="008F7A05">
      <w:pPr>
        <w:pStyle w:val="ItemHead"/>
      </w:pPr>
      <w:proofErr w:type="gramStart"/>
      <w:r w:rsidRPr="00C669CE">
        <w:t>2  After</w:t>
      </w:r>
      <w:proofErr w:type="gramEnd"/>
      <w:r w:rsidRPr="00C669CE">
        <w:t xml:space="preserve"> subparagraph 3A(a)(</w:t>
      </w:r>
      <w:r w:rsidR="00D841AA" w:rsidRPr="00C669CE">
        <w:t>x</w:t>
      </w:r>
      <w:r w:rsidRPr="00C669CE">
        <w:t>ii</w:t>
      </w:r>
      <w:r w:rsidR="00D841AA" w:rsidRPr="00C669CE">
        <w:t>i</w:t>
      </w:r>
      <w:r w:rsidRPr="00C669CE">
        <w:t>)</w:t>
      </w:r>
    </w:p>
    <w:p w14:paraId="5582A4F2" w14:textId="77777777" w:rsidR="008F7A05" w:rsidRPr="00C669CE" w:rsidRDefault="008F7A05" w:rsidP="008F7A05">
      <w:pPr>
        <w:pStyle w:val="Item"/>
      </w:pPr>
      <w:r w:rsidRPr="00C669CE">
        <w:t>Insert:</w:t>
      </w:r>
    </w:p>
    <w:p w14:paraId="0FFECCA8" w14:textId="77777777" w:rsidR="009C3C8B" w:rsidRPr="00C669CE" w:rsidRDefault="008F7A05" w:rsidP="00515030">
      <w:pPr>
        <w:pStyle w:val="paragraphsub"/>
      </w:pPr>
      <w:r w:rsidRPr="00C669CE">
        <w:tab/>
        <w:t>(</w:t>
      </w:r>
      <w:proofErr w:type="spellStart"/>
      <w:proofErr w:type="gramStart"/>
      <w:r w:rsidR="003B7097" w:rsidRPr="00C669CE">
        <w:t>xiiia</w:t>
      </w:r>
      <w:proofErr w:type="spellEnd"/>
      <w:proofErr w:type="gramEnd"/>
      <w:r w:rsidRPr="00C669CE">
        <w:t>)</w:t>
      </w:r>
      <w:r w:rsidRPr="00C669CE">
        <w:tab/>
      </w:r>
      <w:r w:rsidR="003B7097" w:rsidRPr="00C669CE">
        <w:t>Timor</w:t>
      </w:r>
      <w:r w:rsidR="00C669CE">
        <w:noBreakHyphen/>
      </w:r>
      <w:r w:rsidR="003B7097" w:rsidRPr="00C669CE">
        <w:t>Leste</w:t>
      </w:r>
      <w:r w:rsidRPr="00C669CE">
        <w:t>;</w:t>
      </w:r>
    </w:p>
    <w:sectPr w:rsidR="009C3C8B" w:rsidRPr="00C669CE" w:rsidSect="00755FB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F78D6" w14:textId="77777777" w:rsidR="00FB51D3" w:rsidRDefault="00FB51D3" w:rsidP="00715914">
      <w:pPr>
        <w:spacing w:line="240" w:lineRule="auto"/>
      </w:pPr>
      <w:r>
        <w:separator/>
      </w:r>
    </w:p>
  </w:endnote>
  <w:endnote w:type="continuationSeparator" w:id="0">
    <w:p w14:paraId="41EB2797" w14:textId="77777777" w:rsidR="00FB51D3" w:rsidRDefault="00FB51D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B05" w14:textId="77777777" w:rsidR="00FB51D3" w:rsidRPr="00755FBA" w:rsidRDefault="00755FBA" w:rsidP="00755FB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55FBA">
      <w:rPr>
        <w:i/>
        <w:sz w:val="18"/>
      </w:rPr>
      <w:t>OPC66768 -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40A67" w14:textId="77777777" w:rsidR="00FB51D3" w:rsidRDefault="00FB51D3" w:rsidP="002A7960"/>
  <w:p w14:paraId="75AFB6F4" w14:textId="77777777" w:rsidR="00FB51D3" w:rsidRPr="00755FBA" w:rsidRDefault="00755FBA" w:rsidP="00755FBA">
    <w:pPr>
      <w:rPr>
        <w:rFonts w:cs="Times New Roman"/>
        <w:i/>
        <w:sz w:val="18"/>
      </w:rPr>
    </w:pPr>
    <w:r w:rsidRPr="00755FBA">
      <w:rPr>
        <w:rFonts w:cs="Times New Roman"/>
        <w:i/>
        <w:sz w:val="18"/>
      </w:rPr>
      <w:t>OPC66768 -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95E5" w14:textId="77777777" w:rsidR="00FB51D3" w:rsidRPr="00755FBA" w:rsidRDefault="00755FBA" w:rsidP="00755FB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55FBA">
      <w:rPr>
        <w:i/>
        <w:sz w:val="18"/>
      </w:rPr>
      <w:t>OPC66768 -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96D8B" w14:textId="77777777" w:rsidR="00FB51D3" w:rsidRPr="00E33C1C" w:rsidRDefault="00FB51D3" w:rsidP="002A796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B51D3" w14:paraId="0ADFC0F7" w14:textId="77777777" w:rsidTr="00CA436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5CC5F3C" w14:textId="77777777" w:rsidR="00FB51D3" w:rsidRDefault="00FB51D3" w:rsidP="002A796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C6E76A9" w14:textId="603E96AA" w:rsidR="00FB51D3" w:rsidRDefault="00FB51D3" w:rsidP="002A796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528AB">
            <w:rPr>
              <w:i/>
              <w:sz w:val="18"/>
            </w:rPr>
            <w:t>Customs Legislation Amendment (Australia—Timor-Leste Defence Cooperation Agreement)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4CB0085" w14:textId="77777777" w:rsidR="00FB51D3" w:rsidRDefault="00FB51D3" w:rsidP="002A7960">
          <w:pPr>
            <w:spacing w:line="0" w:lineRule="atLeast"/>
            <w:jc w:val="right"/>
            <w:rPr>
              <w:sz w:val="18"/>
            </w:rPr>
          </w:pPr>
        </w:p>
      </w:tc>
    </w:tr>
  </w:tbl>
  <w:p w14:paraId="44FA849E" w14:textId="77777777" w:rsidR="00FB51D3" w:rsidRPr="00755FBA" w:rsidRDefault="00755FBA" w:rsidP="00755FBA">
    <w:pPr>
      <w:rPr>
        <w:rFonts w:cs="Times New Roman"/>
        <w:i/>
        <w:sz w:val="18"/>
      </w:rPr>
    </w:pPr>
    <w:r w:rsidRPr="00755FBA">
      <w:rPr>
        <w:rFonts w:cs="Times New Roman"/>
        <w:i/>
        <w:sz w:val="18"/>
      </w:rPr>
      <w:t>OPC66768 -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50EA" w14:textId="77777777" w:rsidR="00FB51D3" w:rsidRPr="00E33C1C" w:rsidRDefault="00FB51D3" w:rsidP="002A796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B51D3" w14:paraId="117581F7" w14:textId="77777777" w:rsidTr="00CA436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73E0BEE" w14:textId="77777777" w:rsidR="00FB51D3" w:rsidRDefault="00FB51D3" w:rsidP="002A796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25C8B17" w14:textId="57ED7022" w:rsidR="00FB51D3" w:rsidRDefault="00FB51D3" w:rsidP="002A796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528AB">
            <w:rPr>
              <w:i/>
              <w:sz w:val="18"/>
            </w:rPr>
            <w:t>Customs Legislation Amendment (Australia—Timor-Leste Defence Cooperation Agreement)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350E532" w14:textId="24B5963B" w:rsidR="00FB51D3" w:rsidRDefault="00FB51D3" w:rsidP="002A796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B7C1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4078931" w14:textId="77777777" w:rsidR="00FB51D3" w:rsidRPr="00755FBA" w:rsidRDefault="00755FBA" w:rsidP="00755FBA">
    <w:pPr>
      <w:rPr>
        <w:rFonts w:cs="Times New Roman"/>
        <w:i/>
        <w:sz w:val="18"/>
      </w:rPr>
    </w:pPr>
    <w:r w:rsidRPr="00755FBA">
      <w:rPr>
        <w:rFonts w:cs="Times New Roman"/>
        <w:i/>
        <w:sz w:val="18"/>
      </w:rPr>
      <w:t>OPC66768 -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D5F17" w14:textId="77777777" w:rsidR="00FB51D3" w:rsidRPr="00E33C1C" w:rsidRDefault="00FB51D3" w:rsidP="002A796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B51D3" w14:paraId="4978A4C6" w14:textId="77777777" w:rsidTr="00CA436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FD5C261" w14:textId="71A09818" w:rsidR="00FB51D3" w:rsidRDefault="00FB51D3" w:rsidP="002A796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B7C1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68EF8F3" w14:textId="6932FDA2" w:rsidR="00FB51D3" w:rsidRDefault="00FB51D3" w:rsidP="002A796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528AB">
            <w:rPr>
              <w:i/>
              <w:sz w:val="18"/>
            </w:rPr>
            <w:t>Customs Legislation Amendment (Australia—Timor-Leste Defence Cooperation Agreement)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5F169E6" w14:textId="77777777" w:rsidR="00FB51D3" w:rsidRDefault="00FB51D3" w:rsidP="002A7960">
          <w:pPr>
            <w:spacing w:line="0" w:lineRule="atLeast"/>
            <w:jc w:val="right"/>
            <w:rPr>
              <w:sz w:val="18"/>
            </w:rPr>
          </w:pPr>
        </w:p>
      </w:tc>
    </w:tr>
  </w:tbl>
  <w:p w14:paraId="34562276" w14:textId="77777777" w:rsidR="00FB51D3" w:rsidRPr="00755FBA" w:rsidRDefault="00755FBA" w:rsidP="00755FBA">
    <w:pPr>
      <w:rPr>
        <w:rFonts w:cs="Times New Roman"/>
        <w:i/>
        <w:sz w:val="18"/>
      </w:rPr>
    </w:pPr>
    <w:r w:rsidRPr="00755FBA">
      <w:rPr>
        <w:rFonts w:cs="Times New Roman"/>
        <w:i/>
        <w:sz w:val="18"/>
      </w:rPr>
      <w:t>OPC66768 -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34DF" w14:textId="77777777" w:rsidR="00FB51D3" w:rsidRPr="00E33C1C" w:rsidRDefault="00FB51D3" w:rsidP="002A796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B51D3" w14:paraId="61EBAE66" w14:textId="77777777" w:rsidTr="002A796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7F0FBF9" w14:textId="77777777" w:rsidR="00FB51D3" w:rsidRDefault="00FB51D3" w:rsidP="002A796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2FF3256" w14:textId="7F462E27" w:rsidR="00FB51D3" w:rsidRDefault="00FB51D3" w:rsidP="002A796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528AB">
            <w:rPr>
              <w:i/>
              <w:sz w:val="18"/>
            </w:rPr>
            <w:t>Customs Legislation Amendment (Australia—Timor-Leste Defence Cooperation Agreement)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3ACD87" w14:textId="0C3A3066" w:rsidR="00FB51D3" w:rsidRDefault="00FB51D3" w:rsidP="002A796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B7C1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98E70A6" w14:textId="77777777" w:rsidR="00FB51D3" w:rsidRPr="00755FBA" w:rsidRDefault="00755FBA" w:rsidP="00755FBA">
    <w:pPr>
      <w:rPr>
        <w:rFonts w:cs="Times New Roman"/>
        <w:i/>
        <w:sz w:val="18"/>
      </w:rPr>
    </w:pPr>
    <w:r w:rsidRPr="00755FBA">
      <w:rPr>
        <w:rFonts w:cs="Times New Roman"/>
        <w:i/>
        <w:sz w:val="18"/>
      </w:rPr>
      <w:t>OPC66768 -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B4A1" w14:textId="77777777" w:rsidR="00FB51D3" w:rsidRPr="00E33C1C" w:rsidRDefault="00FB51D3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B51D3" w14:paraId="7937726D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6B3465A" w14:textId="77777777" w:rsidR="00FB51D3" w:rsidRDefault="00FB51D3" w:rsidP="00D841A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69EB792" w14:textId="4DA91D88" w:rsidR="00FB51D3" w:rsidRDefault="00FB51D3" w:rsidP="00D841A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528AB">
            <w:rPr>
              <w:i/>
              <w:sz w:val="18"/>
            </w:rPr>
            <w:t>Customs Legislation Amendment (Australia—Timor-Leste Defence Cooperation Agreement)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1F543D1" w14:textId="77777777" w:rsidR="00FB51D3" w:rsidRDefault="00FB51D3" w:rsidP="00D841A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F2DC711" w14:textId="77777777" w:rsidR="00FB51D3" w:rsidRPr="00755FBA" w:rsidRDefault="00755FBA" w:rsidP="00755FBA">
    <w:pPr>
      <w:rPr>
        <w:rFonts w:cs="Times New Roman"/>
        <w:i/>
        <w:sz w:val="18"/>
      </w:rPr>
    </w:pPr>
    <w:r w:rsidRPr="00755FBA">
      <w:rPr>
        <w:rFonts w:cs="Times New Roman"/>
        <w:i/>
        <w:sz w:val="18"/>
      </w:rPr>
      <w:t>OPC66768 -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1E68A" w14:textId="77777777" w:rsidR="00FB51D3" w:rsidRDefault="00FB51D3" w:rsidP="00715914">
      <w:pPr>
        <w:spacing w:line="240" w:lineRule="auto"/>
      </w:pPr>
      <w:r>
        <w:separator/>
      </w:r>
    </w:p>
  </w:footnote>
  <w:footnote w:type="continuationSeparator" w:id="0">
    <w:p w14:paraId="0769959C" w14:textId="77777777" w:rsidR="00FB51D3" w:rsidRDefault="00FB51D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96C4" w14:textId="77777777" w:rsidR="00FB51D3" w:rsidRPr="005F1388" w:rsidRDefault="00FB51D3" w:rsidP="002A7960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0E9A" w14:textId="77777777" w:rsidR="00FB51D3" w:rsidRPr="005F1388" w:rsidRDefault="00FB51D3" w:rsidP="002A7960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54603" w14:textId="77777777" w:rsidR="00FB51D3" w:rsidRPr="005F1388" w:rsidRDefault="00FB51D3" w:rsidP="002A7960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90615" w14:textId="77777777" w:rsidR="00FB51D3" w:rsidRPr="00ED79B6" w:rsidRDefault="00FB51D3" w:rsidP="002A7960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B1CF5" w14:textId="77777777" w:rsidR="00FB51D3" w:rsidRPr="00ED79B6" w:rsidRDefault="00FB51D3" w:rsidP="002A7960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F3D8F" w14:textId="77777777" w:rsidR="00FB51D3" w:rsidRPr="00ED79B6" w:rsidRDefault="00FB51D3" w:rsidP="002A7960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F5BA" w14:textId="0488D329" w:rsidR="00FB51D3" w:rsidRPr="00A961C4" w:rsidRDefault="00FB51D3" w:rsidP="002A796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B7C1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B7C1C">
      <w:rPr>
        <w:noProof/>
        <w:sz w:val="20"/>
      </w:rPr>
      <w:t>Amendments</w:t>
    </w:r>
    <w:r>
      <w:rPr>
        <w:sz w:val="20"/>
      </w:rPr>
      <w:fldChar w:fldCharType="end"/>
    </w:r>
  </w:p>
  <w:p w14:paraId="2784AAD3" w14:textId="1686417E" w:rsidR="00FB51D3" w:rsidRPr="00A961C4" w:rsidRDefault="00FB51D3" w:rsidP="002A796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79A3AB8" w14:textId="77777777" w:rsidR="00FB51D3" w:rsidRPr="00A961C4" w:rsidRDefault="00FB51D3" w:rsidP="002A7960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BD7A" w14:textId="26F4D287" w:rsidR="00FB51D3" w:rsidRPr="00A961C4" w:rsidRDefault="00FB51D3" w:rsidP="002A7960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41A1C0AB" w14:textId="320C58FC" w:rsidR="00FB51D3" w:rsidRPr="00A961C4" w:rsidRDefault="00FB51D3" w:rsidP="002A7960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56947AB" w14:textId="77777777" w:rsidR="00FB51D3" w:rsidRPr="00A961C4" w:rsidRDefault="00FB51D3" w:rsidP="002A7960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8903" w14:textId="77777777" w:rsidR="00FB51D3" w:rsidRPr="007A1328" w:rsidRDefault="00FB51D3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9"/>
    <w:rsid w:val="00004470"/>
    <w:rsid w:val="000136AF"/>
    <w:rsid w:val="000159BA"/>
    <w:rsid w:val="00034F76"/>
    <w:rsid w:val="000437C1"/>
    <w:rsid w:val="000517E8"/>
    <w:rsid w:val="0005365D"/>
    <w:rsid w:val="00054448"/>
    <w:rsid w:val="000545F8"/>
    <w:rsid w:val="00060A00"/>
    <w:rsid w:val="000614BF"/>
    <w:rsid w:val="0007463A"/>
    <w:rsid w:val="00091C0B"/>
    <w:rsid w:val="00094655"/>
    <w:rsid w:val="000B58FA"/>
    <w:rsid w:val="000B7E30"/>
    <w:rsid w:val="000D05EF"/>
    <w:rsid w:val="000E2261"/>
    <w:rsid w:val="000E34E1"/>
    <w:rsid w:val="000F0D2A"/>
    <w:rsid w:val="000F21C1"/>
    <w:rsid w:val="000F3518"/>
    <w:rsid w:val="000F7189"/>
    <w:rsid w:val="0010745C"/>
    <w:rsid w:val="00132CEB"/>
    <w:rsid w:val="00142B62"/>
    <w:rsid w:val="00142FC6"/>
    <w:rsid w:val="0014539C"/>
    <w:rsid w:val="0015041A"/>
    <w:rsid w:val="00153893"/>
    <w:rsid w:val="00157B8B"/>
    <w:rsid w:val="00166C2F"/>
    <w:rsid w:val="0017048D"/>
    <w:rsid w:val="00171D1C"/>
    <w:rsid w:val="001721AC"/>
    <w:rsid w:val="001762F6"/>
    <w:rsid w:val="001769A7"/>
    <w:rsid w:val="001769EA"/>
    <w:rsid w:val="001809D7"/>
    <w:rsid w:val="00184DF8"/>
    <w:rsid w:val="001939E1"/>
    <w:rsid w:val="00194C3E"/>
    <w:rsid w:val="00195382"/>
    <w:rsid w:val="001A2391"/>
    <w:rsid w:val="001A391A"/>
    <w:rsid w:val="001A7A1B"/>
    <w:rsid w:val="001C30E0"/>
    <w:rsid w:val="001C61C5"/>
    <w:rsid w:val="001C69C4"/>
    <w:rsid w:val="001D37EF"/>
    <w:rsid w:val="001E3590"/>
    <w:rsid w:val="001E6E90"/>
    <w:rsid w:val="001E7407"/>
    <w:rsid w:val="001F098B"/>
    <w:rsid w:val="001F4FD1"/>
    <w:rsid w:val="001F5D5E"/>
    <w:rsid w:val="001F6219"/>
    <w:rsid w:val="001F63B5"/>
    <w:rsid w:val="001F6CD4"/>
    <w:rsid w:val="00206C4D"/>
    <w:rsid w:val="0021053C"/>
    <w:rsid w:val="002150FD"/>
    <w:rsid w:val="00215AF1"/>
    <w:rsid w:val="00226562"/>
    <w:rsid w:val="002321E8"/>
    <w:rsid w:val="0023226C"/>
    <w:rsid w:val="00236EEC"/>
    <w:rsid w:val="0024010F"/>
    <w:rsid w:val="00240749"/>
    <w:rsid w:val="00243018"/>
    <w:rsid w:val="00247B88"/>
    <w:rsid w:val="002564A4"/>
    <w:rsid w:val="0026736C"/>
    <w:rsid w:val="00271EFC"/>
    <w:rsid w:val="002767AC"/>
    <w:rsid w:val="00281308"/>
    <w:rsid w:val="00284719"/>
    <w:rsid w:val="00285293"/>
    <w:rsid w:val="002939AF"/>
    <w:rsid w:val="00297ECB"/>
    <w:rsid w:val="002A7960"/>
    <w:rsid w:val="002A7BCF"/>
    <w:rsid w:val="002C180F"/>
    <w:rsid w:val="002C4A40"/>
    <w:rsid w:val="002D043A"/>
    <w:rsid w:val="002D6224"/>
    <w:rsid w:val="002E3F4B"/>
    <w:rsid w:val="00304F8B"/>
    <w:rsid w:val="003354D2"/>
    <w:rsid w:val="00335BC6"/>
    <w:rsid w:val="003415D3"/>
    <w:rsid w:val="00344265"/>
    <w:rsid w:val="00344701"/>
    <w:rsid w:val="003528AB"/>
    <w:rsid w:val="00352B0F"/>
    <w:rsid w:val="00356690"/>
    <w:rsid w:val="00360459"/>
    <w:rsid w:val="00387201"/>
    <w:rsid w:val="003B7097"/>
    <w:rsid w:val="003B77A7"/>
    <w:rsid w:val="003C6231"/>
    <w:rsid w:val="003C65F4"/>
    <w:rsid w:val="003D0BFE"/>
    <w:rsid w:val="003D5700"/>
    <w:rsid w:val="003E341B"/>
    <w:rsid w:val="003E5B66"/>
    <w:rsid w:val="00400247"/>
    <w:rsid w:val="00404362"/>
    <w:rsid w:val="00406C64"/>
    <w:rsid w:val="004116CD"/>
    <w:rsid w:val="004144EC"/>
    <w:rsid w:val="00417EB9"/>
    <w:rsid w:val="00424CA9"/>
    <w:rsid w:val="00431E9B"/>
    <w:rsid w:val="00432F02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4A19"/>
    <w:rsid w:val="0047769D"/>
    <w:rsid w:val="00495BC3"/>
    <w:rsid w:val="00496F97"/>
    <w:rsid w:val="004C6AE8"/>
    <w:rsid w:val="004D17CC"/>
    <w:rsid w:val="004D3233"/>
    <w:rsid w:val="004D3593"/>
    <w:rsid w:val="004E063A"/>
    <w:rsid w:val="004E7BEC"/>
    <w:rsid w:val="004F53FA"/>
    <w:rsid w:val="00503D93"/>
    <w:rsid w:val="00505D3D"/>
    <w:rsid w:val="00506AF6"/>
    <w:rsid w:val="005103D2"/>
    <w:rsid w:val="00515030"/>
    <w:rsid w:val="00516B8D"/>
    <w:rsid w:val="0053404F"/>
    <w:rsid w:val="00537168"/>
    <w:rsid w:val="00537FBC"/>
    <w:rsid w:val="00543E94"/>
    <w:rsid w:val="00554954"/>
    <w:rsid w:val="005574D1"/>
    <w:rsid w:val="0057539D"/>
    <w:rsid w:val="00584811"/>
    <w:rsid w:val="00585784"/>
    <w:rsid w:val="00593AA6"/>
    <w:rsid w:val="00594161"/>
    <w:rsid w:val="00594749"/>
    <w:rsid w:val="005B4067"/>
    <w:rsid w:val="005C3F41"/>
    <w:rsid w:val="005D2D09"/>
    <w:rsid w:val="005E46CA"/>
    <w:rsid w:val="005F647B"/>
    <w:rsid w:val="00600219"/>
    <w:rsid w:val="00603DC4"/>
    <w:rsid w:val="00620076"/>
    <w:rsid w:val="00630A83"/>
    <w:rsid w:val="00635345"/>
    <w:rsid w:val="00670EA1"/>
    <w:rsid w:val="006715DB"/>
    <w:rsid w:val="00677CC2"/>
    <w:rsid w:val="006905DE"/>
    <w:rsid w:val="00691101"/>
    <w:rsid w:val="0069207B"/>
    <w:rsid w:val="006944A8"/>
    <w:rsid w:val="006B2AF7"/>
    <w:rsid w:val="006B5789"/>
    <w:rsid w:val="006C30C5"/>
    <w:rsid w:val="006C30EC"/>
    <w:rsid w:val="006C7F8C"/>
    <w:rsid w:val="006D0A24"/>
    <w:rsid w:val="006D2EFF"/>
    <w:rsid w:val="006D31FB"/>
    <w:rsid w:val="006D43F4"/>
    <w:rsid w:val="006D54B8"/>
    <w:rsid w:val="006E6246"/>
    <w:rsid w:val="006F2E06"/>
    <w:rsid w:val="006F318F"/>
    <w:rsid w:val="006F3AA3"/>
    <w:rsid w:val="006F4226"/>
    <w:rsid w:val="0070017E"/>
    <w:rsid w:val="00700B2C"/>
    <w:rsid w:val="007050A2"/>
    <w:rsid w:val="00706A68"/>
    <w:rsid w:val="00713084"/>
    <w:rsid w:val="00713399"/>
    <w:rsid w:val="00714F20"/>
    <w:rsid w:val="0071590F"/>
    <w:rsid w:val="00715914"/>
    <w:rsid w:val="00731E00"/>
    <w:rsid w:val="007327ED"/>
    <w:rsid w:val="007440B7"/>
    <w:rsid w:val="007500C8"/>
    <w:rsid w:val="00755FBA"/>
    <w:rsid w:val="00756272"/>
    <w:rsid w:val="0076681A"/>
    <w:rsid w:val="007715C9"/>
    <w:rsid w:val="00771613"/>
    <w:rsid w:val="00774EDD"/>
    <w:rsid w:val="007757EC"/>
    <w:rsid w:val="00783E89"/>
    <w:rsid w:val="00793915"/>
    <w:rsid w:val="007C01F8"/>
    <w:rsid w:val="007C2253"/>
    <w:rsid w:val="007D5A63"/>
    <w:rsid w:val="007D7B81"/>
    <w:rsid w:val="007E163D"/>
    <w:rsid w:val="007E58F4"/>
    <w:rsid w:val="007E667A"/>
    <w:rsid w:val="007F28C9"/>
    <w:rsid w:val="007F3099"/>
    <w:rsid w:val="00803587"/>
    <w:rsid w:val="00807626"/>
    <w:rsid w:val="00807A36"/>
    <w:rsid w:val="008117E9"/>
    <w:rsid w:val="00824498"/>
    <w:rsid w:val="00836059"/>
    <w:rsid w:val="00855EF5"/>
    <w:rsid w:val="00856A31"/>
    <w:rsid w:val="00864B24"/>
    <w:rsid w:val="00867B37"/>
    <w:rsid w:val="008754D0"/>
    <w:rsid w:val="00884642"/>
    <w:rsid w:val="008855C9"/>
    <w:rsid w:val="00886456"/>
    <w:rsid w:val="008950A8"/>
    <w:rsid w:val="008A46E1"/>
    <w:rsid w:val="008A4F43"/>
    <w:rsid w:val="008A6986"/>
    <w:rsid w:val="008B2706"/>
    <w:rsid w:val="008C61B9"/>
    <w:rsid w:val="008D0EE0"/>
    <w:rsid w:val="008E6067"/>
    <w:rsid w:val="008F319D"/>
    <w:rsid w:val="008F54E7"/>
    <w:rsid w:val="008F7A05"/>
    <w:rsid w:val="00903422"/>
    <w:rsid w:val="00915DF9"/>
    <w:rsid w:val="009254C3"/>
    <w:rsid w:val="00932377"/>
    <w:rsid w:val="00947A7E"/>
    <w:rsid w:val="00947D5A"/>
    <w:rsid w:val="009532A5"/>
    <w:rsid w:val="00971328"/>
    <w:rsid w:val="00982242"/>
    <w:rsid w:val="0098321D"/>
    <w:rsid w:val="009868E9"/>
    <w:rsid w:val="00987237"/>
    <w:rsid w:val="0099557E"/>
    <w:rsid w:val="009B1F98"/>
    <w:rsid w:val="009B5AB3"/>
    <w:rsid w:val="009B7C1C"/>
    <w:rsid w:val="009C2BF1"/>
    <w:rsid w:val="009C3C8B"/>
    <w:rsid w:val="009D54AE"/>
    <w:rsid w:val="009E1604"/>
    <w:rsid w:val="009E5599"/>
    <w:rsid w:val="009E5CFC"/>
    <w:rsid w:val="009F32CB"/>
    <w:rsid w:val="00A079CB"/>
    <w:rsid w:val="00A12128"/>
    <w:rsid w:val="00A16E14"/>
    <w:rsid w:val="00A22C98"/>
    <w:rsid w:val="00A231E2"/>
    <w:rsid w:val="00A52F7B"/>
    <w:rsid w:val="00A550BA"/>
    <w:rsid w:val="00A56B4F"/>
    <w:rsid w:val="00A61732"/>
    <w:rsid w:val="00A64912"/>
    <w:rsid w:val="00A70A74"/>
    <w:rsid w:val="00AB2062"/>
    <w:rsid w:val="00AC28F5"/>
    <w:rsid w:val="00AC5835"/>
    <w:rsid w:val="00AD5641"/>
    <w:rsid w:val="00AD7889"/>
    <w:rsid w:val="00AE3652"/>
    <w:rsid w:val="00AF021B"/>
    <w:rsid w:val="00AF06CF"/>
    <w:rsid w:val="00B04127"/>
    <w:rsid w:val="00B05CF4"/>
    <w:rsid w:val="00B05D5C"/>
    <w:rsid w:val="00B07CDB"/>
    <w:rsid w:val="00B157C6"/>
    <w:rsid w:val="00B16A31"/>
    <w:rsid w:val="00B17DFD"/>
    <w:rsid w:val="00B22CD0"/>
    <w:rsid w:val="00B24530"/>
    <w:rsid w:val="00B308FE"/>
    <w:rsid w:val="00B31BAD"/>
    <w:rsid w:val="00B33709"/>
    <w:rsid w:val="00B33B3C"/>
    <w:rsid w:val="00B4661B"/>
    <w:rsid w:val="00B50ADC"/>
    <w:rsid w:val="00B566B1"/>
    <w:rsid w:val="00B566FA"/>
    <w:rsid w:val="00B56F46"/>
    <w:rsid w:val="00B6282F"/>
    <w:rsid w:val="00B635EA"/>
    <w:rsid w:val="00B63834"/>
    <w:rsid w:val="00B65F8A"/>
    <w:rsid w:val="00B72734"/>
    <w:rsid w:val="00B80199"/>
    <w:rsid w:val="00B83204"/>
    <w:rsid w:val="00BA0C87"/>
    <w:rsid w:val="00BA220B"/>
    <w:rsid w:val="00BA2DAD"/>
    <w:rsid w:val="00BA3A57"/>
    <w:rsid w:val="00BA691F"/>
    <w:rsid w:val="00BB4E1A"/>
    <w:rsid w:val="00BC015E"/>
    <w:rsid w:val="00BC0D9B"/>
    <w:rsid w:val="00BC76AC"/>
    <w:rsid w:val="00BD0ECB"/>
    <w:rsid w:val="00BD46D7"/>
    <w:rsid w:val="00BE2155"/>
    <w:rsid w:val="00BE2213"/>
    <w:rsid w:val="00BE5F5D"/>
    <w:rsid w:val="00BE719A"/>
    <w:rsid w:val="00BE720A"/>
    <w:rsid w:val="00BF0D73"/>
    <w:rsid w:val="00BF2465"/>
    <w:rsid w:val="00C22D27"/>
    <w:rsid w:val="00C25E7F"/>
    <w:rsid w:val="00C2746F"/>
    <w:rsid w:val="00C324A0"/>
    <w:rsid w:val="00C3300F"/>
    <w:rsid w:val="00C42BF8"/>
    <w:rsid w:val="00C452C5"/>
    <w:rsid w:val="00C50043"/>
    <w:rsid w:val="00C669CE"/>
    <w:rsid w:val="00C7573B"/>
    <w:rsid w:val="00C81CAF"/>
    <w:rsid w:val="00C85FE8"/>
    <w:rsid w:val="00C87D18"/>
    <w:rsid w:val="00C908CB"/>
    <w:rsid w:val="00C93C03"/>
    <w:rsid w:val="00CA436D"/>
    <w:rsid w:val="00CA6F96"/>
    <w:rsid w:val="00CB2C8E"/>
    <w:rsid w:val="00CB3F74"/>
    <w:rsid w:val="00CB4EC9"/>
    <w:rsid w:val="00CB602E"/>
    <w:rsid w:val="00CD24EC"/>
    <w:rsid w:val="00CD6081"/>
    <w:rsid w:val="00CE051D"/>
    <w:rsid w:val="00CE1335"/>
    <w:rsid w:val="00CE493D"/>
    <w:rsid w:val="00CE603F"/>
    <w:rsid w:val="00CE76A2"/>
    <w:rsid w:val="00CF07FA"/>
    <w:rsid w:val="00CF0BB2"/>
    <w:rsid w:val="00CF3EE8"/>
    <w:rsid w:val="00D050E6"/>
    <w:rsid w:val="00D05753"/>
    <w:rsid w:val="00D13441"/>
    <w:rsid w:val="00D150E7"/>
    <w:rsid w:val="00D32F65"/>
    <w:rsid w:val="00D3633D"/>
    <w:rsid w:val="00D4187E"/>
    <w:rsid w:val="00D52DC2"/>
    <w:rsid w:val="00D53BCC"/>
    <w:rsid w:val="00D67E8A"/>
    <w:rsid w:val="00D70DFB"/>
    <w:rsid w:val="00D73417"/>
    <w:rsid w:val="00D75210"/>
    <w:rsid w:val="00D766DF"/>
    <w:rsid w:val="00D841AA"/>
    <w:rsid w:val="00DA186E"/>
    <w:rsid w:val="00DA4116"/>
    <w:rsid w:val="00DB251C"/>
    <w:rsid w:val="00DB4630"/>
    <w:rsid w:val="00DB6492"/>
    <w:rsid w:val="00DC39A8"/>
    <w:rsid w:val="00DC4F88"/>
    <w:rsid w:val="00DD03DE"/>
    <w:rsid w:val="00DD5390"/>
    <w:rsid w:val="00DD6F9A"/>
    <w:rsid w:val="00DF2C62"/>
    <w:rsid w:val="00DF6495"/>
    <w:rsid w:val="00E05704"/>
    <w:rsid w:val="00E11E44"/>
    <w:rsid w:val="00E148B0"/>
    <w:rsid w:val="00E3270E"/>
    <w:rsid w:val="00E338EF"/>
    <w:rsid w:val="00E544BB"/>
    <w:rsid w:val="00E64E6D"/>
    <w:rsid w:val="00E65F7F"/>
    <w:rsid w:val="00E662CB"/>
    <w:rsid w:val="00E74351"/>
    <w:rsid w:val="00E74DC7"/>
    <w:rsid w:val="00E76806"/>
    <w:rsid w:val="00E8075A"/>
    <w:rsid w:val="00E94D5E"/>
    <w:rsid w:val="00EA1B9E"/>
    <w:rsid w:val="00EA2B73"/>
    <w:rsid w:val="00EA7100"/>
    <w:rsid w:val="00EA7F9F"/>
    <w:rsid w:val="00EB1274"/>
    <w:rsid w:val="00EB582B"/>
    <w:rsid w:val="00EB6AD0"/>
    <w:rsid w:val="00EC6F8E"/>
    <w:rsid w:val="00ED2BB6"/>
    <w:rsid w:val="00ED34E1"/>
    <w:rsid w:val="00ED3B8D"/>
    <w:rsid w:val="00ED659C"/>
    <w:rsid w:val="00ED74C0"/>
    <w:rsid w:val="00EF2E3A"/>
    <w:rsid w:val="00EF5517"/>
    <w:rsid w:val="00F072A7"/>
    <w:rsid w:val="00F078DC"/>
    <w:rsid w:val="00F32BA8"/>
    <w:rsid w:val="00F349F1"/>
    <w:rsid w:val="00F37216"/>
    <w:rsid w:val="00F4350D"/>
    <w:rsid w:val="00F519DE"/>
    <w:rsid w:val="00F52760"/>
    <w:rsid w:val="00F567F7"/>
    <w:rsid w:val="00F62036"/>
    <w:rsid w:val="00F65B52"/>
    <w:rsid w:val="00F67BCA"/>
    <w:rsid w:val="00F73BD6"/>
    <w:rsid w:val="00F83989"/>
    <w:rsid w:val="00F85099"/>
    <w:rsid w:val="00F9379C"/>
    <w:rsid w:val="00F938DB"/>
    <w:rsid w:val="00F9632C"/>
    <w:rsid w:val="00FA1E52"/>
    <w:rsid w:val="00FA6F0A"/>
    <w:rsid w:val="00FB1409"/>
    <w:rsid w:val="00FB51D3"/>
    <w:rsid w:val="00FB7C77"/>
    <w:rsid w:val="00FD0583"/>
    <w:rsid w:val="00FE4688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A28C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4EC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EC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EC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EC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EC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4EC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4EC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4EC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4EC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4EC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B4EC9"/>
  </w:style>
  <w:style w:type="paragraph" w:customStyle="1" w:styleId="OPCParaBase">
    <w:name w:val="OPCParaBase"/>
    <w:qFormat/>
    <w:rsid w:val="00CB4EC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B4EC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B4EC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B4EC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B4EC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B4EC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B4EC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B4EC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B4EC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B4EC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B4EC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B4EC9"/>
  </w:style>
  <w:style w:type="paragraph" w:customStyle="1" w:styleId="Blocks">
    <w:name w:val="Blocks"/>
    <w:aliases w:val="bb"/>
    <w:basedOn w:val="OPCParaBase"/>
    <w:qFormat/>
    <w:rsid w:val="00CB4EC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B4EC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B4EC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B4EC9"/>
    <w:rPr>
      <w:i/>
    </w:rPr>
  </w:style>
  <w:style w:type="paragraph" w:customStyle="1" w:styleId="BoxList">
    <w:name w:val="BoxList"/>
    <w:aliases w:val="bl"/>
    <w:basedOn w:val="BoxText"/>
    <w:qFormat/>
    <w:rsid w:val="00CB4EC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B4EC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B4EC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B4EC9"/>
    <w:pPr>
      <w:ind w:left="1985" w:hanging="851"/>
    </w:pPr>
  </w:style>
  <w:style w:type="character" w:customStyle="1" w:styleId="CharAmPartNo">
    <w:name w:val="CharAmPartNo"/>
    <w:basedOn w:val="OPCCharBase"/>
    <w:qFormat/>
    <w:rsid w:val="00CB4EC9"/>
  </w:style>
  <w:style w:type="character" w:customStyle="1" w:styleId="CharAmPartText">
    <w:name w:val="CharAmPartText"/>
    <w:basedOn w:val="OPCCharBase"/>
    <w:qFormat/>
    <w:rsid w:val="00CB4EC9"/>
  </w:style>
  <w:style w:type="character" w:customStyle="1" w:styleId="CharAmSchNo">
    <w:name w:val="CharAmSchNo"/>
    <w:basedOn w:val="OPCCharBase"/>
    <w:qFormat/>
    <w:rsid w:val="00CB4EC9"/>
  </w:style>
  <w:style w:type="character" w:customStyle="1" w:styleId="CharAmSchText">
    <w:name w:val="CharAmSchText"/>
    <w:basedOn w:val="OPCCharBase"/>
    <w:qFormat/>
    <w:rsid w:val="00CB4EC9"/>
  </w:style>
  <w:style w:type="character" w:customStyle="1" w:styleId="CharBoldItalic">
    <w:name w:val="CharBoldItalic"/>
    <w:basedOn w:val="OPCCharBase"/>
    <w:uiPriority w:val="1"/>
    <w:qFormat/>
    <w:rsid w:val="00CB4EC9"/>
    <w:rPr>
      <w:b/>
      <w:i/>
    </w:rPr>
  </w:style>
  <w:style w:type="character" w:customStyle="1" w:styleId="CharChapNo">
    <w:name w:val="CharChapNo"/>
    <w:basedOn w:val="OPCCharBase"/>
    <w:uiPriority w:val="1"/>
    <w:qFormat/>
    <w:rsid w:val="00CB4EC9"/>
  </w:style>
  <w:style w:type="character" w:customStyle="1" w:styleId="CharChapText">
    <w:name w:val="CharChapText"/>
    <w:basedOn w:val="OPCCharBase"/>
    <w:uiPriority w:val="1"/>
    <w:qFormat/>
    <w:rsid w:val="00CB4EC9"/>
  </w:style>
  <w:style w:type="character" w:customStyle="1" w:styleId="CharDivNo">
    <w:name w:val="CharDivNo"/>
    <w:basedOn w:val="OPCCharBase"/>
    <w:uiPriority w:val="1"/>
    <w:qFormat/>
    <w:rsid w:val="00CB4EC9"/>
  </w:style>
  <w:style w:type="character" w:customStyle="1" w:styleId="CharDivText">
    <w:name w:val="CharDivText"/>
    <w:basedOn w:val="OPCCharBase"/>
    <w:uiPriority w:val="1"/>
    <w:qFormat/>
    <w:rsid w:val="00CB4EC9"/>
  </w:style>
  <w:style w:type="character" w:customStyle="1" w:styleId="CharItalic">
    <w:name w:val="CharItalic"/>
    <w:basedOn w:val="OPCCharBase"/>
    <w:uiPriority w:val="1"/>
    <w:qFormat/>
    <w:rsid w:val="00CB4EC9"/>
    <w:rPr>
      <w:i/>
    </w:rPr>
  </w:style>
  <w:style w:type="character" w:customStyle="1" w:styleId="CharPartNo">
    <w:name w:val="CharPartNo"/>
    <w:basedOn w:val="OPCCharBase"/>
    <w:uiPriority w:val="1"/>
    <w:qFormat/>
    <w:rsid w:val="00CB4EC9"/>
  </w:style>
  <w:style w:type="character" w:customStyle="1" w:styleId="CharPartText">
    <w:name w:val="CharPartText"/>
    <w:basedOn w:val="OPCCharBase"/>
    <w:uiPriority w:val="1"/>
    <w:qFormat/>
    <w:rsid w:val="00CB4EC9"/>
  </w:style>
  <w:style w:type="character" w:customStyle="1" w:styleId="CharSectno">
    <w:name w:val="CharSectno"/>
    <w:basedOn w:val="OPCCharBase"/>
    <w:qFormat/>
    <w:rsid w:val="00CB4EC9"/>
  </w:style>
  <w:style w:type="character" w:customStyle="1" w:styleId="CharSubdNo">
    <w:name w:val="CharSubdNo"/>
    <w:basedOn w:val="OPCCharBase"/>
    <w:uiPriority w:val="1"/>
    <w:qFormat/>
    <w:rsid w:val="00CB4EC9"/>
  </w:style>
  <w:style w:type="character" w:customStyle="1" w:styleId="CharSubdText">
    <w:name w:val="CharSubdText"/>
    <w:basedOn w:val="OPCCharBase"/>
    <w:uiPriority w:val="1"/>
    <w:qFormat/>
    <w:rsid w:val="00CB4EC9"/>
  </w:style>
  <w:style w:type="paragraph" w:customStyle="1" w:styleId="CTA--">
    <w:name w:val="CTA --"/>
    <w:basedOn w:val="OPCParaBase"/>
    <w:next w:val="Normal"/>
    <w:rsid w:val="00CB4EC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B4EC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B4EC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B4EC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B4EC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B4EC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B4EC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B4EC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B4EC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B4EC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B4EC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B4EC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B4EC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B4EC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B4EC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B4EC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B4EC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B4E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B4E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B4E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B4EC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B4EC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B4EC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B4EC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B4EC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B4EC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B4EC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B4EC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B4EC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B4EC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B4EC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B4EC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B4EC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B4EC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B4EC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B4EC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B4EC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B4EC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B4EC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B4EC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B4EC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B4EC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B4EC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B4EC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B4EC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B4EC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B4EC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B4EC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B4EC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B4EC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B4EC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B4EC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B4EC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B4EC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B4EC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B4EC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B4EC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B4EC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B4EC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B4EC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B4EC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B4EC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B4EC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B4EC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B4EC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B4EC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B4EC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B4EC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B4EC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B4EC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B4EC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B4EC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B4EC9"/>
    <w:rPr>
      <w:sz w:val="16"/>
    </w:rPr>
  </w:style>
  <w:style w:type="table" w:customStyle="1" w:styleId="CFlag">
    <w:name w:val="CFlag"/>
    <w:basedOn w:val="TableNormal"/>
    <w:uiPriority w:val="99"/>
    <w:rsid w:val="00CB4EC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B4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4E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B4EC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B4EC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B4EC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B4EC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B4EC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B4EC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B4EC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B4EC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B4EC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B4EC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B4EC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B4E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B4EC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B4EC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B4EC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B4EC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B4EC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B4E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B4EC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B4EC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B4EC9"/>
  </w:style>
  <w:style w:type="character" w:customStyle="1" w:styleId="CharSubPartNoCASA">
    <w:name w:val="CharSubPartNo(CASA)"/>
    <w:basedOn w:val="OPCCharBase"/>
    <w:uiPriority w:val="1"/>
    <w:rsid w:val="00CB4EC9"/>
  </w:style>
  <w:style w:type="paragraph" w:customStyle="1" w:styleId="ENoteTTIndentHeadingSub">
    <w:name w:val="ENoteTTIndentHeadingSub"/>
    <w:aliases w:val="enTTHis"/>
    <w:basedOn w:val="OPCParaBase"/>
    <w:rsid w:val="00CB4EC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B4EC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B4EC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B4EC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B4EC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B4EC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B4EC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B4EC9"/>
    <w:rPr>
      <w:sz w:val="22"/>
    </w:rPr>
  </w:style>
  <w:style w:type="paragraph" w:customStyle="1" w:styleId="SOTextNote">
    <w:name w:val="SO TextNote"/>
    <w:aliases w:val="sont"/>
    <w:basedOn w:val="SOText"/>
    <w:qFormat/>
    <w:rsid w:val="00CB4EC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B4EC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4EC9"/>
    <w:rPr>
      <w:sz w:val="22"/>
    </w:rPr>
  </w:style>
  <w:style w:type="paragraph" w:customStyle="1" w:styleId="FileName">
    <w:name w:val="FileName"/>
    <w:basedOn w:val="Normal"/>
    <w:rsid w:val="00CB4EC9"/>
  </w:style>
  <w:style w:type="paragraph" w:customStyle="1" w:styleId="TableHeading">
    <w:name w:val="TableHeading"/>
    <w:aliases w:val="th"/>
    <w:basedOn w:val="OPCParaBase"/>
    <w:next w:val="Tabletext"/>
    <w:rsid w:val="00CB4EC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B4EC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B4EC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B4EC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B4EC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B4EC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B4EC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B4EC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B4EC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B4EC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B4EC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B4EC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B4EC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B4EC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B4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4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4EC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B4E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B4EC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B4EC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B4EC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B4EC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B4E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CB4EC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B4EC9"/>
    <w:pPr>
      <w:ind w:left="240" w:hanging="240"/>
    </w:pPr>
  </w:style>
  <w:style w:type="paragraph" w:styleId="Index2">
    <w:name w:val="index 2"/>
    <w:basedOn w:val="Normal"/>
    <w:next w:val="Normal"/>
    <w:autoRedefine/>
    <w:rsid w:val="00CB4EC9"/>
    <w:pPr>
      <w:ind w:left="480" w:hanging="240"/>
    </w:pPr>
  </w:style>
  <w:style w:type="paragraph" w:styleId="Index3">
    <w:name w:val="index 3"/>
    <w:basedOn w:val="Normal"/>
    <w:next w:val="Normal"/>
    <w:autoRedefine/>
    <w:rsid w:val="00CB4EC9"/>
    <w:pPr>
      <w:ind w:left="720" w:hanging="240"/>
    </w:pPr>
  </w:style>
  <w:style w:type="paragraph" w:styleId="Index4">
    <w:name w:val="index 4"/>
    <w:basedOn w:val="Normal"/>
    <w:next w:val="Normal"/>
    <w:autoRedefine/>
    <w:rsid w:val="00CB4EC9"/>
    <w:pPr>
      <w:ind w:left="960" w:hanging="240"/>
    </w:pPr>
  </w:style>
  <w:style w:type="paragraph" w:styleId="Index5">
    <w:name w:val="index 5"/>
    <w:basedOn w:val="Normal"/>
    <w:next w:val="Normal"/>
    <w:autoRedefine/>
    <w:rsid w:val="00CB4EC9"/>
    <w:pPr>
      <w:ind w:left="1200" w:hanging="240"/>
    </w:pPr>
  </w:style>
  <w:style w:type="paragraph" w:styleId="Index6">
    <w:name w:val="index 6"/>
    <w:basedOn w:val="Normal"/>
    <w:next w:val="Normal"/>
    <w:autoRedefine/>
    <w:rsid w:val="00CB4EC9"/>
    <w:pPr>
      <w:ind w:left="1440" w:hanging="240"/>
    </w:pPr>
  </w:style>
  <w:style w:type="paragraph" w:styleId="Index7">
    <w:name w:val="index 7"/>
    <w:basedOn w:val="Normal"/>
    <w:next w:val="Normal"/>
    <w:autoRedefine/>
    <w:rsid w:val="00CB4EC9"/>
    <w:pPr>
      <w:ind w:left="1680" w:hanging="240"/>
    </w:pPr>
  </w:style>
  <w:style w:type="paragraph" w:styleId="Index8">
    <w:name w:val="index 8"/>
    <w:basedOn w:val="Normal"/>
    <w:next w:val="Normal"/>
    <w:autoRedefine/>
    <w:rsid w:val="00CB4EC9"/>
    <w:pPr>
      <w:ind w:left="1920" w:hanging="240"/>
    </w:pPr>
  </w:style>
  <w:style w:type="paragraph" w:styleId="Index9">
    <w:name w:val="index 9"/>
    <w:basedOn w:val="Normal"/>
    <w:next w:val="Normal"/>
    <w:autoRedefine/>
    <w:rsid w:val="00CB4EC9"/>
    <w:pPr>
      <w:ind w:left="2160" w:hanging="240"/>
    </w:pPr>
  </w:style>
  <w:style w:type="paragraph" w:styleId="NormalIndent">
    <w:name w:val="Normal Indent"/>
    <w:basedOn w:val="Normal"/>
    <w:rsid w:val="00CB4EC9"/>
    <w:pPr>
      <w:ind w:left="720"/>
    </w:pPr>
  </w:style>
  <w:style w:type="paragraph" w:styleId="FootnoteText">
    <w:name w:val="footnote text"/>
    <w:basedOn w:val="Normal"/>
    <w:link w:val="FootnoteTextChar"/>
    <w:rsid w:val="00CB4EC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B4EC9"/>
  </w:style>
  <w:style w:type="paragraph" w:styleId="CommentText">
    <w:name w:val="annotation text"/>
    <w:basedOn w:val="Normal"/>
    <w:link w:val="CommentTextChar"/>
    <w:rsid w:val="00CB4E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4EC9"/>
  </w:style>
  <w:style w:type="paragraph" w:styleId="IndexHeading">
    <w:name w:val="index heading"/>
    <w:basedOn w:val="Normal"/>
    <w:next w:val="Index1"/>
    <w:rsid w:val="00CB4EC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B4EC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B4EC9"/>
    <w:pPr>
      <w:ind w:left="480" w:hanging="480"/>
    </w:pPr>
  </w:style>
  <w:style w:type="paragraph" w:styleId="EnvelopeAddress">
    <w:name w:val="envelope address"/>
    <w:basedOn w:val="Normal"/>
    <w:rsid w:val="00CB4EC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B4EC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B4EC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B4EC9"/>
    <w:rPr>
      <w:sz w:val="16"/>
      <w:szCs w:val="16"/>
    </w:rPr>
  </w:style>
  <w:style w:type="character" w:styleId="PageNumber">
    <w:name w:val="page number"/>
    <w:basedOn w:val="DefaultParagraphFont"/>
    <w:rsid w:val="00CB4EC9"/>
  </w:style>
  <w:style w:type="character" w:styleId="EndnoteReference">
    <w:name w:val="endnote reference"/>
    <w:basedOn w:val="DefaultParagraphFont"/>
    <w:rsid w:val="00CB4EC9"/>
    <w:rPr>
      <w:vertAlign w:val="superscript"/>
    </w:rPr>
  </w:style>
  <w:style w:type="paragraph" w:styleId="EndnoteText">
    <w:name w:val="endnote text"/>
    <w:basedOn w:val="Normal"/>
    <w:link w:val="EndnoteTextChar"/>
    <w:rsid w:val="00CB4EC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B4EC9"/>
  </w:style>
  <w:style w:type="paragraph" w:styleId="TableofAuthorities">
    <w:name w:val="table of authorities"/>
    <w:basedOn w:val="Normal"/>
    <w:next w:val="Normal"/>
    <w:rsid w:val="00CB4EC9"/>
    <w:pPr>
      <w:ind w:left="240" w:hanging="240"/>
    </w:pPr>
  </w:style>
  <w:style w:type="paragraph" w:styleId="MacroText">
    <w:name w:val="macro"/>
    <w:link w:val="MacroTextChar"/>
    <w:rsid w:val="00CB4E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B4EC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B4EC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B4EC9"/>
    <w:pPr>
      <w:ind w:left="283" w:hanging="283"/>
    </w:pPr>
  </w:style>
  <w:style w:type="paragraph" w:styleId="ListBullet">
    <w:name w:val="List Bullet"/>
    <w:basedOn w:val="Normal"/>
    <w:autoRedefine/>
    <w:rsid w:val="00CB4EC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B4EC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B4EC9"/>
    <w:pPr>
      <w:ind w:left="566" w:hanging="283"/>
    </w:pPr>
  </w:style>
  <w:style w:type="paragraph" w:styleId="List3">
    <w:name w:val="List 3"/>
    <w:basedOn w:val="Normal"/>
    <w:rsid w:val="00CB4EC9"/>
    <w:pPr>
      <w:ind w:left="849" w:hanging="283"/>
    </w:pPr>
  </w:style>
  <w:style w:type="paragraph" w:styleId="List4">
    <w:name w:val="List 4"/>
    <w:basedOn w:val="Normal"/>
    <w:rsid w:val="00CB4EC9"/>
    <w:pPr>
      <w:ind w:left="1132" w:hanging="283"/>
    </w:pPr>
  </w:style>
  <w:style w:type="paragraph" w:styleId="List5">
    <w:name w:val="List 5"/>
    <w:basedOn w:val="Normal"/>
    <w:rsid w:val="00CB4EC9"/>
    <w:pPr>
      <w:ind w:left="1415" w:hanging="283"/>
    </w:pPr>
  </w:style>
  <w:style w:type="paragraph" w:styleId="ListBullet2">
    <w:name w:val="List Bullet 2"/>
    <w:basedOn w:val="Normal"/>
    <w:autoRedefine/>
    <w:rsid w:val="00CB4EC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B4EC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B4EC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B4EC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B4EC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B4EC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B4EC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B4EC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B4EC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B4EC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B4EC9"/>
    <w:pPr>
      <w:ind w:left="4252"/>
    </w:pPr>
  </w:style>
  <w:style w:type="character" w:customStyle="1" w:styleId="ClosingChar">
    <w:name w:val="Closing Char"/>
    <w:basedOn w:val="DefaultParagraphFont"/>
    <w:link w:val="Closing"/>
    <w:rsid w:val="00CB4EC9"/>
    <w:rPr>
      <w:sz w:val="22"/>
    </w:rPr>
  </w:style>
  <w:style w:type="paragraph" w:styleId="Signature">
    <w:name w:val="Signature"/>
    <w:basedOn w:val="Normal"/>
    <w:link w:val="SignatureChar"/>
    <w:rsid w:val="00CB4EC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B4EC9"/>
    <w:rPr>
      <w:sz w:val="22"/>
    </w:rPr>
  </w:style>
  <w:style w:type="paragraph" w:styleId="BodyText">
    <w:name w:val="Body Text"/>
    <w:basedOn w:val="Normal"/>
    <w:link w:val="BodyTextChar"/>
    <w:rsid w:val="00CB4E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4EC9"/>
    <w:rPr>
      <w:sz w:val="22"/>
    </w:rPr>
  </w:style>
  <w:style w:type="paragraph" w:styleId="BodyTextIndent">
    <w:name w:val="Body Text Indent"/>
    <w:basedOn w:val="Normal"/>
    <w:link w:val="BodyTextIndentChar"/>
    <w:rsid w:val="00CB4E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B4EC9"/>
    <w:rPr>
      <w:sz w:val="22"/>
    </w:rPr>
  </w:style>
  <w:style w:type="paragraph" w:styleId="ListContinue">
    <w:name w:val="List Continue"/>
    <w:basedOn w:val="Normal"/>
    <w:rsid w:val="00CB4EC9"/>
    <w:pPr>
      <w:spacing w:after="120"/>
      <w:ind w:left="283"/>
    </w:pPr>
  </w:style>
  <w:style w:type="paragraph" w:styleId="ListContinue2">
    <w:name w:val="List Continue 2"/>
    <w:basedOn w:val="Normal"/>
    <w:rsid w:val="00CB4EC9"/>
    <w:pPr>
      <w:spacing w:after="120"/>
      <w:ind w:left="566"/>
    </w:pPr>
  </w:style>
  <w:style w:type="paragraph" w:styleId="ListContinue3">
    <w:name w:val="List Continue 3"/>
    <w:basedOn w:val="Normal"/>
    <w:rsid w:val="00CB4EC9"/>
    <w:pPr>
      <w:spacing w:after="120"/>
      <w:ind w:left="849"/>
    </w:pPr>
  </w:style>
  <w:style w:type="paragraph" w:styleId="ListContinue4">
    <w:name w:val="List Continue 4"/>
    <w:basedOn w:val="Normal"/>
    <w:rsid w:val="00CB4EC9"/>
    <w:pPr>
      <w:spacing w:after="120"/>
      <w:ind w:left="1132"/>
    </w:pPr>
  </w:style>
  <w:style w:type="paragraph" w:styleId="ListContinue5">
    <w:name w:val="List Continue 5"/>
    <w:basedOn w:val="Normal"/>
    <w:rsid w:val="00CB4EC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B4E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B4EC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B4E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B4EC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B4EC9"/>
  </w:style>
  <w:style w:type="character" w:customStyle="1" w:styleId="SalutationChar">
    <w:name w:val="Salutation Char"/>
    <w:basedOn w:val="DefaultParagraphFont"/>
    <w:link w:val="Salutation"/>
    <w:rsid w:val="00CB4EC9"/>
    <w:rPr>
      <w:sz w:val="22"/>
    </w:rPr>
  </w:style>
  <w:style w:type="paragraph" w:styleId="Date">
    <w:name w:val="Date"/>
    <w:basedOn w:val="Normal"/>
    <w:next w:val="Normal"/>
    <w:link w:val="DateChar"/>
    <w:rsid w:val="00CB4EC9"/>
  </w:style>
  <w:style w:type="character" w:customStyle="1" w:styleId="DateChar">
    <w:name w:val="Date Char"/>
    <w:basedOn w:val="DefaultParagraphFont"/>
    <w:link w:val="Date"/>
    <w:rsid w:val="00CB4EC9"/>
    <w:rPr>
      <w:sz w:val="22"/>
    </w:rPr>
  </w:style>
  <w:style w:type="paragraph" w:styleId="BodyTextFirstIndent">
    <w:name w:val="Body Text First Indent"/>
    <w:basedOn w:val="BodyText"/>
    <w:link w:val="BodyTextFirstIndentChar"/>
    <w:rsid w:val="00CB4EC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B4EC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B4EC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B4EC9"/>
    <w:rPr>
      <w:sz w:val="22"/>
    </w:rPr>
  </w:style>
  <w:style w:type="paragraph" w:styleId="BodyText2">
    <w:name w:val="Body Text 2"/>
    <w:basedOn w:val="Normal"/>
    <w:link w:val="BodyText2Char"/>
    <w:rsid w:val="00CB4E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B4EC9"/>
    <w:rPr>
      <w:sz w:val="22"/>
    </w:rPr>
  </w:style>
  <w:style w:type="paragraph" w:styleId="BodyText3">
    <w:name w:val="Body Text 3"/>
    <w:basedOn w:val="Normal"/>
    <w:link w:val="BodyText3Char"/>
    <w:rsid w:val="00CB4E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B4EC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B4E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B4EC9"/>
    <w:rPr>
      <w:sz w:val="22"/>
    </w:rPr>
  </w:style>
  <w:style w:type="paragraph" w:styleId="BodyTextIndent3">
    <w:name w:val="Body Text Indent 3"/>
    <w:basedOn w:val="Normal"/>
    <w:link w:val="BodyTextIndent3Char"/>
    <w:rsid w:val="00CB4E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B4EC9"/>
    <w:rPr>
      <w:sz w:val="16"/>
      <w:szCs w:val="16"/>
    </w:rPr>
  </w:style>
  <w:style w:type="paragraph" w:styleId="BlockText">
    <w:name w:val="Block Text"/>
    <w:basedOn w:val="Normal"/>
    <w:rsid w:val="00CB4EC9"/>
    <w:pPr>
      <w:spacing w:after="120"/>
      <w:ind w:left="1440" w:right="1440"/>
    </w:pPr>
  </w:style>
  <w:style w:type="character" w:styleId="Hyperlink">
    <w:name w:val="Hyperlink"/>
    <w:basedOn w:val="DefaultParagraphFont"/>
    <w:rsid w:val="00CB4EC9"/>
    <w:rPr>
      <w:color w:val="0000FF"/>
      <w:u w:val="single"/>
    </w:rPr>
  </w:style>
  <w:style w:type="character" w:styleId="FollowedHyperlink">
    <w:name w:val="FollowedHyperlink"/>
    <w:basedOn w:val="DefaultParagraphFont"/>
    <w:rsid w:val="00CB4EC9"/>
    <w:rPr>
      <w:color w:val="800080"/>
      <w:u w:val="single"/>
    </w:rPr>
  </w:style>
  <w:style w:type="character" w:styleId="Strong">
    <w:name w:val="Strong"/>
    <w:basedOn w:val="DefaultParagraphFont"/>
    <w:qFormat/>
    <w:rsid w:val="00CB4EC9"/>
    <w:rPr>
      <w:b/>
      <w:bCs/>
    </w:rPr>
  </w:style>
  <w:style w:type="character" w:styleId="Emphasis">
    <w:name w:val="Emphasis"/>
    <w:basedOn w:val="DefaultParagraphFont"/>
    <w:qFormat/>
    <w:rsid w:val="00CB4EC9"/>
    <w:rPr>
      <w:i/>
      <w:iCs/>
    </w:rPr>
  </w:style>
  <w:style w:type="paragraph" w:styleId="DocumentMap">
    <w:name w:val="Document Map"/>
    <w:basedOn w:val="Normal"/>
    <w:link w:val="DocumentMapChar"/>
    <w:rsid w:val="00CB4EC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B4EC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B4E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B4EC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B4EC9"/>
  </w:style>
  <w:style w:type="character" w:customStyle="1" w:styleId="E-mailSignatureChar">
    <w:name w:val="E-mail Signature Char"/>
    <w:basedOn w:val="DefaultParagraphFont"/>
    <w:link w:val="E-mailSignature"/>
    <w:rsid w:val="00CB4EC9"/>
    <w:rPr>
      <w:sz w:val="22"/>
    </w:rPr>
  </w:style>
  <w:style w:type="paragraph" w:styleId="NormalWeb">
    <w:name w:val="Normal (Web)"/>
    <w:basedOn w:val="Normal"/>
    <w:rsid w:val="00CB4EC9"/>
  </w:style>
  <w:style w:type="character" w:styleId="HTMLAcronym">
    <w:name w:val="HTML Acronym"/>
    <w:basedOn w:val="DefaultParagraphFont"/>
    <w:rsid w:val="00CB4EC9"/>
  </w:style>
  <w:style w:type="paragraph" w:styleId="HTMLAddress">
    <w:name w:val="HTML Address"/>
    <w:basedOn w:val="Normal"/>
    <w:link w:val="HTMLAddressChar"/>
    <w:rsid w:val="00CB4EC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B4EC9"/>
    <w:rPr>
      <w:i/>
      <w:iCs/>
      <w:sz w:val="22"/>
    </w:rPr>
  </w:style>
  <w:style w:type="character" w:styleId="HTMLCite">
    <w:name w:val="HTML Cite"/>
    <w:basedOn w:val="DefaultParagraphFont"/>
    <w:rsid w:val="00CB4EC9"/>
    <w:rPr>
      <w:i/>
      <w:iCs/>
    </w:rPr>
  </w:style>
  <w:style w:type="character" w:styleId="HTMLCode">
    <w:name w:val="HTML Code"/>
    <w:basedOn w:val="DefaultParagraphFont"/>
    <w:rsid w:val="00CB4E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B4EC9"/>
    <w:rPr>
      <w:i/>
      <w:iCs/>
    </w:rPr>
  </w:style>
  <w:style w:type="character" w:styleId="HTMLKeyboard">
    <w:name w:val="HTML Keyboard"/>
    <w:basedOn w:val="DefaultParagraphFont"/>
    <w:rsid w:val="00CB4EC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B4EC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B4EC9"/>
    <w:rPr>
      <w:rFonts w:ascii="Courier New" w:hAnsi="Courier New" w:cs="Courier New"/>
    </w:rPr>
  </w:style>
  <w:style w:type="character" w:styleId="HTMLSample">
    <w:name w:val="HTML Sample"/>
    <w:basedOn w:val="DefaultParagraphFont"/>
    <w:rsid w:val="00CB4EC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B4EC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B4EC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B4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4EC9"/>
    <w:rPr>
      <w:b/>
      <w:bCs/>
    </w:rPr>
  </w:style>
  <w:style w:type="numbering" w:styleId="1ai">
    <w:name w:val="Outline List 1"/>
    <w:basedOn w:val="NoList"/>
    <w:rsid w:val="00CB4EC9"/>
    <w:pPr>
      <w:numPr>
        <w:numId w:val="14"/>
      </w:numPr>
    </w:pPr>
  </w:style>
  <w:style w:type="numbering" w:styleId="111111">
    <w:name w:val="Outline List 2"/>
    <w:basedOn w:val="NoList"/>
    <w:rsid w:val="00CB4EC9"/>
    <w:pPr>
      <w:numPr>
        <w:numId w:val="15"/>
      </w:numPr>
    </w:pPr>
  </w:style>
  <w:style w:type="numbering" w:styleId="ArticleSection">
    <w:name w:val="Outline List 3"/>
    <w:basedOn w:val="NoList"/>
    <w:rsid w:val="00CB4EC9"/>
    <w:pPr>
      <w:numPr>
        <w:numId w:val="17"/>
      </w:numPr>
    </w:pPr>
  </w:style>
  <w:style w:type="table" w:styleId="TableSimple1">
    <w:name w:val="Table Simple 1"/>
    <w:basedOn w:val="TableNormal"/>
    <w:rsid w:val="00CB4EC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B4EC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B4EC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B4EC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B4EC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B4EC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B4EC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B4EC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B4EC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B4EC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B4EC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B4EC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B4EC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B4EC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B4EC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B4EC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B4EC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B4EC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B4EC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B4EC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B4EC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B4EC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B4EC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B4EC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B4EC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B4EC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B4EC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B4EC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B4EC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B4EC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B4EC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B4EC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B4EC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B4EC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B4EC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B4EC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B4EC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B4EC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B4EC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B4EC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B4EC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B4EC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B4EC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B4EC9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CB4E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B4E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B4E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B4E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CB4EC9"/>
  </w:style>
  <w:style w:type="paragraph" w:styleId="Bibliography">
    <w:name w:val="Bibliography"/>
    <w:basedOn w:val="Normal"/>
    <w:next w:val="Normal"/>
    <w:uiPriority w:val="37"/>
    <w:semiHidden/>
    <w:unhideWhenUsed/>
    <w:rsid w:val="00CB4EC9"/>
  </w:style>
  <w:style w:type="character" w:styleId="BookTitle">
    <w:name w:val="Book Title"/>
    <w:basedOn w:val="DefaultParagraphFont"/>
    <w:uiPriority w:val="33"/>
    <w:qFormat/>
    <w:rsid w:val="00CB4EC9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B4EC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B4EC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B4EC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B4EC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B4EC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B4EC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B4EC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B4EC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B4EC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B4EC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B4EC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B4EC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B4EC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B4EC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CB4E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4EC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4EC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4EC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4EC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B4EC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B4EC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B4E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B4E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B4EC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B4EC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B4EC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B4EC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B4EC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B4E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B4E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B4E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B4E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B4E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B4E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B4E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B4E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B4E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B4E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B4E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B4E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B4E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B4E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B4E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B4E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B4E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B4E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B4E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B4E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B4E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B4E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B4E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B4E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B4E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B4E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B4E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B4E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B4E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B4E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B4E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B4E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B4E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B4E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B4E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B4EC9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CB4EC9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EC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EC9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CB4EC9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B4EC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B4EC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B4EC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B4EC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B4EC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B4EC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B4EC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B4EC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B4EC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B4EC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B4EC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B4EC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B4EC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B4EC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B4EC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B4EC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B4EC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B4EC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B4EC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B4EC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B4EC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CB4EC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B4E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B4E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B4E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B4E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B4E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B4E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B4E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B4EC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4EC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4EC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4EC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B4EC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B4EC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B4EC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B4E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B4EC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4EC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B4EC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B4EC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B4EC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B4EC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B4E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B4E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B4E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B4E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B4E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B4E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B4E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B4EC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B4EC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B4EC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B4EC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B4EC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B4EC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B4EC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B4EC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4E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B4E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B4E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B4E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4E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B4E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B4EC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B4EC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B4EC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B4EC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B4EC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B4EC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B4EC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B4EC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B4EC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B4EC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B4EC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B4EC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B4EC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B4E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B4E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B4E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B4E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B4E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B4E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B4E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B4E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B4E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B4E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B4E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B4E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B4E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B4E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B4E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B4EC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B4E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B4E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B4E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B4E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B4E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B4E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B4E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B4EC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B4EC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B4EC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B4EC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B4EC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B4EC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B4E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B4E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B4E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B4E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B4E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B4E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B4E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B4E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B4EC9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CB4EC9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4EC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4EC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CB4EC9"/>
    <w:rPr>
      <w:color w:val="808080"/>
    </w:rPr>
  </w:style>
  <w:style w:type="table" w:styleId="PlainTable1">
    <w:name w:val="Plain Table 1"/>
    <w:basedOn w:val="TableNormal"/>
    <w:uiPriority w:val="41"/>
    <w:rsid w:val="00CB4E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B4E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B4E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B4E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B4E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CB4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4EC9"/>
    <w:rPr>
      <w:i/>
      <w:iCs/>
      <w:color w:val="404040" w:themeColor="text1" w:themeTint="BF"/>
      <w:sz w:val="22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CB4EC9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CB4E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B4EC9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CB4E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EC9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4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B59A1F8C-7F6B-4EA6-A278-1E1564AF62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CA944D12D0541543907321F4E9CF7D77" ma:contentTypeVersion="" ma:contentTypeDescription="PDMS Document Site Content Type" ma:contentTypeScope="" ma:versionID="ca9fd1aef10e8b9e48dd865ef25321fd">
  <xsd:schema xmlns:xsd="http://www.w3.org/2001/XMLSchema" xmlns:xs="http://www.w3.org/2001/XMLSchema" xmlns:p="http://schemas.microsoft.com/office/2006/metadata/properties" xmlns:ns2="B59A1F8C-7F6B-4EA6-A278-1E1564AF62A9" targetNamespace="http://schemas.microsoft.com/office/2006/metadata/properties" ma:root="true" ma:fieldsID="6a0118a9789f1517b4fa297237e672b4" ns2:_="">
    <xsd:import namespace="B59A1F8C-7F6B-4EA6-A278-1E1564AF62A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A1F8C-7F6B-4EA6-A278-1E1564AF62A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CA8E-A3BE-413A-9795-81FA647F8DF0}">
  <ds:schemaRefs>
    <ds:schemaRef ds:uri="http://purl.org/dc/elements/1.1/"/>
    <ds:schemaRef ds:uri="http://schemas.microsoft.com/office/2006/metadata/properties"/>
    <ds:schemaRef ds:uri="B59A1F8C-7F6B-4EA6-A278-1E1564AF62A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5DF193-52C2-474D-8201-A180B56D0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A1F8C-7F6B-4EA6-A278-1E1564AF6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ABC6E-41AA-4191-8C73-12CB9A0E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9190C-FE7D-40B9-865F-14DC8E0A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</Template>
  <TotalTime>0</TotalTime>
  <Pages>6</Pages>
  <Words>421</Words>
  <Characters>2403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2024-01-17T21:42:00Z</cp:lastPrinted>
  <dcterms:created xsi:type="dcterms:W3CDTF">2024-04-11T03:26:00Z</dcterms:created>
  <dcterms:modified xsi:type="dcterms:W3CDTF">2024-04-11T04:01:00Z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Customs Legislation Amendment (Australia—Timor-Leste Defence Cooperation Agreement) Regulations 2024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AMD</vt:lpwstr>
  </property>
  <property fmtid="{D5CDD505-2E9C-101B-9397-08002B2CF9AE}" pid="8" name="Exco">
    <vt:lpwstr>Yes</vt:lpwstr>
  </property>
  <property fmtid="{D5CDD505-2E9C-101B-9397-08002B2CF9AE}" pid="9" name="DateMade">
    <vt:lpwstr>2024</vt:lpwstr>
  </property>
  <property fmtid="{D5CDD505-2E9C-101B-9397-08002B2CF9AE}" pid="10" name="Authority">
    <vt:lpwstr>Unk</vt:lpwstr>
  </property>
  <property fmtid="{D5CDD505-2E9C-101B-9397-08002B2CF9AE}" pid="11" name="ID">
    <vt:lpwstr>OPC66768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ContentTypeId">
    <vt:lpwstr>0x010100266966F133664895A6EE3632470D45F500CA944D12D0541543907321F4E9CF7D77</vt:lpwstr>
  </property>
</Properties>
</file>