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1EDB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EA7DE2E" wp14:editId="59033F8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B68F0" w14:textId="77777777" w:rsidR="005E317F" w:rsidRDefault="005E317F" w:rsidP="005E317F">
      <w:pPr>
        <w:rPr>
          <w:sz w:val="19"/>
        </w:rPr>
      </w:pPr>
    </w:p>
    <w:p w14:paraId="0AA58D91" w14:textId="78131675" w:rsidR="005E317F" w:rsidRPr="00E500D4" w:rsidRDefault="00B3024E" w:rsidP="005E317F">
      <w:pPr>
        <w:pStyle w:val="ShortT"/>
      </w:pPr>
      <w:r>
        <w:t xml:space="preserve">Fisheries Management (Southern and Eastern </w:t>
      </w:r>
      <w:proofErr w:type="spellStart"/>
      <w:r>
        <w:t>Scalefish</w:t>
      </w:r>
      <w:proofErr w:type="spellEnd"/>
      <w:r>
        <w:t xml:space="preserve"> and Shark Fishery and Small Pelagic Fishery Closures)</w:t>
      </w:r>
      <w:r w:rsidR="005E317F" w:rsidRPr="00DA182D">
        <w:t xml:space="preserve"> </w:t>
      </w:r>
      <w:r w:rsidR="005E317F">
        <w:t xml:space="preserve">Amendment </w:t>
      </w:r>
      <w:r>
        <w:t>Direction No. 1 2024</w:t>
      </w:r>
    </w:p>
    <w:p w14:paraId="0C34A701" w14:textId="42A693A3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B3024E">
        <w:rPr>
          <w:szCs w:val="22"/>
        </w:rPr>
        <w:t>Wez Norris</w:t>
      </w:r>
      <w:r w:rsidRPr="00DA182D">
        <w:rPr>
          <w:szCs w:val="22"/>
        </w:rPr>
        <w:t xml:space="preserve">, </w:t>
      </w:r>
      <w:r w:rsidR="00550EB2">
        <w:rPr>
          <w:szCs w:val="22"/>
        </w:rPr>
        <w:t>Chief Executive Officer of the Australian Fisheries Management Authority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550EB2">
        <w:rPr>
          <w:szCs w:val="22"/>
        </w:rPr>
        <w:t>direction</w:t>
      </w:r>
      <w:r w:rsidRPr="00DA182D">
        <w:rPr>
          <w:szCs w:val="22"/>
        </w:rPr>
        <w:t>.</w:t>
      </w:r>
    </w:p>
    <w:p w14:paraId="5AF79519" w14:textId="69A73C97" w:rsidR="005E317F" w:rsidRPr="00001A63" w:rsidRDefault="005E317F" w:rsidP="005E317F">
      <w:pPr>
        <w:keepNext/>
        <w:spacing w:before="300" w:line="240" w:lineRule="atLeast"/>
        <w:ind w:right="397"/>
        <w:jc w:val="both"/>
      </w:pPr>
      <w:r>
        <w:t>Dated</w:t>
      </w:r>
      <w:r w:rsidR="008B63E2">
        <w:t xml:space="preserve">  </w:t>
      </w:r>
      <w:r w:rsidR="00CC523C">
        <w:t xml:space="preserve">   </w:t>
      </w:r>
      <w:r w:rsidR="008B63E2">
        <w:t xml:space="preserve"> </w:t>
      </w:r>
      <w:r w:rsidR="0054600D">
        <w:t xml:space="preserve"> </w:t>
      </w:r>
      <w:r w:rsidR="0054600D">
        <w:rPr>
          <w:szCs w:val="22"/>
        </w:rPr>
        <w:t xml:space="preserve"> </w:t>
      </w:r>
      <w:r w:rsidR="000C3D44">
        <w:rPr>
          <w:szCs w:val="22"/>
        </w:rPr>
        <w:t>16 May</w:t>
      </w:r>
      <w:r w:rsidR="00B05E83">
        <w:t xml:space="preserve"> 2024</w:t>
      </w:r>
      <w:r>
        <w:tab/>
      </w:r>
      <w:r>
        <w:tab/>
      </w:r>
      <w:r>
        <w:tab/>
      </w:r>
      <w:r>
        <w:tab/>
      </w:r>
    </w:p>
    <w:p w14:paraId="671FC1B6" w14:textId="7AD81F9C" w:rsidR="005E317F" w:rsidRDefault="00B05E83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Wez Norris</w:t>
      </w:r>
      <w:r w:rsidR="005E317F" w:rsidRPr="00A75FE9">
        <w:rPr>
          <w:szCs w:val="22"/>
        </w:rPr>
        <w:t xml:space="preserve"> </w:t>
      </w:r>
    </w:p>
    <w:p w14:paraId="485756F5" w14:textId="5DBC0566" w:rsidR="005E317F" w:rsidRDefault="00B05E83" w:rsidP="005E317F">
      <w:pPr>
        <w:pStyle w:val="SignCoverPageEnd"/>
        <w:ind w:right="91"/>
        <w:rPr>
          <w:sz w:val="22"/>
        </w:rPr>
      </w:pPr>
      <w:r>
        <w:rPr>
          <w:sz w:val="22"/>
        </w:rPr>
        <w:t>Chief Executive Officer</w:t>
      </w:r>
      <w:r w:rsidR="00490424">
        <w:rPr>
          <w:sz w:val="22"/>
        </w:rPr>
        <w:t xml:space="preserve"> </w:t>
      </w:r>
    </w:p>
    <w:p w14:paraId="5CBA3250" w14:textId="77777777" w:rsidR="00DE49DC" w:rsidRPr="00DE49DC" w:rsidRDefault="00DE49DC" w:rsidP="00DE49DC">
      <w:pPr>
        <w:rPr>
          <w:lang w:eastAsia="en-AU"/>
        </w:rPr>
      </w:pPr>
    </w:p>
    <w:p w14:paraId="647BCDFB" w14:textId="77777777" w:rsidR="00DE49DC" w:rsidRPr="00DE49DC" w:rsidRDefault="00DE49DC" w:rsidP="00DE49DC">
      <w:pPr>
        <w:rPr>
          <w:lang w:eastAsia="en-AU"/>
        </w:rPr>
      </w:pPr>
    </w:p>
    <w:p w14:paraId="59AFC7CC" w14:textId="77777777" w:rsidR="00B20990" w:rsidRDefault="00B20990" w:rsidP="00B20990"/>
    <w:p w14:paraId="4790D24C" w14:textId="77777777" w:rsidR="00B20990" w:rsidRDefault="00B20990" w:rsidP="00B20990">
      <w:pPr>
        <w:sectPr w:rsidR="00B20990" w:rsidSect="00B209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19E08ABF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6958BD09" w14:textId="5D28EDD5" w:rsidR="006120A1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6120A1">
        <w:rPr>
          <w:noProof/>
        </w:rPr>
        <w:t>1  Name</w:t>
      </w:r>
      <w:r w:rsidR="006120A1">
        <w:rPr>
          <w:noProof/>
        </w:rPr>
        <w:tab/>
      </w:r>
      <w:r w:rsidR="006120A1">
        <w:rPr>
          <w:noProof/>
        </w:rPr>
        <w:fldChar w:fldCharType="begin"/>
      </w:r>
      <w:r w:rsidR="006120A1">
        <w:rPr>
          <w:noProof/>
        </w:rPr>
        <w:instrText xml:space="preserve"> PAGEREF _Toc164696463 \h </w:instrText>
      </w:r>
      <w:r w:rsidR="006120A1">
        <w:rPr>
          <w:noProof/>
        </w:rPr>
      </w:r>
      <w:r w:rsidR="006120A1">
        <w:rPr>
          <w:noProof/>
        </w:rPr>
        <w:fldChar w:fldCharType="separate"/>
      </w:r>
      <w:r w:rsidR="0077621B">
        <w:rPr>
          <w:noProof/>
        </w:rPr>
        <w:t>1</w:t>
      </w:r>
      <w:r w:rsidR="006120A1">
        <w:rPr>
          <w:noProof/>
        </w:rPr>
        <w:fldChar w:fldCharType="end"/>
      </w:r>
    </w:p>
    <w:p w14:paraId="0C58EC72" w14:textId="539163E3" w:rsidR="006120A1" w:rsidRDefault="006120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_Toc164696464 \h </w:instrText>
      </w:r>
      <w:r>
        <w:rPr>
          <w:noProof/>
        </w:rPr>
      </w:r>
      <w:r>
        <w:rPr>
          <w:noProof/>
        </w:rPr>
        <w:fldChar w:fldCharType="separate"/>
      </w:r>
      <w:r w:rsidR="0077621B">
        <w:rPr>
          <w:noProof/>
        </w:rPr>
        <w:t>1</w:t>
      </w:r>
      <w:r>
        <w:rPr>
          <w:noProof/>
        </w:rPr>
        <w:fldChar w:fldCharType="end"/>
      </w:r>
    </w:p>
    <w:p w14:paraId="4A7393A6" w14:textId="426D4AB2" w:rsidR="006120A1" w:rsidRDefault="006120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_Toc164696465 \h </w:instrText>
      </w:r>
      <w:r>
        <w:rPr>
          <w:noProof/>
        </w:rPr>
      </w:r>
      <w:r>
        <w:rPr>
          <w:noProof/>
        </w:rPr>
        <w:fldChar w:fldCharType="separate"/>
      </w:r>
      <w:r w:rsidR="0077621B">
        <w:rPr>
          <w:noProof/>
        </w:rPr>
        <w:t>1</w:t>
      </w:r>
      <w:r>
        <w:rPr>
          <w:noProof/>
        </w:rPr>
        <w:fldChar w:fldCharType="end"/>
      </w:r>
    </w:p>
    <w:p w14:paraId="4EF43706" w14:textId="62A03C3E" w:rsidR="006120A1" w:rsidRDefault="006120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_Toc164696466 \h </w:instrText>
      </w:r>
      <w:r>
        <w:rPr>
          <w:noProof/>
        </w:rPr>
      </w:r>
      <w:r>
        <w:rPr>
          <w:noProof/>
        </w:rPr>
        <w:fldChar w:fldCharType="separate"/>
      </w:r>
      <w:r w:rsidR="0077621B">
        <w:rPr>
          <w:noProof/>
        </w:rPr>
        <w:t>1</w:t>
      </w:r>
      <w:r>
        <w:rPr>
          <w:noProof/>
        </w:rPr>
        <w:fldChar w:fldCharType="end"/>
      </w:r>
    </w:p>
    <w:p w14:paraId="09EFB45B" w14:textId="61EC3C43" w:rsidR="006120A1" w:rsidRDefault="006120A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</w:p>
    <w:p w14:paraId="68CF965A" w14:textId="77777777" w:rsidR="00F33E5A" w:rsidRDefault="006120A1">
      <w:pPr>
        <w:pStyle w:val="TOC9"/>
        <w:rPr>
          <w:noProof/>
        </w:rPr>
      </w:pPr>
      <w:r>
        <w:rPr>
          <w:noProof/>
        </w:rPr>
        <w:t>Fisheries Management (Southern and Eastern Scalefish and Shark Fishery and Small Pelagic Fishery Closures) Direction 2021</w:t>
      </w:r>
    </w:p>
    <w:p w14:paraId="3273875C" w14:textId="3AF0B202" w:rsidR="000F7D02" w:rsidRDefault="000F7D02">
      <w:pPr>
        <w:pStyle w:val="TOC9"/>
        <w:rPr>
          <w:i w:val="0"/>
          <w:iCs/>
          <w:noProof/>
        </w:rPr>
      </w:pPr>
      <w:r>
        <w:rPr>
          <w:i w:val="0"/>
          <w:iCs/>
          <w:noProof/>
        </w:rPr>
        <w:t>Schedule 42</w:t>
      </w:r>
      <w:r w:rsidR="008C0E06">
        <w:rPr>
          <w:i w:val="0"/>
          <w:i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4BE6ABFF" w14:textId="2969D97F" w:rsidR="006120A1" w:rsidRDefault="000F7D0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i w:val="0"/>
          <w:iCs/>
          <w:noProof/>
        </w:rPr>
        <w:t>Schedule 43</w:t>
      </w:r>
      <w:r w:rsidR="006120A1">
        <w:rPr>
          <w:noProof/>
        </w:rPr>
        <w:tab/>
      </w:r>
    </w:p>
    <w:p w14:paraId="78684E46" w14:textId="6B614487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548FB9EE" w14:textId="77777777" w:rsidR="00B20990" w:rsidRDefault="00B20990" w:rsidP="00B20990"/>
    <w:p w14:paraId="1925A38B" w14:textId="77777777" w:rsidR="00B20990" w:rsidRDefault="00B20990" w:rsidP="00B20990"/>
    <w:p w14:paraId="5E4964C7" w14:textId="77777777" w:rsidR="00B43F57" w:rsidRPr="00B43F57" w:rsidRDefault="00B43F57" w:rsidP="00B43F57"/>
    <w:p w14:paraId="20F2B102" w14:textId="77777777" w:rsidR="00B43F57" w:rsidRPr="00B43F57" w:rsidRDefault="00B43F57" w:rsidP="00B43F57"/>
    <w:p w14:paraId="7B90E150" w14:textId="77777777" w:rsidR="00B43F57" w:rsidRPr="00B43F57" w:rsidRDefault="00B43F57" w:rsidP="00B43F57"/>
    <w:p w14:paraId="003AEF9D" w14:textId="77777777" w:rsidR="00B43F57" w:rsidRPr="00B43F57" w:rsidRDefault="00B43F57" w:rsidP="00B43F57"/>
    <w:p w14:paraId="580EAC9C" w14:textId="77777777" w:rsidR="00B43F57" w:rsidRPr="00B43F57" w:rsidRDefault="00B43F57" w:rsidP="00B43F57"/>
    <w:p w14:paraId="79151BCD" w14:textId="77777777" w:rsidR="00B43F57" w:rsidRDefault="00B43F57" w:rsidP="00B43F57">
      <w:pPr>
        <w:jc w:val="center"/>
      </w:pPr>
    </w:p>
    <w:p w14:paraId="28DCCBE2" w14:textId="61DC65C4" w:rsidR="00B43F57" w:rsidRPr="00B43F57" w:rsidRDefault="00B43F57" w:rsidP="00B43F57">
      <w:pPr>
        <w:tabs>
          <w:tab w:val="center" w:pos="4156"/>
        </w:tabs>
        <w:sectPr w:rsidR="00B43F57" w:rsidRPr="00B43F57" w:rsidSect="000C666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tab/>
      </w:r>
    </w:p>
    <w:p w14:paraId="39867093" w14:textId="77777777" w:rsidR="005E317F" w:rsidRPr="009C2562" w:rsidRDefault="005E317F" w:rsidP="005E317F">
      <w:pPr>
        <w:pStyle w:val="ActHead5"/>
      </w:pPr>
      <w:bookmarkStart w:id="1" w:name="_Toc164696463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  <w:proofErr w:type="gramEnd"/>
    </w:p>
    <w:p w14:paraId="75997836" w14:textId="64D5541A" w:rsidR="005E317F" w:rsidRPr="001D0509" w:rsidRDefault="005E317F" w:rsidP="005E317F">
      <w:pPr>
        <w:pStyle w:val="subsection"/>
        <w:rPr>
          <w:i/>
        </w:rPr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1D0509">
        <w:rPr>
          <w:i/>
        </w:rPr>
        <w:t>Fisheries Manageme</w:t>
      </w:r>
      <w:r w:rsidR="002E61EF">
        <w:rPr>
          <w:i/>
        </w:rPr>
        <w:t xml:space="preserve">nt (Southern and Eastern </w:t>
      </w:r>
      <w:proofErr w:type="spellStart"/>
      <w:r w:rsidR="002E61EF">
        <w:rPr>
          <w:i/>
        </w:rPr>
        <w:t>Scalefish</w:t>
      </w:r>
      <w:proofErr w:type="spellEnd"/>
      <w:r w:rsidR="002E61EF">
        <w:rPr>
          <w:i/>
        </w:rPr>
        <w:t xml:space="preserve"> and Shark Fishery and Small Pelagic Fishery Closures) Amendment Direction No. 1 2024.</w:t>
      </w:r>
    </w:p>
    <w:p w14:paraId="1BA5B465" w14:textId="77777777" w:rsidR="005E317F" w:rsidRDefault="005E317F" w:rsidP="005E317F">
      <w:pPr>
        <w:pStyle w:val="ActHead5"/>
      </w:pPr>
      <w:bookmarkStart w:id="3" w:name="_Toc164696464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  <w:proofErr w:type="gramEnd"/>
    </w:p>
    <w:p w14:paraId="3F063513" w14:textId="0D6E99E7" w:rsidR="005E317F" w:rsidRPr="008B64C0" w:rsidRDefault="005E317F" w:rsidP="005E317F">
      <w:pPr>
        <w:pStyle w:val="subsection"/>
      </w:pPr>
      <w:r>
        <w:tab/>
      </w:r>
      <w:r>
        <w:tab/>
      </w:r>
      <w:r w:rsidRPr="008B64C0">
        <w:t xml:space="preserve">This instrument commences </w:t>
      </w:r>
      <w:r w:rsidR="000A3B50">
        <w:t>the day</w:t>
      </w:r>
      <w:r w:rsidR="07976C1C" w:rsidRPr="008B64C0">
        <w:t xml:space="preserve"> after </w:t>
      </w:r>
      <w:r w:rsidR="6CFB6E14" w:rsidRPr="008B64C0">
        <w:t>this instrument is registered</w:t>
      </w:r>
      <w:r w:rsidR="07976C1C" w:rsidRPr="008B64C0">
        <w:t>.</w:t>
      </w:r>
    </w:p>
    <w:p w14:paraId="6C2EDE16" w14:textId="77777777" w:rsidR="005E317F" w:rsidRPr="009C2562" w:rsidRDefault="005E317F" w:rsidP="005E317F">
      <w:pPr>
        <w:pStyle w:val="ActHead5"/>
      </w:pPr>
      <w:bookmarkStart w:id="4" w:name="_Toc164696465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4"/>
      <w:proofErr w:type="gramEnd"/>
    </w:p>
    <w:p w14:paraId="5D0AD712" w14:textId="28ED5E22" w:rsidR="005E317F" w:rsidRPr="00931949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24306B">
        <w:t>s</w:t>
      </w:r>
      <w:r w:rsidR="00931949">
        <w:t>ubsection 41</w:t>
      </w:r>
      <w:proofErr w:type="gramStart"/>
      <w:r w:rsidR="00931949">
        <w:t>A(</w:t>
      </w:r>
      <w:proofErr w:type="gramEnd"/>
      <w:r w:rsidR="00931949">
        <w:t xml:space="preserve">3) of the </w:t>
      </w:r>
      <w:r w:rsidR="00931949">
        <w:rPr>
          <w:i/>
          <w:iCs/>
        </w:rPr>
        <w:t>Fisheries Management Act 1991.</w:t>
      </w:r>
    </w:p>
    <w:p w14:paraId="03E9A8BB" w14:textId="77777777" w:rsidR="005E317F" w:rsidRPr="006065DA" w:rsidRDefault="005E317F" w:rsidP="005E317F">
      <w:pPr>
        <w:pStyle w:val="ActHead5"/>
      </w:pPr>
      <w:bookmarkStart w:id="5" w:name="_Toc164696466"/>
      <w:proofErr w:type="gramStart"/>
      <w:r w:rsidRPr="006065DA">
        <w:t>4  Schedules</w:t>
      </w:r>
      <w:bookmarkEnd w:id="5"/>
      <w:proofErr w:type="gramEnd"/>
    </w:p>
    <w:p w14:paraId="35FAC395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02E0710" w14:textId="233DA367" w:rsidR="005E317F" w:rsidRDefault="005E317F" w:rsidP="005E317F">
      <w:pPr>
        <w:pStyle w:val="ActHead6"/>
        <w:pageBreakBefore/>
      </w:pPr>
      <w:bookmarkStart w:id="6" w:name="_Toc164696467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</w:p>
    <w:p w14:paraId="30D1EC25" w14:textId="12C3C4C5" w:rsidR="005E317F" w:rsidRPr="00EB78E5" w:rsidRDefault="000E026A" w:rsidP="005E317F">
      <w:pPr>
        <w:pStyle w:val="ActHead9"/>
        <w:rPr>
          <w:i w:val="0"/>
          <w:iCs/>
        </w:rPr>
      </w:pPr>
      <w:bookmarkStart w:id="7" w:name="_Toc164696468"/>
      <w:r>
        <w:t xml:space="preserve">Fisheries Management (Southern and Eastern </w:t>
      </w:r>
      <w:proofErr w:type="spellStart"/>
      <w:r>
        <w:t>Scalefish</w:t>
      </w:r>
      <w:proofErr w:type="spellEnd"/>
      <w:r>
        <w:t xml:space="preserve"> and Shark Fishery and Small Pelagic Fishery Closures) Direction 2021</w:t>
      </w:r>
      <w:bookmarkEnd w:id="7"/>
    </w:p>
    <w:p w14:paraId="4B623074" w14:textId="0D254061" w:rsidR="00FF2C72" w:rsidRDefault="005E317F" w:rsidP="005E317F">
      <w:pPr>
        <w:pStyle w:val="ItemHead"/>
      </w:pPr>
      <w:r>
        <w:t xml:space="preserve">1 </w:t>
      </w:r>
      <w:r w:rsidR="00FF2C72">
        <w:t xml:space="preserve">Schedule </w:t>
      </w:r>
      <w:r w:rsidR="00386515" w:rsidRPr="00386515">
        <w:t>42 Flounder/Kingfisher Trawl Closure</w:t>
      </w:r>
    </w:p>
    <w:p w14:paraId="1C98C267" w14:textId="7ACB2931" w:rsidR="00AA5730" w:rsidRDefault="00EE7479" w:rsidP="00EC59DC">
      <w:pPr>
        <w:pStyle w:val="Item"/>
        <w:spacing w:before="120" w:after="120" w:line="276" w:lineRule="auto"/>
      </w:pPr>
      <w:r>
        <w:t xml:space="preserve">         </w:t>
      </w:r>
      <w:r w:rsidR="00BD4536">
        <w:t>Repeal</w:t>
      </w:r>
      <w:r w:rsidR="00CD1577">
        <w:t xml:space="preserve"> </w:t>
      </w:r>
      <w:r w:rsidR="00AB3938">
        <w:t>the entire s</w:t>
      </w:r>
      <w:r w:rsidR="005A4FCA">
        <w:t>chedule</w:t>
      </w:r>
      <w:r w:rsidR="00B00478">
        <w:t xml:space="preserve">, </w:t>
      </w:r>
      <w:r w:rsidR="00CD1577" w:rsidRPr="00EC59DC">
        <w:t>substitute</w:t>
      </w:r>
      <w:r w:rsidR="005A1E14">
        <w:t>:</w:t>
      </w:r>
    </w:p>
    <w:p w14:paraId="0AEE7CF0" w14:textId="2F5B58E3" w:rsidR="00AA5730" w:rsidRDefault="00AA5730" w:rsidP="008C5F3B">
      <w:pPr>
        <w:pStyle w:val="BodyText0"/>
        <w:spacing w:before="120" w:after="120" w:line="276" w:lineRule="auto"/>
        <w:ind w:left="709" w:right="446" w:firstLine="0"/>
      </w:pPr>
      <w:r>
        <w:t>The area of the Flounder/Kingfisher Trawl Closure is that part of the AFZ</w:t>
      </w:r>
      <w:r w:rsidR="00144E38">
        <w:t xml:space="preserve"> </w:t>
      </w:r>
      <w:r>
        <w:t>contained</w:t>
      </w:r>
      <w:r w:rsidR="00144E38">
        <w:t xml:space="preserve"> </w:t>
      </w:r>
      <w:r>
        <w:t>within and bounded by a line:</w:t>
      </w:r>
    </w:p>
    <w:p w14:paraId="228B9B84" w14:textId="226D4E3F" w:rsidR="00C369FA" w:rsidRDefault="00AA5730" w:rsidP="004B2A5F">
      <w:pPr>
        <w:pStyle w:val="ListParagraph0"/>
        <w:numPr>
          <w:ilvl w:val="0"/>
          <w:numId w:val="16"/>
        </w:numPr>
        <w:tabs>
          <w:tab w:val="left" w:pos="858"/>
        </w:tabs>
        <w:spacing w:before="120" w:after="120" w:line="276" w:lineRule="auto"/>
        <w:ind w:left="1548" w:right="1117"/>
      </w:pPr>
      <w:r>
        <w:t>commencing at the point of latitude 38° 15.000' south,</w:t>
      </w:r>
      <w:r w:rsidR="00EC59DC">
        <w:t xml:space="preserve"> </w:t>
      </w:r>
      <w:r>
        <w:t xml:space="preserve">longitude 148° 34.500' east (Point 1) and running </w:t>
      </w:r>
      <w:proofErr w:type="gramStart"/>
      <w:r>
        <w:t>progressively;</w:t>
      </w:r>
      <w:proofErr w:type="gramEnd"/>
    </w:p>
    <w:p w14:paraId="5CBAAB8E" w14:textId="06FE09F5" w:rsidR="00AA5730" w:rsidRDefault="00AA5730" w:rsidP="004B2A5F">
      <w:pPr>
        <w:pStyle w:val="ListParagraph0"/>
        <w:numPr>
          <w:ilvl w:val="0"/>
          <w:numId w:val="16"/>
        </w:numPr>
        <w:tabs>
          <w:tab w:val="left" w:pos="858"/>
        </w:tabs>
        <w:spacing w:before="120" w:after="120" w:line="276" w:lineRule="auto"/>
        <w:ind w:left="1548" w:right="1117"/>
      </w:pPr>
      <w:r>
        <w:t xml:space="preserve">south </w:t>
      </w:r>
      <w:r w:rsidR="004F2344">
        <w:t>easterly</w:t>
      </w:r>
      <w:r>
        <w:t xml:space="preserve"> along the geodesic to the point of latitude 38°</w:t>
      </w:r>
      <w:r w:rsidR="00144E38">
        <w:t xml:space="preserve"> </w:t>
      </w:r>
      <w:r>
        <w:t>16.500' south</w:t>
      </w:r>
      <w:r w:rsidR="00144E38">
        <w:t xml:space="preserve"> </w:t>
      </w:r>
      <w:r>
        <w:t>longitude 148° 37.500' east (Point 2</w:t>
      </w:r>
      <w:proofErr w:type="gramStart"/>
      <w:r>
        <w:t>);</w:t>
      </w:r>
      <w:proofErr w:type="gramEnd"/>
    </w:p>
    <w:p w14:paraId="39779978" w14:textId="566DCE35" w:rsidR="00CD1577" w:rsidRPr="006065DA" w:rsidRDefault="00AA5730" w:rsidP="004B2A5F">
      <w:pPr>
        <w:pStyle w:val="ListParagraph0"/>
        <w:numPr>
          <w:ilvl w:val="0"/>
          <w:numId w:val="16"/>
        </w:numPr>
        <w:tabs>
          <w:tab w:val="left" w:pos="858"/>
        </w:tabs>
        <w:spacing w:before="120" w:after="120" w:line="276" w:lineRule="auto"/>
        <w:ind w:left="1548" w:right="1117"/>
      </w:pPr>
      <w:r>
        <w:t>generally south westerly along the geodesics sequentially</w:t>
      </w:r>
      <w:r w:rsidR="00144E38">
        <w:t xml:space="preserve"> </w:t>
      </w:r>
      <w:r>
        <w:t>connected by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8"/>
        <w:gridCol w:w="2768"/>
      </w:tblGrid>
      <w:tr w:rsidR="007F1D37" w14:paraId="60BCD2A1" w14:textId="77777777" w:rsidTr="00EA1FEE">
        <w:trPr>
          <w:trHeight w:hRule="exact" w:val="340"/>
        </w:trPr>
        <w:tc>
          <w:tcPr>
            <w:tcW w:w="2767" w:type="dxa"/>
            <w:vAlign w:val="center"/>
          </w:tcPr>
          <w:p w14:paraId="1DA61168" w14:textId="2E151361" w:rsidR="007F1D37" w:rsidRDefault="007F1D37" w:rsidP="007F1D37">
            <w:pPr>
              <w:pStyle w:val="Item"/>
              <w:ind w:left="0"/>
            </w:pPr>
            <w:r>
              <w:t>3</w:t>
            </w:r>
          </w:p>
        </w:tc>
        <w:tc>
          <w:tcPr>
            <w:tcW w:w="2768" w:type="dxa"/>
          </w:tcPr>
          <w:p w14:paraId="06F69475" w14:textId="2B44FEA9" w:rsidR="007F1D37" w:rsidRDefault="007F1D37" w:rsidP="007F1D37">
            <w:pPr>
              <w:pStyle w:val="Item"/>
              <w:ind w:left="0"/>
            </w:pPr>
            <w:r w:rsidRPr="00C27454">
              <w:t>38° 16.500' south</w:t>
            </w:r>
          </w:p>
        </w:tc>
        <w:tc>
          <w:tcPr>
            <w:tcW w:w="2768" w:type="dxa"/>
            <w:vAlign w:val="bottom"/>
          </w:tcPr>
          <w:p w14:paraId="3CA9FF88" w14:textId="3EB80BD1" w:rsidR="007F1D37" w:rsidRDefault="007F1D37" w:rsidP="007F1D37">
            <w:pPr>
              <w:pStyle w:val="Item"/>
              <w:ind w:left="0"/>
            </w:pPr>
            <w:r w:rsidRPr="0013481B">
              <w:t>148°37.500' east</w:t>
            </w:r>
          </w:p>
        </w:tc>
      </w:tr>
      <w:tr w:rsidR="007F1D37" w14:paraId="63EEB2F0" w14:textId="77777777" w:rsidTr="00EA1FEE">
        <w:tc>
          <w:tcPr>
            <w:tcW w:w="2767" w:type="dxa"/>
            <w:vAlign w:val="center"/>
          </w:tcPr>
          <w:p w14:paraId="46E95C9B" w14:textId="14DADAAC" w:rsidR="007F1D37" w:rsidRDefault="007F1D37" w:rsidP="007F1D37">
            <w:pPr>
              <w:pStyle w:val="Item"/>
              <w:ind w:left="0"/>
            </w:pPr>
            <w:r>
              <w:t>4</w:t>
            </w:r>
          </w:p>
        </w:tc>
        <w:tc>
          <w:tcPr>
            <w:tcW w:w="2768" w:type="dxa"/>
          </w:tcPr>
          <w:p w14:paraId="0192724A" w14:textId="10EA5CC2" w:rsidR="007F1D37" w:rsidRDefault="007F1D37" w:rsidP="007F1D37">
            <w:pPr>
              <w:pStyle w:val="Item"/>
              <w:ind w:left="0"/>
            </w:pPr>
            <w:r w:rsidRPr="00C27454">
              <w:t>38° 16.513' south</w:t>
            </w:r>
          </w:p>
        </w:tc>
        <w:tc>
          <w:tcPr>
            <w:tcW w:w="2768" w:type="dxa"/>
            <w:vAlign w:val="bottom"/>
          </w:tcPr>
          <w:p w14:paraId="6A373B66" w14:textId="7F9067ED" w:rsidR="007F1D37" w:rsidRDefault="007F1D37" w:rsidP="007F1D37">
            <w:pPr>
              <w:pStyle w:val="Item"/>
              <w:ind w:left="0"/>
            </w:pPr>
            <w:r w:rsidRPr="0013481B">
              <w:t>148°37.491' east</w:t>
            </w:r>
          </w:p>
        </w:tc>
      </w:tr>
      <w:tr w:rsidR="007F1D37" w14:paraId="3D9B7E68" w14:textId="77777777" w:rsidTr="00EA1FEE">
        <w:tc>
          <w:tcPr>
            <w:tcW w:w="2767" w:type="dxa"/>
            <w:vAlign w:val="center"/>
          </w:tcPr>
          <w:p w14:paraId="5753824B" w14:textId="0CEFB583" w:rsidR="007F1D37" w:rsidRDefault="007F1D37" w:rsidP="007F1D37">
            <w:pPr>
              <w:pStyle w:val="Item"/>
              <w:ind w:left="0"/>
            </w:pPr>
            <w:r>
              <w:t>5</w:t>
            </w:r>
          </w:p>
        </w:tc>
        <w:tc>
          <w:tcPr>
            <w:tcW w:w="2768" w:type="dxa"/>
          </w:tcPr>
          <w:p w14:paraId="39BA60AC" w14:textId="09F53D45" w:rsidR="007F1D37" w:rsidRDefault="007F1D37" w:rsidP="007F1D37">
            <w:pPr>
              <w:pStyle w:val="Item"/>
              <w:ind w:left="0"/>
            </w:pPr>
            <w:r w:rsidRPr="00C27454">
              <w:t>38° 16.470' south</w:t>
            </w:r>
          </w:p>
        </w:tc>
        <w:tc>
          <w:tcPr>
            <w:tcW w:w="2768" w:type="dxa"/>
            <w:vAlign w:val="bottom"/>
          </w:tcPr>
          <w:p w14:paraId="3E1B6FC4" w14:textId="348F17C1" w:rsidR="007F1D37" w:rsidRDefault="007F1D37" w:rsidP="007F1D37">
            <w:pPr>
              <w:pStyle w:val="Item"/>
              <w:ind w:left="0"/>
            </w:pPr>
            <w:r w:rsidRPr="0013481B">
              <w:t>148°36.943' east</w:t>
            </w:r>
          </w:p>
        </w:tc>
      </w:tr>
      <w:tr w:rsidR="007F1D37" w14:paraId="5A30F385" w14:textId="77777777" w:rsidTr="00EA1FEE">
        <w:tc>
          <w:tcPr>
            <w:tcW w:w="2767" w:type="dxa"/>
            <w:vAlign w:val="center"/>
          </w:tcPr>
          <w:p w14:paraId="114D2B35" w14:textId="0F32A8DF" w:rsidR="007F1D37" w:rsidRDefault="007F1D37" w:rsidP="007F1D37">
            <w:pPr>
              <w:pStyle w:val="Item"/>
              <w:ind w:left="0"/>
            </w:pPr>
            <w:r>
              <w:t>6</w:t>
            </w:r>
          </w:p>
        </w:tc>
        <w:tc>
          <w:tcPr>
            <w:tcW w:w="2768" w:type="dxa"/>
          </w:tcPr>
          <w:p w14:paraId="587F5869" w14:textId="203C3BC9" w:rsidR="007F1D37" w:rsidRDefault="007F1D37" w:rsidP="007F1D37">
            <w:pPr>
              <w:pStyle w:val="Item"/>
              <w:ind w:left="0"/>
            </w:pPr>
            <w:r w:rsidRPr="00C27454">
              <w:t>38° 16.549' south</w:t>
            </w:r>
          </w:p>
        </w:tc>
        <w:tc>
          <w:tcPr>
            <w:tcW w:w="2768" w:type="dxa"/>
            <w:vAlign w:val="bottom"/>
          </w:tcPr>
          <w:p w14:paraId="286F8AEA" w14:textId="1365B908" w:rsidR="007F1D37" w:rsidRDefault="007F1D37" w:rsidP="007F1D37">
            <w:pPr>
              <w:pStyle w:val="Item"/>
              <w:ind w:left="0"/>
            </w:pPr>
            <w:r w:rsidRPr="0013481B">
              <w:t>148°36.330' east</w:t>
            </w:r>
          </w:p>
        </w:tc>
      </w:tr>
      <w:tr w:rsidR="007F1D37" w14:paraId="3D61337A" w14:textId="77777777" w:rsidTr="00EA1FEE">
        <w:tc>
          <w:tcPr>
            <w:tcW w:w="2767" w:type="dxa"/>
            <w:vAlign w:val="bottom"/>
          </w:tcPr>
          <w:p w14:paraId="5A850D61" w14:textId="40331D8F" w:rsidR="007F1D37" w:rsidRDefault="007F1D37" w:rsidP="007F1D37">
            <w:pPr>
              <w:pStyle w:val="Item"/>
              <w:ind w:left="0"/>
            </w:pPr>
            <w:r w:rsidRPr="0013481B">
              <w:t>7</w:t>
            </w:r>
          </w:p>
        </w:tc>
        <w:tc>
          <w:tcPr>
            <w:tcW w:w="2768" w:type="dxa"/>
          </w:tcPr>
          <w:p w14:paraId="3D5F2196" w14:textId="41CE5EF1" w:rsidR="007F1D37" w:rsidRDefault="007F1D37" w:rsidP="007F1D37">
            <w:pPr>
              <w:pStyle w:val="Item"/>
              <w:ind w:left="0"/>
            </w:pPr>
            <w:r w:rsidRPr="00C27454">
              <w:t>38° 17.216' south</w:t>
            </w:r>
          </w:p>
        </w:tc>
        <w:tc>
          <w:tcPr>
            <w:tcW w:w="2768" w:type="dxa"/>
            <w:vAlign w:val="bottom"/>
          </w:tcPr>
          <w:p w14:paraId="05984379" w14:textId="6A30F61C" w:rsidR="007F1D37" w:rsidRDefault="007F1D37" w:rsidP="007F1D37">
            <w:pPr>
              <w:pStyle w:val="Item"/>
              <w:ind w:left="0"/>
            </w:pPr>
            <w:r w:rsidRPr="0013481B">
              <w:t>148°35.396' east</w:t>
            </w:r>
          </w:p>
        </w:tc>
      </w:tr>
      <w:tr w:rsidR="007F1D37" w14:paraId="71F95300" w14:textId="77777777" w:rsidTr="00EA1FEE">
        <w:tc>
          <w:tcPr>
            <w:tcW w:w="2767" w:type="dxa"/>
            <w:vAlign w:val="bottom"/>
          </w:tcPr>
          <w:p w14:paraId="5500A3D7" w14:textId="0401D48A" w:rsidR="007F1D37" w:rsidRDefault="007F1D37" w:rsidP="007F1D37">
            <w:pPr>
              <w:pStyle w:val="Item"/>
              <w:ind w:left="0"/>
            </w:pPr>
            <w:r w:rsidRPr="0013481B">
              <w:t>8</w:t>
            </w:r>
          </w:p>
        </w:tc>
        <w:tc>
          <w:tcPr>
            <w:tcW w:w="2768" w:type="dxa"/>
          </w:tcPr>
          <w:p w14:paraId="149A44C0" w14:textId="251D23FC" w:rsidR="007F1D37" w:rsidRDefault="007F1D37" w:rsidP="007F1D37">
            <w:pPr>
              <w:pStyle w:val="Item"/>
              <w:ind w:left="0"/>
            </w:pPr>
            <w:r w:rsidRPr="00C27454">
              <w:t>38° 17.507' south</w:t>
            </w:r>
          </w:p>
        </w:tc>
        <w:tc>
          <w:tcPr>
            <w:tcW w:w="2768" w:type="dxa"/>
            <w:vAlign w:val="bottom"/>
          </w:tcPr>
          <w:p w14:paraId="7D4C44D3" w14:textId="1D05A674" w:rsidR="007F1D37" w:rsidRDefault="007F1D37" w:rsidP="007F1D37">
            <w:pPr>
              <w:pStyle w:val="Item"/>
              <w:ind w:left="0"/>
            </w:pPr>
            <w:r w:rsidRPr="0013481B">
              <w:t>148°35.021' east</w:t>
            </w:r>
          </w:p>
        </w:tc>
      </w:tr>
      <w:tr w:rsidR="007F1D37" w14:paraId="5FAC377A" w14:textId="77777777" w:rsidTr="00EA1FEE">
        <w:tc>
          <w:tcPr>
            <w:tcW w:w="2767" w:type="dxa"/>
            <w:vAlign w:val="bottom"/>
          </w:tcPr>
          <w:p w14:paraId="29368230" w14:textId="55436096" w:rsidR="007F1D37" w:rsidRDefault="007F1D37" w:rsidP="007F1D37">
            <w:pPr>
              <w:pStyle w:val="Item"/>
              <w:ind w:left="0"/>
            </w:pPr>
            <w:r w:rsidRPr="0013481B">
              <w:t>9</w:t>
            </w:r>
          </w:p>
        </w:tc>
        <w:tc>
          <w:tcPr>
            <w:tcW w:w="2768" w:type="dxa"/>
          </w:tcPr>
          <w:p w14:paraId="2B2D27E8" w14:textId="69FA4B9E" w:rsidR="007F1D37" w:rsidRDefault="007F1D37" w:rsidP="007F1D37">
            <w:pPr>
              <w:pStyle w:val="Item"/>
              <w:ind w:left="0"/>
            </w:pPr>
            <w:r w:rsidRPr="00C27454">
              <w:t>38° 18.133' south</w:t>
            </w:r>
          </w:p>
        </w:tc>
        <w:tc>
          <w:tcPr>
            <w:tcW w:w="2768" w:type="dxa"/>
            <w:vAlign w:val="bottom"/>
          </w:tcPr>
          <w:p w14:paraId="7E60B928" w14:textId="11B6797E" w:rsidR="007F1D37" w:rsidRDefault="007F1D37" w:rsidP="007F1D37">
            <w:pPr>
              <w:pStyle w:val="Item"/>
              <w:ind w:left="0"/>
            </w:pPr>
            <w:r w:rsidRPr="0013481B">
              <w:t>148°34.852' east</w:t>
            </w:r>
          </w:p>
        </w:tc>
      </w:tr>
      <w:tr w:rsidR="007F1D37" w14:paraId="48F18FD6" w14:textId="77777777" w:rsidTr="00EA1FEE">
        <w:tc>
          <w:tcPr>
            <w:tcW w:w="2767" w:type="dxa"/>
            <w:vAlign w:val="bottom"/>
          </w:tcPr>
          <w:p w14:paraId="6CD93E93" w14:textId="14DD4C03" w:rsidR="007F1D37" w:rsidRDefault="007F1D37" w:rsidP="007F1D37">
            <w:pPr>
              <w:pStyle w:val="Item"/>
              <w:ind w:left="0"/>
            </w:pPr>
            <w:r w:rsidRPr="0013481B">
              <w:t>10</w:t>
            </w:r>
          </w:p>
        </w:tc>
        <w:tc>
          <w:tcPr>
            <w:tcW w:w="2768" w:type="dxa"/>
          </w:tcPr>
          <w:p w14:paraId="654285E3" w14:textId="4233DAC5" w:rsidR="007F1D37" w:rsidRDefault="007F1D37" w:rsidP="007F1D37">
            <w:pPr>
              <w:pStyle w:val="Item"/>
              <w:ind w:left="0"/>
            </w:pPr>
            <w:r w:rsidRPr="00C27454">
              <w:t>38° 19.013' south</w:t>
            </w:r>
          </w:p>
        </w:tc>
        <w:tc>
          <w:tcPr>
            <w:tcW w:w="2768" w:type="dxa"/>
            <w:vAlign w:val="bottom"/>
          </w:tcPr>
          <w:p w14:paraId="4417324D" w14:textId="5D3C17D3" w:rsidR="007F1D37" w:rsidRDefault="007F1D37" w:rsidP="007F1D37">
            <w:pPr>
              <w:pStyle w:val="Item"/>
              <w:ind w:left="0"/>
            </w:pPr>
            <w:r w:rsidRPr="0013481B">
              <w:t>148°34.188' east</w:t>
            </w:r>
          </w:p>
        </w:tc>
      </w:tr>
      <w:tr w:rsidR="007F1D37" w14:paraId="328E7C8D" w14:textId="77777777" w:rsidTr="00EA1FEE">
        <w:tc>
          <w:tcPr>
            <w:tcW w:w="2767" w:type="dxa"/>
            <w:vAlign w:val="bottom"/>
          </w:tcPr>
          <w:p w14:paraId="7627D2BD" w14:textId="08B9C9B0" w:rsidR="007F1D37" w:rsidRDefault="007F1D37" w:rsidP="007F1D37">
            <w:pPr>
              <w:pStyle w:val="Item"/>
              <w:ind w:left="0"/>
            </w:pPr>
            <w:r w:rsidRPr="0013481B">
              <w:t>11</w:t>
            </w:r>
          </w:p>
        </w:tc>
        <w:tc>
          <w:tcPr>
            <w:tcW w:w="2768" w:type="dxa"/>
          </w:tcPr>
          <w:p w14:paraId="70CCA03B" w14:textId="5A5C8065" w:rsidR="007F1D37" w:rsidRDefault="007F1D37" w:rsidP="007F1D37">
            <w:pPr>
              <w:pStyle w:val="Item"/>
              <w:ind w:left="0"/>
            </w:pPr>
            <w:r w:rsidRPr="00C27454">
              <w:t>38° 19.244' south</w:t>
            </w:r>
          </w:p>
        </w:tc>
        <w:tc>
          <w:tcPr>
            <w:tcW w:w="2768" w:type="dxa"/>
            <w:vAlign w:val="bottom"/>
          </w:tcPr>
          <w:p w14:paraId="752BF622" w14:textId="37FB0172" w:rsidR="007F1D37" w:rsidRDefault="007F1D37" w:rsidP="007F1D37">
            <w:pPr>
              <w:pStyle w:val="Item"/>
              <w:ind w:left="0"/>
            </w:pPr>
            <w:r w:rsidRPr="0013481B">
              <w:t>148°33.743' east</w:t>
            </w:r>
          </w:p>
        </w:tc>
      </w:tr>
      <w:tr w:rsidR="007F1D37" w14:paraId="36A5D85A" w14:textId="77777777" w:rsidTr="00EA1FEE">
        <w:tc>
          <w:tcPr>
            <w:tcW w:w="2767" w:type="dxa"/>
            <w:vAlign w:val="bottom"/>
          </w:tcPr>
          <w:p w14:paraId="1F4CECFD" w14:textId="5A7B1A0F" w:rsidR="007F1D37" w:rsidRDefault="007F1D37" w:rsidP="007F1D37">
            <w:pPr>
              <w:pStyle w:val="Item"/>
              <w:ind w:left="0"/>
            </w:pPr>
            <w:r w:rsidRPr="0013481B">
              <w:t>12</w:t>
            </w:r>
          </w:p>
        </w:tc>
        <w:tc>
          <w:tcPr>
            <w:tcW w:w="2768" w:type="dxa"/>
          </w:tcPr>
          <w:p w14:paraId="652C6F7D" w14:textId="29B691D0" w:rsidR="007F1D37" w:rsidRDefault="007F1D37" w:rsidP="007F1D37">
            <w:pPr>
              <w:pStyle w:val="Item"/>
              <w:ind w:left="0"/>
            </w:pPr>
            <w:r w:rsidRPr="00C27454">
              <w:t>38° 19.817' south</w:t>
            </w:r>
          </w:p>
        </w:tc>
        <w:tc>
          <w:tcPr>
            <w:tcW w:w="2768" w:type="dxa"/>
            <w:vAlign w:val="bottom"/>
          </w:tcPr>
          <w:p w14:paraId="74BDF67C" w14:textId="53DD8DED" w:rsidR="007F1D37" w:rsidRDefault="007F1D37" w:rsidP="007F1D37">
            <w:pPr>
              <w:pStyle w:val="Item"/>
              <w:ind w:left="0"/>
            </w:pPr>
            <w:r w:rsidRPr="0013481B">
              <w:t>148°33.551' east</w:t>
            </w:r>
          </w:p>
        </w:tc>
      </w:tr>
      <w:tr w:rsidR="007F1D37" w14:paraId="3F20A07B" w14:textId="77777777" w:rsidTr="00EA1FEE">
        <w:tc>
          <w:tcPr>
            <w:tcW w:w="2767" w:type="dxa"/>
            <w:vAlign w:val="bottom"/>
          </w:tcPr>
          <w:p w14:paraId="1369BE5A" w14:textId="3FA3A956" w:rsidR="007F1D37" w:rsidRDefault="007F1D37" w:rsidP="007F1D37">
            <w:pPr>
              <w:pStyle w:val="Item"/>
              <w:ind w:left="0"/>
            </w:pPr>
            <w:r w:rsidRPr="0013481B">
              <w:t>13</w:t>
            </w:r>
          </w:p>
        </w:tc>
        <w:tc>
          <w:tcPr>
            <w:tcW w:w="2768" w:type="dxa"/>
          </w:tcPr>
          <w:p w14:paraId="5AB84B60" w14:textId="5C049A59" w:rsidR="007F1D37" w:rsidRDefault="007F1D37" w:rsidP="007F1D37">
            <w:pPr>
              <w:pStyle w:val="Item"/>
              <w:ind w:left="0"/>
            </w:pPr>
            <w:r w:rsidRPr="00C27454">
              <w:t>38° 20.923' south</w:t>
            </w:r>
          </w:p>
        </w:tc>
        <w:tc>
          <w:tcPr>
            <w:tcW w:w="2768" w:type="dxa"/>
            <w:vAlign w:val="bottom"/>
          </w:tcPr>
          <w:p w14:paraId="6B30830E" w14:textId="7A3BCA2D" w:rsidR="007F1D37" w:rsidRDefault="007F1D37" w:rsidP="007F1D37">
            <w:pPr>
              <w:pStyle w:val="Item"/>
              <w:ind w:left="0"/>
            </w:pPr>
            <w:r w:rsidRPr="0013481B">
              <w:t>148°33.052' east</w:t>
            </w:r>
          </w:p>
        </w:tc>
      </w:tr>
      <w:tr w:rsidR="007F1D37" w14:paraId="78A07E40" w14:textId="77777777" w:rsidTr="00EA1FEE">
        <w:tc>
          <w:tcPr>
            <w:tcW w:w="2767" w:type="dxa"/>
            <w:vAlign w:val="bottom"/>
          </w:tcPr>
          <w:p w14:paraId="61B953D7" w14:textId="04A413B3" w:rsidR="007F1D37" w:rsidRDefault="007F1D37" w:rsidP="007F1D37">
            <w:pPr>
              <w:pStyle w:val="Item"/>
              <w:ind w:left="0"/>
            </w:pPr>
            <w:r w:rsidRPr="0013481B">
              <w:t>14</w:t>
            </w:r>
          </w:p>
        </w:tc>
        <w:tc>
          <w:tcPr>
            <w:tcW w:w="2768" w:type="dxa"/>
          </w:tcPr>
          <w:p w14:paraId="1DD2520C" w14:textId="37A2349B" w:rsidR="007F1D37" w:rsidRDefault="007F1D37" w:rsidP="007F1D37">
            <w:pPr>
              <w:pStyle w:val="Item"/>
              <w:ind w:left="0"/>
            </w:pPr>
            <w:r w:rsidRPr="00C27454">
              <w:t>38° 21.238' south</w:t>
            </w:r>
          </w:p>
        </w:tc>
        <w:tc>
          <w:tcPr>
            <w:tcW w:w="2768" w:type="dxa"/>
            <w:vAlign w:val="bottom"/>
          </w:tcPr>
          <w:p w14:paraId="28A26243" w14:textId="78B71582" w:rsidR="007F1D37" w:rsidRDefault="007F1D37" w:rsidP="007F1D37">
            <w:pPr>
              <w:pStyle w:val="Item"/>
              <w:ind w:left="0"/>
            </w:pPr>
            <w:r w:rsidRPr="0013481B">
              <w:t>148°31.950' east</w:t>
            </w:r>
          </w:p>
        </w:tc>
      </w:tr>
      <w:tr w:rsidR="007F1D37" w14:paraId="539821A7" w14:textId="77777777" w:rsidTr="00EA1FEE">
        <w:tc>
          <w:tcPr>
            <w:tcW w:w="2767" w:type="dxa"/>
            <w:vAlign w:val="bottom"/>
          </w:tcPr>
          <w:p w14:paraId="38F3038C" w14:textId="25946A22" w:rsidR="007F1D37" w:rsidRDefault="007F1D37" w:rsidP="007F1D37">
            <w:pPr>
              <w:pStyle w:val="Item"/>
              <w:ind w:left="0"/>
            </w:pPr>
            <w:r w:rsidRPr="0013481B">
              <w:t>15</w:t>
            </w:r>
          </w:p>
        </w:tc>
        <w:tc>
          <w:tcPr>
            <w:tcW w:w="2768" w:type="dxa"/>
          </w:tcPr>
          <w:p w14:paraId="5DDBF104" w14:textId="64C8E3D7" w:rsidR="007F1D37" w:rsidRDefault="007F1D37" w:rsidP="007F1D37">
            <w:pPr>
              <w:pStyle w:val="Item"/>
              <w:ind w:left="0"/>
            </w:pPr>
            <w:r w:rsidRPr="00C27454">
              <w:t>38° 21.381' south</w:t>
            </w:r>
          </w:p>
        </w:tc>
        <w:tc>
          <w:tcPr>
            <w:tcW w:w="2768" w:type="dxa"/>
            <w:vAlign w:val="bottom"/>
          </w:tcPr>
          <w:p w14:paraId="59BA1A84" w14:textId="5D596617" w:rsidR="007F1D37" w:rsidRDefault="007F1D37" w:rsidP="007F1D37">
            <w:pPr>
              <w:pStyle w:val="Item"/>
              <w:ind w:left="0"/>
            </w:pPr>
            <w:r w:rsidRPr="0013481B">
              <w:t>148°30.629' east</w:t>
            </w:r>
          </w:p>
        </w:tc>
      </w:tr>
      <w:tr w:rsidR="007F1D37" w14:paraId="408EC7B1" w14:textId="77777777" w:rsidTr="00EA1FEE">
        <w:tc>
          <w:tcPr>
            <w:tcW w:w="2767" w:type="dxa"/>
            <w:vAlign w:val="bottom"/>
          </w:tcPr>
          <w:p w14:paraId="0E4FEC7F" w14:textId="49B8655B" w:rsidR="007F1D37" w:rsidRDefault="007F1D37" w:rsidP="007F1D37">
            <w:pPr>
              <w:pStyle w:val="Item"/>
              <w:ind w:left="0"/>
            </w:pPr>
            <w:r w:rsidRPr="0013481B">
              <w:t>16</w:t>
            </w:r>
          </w:p>
        </w:tc>
        <w:tc>
          <w:tcPr>
            <w:tcW w:w="2768" w:type="dxa"/>
          </w:tcPr>
          <w:p w14:paraId="2B307C09" w14:textId="09D99E87" w:rsidR="007F1D37" w:rsidRDefault="007F1D37" w:rsidP="007F1D37">
            <w:pPr>
              <w:pStyle w:val="Item"/>
              <w:ind w:left="0"/>
            </w:pPr>
            <w:r w:rsidRPr="00C27454">
              <w:t>38° 21.620' south</w:t>
            </w:r>
          </w:p>
        </w:tc>
        <w:tc>
          <w:tcPr>
            <w:tcW w:w="2768" w:type="dxa"/>
            <w:vAlign w:val="bottom"/>
          </w:tcPr>
          <w:p w14:paraId="7E132C13" w14:textId="7C66B455" w:rsidR="007F1D37" w:rsidRDefault="007F1D37" w:rsidP="007F1D37">
            <w:pPr>
              <w:pStyle w:val="Item"/>
              <w:ind w:left="0"/>
            </w:pPr>
            <w:r w:rsidRPr="0013481B">
              <w:t>148°30.173' east</w:t>
            </w:r>
          </w:p>
        </w:tc>
      </w:tr>
      <w:tr w:rsidR="007F1D37" w14:paraId="63178FB0" w14:textId="77777777" w:rsidTr="00EA1FEE">
        <w:tc>
          <w:tcPr>
            <w:tcW w:w="2767" w:type="dxa"/>
            <w:vAlign w:val="bottom"/>
          </w:tcPr>
          <w:p w14:paraId="408FB5A1" w14:textId="42152714" w:rsidR="007F1D37" w:rsidRDefault="007F1D37" w:rsidP="007F1D37">
            <w:pPr>
              <w:pStyle w:val="Item"/>
              <w:ind w:left="0"/>
            </w:pPr>
            <w:r w:rsidRPr="0013481B">
              <w:t>17</w:t>
            </w:r>
          </w:p>
        </w:tc>
        <w:tc>
          <w:tcPr>
            <w:tcW w:w="2768" w:type="dxa"/>
          </w:tcPr>
          <w:p w14:paraId="6437C3A4" w14:textId="7CA35856" w:rsidR="007F1D37" w:rsidRDefault="007F1D37" w:rsidP="007F1D37">
            <w:pPr>
              <w:pStyle w:val="Item"/>
              <w:ind w:left="0"/>
            </w:pPr>
            <w:r w:rsidRPr="00C27454">
              <w:t>38° 22.058' south</w:t>
            </w:r>
          </w:p>
        </w:tc>
        <w:tc>
          <w:tcPr>
            <w:tcW w:w="2768" w:type="dxa"/>
            <w:vAlign w:val="bottom"/>
          </w:tcPr>
          <w:p w14:paraId="4A5968D5" w14:textId="28E340B4" w:rsidR="007F1D37" w:rsidRDefault="007F1D37" w:rsidP="007F1D37">
            <w:pPr>
              <w:pStyle w:val="Item"/>
              <w:ind w:left="0"/>
            </w:pPr>
            <w:r w:rsidRPr="0013481B">
              <w:t>148°29.626' east</w:t>
            </w:r>
          </w:p>
        </w:tc>
      </w:tr>
      <w:tr w:rsidR="007F1D37" w14:paraId="5E1BE498" w14:textId="77777777" w:rsidTr="00EA1FEE">
        <w:tc>
          <w:tcPr>
            <w:tcW w:w="2767" w:type="dxa"/>
            <w:vAlign w:val="bottom"/>
          </w:tcPr>
          <w:p w14:paraId="19F04AC0" w14:textId="40890DFF" w:rsidR="007F1D37" w:rsidRDefault="007F1D37" w:rsidP="007F1D37">
            <w:pPr>
              <w:pStyle w:val="Item"/>
              <w:ind w:left="0"/>
            </w:pPr>
            <w:r w:rsidRPr="0013481B">
              <w:t>18</w:t>
            </w:r>
          </w:p>
        </w:tc>
        <w:tc>
          <w:tcPr>
            <w:tcW w:w="2768" w:type="dxa"/>
          </w:tcPr>
          <w:p w14:paraId="32706C3C" w14:textId="2180DD65" w:rsidR="007F1D37" w:rsidRDefault="007F1D37" w:rsidP="007F1D37">
            <w:pPr>
              <w:pStyle w:val="Item"/>
              <w:ind w:left="0"/>
            </w:pPr>
            <w:r w:rsidRPr="00C27454">
              <w:t>38° 22.666' south</w:t>
            </w:r>
          </w:p>
        </w:tc>
        <w:tc>
          <w:tcPr>
            <w:tcW w:w="2768" w:type="dxa"/>
            <w:vAlign w:val="bottom"/>
          </w:tcPr>
          <w:p w14:paraId="1DF51463" w14:textId="09F55F8D" w:rsidR="007F1D37" w:rsidRDefault="007F1D37" w:rsidP="007F1D37">
            <w:pPr>
              <w:pStyle w:val="Item"/>
              <w:ind w:left="0"/>
            </w:pPr>
            <w:r w:rsidRPr="0013481B">
              <w:t>148°28.675' east</w:t>
            </w:r>
          </w:p>
        </w:tc>
      </w:tr>
      <w:tr w:rsidR="007F1D37" w14:paraId="237933B7" w14:textId="77777777" w:rsidTr="00EA1FEE">
        <w:tc>
          <w:tcPr>
            <w:tcW w:w="2767" w:type="dxa"/>
            <w:vAlign w:val="bottom"/>
          </w:tcPr>
          <w:p w14:paraId="6F1D71C2" w14:textId="64EAC068" w:rsidR="007F1D37" w:rsidRDefault="007F1D37" w:rsidP="007F1D37">
            <w:pPr>
              <w:pStyle w:val="Item"/>
              <w:ind w:left="0"/>
            </w:pPr>
            <w:r w:rsidRPr="0013481B">
              <w:t>19</w:t>
            </w:r>
          </w:p>
        </w:tc>
        <w:tc>
          <w:tcPr>
            <w:tcW w:w="2768" w:type="dxa"/>
          </w:tcPr>
          <w:p w14:paraId="57A217CF" w14:textId="67BA32CC" w:rsidR="007F1D37" w:rsidRDefault="007F1D37" w:rsidP="007F1D37">
            <w:pPr>
              <w:pStyle w:val="Item"/>
              <w:ind w:left="0"/>
            </w:pPr>
            <w:r w:rsidRPr="00C27454">
              <w:t>38° 23.697' south</w:t>
            </w:r>
          </w:p>
        </w:tc>
        <w:tc>
          <w:tcPr>
            <w:tcW w:w="2768" w:type="dxa"/>
            <w:vAlign w:val="bottom"/>
          </w:tcPr>
          <w:p w14:paraId="0078559E" w14:textId="69A72BC7" w:rsidR="007F1D37" w:rsidRDefault="007F1D37" w:rsidP="007F1D37">
            <w:pPr>
              <w:pStyle w:val="Item"/>
              <w:ind w:left="0"/>
            </w:pPr>
            <w:r w:rsidRPr="0013481B">
              <w:t>148°28.435' east</w:t>
            </w:r>
          </w:p>
        </w:tc>
      </w:tr>
      <w:tr w:rsidR="007F1D37" w14:paraId="464F23FC" w14:textId="77777777" w:rsidTr="00EA1FEE">
        <w:tc>
          <w:tcPr>
            <w:tcW w:w="2767" w:type="dxa"/>
            <w:vAlign w:val="bottom"/>
          </w:tcPr>
          <w:p w14:paraId="7BC1B87D" w14:textId="1CE44EA5" w:rsidR="007F1D37" w:rsidRDefault="007F1D37" w:rsidP="007F1D37">
            <w:pPr>
              <w:pStyle w:val="Item"/>
              <w:ind w:left="0"/>
            </w:pPr>
            <w:r w:rsidRPr="0013481B">
              <w:t>20</w:t>
            </w:r>
          </w:p>
        </w:tc>
        <w:tc>
          <w:tcPr>
            <w:tcW w:w="2768" w:type="dxa"/>
          </w:tcPr>
          <w:p w14:paraId="51CF83EA" w14:textId="6D3BA468" w:rsidR="007F1D37" w:rsidRDefault="007F1D37" w:rsidP="007F1D37">
            <w:pPr>
              <w:pStyle w:val="Item"/>
              <w:ind w:left="0"/>
            </w:pPr>
            <w:r w:rsidRPr="00C27454">
              <w:t>38° 24.701' south</w:t>
            </w:r>
          </w:p>
        </w:tc>
        <w:tc>
          <w:tcPr>
            <w:tcW w:w="2768" w:type="dxa"/>
            <w:vAlign w:val="bottom"/>
          </w:tcPr>
          <w:p w14:paraId="21048AD7" w14:textId="31F5FD9E" w:rsidR="007F1D37" w:rsidRDefault="007F1D37" w:rsidP="007F1D37">
            <w:pPr>
              <w:pStyle w:val="Item"/>
              <w:ind w:left="0"/>
            </w:pPr>
            <w:r w:rsidRPr="0013481B">
              <w:t>148°28.424' east</w:t>
            </w:r>
          </w:p>
        </w:tc>
      </w:tr>
      <w:tr w:rsidR="007F1D37" w14:paraId="0850E3AD" w14:textId="77777777" w:rsidTr="00EA1FEE">
        <w:tc>
          <w:tcPr>
            <w:tcW w:w="2767" w:type="dxa"/>
            <w:vAlign w:val="bottom"/>
          </w:tcPr>
          <w:p w14:paraId="65245821" w14:textId="7DA9C2E4" w:rsidR="007F1D37" w:rsidRDefault="007F1D37" w:rsidP="007F1D37">
            <w:pPr>
              <w:pStyle w:val="Item"/>
              <w:ind w:left="0"/>
            </w:pPr>
            <w:r w:rsidRPr="0013481B">
              <w:t>21</w:t>
            </w:r>
          </w:p>
        </w:tc>
        <w:tc>
          <w:tcPr>
            <w:tcW w:w="2768" w:type="dxa"/>
          </w:tcPr>
          <w:p w14:paraId="3E55E52C" w14:textId="241F23FE" w:rsidR="007F1D37" w:rsidRDefault="007F1D37" w:rsidP="007F1D37">
            <w:pPr>
              <w:pStyle w:val="Item"/>
              <w:ind w:left="0"/>
            </w:pPr>
            <w:r w:rsidRPr="00C27454">
              <w:t>38° 25.587' south</w:t>
            </w:r>
          </w:p>
        </w:tc>
        <w:tc>
          <w:tcPr>
            <w:tcW w:w="2768" w:type="dxa"/>
            <w:vAlign w:val="bottom"/>
          </w:tcPr>
          <w:p w14:paraId="00459424" w14:textId="143AD7B5" w:rsidR="007F1D37" w:rsidRDefault="007F1D37" w:rsidP="007F1D37">
            <w:pPr>
              <w:pStyle w:val="Item"/>
              <w:ind w:left="0"/>
            </w:pPr>
            <w:r w:rsidRPr="0013481B">
              <w:t>148°29.062' east</w:t>
            </w:r>
          </w:p>
        </w:tc>
      </w:tr>
      <w:tr w:rsidR="007F1D37" w14:paraId="388C6666" w14:textId="77777777" w:rsidTr="00EA1FEE">
        <w:tc>
          <w:tcPr>
            <w:tcW w:w="2767" w:type="dxa"/>
            <w:vAlign w:val="bottom"/>
          </w:tcPr>
          <w:p w14:paraId="223B18FA" w14:textId="74A69272" w:rsidR="007F1D37" w:rsidRDefault="007F1D37" w:rsidP="007F1D37">
            <w:pPr>
              <w:pStyle w:val="Item"/>
              <w:ind w:left="0"/>
            </w:pPr>
            <w:r w:rsidRPr="0013481B">
              <w:t>22</w:t>
            </w:r>
          </w:p>
        </w:tc>
        <w:tc>
          <w:tcPr>
            <w:tcW w:w="2768" w:type="dxa"/>
          </w:tcPr>
          <w:p w14:paraId="5039E85B" w14:textId="59B484A3" w:rsidR="007F1D37" w:rsidRDefault="007F1D37" w:rsidP="007F1D37">
            <w:pPr>
              <w:pStyle w:val="Item"/>
              <w:ind w:left="0"/>
            </w:pPr>
            <w:r w:rsidRPr="00C27454">
              <w:t>38° 26.192' south</w:t>
            </w:r>
          </w:p>
        </w:tc>
        <w:tc>
          <w:tcPr>
            <w:tcW w:w="2768" w:type="dxa"/>
            <w:vAlign w:val="bottom"/>
          </w:tcPr>
          <w:p w14:paraId="5893C8D5" w14:textId="07EF6151" w:rsidR="007F1D37" w:rsidRDefault="007F1D37" w:rsidP="007F1D37">
            <w:pPr>
              <w:pStyle w:val="Item"/>
              <w:ind w:left="0"/>
            </w:pPr>
            <w:r w:rsidRPr="0013481B">
              <w:t>148°28.672' east</w:t>
            </w:r>
          </w:p>
        </w:tc>
      </w:tr>
      <w:tr w:rsidR="007F1D37" w14:paraId="28A55113" w14:textId="77777777" w:rsidTr="00EA1FEE">
        <w:tc>
          <w:tcPr>
            <w:tcW w:w="2767" w:type="dxa"/>
            <w:vAlign w:val="bottom"/>
          </w:tcPr>
          <w:p w14:paraId="6AA6DF0F" w14:textId="354D15BA" w:rsidR="007F1D37" w:rsidRDefault="007F1D37" w:rsidP="007F1D37">
            <w:pPr>
              <w:pStyle w:val="Item"/>
              <w:ind w:left="0"/>
            </w:pPr>
            <w:r w:rsidRPr="0013481B">
              <w:t>23</w:t>
            </w:r>
          </w:p>
        </w:tc>
        <w:tc>
          <w:tcPr>
            <w:tcW w:w="2768" w:type="dxa"/>
          </w:tcPr>
          <w:p w14:paraId="1EC8413B" w14:textId="7D515859" w:rsidR="007F1D37" w:rsidRDefault="007F1D37" w:rsidP="007F1D37">
            <w:pPr>
              <w:pStyle w:val="Item"/>
              <w:ind w:left="0"/>
            </w:pPr>
            <w:r w:rsidRPr="00C27454">
              <w:t>38° 26.521' south</w:t>
            </w:r>
          </w:p>
        </w:tc>
        <w:tc>
          <w:tcPr>
            <w:tcW w:w="2768" w:type="dxa"/>
            <w:vAlign w:val="bottom"/>
          </w:tcPr>
          <w:p w14:paraId="037B34CD" w14:textId="5E5AE19B" w:rsidR="007F1D37" w:rsidRDefault="007F1D37" w:rsidP="007F1D37">
            <w:pPr>
              <w:pStyle w:val="Item"/>
              <w:ind w:left="0"/>
            </w:pPr>
            <w:r w:rsidRPr="0013481B">
              <w:t>148°27.496' east</w:t>
            </w:r>
          </w:p>
        </w:tc>
      </w:tr>
      <w:tr w:rsidR="007F1D37" w14:paraId="75C1F79E" w14:textId="77777777" w:rsidTr="00EA1FEE">
        <w:tc>
          <w:tcPr>
            <w:tcW w:w="2767" w:type="dxa"/>
            <w:vAlign w:val="bottom"/>
          </w:tcPr>
          <w:p w14:paraId="69240D02" w14:textId="69475337" w:rsidR="007F1D37" w:rsidRDefault="007F1D37" w:rsidP="007F1D37">
            <w:pPr>
              <w:pStyle w:val="Item"/>
              <w:ind w:left="0"/>
            </w:pPr>
            <w:r w:rsidRPr="0013481B">
              <w:t>24</w:t>
            </w:r>
          </w:p>
        </w:tc>
        <w:tc>
          <w:tcPr>
            <w:tcW w:w="2768" w:type="dxa"/>
          </w:tcPr>
          <w:p w14:paraId="2713EE07" w14:textId="34B74731" w:rsidR="007F1D37" w:rsidRDefault="007F1D37" w:rsidP="007F1D37">
            <w:pPr>
              <w:pStyle w:val="Item"/>
              <w:ind w:left="0"/>
            </w:pPr>
            <w:r w:rsidRPr="00C27454">
              <w:t>38° 26.718' south</w:t>
            </w:r>
          </w:p>
        </w:tc>
        <w:tc>
          <w:tcPr>
            <w:tcW w:w="2768" w:type="dxa"/>
            <w:vAlign w:val="bottom"/>
          </w:tcPr>
          <w:p w14:paraId="429F5663" w14:textId="28B60D6F" w:rsidR="007F1D37" w:rsidRDefault="007F1D37" w:rsidP="007F1D37">
            <w:pPr>
              <w:pStyle w:val="Item"/>
              <w:ind w:left="0"/>
            </w:pPr>
            <w:r w:rsidRPr="0013481B">
              <w:t>148°27.021' east</w:t>
            </w:r>
          </w:p>
        </w:tc>
      </w:tr>
      <w:tr w:rsidR="007F1D37" w14:paraId="0DA9F51C" w14:textId="77777777" w:rsidTr="00EA1FEE">
        <w:tc>
          <w:tcPr>
            <w:tcW w:w="2767" w:type="dxa"/>
            <w:vAlign w:val="bottom"/>
          </w:tcPr>
          <w:p w14:paraId="2D455891" w14:textId="70504C3B" w:rsidR="007F1D37" w:rsidRDefault="007F1D37" w:rsidP="007F1D37">
            <w:pPr>
              <w:pStyle w:val="Item"/>
              <w:ind w:left="0"/>
            </w:pPr>
            <w:r w:rsidRPr="0013481B">
              <w:t>25</w:t>
            </w:r>
          </w:p>
        </w:tc>
        <w:tc>
          <w:tcPr>
            <w:tcW w:w="2768" w:type="dxa"/>
          </w:tcPr>
          <w:p w14:paraId="5863895E" w14:textId="7632FC30" w:rsidR="007F1D37" w:rsidRDefault="007F1D37" w:rsidP="007F1D37">
            <w:pPr>
              <w:pStyle w:val="Item"/>
              <w:ind w:left="0"/>
            </w:pPr>
            <w:r w:rsidRPr="00C27454">
              <w:t>38° 27.431' south</w:t>
            </w:r>
          </w:p>
        </w:tc>
        <w:tc>
          <w:tcPr>
            <w:tcW w:w="2768" w:type="dxa"/>
            <w:vAlign w:val="bottom"/>
          </w:tcPr>
          <w:p w14:paraId="7D99BB0E" w14:textId="1BEC15E3" w:rsidR="007F1D37" w:rsidRDefault="007F1D37" w:rsidP="007F1D37">
            <w:pPr>
              <w:pStyle w:val="Item"/>
              <w:ind w:left="0"/>
            </w:pPr>
            <w:r w:rsidRPr="0013481B">
              <w:t>148°26.376' east</w:t>
            </w:r>
          </w:p>
        </w:tc>
      </w:tr>
      <w:tr w:rsidR="007F1D37" w14:paraId="322FCAEE" w14:textId="77777777" w:rsidTr="00EA1FEE">
        <w:tc>
          <w:tcPr>
            <w:tcW w:w="2767" w:type="dxa"/>
            <w:vAlign w:val="bottom"/>
          </w:tcPr>
          <w:p w14:paraId="4C2CF1BD" w14:textId="538958D0" w:rsidR="007F1D37" w:rsidRDefault="007F1D37" w:rsidP="007F1D37">
            <w:pPr>
              <w:pStyle w:val="Item"/>
              <w:ind w:left="0"/>
            </w:pPr>
            <w:r w:rsidRPr="0013481B">
              <w:lastRenderedPageBreak/>
              <w:t>26</w:t>
            </w:r>
          </w:p>
        </w:tc>
        <w:tc>
          <w:tcPr>
            <w:tcW w:w="2768" w:type="dxa"/>
          </w:tcPr>
          <w:p w14:paraId="7342ACD5" w14:textId="1D01B207" w:rsidR="007F1D37" w:rsidRDefault="007F1D37" w:rsidP="007F1D37">
            <w:pPr>
              <w:pStyle w:val="Item"/>
              <w:ind w:left="0"/>
            </w:pPr>
            <w:r w:rsidRPr="00C27454">
              <w:t>38° 28.520' south</w:t>
            </w:r>
          </w:p>
        </w:tc>
        <w:tc>
          <w:tcPr>
            <w:tcW w:w="2768" w:type="dxa"/>
            <w:vAlign w:val="bottom"/>
          </w:tcPr>
          <w:p w14:paraId="5FED6B07" w14:textId="2F7C1BFD" w:rsidR="007F1D37" w:rsidRDefault="007F1D37" w:rsidP="007F1D37">
            <w:pPr>
              <w:pStyle w:val="Item"/>
              <w:ind w:left="0"/>
            </w:pPr>
            <w:r w:rsidRPr="0013481B">
              <w:t>148°26.421' east</w:t>
            </w:r>
          </w:p>
        </w:tc>
      </w:tr>
      <w:tr w:rsidR="007F1D37" w14:paraId="498002E2" w14:textId="77777777" w:rsidTr="00EA1FEE">
        <w:tc>
          <w:tcPr>
            <w:tcW w:w="2767" w:type="dxa"/>
            <w:vAlign w:val="bottom"/>
          </w:tcPr>
          <w:p w14:paraId="6E88C8B3" w14:textId="5720F442" w:rsidR="007F1D37" w:rsidRDefault="007F1D37" w:rsidP="007F1D37">
            <w:pPr>
              <w:pStyle w:val="Item"/>
              <w:ind w:left="0"/>
            </w:pPr>
            <w:r w:rsidRPr="0013481B">
              <w:t>27</w:t>
            </w:r>
          </w:p>
        </w:tc>
        <w:tc>
          <w:tcPr>
            <w:tcW w:w="2768" w:type="dxa"/>
          </w:tcPr>
          <w:p w14:paraId="10887CBB" w14:textId="6517824B" w:rsidR="007F1D37" w:rsidRDefault="007F1D37" w:rsidP="007F1D37">
            <w:pPr>
              <w:pStyle w:val="Item"/>
              <w:ind w:left="0"/>
            </w:pPr>
            <w:r w:rsidRPr="00C27454">
              <w:t>38° 28.861' south</w:t>
            </w:r>
          </w:p>
        </w:tc>
        <w:tc>
          <w:tcPr>
            <w:tcW w:w="2768" w:type="dxa"/>
            <w:vAlign w:val="bottom"/>
          </w:tcPr>
          <w:p w14:paraId="5F25D598" w14:textId="173EC97C" w:rsidR="007F1D37" w:rsidRDefault="007F1D37" w:rsidP="007F1D37">
            <w:pPr>
              <w:pStyle w:val="Item"/>
              <w:ind w:left="0"/>
            </w:pPr>
            <w:r w:rsidRPr="0013481B">
              <w:t>148°26.571' east</w:t>
            </w:r>
          </w:p>
        </w:tc>
      </w:tr>
      <w:tr w:rsidR="007F1D37" w14:paraId="1CF34701" w14:textId="77777777" w:rsidTr="00EA1FEE">
        <w:tc>
          <w:tcPr>
            <w:tcW w:w="2767" w:type="dxa"/>
            <w:vAlign w:val="bottom"/>
          </w:tcPr>
          <w:p w14:paraId="4EFB69B3" w14:textId="264779DF" w:rsidR="007F1D37" w:rsidRDefault="007F1D37" w:rsidP="007F1D37">
            <w:pPr>
              <w:pStyle w:val="Item"/>
              <w:ind w:left="0"/>
            </w:pPr>
            <w:r w:rsidRPr="0013481B">
              <w:t>28</w:t>
            </w:r>
          </w:p>
        </w:tc>
        <w:tc>
          <w:tcPr>
            <w:tcW w:w="2768" w:type="dxa"/>
          </w:tcPr>
          <w:p w14:paraId="1E12CA73" w14:textId="51EE6996" w:rsidR="007F1D37" w:rsidRDefault="007F1D37" w:rsidP="007F1D37">
            <w:pPr>
              <w:pStyle w:val="Item"/>
              <w:ind w:left="0"/>
            </w:pPr>
            <w:r w:rsidRPr="00C27454">
              <w:t>38° 29.277' south</w:t>
            </w:r>
          </w:p>
        </w:tc>
        <w:tc>
          <w:tcPr>
            <w:tcW w:w="2768" w:type="dxa"/>
            <w:vAlign w:val="bottom"/>
          </w:tcPr>
          <w:p w14:paraId="51ED701F" w14:textId="4350B903" w:rsidR="007F1D37" w:rsidRDefault="007F1D37" w:rsidP="007F1D37">
            <w:pPr>
              <w:pStyle w:val="Item"/>
              <w:ind w:left="0"/>
            </w:pPr>
            <w:r w:rsidRPr="0013481B">
              <w:t>148°27.028' east</w:t>
            </w:r>
          </w:p>
        </w:tc>
      </w:tr>
      <w:tr w:rsidR="007F1D37" w14:paraId="3D7D97A2" w14:textId="77777777" w:rsidTr="00EA1FEE">
        <w:tc>
          <w:tcPr>
            <w:tcW w:w="2767" w:type="dxa"/>
            <w:vAlign w:val="bottom"/>
          </w:tcPr>
          <w:p w14:paraId="3BF7C0DD" w14:textId="1F1B1716" w:rsidR="007F1D37" w:rsidRDefault="007F1D37" w:rsidP="007F1D37">
            <w:pPr>
              <w:pStyle w:val="Item"/>
              <w:ind w:left="0"/>
            </w:pPr>
            <w:r w:rsidRPr="0013481B">
              <w:t>29</w:t>
            </w:r>
          </w:p>
        </w:tc>
        <w:tc>
          <w:tcPr>
            <w:tcW w:w="2768" w:type="dxa"/>
          </w:tcPr>
          <w:p w14:paraId="2AAEAD69" w14:textId="42558060" w:rsidR="007F1D37" w:rsidRDefault="007F1D37" w:rsidP="007F1D37">
            <w:pPr>
              <w:pStyle w:val="Item"/>
              <w:ind w:left="0"/>
            </w:pPr>
            <w:r w:rsidRPr="00C27454">
              <w:t>38° 30.244' south</w:t>
            </w:r>
          </w:p>
        </w:tc>
        <w:tc>
          <w:tcPr>
            <w:tcW w:w="2768" w:type="dxa"/>
            <w:vAlign w:val="bottom"/>
          </w:tcPr>
          <w:p w14:paraId="0A3F67CB" w14:textId="4141C34D" w:rsidR="007F1D37" w:rsidRDefault="007F1D37" w:rsidP="007F1D37">
            <w:pPr>
              <w:pStyle w:val="Item"/>
              <w:ind w:left="0"/>
            </w:pPr>
            <w:r w:rsidRPr="0013481B">
              <w:t>148°26.878' east</w:t>
            </w:r>
          </w:p>
        </w:tc>
      </w:tr>
      <w:tr w:rsidR="007F1D37" w14:paraId="3485AD49" w14:textId="77777777" w:rsidTr="00EA1FEE">
        <w:tc>
          <w:tcPr>
            <w:tcW w:w="2767" w:type="dxa"/>
            <w:vAlign w:val="bottom"/>
          </w:tcPr>
          <w:p w14:paraId="162F073B" w14:textId="6D516DDF" w:rsidR="007F1D37" w:rsidRDefault="007F1D37" w:rsidP="007F1D37">
            <w:pPr>
              <w:pStyle w:val="Item"/>
              <w:ind w:left="0"/>
            </w:pPr>
            <w:r w:rsidRPr="0013481B">
              <w:t>30</w:t>
            </w:r>
          </w:p>
        </w:tc>
        <w:tc>
          <w:tcPr>
            <w:tcW w:w="2768" w:type="dxa"/>
          </w:tcPr>
          <w:p w14:paraId="2535330F" w14:textId="652AB764" w:rsidR="007F1D37" w:rsidRDefault="007F1D37" w:rsidP="007F1D37">
            <w:pPr>
              <w:pStyle w:val="Item"/>
              <w:ind w:left="0"/>
            </w:pPr>
            <w:r w:rsidRPr="00C27454">
              <w:t>38° 30.550' south</w:t>
            </w:r>
          </w:p>
        </w:tc>
        <w:tc>
          <w:tcPr>
            <w:tcW w:w="2768" w:type="dxa"/>
            <w:vAlign w:val="bottom"/>
          </w:tcPr>
          <w:p w14:paraId="04F48B03" w14:textId="43C655E1" w:rsidR="007F1D37" w:rsidRDefault="007F1D37" w:rsidP="007F1D37">
            <w:pPr>
              <w:pStyle w:val="Item"/>
              <w:ind w:left="0"/>
            </w:pPr>
            <w:r w:rsidRPr="0013481B">
              <w:t>148°25.768' east</w:t>
            </w:r>
          </w:p>
        </w:tc>
      </w:tr>
      <w:tr w:rsidR="007F1D37" w14:paraId="0464782A" w14:textId="77777777" w:rsidTr="00EA1FEE">
        <w:tc>
          <w:tcPr>
            <w:tcW w:w="2767" w:type="dxa"/>
            <w:vAlign w:val="bottom"/>
          </w:tcPr>
          <w:p w14:paraId="07559008" w14:textId="67F0FDC5" w:rsidR="007F1D37" w:rsidRDefault="007F1D37" w:rsidP="007F1D37">
            <w:pPr>
              <w:pStyle w:val="Item"/>
              <w:ind w:left="0"/>
            </w:pPr>
            <w:r w:rsidRPr="0013481B">
              <w:t>31</w:t>
            </w:r>
          </w:p>
        </w:tc>
        <w:tc>
          <w:tcPr>
            <w:tcW w:w="2768" w:type="dxa"/>
          </w:tcPr>
          <w:p w14:paraId="78833375" w14:textId="32CA7356" w:rsidR="007F1D37" w:rsidRDefault="007F1D37" w:rsidP="007F1D37">
            <w:pPr>
              <w:pStyle w:val="Item"/>
              <w:ind w:left="0"/>
            </w:pPr>
            <w:r w:rsidRPr="00C27454">
              <w:t>38° 31.345' south</w:t>
            </w:r>
          </w:p>
        </w:tc>
        <w:tc>
          <w:tcPr>
            <w:tcW w:w="2768" w:type="dxa"/>
            <w:vAlign w:val="bottom"/>
          </w:tcPr>
          <w:p w14:paraId="5C5A0451" w14:textId="379B0077" w:rsidR="007F1D37" w:rsidRDefault="007F1D37" w:rsidP="007F1D37">
            <w:pPr>
              <w:pStyle w:val="Item"/>
              <w:ind w:left="0"/>
            </w:pPr>
            <w:r w:rsidRPr="0013481B">
              <w:t>148°24.986' east</w:t>
            </w:r>
          </w:p>
        </w:tc>
      </w:tr>
      <w:tr w:rsidR="007F1D37" w14:paraId="2C34892A" w14:textId="77777777" w:rsidTr="00EA1FEE">
        <w:tc>
          <w:tcPr>
            <w:tcW w:w="2767" w:type="dxa"/>
            <w:vAlign w:val="bottom"/>
          </w:tcPr>
          <w:p w14:paraId="1D62837B" w14:textId="23444EDA" w:rsidR="007F1D37" w:rsidRDefault="007F1D37" w:rsidP="007F1D37">
            <w:pPr>
              <w:pStyle w:val="Item"/>
              <w:ind w:left="0"/>
            </w:pPr>
            <w:r w:rsidRPr="0013481B">
              <w:t>32</w:t>
            </w:r>
          </w:p>
        </w:tc>
        <w:tc>
          <w:tcPr>
            <w:tcW w:w="2768" w:type="dxa"/>
          </w:tcPr>
          <w:p w14:paraId="675ABD34" w14:textId="1BB77553" w:rsidR="007F1D37" w:rsidRDefault="007F1D37" w:rsidP="007F1D37">
            <w:pPr>
              <w:pStyle w:val="Item"/>
              <w:ind w:left="0"/>
            </w:pPr>
            <w:r w:rsidRPr="00C27454">
              <w:t>38° 31.698' south</w:t>
            </w:r>
          </w:p>
        </w:tc>
        <w:tc>
          <w:tcPr>
            <w:tcW w:w="2768" w:type="dxa"/>
            <w:vAlign w:val="bottom"/>
          </w:tcPr>
          <w:p w14:paraId="1F196496" w14:textId="1315BD0F" w:rsidR="007F1D37" w:rsidRDefault="007F1D37" w:rsidP="007F1D37">
            <w:pPr>
              <w:pStyle w:val="Item"/>
              <w:ind w:left="0"/>
            </w:pPr>
            <w:r w:rsidRPr="0013481B">
              <w:t>148°24.794' east</w:t>
            </w:r>
          </w:p>
        </w:tc>
      </w:tr>
      <w:tr w:rsidR="007F1D37" w14:paraId="4ED0D589" w14:textId="77777777" w:rsidTr="00EA1FEE">
        <w:tc>
          <w:tcPr>
            <w:tcW w:w="2767" w:type="dxa"/>
            <w:vAlign w:val="bottom"/>
          </w:tcPr>
          <w:p w14:paraId="767ECC59" w14:textId="0E91C456" w:rsidR="007F1D37" w:rsidRDefault="007F1D37" w:rsidP="007F1D37">
            <w:pPr>
              <w:pStyle w:val="Item"/>
              <w:ind w:left="0"/>
            </w:pPr>
            <w:r w:rsidRPr="0013481B">
              <w:t>33</w:t>
            </w:r>
          </w:p>
        </w:tc>
        <w:tc>
          <w:tcPr>
            <w:tcW w:w="2768" w:type="dxa"/>
          </w:tcPr>
          <w:p w14:paraId="79726618" w14:textId="681CA4C7" w:rsidR="007F1D37" w:rsidRDefault="007F1D37" w:rsidP="007F1D37">
            <w:pPr>
              <w:pStyle w:val="Item"/>
              <w:ind w:left="0"/>
            </w:pPr>
            <w:r w:rsidRPr="00C27454">
              <w:t>38° 32.373' south</w:t>
            </w:r>
          </w:p>
        </w:tc>
        <w:tc>
          <w:tcPr>
            <w:tcW w:w="2768" w:type="dxa"/>
            <w:vAlign w:val="bottom"/>
          </w:tcPr>
          <w:p w14:paraId="34C398FC" w14:textId="34AB33C2" w:rsidR="007F1D37" w:rsidRDefault="007F1D37" w:rsidP="007F1D37">
            <w:pPr>
              <w:pStyle w:val="Item"/>
              <w:ind w:left="0"/>
            </w:pPr>
            <w:r w:rsidRPr="0013481B">
              <w:t>148°24.805' east</w:t>
            </w:r>
          </w:p>
        </w:tc>
      </w:tr>
      <w:tr w:rsidR="007F1D37" w14:paraId="31CF0843" w14:textId="77777777" w:rsidTr="00EA1FEE">
        <w:tc>
          <w:tcPr>
            <w:tcW w:w="2767" w:type="dxa"/>
            <w:vAlign w:val="bottom"/>
          </w:tcPr>
          <w:p w14:paraId="3C9CC861" w14:textId="0925C121" w:rsidR="007F1D37" w:rsidRDefault="007F1D37" w:rsidP="007F1D37">
            <w:pPr>
              <w:pStyle w:val="Item"/>
              <w:ind w:left="0"/>
            </w:pPr>
            <w:r w:rsidRPr="0013481B">
              <w:t>34</w:t>
            </w:r>
          </w:p>
        </w:tc>
        <w:tc>
          <w:tcPr>
            <w:tcW w:w="2768" w:type="dxa"/>
          </w:tcPr>
          <w:p w14:paraId="65C00262" w14:textId="2DEA45E7" w:rsidR="007F1D37" w:rsidRDefault="007F1D37" w:rsidP="007F1D37">
            <w:pPr>
              <w:pStyle w:val="Item"/>
              <w:ind w:left="0"/>
            </w:pPr>
            <w:r w:rsidRPr="00C27454">
              <w:t>38° 33.324' south</w:t>
            </w:r>
          </w:p>
        </w:tc>
        <w:tc>
          <w:tcPr>
            <w:tcW w:w="2768" w:type="dxa"/>
            <w:vAlign w:val="bottom"/>
          </w:tcPr>
          <w:p w14:paraId="12285EF1" w14:textId="7422C440" w:rsidR="007F1D37" w:rsidRDefault="007F1D37" w:rsidP="007F1D37">
            <w:pPr>
              <w:pStyle w:val="Item"/>
              <w:ind w:left="0"/>
            </w:pPr>
            <w:r w:rsidRPr="0013481B">
              <w:t>148°25.160' east</w:t>
            </w:r>
          </w:p>
        </w:tc>
      </w:tr>
      <w:tr w:rsidR="007F1D37" w14:paraId="10942B28" w14:textId="77777777" w:rsidTr="00EA1FEE">
        <w:tc>
          <w:tcPr>
            <w:tcW w:w="2767" w:type="dxa"/>
            <w:vAlign w:val="bottom"/>
          </w:tcPr>
          <w:p w14:paraId="6E7CBB78" w14:textId="086ED713" w:rsidR="007F1D37" w:rsidRDefault="007F1D37" w:rsidP="007F1D37">
            <w:pPr>
              <w:pStyle w:val="Item"/>
              <w:ind w:left="0"/>
            </w:pPr>
            <w:r w:rsidRPr="0013481B">
              <w:t>35</w:t>
            </w:r>
          </w:p>
        </w:tc>
        <w:tc>
          <w:tcPr>
            <w:tcW w:w="2768" w:type="dxa"/>
          </w:tcPr>
          <w:p w14:paraId="4230CF39" w14:textId="0F888012" w:rsidR="007F1D37" w:rsidRDefault="007F1D37" w:rsidP="007F1D37">
            <w:pPr>
              <w:pStyle w:val="Item"/>
              <w:ind w:left="0"/>
            </w:pPr>
            <w:r w:rsidRPr="00C27454">
              <w:t>38° 33.909' south</w:t>
            </w:r>
          </w:p>
        </w:tc>
        <w:tc>
          <w:tcPr>
            <w:tcW w:w="2768" w:type="dxa"/>
            <w:vAlign w:val="bottom"/>
          </w:tcPr>
          <w:p w14:paraId="658A9572" w14:textId="6170688F" w:rsidR="007F1D37" w:rsidRDefault="007F1D37" w:rsidP="007F1D37">
            <w:pPr>
              <w:pStyle w:val="Item"/>
              <w:ind w:left="0"/>
            </w:pPr>
            <w:r w:rsidRPr="0013481B">
              <w:t>148°25.640' east</w:t>
            </w:r>
          </w:p>
        </w:tc>
      </w:tr>
      <w:tr w:rsidR="007F1D37" w14:paraId="47EDC03C" w14:textId="77777777" w:rsidTr="00EA1FEE">
        <w:tc>
          <w:tcPr>
            <w:tcW w:w="2767" w:type="dxa"/>
            <w:vAlign w:val="bottom"/>
          </w:tcPr>
          <w:p w14:paraId="1F4850DC" w14:textId="1F3D9D57" w:rsidR="007F1D37" w:rsidRDefault="007F1D37" w:rsidP="007F1D37">
            <w:pPr>
              <w:pStyle w:val="Item"/>
              <w:ind w:left="0"/>
            </w:pPr>
            <w:r w:rsidRPr="0013481B">
              <w:t>36</w:t>
            </w:r>
          </w:p>
        </w:tc>
        <w:tc>
          <w:tcPr>
            <w:tcW w:w="2768" w:type="dxa"/>
          </w:tcPr>
          <w:p w14:paraId="3452CBA8" w14:textId="02A5DB27" w:rsidR="007F1D37" w:rsidRDefault="007F1D37" w:rsidP="007F1D37">
            <w:pPr>
              <w:pStyle w:val="Item"/>
              <w:ind w:left="0"/>
            </w:pPr>
            <w:r w:rsidRPr="00C27454">
              <w:t>38° 33.731' south</w:t>
            </w:r>
          </w:p>
        </w:tc>
        <w:tc>
          <w:tcPr>
            <w:tcW w:w="2768" w:type="dxa"/>
            <w:vAlign w:val="bottom"/>
          </w:tcPr>
          <w:p w14:paraId="675BCDA9" w14:textId="54175F9A" w:rsidR="007F1D37" w:rsidRDefault="007F1D37" w:rsidP="007F1D37">
            <w:pPr>
              <w:pStyle w:val="Item"/>
              <w:ind w:left="0"/>
            </w:pPr>
            <w:r w:rsidRPr="0013481B">
              <w:t>148°26.644' east</w:t>
            </w:r>
          </w:p>
        </w:tc>
      </w:tr>
      <w:tr w:rsidR="007F1D37" w14:paraId="78BF16CC" w14:textId="77777777" w:rsidTr="00EA1FEE">
        <w:tc>
          <w:tcPr>
            <w:tcW w:w="2767" w:type="dxa"/>
            <w:vAlign w:val="bottom"/>
          </w:tcPr>
          <w:p w14:paraId="06F49099" w14:textId="19C9D73E" w:rsidR="007F1D37" w:rsidRDefault="007F1D37" w:rsidP="007F1D37">
            <w:pPr>
              <w:pStyle w:val="Item"/>
              <w:ind w:left="0"/>
            </w:pPr>
            <w:r w:rsidRPr="0013481B">
              <w:t>37</w:t>
            </w:r>
          </w:p>
        </w:tc>
        <w:tc>
          <w:tcPr>
            <w:tcW w:w="2768" w:type="dxa"/>
          </w:tcPr>
          <w:p w14:paraId="6F5BE60A" w14:textId="2FD52BE1" w:rsidR="007F1D37" w:rsidRDefault="007F1D37" w:rsidP="007F1D37">
            <w:pPr>
              <w:pStyle w:val="Item"/>
              <w:ind w:left="0"/>
            </w:pPr>
            <w:r w:rsidRPr="00C27454">
              <w:t>38° 33.970' south</w:t>
            </w:r>
          </w:p>
        </w:tc>
        <w:tc>
          <w:tcPr>
            <w:tcW w:w="2768" w:type="dxa"/>
            <w:vAlign w:val="bottom"/>
          </w:tcPr>
          <w:p w14:paraId="33951122" w14:textId="4783CF9D" w:rsidR="007F1D37" w:rsidRDefault="007F1D37" w:rsidP="007F1D37">
            <w:pPr>
              <w:pStyle w:val="Item"/>
              <w:ind w:left="0"/>
            </w:pPr>
            <w:r w:rsidRPr="0013481B">
              <w:t>148°27.533' east</w:t>
            </w:r>
          </w:p>
        </w:tc>
      </w:tr>
      <w:tr w:rsidR="007F1D37" w14:paraId="26B81728" w14:textId="77777777" w:rsidTr="00EA1FEE">
        <w:tc>
          <w:tcPr>
            <w:tcW w:w="2767" w:type="dxa"/>
            <w:vAlign w:val="bottom"/>
          </w:tcPr>
          <w:p w14:paraId="55DA7AF5" w14:textId="6F5327AF" w:rsidR="007F1D37" w:rsidRDefault="007F1D37" w:rsidP="007F1D37">
            <w:pPr>
              <w:pStyle w:val="Item"/>
              <w:ind w:left="0"/>
            </w:pPr>
            <w:r w:rsidRPr="0013481B">
              <w:t>38</w:t>
            </w:r>
          </w:p>
        </w:tc>
        <w:tc>
          <w:tcPr>
            <w:tcW w:w="2768" w:type="dxa"/>
          </w:tcPr>
          <w:p w14:paraId="39ABE3BE" w14:textId="20011FDF" w:rsidR="007F1D37" w:rsidRDefault="007F1D37" w:rsidP="007F1D37">
            <w:pPr>
              <w:pStyle w:val="Item"/>
              <w:ind w:left="0"/>
            </w:pPr>
            <w:r w:rsidRPr="00C27454">
              <w:t>38° 34.302' south</w:t>
            </w:r>
          </w:p>
        </w:tc>
        <w:tc>
          <w:tcPr>
            <w:tcW w:w="2768" w:type="dxa"/>
            <w:vAlign w:val="bottom"/>
          </w:tcPr>
          <w:p w14:paraId="124CC897" w14:textId="5A05E94A" w:rsidR="007F1D37" w:rsidRDefault="007F1D37" w:rsidP="007F1D37">
            <w:pPr>
              <w:pStyle w:val="Item"/>
              <w:ind w:left="0"/>
            </w:pPr>
            <w:r w:rsidRPr="0013481B">
              <w:t>148°27.429' east</w:t>
            </w:r>
          </w:p>
        </w:tc>
      </w:tr>
      <w:tr w:rsidR="007F1D37" w14:paraId="0F51FD1B" w14:textId="77777777" w:rsidTr="00EA1FEE">
        <w:tc>
          <w:tcPr>
            <w:tcW w:w="2767" w:type="dxa"/>
            <w:vAlign w:val="bottom"/>
          </w:tcPr>
          <w:p w14:paraId="33F9F233" w14:textId="2FE0AE04" w:rsidR="007F1D37" w:rsidRPr="0013481B" w:rsidRDefault="007F1D37" w:rsidP="007F1D37">
            <w:pPr>
              <w:pStyle w:val="Item"/>
              <w:ind w:left="0"/>
            </w:pPr>
            <w:r w:rsidRPr="0013481B">
              <w:t>39</w:t>
            </w:r>
          </w:p>
        </w:tc>
        <w:tc>
          <w:tcPr>
            <w:tcW w:w="2768" w:type="dxa"/>
          </w:tcPr>
          <w:p w14:paraId="16CD6C31" w14:textId="66308347" w:rsidR="007F1D37" w:rsidRDefault="007F1D37" w:rsidP="007F1D37">
            <w:pPr>
              <w:pStyle w:val="Item"/>
              <w:ind w:left="0"/>
            </w:pPr>
            <w:r w:rsidRPr="00C27454">
              <w:t>38° 35.120' south</w:t>
            </w:r>
          </w:p>
        </w:tc>
        <w:tc>
          <w:tcPr>
            <w:tcW w:w="2768" w:type="dxa"/>
            <w:vAlign w:val="bottom"/>
          </w:tcPr>
          <w:p w14:paraId="61BC4939" w14:textId="50EA3696" w:rsidR="007F1D37" w:rsidRDefault="007F1D37" w:rsidP="007F1D37">
            <w:pPr>
              <w:pStyle w:val="Item"/>
              <w:ind w:left="0"/>
            </w:pPr>
            <w:r w:rsidRPr="0013481B">
              <w:t>148°27.192' east</w:t>
            </w:r>
          </w:p>
        </w:tc>
      </w:tr>
      <w:tr w:rsidR="007F1D37" w14:paraId="70A6E14D" w14:textId="77777777" w:rsidTr="00EA1FEE">
        <w:tc>
          <w:tcPr>
            <w:tcW w:w="2767" w:type="dxa"/>
            <w:vAlign w:val="bottom"/>
          </w:tcPr>
          <w:p w14:paraId="5767AFC7" w14:textId="5980997B" w:rsidR="007F1D37" w:rsidRPr="0013481B" w:rsidRDefault="007F1D37" w:rsidP="007F1D37">
            <w:pPr>
              <w:pStyle w:val="Item"/>
              <w:ind w:left="0"/>
            </w:pPr>
            <w:r w:rsidRPr="0013481B">
              <w:t>40</w:t>
            </w:r>
          </w:p>
        </w:tc>
        <w:tc>
          <w:tcPr>
            <w:tcW w:w="2768" w:type="dxa"/>
          </w:tcPr>
          <w:p w14:paraId="3FCF3D42" w14:textId="6E292FC1" w:rsidR="007F1D37" w:rsidRDefault="007F1D37" w:rsidP="007F1D37">
            <w:pPr>
              <w:pStyle w:val="Item"/>
              <w:ind w:left="0"/>
            </w:pPr>
            <w:r w:rsidRPr="00C27454">
              <w:t>38° 35.484' south</w:t>
            </w:r>
          </w:p>
        </w:tc>
        <w:tc>
          <w:tcPr>
            <w:tcW w:w="2768" w:type="dxa"/>
            <w:vAlign w:val="bottom"/>
          </w:tcPr>
          <w:p w14:paraId="0C6DF043" w14:textId="746E4101" w:rsidR="007F1D37" w:rsidRDefault="007F1D37" w:rsidP="007F1D37">
            <w:pPr>
              <w:pStyle w:val="Item"/>
              <w:ind w:left="0"/>
            </w:pPr>
            <w:r w:rsidRPr="0013481B">
              <w:t>148°26.745' east</w:t>
            </w:r>
          </w:p>
        </w:tc>
      </w:tr>
      <w:tr w:rsidR="007F1D37" w14:paraId="18457899" w14:textId="77777777" w:rsidTr="00EA1FEE">
        <w:tc>
          <w:tcPr>
            <w:tcW w:w="2767" w:type="dxa"/>
            <w:vAlign w:val="bottom"/>
          </w:tcPr>
          <w:p w14:paraId="4D1E3232" w14:textId="358CEF35" w:rsidR="007F1D37" w:rsidRPr="0013481B" w:rsidRDefault="007F1D37" w:rsidP="007F1D37">
            <w:pPr>
              <w:pStyle w:val="Item"/>
              <w:ind w:left="0"/>
            </w:pPr>
            <w:r w:rsidRPr="0013481B">
              <w:t>41</w:t>
            </w:r>
          </w:p>
        </w:tc>
        <w:tc>
          <w:tcPr>
            <w:tcW w:w="2768" w:type="dxa"/>
          </w:tcPr>
          <w:p w14:paraId="1A787F4F" w14:textId="3D19EDB5" w:rsidR="007F1D37" w:rsidRDefault="007F1D37" w:rsidP="007F1D37">
            <w:pPr>
              <w:pStyle w:val="Item"/>
              <w:ind w:left="0"/>
            </w:pPr>
            <w:r w:rsidRPr="00C27454">
              <w:t>38° 35.670' south</w:t>
            </w:r>
          </w:p>
        </w:tc>
        <w:tc>
          <w:tcPr>
            <w:tcW w:w="2768" w:type="dxa"/>
            <w:vAlign w:val="bottom"/>
          </w:tcPr>
          <w:p w14:paraId="1BB8B6B2" w14:textId="0B4A7AC9" w:rsidR="007F1D37" w:rsidRDefault="007F1D37" w:rsidP="007F1D37">
            <w:pPr>
              <w:pStyle w:val="Item"/>
              <w:ind w:left="0"/>
            </w:pPr>
            <w:r w:rsidRPr="0013481B">
              <w:t>148°25.584' east</w:t>
            </w:r>
          </w:p>
        </w:tc>
      </w:tr>
      <w:tr w:rsidR="007F1D37" w14:paraId="32D284C9" w14:textId="77777777" w:rsidTr="00EA1FEE">
        <w:tc>
          <w:tcPr>
            <w:tcW w:w="2767" w:type="dxa"/>
            <w:vAlign w:val="bottom"/>
          </w:tcPr>
          <w:p w14:paraId="3C304652" w14:textId="7AC190D4" w:rsidR="007F1D37" w:rsidRPr="0013481B" w:rsidRDefault="007F1D37" w:rsidP="007F1D37">
            <w:pPr>
              <w:pStyle w:val="Item"/>
              <w:ind w:left="0"/>
            </w:pPr>
            <w:r w:rsidRPr="0013481B">
              <w:t>42</w:t>
            </w:r>
          </w:p>
        </w:tc>
        <w:tc>
          <w:tcPr>
            <w:tcW w:w="2768" w:type="dxa"/>
          </w:tcPr>
          <w:p w14:paraId="23068F3C" w14:textId="26C1167E" w:rsidR="007F1D37" w:rsidRDefault="007F1D37" w:rsidP="007F1D37">
            <w:pPr>
              <w:pStyle w:val="Item"/>
              <w:ind w:left="0"/>
            </w:pPr>
            <w:r w:rsidRPr="00C27454">
              <w:t>38° 36.355' south</w:t>
            </w:r>
          </w:p>
        </w:tc>
        <w:tc>
          <w:tcPr>
            <w:tcW w:w="2768" w:type="dxa"/>
            <w:vAlign w:val="bottom"/>
          </w:tcPr>
          <w:p w14:paraId="4DB1A34C" w14:textId="07248D0B" w:rsidR="007F1D37" w:rsidRDefault="007F1D37" w:rsidP="007F1D37">
            <w:pPr>
              <w:pStyle w:val="Item"/>
              <w:ind w:left="0"/>
            </w:pPr>
            <w:r w:rsidRPr="0013481B">
              <w:t>148°24.819' east</w:t>
            </w:r>
          </w:p>
        </w:tc>
      </w:tr>
      <w:tr w:rsidR="007F1D37" w14:paraId="7FD70C06" w14:textId="77777777" w:rsidTr="00EA1FEE">
        <w:tc>
          <w:tcPr>
            <w:tcW w:w="2767" w:type="dxa"/>
            <w:vAlign w:val="bottom"/>
          </w:tcPr>
          <w:p w14:paraId="513CD541" w14:textId="6EDE0747" w:rsidR="007F1D37" w:rsidRPr="0013481B" w:rsidRDefault="007F1D37" w:rsidP="007F1D37">
            <w:pPr>
              <w:pStyle w:val="Item"/>
              <w:ind w:left="0"/>
            </w:pPr>
            <w:r w:rsidRPr="0013481B">
              <w:t>43</w:t>
            </w:r>
          </w:p>
        </w:tc>
        <w:tc>
          <w:tcPr>
            <w:tcW w:w="2768" w:type="dxa"/>
          </w:tcPr>
          <w:p w14:paraId="25CE0E55" w14:textId="58889C2A" w:rsidR="007F1D37" w:rsidRDefault="007F1D37" w:rsidP="007F1D37">
            <w:pPr>
              <w:pStyle w:val="Item"/>
              <w:ind w:left="0"/>
            </w:pPr>
            <w:r w:rsidRPr="00C27454">
              <w:t>38° 36.978' south</w:t>
            </w:r>
          </w:p>
        </w:tc>
        <w:tc>
          <w:tcPr>
            <w:tcW w:w="2768" w:type="dxa"/>
            <w:vAlign w:val="bottom"/>
          </w:tcPr>
          <w:p w14:paraId="6D08A60C" w14:textId="4222889C" w:rsidR="007F1D37" w:rsidRDefault="007F1D37" w:rsidP="007F1D37">
            <w:pPr>
              <w:pStyle w:val="Item"/>
              <w:ind w:left="0"/>
            </w:pPr>
            <w:r w:rsidRPr="0013481B">
              <w:t>148°24.513' east</w:t>
            </w:r>
          </w:p>
        </w:tc>
      </w:tr>
      <w:tr w:rsidR="007F1D37" w14:paraId="105352A4" w14:textId="77777777" w:rsidTr="00EA1FEE">
        <w:tc>
          <w:tcPr>
            <w:tcW w:w="2767" w:type="dxa"/>
            <w:vAlign w:val="bottom"/>
          </w:tcPr>
          <w:p w14:paraId="77F53125" w14:textId="56CA2F25" w:rsidR="007F1D37" w:rsidRPr="0013481B" w:rsidRDefault="007F1D37" w:rsidP="007F1D37">
            <w:pPr>
              <w:pStyle w:val="Item"/>
              <w:ind w:left="0"/>
            </w:pPr>
            <w:r w:rsidRPr="0013481B">
              <w:t>44</w:t>
            </w:r>
          </w:p>
        </w:tc>
        <w:tc>
          <w:tcPr>
            <w:tcW w:w="2768" w:type="dxa"/>
          </w:tcPr>
          <w:p w14:paraId="146B5919" w14:textId="0BDBE089" w:rsidR="007F1D37" w:rsidRDefault="007F1D37" w:rsidP="007F1D37">
            <w:pPr>
              <w:pStyle w:val="Item"/>
              <w:ind w:left="0"/>
            </w:pPr>
            <w:r w:rsidRPr="00C27454">
              <w:t>38° 37.419' south</w:t>
            </w:r>
          </w:p>
        </w:tc>
        <w:tc>
          <w:tcPr>
            <w:tcW w:w="2768" w:type="dxa"/>
            <w:vAlign w:val="bottom"/>
          </w:tcPr>
          <w:p w14:paraId="7545C2E9" w14:textId="00036C46" w:rsidR="007F1D37" w:rsidRDefault="007F1D37" w:rsidP="007F1D37">
            <w:pPr>
              <w:pStyle w:val="Item"/>
              <w:ind w:left="0"/>
            </w:pPr>
            <w:r w:rsidRPr="0013481B">
              <w:t>148°24.518' east</w:t>
            </w:r>
          </w:p>
        </w:tc>
      </w:tr>
      <w:tr w:rsidR="007F1D37" w14:paraId="16F08432" w14:textId="77777777" w:rsidTr="00EA1FEE">
        <w:tc>
          <w:tcPr>
            <w:tcW w:w="2767" w:type="dxa"/>
            <w:vAlign w:val="bottom"/>
          </w:tcPr>
          <w:p w14:paraId="679629EE" w14:textId="257F7E20" w:rsidR="007F1D37" w:rsidRPr="0013481B" w:rsidRDefault="007F1D37" w:rsidP="007F1D37">
            <w:pPr>
              <w:pStyle w:val="Item"/>
              <w:ind w:left="0"/>
            </w:pPr>
            <w:r w:rsidRPr="0013481B">
              <w:t>45</w:t>
            </w:r>
          </w:p>
        </w:tc>
        <w:tc>
          <w:tcPr>
            <w:tcW w:w="2768" w:type="dxa"/>
          </w:tcPr>
          <w:p w14:paraId="06D36CD3" w14:textId="0D41A31E" w:rsidR="007F1D37" w:rsidRDefault="007F1D37" w:rsidP="007F1D37">
            <w:pPr>
              <w:pStyle w:val="Item"/>
              <w:ind w:left="0"/>
            </w:pPr>
            <w:r w:rsidRPr="00C27454">
              <w:t>38° 38.105' south</w:t>
            </w:r>
          </w:p>
        </w:tc>
        <w:tc>
          <w:tcPr>
            <w:tcW w:w="2768" w:type="dxa"/>
            <w:vAlign w:val="bottom"/>
          </w:tcPr>
          <w:p w14:paraId="78029A90" w14:textId="1B39E7A7" w:rsidR="007F1D37" w:rsidRDefault="007F1D37" w:rsidP="007F1D37">
            <w:pPr>
              <w:pStyle w:val="Item"/>
              <w:ind w:left="0"/>
            </w:pPr>
            <w:r w:rsidRPr="0013481B">
              <w:t>148°25.477' east</w:t>
            </w:r>
          </w:p>
        </w:tc>
      </w:tr>
      <w:tr w:rsidR="007F1D37" w14:paraId="45D72807" w14:textId="77777777" w:rsidTr="00EA1FEE">
        <w:tc>
          <w:tcPr>
            <w:tcW w:w="2767" w:type="dxa"/>
            <w:vAlign w:val="bottom"/>
          </w:tcPr>
          <w:p w14:paraId="240C2BA3" w14:textId="271669BE" w:rsidR="007F1D37" w:rsidRPr="0013481B" w:rsidRDefault="007F1D37" w:rsidP="007F1D37">
            <w:pPr>
              <w:pStyle w:val="Item"/>
              <w:ind w:left="0"/>
            </w:pPr>
            <w:r w:rsidRPr="0013481B">
              <w:t>46</w:t>
            </w:r>
          </w:p>
        </w:tc>
        <w:tc>
          <w:tcPr>
            <w:tcW w:w="2768" w:type="dxa"/>
          </w:tcPr>
          <w:p w14:paraId="01F2CBE8" w14:textId="2A1B63FB" w:rsidR="007F1D37" w:rsidRDefault="007F1D37" w:rsidP="007F1D37">
            <w:pPr>
              <w:pStyle w:val="Item"/>
              <w:ind w:left="0"/>
            </w:pPr>
            <w:r w:rsidRPr="00C27454">
              <w:t>38° 39.021' south</w:t>
            </w:r>
          </w:p>
        </w:tc>
        <w:tc>
          <w:tcPr>
            <w:tcW w:w="2768" w:type="dxa"/>
            <w:vAlign w:val="bottom"/>
          </w:tcPr>
          <w:p w14:paraId="5A8545E4" w14:textId="0E056275" w:rsidR="007F1D37" w:rsidRDefault="007F1D37" w:rsidP="007F1D37">
            <w:pPr>
              <w:pStyle w:val="Item"/>
              <w:ind w:left="0"/>
            </w:pPr>
            <w:r w:rsidRPr="0013481B">
              <w:t>148°25.030' east</w:t>
            </w:r>
          </w:p>
        </w:tc>
      </w:tr>
      <w:tr w:rsidR="007F1D37" w14:paraId="0DF717F6" w14:textId="77777777" w:rsidTr="00EA1FEE">
        <w:tc>
          <w:tcPr>
            <w:tcW w:w="2767" w:type="dxa"/>
            <w:vAlign w:val="bottom"/>
          </w:tcPr>
          <w:p w14:paraId="6A276A1C" w14:textId="21E368E1" w:rsidR="007F1D37" w:rsidRPr="0013481B" w:rsidRDefault="007F1D37" w:rsidP="007F1D37">
            <w:pPr>
              <w:pStyle w:val="Item"/>
              <w:ind w:left="0"/>
            </w:pPr>
            <w:r w:rsidRPr="0013481B">
              <w:t>47</w:t>
            </w:r>
          </w:p>
        </w:tc>
        <w:tc>
          <w:tcPr>
            <w:tcW w:w="2768" w:type="dxa"/>
          </w:tcPr>
          <w:p w14:paraId="051E9EA6" w14:textId="77D762DB" w:rsidR="007F1D37" w:rsidRDefault="007F1D37" w:rsidP="007F1D37">
            <w:pPr>
              <w:pStyle w:val="Item"/>
              <w:ind w:left="0"/>
            </w:pPr>
            <w:r w:rsidRPr="00C27454">
              <w:t>38° 39.636' south</w:t>
            </w:r>
          </w:p>
        </w:tc>
        <w:tc>
          <w:tcPr>
            <w:tcW w:w="2768" w:type="dxa"/>
            <w:vAlign w:val="bottom"/>
          </w:tcPr>
          <w:p w14:paraId="02B8FE0E" w14:textId="2DB716AE" w:rsidR="007F1D37" w:rsidRDefault="007F1D37" w:rsidP="007F1D37">
            <w:pPr>
              <w:pStyle w:val="Item"/>
              <w:ind w:left="0"/>
            </w:pPr>
            <w:r w:rsidRPr="0013481B">
              <w:t>148°24.559' east</w:t>
            </w:r>
          </w:p>
        </w:tc>
      </w:tr>
      <w:tr w:rsidR="007F1D37" w14:paraId="252FF543" w14:textId="77777777" w:rsidTr="00EA1FEE">
        <w:tc>
          <w:tcPr>
            <w:tcW w:w="2767" w:type="dxa"/>
            <w:vAlign w:val="bottom"/>
          </w:tcPr>
          <w:p w14:paraId="5B5EE6AD" w14:textId="2C3B44D3" w:rsidR="007F1D37" w:rsidRPr="0013481B" w:rsidRDefault="007F1D37" w:rsidP="007F1D37">
            <w:pPr>
              <w:pStyle w:val="Item"/>
              <w:ind w:left="0"/>
            </w:pPr>
            <w:r w:rsidRPr="0013481B">
              <w:t>48</w:t>
            </w:r>
          </w:p>
        </w:tc>
        <w:tc>
          <w:tcPr>
            <w:tcW w:w="2768" w:type="dxa"/>
          </w:tcPr>
          <w:p w14:paraId="62C44F11" w14:textId="1CF86120" w:rsidR="007F1D37" w:rsidRDefault="007F1D37" w:rsidP="007F1D37">
            <w:pPr>
              <w:pStyle w:val="Item"/>
              <w:ind w:left="0"/>
            </w:pPr>
            <w:r w:rsidRPr="00C27454">
              <w:t>38° 40.376' south</w:t>
            </w:r>
          </w:p>
        </w:tc>
        <w:tc>
          <w:tcPr>
            <w:tcW w:w="2768" w:type="dxa"/>
            <w:vAlign w:val="bottom"/>
          </w:tcPr>
          <w:p w14:paraId="201A1F50" w14:textId="74C881DB" w:rsidR="007F1D37" w:rsidRDefault="007F1D37" w:rsidP="007F1D37">
            <w:pPr>
              <w:pStyle w:val="Item"/>
              <w:ind w:left="0"/>
            </w:pPr>
            <w:r w:rsidRPr="0013481B">
              <w:t>148°24.576' east</w:t>
            </w:r>
          </w:p>
        </w:tc>
      </w:tr>
      <w:tr w:rsidR="007F1D37" w14:paraId="3B081840" w14:textId="77777777" w:rsidTr="00EA1FEE">
        <w:tc>
          <w:tcPr>
            <w:tcW w:w="2767" w:type="dxa"/>
            <w:vAlign w:val="bottom"/>
          </w:tcPr>
          <w:p w14:paraId="067B872A" w14:textId="78CC1842" w:rsidR="007F1D37" w:rsidRPr="0013481B" w:rsidRDefault="007F1D37" w:rsidP="007F1D37">
            <w:pPr>
              <w:pStyle w:val="Item"/>
              <w:ind w:left="0"/>
            </w:pPr>
            <w:r w:rsidRPr="0013481B">
              <w:t>49</w:t>
            </w:r>
          </w:p>
        </w:tc>
        <w:tc>
          <w:tcPr>
            <w:tcW w:w="2768" w:type="dxa"/>
          </w:tcPr>
          <w:p w14:paraId="4BFD0935" w14:textId="7FB2BBF3" w:rsidR="007F1D37" w:rsidRDefault="007F1D37" w:rsidP="007F1D37">
            <w:pPr>
              <w:pStyle w:val="Item"/>
              <w:ind w:left="0"/>
            </w:pPr>
            <w:r w:rsidRPr="00C27454">
              <w:t>38° 40.750' south</w:t>
            </w:r>
          </w:p>
        </w:tc>
        <w:tc>
          <w:tcPr>
            <w:tcW w:w="2768" w:type="dxa"/>
            <w:vAlign w:val="bottom"/>
          </w:tcPr>
          <w:p w14:paraId="455723E0" w14:textId="217DDE01" w:rsidR="007F1D37" w:rsidRDefault="007F1D37" w:rsidP="007F1D37">
            <w:pPr>
              <w:pStyle w:val="Item"/>
              <w:ind w:left="0"/>
            </w:pPr>
            <w:r w:rsidRPr="0013481B">
              <w:t>148°23.719' east</w:t>
            </w:r>
          </w:p>
        </w:tc>
      </w:tr>
      <w:tr w:rsidR="007F1D37" w14:paraId="308C7A9A" w14:textId="77777777" w:rsidTr="00EA1FEE">
        <w:tc>
          <w:tcPr>
            <w:tcW w:w="2767" w:type="dxa"/>
            <w:vAlign w:val="bottom"/>
          </w:tcPr>
          <w:p w14:paraId="40971ADA" w14:textId="48CB925D" w:rsidR="007F1D37" w:rsidRPr="0013481B" w:rsidRDefault="007F1D37" w:rsidP="007F1D37">
            <w:pPr>
              <w:pStyle w:val="Item"/>
              <w:ind w:left="0"/>
            </w:pPr>
            <w:r w:rsidRPr="0013481B">
              <w:t>50</w:t>
            </w:r>
          </w:p>
        </w:tc>
        <w:tc>
          <w:tcPr>
            <w:tcW w:w="2768" w:type="dxa"/>
          </w:tcPr>
          <w:p w14:paraId="7FEE0198" w14:textId="06E14361" w:rsidR="007F1D37" w:rsidRDefault="007F1D37" w:rsidP="007F1D37">
            <w:pPr>
              <w:pStyle w:val="Item"/>
              <w:ind w:left="0"/>
            </w:pPr>
            <w:r w:rsidRPr="00C27454">
              <w:t>38° 41.880' south</w:t>
            </w:r>
          </w:p>
        </w:tc>
        <w:tc>
          <w:tcPr>
            <w:tcW w:w="2768" w:type="dxa"/>
            <w:vAlign w:val="bottom"/>
          </w:tcPr>
          <w:p w14:paraId="68C033B4" w14:textId="47853A3E" w:rsidR="007F1D37" w:rsidRDefault="007F1D37" w:rsidP="007F1D37">
            <w:pPr>
              <w:pStyle w:val="Item"/>
              <w:ind w:left="0"/>
            </w:pPr>
            <w:r w:rsidRPr="0013481B">
              <w:t>148°22.348' east</w:t>
            </w:r>
          </w:p>
        </w:tc>
      </w:tr>
      <w:tr w:rsidR="007F1D37" w14:paraId="57832545" w14:textId="77777777" w:rsidTr="00EA1FEE">
        <w:tc>
          <w:tcPr>
            <w:tcW w:w="2767" w:type="dxa"/>
            <w:vAlign w:val="bottom"/>
          </w:tcPr>
          <w:p w14:paraId="1848233D" w14:textId="44BAD353" w:rsidR="007F1D37" w:rsidRPr="0013481B" w:rsidRDefault="007F1D37" w:rsidP="007F1D37">
            <w:pPr>
              <w:pStyle w:val="Item"/>
              <w:ind w:left="0"/>
            </w:pPr>
            <w:r w:rsidRPr="0013481B">
              <w:t>51</w:t>
            </w:r>
          </w:p>
        </w:tc>
        <w:tc>
          <w:tcPr>
            <w:tcW w:w="2768" w:type="dxa"/>
          </w:tcPr>
          <w:p w14:paraId="227CA4F7" w14:textId="0AE29B83" w:rsidR="007F1D37" w:rsidRDefault="007F1D37" w:rsidP="007F1D37">
            <w:pPr>
              <w:pStyle w:val="Item"/>
              <w:ind w:left="0"/>
            </w:pPr>
            <w:r w:rsidRPr="00C27454">
              <w:t>38° 42.725' south</w:t>
            </w:r>
          </w:p>
        </w:tc>
        <w:tc>
          <w:tcPr>
            <w:tcW w:w="2768" w:type="dxa"/>
            <w:vAlign w:val="bottom"/>
          </w:tcPr>
          <w:p w14:paraId="22D16E5A" w14:textId="384D66DD" w:rsidR="007F1D37" w:rsidRDefault="007F1D37" w:rsidP="007F1D37">
            <w:pPr>
              <w:pStyle w:val="Item"/>
              <w:ind w:left="0"/>
            </w:pPr>
            <w:r w:rsidRPr="0013481B">
              <w:t>148°21.731' east</w:t>
            </w:r>
          </w:p>
        </w:tc>
      </w:tr>
      <w:tr w:rsidR="007F1D37" w14:paraId="02B81432" w14:textId="77777777" w:rsidTr="00EA1FEE">
        <w:tc>
          <w:tcPr>
            <w:tcW w:w="2767" w:type="dxa"/>
            <w:vAlign w:val="bottom"/>
          </w:tcPr>
          <w:p w14:paraId="5D39B935" w14:textId="4E49F350" w:rsidR="007F1D37" w:rsidRPr="0013481B" w:rsidRDefault="007F1D37" w:rsidP="007F1D37">
            <w:pPr>
              <w:pStyle w:val="Item"/>
              <w:ind w:left="0"/>
            </w:pPr>
            <w:r w:rsidRPr="0013481B">
              <w:t>52</w:t>
            </w:r>
          </w:p>
        </w:tc>
        <w:tc>
          <w:tcPr>
            <w:tcW w:w="2768" w:type="dxa"/>
          </w:tcPr>
          <w:p w14:paraId="0A830ABD" w14:textId="327497B4" w:rsidR="007F1D37" w:rsidRDefault="007F1D37" w:rsidP="007F1D37">
            <w:pPr>
              <w:pStyle w:val="Item"/>
              <w:ind w:left="0"/>
            </w:pPr>
            <w:r w:rsidRPr="00C27454">
              <w:t>38° 43.303' south</w:t>
            </w:r>
          </w:p>
        </w:tc>
        <w:tc>
          <w:tcPr>
            <w:tcW w:w="2768" w:type="dxa"/>
            <w:vAlign w:val="bottom"/>
          </w:tcPr>
          <w:p w14:paraId="603F9806" w14:textId="14AF357B" w:rsidR="007F1D37" w:rsidRDefault="007F1D37" w:rsidP="007F1D37">
            <w:pPr>
              <w:pStyle w:val="Item"/>
              <w:ind w:left="0"/>
            </w:pPr>
            <w:r w:rsidRPr="0013481B">
              <w:t>148°21.063' east</w:t>
            </w:r>
          </w:p>
        </w:tc>
      </w:tr>
      <w:tr w:rsidR="007F1D37" w14:paraId="181E98D2" w14:textId="77777777" w:rsidTr="00EA1FEE">
        <w:tc>
          <w:tcPr>
            <w:tcW w:w="2767" w:type="dxa"/>
            <w:vAlign w:val="bottom"/>
          </w:tcPr>
          <w:p w14:paraId="6AEB78DC" w14:textId="06082DF1" w:rsidR="007F1D37" w:rsidRPr="0013481B" w:rsidRDefault="007F1D37" w:rsidP="007F1D37">
            <w:pPr>
              <w:pStyle w:val="Item"/>
              <w:ind w:left="0"/>
            </w:pPr>
            <w:r w:rsidRPr="0013481B">
              <w:t>53</w:t>
            </w:r>
          </w:p>
        </w:tc>
        <w:tc>
          <w:tcPr>
            <w:tcW w:w="2768" w:type="dxa"/>
          </w:tcPr>
          <w:p w14:paraId="668880B0" w14:textId="3DECA730" w:rsidR="007F1D37" w:rsidRDefault="007F1D37" w:rsidP="007F1D37">
            <w:pPr>
              <w:pStyle w:val="Item"/>
              <w:ind w:left="0"/>
            </w:pPr>
            <w:r w:rsidRPr="00C27454">
              <w:t>38° 44.027' south</w:t>
            </w:r>
          </w:p>
        </w:tc>
        <w:tc>
          <w:tcPr>
            <w:tcW w:w="2768" w:type="dxa"/>
            <w:vAlign w:val="bottom"/>
          </w:tcPr>
          <w:p w14:paraId="1DBDDEF2" w14:textId="6780A41C" w:rsidR="007F1D37" w:rsidRDefault="007F1D37" w:rsidP="007F1D37">
            <w:pPr>
              <w:pStyle w:val="Item"/>
              <w:ind w:left="0"/>
            </w:pPr>
            <w:r w:rsidRPr="0013481B">
              <w:t>148°20.250' east</w:t>
            </w:r>
          </w:p>
        </w:tc>
      </w:tr>
      <w:tr w:rsidR="007F1D37" w14:paraId="4CD2B7E7" w14:textId="77777777" w:rsidTr="00EA1FEE">
        <w:tc>
          <w:tcPr>
            <w:tcW w:w="2767" w:type="dxa"/>
            <w:vAlign w:val="bottom"/>
          </w:tcPr>
          <w:p w14:paraId="68D97EE3" w14:textId="02D71CEB" w:rsidR="007F1D37" w:rsidRPr="0013481B" w:rsidRDefault="007F1D37" w:rsidP="007F1D37">
            <w:pPr>
              <w:pStyle w:val="Item"/>
              <w:ind w:left="0"/>
            </w:pPr>
            <w:r w:rsidRPr="0013481B">
              <w:t>54</w:t>
            </w:r>
          </w:p>
        </w:tc>
        <w:tc>
          <w:tcPr>
            <w:tcW w:w="2768" w:type="dxa"/>
          </w:tcPr>
          <w:p w14:paraId="7AE5B90E" w14:textId="3AD6AB43" w:rsidR="007F1D37" w:rsidRDefault="007F1D37" w:rsidP="007F1D37">
            <w:pPr>
              <w:pStyle w:val="Item"/>
              <w:ind w:left="0"/>
            </w:pPr>
            <w:r w:rsidRPr="00C27454">
              <w:t>38° 44.699' south</w:t>
            </w:r>
          </w:p>
        </w:tc>
        <w:tc>
          <w:tcPr>
            <w:tcW w:w="2768" w:type="dxa"/>
            <w:vAlign w:val="bottom"/>
          </w:tcPr>
          <w:p w14:paraId="59F9522F" w14:textId="388D542C" w:rsidR="007F1D37" w:rsidRDefault="007F1D37" w:rsidP="007F1D37">
            <w:pPr>
              <w:pStyle w:val="Item"/>
              <w:ind w:left="0"/>
            </w:pPr>
            <w:r w:rsidRPr="0013481B">
              <w:t>148°19.982' east</w:t>
            </w:r>
          </w:p>
        </w:tc>
      </w:tr>
      <w:tr w:rsidR="007F1D37" w14:paraId="7A5A3603" w14:textId="77777777" w:rsidTr="00EA1FEE">
        <w:tc>
          <w:tcPr>
            <w:tcW w:w="2767" w:type="dxa"/>
            <w:vAlign w:val="bottom"/>
          </w:tcPr>
          <w:p w14:paraId="4AE60929" w14:textId="117D16DA" w:rsidR="007F1D37" w:rsidRPr="0013481B" w:rsidRDefault="007F1D37" w:rsidP="007F1D37">
            <w:pPr>
              <w:pStyle w:val="Item"/>
              <w:ind w:left="0"/>
            </w:pPr>
            <w:r w:rsidRPr="0013481B">
              <w:t>55</w:t>
            </w:r>
          </w:p>
        </w:tc>
        <w:tc>
          <w:tcPr>
            <w:tcW w:w="2768" w:type="dxa"/>
          </w:tcPr>
          <w:p w14:paraId="75FA477A" w14:textId="58750679" w:rsidR="007F1D37" w:rsidRDefault="007F1D37" w:rsidP="007F1D37">
            <w:pPr>
              <w:pStyle w:val="Item"/>
              <w:ind w:left="0"/>
            </w:pPr>
            <w:r w:rsidRPr="00C27454">
              <w:t>38° 45.370' south</w:t>
            </w:r>
          </w:p>
        </w:tc>
        <w:tc>
          <w:tcPr>
            <w:tcW w:w="2768" w:type="dxa"/>
            <w:vAlign w:val="bottom"/>
          </w:tcPr>
          <w:p w14:paraId="1D950E81" w14:textId="5A0FE8E2" w:rsidR="007F1D37" w:rsidRDefault="007F1D37" w:rsidP="007F1D37">
            <w:pPr>
              <w:pStyle w:val="Item"/>
              <w:ind w:left="0"/>
            </w:pPr>
            <w:r w:rsidRPr="0013481B">
              <w:t>148°19.830' east</w:t>
            </w:r>
          </w:p>
        </w:tc>
      </w:tr>
      <w:tr w:rsidR="007F1D37" w14:paraId="6F95A0FA" w14:textId="77777777" w:rsidTr="00EA1FEE">
        <w:tc>
          <w:tcPr>
            <w:tcW w:w="2767" w:type="dxa"/>
            <w:vAlign w:val="bottom"/>
          </w:tcPr>
          <w:p w14:paraId="71D71868" w14:textId="06E25483" w:rsidR="007F1D37" w:rsidRPr="0013481B" w:rsidRDefault="007F1D37" w:rsidP="007F1D37">
            <w:pPr>
              <w:pStyle w:val="Item"/>
              <w:ind w:left="0"/>
            </w:pPr>
            <w:r w:rsidRPr="0013481B">
              <w:t>56</w:t>
            </w:r>
          </w:p>
        </w:tc>
        <w:tc>
          <w:tcPr>
            <w:tcW w:w="2768" w:type="dxa"/>
          </w:tcPr>
          <w:p w14:paraId="63D04FC8" w14:textId="1C8647B2" w:rsidR="007F1D37" w:rsidRDefault="007F1D37" w:rsidP="007F1D37">
            <w:pPr>
              <w:pStyle w:val="Item"/>
              <w:ind w:left="0"/>
            </w:pPr>
            <w:r w:rsidRPr="00C27454">
              <w:t>38° 45.983' south</w:t>
            </w:r>
          </w:p>
        </w:tc>
        <w:tc>
          <w:tcPr>
            <w:tcW w:w="2768" w:type="dxa"/>
            <w:vAlign w:val="bottom"/>
          </w:tcPr>
          <w:p w14:paraId="49918B31" w14:textId="130806D4" w:rsidR="007F1D37" w:rsidRDefault="007F1D37" w:rsidP="007F1D37">
            <w:pPr>
              <w:pStyle w:val="Item"/>
              <w:ind w:left="0"/>
            </w:pPr>
            <w:r w:rsidRPr="0013481B">
              <w:t>148°19.423' east</w:t>
            </w:r>
          </w:p>
        </w:tc>
      </w:tr>
      <w:tr w:rsidR="007F1D37" w14:paraId="3F12165C" w14:textId="77777777" w:rsidTr="00EA1FEE">
        <w:tc>
          <w:tcPr>
            <w:tcW w:w="2767" w:type="dxa"/>
            <w:vAlign w:val="bottom"/>
          </w:tcPr>
          <w:p w14:paraId="5A4D9047" w14:textId="33D0C942" w:rsidR="007F1D37" w:rsidRPr="0013481B" w:rsidRDefault="007F1D37" w:rsidP="007F1D37">
            <w:pPr>
              <w:pStyle w:val="Item"/>
              <w:ind w:left="0"/>
            </w:pPr>
            <w:r w:rsidRPr="0013481B">
              <w:t>57</w:t>
            </w:r>
          </w:p>
        </w:tc>
        <w:tc>
          <w:tcPr>
            <w:tcW w:w="2768" w:type="dxa"/>
          </w:tcPr>
          <w:p w14:paraId="6CA4DE90" w14:textId="6679352E" w:rsidR="007F1D37" w:rsidRDefault="007F1D37" w:rsidP="007F1D37">
            <w:pPr>
              <w:pStyle w:val="Item"/>
              <w:ind w:left="0"/>
            </w:pPr>
            <w:r w:rsidRPr="00C27454">
              <w:t>38° 46.669' south</w:t>
            </w:r>
          </w:p>
        </w:tc>
        <w:tc>
          <w:tcPr>
            <w:tcW w:w="2768" w:type="dxa"/>
            <w:vAlign w:val="bottom"/>
          </w:tcPr>
          <w:p w14:paraId="0BFB344D" w14:textId="7A48FF66" w:rsidR="007F1D37" w:rsidRDefault="007F1D37" w:rsidP="007F1D37">
            <w:pPr>
              <w:pStyle w:val="Item"/>
              <w:ind w:left="0"/>
            </w:pPr>
            <w:r w:rsidRPr="0013481B">
              <w:t>148°19.246' east</w:t>
            </w:r>
          </w:p>
        </w:tc>
      </w:tr>
      <w:tr w:rsidR="007F1D37" w14:paraId="447A5FF9" w14:textId="77777777" w:rsidTr="00EA1FEE">
        <w:tc>
          <w:tcPr>
            <w:tcW w:w="2767" w:type="dxa"/>
            <w:vAlign w:val="bottom"/>
          </w:tcPr>
          <w:p w14:paraId="33F09D97" w14:textId="6BC5AE22" w:rsidR="007F1D37" w:rsidRPr="0013481B" w:rsidRDefault="007F1D37" w:rsidP="007F1D37">
            <w:pPr>
              <w:pStyle w:val="Item"/>
              <w:ind w:left="0"/>
            </w:pPr>
            <w:r w:rsidRPr="0013481B">
              <w:t>58</w:t>
            </w:r>
          </w:p>
        </w:tc>
        <w:tc>
          <w:tcPr>
            <w:tcW w:w="2768" w:type="dxa"/>
          </w:tcPr>
          <w:p w14:paraId="30DA7F5A" w14:textId="52FA046B" w:rsidR="007F1D37" w:rsidRDefault="007F1D37" w:rsidP="007F1D37">
            <w:pPr>
              <w:pStyle w:val="Item"/>
              <w:ind w:left="0"/>
            </w:pPr>
            <w:r w:rsidRPr="00C27454">
              <w:t>38° 47.156' south</w:t>
            </w:r>
          </w:p>
        </w:tc>
        <w:tc>
          <w:tcPr>
            <w:tcW w:w="2768" w:type="dxa"/>
            <w:vAlign w:val="bottom"/>
          </w:tcPr>
          <w:p w14:paraId="49545CD6" w14:textId="55F435DD" w:rsidR="007F1D37" w:rsidRDefault="007F1D37" w:rsidP="007F1D37">
            <w:pPr>
              <w:pStyle w:val="Item"/>
              <w:ind w:left="0"/>
            </w:pPr>
            <w:r w:rsidRPr="0013481B">
              <w:t>148°19.058' east</w:t>
            </w:r>
          </w:p>
        </w:tc>
      </w:tr>
      <w:tr w:rsidR="007F1D37" w14:paraId="6DA6FD2D" w14:textId="77777777" w:rsidTr="00EA1FEE">
        <w:tc>
          <w:tcPr>
            <w:tcW w:w="2767" w:type="dxa"/>
            <w:vAlign w:val="bottom"/>
          </w:tcPr>
          <w:p w14:paraId="5F190893" w14:textId="33C68FE1" w:rsidR="007F1D37" w:rsidRPr="0013481B" w:rsidRDefault="007F1D37" w:rsidP="007F1D37">
            <w:pPr>
              <w:pStyle w:val="Item"/>
              <w:ind w:left="0"/>
            </w:pPr>
            <w:r w:rsidRPr="0013481B">
              <w:t>59</w:t>
            </w:r>
          </w:p>
        </w:tc>
        <w:tc>
          <w:tcPr>
            <w:tcW w:w="2768" w:type="dxa"/>
          </w:tcPr>
          <w:p w14:paraId="5E6AE856" w14:textId="5C886D7D" w:rsidR="007F1D37" w:rsidRDefault="007F1D37" w:rsidP="007F1D37">
            <w:pPr>
              <w:pStyle w:val="Item"/>
              <w:ind w:left="0"/>
            </w:pPr>
            <w:r w:rsidRPr="00C27454">
              <w:t>38° 47.932' south</w:t>
            </w:r>
          </w:p>
        </w:tc>
        <w:tc>
          <w:tcPr>
            <w:tcW w:w="2768" w:type="dxa"/>
            <w:vAlign w:val="bottom"/>
          </w:tcPr>
          <w:p w14:paraId="46600B86" w14:textId="3AB949CE" w:rsidR="007F1D37" w:rsidRDefault="007F1D37" w:rsidP="007F1D37">
            <w:pPr>
              <w:pStyle w:val="Item"/>
              <w:ind w:left="0"/>
            </w:pPr>
            <w:r w:rsidRPr="0013481B">
              <w:t>148°19.072' east</w:t>
            </w:r>
          </w:p>
        </w:tc>
      </w:tr>
      <w:tr w:rsidR="007F1D37" w14:paraId="4D97FDFE" w14:textId="77777777" w:rsidTr="00EA1FEE">
        <w:tc>
          <w:tcPr>
            <w:tcW w:w="2767" w:type="dxa"/>
            <w:vAlign w:val="bottom"/>
          </w:tcPr>
          <w:p w14:paraId="27661568" w14:textId="3E8A25F9" w:rsidR="007F1D37" w:rsidRPr="0013481B" w:rsidRDefault="007F1D37" w:rsidP="007F1D37">
            <w:pPr>
              <w:pStyle w:val="Item"/>
              <w:ind w:left="0"/>
            </w:pPr>
            <w:r w:rsidRPr="0013481B">
              <w:t>60</w:t>
            </w:r>
          </w:p>
        </w:tc>
        <w:tc>
          <w:tcPr>
            <w:tcW w:w="2768" w:type="dxa"/>
          </w:tcPr>
          <w:p w14:paraId="124FED7B" w14:textId="78DD2E79" w:rsidR="007F1D37" w:rsidRDefault="007F1D37" w:rsidP="007F1D37">
            <w:pPr>
              <w:pStyle w:val="Item"/>
              <w:ind w:left="0"/>
            </w:pPr>
            <w:r w:rsidRPr="00C27454">
              <w:t>38° 48.000' south</w:t>
            </w:r>
          </w:p>
        </w:tc>
        <w:tc>
          <w:tcPr>
            <w:tcW w:w="2768" w:type="dxa"/>
            <w:vAlign w:val="bottom"/>
          </w:tcPr>
          <w:p w14:paraId="1F565217" w14:textId="3E37618F" w:rsidR="007F1D37" w:rsidRDefault="007F1D37" w:rsidP="007F1D37">
            <w:pPr>
              <w:pStyle w:val="Item"/>
              <w:ind w:left="0"/>
            </w:pPr>
            <w:r w:rsidRPr="0013481B">
              <w:t>148°19.190' east</w:t>
            </w:r>
          </w:p>
        </w:tc>
      </w:tr>
    </w:tbl>
    <w:p w14:paraId="5671F49F" w14:textId="01FA9B4D" w:rsidR="00987F18" w:rsidRPr="00987F18" w:rsidRDefault="00987F18" w:rsidP="00551C95">
      <w:pPr>
        <w:pStyle w:val="ListParagraph0"/>
        <w:numPr>
          <w:ilvl w:val="0"/>
          <w:numId w:val="16"/>
        </w:numPr>
        <w:tabs>
          <w:tab w:val="left" w:pos="858"/>
        </w:tabs>
        <w:spacing w:before="120" w:after="120" w:line="276" w:lineRule="auto"/>
        <w:ind w:left="1548" w:right="1117"/>
      </w:pPr>
      <w:r w:rsidRPr="00987F18">
        <w:t>west along the parallel of latitude 38° 48.000' south to its intersection with the meridian of longitude 148° 16.500' east</w:t>
      </w:r>
      <w:r w:rsidR="00ED4520">
        <w:t xml:space="preserve"> (Point 61</w:t>
      </w:r>
      <w:proofErr w:type="gramStart"/>
      <w:r w:rsidR="00ED4520">
        <w:t>)</w:t>
      </w:r>
      <w:r w:rsidRPr="00987F18">
        <w:t>;</w:t>
      </w:r>
      <w:proofErr w:type="gramEnd"/>
    </w:p>
    <w:p w14:paraId="69238494" w14:textId="47FB9B2A" w:rsidR="00386515" w:rsidRDefault="00987F18" w:rsidP="00551C95">
      <w:pPr>
        <w:pStyle w:val="ListParagraph0"/>
        <w:numPr>
          <w:ilvl w:val="0"/>
          <w:numId w:val="16"/>
        </w:numPr>
        <w:tabs>
          <w:tab w:val="left" w:pos="858"/>
        </w:tabs>
        <w:spacing w:before="120" w:after="120" w:line="276" w:lineRule="auto"/>
        <w:ind w:left="1548" w:right="1117"/>
      </w:pPr>
      <w:r w:rsidRPr="00987F18">
        <w:lastRenderedPageBreak/>
        <w:t>generally north easterly along the geodesics sequentially connected by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8"/>
        <w:gridCol w:w="2768"/>
      </w:tblGrid>
      <w:tr w:rsidR="0055533C" w14:paraId="50EAEA53" w14:textId="77777777" w:rsidTr="00EA1FEE">
        <w:tc>
          <w:tcPr>
            <w:tcW w:w="2767" w:type="dxa"/>
            <w:vAlign w:val="bottom"/>
          </w:tcPr>
          <w:p w14:paraId="270B6C00" w14:textId="01AADFBA" w:rsidR="0055533C" w:rsidRPr="0013481B" w:rsidRDefault="0055533C" w:rsidP="0055533C">
            <w:pPr>
              <w:pStyle w:val="Item"/>
              <w:ind w:left="0"/>
            </w:pPr>
            <w:r w:rsidRPr="0013481B">
              <w:t>6</w:t>
            </w:r>
            <w:r w:rsidR="00227DA7">
              <w:t>2</w:t>
            </w:r>
          </w:p>
        </w:tc>
        <w:tc>
          <w:tcPr>
            <w:tcW w:w="2768" w:type="dxa"/>
            <w:vAlign w:val="bottom"/>
          </w:tcPr>
          <w:p w14:paraId="7C3B03A1" w14:textId="6B5150E6" w:rsidR="0055533C" w:rsidRDefault="0055533C" w:rsidP="0055533C">
            <w:pPr>
              <w:pStyle w:val="Item"/>
              <w:ind w:left="0"/>
            </w:pPr>
            <w:r w:rsidRPr="0013481B">
              <w:t>38° 34.500' south</w:t>
            </w:r>
          </w:p>
        </w:tc>
        <w:tc>
          <w:tcPr>
            <w:tcW w:w="2768" w:type="dxa"/>
            <w:vAlign w:val="bottom"/>
          </w:tcPr>
          <w:p w14:paraId="7F072A33" w14:textId="42BD0C13" w:rsidR="0055533C" w:rsidRDefault="0055533C" w:rsidP="0055533C">
            <w:pPr>
              <w:pStyle w:val="Item"/>
              <w:ind w:left="0"/>
            </w:pPr>
            <w:r w:rsidRPr="0013481B">
              <w:t>148°18.000' east</w:t>
            </w:r>
          </w:p>
        </w:tc>
      </w:tr>
      <w:tr w:rsidR="0055533C" w14:paraId="31449C48" w14:textId="77777777" w:rsidTr="00EA1FEE">
        <w:tc>
          <w:tcPr>
            <w:tcW w:w="2767" w:type="dxa"/>
            <w:vAlign w:val="bottom"/>
          </w:tcPr>
          <w:p w14:paraId="5F2C5F79" w14:textId="6B270464" w:rsidR="0055533C" w:rsidRPr="0013481B" w:rsidRDefault="0055533C" w:rsidP="0055533C">
            <w:pPr>
              <w:pStyle w:val="Item"/>
              <w:ind w:left="0"/>
            </w:pPr>
            <w:r w:rsidRPr="0013481B">
              <w:t>6</w:t>
            </w:r>
            <w:r w:rsidR="00227DA7">
              <w:t>3</w:t>
            </w:r>
          </w:p>
        </w:tc>
        <w:tc>
          <w:tcPr>
            <w:tcW w:w="2768" w:type="dxa"/>
            <w:vAlign w:val="bottom"/>
          </w:tcPr>
          <w:p w14:paraId="44577F52" w14:textId="7DA74116" w:rsidR="0055533C" w:rsidRDefault="0055533C" w:rsidP="0055533C">
            <w:pPr>
              <w:pStyle w:val="Item"/>
              <w:ind w:left="0"/>
            </w:pPr>
            <w:r w:rsidRPr="0013481B">
              <w:t>38° 28.500' south</w:t>
            </w:r>
          </w:p>
        </w:tc>
        <w:tc>
          <w:tcPr>
            <w:tcW w:w="2768" w:type="dxa"/>
            <w:vAlign w:val="bottom"/>
          </w:tcPr>
          <w:p w14:paraId="6BBC48E0" w14:textId="2BF189C5" w:rsidR="0055533C" w:rsidRDefault="0055533C" w:rsidP="0055533C">
            <w:pPr>
              <w:pStyle w:val="Item"/>
              <w:ind w:left="0"/>
            </w:pPr>
            <w:r w:rsidRPr="0013481B">
              <w:t>148°21.000' east</w:t>
            </w:r>
          </w:p>
        </w:tc>
      </w:tr>
      <w:tr w:rsidR="0055533C" w14:paraId="3CF16B40" w14:textId="77777777" w:rsidTr="00EA1FEE">
        <w:tc>
          <w:tcPr>
            <w:tcW w:w="2767" w:type="dxa"/>
            <w:vAlign w:val="bottom"/>
          </w:tcPr>
          <w:p w14:paraId="302C4701" w14:textId="0FD9FEAD" w:rsidR="0055533C" w:rsidRPr="0013481B" w:rsidRDefault="0055533C" w:rsidP="0055533C">
            <w:pPr>
              <w:pStyle w:val="Item"/>
              <w:ind w:left="0"/>
            </w:pPr>
            <w:r w:rsidRPr="0013481B">
              <w:t>6</w:t>
            </w:r>
            <w:r w:rsidR="00227DA7">
              <w:t>4</w:t>
            </w:r>
          </w:p>
        </w:tc>
        <w:tc>
          <w:tcPr>
            <w:tcW w:w="2768" w:type="dxa"/>
            <w:vAlign w:val="bottom"/>
          </w:tcPr>
          <w:p w14:paraId="2DACCAD4" w14:textId="7BEAA841" w:rsidR="0055533C" w:rsidRDefault="0055533C" w:rsidP="0055533C">
            <w:pPr>
              <w:pStyle w:val="Item"/>
              <w:ind w:left="0"/>
            </w:pPr>
            <w:r w:rsidRPr="0013481B">
              <w:t>38° 21.074' south</w:t>
            </w:r>
          </w:p>
        </w:tc>
        <w:tc>
          <w:tcPr>
            <w:tcW w:w="2768" w:type="dxa"/>
            <w:vAlign w:val="bottom"/>
          </w:tcPr>
          <w:p w14:paraId="58EDFC35" w14:textId="473AEC9F" w:rsidR="0055533C" w:rsidRDefault="0055533C" w:rsidP="0055533C">
            <w:pPr>
              <w:pStyle w:val="Item"/>
              <w:ind w:left="0"/>
            </w:pPr>
            <w:r w:rsidRPr="0013481B">
              <w:t>148°26.292' east</w:t>
            </w:r>
          </w:p>
        </w:tc>
      </w:tr>
    </w:tbl>
    <w:p w14:paraId="4A4645E3" w14:textId="2124E8BB" w:rsidR="00A57727" w:rsidRDefault="0055533C" w:rsidP="00551C95">
      <w:pPr>
        <w:pStyle w:val="ListParagraph0"/>
        <w:numPr>
          <w:ilvl w:val="0"/>
          <w:numId w:val="16"/>
        </w:numPr>
        <w:tabs>
          <w:tab w:val="left" w:pos="858"/>
        </w:tabs>
        <w:spacing w:before="120" w:after="120" w:line="276" w:lineRule="auto"/>
        <w:ind w:left="1548" w:right="1117"/>
      </w:pPr>
      <w:r w:rsidRPr="00056717">
        <w:t>north easterly along the geodesic to the point of commencement.</w:t>
      </w:r>
    </w:p>
    <w:p w14:paraId="31A40A76" w14:textId="77777777" w:rsidR="00056717" w:rsidRPr="00056717" w:rsidRDefault="00056717" w:rsidP="00056717">
      <w:pPr>
        <w:pStyle w:val="ItemHead"/>
      </w:pPr>
    </w:p>
    <w:p w14:paraId="5653F207" w14:textId="2162817A" w:rsidR="00386515" w:rsidRPr="00386515" w:rsidRDefault="00386515" w:rsidP="00386515">
      <w:pPr>
        <w:pStyle w:val="ItemHead"/>
      </w:pPr>
      <w:r>
        <w:t>2 Schedule 43</w:t>
      </w:r>
      <w:r w:rsidR="00EE3902">
        <w:t xml:space="preserve"> </w:t>
      </w:r>
      <w:r w:rsidR="00EE3902" w:rsidRPr="00EE3902">
        <w:t>Babel Island Trawl Closure</w:t>
      </w:r>
    </w:p>
    <w:p w14:paraId="19AC2155" w14:textId="67CBC02C" w:rsidR="008F35DC" w:rsidRDefault="006937D2" w:rsidP="00144E38">
      <w:pPr>
        <w:pStyle w:val="Item"/>
        <w:spacing w:before="120" w:after="120" w:line="276" w:lineRule="auto"/>
      </w:pPr>
      <w:r>
        <w:t xml:space="preserve">           </w:t>
      </w:r>
      <w:r w:rsidR="00BD4536">
        <w:t>Repeal</w:t>
      </w:r>
      <w:r w:rsidR="008F35DC">
        <w:t xml:space="preserve"> the</w:t>
      </w:r>
      <w:r w:rsidR="00E70F05">
        <w:t xml:space="preserve"> </w:t>
      </w:r>
      <w:r w:rsidR="00AB3938">
        <w:t xml:space="preserve">entire </w:t>
      </w:r>
      <w:r w:rsidR="00E41435">
        <w:t>schedule</w:t>
      </w:r>
      <w:r w:rsidR="008F35DC">
        <w:t xml:space="preserve">, </w:t>
      </w:r>
      <w:r w:rsidR="008F35DC" w:rsidRPr="00144E38">
        <w:t>substitute</w:t>
      </w:r>
      <w:r w:rsidR="008F35DC">
        <w:t>:</w:t>
      </w:r>
    </w:p>
    <w:p w14:paraId="65B5CCAB" w14:textId="77777777" w:rsidR="008E1CBD" w:rsidRPr="00144E38" w:rsidRDefault="008E1CBD" w:rsidP="00144E38">
      <w:pPr>
        <w:pStyle w:val="Item"/>
        <w:spacing w:before="120" w:after="120" w:line="276" w:lineRule="auto"/>
      </w:pPr>
      <w:r w:rsidRPr="00144E38">
        <w:t>The area of the Babel Island Trawl Closure is that part of the AFZ contained within and bounded by a line:</w:t>
      </w:r>
    </w:p>
    <w:p w14:paraId="0A79B7C2" w14:textId="02BB6DCE" w:rsidR="008E1CBD" w:rsidRDefault="008E1CBD" w:rsidP="00551C95">
      <w:pPr>
        <w:pStyle w:val="ListParagraph0"/>
        <w:numPr>
          <w:ilvl w:val="0"/>
          <w:numId w:val="20"/>
        </w:numPr>
        <w:tabs>
          <w:tab w:val="left" w:pos="858"/>
        </w:tabs>
        <w:spacing w:before="120" w:after="120" w:line="276" w:lineRule="auto"/>
        <w:ind w:left="1548" w:right="1117" w:hanging="357"/>
      </w:pPr>
      <w:r w:rsidRPr="00144E38">
        <w:t xml:space="preserve">commencing at the point of latitude 38° 53.612' south, longitude 148° 24.545' east (Point 1) and running </w:t>
      </w:r>
      <w:proofErr w:type="gramStart"/>
      <w:r w:rsidRPr="00144E38">
        <w:t>progressively;</w:t>
      </w:r>
      <w:proofErr w:type="gramEnd"/>
    </w:p>
    <w:p w14:paraId="7A8B35B6" w14:textId="61D12669" w:rsidR="008E1CBD" w:rsidRDefault="008E1CBD" w:rsidP="00551C95">
      <w:pPr>
        <w:pStyle w:val="ListParagraph0"/>
        <w:numPr>
          <w:ilvl w:val="0"/>
          <w:numId w:val="20"/>
        </w:numPr>
        <w:tabs>
          <w:tab w:val="left" w:pos="858"/>
        </w:tabs>
        <w:spacing w:before="120" w:after="120" w:line="276" w:lineRule="auto"/>
        <w:ind w:left="1548" w:right="1117" w:hanging="357"/>
      </w:pPr>
      <w:r w:rsidRPr="00144E38">
        <w:t xml:space="preserve">east along the parallel of latitude 38° 53.612' south to its intersection with the meridian of longitude 148° </w:t>
      </w:r>
      <w:r w:rsidR="00A6235C" w:rsidRPr="00144E38">
        <w:t>2</w:t>
      </w:r>
      <w:r w:rsidR="00EB203D" w:rsidRPr="00144E38">
        <w:t>8</w:t>
      </w:r>
      <w:r w:rsidRPr="00144E38">
        <w:t>.</w:t>
      </w:r>
      <w:r w:rsidR="00BB168A" w:rsidRPr="00144E38">
        <w:t>929</w:t>
      </w:r>
      <w:r w:rsidRPr="00144E38">
        <w:t>' east (Point 2</w:t>
      </w:r>
      <w:proofErr w:type="gramStart"/>
      <w:r w:rsidRPr="00144E38">
        <w:t>);</w:t>
      </w:r>
      <w:proofErr w:type="gramEnd"/>
    </w:p>
    <w:p w14:paraId="499875B6" w14:textId="1E441C19" w:rsidR="008E1CBD" w:rsidRPr="00144E38" w:rsidRDefault="008E1CBD" w:rsidP="00551C95">
      <w:pPr>
        <w:pStyle w:val="ListParagraph0"/>
        <w:numPr>
          <w:ilvl w:val="0"/>
          <w:numId w:val="20"/>
        </w:numPr>
        <w:tabs>
          <w:tab w:val="left" w:pos="858"/>
        </w:tabs>
        <w:spacing w:before="120" w:after="120" w:line="276" w:lineRule="auto"/>
        <w:ind w:left="1548" w:right="1117" w:hanging="357"/>
      </w:pPr>
      <w:r w:rsidRPr="00144E38">
        <w:t>generally south along the geodesics sequentially connecting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8"/>
        <w:gridCol w:w="2768"/>
      </w:tblGrid>
      <w:tr w:rsidR="00D729C0" w14:paraId="3F348388" w14:textId="77777777" w:rsidTr="00EA1FEE">
        <w:tc>
          <w:tcPr>
            <w:tcW w:w="2767" w:type="dxa"/>
            <w:vAlign w:val="bottom"/>
          </w:tcPr>
          <w:p w14:paraId="6098044D" w14:textId="180A1DE7" w:rsidR="00D729C0" w:rsidRPr="0013481B" w:rsidRDefault="00D729C0" w:rsidP="00D729C0">
            <w:pPr>
              <w:pStyle w:val="Item"/>
              <w:ind w:left="0"/>
            </w:pPr>
            <w:r w:rsidRPr="0013481B">
              <w:t>3</w:t>
            </w:r>
          </w:p>
        </w:tc>
        <w:tc>
          <w:tcPr>
            <w:tcW w:w="2768" w:type="dxa"/>
            <w:vAlign w:val="bottom"/>
          </w:tcPr>
          <w:p w14:paraId="42E9DD0F" w14:textId="481EA603" w:rsidR="00D729C0" w:rsidRDefault="00D729C0" w:rsidP="00D729C0">
            <w:pPr>
              <w:pStyle w:val="Item"/>
              <w:ind w:left="0"/>
            </w:pPr>
            <w:r w:rsidRPr="0013481B">
              <w:t>38° 53.637' south</w:t>
            </w:r>
          </w:p>
        </w:tc>
        <w:tc>
          <w:tcPr>
            <w:tcW w:w="2768" w:type="dxa"/>
            <w:vAlign w:val="bottom"/>
          </w:tcPr>
          <w:p w14:paraId="20D24F2F" w14:textId="5AD38E1D" w:rsidR="00D729C0" w:rsidRDefault="00D729C0" w:rsidP="00D729C0">
            <w:pPr>
              <w:pStyle w:val="Item"/>
              <w:ind w:left="0"/>
            </w:pPr>
            <w:r w:rsidRPr="0013481B">
              <w:t>148° 28.971' east</w:t>
            </w:r>
          </w:p>
        </w:tc>
      </w:tr>
      <w:tr w:rsidR="00D729C0" w14:paraId="3ABEA65F" w14:textId="77777777" w:rsidTr="00EA1FEE">
        <w:tc>
          <w:tcPr>
            <w:tcW w:w="2767" w:type="dxa"/>
            <w:vAlign w:val="bottom"/>
          </w:tcPr>
          <w:p w14:paraId="5CA6E0DB" w14:textId="5DFD1BEE" w:rsidR="00D729C0" w:rsidRPr="0013481B" w:rsidRDefault="00D729C0" w:rsidP="00D729C0">
            <w:pPr>
              <w:pStyle w:val="Item"/>
              <w:ind w:left="0"/>
            </w:pPr>
            <w:r w:rsidRPr="0013481B">
              <w:t>4</w:t>
            </w:r>
          </w:p>
        </w:tc>
        <w:tc>
          <w:tcPr>
            <w:tcW w:w="2768" w:type="dxa"/>
            <w:vAlign w:val="bottom"/>
          </w:tcPr>
          <w:p w14:paraId="090D1358" w14:textId="00FFE440" w:rsidR="00D729C0" w:rsidRDefault="00D729C0" w:rsidP="00D729C0">
            <w:pPr>
              <w:pStyle w:val="Item"/>
              <w:ind w:left="0"/>
            </w:pPr>
            <w:r w:rsidRPr="0013481B">
              <w:t>38° 53.889' south</w:t>
            </w:r>
          </w:p>
        </w:tc>
        <w:tc>
          <w:tcPr>
            <w:tcW w:w="2768" w:type="dxa"/>
            <w:vAlign w:val="bottom"/>
          </w:tcPr>
          <w:p w14:paraId="55ABCC04" w14:textId="73E42C6F" w:rsidR="00D729C0" w:rsidRDefault="00D729C0" w:rsidP="00D729C0">
            <w:pPr>
              <w:pStyle w:val="Item"/>
              <w:ind w:left="0"/>
            </w:pPr>
            <w:r w:rsidRPr="0013481B">
              <w:t>148° 28.379' east</w:t>
            </w:r>
          </w:p>
        </w:tc>
      </w:tr>
      <w:tr w:rsidR="00D729C0" w14:paraId="51F19594" w14:textId="77777777" w:rsidTr="00EA1FEE">
        <w:tc>
          <w:tcPr>
            <w:tcW w:w="2767" w:type="dxa"/>
            <w:vAlign w:val="bottom"/>
          </w:tcPr>
          <w:p w14:paraId="3F015A16" w14:textId="72493118" w:rsidR="00D729C0" w:rsidRPr="0013481B" w:rsidRDefault="00D729C0" w:rsidP="00D729C0">
            <w:pPr>
              <w:pStyle w:val="Item"/>
              <w:ind w:left="0"/>
            </w:pPr>
            <w:r w:rsidRPr="0013481B">
              <w:t>5</w:t>
            </w:r>
          </w:p>
        </w:tc>
        <w:tc>
          <w:tcPr>
            <w:tcW w:w="2768" w:type="dxa"/>
            <w:vAlign w:val="bottom"/>
          </w:tcPr>
          <w:p w14:paraId="31E9D416" w14:textId="13899F94" w:rsidR="00D729C0" w:rsidRDefault="00D729C0" w:rsidP="00D729C0">
            <w:pPr>
              <w:pStyle w:val="Item"/>
              <w:ind w:left="0"/>
            </w:pPr>
            <w:r w:rsidRPr="0013481B">
              <w:t>38° 54.524' south</w:t>
            </w:r>
          </w:p>
        </w:tc>
        <w:tc>
          <w:tcPr>
            <w:tcW w:w="2768" w:type="dxa"/>
            <w:vAlign w:val="bottom"/>
          </w:tcPr>
          <w:p w14:paraId="727A1E84" w14:textId="21BBBC85" w:rsidR="00D729C0" w:rsidRDefault="00D729C0" w:rsidP="00D729C0">
            <w:pPr>
              <w:pStyle w:val="Item"/>
              <w:ind w:left="0"/>
            </w:pPr>
            <w:r w:rsidRPr="0013481B">
              <w:t>148° 28.037' east</w:t>
            </w:r>
          </w:p>
        </w:tc>
      </w:tr>
      <w:tr w:rsidR="00D729C0" w14:paraId="61EDF486" w14:textId="77777777" w:rsidTr="00EA1FEE">
        <w:tc>
          <w:tcPr>
            <w:tcW w:w="2767" w:type="dxa"/>
            <w:vAlign w:val="bottom"/>
          </w:tcPr>
          <w:p w14:paraId="3C0430B3" w14:textId="279CA9E6" w:rsidR="00D729C0" w:rsidRPr="0013481B" w:rsidRDefault="00D729C0" w:rsidP="00D729C0">
            <w:pPr>
              <w:pStyle w:val="Item"/>
              <w:ind w:left="0"/>
            </w:pPr>
            <w:r w:rsidRPr="0013481B">
              <w:t>6</w:t>
            </w:r>
          </w:p>
        </w:tc>
        <w:tc>
          <w:tcPr>
            <w:tcW w:w="2768" w:type="dxa"/>
            <w:vAlign w:val="bottom"/>
          </w:tcPr>
          <w:p w14:paraId="07CD0604" w14:textId="3A3C064B" w:rsidR="00D729C0" w:rsidRDefault="00D729C0" w:rsidP="00D729C0">
            <w:pPr>
              <w:pStyle w:val="Item"/>
              <w:ind w:left="0"/>
            </w:pPr>
            <w:r w:rsidRPr="0013481B">
              <w:t>38° 54.691' south</w:t>
            </w:r>
          </w:p>
        </w:tc>
        <w:tc>
          <w:tcPr>
            <w:tcW w:w="2768" w:type="dxa"/>
            <w:vAlign w:val="bottom"/>
          </w:tcPr>
          <w:p w14:paraId="5F6C89C3" w14:textId="2BCA4C21" w:rsidR="00D729C0" w:rsidRDefault="00D729C0" w:rsidP="00D729C0">
            <w:pPr>
              <w:pStyle w:val="Item"/>
              <w:ind w:left="0"/>
            </w:pPr>
            <w:r w:rsidRPr="0013481B">
              <w:t>148° 27.955' east</w:t>
            </w:r>
          </w:p>
        </w:tc>
      </w:tr>
      <w:tr w:rsidR="00D729C0" w14:paraId="2F5C3813" w14:textId="77777777" w:rsidTr="00EA1FEE">
        <w:tc>
          <w:tcPr>
            <w:tcW w:w="2767" w:type="dxa"/>
            <w:vAlign w:val="bottom"/>
          </w:tcPr>
          <w:p w14:paraId="4C06E0BD" w14:textId="470FD6B2" w:rsidR="00D729C0" w:rsidRPr="0013481B" w:rsidRDefault="00D729C0" w:rsidP="00D729C0">
            <w:pPr>
              <w:pStyle w:val="Item"/>
              <w:ind w:left="0"/>
            </w:pPr>
            <w:r w:rsidRPr="0013481B">
              <w:t>7</w:t>
            </w:r>
          </w:p>
        </w:tc>
        <w:tc>
          <w:tcPr>
            <w:tcW w:w="2768" w:type="dxa"/>
            <w:vAlign w:val="bottom"/>
          </w:tcPr>
          <w:p w14:paraId="3EE8A095" w14:textId="0AD76283" w:rsidR="00D729C0" w:rsidRDefault="00D729C0" w:rsidP="00D729C0">
            <w:pPr>
              <w:pStyle w:val="Item"/>
              <w:ind w:left="0"/>
            </w:pPr>
            <w:r w:rsidRPr="0013481B">
              <w:t>38° 55.844' south</w:t>
            </w:r>
          </w:p>
        </w:tc>
        <w:tc>
          <w:tcPr>
            <w:tcW w:w="2768" w:type="dxa"/>
            <w:vAlign w:val="bottom"/>
          </w:tcPr>
          <w:p w14:paraId="7D653982" w14:textId="03EAEAE0" w:rsidR="00D729C0" w:rsidRDefault="00D729C0" w:rsidP="00D729C0">
            <w:pPr>
              <w:pStyle w:val="Item"/>
              <w:ind w:left="0"/>
            </w:pPr>
            <w:r w:rsidRPr="0013481B">
              <w:t>148° 28.374' east</w:t>
            </w:r>
          </w:p>
        </w:tc>
      </w:tr>
      <w:tr w:rsidR="00D729C0" w14:paraId="1E363A58" w14:textId="77777777" w:rsidTr="00EA1FEE">
        <w:tc>
          <w:tcPr>
            <w:tcW w:w="2767" w:type="dxa"/>
            <w:vAlign w:val="bottom"/>
          </w:tcPr>
          <w:p w14:paraId="7FDFF083" w14:textId="615018BB" w:rsidR="00D729C0" w:rsidRPr="0013481B" w:rsidRDefault="00D729C0" w:rsidP="00D729C0">
            <w:pPr>
              <w:pStyle w:val="Item"/>
              <w:ind w:left="0"/>
            </w:pPr>
            <w:r w:rsidRPr="0013481B">
              <w:t>8</w:t>
            </w:r>
          </w:p>
        </w:tc>
        <w:tc>
          <w:tcPr>
            <w:tcW w:w="2768" w:type="dxa"/>
            <w:vAlign w:val="bottom"/>
          </w:tcPr>
          <w:p w14:paraId="4D1AD9F5" w14:textId="66413816" w:rsidR="00D729C0" w:rsidRDefault="00D729C0" w:rsidP="00D729C0">
            <w:pPr>
              <w:pStyle w:val="Item"/>
              <w:ind w:left="0"/>
            </w:pPr>
            <w:r w:rsidRPr="0013481B">
              <w:t>38° 56.049' south</w:t>
            </w:r>
          </w:p>
        </w:tc>
        <w:tc>
          <w:tcPr>
            <w:tcW w:w="2768" w:type="dxa"/>
            <w:vAlign w:val="bottom"/>
          </w:tcPr>
          <w:p w14:paraId="1A287C53" w14:textId="6F11A458" w:rsidR="00D729C0" w:rsidRDefault="00D729C0" w:rsidP="00D729C0">
            <w:pPr>
              <w:pStyle w:val="Item"/>
              <w:ind w:left="0"/>
            </w:pPr>
            <w:r w:rsidRPr="0013481B">
              <w:t>148° 29.000' east</w:t>
            </w:r>
          </w:p>
        </w:tc>
      </w:tr>
      <w:tr w:rsidR="00D729C0" w14:paraId="283345E8" w14:textId="77777777" w:rsidTr="00EA1FEE">
        <w:tc>
          <w:tcPr>
            <w:tcW w:w="2767" w:type="dxa"/>
            <w:vAlign w:val="bottom"/>
          </w:tcPr>
          <w:p w14:paraId="216912AB" w14:textId="7E698EB7" w:rsidR="00D729C0" w:rsidRPr="0013481B" w:rsidRDefault="00D729C0" w:rsidP="00D729C0">
            <w:pPr>
              <w:pStyle w:val="Item"/>
              <w:ind w:left="0"/>
            </w:pPr>
            <w:r w:rsidRPr="0013481B">
              <w:t>9</w:t>
            </w:r>
          </w:p>
        </w:tc>
        <w:tc>
          <w:tcPr>
            <w:tcW w:w="2768" w:type="dxa"/>
            <w:vAlign w:val="bottom"/>
          </w:tcPr>
          <w:p w14:paraId="56FDF5A6" w14:textId="12DAA395" w:rsidR="00D729C0" w:rsidRDefault="00D729C0" w:rsidP="00D729C0">
            <w:pPr>
              <w:pStyle w:val="Item"/>
              <w:ind w:left="0"/>
            </w:pPr>
            <w:r w:rsidRPr="0013481B">
              <w:t>38° 55.991' south</w:t>
            </w:r>
          </w:p>
        </w:tc>
        <w:tc>
          <w:tcPr>
            <w:tcW w:w="2768" w:type="dxa"/>
            <w:vAlign w:val="bottom"/>
          </w:tcPr>
          <w:p w14:paraId="67C5BEBD" w14:textId="68C235E9" w:rsidR="00D729C0" w:rsidRDefault="00D729C0" w:rsidP="00D729C0">
            <w:pPr>
              <w:pStyle w:val="Item"/>
              <w:ind w:left="0"/>
            </w:pPr>
            <w:r w:rsidRPr="0013481B">
              <w:t>148° 29.493' east</w:t>
            </w:r>
          </w:p>
        </w:tc>
      </w:tr>
      <w:tr w:rsidR="00D729C0" w14:paraId="502BEDD8" w14:textId="77777777" w:rsidTr="00EA1FEE">
        <w:tc>
          <w:tcPr>
            <w:tcW w:w="2767" w:type="dxa"/>
            <w:vAlign w:val="bottom"/>
          </w:tcPr>
          <w:p w14:paraId="520DA8AD" w14:textId="5B9B1D29" w:rsidR="00D729C0" w:rsidRPr="0013481B" w:rsidRDefault="00D729C0" w:rsidP="00D729C0">
            <w:pPr>
              <w:pStyle w:val="Item"/>
              <w:ind w:left="0"/>
            </w:pPr>
            <w:r w:rsidRPr="0013481B">
              <w:t>10</w:t>
            </w:r>
          </w:p>
        </w:tc>
        <w:tc>
          <w:tcPr>
            <w:tcW w:w="2768" w:type="dxa"/>
            <w:vAlign w:val="bottom"/>
          </w:tcPr>
          <w:p w14:paraId="710CD50E" w14:textId="7D9B20FB" w:rsidR="00D729C0" w:rsidRDefault="00D729C0" w:rsidP="00D729C0">
            <w:pPr>
              <w:pStyle w:val="Item"/>
              <w:ind w:left="0"/>
            </w:pPr>
            <w:r w:rsidRPr="0013481B">
              <w:t>38° 56.647' south</w:t>
            </w:r>
          </w:p>
        </w:tc>
        <w:tc>
          <w:tcPr>
            <w:tcW w:w="2768" w:type="dxa"/>
            <w:vAlign w:val="bottom"/>
          </w:tcPr>
          <w:p w14:paraId="14565C9F" w14:textId="434D2842" w:rsidR="00D729C0" w:rsidRDefault="00D729C0" w:rsidP="00D729C0">
            <w:pPr>
              <w:pStyle w:val="Item"/>
              <w:ind w:left="0"/>
            </w:pPr>
            <w:r w:rsidRPr="0013481B">
              <w:t>148° 30.260' east</w:t>
            </w:r>
          </w:p>
        </w:tc>
      </w:tr>
      <w:tr w:rsidR="00D729C0" w14:paraId="4379FFE8" w14:textId="77777777" w:rsidTr="00EA1FEE">
        <w:tc>
          <w:tcPr>
            <w:tcW w:w="2767" w:type="dxa"/>
            <w:vAlign w:val="bottom"/>
          </w:tcPr>
          <w:p w14:paraId="2DA8AE12" w14:textId="04B80673" w:rsidR="00D729C0" w:rsidRPr="0013481B" w:rsidRDefault="00D729C0" w:rsidP="00D729C0">
            <w:pPr>
              <w:pStyle w:val="Item"/>
              <w:ind w:left="0"/>
            </w:pPr>
            <w:r w:rsidRPr="0013481B">
              <w:t>11</w:t>
            </w:r>
          </w:p>
        </w:tc>
        <w:tc>
          <w:tcPr>
            <w:tcW w:w="2768" w:type="dxa"/>
            <w:vAlign w:val="bottom"/>
          </w:tcPr>
          <w:p w14:paraId="3B2ABCFC" w14:textId="020E3530" w:rsidR="00D729C0" w:rsidRDefault="00D729C0" w:rsidP="00D729C0">
            <w:pPr>
              <w:pStyle w:val="Item"/>
              <w:ind w:left="0"/>
            </w:pPr>
            <w:r w:rsidRPr="0013481B">
              <w:t>38° 57.099' south</w:t>
            </w:r>
          </w:p>
        </w:tc>
        <w:tc>
          <w:tcPr>
            <w:tcW w:w="2768" w:type="dxa"/>
            <w:vAlign w:val="bottom"/>
          </w:tcPr>
          <w:p w14:paraId="71A0DE38" w14:textId="761B114E" w:rsidR="00D729C0" w:rsidRDefault="00D729C0" w:rsidP="00D729C0">
            <w:pPr>
              <w:pStyle w:val="Item"/>
              <w:ind w:left="0"/>
            </w:pPr>
            <w:r w:rsidRPr="0013481B">
              <w:t>148° 30.439' east</w:t>
            </w:r>
          </w:p>
        </w:tc>
      </w:tr>
      <w:tr w:rsidR="00D729C0" w14:paraId="5ECA18CC" w14:textId="77777777" w:rsidTr="00EA1FEE">
        <w:tc>
          <w:tcPr>
            <w:tcW w:w="2767" w:type="dxa"/>
            <w:vAlign w:val="bottom"/>
          </w:tcPr>
          <w:p w14:paraId="3A5B40F9" w14:textId="53C25042" w:rsidR="00D729C0" w:rsidRPr="0013481B" w:rsidRDefault="00D729C0" w:rsidP="00D729C0">
            <w:pPr>
              <w:pStyle w:val="Item"/>
              <w:ind w:left="0"/>
            </w:pPr>
            <w:r w:rsidRPr="0013481B">
              <w:t>12</w:t>
            </w:r>
          </w:p>
        </w:tc>
        <w:tc>
          <w:tcPr>
            <w:tcW w:w="2768" w:type="dxa"/>
            <w:vAlign w:val="bottom"/>
          </w:tcPr>
          <w:p w14:paraId="59D85431" w14:textId="0773D740" w:rsidR="00D729C0" w:rsidRDefault="00D729C0" w:rsidP="00D729C0">
            <w:pPr>
              <w:pStyle w:val="Item"/>
              <w:ind w:left="0"/>
            </w:pPr>
            <w:r w:rsidRPr="0013481B">
              <w:t>38° 58.160' south</w:t>
            </w:r>
          </w:p>
        </w:tc>
        <w:tc>
          <w:tcPr>
            <w:tcW w:w="2768" w:type="dxa"/>
            <w:vAlign w:val="bottom"/>
          </w:tcPr>
          <w:p w14:paraId="5B22BD6E" w14:textId="02156AAD" w:rsidR="00D729C0" w:rsidRDefault="00D729C0" w:rsidP="00D729C0">
            <w:pPr>
              <w:pStyle w:val="Item"/>
              <w:ind w:left="0"/>
            </w:pPr>
            <w:r w:rsidRPr="0013481B">
              <w:t>148° 31.824' east</w:t>
            </w:r>
          </w:p>
        </w:tc>
      </w:tr>
      <w:tr w:rsidR="00D729C0" w14:paraId="3CE5BC2E" w14:textId="77777777" w:rsidTr="00EA1FEE">
        <w:tc>
          <w:tcPr>
            <w:tcW w:w="2767" w:type="dxa"/>
            <w:vAlign w:val="bottom"/>
          </w:tcPr>
          <w:p w14:paraId="0A264346" w14:textId="325B8A83" w:rsidR="00D729C0" w:rsidRPr="0013481B" w:rsidRDefault="00D729C0" w:rsidP="00D729C0">
            <w:pPr>
              <w:pStyle w:val="Item"/>
              <w:ind w:left="0"/>
            </w:pPr>
            <w:r w:rsidRPr="0013481B">
              <w:t>13</w:t>
            </w:r>
          </w:p>
        </w:tc>
        <w:tc>
          <w:tcPr>
            <w:tcW w:w="2768" w:type="dxa"/>
            <w:vAlign w:val="bottom"/>
          </w:tcPr>
          <w:p w14:paraId="78EF7CE3" w14:textId="0AAA19B6" w:rsidR="00D729C0" w:rsidRDefault="00D729C0" w:rsidP="00D729C0">
            <w:pPr>
              <w:pStyle w:val="Item"/>
              <w:ind w:left="0"/>
            </w:pPr>
            <w:r w:rsidRPr="0013481B">
              <w:t>38° 58.606' south</w:t>
            </w:r>
          </w:p>
        </w:tc>
        <w:tc>
          <w:tcPr>
            <w:tcW w:w="2768" w:type="dxa"/>
            <w:vAlign w:val="bottom"/>
          </w:tcPr>
          <w:p w14:paraId="169713F8" w14:textId="3AA90AB3" w:rsidR="00D729C0" w:rsidRDefault="00D729C0" w:rsidP="00D729C0">
            <w:pPr>
              <w:pStyle w:val="Item"/>
              <w:ind w:left="0"/>
            </w:pPr>
            <w:r w:rsidRPr="0013481B">
              <w:t>148° 32.600' east</w:t>
            </w:r>
          </w:p>
        </w:tc>
      </w:tr>
      <w:tr w:rsidR="00D729C0" w14:paraId="6EE24E90" w14:textId="77777777" w:rsidTr="00EA1FEE">
        <w:tc>
          <w:tcPr>
            <w:tcW w:w="2767" w:type="dxa"/>
            <w:vAlign w:val="bottom"/>
          </w:tcPr>
          <w:p w14:paraId="5470F532" w14:textId="58E16C3D" w:rsidR="00D729C0" w:rsidRPr="0013481B" w:rsidRDefault="00D729C0" w:rsidP="00D729C0">
            <w:pPr>
              <w:pStyle w:val="Item"/>
              <w:ind w:left="0"/>
            </w:pPr>
            <w:r w:rsidRPr="0013481B">
              <w:t>14</w:t>
            </w:r>
          </w:p>
        </w:tc>
        <w:tc>
          <w:tcPr>
            <w:tcW w:w="2768" w:type="dxa"/>
            <w:vAlign w:val="bottom"/>
          </w:tcPr>
          <w:p w14:paraId="0C7B59C1" w14:textId="020C4C9D" w:rsidR="00D729C0" w:rsidRDefault="00D729C0" w:rsidP="00D729C0">
            <w:pPr>
              <w:pStyle w:val="Item"/>
              <w:ind w:left="0"/>
            </w:pPr>
            <w:r w:rsidRPr="0013481B">
              <w:t>38° 59.581' south</w:t>
            </w:r>
          </w:p>
        </w:tc>
        <w:tc>
          <w:tcPr>
            <w:tcW w:w="2768" w:type="dxa"/>
            <w:vAlign w:val="bottom"/>
          </w:tcPr>
          <w:p w14:paraId="732F0BBD" w14:textId="2CE3D431" w:rsidR="00D729C0" w:rsidRDefault="00D729C0" w:rsidP="00D729C0">
            <w:pPr>
              <w:pStyle w:val="Item"/>
              <w:ind w:left="0"/>
            </w:pPr>
            <w:r w:rsidRPr="0013481B">
              <w:t>148° 33.169' east</w:t>
            </w:r>
          </w:p>
        </w:tc>
      </w:tr>
      <w:tr w:rsidR="00D729C0" w14:paraId="6619A4ED" w14:textId="77777777" w:rsidTr="00EA1FEE">
        <w:tc>
          <w:tcPr>
            <w:tcW w:w="2767" w:type="dxa"/>
            <w:vAlign w:val="bottom"/>
          </w:tcPr>
          <w:p w14:paraId="7AECE2B8" w14:textId="2AF13D83" w:rsidR="00D729C0" w:rsidRPr="0013481B" w:rsidRDefault="00D729C0" w:rsidP="00D729C0">
            <w:pPr>
              <w:pStyle w:val="Item"/>
              <w:ind w:left="0"/>
            </w:pPr>
            <w:r w:rsidRPr="0013481B">
              <w:t>15</w:t>
            </w:r>
          </w:p>
        </w:tc>
        <w:tc>
          <w:tcPr>
            <w:tcW w:w="2768" w:type="dxa"/>
            <w:vAlign w:val="bottom"/>
          </w:tcPr>
          <w:p w14:paraId="6CC2A926" w14:textId="3B501546" w:rsidR="00D729C0" w:rsidRDefault="00D729C0" w:rsidP="00D729C0">
            <w:pPr>
              <w:pStyle w:val="Item"/>
              <w:ind w:left="0"/>
            </w:pPr>
            <w:r w:rsidRPr="0013481B">
              <w:t>39° 0.379' south</w:t>
            </w:r>
          </w:p>
        </w:tc>
        <w:tc>
          <w:tcPr>
            <w:tcW w:w="2768" w:type="dxa"/>
            <w:vAlign w:val="bottom"/>
          </w:tcPr>
          <w:p w14:paraId="02DFFDD6" w14:textId="0A4CF520" w:rsidR="00D729C0" w:rsidRDefault="00D729C0" w:rsidP="00D729C0">
            <w:pPr>
              <w:pStyle w:val="Item"/>
              <w:ind w:left="0"/>
            </w:pPr>
            <w:r w:rsidRPr="0013481B">
              <w:t>148° 33.053' east</w:t>
            </w:r>
          </w:p>
        </w:tc>
      </w:tr>
      <w:tr w:rsidR="00D729C0" w14:paraId="7BECC898" w14:textId="77777777" w:rsidTr="00EA1FEE">
        <w:tc>
          <w:tcPr>
            <w:tcW w:w="2767" w:type="dxa"/>
            <w:vAlign w:val="bottom"/>
          </w:tcPr>
          <w:p w14:paraId="00D8FC0F" w14:textId="33DD9EAD" w:rsidR="00D729C0" w:rsidRPr="0013481B" w:rsidRDefault="00D729C0" w:rsidP="00D729C0">
            <w:pPr>
              <w:pStyle w:val="Item"/>
              <w:ind w:left="0"/>
            </w:pPr>
            <w:r w:rsidRPr="0013481B">
              <w:t>16</w:t>
            </w:r>
          </w:p>
        </w:tc>
        <w:tc>
          <w:tcPr>
            <w:tcW w:w="2768" w:type="dxa"/>
            <w:vAlign w:val="bottom"/>
          </w:tcPr>
          <w:p w14:paraId="1F4A7B68" w14:textId="4564862C" w:rsidR="00D729C0" w:rsidRDefault="00D729C0" w:rsidP="00D729C0">
            <w:pPr>
              <w:pStyle w:val="Item"/>
              <w:ind w:left="0"/>
            </w:pPr>
            <w:r w:rsidRPr="0013481B">
              <w:t>39° 0.977' south</w:t>
            </w:r>
          </w:p>
        </w:tc>
        <w:tc>
          <w:tcPr>
            <w:tcW w:w="2768" w:type="dxa"/>
            <w:vAlign w:val="bottom"/>
          </w:tcPr>
          <w:p w14:paraId="076D01DA" w14:textId="3C7C0CA4" w:rsidR="00D729C0" w:rsidRDefault="00D729C0" w:rsidP="00D729C0">
            <w:pPr>
              <w:pStyle w:val="Item"/>
              <w:ind w:left="0"/>
            </w:pPr>
            <w:r w:rsidRPr="0013481B">
              <w:t>148° 34.225' east</w:t>
            </w:r>
          </w:p>
        </w:tc>
      </w:tr>
      <w:tr w:rsidR="00D729C0" w14:paraId="1466781C" w14:textId="77777777" w:rsidTr="00EA1FEE">
        <w:tc>
          <w:tcPr>
            <w:tcW w:w="2767" w:type="dxa"/>
            <w:vAlign w:val="bottom"/>
          </w:tcPr>
          <w:p w14:paraId="45D860D9" w14:textId="19B853AA" w:rsidR="00D729C0" w:rsidRPr="0013481B" w:rsidRDefault="00D729C0" w:rsidP="00D729C0">
            <w:pPr>
              <w:pStyle w:val="Item"/>
              <w:ind w:left="0"/>
            </w:pPr>
            <w:r w:rsidRPr="0013481B">
              <w:t>17</w:t>
            </w:r>
          </w:p>
        </w:tc>
        <w:tc>
          <w:tcPr>
            <w:tcW w:w="2768" w:type="dxa"/>
            <w:vAlign w:val="bottom"/>
          </w:tcPr>
          <w:p w14:paraId="19083D2D" w14:textId="7DFDD46E" w:rsidR="00D729C0" w:rsidRDefault="00D729C0" w:rsidP="00D729C0">
            <w:pPr>
              <w:pStyle w:val="Item"/>
              <w:ind w:left="0"/>
            </w:pPr>
            <w:r w:rsidRPr="0013481B">
              <w:t>39° 1.485' south</w:t>
            </w:r>
          </w:p>
        </w:tc>
        <w:tc>
          <w:tcPr>
            <w:tcW w:w="2768" w:type="dxa"/>
            <w:vAlign w:val="bottom"/>
          </w:tcPr>
          <w:p w14:paraId="6C1FA0BE" w14:textId="0DCB6C89" w:rsidR="00D729C0" w:rsidRDefault="00D729C0" w:rsidP="00D729C0">
            <w:pPr>
              <w:pStyle w:val="Item"/>
              <w:ind w:left="0"/>
            </w:pPr>
            <w:r w:rsidRPr="0013481B">
              <w:t>148° 34.428' east</w:t>
            </w:r>
          </w:p>
        </w:tc>
      </w:tr>
      <w:tr w:rsidR="00D729C0" w14:paraId="55963428" w14:textId="77777777" w:rsidTr="00EA1FEE">
        <w:tc>
          <w:tcPr>
            <w:tcW w:w="2767" w:type="dxa"/>
            <w:vAlign w:val="bottom"/>
          </w:tcPr>
          <w:p w14:paraId="3A1A90FB" w14:textId="6195422E" w:rsidR="00D729C0" w:rsidRPr="0013481B" w:rsidRDefault="00D729C0" w:rsidP="00D729C0">
            <w:pPr>
              <w:pStyle w:val="Item"/>
              <w:ind w:left="0"/>
            </w:pPr>
            <w:r w:rsidRPr="0013481B">
              <w:t>18</w:t>
            </w:r>
          </w:p>
        </w:tc>
        <w:tc>
          <w:tcPr>
            <w:tcW w:w="2768" w:type="dxa"/>
            <w:vAlign w:val="bottom"/>
          </w:tcPr>
          <w:p w14:paraId="2838B99D" w14:textId="500F7EE3" w:rsidR="00D729C0" w:rsidRDefault="00D729C0" w:rsidP="00D729C0">
            <w:pPr>
              <w:pStyle w:val="Item"/>
              <w:ind w:left="0"/>
            </w:pPr>
            <w:r w:rsidRPr="0013481B">
              <w:t>39° 1.800' south</w:t>
            </w:r>
          </w:p>
        </w:tc>
        <w:tc>
          <w:tcPr>
            <w:tcW w:w="2768" w:type="dxa"/>
            <w:vAlign w:val="bottom"/>
          </w:tcPr>
          <w:p w14:paraId="23357A01" w14:textId="7D83B05D" w:rsidR="00D729C0" w:rsidRDefault="00D729C0" w:rsidP="00D729C0">
            <w:pPr>
              <w:pStyle w:val="Item"/>
              <w:ind w:left="0"/>
            </w:pPr>
            <w:r w:rsidRPr="0013481B">
              <w:t>148° 33.674' east</w:t>
            </w:r>
          </w:p>
        </w:tc>
      </w:tr>
      <w:tr w:rsidR="00D729C0" w14:paraId="31A16A70" w14:textId="77777777" w:rsidTr="00EA1FEE">
        <w:tc>
          <w:tcPr>
            <w:tcW w:w="2767" w:type="dxa"/>
            <w:vAlign w:val="bottom"/>
          </w:tcPr>
          <w:p w14:paraId="2EA9FE95" w14:textId="70609C6E" w:rsidR="00D729C0" w:rsidRPr="0013481B" w:rsidRDefault="00D729C0" w:rsidP="00D729C0">
            <w:pPr>
              <w:pStyle w:val="Item"/>
              <w:ind w:left="0"/>
            </w:pPr>
            <w:r w:rsidRPr="0013481B">
              <w:t>19</w:t>
            </w:r>
          </w:p>
        </w:tc>
        <w:tc>
          <w:tcPr>
            <w:tcW w:w="2768" w:type="dxa"/>
            <w:vAlign w:val="bottom"/>
          </w:tcPr>
          <w:p w14:paraId="4A9876D1" w14:textId="4011E130" w:rsidR="00D729C0" w:rsidRDefault="00D729C0" w:rsidP="00D729C0">
            <w:pPr>
              <w:pStyle w:val="Item"/>
              <w:ind w:left="0"/>
            </w:pPr>
            <w:r w:rsidRPr="0013481B">
              <w:t>39° 2.822' south</w:t>
            </w:r>
          </w:p>
        </w:tc>
        <w:tc>
          <w:tcPr>
            <w:tcW w:w="2768" w:type="dxa"/>
            <w:vAlign w:val="bottom"/>
          </w:tcPr>
          <w:p w14:paraId="5612FDDA" w14:textId="08F8BC97" w:rsidR="00D729C0" w:rsidRDefault="00D729C0" w:rsidP="00D729C0">
            <w:pPr>
              <w:pStyle w:val="Item"/>
              <w:ind w:left="0"/>
            </w:pPr>
            <w:r w:rsidRPr="0013481B">
              <w:t>148° 33.468' east</w:t>
            </w:r>
          </w:p>
        </w:tc>
      </w:tr>
      <w:tr w:rsidR="00D729C0" w14:paraId="77DC6155" w14:textId="77777777" w:rsidTr="00EA1FEE">
        <w:tc>
          <w:tcPr>
            <w:tcW w:w="2767" w:type="dxa"/>
            <w:vAlign w:val="bottom"/>
          </w:tcPr>
          <w:p w14:paraId="187D2727" w14:textId="455E1894" w:rsidR="00D729C0" w:rsidRPr="0013481B" w:rsidRDefault="00D729C0" w:rsidP="00D729C0">
            <w:pPr>
              <w:pStyle w:val="Item"/>
              <w:ind w:left="0"/>
            </w:pPr>
            <w:r w:rsidRPr="0013481B">
              <w:lastRenderedPageBreak/>
              <w:t>20</w:t>
            </w:r>
          </w:p>
        </w:tc>
        <w:tc>
          <w:tcPr>
            <w:tcW w:w="2768" w:type="dxa"/>
            <w:vAlign w:val="bottom"/>
          </w:tcPr>
          <w:p w14:paraId="1453BC31" w14:textId="4967B1A4" w:rsidR="00D729C0" w:rsidRDefault="00D729C0" w:rsidP="00D729C0">
            <w:pPr>
              <w:pStyle w:val="Item"/>
              <w:ind w:left="0"/>
            </w:pPr>
            <w:r w:rsidRPr="0013481B">
              <w:t>39° 3.363' south</w:t>
            </w:r>
          </w:p>
        </w:tc>
        <w:tc>
          <w:tcPr>
            <w:tcW w:w="2768" w:type="dxa"/>
            <w:vAlign w:val="bottom"/>
          </w:tcPr>
          <w:p w14:paraId="6B67600A" w14:textId="2A16B0AE" w:rsidR="00D729C0" w:rsidRDefault="00D729C0" w:rsidP="00D729C0">
            <w:pPr>
              <w:pStyle w:val="Item"/>
              <w:ind w:left="0"/>
            </w:pPr>
            <w:r w:rsidRPr="0013481B">
              <w:t>148° 32.853' east</w:t>
            </w:r>
          </w:p>
        </w:tc>
      </w:tr>
      <w:tr w:rsidR="00D729C0" w14:paraId="11B13409" w14:textId="77777777" w:rsidTr="00EA1FEE">
        <w:tc>
          <w:tcPr>
            <w:tcW w:w="2767" w:type="dxa"/>
            <w:vAlign w:val="bottom"/>
          </w:tcPr>
          <w:p w14:paraId="5C8EE3E7" w14:textId="45E1BFE8" w:rsidR="00D729C0" w:rsidRPr="0013481B" w:rsidRDefault="00D729C0" w:rsidP="00D729C0">
            <w:pPr>
              <w:pStyle w:val="Item"/>
              <w:ind w:left="0"/>
            </w:pPr>
            <w:r w:rsidRPr="0013481B">
              <w:t>21</w:t>
            </w:r>
          </w:p>
        </w:tc>
        <w:tc>
          <w:tcPr>
            <w:tcW w:w="2768" w:type="dxa"/>
            <w:vAlign w:val="bottom"/>
          </w:tcPr>
          <w:p w14:paraId="70C9EFA7" w14:textId="4384BD5B" w:rsidR="00D729C0" w:rsidRDefault="00D729C0" w:rsidP="00D729C0">
            <w:pPr>
              <w:pStyle w:val="Item"/>
              <w:ind w:left="0"/>
            </w:pPr>
            <w:r w:rsidRPr="0013481B">
              <w:t>39° 3.633' south</w:t>
            </w:r>
          </w:p>
        </w:tc>
        <w:tc>
          <w:tcPr>
            <w:tcW w:w="2768" w:type="dxa"/>
            <w:vAlign w:val="bottom"/>
          </w:tcPr>
          <w:p w14:paraId="0DFBD89A" w14:textId="56612419" w:rsidR="00D729C0" w:rsidRDefault="00D729C0" w:rsidP="00D729C0">
            <w:pPr>
              <w:pStyle w:val="Item"/>
              <w:ind w:left="0"/>
            </w:pPr>
            <w:r w:rsidRPr="0013481B">
              <w:t>148° 34.454' east</w:t>
            </w:r>
          </w:p>
        </w:tc>
      </w:tr>
      <w:tr w:rsidR="00D729C0" w14:paraId="368DA9C9" w14:textId="77777777" w:rsidTr="00EA1FEE">
        <w:tc>
          <w:tcPr>
            <w:tcW w:w="2767" w:type="dxa"/>
            <w:vAlign w:val="bottom"/>
          </w:tcPr>
          <w:p w14:paraId="5625F790" w14:textId="008BEE78" w:rsidR="00D729C0" w:rsidRPr="0013481B" w:rsidRDefault="00D729C0" w:rsidP="00D729C0">
            <w:pPr>
              <w:pStyle w:val="Item"/>
              <w:ind w:left="0"/>
            </w:pPr>
            <w:r w:rsidRPr="0013481B">
              <w:t>22</w:t>
            </w:r>
          </w:p>
        </w:tc>
        <w:tc>
          <w:tcPr>
            <w:tcW w:w="2768" w:type="dxa"/>
            <w:vAlign w:val="bottom"/>
          </w:tcPr>
          <w:p w14:paraId="0997354B" w14:textId="67B2BD54" w:rsidR="00D729C0" w:rsidRDefault="00D729C0" w:rsidP="00D729C0">
            <w:pPr>
              <w:pStyle w:val="Item"/>
              <w:ind w:left="0"/>
            </w:pPr>
            <w:r w:rsidRPr="0013481B">
              <w:t>39° 3.609' south</w:t>
            </w:r>
          </w:p>
        </w:tc>
        <w:tc>
          <w:tcPr>
            <w:tcW w:w="2768" w:type="dxa"/>
            <w:vAlign w:val="bottom"/>
          </w:tcPr>
          <w:p w14:paraId="08E439E5" w14:textId="4F162F15" w:rsidR="00D729C0" w:rsidRDefault="00D729C0" w:rsidP="00D729C0">
            <w:pPr>
              <w:pStyle w:val="Item"/>
              <w:ind w:left="0"/>
            </w:pPr>
            <w:r w:rsidRPr="0013481B">
              <w:t>148° 34.759' east</w:t>
            </w:r>
          </w:p>
        </w:tc>
      </w:tr>
      <w:tr w:rsidR="00D729C0" w14:paraId="456D35F2" w14:textId="77777777" w:rsidTr="00EA1FEE">
        <w:tc>
          <w:tcPr>
            <w:tcW w:w="2767" w:type="dxa"/>
            <w:vAlign w:val="bottom"/>
          </w:tcPr>
          <w:p w14:paraId="73B74235" w14:textId="13481424" w:rsidR="00D729C0" w:rsidRPr="0013481B" w:rsidRDefault="00D729C0" w:rsidP="00D729C0">
            <w:pPr>
              <w:pStyle w:val="Item"/>
              <w:ind w:left="0"/>
            </w:pPr>
            <w:r w:rsidRPr="0013481B">
              <w:t>23</w:t>
            </w:r>
          </w:p>
        </w:tc>
        <w:tc>
          <w:tcPr>
            <w:tcW w:w="2768" w:type="dxa"/>
            <w:vAlign w:val="bottom"/>
          </w:tcPr>
          <w:p w14:paraId="5873E250" w14:textId="2119243A" w:rsidR="00D729C0" w:rsidRDefault="00D729C0" w:rsidP="00D729C0">
            <w:pPr>
              <w:pStyle w:val="Item"/>
              <w:ind w:left="0"/>
            </w:pPr>
            <w:r w:rsidRPr="0013481B">
              <w:t>39° 4.025' south</w:t>
            </w:r>
          </w:p>
        </w:tc>
        <w:tc>
          <w:tcPr>
            <w:tcW w:w="2768" w:type="dxa"/>
            <w:vAlign w:val="bottom"/>
          </w:tcPr>
          <w:p w14:paraId="70BE0907" w14:textId="5C8F989D" w:rsidR="00D729C0" w:rsidRDefault="00D729C0" w:rsidP="00D729C0">
            <w:pPr>
              <w:pStyle w:val="Item"/>
              <w:ind w:left="0"/>
            </w:pPr>
            <w:r w:rsidRPr="0013481B">
              <w:t>148° 35.432' east</w:t>
            </w:r>
          </w:p>
        </w:tc>
      </w:tr>
      <w:tr w:rsidR="00D729C0" w14:paraId="2EBFC6CF" w14:textId="77777777" w:rsidTr="00EA1FEE">
        <w:tc>
          <w:tcPr>
            <w:tcW w:w="2767" w:type="dxa"/>
            <w:vAlign w:val="bottom"/>
          </w:tcPr>
          <w:p w14:paraId="09BB6E0B" w14:textId="4F395270" w:rsidR="00D729C0" w:rsidRPr="0013481B" w:rsidRDefault="00D729C0" w:rsidP="00D729C0">
            <w:pPr>
              <w:pStyle w:val="Item"/>
              <w:ind w:left="0"/>
            </w:pPr>
            <w:r w:rsidRPr="0013481B">
              <w:t>24</w:t>
            </w:r>
          </w:p>
        </w:tc>
        <w:tc>
          <w:tcPr>
            <w:tcW w:w="2768" w:type="dxa"/>
            <w:vAlign w:val="bottom"/>
          </w:tcPr>
          <w:p w14:paraId="76794966" w14:textId="0BDEAD2F" w:rsidR="00D729C0" w:rsidRDefault="00D729C0" w:rsidP="00D729C0">
            <w:pPr>
              <w:pStyle w:val="Item"/>
              <w:ind w:left="0"/>
            </w:pPr>
            <w:r w:rsidRPr="0013481B">
              <w:t>39° 4.999' south</w:t>
            </w:r>
          </w:p>
        </w:tc>
        <w:tc>
          <w:tcPr>
            <w:tcW w:w="2768" w:type="dxa"/>
            <w:vAlign w:val="bottom"/>
          </w:tcPr>
          <w:p w14:paraId="2601D11B" w14:textId="78A697FF" w:rsidR="00D729C0" w:rsidRDefault="00D729C0" w:rsidP="00D729C0">
            <w:pPr>
              <w:pStyle w:val="Item"/>
              <w:ind w:left="0"/>
            </w:pPr>
            <w:r w:rsidRPr="0013481B">
              <w:t>148° 35.400' east</w:t>
            </w:r>
          </w:p>
        </w:tc>
      </w:tr>
      <w:tr w:rsidR="00D729C0" w14:paraId="192B25EC" w14:textId="77777777" w:rsidTr="00EA1FEE">
        <w:tc>
          <w:tcPr>
            <w:tcW w:w="2767" w:type="dxa"/>
            <w:vAlign w:val="bottom"/>
          </w:tcPr>
          <w:p w14:paraId="0E3AD06A" w14:textId="651C8237" w:rsidR="00D729C0" w:rsidRPr="0013481B" w:rsidRDefault="00D729C0" w:rsidP="00D729C0">
            <w:pPr>
              <w:pStyle w:val="Item"/>
              <w:ind w:left="0"/>
            </w:pPr>
            <w:r w:rsidRPr="0013481B">
              <w:t>25</w:t>
            </w:r>
          </w:p>
        </w:tc>
        <w:tc>
          <w:tcPr>
            <w:tcW w:w="2768" w:type="dxa"/>
            <w:vAlign w:val="bottom"/>
          </w:tcPr>
          <w:p w14:paraId="015A247D" w14:textId="2A220D1F" w:rsidR="00D729C0" w:rsidRDefault="00D729C0" w:rsidP="00D729C0">
            <w:pPr>
              <w:pStyle w:val="Item"/>
              <w:ind w:left="0"/>
            </w:pPr>
            <w:r w:rsidRPr="0013481B">
              <w:t>39° 6.071' south</w:t>
            </w:r>
          </w:p>
        </w:tc>
        <w:tc>
          <w:tcPr>
            <w:tcW w:w="2768" w:type="dxa"/>
            <w:vAlign w:val="bottom"/>
          </w:tcPr>
          <w:p w14:paraId="7A3688CD" w14:textId="775E1EEC" w:rsidR="00D729C0" w:rsidRDefault="00D729C0" w:rsidP="00D729C0">
            <w:pPr>
              <w:pStyle w:val="Item"/>
              <w:ind w:left="0"/>
            </w:pPr>
            <w:r w:rsidRPr="0013481B">
              <w:t>148° 36.924' east</w:t>
            </w:r>
          </w:p>
        </w:tc>
      </w:tr>
      <w:tr w:rsidR="00D729C0" w14:paraId="79FF0A31" w14:textId="77777777" w:rsidTr="00EA1FEE">
        <w:tc>
          <w:tcPr>
            <w:tcW w:w="2767" w:type="dxa"/>
            <w:vAlign w:val="bottom"/>
          </w:tcPr>
          <w:p w14:paraId="275AA115" w14:textId="11BC7351" w:rsidR="00D729C0" w:rsidRPr="0013481B" w:rsidRDefault="00D729C0" w:rsidP="00D729C0">
            <w:pPr>
              <w:pStyle w:val="Item"/>
              <w:ind w:left="0"/>
            </w:pPr>
            <w:r w:rsidRPr="0013481B">
              <w:t>26</w:t>
            </w:r>
          </w:p>
        </w:tc>
        <w:tc>
          <w:tcPr>
            <w:tcW w:w="2768" w:type="dxa"/>
            <w:vAlign w:val="bottom"/>
          </w:tcPr>
          <w:p w14:paraId="5AE26E01" w14:textId="70D53A91" w:rsidR="00D729C0" w:rsidRDefault="00D729C0" w:rsidP="00D729C0">
            <w:pPr>
              <w:pStyle w:val="Item"/>
              <w:ind w:left="0"/>
            </w:pPr>
            <w:r w:rsidRPr="0013481B">
              <w:t>39° 6.370' south</w:t>
            </w:r>
          </w:p>
        </w:tc>
        <w:tc>
          <w:tcPr>
            <w:tcW w:w="2768" w:type="dxa"/>
            <w:vAlign w:val="bottom"/>
          </w:tcPr>
          <w:p w14:paraId="3BA3123A" w14:textId="3F34D02D" w:rsidR="00D729C0" w:rsidRDefault="00D729C0" w:rsidP="00D729C0">
            <w:pPr>
              <w:pStyle w:val="Item"/>
              <w:ind w:left="0"/>
            </w:pPr>
            <w:r w:rsidRPr="0013481B">
              <w:t>148° 37.010' east</w:t>
            </w:r>
          </w:p>
        </w:tc>
      </w:tr>
      <w:tr w:rsidR="00D729C0" w14:paraId="7F0C3C31" w14:textId="77777777" w:rsidTr="00EA1FEE">
        <w:tc>
          <w:tcPr>
            <w:tcW w:w="2767" w:type="dxa"/>
            <w:vAlign w:val="bottom"/>
          </w:tcPr>
          <w:p w14:paraId="4836F2CF" w14:textId="05A09D28" w:rsidR="00D729C0" w:rsidRPr="0013481B" w:rsidRDefault="00D729C0" w:rsidP="00D729C0">
            <w:pPr>
              <w:pStyle w:val="Item"/>
              <w:ind w:left="0"/>
            </w:pPr>
            <w:r w:rsidRPr="0013481B">
              <w:t>27</w:t>
            </w:r>
          </w:p>
        </w:tc>
        <w:tc>
          <w:tcPr>
            <w:tcW w:w="2768" w:type="dxa"/>
            <w:vAlign w:val="bottom"/>
          </w:tcPr>
          <w:p w14:paraId="7F0DD686" w14:textId="68231FCB" w:rsidR="00D729C0" w:rsidRDefault="00D729C0" w:rsidP="00D729C0">
            <w:pPr>
              <w:pStyle w:val="Item"/>
              <w:ind w:left="0"/>
            </w:pPr>
            <w:r w:rsidRPr="0013481B">
              <w:t>39° 7.221' south</w:t>
            </w:r>
          </w:p>
        </w:tc>
        <w:tc>
          <w:tcPr>
            <w:tcW w:w="2768" w:type="dxa"/>
            <w:vAlign w:val="bottom"/>
          </w:tcPr>
          <w:p w14:paraId="50EBBF06" w14:textId="26879999" w:rsidR="00D729C0" w:rsidRDefault="00D729C0" w:rsidP="00D729C0">
            <w:pPr>
              <w:pStyle w:val="Item"/>
              <w:ind w:left="0"/>
            </w:pPr>
            <w:r w:rsidRPr="0013481B">
              <w:t>148° 38.219' east</w:t>
            </w:r>
          </w:p>
        </w:tc>
      </w:tr>
      <w:tr w:rsidR="00D729C0" w14:paraId="261B688C" w14:textId="77777777" w:rsidTr="00EA1FEE">
        <w:tc>
          <w:tcPr>
            <w:tcW w:w="2767" w:type="dxa"/>
            <w:vAlign w:val="bottom"/>
          </w:tcPr>
          <w:p w14:paraId="136E1D0A" w14:textId="7DB9B9E1" w:rsidR="00D729C0" w:rsidRPr="0013481B" w:rsidRDefault="00D729C0" w:rsidP="00D729C0">
            <w:pPr>
              <w:pStyle w:val="Item"/>
              <w:ind w:left="0"/>
            </w:pPr>
            <w:r w:rsidRPr="0013481B">
              <w:t>28</w:t>
            </w:r>
          </w:p>
        </w:tc>
        <w:tc>
          <w:tcPr>
            <w:tcW w:w="2768" w:type="dxa"/>
            <w:vAlign w:val="bottom"/>
          </w:tcPr>
          <w:p w14:paraId="025CB837" w14:textId="3B1C36CF" w:rsidR="00D729C0" w:rsidRDefault="00D729C0" w:rsidP="00D729C0">
            <w:pPr>
              <w:pStyle w:val="Item"/>
              <w:ind w:left="0"/>
            </w:pPr>
            <w:r w:rsidRPr="0013481B">
              <w:t>39° 8.194' south</w:t>
            </w:r>
          </w:p>
        </w:tc>
        <w:tc>
          <w:tcPr>
            <w:tcW w:w="2768" w:type="dxa"/>
            <w:vAlign w:val="bottom"/>
          </w:tcPr>
          <w:p w14:paraId="3A13D692" w14:textId="446F6DD4" w:rsidR="00D729C0" w:rsidRDefault="00D729C0" w:rsidP="00D729C0">
            <w:pPr>
              <w:pStyle w:val="Item"/>
              <w:ind w:left="0"/>
            </w:pPr>
            <w:r w:rsidRPr="0013481B">
              <w:t>148° 37.174' east</w:t>
            </w:r>
          </w:p>
        </w:tc>
      </w:tr>
      <w:tr w:rsidR="00D729C0" w14:paraId="3E914D33" w14:textId="77777777" w:rsidTr="00EA1FEE">
        <w:tc>
          <w:tcPr>
            <w:tcW w:w="2767" w:type="dxa"/>
            <w:vAlign w:val="bottom"/>
          </w:tcPr>
          <w:p w14:paraId="0486949C" w14:textId="591CEF56" w:rsidR="00D729C0" w:rsidRPr="0013481B" w:rsidRDefault="00D729C0" w:rsidP="00D729C0">
            <w:pPr>
              <w:pStyle w:val="Item"/>
              <w:ind w:left="0"/>
            </w:pPr>
            <w:r w:rsidRPr="0013481B">
              <w:t>29</w:t>
            </w:r>
          </w:p>
        </w:tc>
        <w:tc>
          <w:tcPr>
            <w:tcW w:w="2768" w:type="dxa"/>
            <w:vAlign w:val="bottom"/>
          </w:tcPr>
          <w:p w14:paraId="39FFDEAB" w14:textId="01D53490" w:rsidR="00D729C0" w:rsidRDefault="00D729C0" w:rsidP="00D729C0">
            <w:pPr>
              <w:pStyle w:val="Item"/>
              <w:ind w:left="0"/>
            </w:pPr>
            <w:r w:rsidRPr="0013481B">
              <w:t>39° 8.774' south</w:t>
            </w:r>
          </w:p>
        </w:tc>
        <w:tc>
          <w:tcPr>
            <w:tcW w:w="2768" w:type="dxa"/>
            <w:vAlign w:val="bottom"/>
          </w:tcPr>
          <w:p w14:paraId="280E103A" w14:textId="6B4E23EB" w:rsidR="00D729C0" w:rsidRDefault="00D729C0" w:rsidP="00D729C0">
            <w:pPr>
              <w:pStyle w:val="Item"/>
              <w:ind w:left="0"/>
            </w:pPr>
            <w:r w:rsidRPr="0013481B">
              <w:t>148° 36.676' east</w:t>
            </w:r>
          </w:p>
        </w:tc>
      </w:tr>
      <w:tr w:rsidR="00D729C0" w14:paraId="1D395166" w14:textId="77777777" w:rsidTr="00EA1FEE">
        <w:tc>
          <w:tcPr>
            <w:tcW w:w="2767" w:type="dxa"/>
            <w:vAlign w:val="bottom"/>
          </w:tcPr>
          <w:p w14:paraId="674B65FB" w14:textId="4616A729" w:rsidR="00D729C0" w:rsidRPr="0013481B" w:rsidRDefault="00D729C0" w:rsidP="00D729C0">
            <w:pPr>
              <w:pStyle w:val="Item"/>
              <w:ind w:left="0"/>
            </w:pPr>
            <w:r w:rsidRPr="0013481B">
              <w:t>30</w:t>
            </w:r>
          </w:p>
        </w:tc>
        <w:tc>
          <w:tcPr>
            <w:tcW w:w="2768" w:type="dxa"/>
            <w:vAlign w:val="bottom"/>
          </w:tcPr>
          <w:p w14:paraId="529440D3" w14:textId="2FC4E3A3" w:rsidR="00D729C0" w:rsidRDefault="00D729C0" w:rsidP="00D729C0">
            <w:pPr>
              <w:pStyle w:val="Item"/>
              <w:ind w:left="0"/>
            </w:pPr>
            <w:r w:rsidRPr="0013481B">
              <w:t>39° 9.415' south</w:t>
            </w:r>
          </w:p>
        </w:tc>
        <w:tc>
          <w:tcPr>
            <w:tcW w:w="2768" w:type="dxa"/>
            <w:vAlign w:val="bottom"/>
          </w:tcPr>
          <w:p w14:paraId="1C87B50C" w14:textId="2F5DB8F6" w:rsidR="00D729C0" w:rsidRDefault="00D729C0" w:rsidP="00D729C0">
            <w:pPr>
              <w:pStyle w:val="Item"/>
              <w:ind w:left="0"/>
            </w:pPr>
            <w:r w:rsidRPr="0013481B">
              <w:t>148° 36.691' east</w:t>
            </w:r>
          </w:p>
        </w:tc>
      </w:tr>
      <w:tr w:rsidR="00D729C0" w14:paraId="53C243F5" w14:textId="77777777" w:rsidTr="00EA1FEE">
        <w:tc>
          <w:tcPr>
            <w:tcW w:w="2767" w:type="dxa"/>
            <w:vAlign w:val="bottom"/>
          </w:tcPr>
          <w:p w14:paraId="3AF466D5" w14:textId="6E179F77" w:rsidR="00D729C0" w:rsidRPr="0013481B" w:rsidRDefault="00D729C0" w:rsidP="00D729C0">
            <w:pPr>
              <w:pStyle w:val="Item"/>
              <w:ind w:left="0"/>
            </w:pPr>
            <w:r w:rsidRPr="0013481B">
              <w:t>31</w:t>
            </w:r>
          </w:p>
        </w:tc>
        <w:tc>
          <w:tcPr>
            <w:tcW w:w="2768" w:type="dxa"/>
            <w:vAlign w:val="bottom"/>
          </w:tcPr>
          <w:p w14:paraId="4D19DCBC" w14:textId="398D798D" w:rsidR="00D729C0" w:rsidRDefault="00D729C0" w:rsidP="00D729C0">
            <w:pPr>
              <w:pStyle w:val="Item"/>
              <w:ind w:left="0"/>
            </w:pPr>
            <w:r w:rsidRPr="0013481B">
              <w:t>39° 9.415' south</w:t>
            </w:r>
          </w:p>
        </w:tc>
        <w:tc>
          <w:tcPr>
            <w:tcW w:w="2768" w:type="dxa"/>
            <w:vAlign w:val="bottom"/>
          </w:tcPr>
          <w:p w14:paraId="7435EC97" w14:textId="037CFB4E" w:rsidR="00D729C0" w:rsidRDefault="00D729C0" w:rsidP="00D729C0">
            <w:pPr>
              <w:pStyle w:val="Item"/>
              <w:ind w:left="0"/>
            </w:pPr>
            <w:r w:rsidRPr="0013481B">
              <w:t>148° 37.902' east</w:t>
            </w:r>
          </w:p>
        </w:tc>
      </w:tr>
      <w:tr w:rsidR="00D729C0" w14:paraId="1A597C56" w14:textId="77777777" w:rsidTr="00EA1FEE">
        <w:tc>
          <w:tcPr>
            <w:tcW w:w="2767" w:type="dxa"/>
            <w:vAlign w:val="bottom"/>
          </w:tcPr>
          <w:p w14:paraId="5EB5E572" w14:textId="1B4D94B0" w:rsidR="00D729C0" w:rsidRPr="0013481B" w:rsidRDefault="00D729C0" w:rsidP="00D729C0">
            <w:pPr>
              <w:pStyle w:val="Item"/>
              <w:ind w:left="0"/>
            </w:pPr>
            <w:r w:rsidRPr="0013481B">
              <w:t>32</w:t>
            </w:r>
          </w:p>
        </w:tc>
        <w:tc>
          <w:tcPr>
            <w:tcW w:w="2768" w:type="dxa"/>
            <w:vAlign w:val="bottom"/>
          </w:tcPr>
          <w:p w14:paraId="03301F48" w14:textId="6CC19415" w:rsidR="00D729C0" w:rsidRDefault="00D729C0" w:rsidP="00D729C0">
            <w:pPr>
              <w:pStyle w:val="Item"/>
              <w:ind w:left="0"/>
            </w:pPr>
            <w:r w:rsidRPr="0013481B">
              <w:t>39° 9.259' south</w:t>
            </w:r>
          </w:p>
        </w:tc>
        <w:tc>
          <w:tcPr>
            <w:tcW w:w="2768" w:type="dxa"/>
            <w:vAlign w:val="bottom"/>
          </w:tcPr>
          <w:p w14:paraId="682CD0F7" w14:textId="595AE509" w:rsidR="00D729C0" w:rsidRDefault="00D729C0" w:rsidP="00D729C0">
            <w:pPr>
              <w:pStyle w:val="Item"/>
              <w:ind w:left="0"/>
            </w:pPr>
            <w:r w:rsidRPr="0013481B">
              <w:t>148° 38.840' east</w:t>
            </w:r>
          </w:p>
        </w:tc>
      </w:tr>
      <w:tr w:rsidR="00D729C0" w14:paraId="57F94AB4" w14:textId="77777777" w:rsidTr="00EA1FEE">
        <w:tc>
          <w:tcPr>
            <w:tcW w:w="2767" w:type="dxa"/>
            <w:vAlign w:val="bottom"/>
          </w:tcPr>
          <w:p w14:paraId="7603A93C" w14:textId="0A4DF28A" w:rsidR="00D729C0" w:rsidRPr="0013481B" w:rsidRDefault="00D729C0" w:rsidP="00D729C0">
            <w:pPr>
              <w:pStyle w:val="Item"/>
              <w:ind w:left="0"/>
            </w:pPr>
            <w:r w:rsidRPr="0013481B">
              <w:t>33</w:t>
            </w:r>
          </w:p>
        </w:tc>
        <w:tc>
          <w:tcPr>
            <w:tcW w:w="2768" w:type="dxa"/>
            <w:vAlign w:val="bottom"/>
          </w:tcPr>
          <w:p w14:paraId="05805345" w14:textId="0F116A68" w:rsidR="00D729C0" w:rsidRDefault="00D729C0" w:rsidP="00D729C0">
            <w:pPr>
              <w:pStyle w:val="Item"/>
              <w:ind w:left="0"/>
            </w:pPr>
            <w:r w:rsidRPr="0013481B">
              <w:t>39° 9.791' south</w:t>
            </w:r>
          </w:p>
        </w:tc>
        <w:tc>
          <w:tcPr>
            <w:tcW w:w="2768" w:type="dxa"/>
            <w:vAlign w:val="bottom"/>
          </w:tcPr>
          <w:p w14:paraId="270723E8" w14:textId="2A2BCCFB" w:rsidR="00D729C0" w:rsidRDefault="00D729C0" w:rsidP="00D729C0">
            <w:pPr>
              <w:pStyle w:val="Item"/>
              <w:ind w:left="0"/>
            </w:pPr>
            <w:r w:rsidRPr="0013481B">
              <w:t>148° 39.026' east</w:t>
            </w:r>
          </w:p>
        </w:tc>
      </w:tr>
      <w:tr w:rsidR="00D729C0" w14:paraId="462D55B7" w14:textId="77777777" w:rsidTr="00EA1FEE">
        <w:tc>
          <w:tcPr>
            <w:tcW w:w="2767" w:type="dxa"/>
            <w:vAlign w:val="bottom"/>
          </w:tcPr>
          <w:p w14:paraId="11B3C9EA" w14:textId="6B5E605D" w:rsidR="00D729C0" w:rsidRPr="0013481B" w:rsidRDefault="00D729C0" w:rsidP="00D729C0">
            <w:pPr>
              <w:pStyle w:val="Item"/>
              <w:ind w:left="0"/>
            </w:pPr>
            <w:r w:rsidRPr="0013481B">
              <w:t>34</w:t>
            </w:r>
          </w:p>
        </w:tc>
        <w:tc>
          <w:tcPr>
            <w:tcW w:w="2768" w:type="dxa"/>
            <w:vAlign w:val="bottom"/>
          </w:tcPr>
          <w:p w14:paraId="3955C66A" w14:textId="6D6391AC" w:rsidR="00D729C0" w:rsidRDefault="00D729C0" w:rsidP="00D729C0">
            <w:pPr>
              <w:pStyle w:val="Item"/>
              <w:ind w:left="0"/>
            </w:pPr>
            <w:r w:rsidRPr="0013481B">
              <w:t>39° 10.448' south</w:t>
            </w:r>
          </w:p>
        </w:tc>
        <w:tc>
          <w:tcPr>
            <w:tcW w:w="2768" w:type="dxa"/>
            <w:vAlign w:val="bottom"/>
          </w:tcPr>
          <w:p w14:paraId="2AA99106" w14:textId="1FD8612F" w:rsidR="00D729C0" w:rsidRDefault="00D729C0" w:rsidP="00D729C0">
            <w:pPr>
              <w:pStyle w:val="Item"/>
              <w:ind w:left="0"/>
            </w:pPr>
            <w:r w:rsidRPr="0013481B">
              <w:t>148° 39.007' east</w:t>
            </w:r>
          </w:p>
        </w:tc>
      </w:tr>
      <w:tr w:rsidR="00D729C0" w14:paraId="01E025A2" w14:textId="77777777" w:rsidTr="00EA1FEE">
        <w:tc>
          <w:tcPr>
            <w:tcW w:w="2767" w:type="dxa"/>
            <w:vAlign w:val="bottom"/>
          </w:tcPr>
          <w:p w14:paraId="631DCE5C" w14:textId="1EA3AD86" w:rsidR="00D729C0" w:rsidRPr="0013481B" w:rsidRDefault="00D729C0" w:rsidP="00D729C0">
            <w:pPr>
              <w:pStyle w:val="Item"/>
              <w:ind w:left="0"/>
            </w:pPr>
            <w:r w:rsidRPr="0013481B">
              <w:t>35</w:t>
            </w:r>
          </w:p>
        </w:tc>
        <w:tc>
          <w:tcPr>
            <w:tcW w:w="2768" w:type="dxa"/>
            <w:vAlign w:val="bottom"/>
          </w:tcPr>
          <w:p w14:paraId="09828DB8" w14:textId="4B14F88D" w:rsidR="00D729C0" w:rsidRDefault="00D729C0" w:rsidP="00D729C0">
            <w:pPr>
              <w:pStyle w:val="Item"/>
              <w:ind w:left="0"/>
            </w:pPr>
            <w:r w:rsidRPr="0013481B">
              <w:t>39° 11.555' south</w:t>
            </w:r>
          </w:p>
        </w:tc>
        <w:tc>
          <w:tcPr>
            <w:tcW w:w="2768" w:type="dxa"/>
            <w:vAlign w:val="bottom"/>
          </w:tcPr>
          <w:p w14:paraId="70838DB4" w14:textId="7E902710" w:rsidR="00D729C0" w:rsidRDefault="00D729C0" w:rsidP="00D729C0">
            <w:pPr>
              <w:pStyle w:val="Item"/>
              <w:ind w:left="0"/>
            </w:pPr>
            <w:r w:rsidRPr="0013481B">
              <w:t>148° 39.337' east</w:t>
            </w:r>
          </w:p>
        </w:tc>
      </w:tr>
      <w:tr w:rsidR="00D729C0" w14:paraId="4B1252A8" w14:textId="77777777" w:rsidTr="00EA1FEE">
        <w:tc>
          <w:tcPr>
            <w:tcW w:w="2767" w:type="dxa"/>
            <w:vAlign w:val="bottom"/>
          </w:tcPr>
          <w:p w14:paraId="0F10796B" w14:textId="0844AA27" w:rsidR="00D729C0" w:rsidRPr="0013481B" w:rsidRDefault="00D729C0" w:rsidP="00D729C0">
            <w:pPr>
              <w:pStyle w:val="Item"/>
              <w:ind w:left="0"/>
            </w:pPr>
            <w:r w:rsidRPr="0013481B">
              <w:t>36</w:t>
            </w:r>
          </w:p>
        </w:tc>
        <w:tc>
          <w:tcPr>
            <w:tcW w:w="2768" w:type="dxa"/>
            <w:vAlign w:val="bottom"/>
          </w:tcPr>
          <w:p w14:paraId="060EAEE1" w14:textId="7B379BF3" w:rsidR="00D729C0" w:rsidRDefault="00D729C0" w:rsidP="00D729C0">
            <w:pPr>
              <w:pStyle w:val="Item"/>
              <w:ind w:left="0"/>
            </w:pPr>
            <w:r w:rsidRPr="0013481B">
              <w:t>39° 12.613' south</w:t>
            </w:r>
          </w:p>
        </w:tc>
        <w:tc>
          <w:tcPr>
            <w:tcW w:w="2768" w:type="dxa"/>
            <w:vAlign w:val="bottom"/>
          </w:tcPr>
          <w:p w14:paraId="7C57B045" w14:textId="1F66C552" w:rsidR="00D729C0" w:rsidRDefault="00D729C0" w:rsidP="00D729C0">
            <w:pPr>
              <w:pStyle w:val="Item"/>
              <w:ind w:left="0"/>
            </w:pPr>
            <w:r w:rsidRPr="0013481B">
              <w:t>148° 39.233' east</w:t>
            </w:r>
          </w:p>
        </w:tc>
      </w:tr>
      <w:tr w:rsidR="00D729C0" w14:paraId="3AD97152" w14:textId="77777777" w:rsidTr="00EA1FEE">
        <w:tc>
          <w:tcPr>
            <w:tcW w:w="2767" w:type="dxa"/>
            <w:vAlign w:val="bottom"/>
          </w:tcPr>
          <w:p w14:paraId="18F9E029" w14:textId="4D403DAF" w:rsidR="00D729C0" w:rsidRPr="0013481B" w:rsidRDefault="00D729C0" w:rsidP="00D729C0">
            <w:pPr>
              <w:pStyle w:val="Item"/>
              <w:ind w:left="0"/>
            </w:pPr>
            <w:r w:rsidRPr="0013481B">
              <w:t>37</w:t>
            </w:r>
          </w:p>
        </w:tc>
        <w:tc>
          <w:tcPr>
            <w:tcW w:w="2768" w:type="dxa"/>
            <w:vAlign w:val="bottom"/>
          </w:tcPr>
          <w:p w14:paraId="4519324D" w14:textId="44ACA0FF" w:rsidR="00D729C0" w:rsidRDefault="00D729C0" w:rsidP="00D729C0">
            <w:pPr>
              <w:pStyle w:val="Item"/>
              <w:ind w:left="0"/>
            </w:pPr>
            <w:r w:rsidRPr="0013481B">
              <w:t>39° 13.457' south</w:t>
            </w:r>
          </w:p>
        </w:tc>
        <w:tc>
          <w:tcPr>
            <w:tcW w:w="2768" w:type="dxa"/>
            <w:vAlign w:val="bottom"/>
          </w:tcPr>
          <w:p w14:paraId="72AB90A8" w14:textId="2DA9380C" w:rsidR="00D729C0" w:rsidRDefault="00D729C0" w:rsidP="00D729C0">
            <w:pPr>
              <w:pStyle w:val="Item"/>
              <w:ind w:left="0"/>
            </w:pPr>
            <w:r w:rsidRPr="0013481B">
              <w:t>148° 40.024' east</w:t>
            </w:r>
          </w:p>
        </w:tc>
      </w:tr>
      <w:tr w:rsidR="00D729C0" w14:paraId="74E0ED02" w14:textId="77777777" w:rsidTr="00EA1FEE">
        <w:tc>
          <w:tcPr>
            <w:tcW w:w="2767" w:type="dxa"/>
            <w:vAlign w:val="bottom"/>
          </w:tcPr>
          <w:p w14:paraId="42DD2D08" w14:textId="348B4029" w:rsidR="00D729C0" w:rsidRPr="0013481B" w:rsidRDefault="00D729C0" w:rsidP="00D729C0">
            <w:pPr>
              <w:pStyle w:val="Item"/>
              <w:ind w:left="0"/>
            </w:pPr>
            <w:r w:rsidRPr="0013481B">
              <w:t>38</w:t>
            </w:r>
          </w:p>
        </w:tc>
        <w:tc>
          <w:tcPr>
            <w:tcW w:w="2768" w:type="dxa"/>
            <w:vAlign w:val="bottom"/>
          </w:tcPr>
          <w:p w14:paraId="3A15685E" w14:textId="4FD7DCEE" w:rsidR="00D729C0" w:rsidRDefault="00D729C0" w:rsidP="00D729C0">
            <w:pPr>
              <w:pStyle w:val="Item"/>
              <w:ind w:left="0"/>
            </w:pPr>
            <w:r w:rsidRPr="0013481B">
              <w:t>39° 14.643' south</w:t>
            </w:r>
          </w:p>
        </w:tc>
        <w:tc>
          <w:tcPr>
            <w:tcW w:w="2768" w:type="dxa"/>
            <w:vAlign w:val="bottom"/>
          </w:tcPr>
          <w:p w14:paraId="6251BD88" w14:textId="2743759F" w:rsidR="00D729C0" w:rsidRDefault="00D729C0" w:rsidP="00D729C0">
            <w:pPr>
              <w:pStyle w:val="Item"/>
              <w:ind w:left="0"/>
            </w:pPr>
            <w:r w:rsidRPr="0013481B">
              <w:t>148° 39.774' east</w:t>
            </w:r>
          </w:p>
        </w:tc>
      </w:tr>
      <w:tr w:rsidR="00D729C0" w14:paraId="0CEFB712" w14:textId="77777777" w:rsidTr="00EA1FEE">
        <w:tc>
          <w:tcPr>
            <w:tcW w:w="2767" w:type="dxa"/>
            <w:vAlign w:val="bottom"/>
          </w:tcPr>
          <w:p w14:paraId="73F1676D" w14:textId="5D2939B6" w:rsidR="00D729C0" w:rsidRPr="0013481B" w:rsidRDefault="00D729C0" w:rsidP="00D729C0">
            <w:pPr>
              <w:pStyle w:val="Item"/>
              <w:ind w:left="0"/>
            </w:pPr>
            <w:r w:rsidRPr="0013481B">
              <w:t>39</w:t>
            </w:r>
          </w:p>
        </w:tc>
        <w:tc>
          <w:tcPr>
            <w:tcW w:w="2768" w:type="dxa"/>
            <w:vAlign w:val="bottom"/>
          </w:tcPr>
          <w:p w14:paraId="0F19AAA0" w14:textId="62042276" w:rsidR="00D729C0" w:rsidRDefault="00D729C0" w:rsidP="00D729C0">
            <w:pPr>
              <w:pStyle w:val="Item"/>
              <w:ind w:left="0"/>
            </w:pPr>
            <w:r w:rsidRPr="0013481B">
              <w:t>39° 15.481' south</w:t>
            </w:r>
          </w:p>
        </w:tc>
        <w:tc>
          <w:tcPr>
            <w:tcW w:w="2768" w:type="dxa"/>
            <w:vAlign w:val="bottom"/>
          </w:tcPr>
          <w:p w14:paraId="66B3707F" w14:textId="53AAF091" w:rsidR="00D729C0" w:rsidRDefault="00D729C0" w:rsidP="00D729C0">
            <w:pPr>
              <w:pStyle w:val="Item"/>
              <w:ind w:left="0"/>
            </w:pPr>
            <w:r w:rsidRPr="0013481B">
              <w:t>148° 39.688' east</w:t>
            </w:r>
          </w:p>
        </w:tc>
      </w:tr>
      <w:tr w:rsidR="00D729C0" w14:paraId="10E68175" w14:textId="77777777" w:rsidTr="00EA1FEE">
        <w:tc>
          <w:tcPr>
            <w:tcW w:w="2767" w:type="dxa"/>
            <w:vAlign w:val="bottom"/>
          </w:tcPr>
          <w:p w14:paraId="634ED579" w14:textId="1197ECA3" w:rsidR="00D729C0" w:rsidRPr="0013481B" w:rsidRDefault="00D729C0" w:rsidP="00D729C0">
            <w:pPr>
              <w:pStyle w:val="Item"/>
              <w:ind w:left="0"/>
            </w:pPr>
            <w:r w:rsidRPr="0013481B">
              <w:t>40</w:t>
            </w:r>
          </w:p>
        </w:tc>
        <w:tc>
          <w:tcPr>
            <w:tcW w:w="2768" w:type="dxa"/>
            <w:vAlign w:val="bottom"/>
          </w:tcPr>
          <w:p w14:paraId="62607C0A" w14:textId="5FDBD380" w:rsidR="00D729C0" w:rsidRDefault="00D729C0" w:rsidP="00D729C0">
            <w:pPr>
              <w:pStyle w:val="Item"/>
              <w:ind w:left="0"/>
            </w:pPr>
            <w:r w:rsidRPr="0013481B">
              <w:t>39° 16.287' south</w:t>
            </w:r>
          </w:p>
        </w:tc>
        <w:tc>
          <w:tcPr>
            <w:tcW w:w="2768" w:type="dxa"/>
            <w:vAlign w:val="bottom"/>
          </w:tcPr>
          <w:p w14:paraId="2A8379DB" w14:textId="0F4DB3C3" w:rsidR="00D729C0" w:rsidRDefault="00D729C0" w:rsidP="00D729C0">
            <w:pPr>
              <w:pStyle w:val="Item"/>
              <w:ind w:left="0"/>
            </w:pPr>
            <w:r w:rsidRPr="0013481B">
              <w:t>148° 40.442' east</w:t>
            </w:r>
          </w:p>
        </w:tc>
      </w:tr>
      <w:tr w:rsidR="00D729C0" w14:paraId="556AD893" w14:textId="77777777" w:rsidTr="00EA1FEE">
        <w:tc>
          <w:tcPr>
            <w:tcW w:w="2767" w:type="dxa"/>
            <w:vAlign w:val="bottom"/>
          </w:tcPr>
          <w:p w14:paraId="76011023" w14:textId="0C5DE3D0" w:rsidR="00D729C0" w:rsidRPr="0013481B" w:rsidRDefault="00D729C0" w:rsidP="00D729C0">
            <w:pPr>
              <w:pStyle w:val="Item"/>
              <w:ind w:left="0"/>
            </w:pPr>
            <w:r w:rsidRPr="0013481B">
              <w:t>41</w:t>
            </w:r>
          </w:p>
        </w:tc>
        <w:tc>
          <w:tcPr>
            <w:tcW w:w="2768" w:type="dxa"/>
            <w:vAlign w:val="bottom"/>
          </w:tcPr>
          <w:p w14:paraId="21D4F61E" w14:textId="32F606A6" w:rsidR="00D729C0" w:rsidRDefault="00D729C0" w:rsidP="00D729C0">
            <w:pPr>
              <w:pStyle w:val="Item"/>
              <w:ind w:left="0"/>
            </w:pPr>
            <w:r w:rsidRPr="0013481B">
              <w:t>39° 19.125' south</w:t>
            </w:r>
          </w:p>
        </w:tc>
        <w:tc>
          <w:tcPr>
            <w:tcW w:w="2768" w:type="dxa"/>
            <w:vAlign w:val="bottom"/>
          </w:tcPr>
          <w:p w14:paraId="01F2A9DB" w14:textId="2369DABC" w:rsidR="00D729C0" w:rsidRDefault="00D729C0" w:rsidP="00D729C0">
            <w:pPr>
              <w:pStyle w:val="Item"/>
              <w:ind w:left="0"/>
            </w:pPr>
            <w:r w:rsidRPr="0013481B">
              <w:t>148° 41.127' east</w:t>
            </w:r>
          </w:p>
        </w:tc>
      </w:tr>
      <w:tr w:rsidR="00D729C0" w14:paraId="3476D660" w14:textId="77777777" w:rsidTr="00EA1FEE">
        <w:tc>
          <w:tcPr>
            <w:tcW w:w="2767" w:type="dxa"/>
            <w:vAlign w:val="bottom"/>
          </w:tcPr>
          <w:p w14:paraId="7F036B13" w14:textId="08F957B1" w:rsidR="00D729C0" w:rsidRPr="0013481B" w:rsidRDefault="00D729C0" w:rsidP="00D729C0">
            <w:pPr>
              <w:pStyle w:val="Item"/>
              <w:ind w:left="0"/>
            </w:pPr>
            <w:r w:rsidRPr="0013481B">
              <w:t>42</w:t>
            </w:r>
          </w:p>
        </w:tc>
        <w:tc>
          <w:tcPr>
            <w:tcW w:w="2768" w:type="dxa"/>
            <w:vAlign w:val="bottom"/>
          </w:tcPr>
          <w:p w14:paraId="412FA96B" w14:textId="2EF91C44" w:rsidR="00D729C0" w:rsidRDefault="00D729C0" w:rsidP="00D729C0">
            <w:pPr>
              <w:pStyle w:val="Item"/>
              <w:ind w:left="0"/>
            </w:pPr>
            <w:r w:rsidRPr="0013481B">
              <w:t>39° 19.380' south</w:t>
            </w:r>
          </w:p>
        </w:tc>
        <w:tc>
          <w:tcPr>
            <w:tcW w:w="2768" w:type="dxa"/>
            <w:vAlign w:val="bottom"/>
          </w:tcPr>
          <w:p w14:paraId="5C834EE7" w14:textId="25BE187F" w:rsidR="00D729C0" w:rsidRDefault="00D729C0" w:rsidP="00D729C0">
            <w:pPr>
              <w:pStyle w:val="Item"/>
              <w:ind w:left="0"/>
            </w:pPr>
            <w:r w:rsidRPr="0013481B">
              <w:t>148° 42.711' east</w:t>
            </w:r>
          </w:p>
        </w:tc>
      </w:tr>
      <w:tr w:rsidR="00D729C0" w14:paraId="059C1785" w14:textId="77777777" w:rsidTr="00EA1FEE">
        <w:tc>
          <w:tcPr>
            <w:tcW w:w="2767" w:type="dxa"/>
            <w:vAlign w:val="bottom"/>
          </w:tcPr>
          <w:p w14:paraId="4E0AEE47" w14:textId="60A5CC75" w:rsidR="00D729C0" w:rsidRPr="0013481B" w:rsidRDefault="00D729C0" w:rsidP="00D729C0">
            <w:pPr>
              <w:pStyle w:val="Item"/>
              <w:ind w:left="0"/>
            </w:pPr>
            <w:r w:rsidRPr="0013481B">
              <w:t>43</w:t>
            </w:r>
          </w:p>
        </w:tc>
        <w:tc>
          <w:tcPr>
            <w:tcW w:w="2768" w:type="dxa"/>
            <w:vAlign w:val="bottom"/>
          </w:tcPr>
          <w:p w14:paraId="1463E5A0" w14:textId="08BE9808" w:rsidR="00D729C0" w:rsidRDefault="00D729C0" w:rsidP="00D729C0">
            <w:pPr>
              <w:pStyle w:val="Item"/>
              <w:ind w:left="0"/>
            </w:pPr>
            <w:r w:rsidRPr="0013481B">
              <w:t>39° 19.607' south</w:t>
            </w:r>
          </w:p>
        </w:tc>
        <w:tc>
          <w:tcPr>
            <w:tcW w:w="2768" w:type="dxa"/>
            <w:vAlign w:val="bottom"/>
          </w:tcPr>
          <w:p w14:paraId="576CD7B5" w14:textId="12DB20DC" w:rsidR="00D729C0" w:rsidRDefault="00D729C0" w:rsidP="00D729C0">
            <w:pPr>
              <w:pStyle w:val="Item"/>
              <w:ind w:left="0"/>
            </w:pPr>
            <w:r w:rsidRPr="0013481B">
              <w:t>148° 42.883' east</w:t>
            </w:r>
          </w:p>
        </w:tc>
      </w:tr>
      <w:tr w:rsidR="00D729C0" w14:paraId="228B162F" w14:textId="77777777" w:rsidTr="00EA1FEE">
        <w:tc>
          <w:tcPr>
            <w:tcW w:w="2767" w:type="dxa"/>
            <w:vAlign w:val="bottom"/>
          </w:tcPr>
          <w:p w14:paraId="503EF7D9" w14:textId="53A19652" w:rsidR="00D729C0" w:rsidRPr="0013481B" w:rsidRDefault="00D729C0" w:rsidP="00D729C0">
            <w:pPr>
              <w:pStyle w:val="Item"/>
              <w:ind w:left="0"/>
            </w:pPr>
            <w:r w:rsidRPr="0013481B">
              <w:t>44</w:t>
            </w:r>
          </w:p>
        </w:tc>
        <w:tc>
          <w:tcPr>
            <w:tcW w:w="2768" w:type="dxa"/>
            <w:vAlign w:val="bottom"/>
          </w:tcPr>
          <w:p w14:paraId="1AB711F5" w14:textId="7B884301" w:rsidR="00D729C0" w:rsidRDefault="00D729C0" w:rsidP="00D729C0">
            <w:pPr>
              <w:pStyle w:val="Item"/>
              <w:ind w:left="0"/>
            </w:pPr>
            <w:r w:rsidRPr="0013481B">
              <w:t>39° 19.788' south</w:t>
            </w:r>
          </w:p>
        </w:tc>
        <w:tc>
          <w:tcPr>
            <w:tcW w:w="2768" w:type="dxa"/>
            <w:vAlign w:val="bottom"/>
          </w:tcPr>
          <w:p w14:paraId="7C389A79" w14:textId="357F6836" w:rsidR="00D729C0" w:rsidRDefault="00D729C0" w:rsidP="00D729C0">
            <w:pPr>
              <w:pStyle w:val="Item"/>
              <w:ind w:left="0"/>
            </w:pPr>
            <w:r w:rsidRPr="0013481B">
              <w:t>148° 42.968' east</w:t>
            </w:r>
          </w:p>
        </w:tc>
      </w:tr>
      <w:tr w:rsidR="00D729C0" w14:paraId="742B9A89" w14:textId="77777777" w:rsidTr="00EA1FEE">
        <w:tc>
          <w:tcPr>
            <w:tcW w:w="2767" w:type="dxa"/>
            <w:vAlign w:val="bottom"/>
          </w:tcPr>
          <w:p w14:paraId="4CDED739" w14:textId="79109E41" w:rsidR="00D729C0" w:rsidRPr="0013481B" w:rsidRDefault="00D729C0" w:rsidP="00D729C0">
            <w:pPr>
              <w:pStyle w:val="Item"/>
              <w:ind w:left="0"/>
            </w:pPr>
            <w:r w:rsidRPr="0013481B">
              <w:t>45</w:t>
            </w:r>
          </w:p>
        </w:tc>
        <w:tc>
          <w:tcPr>
            <w:tcW w:w="2768" w:type="dxa"/>
            <w:vAlign w:val="bottom"/>
          </w:tcPr>
          <w:p w14:paraId="1BF390DB" w14:textId="73CDBA5A" w:rsidR="00D729C0" w:rsidRDefault="00D729C0" w:rsidP="00D729C0">
            <w:pPr>
              <w:pStyle w:val="Item"/>
              <w:ind w:left="0"/>
            </w:pPr>
            <w:r w:rsidRPr="0013481B">
              <w:t>39° 20.198' south</w:t>
            </w:r>
          </w:p>
        </w:tc>
        <w:tc>
          <w:tcPr>
            <w:tcW w:w="2768" w:type="dxa"/>
            <w:vAlign w:val="bottom"/>
          </w:tcPr>
          <w:p w14:paraId="6A08F1A8" w14:textId="36730DA0" w:rsidR="00D729C0" w:rsidRDefault="00D729C0" w:rsidP="00D729C0">
            <w:pPr>
              <w:pStyle w:val="Item"/>
              <w:ind w:left="0"/>
            </w:pPr>
            <w:r w:rsidRPr="0013481B">
              <w:t>148° 43.638' east</w:t>
            </w:r>
          </w:p>
        </w:tc>
      </w:tr>
      <w:tr w:rsidR="00D729C0" w14:paraId="0FF80A7E" w14:textId="77777777" w:rsidTr="00EA1FEE">
        <w:tc>
          <w:tcPr>
            <w:tcW w:w="2767" w:type="dxa"/>
            <w:vAlign w:val="bottom"/>
          </w:tcPr>
          <w:p w14:paraId="47D4782C" w14:textId="0D9414FC" w:rsidR="00D729C0" w:rsidRPr="0013481B" w:rsidRDefault="00D729C0" w:rsidP="00D729C0">
            <w:pPr>
              <w:pStyle w:val="Item"/>
              <w:ind w:left="0"/>
            </w:pPr>
            <w:r w:rsidRPr="0013481B">
              <w:t>46</w:t>
            </w:r>
          </w:p>
        </w:tc>
        <w:tc>
          <w:tcPr>
            <w:tcW w:w="2768" w:type="dxa"/>
            <w:vAlign w:val="bottom"/>
          </w:tcPr>
          <w:p w14:paraId="3D131A4F" w14:textId="76DE8192" w:rsidR="00D729C0" w:rsidRDefault="00D729C0" w:rsidP="00D729C0">
            <w:pPr>
              <w:pStyle w:val="Item"/>
              <w:ind w:left="0"/>
            </w:pPr>
            <w:r w:rsidRPr="0013481B">
              <w:t>39° 20.256' south</w:t>
            </w:r>
          </w:p>
        </w:tc>
        <w:tc>
          <w:tcPr>
            <w:tcW w:w="2768" w:type="dxa"/>
            <w:vAlign w:val="bottom"/>
          </w:tcPr>
          <w:p w14:paraId="20E518E0" w14:textId="511DC50F" w:rsidR="00D729C0" w:rsidRDefault="00D729C0" w:rsidP="00D729C0">
            <w:pPr>
              <w:pStyle w:val="Item"/>
              <w:ind w:left="0"/>
            </w:pPr>
            <w:r w:rsidRPr="0013481B">
              <w:t>148° 43.743' east</w:t>
            </w:r>
          </w:p>
        </w:tc>
      </w:tr>
      <w:tr w:rsidR="00D729C0" w14:paraId="1F1E8FD5" w14:textId="77777777" w:rsidTr="00EA1FEE">
        <w:tc>
          <w:tcPr>
            <w:tcW w:w="2767" w:type="dxa"/>
            <w:vAlign w:val="bottom"/>
          </w:tcPr>
          <w:p w14:paraId="39B73155" w14:textId="04F5B448" w:rsidR="00D729C0" w:rsidRPr="0013481B" w:rsidRDefault="00D729C0" w:rsidP="00D729C0">
            <w:pPr>
              <w:pStyle w:val="Item"/>
              <w:ind w:left="0"/>
            </w:pPr>
            <w:r w:rsidRPr="0013481B">
              <w:t>47</w:t>
            </w:r>
          </w:p>
        </w:tc>
        <w:tc>
          <w:tcPr>
            <w:tcW w:w="2768" w:type="dxa"/>
            <w:vAlign w:val="bottom"/>
          </w:tcPr>
          <w:p w14:paraId="43EC4E23" w14:textId="7E1DB693" w:rsidR="00D729C0" w:rsidRDefault="00D729C0" w:rsidP="00D729C0">
            <w:pPr>
              <w:pStyle w:val="Item"/>
              <w:ind w:left="0"/>
            </w:pPr>
            <w:r w:rsidRPr="0013481B">
              <w:t>39° 20.716' south</w:t>
            </w:r>
          </w:p>
        </w:tc>
        <w:tc>
          <w:tcPr>
            <w:tcW w:w="2768" w:type="dxa"/>
            <w:vAlign w:val="bottom"/>
          </w:tcPr>
          <w:p w14:paraId="5B7E80C3" w14:textId="54F21558" w:rsidR="00D729C0" w:rsidRDefault="00D729C0" w:rsidP="00D729C0">
            <w:pPr>
              <w:pStyle w:val="Item"/>
              <w:ind w:left="0"/>
            </w:pPr>
            <w:r w:rsidRPr="0013481B">
              <w:t>148° 43.916' east</w:t>
            </w:r>
          </w:p>
        </w:tc>
      </w:tr>
      <w:tr w:rsidR="00D729C0" w14:paraId="5630F89A" w14:textId="77777777" w:rsidTr="00EA1FEE">
        <w:tc>
          <w:tcPr>
            <w:tcW w:w="2767" w:type="dxa"/>
            <w:vAlign w:val="bottom"/>
          </w:tcPr>
          <w:p w14:paraId="7280B3CB" w14:textId="6111F27D" w:rsidR="00D729C0" w:rsidRPr="0013481B" w:rsidRDefault="00D729C0" w:rsidP="00D729C0">
            <w:pPr>
              <w:pStyle w:val="Item"/>
              <w:ind w:left="0"/>
            </w:pPr>
            <w:r w:rsidRPr="0013481B">
              <w:t>48</w:t>
            </w:r>
          </w:p>
        </w:tc>
        <w:tc>
          <w:tcPr>
            <w:tcW w:w="2768" w:type="dxa"/>
            <w:vAlign w:val="bottom"/>
          </w:tcPr>
          <w:p w14:paraId="4E7E75A5" w14:textId="6629B931" w:rsidR="00D729C0" w:rsidRDefault="00D729C0" w:rsidP="00D729C0">
            <w:pPr>
              <w:pStyle w:val="Item"/>
              <w:ind w:left="0"/>
            </w:pPr>
            <w:r w:rsidRPr="0013481B">
              <w:t>39° 21.539' south</w:t>
            </w:r>
          </w:p>
        </w:tc>
        <w:tc>
          <w:tcPr>
            <w:tcW w:w="2768" w:type="dxa"/>
            <w:vAlign w:val="bottom"/>
          </w:tcPr>
          <w:p w14:paraId="6474215E" w14:textId="69B2800A" w:rsidR="00D729C0" w:rsidRDefault="00D729C0" w:rsidP="00D729C0">
            <w:pPr>
              <w:pStyle w:val="Item"/>
              <w:ind w:left="0"/>
            </w:pPr>
            <w:r w:rsidRPr="0013481B">
              <w:t>148° 44.196' east</w:t>
            </w:r>
          </w:p>
        </w:tc>
      </w:tr>
      <w:tr w:rsidR="00D729C0" w14:paraId="0721FA72" w14:textId="77777777" w:rsidTr="00EA1FEE">
        <w:tc>
          <w:tcPr>
            <w:tcW w:w="2767" w:type="dxa"/>
            <w:vAlign w:val="bottom"/>
          </w:tcPr>
          <w:p w14:paraId="2FBE038A" w14:textId="0890986E" w:rsidR="00D729C0" w:rsidRPr="0013481B" w:rsidRDefault="00D729C0" w:rsidP="00D729C0">
            <w:pPr>
              <w:pStyle w:val="Item"/>
              <w:ind w:left="0"/>
            </w:pPr>
            <w:r w:rsidRPr="0013481B">
              <w:t>49</w:t>
            </w:r>
          </w:p>
        </w:tc>
        <w:tc>
          <w:tcPr>
            <w:tcW w:w="2768" w:type="dxa"/>
            <w:vAlign w:val="bottom"/>
          </w:tcPr>
          <w:p w14:paraId="279A8593" w14:textId="7FE6E768" w:rsidR="00D729C0" w:rsidRDefault="00D729C0" w:rsidP="00D729C0">
            <w:pPr>
              <w:pStyle w:val="Item"/>
              <w:ind w:left="0"/>
            </w:pPr>
            <w:r w:rsidRPr="0013481B">
              <w:t>39° 22.473' south</w:t>
            </w:r>
          </w:p>
        </w:tc>
        <w:tc>
          <w:tcPr>
            <w:tcW w:w="2768" w:type="dxa"/>
            <w:vAlign w:val="bottom"/>
          </w:tcPr>
          <w:p w14:paraId="6E0313F8" w14:textId="58487093" w:rsidR="00D729C0" w:rsidRDefault="00D729C0" w:rsidP="00D729C0">
            <w:pPr>
              <w:pStyle w:val="Item"/>
              <w:ind w:left="0"/>
            </w:pPr>
            <w:r w:rsidRPr="0013481B">
              <w:t>148° 44.217' east</w:t>
            </w:r>
          </w:p>
        </w:tc>
      </w:tr>
      <w:tr w:rsidR="00D729C0" w14:paraId="38920A9B" w14:textId="77777777" w:rsidTr="00EA1FEE">
        <w:tc>
          <w:tcPr>
            <w:tcW w:w="2767" w:type="dxa"/>
            <w:vAlign w:val="bottom"/>
          </w:tcPr>
          <w:p w14:paraId="3D91A9E0" w14:textId="2E346078" w:rsidR="00D729C0" w:rsidRPr="0013481B" w:rsidRDefault="00D729C0" w:rsidP="00D729C0">
            <w:pPr>
              <w:pStyle w:val="Item"/>
              <w:ind w:left="0"/>
            </w:pPr>
            <w:r w:rsidRPr="0013481B">
              <w:t>50</w:t>
            </w:r>
          </w:p>
        </w:tc>
        <w:tc>
          <w:tcPr>
            <w:tcW w:w="2768" w:type="dxa"/>
            <w:vAlign w:val="bottom"/>
          </w:tcPr>
          <w:p w14:paraId="182ED4A3" w14:textId="6E13918A" w:rsidR="00D729C0" w:rsidRDefault="00D729C0" w:rsidP="00D729C0">
            <w:pPr>
              <w:pStyle w:val="Item"/>
              <w:ind w:left="0"/>
            </w:pPr>
            <w:r w:rsidRPr="0013481B">
              <w:t>39° 22.644' south</w:t>
            </w:r>
          </w:p>
        </w:tc>
        <w:tc>
          <w:tcPr>
            <w:tcW w:w="2768" w:type="dxa"/>
            <w:vAlign w:val="bottom"/>
          </w:tcPr>
          <w:p w14:paraId="57A03805" w14:textId="7FC348AD" w:rsidR="00D729C0" w:rsidRDefault="00D729C0" w:rsidP="00D729C0">
            <w:pPr>
              <w:pStyle w:val="Item"/>
              <w:ind w:left="0"/>
            </w:pPr>
            <w:r w:rsidRPr="0013481B">
              <w:t>148° 44.219' east</w:t>
            </w:r>
          </w:p>
        </w:tc>
      </w:tr>
      <w:tr w:rsidR="00D729C0" w14:paraId="06F4B71C" w14:textId="77777777" w:rsidTr="00EA1FEE">
        <w:tc>
          <w:tcPr>
            <w:tcW w:w="2767" w:type="dxa"/>
            <w:vAlign w:val="bottom"/>
          </w:tcPr>
          <w:p w14:paraId="166C584A" w14:textId="2A65B163" w:rsidR="00D729C0" w:rsidRPr="0013481B" w:rsidRDefault="00D729C0" w:rsidP="00D729C0">
            <w:pPr>
              <w:pStyle w:val="Item"/>
              <w:ind w:left="0"/>
            </w:pPr>
            <w:r w:rsidRPr="0013481B">
              <w:t>51</w:t>
            </w:r>
          </w:p>
        </w:tc>
        <w:tc>
          <w:tcPr>
            <w:tcW w:w="2768" w:type="dxa"/>
            <w:vAlign w:val="bottom"/>
          </w:tcPr>
          <w:p w14:paraId="5583D9A9" w14:textId="01C80445" w:rsidR="00D729C0" w:rsidRDefault="00D729C0" w:rsidP="00D729C0">
            <w:pPr>
              <w:pStyle w:val="Item"/>
              <w:ind w:left="0"/>
            </w:pPr>
            <w:r w:rsidRPr="0013481B">
              <w:t>39° 22.808' south</w:t>
            </w:r>
          </w:p>
        </w:tc>
        <w:tc>
          <w:tcPr>
            <w:tcW w:w="2768" w:type="dxa"/>
            <w:vAlign w:val="bottom"/>
          </w:tcPr>
          <w:p w14:paraId="3E420CE0" w14:textId="71588270" w:rsidR="00D729C0" w:rsidRDefault="00D729C0" w:rsidP="00D729C0">
            <w:pPr>
              <w:pStyle w:val="Item"/>
              <w:ind w:left="0"/>
            </w:pPr>
            <w:r w:rsidRPr="0013481B">
              <w:t>148° 44.153' east</w:t>
            </w:r>
          </w:p>
        </w:tc>
      </w:tr>
      <w:tr w:rsidR="00D729C0" w14:paraId="63A2F301" w14:textId="77777777" w:rsidTr="00EA1FEE">
        <w:tc>
          <w:tcPr>
            <w:tcW w:w="2767" w:type="dxa"/>
            <w:vAlign w:val="bottom"/>
          </w:tcPr>
          <w:p w14:paraId="75215674" w14:textId="1A52FBFB" w:rsidR="00D729C0" w:rsidRPr="0013481B" w:rsidRDefault="00D729C0" w:rsidP="00D729C0">
            <w:pPr>
              <w:pStyle w:val="Item"/>
              <w:ind w:left="0"/>
            </w:pPr>
            <w:r w:rsidRPr="0013481B">
              <w:t>52</w:t>
            </w:r>
          </w:p>
        </w:tc>
        <w:tc>
          <w:tcPr>
            <w:tcW w:w="2768" w:type="dxa"/>
            <w:vAlign w:val="bottom"/>
          </w:tcPr>
          <w:p w14:paraId="1AFEA391" w14:textId="6B90E571" w:rsidR="00D729C0" w:rsidRDefault="00D729C0" w:rsidP="00D729C0">
            <w:pPr>
              <w:pStyle w:val="Item"/>
              <w:ind w:left="0"/>
            </w:pPr>
            <w:r w:rsidRPr="0013481B">
              <w:t>39° 24.078' south</w:t>
            </w:r>
          </w:p>
        </w:tc>
        <w:tc>
          <w:tcPr>
            <w:tcW w:w="2768" w:type="dxa"/>
            <w:vAlign w:val="bottom"/>
          </w:tcPr>
          <w:p w14:paraId="35D5BC3B" w14:textId="30BF2067" w:rsidR="00D729C0" w:rsidRDefault="00D729C0" w:rsidP="00D729C0">
            <w:pPr>
              <w:pStyle w:val="Item"/>
              <w:ind w:left="0"/>
            </w:pPr>
            <w:r w:rsidRPr="0013481B">
              <w:t>148° 44.520' east</w:t>
            </w:r>
          </w:p>
        </w:tc>
      </w:tr>
      <w:tr w:rsidR="00D729C0" w14:paraId="5BF8FD4B" w14:textId="77777777" w:rsidTr="00EA1FEE">
        <w:tc>
          <w:tcPr>
            <w:tcW w:w="2767" w:type="dxa"/>
            <w:vAlign w:val="bottom"/>
          </w:tcPr>
          <w:p w14:paraId="7D5169D1" w14:textId="7C999DED" w:rsidR="00D729C0" w:rsidRPr="0013481B" w:rsidRDefault="00D729C0" w:rsidP="00D729C0">
            <w:pPr>
              <w:pStyle w:val="Item"/>
              <w:ind w:left="0"/>
            </w:pPr>
            <w:r w:rsidRPr="0013481B">
              <w:t>53</w:t>
            </w:r>
          </w:p>
        </w:tc>
        <w:tc>
          <w:tcPr>
            <w:tcW w:w="2768" w:type="dxa"/>
            <w:vAlign w:val="bottom"/>
          </w:tcPr>
          <w:p w14:paraId="37556BD1" w14:textId="2F4AEF1A" w:rsidR="00D729C0" w:rsidRDefault="00D729C0" w:rsidP="00D729C0">
            <w:pPr>
              <w:pStyle w:val="Item"/>
              <w:ind w:left="0"/>
            </w:pPr>
            <w:r w:rsidRPr="0013481B">
              <w:t>39° 24.924' south</w:t>
            </w:r>
          </w:p>
        </w:tc>
        <w:tc>
          <w:tcPr>
            <w:tcW w:w="2768" w:type="dxa"/>
            <w:vAlign w:val="bottom"/>
          </w:tcPr>
          <w:p w14:paraId="6315F230" w14:textId="68C3908F" w:rsidR="00D729C0" w:rsidRDefault="00D729C0" w:rsidP="00D729C0">
            <w:pPr>
              <w:pStyle w:val="Item"/>
              <w:ind w:left="0"/>
            </w:pPr>
            <w:r w:rsidRPr="0013481B">
              <w:t>148° 44.519' east</w:t>
            </w:r>
          </w:p>
        </w:tc>
      </w:tr>
      <w:tr w:rsidR="00D729C0" w14:paraId="1ADE2326" w14:textId="77777777" w:rsidTr="00EA1FEE">
        <w:tc>
          <w:tcPr>
            <w:tcW w:w="2767" w:type="dxa"/>
            <w:vAlign w:val="bottom"/>
          </w:tcPr>
          <w:p w14:paraId="7A1A08A0" w14:textId="2C4C93D2" w:rsidR="00D729C0" w:rsidRPr="0013481B" w:rsidRDefault="00D729C0" w:rsidP="00D729C0">
            <w:pPr>
              <w:pStyle w:val="Item"/>
              <w:ind w:left="0"/>
            </w:pPr>
            <w:r w:rsidRPr="0013481B">
              <w:t>54</w:t>
            </w:r>
          </w:p>
        </w:tc>
        <w:tc>
          <w:tcPr>
            <w:tcW w:w="2768" w:type="dxa"/>
            <w:vAlign w:val="bottom"/>
          </w:tcPr>
          <w:p w14:paraId="53C9CEEC" w14:textId="318DAF2B" w:rsidR="00D729C0" w:rsidRDefault="00D729C0" w:rsidP="00D729C0">
            <w:pPr>
              <w:pStyle w:val="Item"/>
              <w:ind w:left="0"/>
            </w:pPr>
            <w:r w:rsidRPr="0013481B">
              <w:t>39° 24.984' south</w:t>
            </w:r>
          </w:p>
        </w:tc>
        <w:tc>
          <w:tcPr>
            <w:tcW w:w="2768" w:type="dxa"/>
            <w:vAlign w:val="bottom"/>
          </w:tcPr>
          <w:p w14:paraId="001403B0" w14:textId="2385C9B5" w:rsidR="00D729C0" w:rsidRDefault="00D729C0" w:rsidP="00D729C0">
            <w:pPr>
              <w:pStyle w:val="Item"/>
              <w:ind w:left="0"/>
            </w:pPr>
            <w:r w:rsidRPr="0013481B">
              <w:t>148° 44.537' east</w:t>
            </w:r>
          </w:p>
        </w:tc>
      </w:tr>
      <w:tr w:rsidR="00D729C0" w14:paraId="4823428B" w14:textId="77777777" w:rsidTr="00EA1FEE">
        <w:tc>
          <w:tcPr>
            <w:tcW w:w="2767" w:type="dxa"/>
            <w:vAlign w:val="bottom"/>
          </w:tcPr>
          <w:p w14:paraId="56F722B9" w14:textId="10CFA98C" w:rsidR="00D729C0" w:rsidRPr="0013481B" w:rsidRDefault="00D729C0" w:rsidP="00D729C0">
            <w:pPr>
              <w:pStyle w:val="Item"/>
              <w:ind w:left="0"/>
            </w:pPr>
            <w:r w:rsidRPr="0013481B">
              <w:t>55</w:t>
            </w:r>
          </w:p>
        </w:tc>
        <w:tc>
          <w:tcPr>
            <w:tcW w:w="2768" w:type="dxa"/>
            <w:vAlign w:val="bottom"/>
          </w:tcPr>
          <w:p w14:paraId="61FC0A57" w14:textId="5E97EA5C" w:rsidR="00D729C0" w:rsidRDefault="00D729C0" w:rsidP="00D729C0">
            <w:pPr>
              <w:pStyle w:val="Item"/>
              <w:ind w:left="0"/>
            </w:pPr>
            <w:r w:rsidRPr="0013481B">
              <w:t>39° 25.892' south</w:t>
            </w:r>
          </w:p>
        </w:tc>
        <w:tc>
          <w:tcPr>
            <w:tcW w:w="2768" w:type="dxa"/>
            <w:vAlign w:val="bottom"/>
          </w:tcPr>
          <w:p w14:paraId="1D25A478" w14:textId="0506C1D0" w:rsidR="00D729C0" w:rsidRDefault="00D729C0" w:rsidP="00D729C0">
            <w:pPr>
              <w:pStyle w:val="Item"/>
              <w:ind w:left="0"/>
            </w:pPr>
            <w:r w:rsidRPr="0013481B">
              <w:t>148° 43.833' east</w:t>
            </w:r>
          </w:p>
        </w:tc>
      </w:tr>
      <w:tr w:rsidR="00D729C0" w14:paraId="21F46AD0" w14:textId="77777777" w:rsidTr="00EA1FEE">
        <w:tc>
          <w:tcPr>
            <w:tcW w:w="2767" w:type="dxa"/>
            <w:vAlign w:val="bottom"/>
          </w:tcPr>
          <w:p w14:paraId="0BBCBC1F" w14:textId="09A81390" w:rsidR="00D729C0" w:rsidRPr="0013481B" w:rsidRDefault="00D729C0" w:rsidP="00D729C0">
            <w:pPr>
              <w:pStyle w:val="Item"/>
              <w:ind w:left="0"/>
            </w:pPr>
            <w:r w:rsidRPr="0013481B">
              <w:t>56</w:t>
            </w:r>
          </w:p>
        </w:tc>
        <w:tc>
          <w:tcPr>
            <w:tcW w:w="2768" w:type="dxa"/>
            <w:vAlign w:val="bottom"/>
          </w:tcPr>
          <w:p w14:paraId="62899AC5" w14:textId="6F45FBBC" w:rsidR="00D729C0" w:rsidRDefault="00D729C0" w:rsidP="00D729C0">
            <w:pPr>
              <w:pStyle w:val="Item"/>
              <w:ind w:left="0"/>
            </w:pPr>
            <w:r w:rsidRPr="0013481B">
              <w:t>39° 25.906' south</w:t>
            </w:r>
          </w:p>
        </w:tc>
        <w:tc>
          <w:tcPr>
            <w:tcW w:w="2768" w:type="dxa"/>
            <w:vAlign w:val="bottom"/>
          </w:tcPr>
          <w:p w14:paraId="54036988" w14:textId="6AD75DD2" w:rsidR="00D729C0" w:rsidRDefault="00D729C0" w:rsidP="00D729C0">
            <w:pPr>
              <w:pStyle w:val="Item"/>
              <w:ind w:left="0"/>
            </w:pPr>
            <w:r w:rsidRPr="0013481B">
              <w:t>148° 43.807' east</w:t>
            </w:r>
          </w:p>
        </w:tc>
      </w:tr>
      <w:tr w:rsidR="00D729C0" w14:paraId="6186DA28" w14:textId="77777777" w:rsidTr="00EA1FEE">
        <w:tc>
          <w:tcPr>
            <w:tcW w:w="2767" w:type="dxa"/>
            <w:vAlign w:val="bottom"/>
          </w:tcPr>
          <w:p w14:paraId="38B27053" w14:textId="10033B88" w:rsidR="00D729C0" w:rsidRPr="0013481B" w:rsidRDefault="00D729C0" w:rsidP="00D729C0">
            <w:pPr>
              <w:pStyle w:val="Item"/>
              <w:ind w:left="0"/>
            </w:pPr>
            <w:r w:rsidRPr="0013481B">
              <w:t>57</w:t>
            </w:r>
          </w:p>
        </w:tc>
        <w:tc>
          <w:tcPr>
            <w:tcW w:w="2768" w:type="dxa"/>
            <w:vAlign w:val="bottom"/>
          </w:tcPr>
          <w:p w14:paraId="308BF3EC" w14:textId="63372B50" w:rsidR="00D729C0" w:rsidRDefault="00D729C0" w:rsidP="00D729C0">
            <w:pPr>
              <w:pStyle w:val="Item"/>
              <w:ind w:left="0"/>
            </w:pPr>
            <w:r w:rsidRPr="0013481B">
              <w:t>39° 26.025' south</w:t>
            </w:r>
          </w:p>
        </w:tc>
        <w:tc>
          <w:tcPr>
            <w:tcW w:w="2768" w:type="dxa"/>
            <w:vAlign w:val="bottom"/>
          </w:tcPr>
          <w:p w14:paraId="0419816D" w14:textId="568576CD" w:rsidR="00D729C0" w:rsidRDefault="00D729C0" w:rsidP="00D729C0">
            <w:pPr>
              <w:pStyle w:val="Item"/>
              <w:ind w:left="0"/>
            </w:pPr>
            <w:r w:rsidRPr="0013481B">
              <w:t>148° 43.769' east</w:t>
            </w:r>
          </w:p>
        </w:tc>
      </w:tr>
      <w:tr w:rsidR="00D729C0" w14:paraId="7C020589" w14:textId="77777777" w:rsidTr="00EA1FEE">
        <w:tc>
          <w:tcPr>
            <w:tcW w:w="2767" w:type="dxa"/>
            <w:vAlign w:val="bottom"/>
          </w:tcPr>
          <w:p w14:paraId="0D6C2D24" w14:textId="670F7711" w:rsidR="00D729C0" w:rsidRPr="0013481B" w:rsidRDefault="00D729C0" w:rsidP="00D729C0">
            <w:pPr>
              <w:pStyle w:val="Item"/>
              <w:ind w:left="0"/>
            </w:pPr>
            <w:r w:rsidRPr="0013481B">
              <w:lastRenderedPageBreak/>
              <w:t>58</w:t>
            </w:r>
          </w:p>
        </w:tc>
        <w:tc>
          <w:tcPr>
            <w:tcW w:w="2768" w:type="dxa"/>
            <w:vAlign w:val="bottom"/>
          </w:tcPr>
          <w:p w14:paraId="0A0C742E" w14:textId="592B6F09" w:rsidR="00D729C0" w:rsidRDefault="00D729C0" w:rsidP="00D729C0">
            <w:pPr>
              <w:pStyle w:val="Item"/>
              <w:ind w:left="0"/>
            </w:pPr>
            <w:r w:rsidRPr="0013481B">
              <w:t>39° 26.340' south</w:t>
            </w:r>
          </w:p>
        </w:tc>
        <w:tc>
          <w:tcPr>
            <w:tcW w:w="2768" w:type="dxa"/>
            <w:vAlign w:val="bottom"/>
          </w:tcPr>
          <w:p w14:paraId="1AD1C1BC" w14:textId="724FA0EE" w:rsidR="00D729C0" w:rsidRDefault="00D729C0" w:rsidP="00D729C0">
            <w:pPr>
              <w:pStyle w:val="Item"/>
              <w:ind w:left="0"/>
            </w:pPr>
            <w:r w:rsidRPr="0013481B">
              <w:t>148° 43.738' east</w:t>
            </w:r>
          </w:p>
        </w:tc>
      </w:tr>
      <w:tr w:rsidR="00D729C0" w14:paraId="2C330E48" w14:textId="77777777" w:rsidTr="00EA1FEE">
        <w:tc>
          <w:tcPr>
            <w:tcW w:w="2767" w:type="dxa"/>
            <w:vAlign w:val="bottom"/>
          </w:tcPr>
          <w:p w14:paraId="749B5A78" w14:textId="5757BCE3" w:rsidR="00D729C0" w:rsidRPr="0013481B" w:rsidRDefault="00D729C0" w:rsidP="00D729C0">
            <w:pPr>
              <w:pStyle w:val="Item"/>
              <w:ind w:left="0"/>
            </w:pPr>
            <w:r w:rsidRPr="0013481B">
              <w:t>59</w:t>
            </w:r>
          </w:p>
        </w:tc>
        <w:tc>
          <w:tcPr>
            <w:tcW w:w="2768" w:type="dxa"/>
            <w:vAlign w:val="bottom"/>
          </w:tcPr>
          <w:p w14:paraId="06EA979F" w14:textId="73DDC38B" w:rsidR="00D729C0" w:rsidRDefault="00D729C0" w:rsidP="00D729C0">
            <w:pPr>
              <w:pStyle w:val="Item"/>
              <w:ind w:left="0"/>
            </w:pPr>
            <w:r w:rsidRPr="0013481B">
              <w:t>39° 26.573' south</w:t>
            </w:r>
          </w:p>
        </w:tc>
        <w:tc>
          <w:tcPr>
            <w:tcW w:w="2768" w:type="dxa"/>
            <w:vAlign w:val="bottom"/>
          </w:tcPr>
          <w:p w14:paraId="70C76322" w14:textId="1DA399B8" w:rsidR="00D729C0" w:rsidRDefault="00D729C0" w:rsidP="00D729C0">
            <w:pPr>
              <w:pStyle w:val="Item"/>
              <w:ind w:left="0"/>
            </w:pPr>
            <w:r w:rsidRPr="0013481B">
              <w:t>148° 44.071' east</w:t>
            </w:r>
          </w:p>
        </w:tc>
      </w:tr>
      <w:tr w:rsidR="00D729C0" w14:paraId="5FF076C2" w14:textId="77777777" w:rsidTr="00EA1FEE">
        <w:tc>
          <w:tcPr>
            <w:tcW w:w="2767" w:type="dxa"/>
            <w:vAlign w:val="bottom"/>
          </w:tcPr>
          <w:p w14:paraId="3DB7AE9B" w14:textId="5BF63804" w:rsidR="00D729C0" w:rsidRPr="0013481B" w:rsidRDefault="00D729C0" w:rsidP="00D729C0">
            <w:pPr>
              <w:pStyle w:val="Item"/>
              <w:ind w:left="0"/>
            </w:pPr>
            <w:r w:rsidRPr="0013481B">
              <w:t>60</w:t>
            </w:r>
          </w:p>
        </w:tc>
        <w:tc>
          <w:tcPr>
            <w:tcW w:w="2768" w:type="dxa"/>
            <w:vAlign w:val="bottom"/>
          </w:tcPr>
          <w:p w14:paraId="4AB250F7" w14:textId="284CE2D0" w:rsidR="00D729C0" w:rsidRDefault="00D729C0" w:rsidP="00D729C0">
            <w:pPr>
              <w:pStyle w:val="Item"/>
              <w:ind w:left="0"/>
            </w:pPr>
            <w:r w:rsidRPr="0013481B">
              <w:t>39° 26.570' south</w:t>
            </w:r>
          </w:p>
        </w:tc>
        <w:tc>
          <w:tcPr>
            <w:tcW w:w="2768" w:type="dxa"/>
            <w:vAlign w:val="bottom"/>
          </w:tcPr>
          <w:p w14:paraId="35D8F9B5" w14:textId="28A61D88" w:rsidR="00D729C0" w:rsidRDefault="00D729C0" w:rsidP="00D729C0">
            <w:pPr>
              <w:pStyle w:val="Item"/>
              <w:ind w:left="0"/>
            </w:pPr>
            <w:r w:rsidRPr="0013481B">
              <w:t>148° 44.110' east</w:t>
            </w:r>
          </w:p>
        </w:tc>
      </w:tr>
      <w:tr w:rsidR="00D729C0" w14:paraId="61997403" w14:textId="77777777" w:rsidTr="00EA1FEE">
        <w:tc>
          <w:tcPr>
            <w:tcW w:w="2767" w:type="dxa"/>
            <w:vAlign w:val="bottom"/>
          </w:tcPr>
          <w:p w14:paraId="2708E0CC" w14:textId="0FCFCC58" w:rsidR="00D729C0" w:rsidRPr="0013481B" w:rsidRDefault="00D729C0" w:rsidP="00D729C0">
            <w:pPr>
              <w:pStyle w:val="Item"/>
              <w:ind w:left="0"/>
            </w:pPr>
            <w:r w:rsidRPr="0013481B">
              <w:t>61</w:t>
            </w:r>
          </w:p>
        </w:tc>
        <w:tc>
          <w:tcPr>
            <w:tcW w:w="2768" w:type="dxa"/>
            <w:vAlign w:val="bottom"/>
          </w:tcPr>
          <w:p w14:paraId="1AA4B04D" w14:textId="07C7A754" w:rsidR="00D729C0" w:rsidRDefault="00D729C0" w:rsidP="00D729C0">
            <w:pPr>
              <w:pStyle w:val="Item"/>
              <w:ind w:left="0"/>
            </w:pPr>
            <w:r w:rsidRPr="0013481B">
              <w:t>39° 26.533' south</w:t>
            </w:r>
          </w:p>
        </w:tc>
        <w:tc>
          <w:tcPr>
            <w:tcW w:w="2768" w:type="dxa"/>
            <w:vAlign w:val="bottom"/>
          </w:tcPr>
          <w:p w14:paraId="3B0C4AAC" w14:textId="116AE87B" w:rsidR="00D729C0" w:rsidRDefault="00D729C0" w:rsidP="00D729C0">
            <w:pPr>
              <w:pStyle w:val="Item"/>
              <w:ind w:left="0"/>
            </w:pPr>
            <w:r w:rsidRPr="0013481B">
              <w:t>148° 45.942' east</w:t>
            </w:r>
          </w:p>
        </w:tc>
      </w:tr>
      <w:tr w:rsidR="00D729C0" w14:paraId="5BF669FB" w14:textId="77777777" w:rsidTr="00EA1FEE">
        <w:tc>
          <w:tcPr>
            <w:tcW w:w="2767" w:type="dxa"/>
            <w:vAlign w:val="bottom"/>
          </w:tcPr>
          <w:p w14:paraId="57047486" w14:textId="31DF0C1C" w:rsidR="00D729C0" w:rsidRPr="0013481B" w:rsidRDefault="00D729C0" w:rsidP="00D729C0">
            <w:pPr>
              <w:pStyle w:val="Item"/>
              <w:ind w:left="0"/>
            </w:pPr>
            <w:r w:rsidRPr="0013481B">
              <w:t>62</w:t>
            </w:r>
          </w:p>
        </w:tc>
        <w:tc>
          <w:tcPr>
            <w:tcW w:w="2768" w:type="dxa"/>
            <w:vAlign w:val="bottom"/>
          </w:tcPr>
          <w:p w14:paraId="60F725EC" w14:textId="4D657B8B" w:rsidR="00D729C0" w:rsidRDefault="00D729C0" w:rsidP="00D729C0">
            <w:pPr>
              <w:pStyle w:val="Item"/>
              <w:ind w:left="0"/>
            </w:pPr>
            <w:r w:rsidRPr="0013481B">
              <w:t>39° 28.542' south</w:t>
            </w:r>
          </w:p>
        </w:tc>
        <w:tc>
          <w:tcPr>
            <w:tcW w:w="2768" w:type="dxa"/>
            <w:vAlign w:val="bottom"/>
          </w:tcPr>
          <w:p w14:paraId="0476C87F" w14:textId="49415A90" w:rsidR="00D729C0" w:rsidRDefault="00D729C0" w:rsidP="00D729C0">
            <w:pPr>
              <w:pStyle w:val="Item"/>
              <w:ind w:left="0"/>
            </w:pPr>
            <w:r w:rsidRPr="0013481B">
              <w:t>148° 46.570' east</w:t>
            </w:r>
          </w:p>
        </w:tc>
      </w:tr>
      <w:tr w:rsidR="00D729C0" w14:paraId="04174F51" w14:textId="77777777" w:rsidTr="00EA1FEE">
        <w:tc>
          <w:tcPr>
            <w:tcW w:w="2767" w:type="dxa"/>
            <w:vAlign w:val="bottom"/>
          </w:tcPr>
          <w:p w14:paraId="174CA4B8" w14:textId="54E0543B" w:rsidR="00D729C0" w:rsidRPr="0013481B" w:rsidRDefault="00D729C0" w:rsidP="00D729C0">
            <w:pPr>
              <w:pStyle w:val="Item"/>
              <w:ind w:left="0"/>
            </w:pPr>
            <w:r w:rsidRPr="0013481B">
              <w:t>63</w:t>
            </w:r>
          </w:p>
        </w:tc>
        <w:tc>
          <w:tcPr>
            <w:tcW w:w="2768" w:type="dxa"/>
            <w:vAlign w:val="bottom"/>
          </w:tcPr>
          <w:p w14:paraId="7257D4D9" w14:textId="6B3C22B2" w:rsidR="00D729C0" w:rsidRDefault="00D729C0" w:rsidP="00D729C0">
            <w:pPr>
              <w:pStyle w:val="Item"/>
              <w:ind w:left="0"/>
            </w:pPr>
            <w:r w:rsidRPr="0013481B">
              <w:t>39° 31.840' south</w:t>
            </w:r>
          </w:p>
        </w:tc>
        <w:tc>
          <w:tcPr>
            <w:tcW w:w="2768" w:type="dxa"/>
            <w:vAlign w:val="bottom"/>
          </w:tcPr>
          <w:p w14:paraId="2E8D76E7" w14:textId="7D0C0570" w:rsidR="00D729C0" w:rsidRDefault="00D729C0" w:rsidP="00D729C0">
            <w:pPr>
              <w:pStyle w:val="Item"/>
              <w:ind w:left="0"/>
            </w:pPr>
            <w:r w:rsidRPr="0013481B">
              <w:t>148° 47.271' east</w:t>
            </w:r>
          </w:p>
        </w:tc>
      </w:tr>
      <w:tr w:rsidR="00D729C0" w14:paraId="6A1A0659" w14:textId="77777777" w:rsidTr="00EA1FEE">
        <w:tc>
          <w:tcPr>
            <w:tcW w:w="2767" w:type="dxa"/>
            <w:vAlign w:val="bottom"/>
          </w:tcPr>
          <w:p w14:paraId="0D4A9046" w14:textId="3D0C2EE7" w:rsidR="00D729C0" w:rsidRPr="0013481B" w:rsidRDefault="00D729C0" w:rsidP="00D729C0">
            <w:pPr>
              <w:pStyle w:val="Item"/>
              <w:ind w:left="0"/>
            </w:pPr>
            <w:r w:rsidRPr="0013481B">
              <w:t>64</w:t>
            </w:r>
          </w:p>
        </w:tc>
        <w:tc>
          <w:tcPr>
            <w:tcW w:w="2768" w:type="dxa"/>
            <w:vAlign w:val="bottom"/>
          </w:tcPr>
          <w:p w14:paraId="008D899A" w14:textId="5139A6C7" w:rsidR="00D729C0" w:rsidRDefault="00D729C0" w:rsidP="00D729C0">
            <w:pPr>
              <w:pStyle w:val="Item"/>
              <w:ind w:left="0"/>
            </w:pPr>
            <w:r w:rsidRPr="0013481B">
              <w:t>39° 35.138' south</w:t>
            </w:r>
          </w:p>
        </w:tc>
        <w:tc>
          <w:tcPr>
            <w:tcW w:w="2768" w:type="dxa"/>
            <w:vAlign w:val="bottom"/>
          </w:tcPr>
          <w:p w14:paraId="50E486F3" w14:textId="2BBFFB55" w:rsidR="00D729C0" w:rsidRDefault="00D729C0" w:rsidP="00D729C0">
            <w:pPr>
              <w:pStyle w:val="Item"/>
              <w:ind w:left="0"/>
            </w:pPr>
            <w:r w:rsidRPr="0013481B">
              <w:t>148° 47.972' east</w:t>
            </w:r>
          </w:p>
        </w:tc>
      </w:tr>
      <w:tr w:rsidR="00D729C0" w14:paraId="48EC1FD8" w14:textId="77777777" w:rsidTr="00EA1FEE">
        <w:tc>
          <w:tcPr>
            <w:tcW w:w="2767" w:type="dxa"/>
            <w:vAlign w:val="bottom"/>
          </w:tcPr>
          <w:p w14:paraId="0372631F" w14:textId="17703B19" w:rsidR="00D729C0" w:rsidRPr="0013481B" w:rsidRDefault="00D729C0" w:rsidP="00D729C0">
            <w:pPr>
              <w:pStyle w:val="Item"/>
              <w:ind w:left="0"/>
            </w:pPr>
            <w:r w:rsidRPr="0013481B">
              <w:t>65</w:t>
            </w:r>
          </w:p>
        </w:tc>
        <w:tc>
          <w:tcPr>
            <w:tcW w:w="2768" w:type="dxa"/>
            <w:vAlign w:val="bottom"/>
          </w:tcPr>
          <w:p w14:paraId="5651471F" w14:textId="7F19B9F3" w:rsidR="00D729C0" w:rsidRDefault="00D729C0" w:rsidP="00D729C0">
            <w:pPr>
              <w:pStyle w:val="Item"/>
              <w:ind w:left="0"/>
            </w:pPr>
            <w:r w:rsidRPr="0013481B">
              <w:t>39° 38.986' south</w:t>
            </w:r>
          </w:p>
        </w:tc>
        <w:tc>
          <w:tcPr>
            <w:tcW w:w="2768" w:type="dxa"/>
            <w:vAlign w:val="bottom"/>
          </w:tcPr>
          <w:p w14:paraId="07224635" w14:textId="18FFA9D3" w:rsidR="00D729C0" w:rsidRDefault="00D729C0" w:rsidP="00D729C0">
            <w:pPr>
              <w:pStyle w:val="Item"/>
              <w:ind w:left="0"/>
            </w:pPr>
            <w:r w:rsidRPr="0013481B">
              <w:t>148° 46.941' east</w:t>
            </w:r>
          </w:p>
        </w:tc>
      </w:tr>
      <w:tr w:rsidR="00D729C0" w14:paraId="696C0FF0" w14:textId="77777777" w:rsidTr="00EA1FEE">
        <w:tc>
          <w:tcPr>
            <w:tcW w:w="2767" w:type="dxa"/>
            <w:vAlign w:val="bottom"/>
          </w:tcPr>
          <w:p w14:paraId="258E6AFA" w14:textId="4797E621" w:rsidR="00D729C0" w:rsidRPr="0013481B" w:rsidRDefault="00D729C0" w:rsidP="00D729C0">
            <w:pPr>
              <w:pStyle w:val="Item"/>
              <w:ind w:left="0"/>
            </w:pPr>
            <w:r w:rsidRPr="0013481B">
              <w:t>66</w:t>
            </w:r>
          </w:p>
        </w:tc>
        <w:tc>
          <w:tcPr>
            <w:tcW w:w="2768" w:type="dxa"/>
            <w:vAlign w:val="bottom"/>
          </w:tcPr>
          <w:p w14:paraId="63AAB390" w14:textId="2322B196" w:rsidR="00D729C0" w:rsidRDefault="00D729C0" w:rsidP="00D729C0">
            <w:pPr>
              <w:pStyle w:val="Item"/>
              <w:ind w:left="0"/>
            </w:pPr>
            <w:r w:rsidRPr="0013481B">
              <w:t>39° 43.725' south</w:t>
            </w:r>
          </w:p>
        </w:tc>
        <w:tc>
          <w:tcPr>
            <w:tcW w:w="2768" w:type="dxa"/>
            <w:vAlign w:val="bottom"/>
          </w:tcPr>
          <w:p w14:paraId="26B784BD" w14:textId="0503883C" w:rsidR="00D729C0" w:rsidRDefault="00D729C0" w:rsidP="00D729C0">
            <w:pPr>
              <w:pStyle w:val="Item"/>
              <w:ind w:left="0"/>
            </w:pPr>
            <w:r w:rsidRPr="0013481B">
              <w:t>148° 48.369' east</w:t>
            </w:r>
          </w:p>
        </w:tc>
      </w:tr>
      <w:tr w:rsidR="009C63F2" w14:paraId="186A71DF" w14:textId="77777777" w:rsidTr="00EA1FEE">
        <w:tc>
          <w:tcPr>
            <w:tcW w:w="2767" w:type="dxa"/>
            <w:vAlign w:val="bottom"/>
          </w:tcPr>
          <w:p w14:paraId="744794BF" w14:textId="45FD9C42" w:rsidR="009C63F2" w:rsidRPr="0013481B" w:rsidRDefault="009C63F2" w:rsidP="009C63F2">
            <w:pPr>
              <w:pStyle w:val="Item"/>
              <w:ind w:left="0"/>
            </w:pPr>
            <w:r w:rsidRPr="0013481B">
              <w:t>67</w:t>
            </w:r>
          </w:p>
        </w:tc>
        <w:tc>
          <w:tcPr>
            <w:tcW w:w="2768" w:type="dxa"/>
            <w:vAlign w:val="bottom"/>
          </w:tcPr>
          <w:p w14:paraId="792252CD" w14:textId="7B082476" w:rsidR="009C63F2" w:rsidRPr="0013481B" w:rsidRDefault="009C63F2" w:rsidP="009C63F2">
            <w:pPr>
              <w:pStyle w:val="Item"/>
              <w:ind w:left="0"/>
            </w:pPr>
            <w:r w:rsidRPr="0013481B">
              <w:t>39° 48.094' south</w:t>
            </w:r>
          </w:p>
        </w:tc>
        <w:tc>
          <w:tcPr>
            <w:tcW w:w="2768" w:type="dxa"/>
            <w:vAlign w:val="bottom"/>
          </w:tcPr>
          <w:p w14:paraId="34CF8692" w14:textId="026BC146" w:rsidR="009C63F2" w:rsidRPr="0013481B" w:rsidRDefault="009C63F2" w:rsidP="009C63F2">
            <w:pPr>
              <w:pStyle w:val="Item"/>
              <w:ind w:left="0"/>
            </w:pPr>
            <w:r w:rsidRPr="0013481B">
              <w:t>148° 48.295' east</w:t>
            </w:r>
          </w:p>
        </w:tc>
      </w:tr>
      <w:tr w:rsidR="009C63F2" w14:paraId="1F6B69AC" w14:textId="77777777" w:rsidTr="00EA1FEE">
        <w:tc>
          <w:tcPr>
            <w:tcW w:w="2767" w:type="dxa"/>
            <w:vAlign w:val="bottom"/>
          </w:tcPr>
          <w:p w14:paraId="469F41E4" w14:textId="2306F81C" w:rsidR="009C63F2" w:rsidRPr="0013481B" w:rsidRDefault="009C63F2" w:rsidP="009C63F2">
            <w:pPr>
              <w:pStyle w:val="Item"/>
              <w:ind w:left="0"/>
            </w:pPr>
            <w:r w:rsidRPr="0013481B">
              <w:t>68</w:t>
            </w:r>
          </w:p>
        </w:tc>
        <w:tc>
          <w:tcPr>
            <w:tcW w:w="2768" w:type="dxa"/>
            <w:vAlign w:val="bottom"/>
          </w:tcPr>
          <w:p w14:paraId="66AFA569" w14:textId="7AE25E63" w:rsidR="009C63F2" w:rsidRPr="0013481B" w:rsidRDefault="009C63F2" w:rsidP="009C63F2">
            <w:pPr>
              <w:pStyle w:val="Item"/>
              <w:ind w:left="0"/>
            </w:pPr>
            <w:r w:rsidRPr="0013481B">
              <w:t>40° 2.101' south</w:t>
            </w:r>
          </w:p>
        </w:tc>
        <w:tc>
          <w:tcPr>
            <w:tcW w:w="2768" w:type="dxa"/>
            <w:vAlign w:val="bottom"/>
          </w:tcPr>
          <w:p w14:paraId="7B69A853" w14:textId="594BF281" w:rsidR="009C63F2" w:rsidRPr="0013481B" w:rsidRDefault="009C63F2" w:rsidP="009C63F2">
            <w:pPr>
              <w:pStyle w:val="Item"/>
              <w:ind w:left="0"/>
            </w:pPr>
            <w:r w:rsidRPr="0013481B">
              <w:t>148° 52.652' east</w:t>
            </w:r>
          </w:p>
        </w:tc>
      </w:tr>
      <w:tr w:rsidR="009C63F2" w14:paraId="358B59B0" w14:textId="77777777" w:rsidTr="00EA1FEE">
        <w:tc>
          <w:tcPr>
            <w:tcW w:w="2767" w:type="dxa"/>
            <w:vAlign w:val="bottom"/>
          </w:tcPr>
          <w:p w14:paraId="76C1A626" w14:textId="374758AD" w:rsidR="009C63F2" w:rsidRPr="0013481B" w:rsidRDefault="009C63F2" w:rsidP="009C63F2">
            <w:pPr>
              <w:pStyle w:val="Item"/>
              <w:ind w:left="0"/>
            </w:pPr>
            <w:r w:rsidRPr="0013481B">
              <w:t>69</w:t>
            </w:r>
          </w:p>
        </w:tc>
        <w:tc>
          <w:tcPr>
            <w:tcW w:w="2768" w:type="dxa"/>
            <w:vAlign w:val="bottom"/>
          </w:tcPr>
          <w:p w14:paraId="7E10089F" w14:textId="51A3170E" w:rsidR="009C63F2" w:rsidRPr="0013481B" w:rsidRDefault="009C63F2" w:rsidP="009C63F2">
            <w:pPr>
              <w:pStyle w:val="Item"/>
              <w:ind w:left="0"/>
            </w:pPr>
            <w:r w:rsidRPr="0013481B">
              <w:t>40° 22.500' south</w:t>
            </w:r>
          </w:p>
        </w:tc>
        <w:tc>
          <w:tcPr>
            <w:tcW w:w="2768" w:type="dxa"/>
            <w:vAlign w:val="bottom"/>
          </w:tcPr>
          <w:p w14:paraId="4827AFAD" w14:textId="78B845E8" w:rsidR="009C63F2" w:rsidRPr="0013481B" w:rsidRDefault="009C63F2" w:rsidP="009C63F2">
            <w:pPr>
              <w:pStyle w:val="Item"/>
              <w:ind w:left="0"/>
            </w:pPr>
            <w:r w:rsidRPr="0013481B">
              <w:t>148° 52.800' east</w:t>
            </w:r>
          </w:p>
        </w:tc>
      </w:tr>
    </w:tbl>
    <w:p w14:paraId="312FC14A" w14:textId="019F6516" w:rsidR="00FE475D" w:rsidRPr="00144E38" w:rsidRDefault="00FE475D" w:rsidP="00551C95">
      <w:pPr>
        <w:pStyle w:val="ListParagraph0"/>
        <w:numPr>
          <w:ilvl w:val="0"/>
          <w:numId w:val="20"/>
        </w:numPr>
        <w:tabs>
          <w:tab w:val="left" w:pos="858"/>
        </w:tabs>
        <w:spacing w:before="120" w:after="120" w:line="276" w:lineRule="auto"/>
        <w:ind w:left="1548" w:right="1117" w:hanging="357"/>
      </w:pPr>
      <w:r w:rsidRPr="00144E38">
        <w:t>west along the parallel of latitude 40° 22.500' south to its intersection with the meridian of longitude 148° 49.500' east (Point 70</w:t>
      </w:r>
      <w:proofErr w:type="gramStart"/>
      <w:r w:rsidRPr="00144E38">
        <w:t>);</w:t>
      </w:r>
      <w:proofErr w:type="gramEnd"/>
    </w:p>
    <w:p w14:paraId="513CF04A" w14:textId="5DBEED98" w:rsidR="003246DF" w:rsidRPr="00170EE0" w:rsidRDefault="00FE475D" w:rsidP="00170EE0">
      <w:pPr>
        <w:pStyle w:val="ListParagraph0"/>
        <w:numPr>
          <w:ilvl w:val="0"/>
          <w:numId w:val="20"/>
        </w:numPr>
        <w:tabs>
          <w:tab w:val="left" w:pos="858"/>
        </w:tabs>
        <w:spacing w:before="120" w:after="120" w:line="276" w:lineRule="auto"/>
        <w:ind w:left="1548" w:right="1117" w:hanging="357"/>
      </w:pPr>
      <w:r w:rsidRPr="00144E38">
        <w:t>generally north westerly along the geodesics sequentially connecting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8"/>
        <w:gridCol w:w="2768"/>
      </w:tblGrid>
      <w:tr w:rsidR="00C132FA" w14:paraId="1C754B2C" w14:textId="77777777" w:rsidTr="00EA1FEE">
        <w:tc>
          <w:tcPr>
            <w:tcW w:w="2767" w:type="dxa"/>
            <w:vAlign w:val="bottom"/>
          </w:tcPr>
          <w:p w14:paraId="7F183BD8" w14:textId="25924984" w:rsidR="00C132FA" w:rsidRPr="00170EE0" w:rsidRDefault="00C132FA" w:rsidP="00C132FA">
            <w:pPr>
              <w:pStyle w:val="Item"/>
              <w:ind w:left="0"/>
            </w:pPr>
            <w:r w:rsidRPr="00170EE0">
              <w:t>71</w:t>
            </w:r>
          </w:p>
        </w:tc>
        <w:tc>
          <w:tcPr>
            <w:tcW w:w="2768" w:type="dxa"/>
            <w:vAlign w:val="bottom"/>
          </w:tcPr>
          <w:p w14:paraId="5FBCD443" w14:textId="3C5EF657" w:rsidR="00C132FA" w:rsidRDefault="00C132FA" w:rsidP="00C132FA">
            <w:pPr>
              <w:pStyle w:val="Item"/>
              <w:ind w:left="0"/>
            </w:pPr>
            <w:r w:rsidRPr="00170EE0">
              <w:t>40° 2.112' south</w:t>
            </w:r>
          </w:p>
        </w:tc>
        <w:tc>
          <w:tcPr>
            <w:tcW w:w="2768" w:type="dxa"/>
            <w:vAlign w:val="bottom"/>
          </w:tcPr>
          <w:p w14:paraId="6A2805D9" w14:textId="221D2F17" w:rsidR="00C132FA" w:rsidRDefault="00C132FA" w:rsidP="00C132FA">
            <w:pPr>
              <w:pStyle w:val="Item"/>
              <w:ind w:left="0"/>
            </w:pPr>
            <w:r w:rsidRPr="00170EE0">
              <w:t>148° 46.500' east</w:t>
            </w:r>
          </w:p>
        </w:tc>
      </w:tr>
      <w:tr w:rsidR="00C132FA" w14:paraId="6E432E8A" w14:textId="77777777" w:rsidTr="00EA1FEE">
        <w:tc>
          <w:tcPr>
            <w:tcW w:w="2767" w:type="dxa"/>
            <w:vAlign w:val="bottom"/>
          </w:tcPr>
          <w:p w14:paraId="5AD19BB1" w14:textId="66F156D4" w:rsidR="00C132FA" w:rsidRPr="00170EE0" w:rsidRDefault="00C132FA" w:rsidP="00C132FA">
            <w:pPr>
              <w:pStyle w:val="Item"/>
              <w:ind w:left="0"/>
            </w:pPr>
            <w:r w:rsidRPr="00170EE0">
              <w:t>72</w:t>
            </w:r>
          </w:p>
        </w:tc>
        <w:tc>
          <w:tcPr>
            <w:tcW w:w="2768" w:type="dxa"/>
            <w:vAlign w:val="bottom"/>
          </w:tcPr>
          <w:p w14:paraId="364EC4CC" w14:textId="54A443C5" w:rsidR="00C132FA" w:rsidRDefault="00C132FA" w:rsidP="00C132FA">
            <w:pPr>
              <w:pStyle w:val="Item"/>
              <w:ind w:left="0"/>
            </w:pPr>
            <w:r w:rsidRPr="00170EE0">
              <w:t>39° 55.959' south</w:t>
            </w:r>
          </w:p>
        </w:tc>
        <w:tc>
          <w:tcPr>
            <w:tcW w:w="2768" w:type="dxa"/>
            <w:vAlign w:val="bottom"/>
          </w:tcPr>
          <w:p w14:paraId="06E08461" w14:textId="3CC8C22B" w:rsidR="00C132FA" w:rsidRDefault="00C132FA" w:rsidP="00C132FA">
            <w:pPr>
              <w:pStyle w:val="Item"/>
              <w:ind w:left="0"/>
            </w:pPr>
            <w:r w:rsidRPr="00170EE0">
              <w:t>148° 39.000' east</w:t>
            </w:r>
          </w:p>
        </w:tc>
      </w:tr>
      <w:tr w:rsidR="00C132FA" w14:paraId="7636B949" w14:textId="77777777" w:rsidTr="00EA1FEE">
        <w:tc>
          <w:tcPr>
            <w:tcW w:w="2767" w:type="dxa"/>
            <w:vAlign w:val="bottom"/>
          </w:tcPr>
          <w:p w14:paraId="225D51E8" w14:textId="23E0E2C4" w:rsidR="00C132FA" w:rsidRPr="00170EE0" w:rsidRDefault="00C132FA" w:rsidP="00C132FA">
            <w:pPr>
              <w:pStyle w:val="Item"/>
              <w:ind w:left="0"/>
            </w:pPr>
            <w:r w:rsidRPr="00170EE0">
              <w:t>73</w:t>
            </w:r>
          </w:p>
        </w:tc>
        <w:tc>
          <w:tcPr>
            <w:tcW w:w="2768" w:type="dxa"/>
            <w:vAlign w:val="bottom"/>
          </w:tcPr>
          <w:p w14:paraId="711BE8CD" w14:textId="7CCDD125" w:rsidR="00C132FA" w:rsidRDefault="00C132FA" w:rsidP="00C132FA">
            <w:pPr>
              <w:pStyle w:val="Item"/>
              <w:ind w:left="0"/>
            </w:pPr>
            <w:r w:rsidRPr="00170EE0">
              <w:t>39° 51.000' south</w:t>
            </w:r>
          </w:p>
        </w:tc>
        <w:tc>
          <w:tcPr>
            <w:tcW w:w="2768" w:type="dxa"/>
            <w:vAlign w:val="bottom"/>
          </w:tcPr>
          <w:p w14:paraId="56BEF12A" w14:textId="7EDD7D5C" w:rsidR="00C132FA" w:rsidRDefault="00C132FA" w:rsidP="00C132FA">
            <w:pPr>
              <w:pStyle w:val="Item"/>
              <w:ind w:left="0"/>
            </w:pPr>
            <w:r w:rsidRPr="00170EE0">
              <w:t>148° 37.500' east</w:t>
            </w:r>
          </w:p>
        </w:tc>
      </w:tr>
      <w:tr w:rsidR="00C132FA" w14:paraId="25215B51" w14:textId="77777777" w:rsidTr="00EA1FEE">
        <w:tc>
          <w:tcPr>
            <w:tcW w:w="2767" w:type="dxa"/>
            <w:vAlign w:val="bottom"/>
          </w:tcPr>
          <w:p w14:paraId="2C6F2E57" w14:textId="36646506" w:rsidR="00C132FA" w:rsidRPr="00170EE0" w:rsidRDefault="00C132FA" w:rsidP="00C132FA">
            <w:pPr>
              <w:pStyle w:val="Item"/>
              <w:ind w:left="0"/>
            </w:pPr>
            <w:r w:rsidRPr="00170EE0">
              <w:t>74</w:t>
            </w:r>
          </w:p>
        </w:tc>
        <w:tc>
          <w:tcPr>
            <w:tcW w:w="2768" w:type="dxa"/>
            <w:vAlign w:val="bottom"/>
          </w:tcPr>
          <w:p w14:paraId="40518D28" w14:textId="121F3B9E" w:rsidR="00C132FA" w:rsidRDefault="00C132FA" w:rsidP="00C132FA">
            <w:pPr>
              <w:pStyle w:val="Item"/>
              <w:ind w:left="0"/>
            </w:pPr>
            <w:r w:rsidRPr="00170EE0">
              <w:t>39° 34.500' south</w:t>
            </w:r>
          </w:p>
        </w:tc>
        <w:tc>
          <w:tcPr>
            <w:tcW w:w="2768" w:type="dxa"/>
            <w:vAlign w:val="bottom"/>
          </w:tcPr>
          <w:p w14:paraId="13A1114C" w14:textId="533EE65A" w:rsidR="00C132FA" w:rsidRDefault="00C132FA" w:rsidP="00C132FA">
            <w:pPr>
              <w:pStyle w:val="Item"/>
              <w:ind w:left="0"/>
            </w:pPr>
            <w:r w:rsidRPr="00170EE0">
              <w:t>148° 37.500' east</w:t>
            </w:r>
          </w:p>
        </w:tc>
      </w:tr>
      <w:tr w:rsidR="00C132FA" w14:paraId="77668B0B" w14:textId="77777777" w:rsidTr="00EA1FEE">
        <w:tc>
          <w:tcPr>
            <w:tcW w:w="2767" w:type="dxa"/>
            <w:vAlign w:val="bottom"/>
          </w:tcPr>
          <w:p w14:paraId="0BB8E994" w14:textId="44E425DB" w:rsidR="00C132FA" w:rsidRPr="00170EE0" w:rsidRDefault="00C132FA" w:rsidP="00C132FA">
            <w:pPr>
              <w:pStyle w:val="Item"/>
              <w:ind w:left="0"/>
            </w:pPr>
            <w:r w:rsidRPr="00170EE0">
              <w:t>75</w:t>
            </w:r>
          </w:p>
        </w:tc>
        <w:tc>
          <w:tcPr>
            <w:tcW w:w="2768" w:type="dxa"/>
            <w:vAlign w:val="bottom"/>
          </w:tcPr>
          <w:p w14:paraId="4FE57A41" w14:textId="2F17EF40" w:rsidR="00C132FA" w:rsidRDefault="00C132FA" w:rsidP="00C132FA">
            <w:pPr>
              <w:pStyle w:val="Item"/>
              <w:ind w:left="0"/>
            </w:pPr>
            <w:r w:rsidRPr="00170EE0">
              <w:t>39° 19.500' south</w:t>
            </w:r>
          </w:p>
        </w:tc>
        <w:tc>
          <w:tcPr>
            <w:tcW w:w="2768" w:type="dxa"/>
            <w:vAlign w:val="bottom"/>
          </w:tcPr>
          <w:p w14:paraId="318FDEE3" w14:textId="44423AF3" w:rsidR="00C132FA" w:rsidRDefault="00C132FA" w:rsidP="00C132FA">
            <w:pPr>
              <w:pStyle w:val="Item"/>
              <w:ind w:left="0"/>
            </w:pPr>
            <w:r w:rsidRPr="00170EE0">
              <w:t>148° 36.000' east</w:t>
            </w:r>
          </w:p>
        </w:tc>
      </w:tr>
      <w:tr w:rsidR="00C132FA" w14:paraId="2F8D6B97" w14:textId="77777777" w:rsidTr="00EA1FEE">
        <w:tc>
          <w:tcPr>
            <w:tcW w:w="2767" w:type="dxa"/>
            <w:vAlign w:val="bottom"/>
          </w:tcPr>
          <w:p w14:paraId="33F12A5F" w14:textId="520F07F2" w:rsidR="00C132FA" w:rsidRPr="00170EE0" w:rsidRDefault="00C132FA" w:rsidP="00C132FA">
            <w:pPr>
              <w:pStyle w:val="Item"/>
              <w:ind w:left="0"/>
            </w:pPr>
            <w:r w:rsidRPr="00170EE0">
              <w:t>76</w:t>
            </w:r>
          </w:p>
        </w:tc>
        <w:tc>
          <w:tcPr>
            <w:tcW w:w="2768" w:type="dxa"/>
            <w:vAlign w:val="bottom"/>
          </w:tcPr>
          <w:p w14:paraId="45F33E47" w14:textId="3BDC47CE" w:rsidR="00C132FA" w:rsidRDefault="00C132FA" w:rsidP="00C132FA">
            <w:pPr>
              <w:pStyle w:val="Item"/>
              <w:ind w:left="0"/>
            </w:pPr>
            <w:r w:rsidRPr="00170EE0">
              <w:t>39° 7.500' south</w:t>
            </w:r>
          </w:p>
        </w:tc>
        <w:tc>
          <w:tcPr>
            <w:tcW w:w="2768" w:type="dxa"/>
            <w:vAlign w:val="bottom"/>
          </w:tcPr>
          <w:p w14:paraId="1FA8F360" w14:textId="0CBB8746" w:rsidR="00C132FA" w:rsidRDefault="00C132FA" w:rsidP="00C132FA">
            <w:pPr>
              <w:pStyle w:val="Item"/>
              <w:ind w:left="0"/>
            </w:pPr>
            <w:r w:rsidRPr="00170EE0">
              <w:t>148° 33.792' east</w:t>
            </w:r>
          </w:p>
        </w:tc>
      </w:tr>
      <w:tr w:rsidR="00C132FA" w14:paraId="06EC934A" w14:textId="77777777" w:rsidTr="00EA1FEE">
        <w:tc>
          <w:tcPr>
            <w:tcW w:w="2767" w:type="dxa"/>
            <w:vAlign w:val="bottom"/>
          </w:tcPr>
          <w:p w14:paraId="5F653ECB" w14:textId="3B4CC947" w:rsidR="00C132FA" w:rsidRPr="00170EE0" w:rsidRDefault="00C132FA" w:rsidP="00C132FA">
            <w:pPr>
              <w:pStyle w:val="Item"/>
              <w:ind w:left="0"/>
            </w:pPr>
            <w:r w:rsidRPr="00170EE0">
              <w:t>77</w:t>
            </w:r>
          </w:p>
        </w:tc>
        <w:tc>
          <w:tcPr>
            <w:tcW w:w="2768" w:type="dxa"/>
            <w:vAlign w:val="bottom"/>
          </w:tcPr>
          <w:p w14:paraId="4A26E1C3" w14:textId="11414F51" w:rsidR="00C132FA" w:rsidRDefault="00C132FA" w:rsidP="00C132FA">
            <w:pPr>
              <w:pStyle w:val="Item"/>
              <w:ind w:left="0"/>
            </w:pPr>
            <w:r w:rsidRPr="00170EE0">
              <w:t>39° 2.427' south</w:t>
            </w:r>
          </w:p>
        </w:tc>
        <w:tc>
          <w:tcPr>
            <w:tcW w:w="2768" w:type="dxa"/>
            <w:vAlign w:val="bottom"/>
          </w:tcPr>
          <w:p w14:paraId="50AFE4E2" w14:textId="118C8376" w:rsidR="00C132FA" w:rsidRDefault="00C132FA" w:rsidP="00C132FA">
            <w:pPr>
              <w:pStyle w:val="Item"/>
              <w:ind w:left="0"/>
            </w:pPr>
            <w:r w:rsidRPr="00170EE0">
              <w:t>148° 28.849' east</w:t>
            </w:r>
          </w:p>
        </w:tc>
      </w:tr>
    </w:tbl>
    <w:p w14:paraId="6AAA0819" w14:textId="23851100" w:rsidR="00CD1577" w:rsidRPr="006065DA" w:rsidRDefault="00640BB8" w:rsidP="00551C95">
      <w:pPr>
        <w:pStyle w:val="ListParagraph0"/>
        <w:numPr>
          <w:ilvl w:val="0"/>
          <w:numId w:val="20"/>
        </w:numPr>
        <w:tabs>
          <w:tab w:val="left" w:pos="858"/>
        </w:tabs>
        <w:spacing w:before="120" w:after="120" w:line="276" w:lineRule="auto"/>
        <w:ind w:left="1548" w:right="1117" w:hanging="357"/>
      </w:pPr>
      <w:r w:rsidRPr="00144E38">
        <w:t>north westerly along the geodesic to the point of commencement</w:t>
      </w:r>
    </w:p>
    <w:p w14:paraId="2DF0C59A" w14:textId="1B7F0785" w:rsidR="00386515" w:rsidRDefault="00386515" w:rsidP="00EE3902">
      <w:pPr>
        <w:pStyle w:val="Item"/>
        <w:ind w:left="0"/>
      </w:pPr>
    </w:p>
    <w:p w14:paraId="73503050" w14:textId="22B981B4" w:rsidR="00EE3902" w:rsidRDefault="00EE3902" w:rsidP="00EE3902">
      <w:pPr>
        <w:pStyle w:val="ItemHead"/>
      </w:pPr>
    </w:p>
    <w:p w14:paraId="41B19B40" w14:textId="6BE5C45E" w:rsidR="00D6185F" w:rsidRDefault="00D6185F" w:rsidP="00D6185F">
      <w:pPr>
        <w:pStyle w:val="Item"/>
      </w:pPr>
    </w:p>
    <w:p w14:paraId="68AB3A77" w14:textId="66E8F3D5" w:rsidR="00D6185F" w:rsidRDefault="00D6185F" w:rsidP="00D6185F">
      <w:pPr>
        <w:pStyle w:val="ItemHead"/>
      </w:pPr>
    </w:p>
    <w:p w14:paraId="11DF264C" w14:textId="3E7A8176" w:rsidR="00D6185F" w:rsidRDefault="00D6185F" w:rsidP="00D6185F">
      <w:pPr>
        <w:pStyle w:val="Item"/>
      </w:pPr>
    </w:p>
    <w:p w14:paraId="7CC573F0" w14:textId="5F8D3862" w:rsidR="00D6185F" w:rsidRDefault="00D6185F" w:rsidP="00D6185F">
      <w:pPr>
        <w:pStyle w:val="ItemHead"/>
      </w:pPr>
    </w:p>
    <w:p w14:paraId="7653F9ED" w14:textId="4EA73F6C" w:rsidR="003F6F52" w:rsidRPr="00DA182D" w:rsidRDefault="003F6F52" w:rsidP="00C42DE0">
      <w:pPr>
        <w:pStyle w:val="BodyPara"/>
        <w:numPr>
          <w:ilvl w:val="0"/>
          <w:numId w:val="0"/>
        </w:numPr>
      </w:pPr>
    </w:p>
    <w:sectPr w:rsidR="003F6F52" w:rsidRPr="00DA182D" w:rsidSect="00B20990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C1C8" w14:textId="77777777" w:rsidR="00281D9C" w:rsidRDefault="00281D9C" w:rsidP="0048364F">
      <w:pPr>
        <w:spacing w:line="240" w:lineRule="auto"/>
      </w:pPr>
      <w:r>
        <w:separator/>
      </w:r>
    </w:p>
  </w:endnote>
  <w:endnote w:type="continuationSeparator" w:id="0">
    <w:p w14:paraId="4B1B6F99" w14:textId="77777777" w:rsidR="00281D9C" w:rsidRDefault="00281D9C" w:rsidP="0048364F">
      <w:pPr>
        <w:spacing w:line="240" w:lineRule="auto"/>
      </w:pPr>
      <w:r>
        <w:continuationSeparator/>
      </w:r>
    </w:p>
  </w:endnote>
  <w:endnote w:type="continuationNotice" w:id="1">
    <w:p w14:paraId="507CBA68" w14:textId="77777777" w:rsidR="00281D9C" w:rsidRDefault="00281D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2B15EA98" w14:textId="77777777" w:rsidTr="000C6668">
      <w:tc>
        <w:tcPr>
          <w:tcW w:w="5000" w:type="pct"/>
        </w:tcPr>
        <w:p w14:paraId="699598DB" w14:textId="77777777" w:rsidR="009278C1" w:rsidRDefault="009278C1" w:rsidP="000C6668">
          <w:pPr>
            <w:rPr>
              <w:sz w:val="18"/>
            </w:rPr>
          </w:pPr>
        </w:p>
      </w:tc>
    </w:tr>
  </w:tbl>
  <w:p w14:paraId="02D58551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7C1D966" w14:textId="77777777" w:rsidTr="000C6668">
      <w:tc>
        <w:tcPr>
          <w:tcW w:w="5000" w:type="pct"/>
        </w:tcPr>
        <w:p w14:paraId="38F27010" w14:textId="77777777" w:rsidR="00B20990" w:rsidRDefault="00B20990" w:rsidP="000C6668">
          <w:pPr>
            <w:rPr>
              <w:sz w:val="18"/>
            </w:rPr>
          </w:pPr>
        </w:p>
      </w:tc>
    </w:tr>
  </w:tbl>
  <w:p w14:paraId="72BDF1BF" w14:textId="77777777" w:rsidR="00B20990" w:rsidRPr="006D3667" w:rsidRDefault="00B20990" w:rsidP="000C6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B746" w14:textId="77777777" w:rsidR="00B20990" w:rsidRDefault="00B20990" w:rsidP="000C6668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66FD0E4" w14:textId="77777777" w:rsidTr="000C6668">
      <w:tc>
        <w:tcPr>
          <w:tcW w:w="5000" w:type="pct"/>
        </w:tcPr>
        <w:p w14:paraId="79719BB8" w14:textId="77777777" w:rsidR="00B20990" w:rsidRDefault="00B20990" w:rsidP="000C6668">
          <w:pPr>
            <w:rPr>
              <w:sz w:val="18"/>
            </w:rPr>
          </w:pPr>
        </w:p>
      </w:tc>
    </w:tr>
  </w:tbl>
  <w:p w14:paraId="5AAD75CC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1D2D" w14:textId="77777777" w:rsidR="00B20990" w:rsidRPr="00E33C1C" w:rsidRDefault="00B20990" w:rsidP="000C66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7485043D" w14:textId="77777777" w:rsidTr="000C6668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49A4202" w14:textId="77777777" w:rsidR="00B20990" w:rsidRDefault="00B20990" w:rsidP="000C666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CE3078B" w14:textId="2534FA3A" w:rsidR="00B20990" w:rsidRDefault="00B20990" w:rsidP="000C666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7621B">
            <w:rPr>
              <w:i/>
              <w:noProof/>
              <w:sz w:val="18"/>
            </w:rPr>
            <w:t>Fisheries Management (Southern and Eastern Scalefish and Shark Fishery and Small Pelagic Fishery Closures) Amendment Direction No. 1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CA5178B" w14:textId="77777777" w:rsidR="00B20990" w:rsidRDefault="00B20990" w:rsidP="000C6668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64A33EFB" w14:textId="77777777" w:rsidTr="000C666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E0082B6" w14:textId="77777777" w:rsidR="00B20990" w:rsidRDefault="00B20990" w:rsidP="000C6668">
          <w:pPr>
            <w:jc w:val="right"/>
            <w:rPr>
              <w:sz w:val="18"/>
            </w:rPr>
          </w:pPr>
        </w:p>
      </w:tc>
    </w:tr>
  </w:tbl>
  <w:p w14:paraId="65B40C3B" w14:textId="77777777" w:rsidR="00B20990" w:rsidRPr="00ED79B6" w:rsidRDefault="00B20990" w:rsidP="000C666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9C63" w14:textId="77777777" w:rsidR="00B20990" w:rsidRPr="00E33C1C" w:rsidRDefault="00B20990" w:rsidP="000C66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2D8DFD30" w14:textId="77777777" w:rsidTr="000C666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1D375E1" w14:textId="77777777" w:rsidR="00B20990" w:rsidRDefault="00B20990" w:rsidP="000C666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85E1282" w14:textId="608B3A52" w:rsidR="00B20990" w:rsidRPr="00B20990" w:rsidRDefault="00B20990" w:rsidP="000C6668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74AA8">
            <w:rPr>
              <w:i/>
              <w:noProof/>
              <w:sz w:val="18"/>
            </w:rPr>
            <w:t>Fisheries Management (Southern and Eastern Scalefish and Shark Fishery and Small Pelagic Fishery Closures) Amendment Direction No. 1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BF8A992" w14:textId="77777777" w:rsidR="00B20990" w:rsidRDefault="00B20990" w:rsidP="000C666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447A2E28" w14:textId="77777777" w:rsidTr="000C666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B36E84A" w14:textId="77777777" w:rsidR="00B20990" w:rsidRDefault="00B20990" w:rsidP="000C6668">
          <w:pPr>
            <w:rPr>
              <w:sz w:val="18"/>
            </w:rPr>
          </w:pPr>
        </w:p>
      </w:tc>
    </w:tr>
  </w:tbl>
  <w:p w14:paraId="1E49951E" w14:textId="77777777" w:rsidR="00B20990" w:rsidRPr="00ED79B6" w:rsidRDefault="00B20990" w:rsidP="000C666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2B1F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45160A7F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41F7D0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CCBF34" w14:textId="7803ECC0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74AA8">
            <w:rPr>
              <w:i/>
              <w:noProof/>
              <w:sz w:val="18"/>
            </w:rPr>
            <w:t>Fisheries Management (Southern and Eastern Scalefish and Shark Fishery and Small Pelagic Fishery Closures) Amendment Direction No. 1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6D00329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28395DE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99D725D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3BD389EF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59FB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172D8252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73A0A3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E67EBB" w14:textId="18441C70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74AA8">
            <w:rPr>
              <w:i/>
              <w:noProof/>
              <w:sz w:val="18"/>
            </w:rPr>
            <w:t>Fisheries Management (Southern and Eastern Scalefish and Shark Fishery and Small Pelagic Fishery Closures) Amendment Direction No. 1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798ACE4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12EEBBA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ED2EF3" w14:textId="77777777" w:rsidR="00EE57E8" w:rsidRDefault="00EE57E8" w:rsidP="00EE57E8">
          <w:pPr>
            <w:rPr>
              <w:sz w:val="18"/>
            </w:rPr>
          </w:pPr>
        </w:p>
      </w:tc>
    </w:tr>
  </w:tbl>
  <w:p w14:paraId="30163B67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26FF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404C88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FBE01F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D1FD25" w14:textId="67BFC9E6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21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BE96641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9E98DA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68D685E" w14:textId="50975932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77621B">
            <w:rPr>
              <w:i/>
              <w:noProof/>
              <w:sz w:val="18"/>
            </w:rPr>
            <w:t>C:\Users\RG1540\Australian Fisheries Management Authority\LEGALA~1\LEGISL~2\SESSFC~1\FISHER~1.DOC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2F23A5">
            <w:rPr>
              <w:i/>
              <w:noProof/>
              <w:sz w:val="18"/>
            </w:rPr>
            <w:t>16/5/2024 10:19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FEC1FA8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C0BD" w14:textId="77777777" w:rsidR="00281D9C" w:rsidRDefault="00281D9C" w:rsidP="0048364F">
      <w:pPr>
        <w:spacing w:line="240" w:lineRule="auto"/>
      </w:pPr>
      <w:r>
        <w:separator/>
      </w:r>
    </w:p>
  </w:footnote>
  <w:footnote w:type="continuationSeparator" w:id="0">
    <w:p w14:paraId="378220B3" w14:textId="77777777" w:rsidR="00281D9C" w:rsidRDefault="00281D9C" w:rsidP="0048364F">
      <w:pPr>
        <w:spacing w:line="240" w:lineRule="auto"/>
      </w:pPr>
      <w:r>
        <w:continuationSeparator/>
      </w:r>
    </w:p>
  </w:footnote>
  <w:footnote w:type="continuationNotice" w:id="1">
    <w:p w14:paraId="6177E300" w14:textId="77777777" w:rsidR="00281D9C" w:rsidRDefault="00281D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2BB7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C09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55A4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1B2E" w14:textId="77777777" w:rsidR="00B20990" w:rsidRPr="00ED79B6" w:rsidRDefault="00B20990" w:rsidP="000C6668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DF47" w14:textId="77777777" w:rsidR="00B20990" w:rsidRPr="00ED79B6" w:rsidRDefault="00B20990" w:rsidP="000C6668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B2A0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7A78" w14:textId="77777777" w:rsidR="00EE57E8" w:rsidRPr="00A961C4" w:rsidRDefault="00EE57E8" w:rsidP="0048364F">
    <w:pPr>
      <w:rPr>
        <w:b/>
        <w:sz w:val="20"/>
      </w:rPr>
    </w:pPr>
  </w:p>
  <w:p w14:paraId="43880C89" w14:textId="77777777" w:rsidR="00EE57E8" w:rsidRPr="00A961C4" w:rsidRDefault="00EE57E8" w:rsidP="0048364F">
    <w:pPr>
      <w:rPr>
        <w:b/>
        <w:sz w:val="20"/>
      </w:rPr>
    </w:pPr>
  </w:p>
  <w:p w14:paraId="5555AD6C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3FFA" w14:textId="77777777" w:rsidR="00EE57E8" w:rsidRPr="00A961C4" w:rsidRDefault="00EE57E8" w:rsidP="0048364F">
    <w:pPr>
      <w:jc w:val="right"/>
      <w:rPr>
        <w:sz w:val="20"/>
      </w:rPr>
    </w:pPr>
  </w:p>
  <w:p w14:paraId="4C2C23D9" w14:textId="77777777" w:rsidR="00EE57E8" w:rsidRPr="00A961C4" w:rsidRDefault="00EE57E8" w:rsidP="0048364F">
    <w:pPr>
      <w:jc w:val="right"/>
      <w:rPr>
        <w:b/>
        <w:sz w:val="20"/>
      </w:rPr>
    </w:pPr>
  </w:p>
  <w:p w14:paraId="5468275A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432DF"/>
    <w:multiLevelType w:val="hybridMultilevel"/>
    <w:tmpl w:val="753853E0"/>
    <w:lvl w:ilvl="0" w:tplc="E292BBBC">
      <w:start w:val="1"/>
      <w:numFmt w:val="lowerLetter"/>
      <w:lvlText w:val="%1)"/>
      <w:lvlJc w:val="left"/>
      <w:pPr>
        <w:ind w:left="1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8" w:hanging="360"/>
      </w:pPr>
    </w:lvl>
    <w:lvl w:ilvl="2" w:tplc="0C09001B" w:tentative="1">
      <w:start w:val="1"/>
      <w:numFmt w:val="lowerRoman"/>
      <w:lvlText w:val="%3."/>
      <w:lvlJc w:val="right"/>
      <w:pPr>
        <w:ind w:left="2658" w:hanging="180"/>
      </w:pPr>
    </w:lvl>
    <w:lvl w:ilvl="3" w:tplc="0C09000F" w:tentative="1">
      <w:start w:val="1"/>
      <w:numFmt w:val="decimal"/>
      <w:lvlText w:val="%4."/>
      <w:lvlJc w:val="left"/>
      <w:pPr>
        <w:ind w:left="3378" w:hanging="360"/>
      </w:pPr>
    </w:lvl>
    <w:lvl w:ilvl="4" w:tplc="0C090019" w:tentative="1">
      <w:start w:val="1"/>
      <w:numFmt w:val="lowerLetter"/>
      <w:lvlText w:val="%5."/>
      <w:lvlJc w:val="left"/>
      <w:pPr>
        <w:ind w:left="4098" w:hanging="360"/>
      </w:pPr>
    </w:lvl>
    <w:lvl w:ilvl="5" w:tplc="0C09001B" w:tentative="1">
      <w:start w:val="1"/>
      <w:numFmt w:val="lowerRoman"/>
      <w:lvlText w:val="%6."/>
      <w:lvlJc w:val="right"/>
      <w:pPr>
        <w:ind w:left="4818" w:hanging="180"/>
      </w:pPr>
    </w:lvl>
    <w:lvl w:ilvl="6" w:tplc="0C09000F" w:tentative="1">
      <w:start w:val="1"/>
      <w:numFmt w:val="decimal"/>
      <w:lvlText w:val="%7."/>
      <w:lvlJc w:val="left"/>
      <w:pPr>
        <w:ind w:left="5538" w:hanging="360"/>
      </w:pPr>
    </w:lvl>
    <w:lvl w:ilvl="7" w:tplc="0C090019" w:tentative="1">
      <w:start w:val="1"/>
      <w:numFmt w:val="lowerLetter"/>
      <w:lvlText w:val="%8."/>
      <w:lvlJc w:val="left"/>
      <w:pPr>
        <w:ind w:left="6258" w:hanging="360"/>
      </w:pPr>
    </w:lvl>
    <w:lvl w:ilvl="8" w:tplc="0C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387330"/>
    <w:multiLevelType w:val="hybridMultilevel"/>
    <w:tmpl w:val="753853E0"/>
    <w:lvl w:ilvl="0" w:tplc="E292BBBC">
      <w:start w:val="1"/>
      <w:numFmt w:val="lowerLetter"/>
      <w:lvlText w:val="%1)"/>
      <w:lvlJc w:val="left"/>
      <w:pPr>
        <w:ind w:left="1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8" w:hanging="360"/>
      </w:pPr>
    </w:lvl>
    <w:lvl w:ilvl="2" w:tplc="0C09001B" w:tentative="1">
      <w:start w:val="1"/>
      <w:numFmt w:val="lowerRoman"/>
      <w:lvlText w:val="%3."/>
      <w:lvlJc w:val="right"/>
      <w:pPr>
        <w:ind w:left="2658" w:hanging="180"/>
      </w:pPr>
    </w:lvl>
    <w:lvl w:ilvl="3" w:tplc="0C09000F" w:tentative="1">
      <w:start w:val="1"/>
      <w:numFmt w:val="decimal"/>
      <w:lvlText w:val="%4."/>
      <w:lvlJc w:val="left"/>
      <w:pPr>
        <w:ind w:left="3378" w:hanging="360"/>
      </w:pPr>
    </w:lvl>
    <w:lvl w:ilvl="4" w:tplc="0C090019" w:tentative="1">
      <w:start w:val="1"/>
      <w:numFmt w:val="lowerLetter"/>
      <w:lvlText w:val="%5."/>
      <w:lvlJc w:val="left"/>
      <w:pPr>
        <w:ind w:left="4098" w:hanging="360"/>
      </w:pPr>
    </w:lvl>
    <w:lvl w:ilvl="5" w:tplc="0C09001B" w:tentative="1">
      <w:start w:val="1"/>
      <w:numFmt w:val="lowerRoman"/>
      <w:lvlText w:val="%6."/>
      <w:lvlJc w:val="right"/>
      <w:pPr>
        <w:ind w:left="4818" w:hanging="180"/>
      </w:pPr>
    </w:lvl>
    <w:lvl w:ilvl="6" w:tplc="0C09000F" w:tentative="1">
      <w:start w:val="1"/>
      <w:numFmt w:val="decimal"/>
      <w:lvlText w:val="%7."/>
      <w:lvlJc w:val="left"/>
      <w:pPr>
        <w:ind w:left="5538" w:hanging="360"/>
      </w:pPr>
    </w:lvl>
    <w:lvl w:ilvl="7" w:tplc="0C090019" w:tentative="1">
      <w:start w:val="1"/>
      <w:numFmt w:val="lowerLetter"/>
      <w:lvlText w:val="%8."/>
      <w:lvlJc w:val="left"/>
      <w:pPr>
        <w:ind w:left="6258" w:hanging="360"/>
      </w:pPr>
    </w:lvl>
    <w:lvl w:ilvl="8" w:tplc="0C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A4167B7"/>
    <w:multiLevelType w:val="hybridMultilevel"/>
    <w:tmpl w:val="D6DE9466"/>
    <w:lvl w:ilvl="0" w:tplc="B6FA4D0C">
      <w:start w:val="1"/>
      <w:numFmt w:val="lowerLetter"/>
      <w:lvlText w:val="%1)"/>
      <w:lvlJc w:val="left"/>
      <w:pPr>
        <w:ind w:left="1927" w:hanging="360"/>
      </w:pPr>
      <w:rPr>
        <w:rFonts w:ascii="Times New Roman" w:eastAsiaTheme="minorHAnsi" w:hAnsi="Times New Roman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434CC"/>
    <w:multiLevelType w:val="hybridMultilevel"/>
    <w:tmpl w:val="4D3445C4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5E2CD0"/>
    <w:multiLevelType w:val="hybridMultilevel"/>
    <w:tmpl w:val="9DE4B770"/>
    <w:lvl w:ilvl="0" w:tplc="2FA4319C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8" w:hanging="360"/>
      </w:pPr>
    </w:lvl>
    <w:lvl w:ilvl="2" w:tplc="0C09001B" w:tentative="1">
      <w:start w:val="1"/>
      <w:numFmt w:val="lowerRoman"/>
      <w:lvlText w:val="%3."/>
      <w:lvlJc w:val="right"/>
      <w:pPr>
        <w:ind w:left="2298" w:hanging="180"/>
      </w:pPr>
    </w:lvl>
    <w:lvl w:ilvl="3" w:tplc="0C09000F" w:tentative="1">
      <w:start w:val="1"/>
      <w:numFmt w:val="decimal"/>
      <w:lvlText w:val="%4."/>
      <w:lvlJc w:val="left"/>
      <w:pPr>
        <w:ind w:left="3018" w:hanging="360"/>
      </w:pPr>
    </w:lvl>
    <w:lvl w:ilvl="4" w:tplc="0C090019" w:tentative="1">
      <w:start w:val="1"/>
      <w:numFmt w:val="lowerLetter"/>
      <w:lvlText w:val="%5."/>
      <w:lvlJc w:val="left"/>
      <w:pPr>
        <w:ind w:left="3738" w:hanging="360"/>
      </w:pPr>
    </w:lvl>
    <w:lvl w:ilvl="5" w:tplc="0C09001B" w:tentative="1">
      <w:start w:val="1"/>
      <w:numFmt w:val="lowerRoman"/>
      <w:lvlText w:val="%6."/>
      <w:lvlJc w:val="right"/>
      <w:pPr>
        <w:ind w:left="4458" w:hanging="180"/>
      </w:pPr>
    </w:lvl>
    <w:lvl w:ilvl="6" w:tplc="0C09000F" w:tentative="1">
      <w:start w:val="1"/>
      <w:numFmt w:val="decimal"/>
      <w:lvlText w:val="%7."/>
      <w:lvlJc w:val="left"/>
      <w:pPr>
        <w:ind w:left="5178" w:hanging="360"/>
      </w:pPr>
    </w:lvl>
    <w:lvl w:ilvl="7" w:tplc="0C090019" w:tentative="1">
      <w:start w:val="1"/>
      <w:numFmt w:val="lowerLetter"/>
      <w:lvlText w:val="%8."/>
      <w:lvlJc w:val="left"/>
      <w:pPr>
        <w:ind w:left="5898" w:hanging="360"/>
      </w:pPr>
    </w:lvl>
    <w:lvl w:ilvl="8" w:tplc="0C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8" w15:restartNumberingAfterBreak="0">
    <w:nsid w:val="63E47B9E"/>
    <w:multiLevelType w:val="hybridMultilevel"/>
    <w:tmpl w:val="5484D746"/>
    <w:lvl w:ilvl="0" w:tplc="E292BBBC">
      <w:start w:val="1"/>
      <w:numFmt w:val="lowerLetter"/>
      <w:lvlText w:val="%1)"/>
      <w:lvlJc w:val="left"/>
      <w:pPr>
        <w:ind w:left="1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8" w:hanging="360"/>
      </w:pPr>
    </w:lvl>
    <w:lvl w:ilvl="2" w:tplc="0C09001B" w:tentative="1">
      <w:start w:val="1"/>
      <w:numFmt w:val="lowerRoman"/>
      <w:lvlText w:val="%3."/>
      <w:lvlJc w:val="right"/>
      <w:pPr>
        <w:ind w:left="2658" w:hanging="180"/>
      </w:pPr>
    </w:lvl>
    <w:lvl w:ilvl="3" w:tplc="0C09000F" w:tentative="1">
      <w:start w:val="1"/>
      <w:numFmt w:val="decimal"/>
      <w:lvlText w:val="%4."/>
      <w:lvlJc w:val="left"/>
      <w:pPr>
        <w:ind w:left="3378" w:hanging="360"/>
      </w:pPr>
    </w:lvl>
    <w:lvl w:ilvl="4" w:tplc="0C090019" w:tentative="1">
      <w:start w:val="1"/>
      <w:numFmt w:val="lowerLetter"/>
      <w:lvlText w:val="%5."/>
      <w:lvlJc w:val="left"/>
      <w:pPr>
        <w:ind w:left="4098" w:hanging="360"/>
      </w:pPr>
    </w:lvl>
    <w:lvl w:ilvl="5" w:tplc="0C09001B" w:tentative="1">
      <w:start w:val="1"/>
      <w:numFmt w:val="lowerRoman"/>
      <w:lvlText w:val="%6."/>
      <w:lvlJc w:val="right"/>
      <w:pPr>
        <w:ind w:left="4818" w:hanging="180"/>
      </w:pPr>
    </w:lvl>
    <w:lvl w:ilvl="6" w:tplc="0C09000F" w:tentative="1">
      <w:start w:val="1"/>
      <w:numFmt w:val="decimal"/>
      <w:lvlText w:val="%7."/>
      <w:lvlJc w:val="left"/>
      <w:pPr>
        <w:ind w:left="5538" w:hanging="360"/>
      </w:pPr>
    </w:lvl>
    <w:lvl w:ilvl="7" w:tplc="0C090019" w:tentative="1">
      <w:start w:val="1"/>
      <w:numFmt w:val="lowerLetter"/>
      <w:lvlText w:val="%8."/>
      <w:lvlJc w:val="left"/>
      <w:pPr>
        <w:ind w:left="6258" w:hanging="360"/>
      </w:pPr>
    </w:lvl>
    <w:lvl w:ilvl="8" w:tplc="0C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9" w15:restartNumberingAfterBreak="0">
    <w:nsid w:val="6BD10D40"/>
    <w:multiLevelType w:val="hybridMultilevel"/>
    <w:tmpl w:val="95660D98"/>
    <w:lvl w:ilvl="0" w:tplc="E292BB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17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D1"/>
    <w:rsid w:val="00000263"/>
    <w:rsid w:val="00002DC6"/>
    <w:rsid w:val="00004D4B"/>
    <w:rsid w:val="000113BC"/>
    <w:rsid w:val="00012CA4"/>
    <w:rsid w:val="000136AF"/>
    <w:rsid w:val="00016A8F"/>
    <w:rsid w:val="00027637"/>
    <w:rsid w:val="00037CAE"/>
    <w:rsid w:val="0004044E"/>
    <w:rsid w:val="00040D5D"/>
    <w:rsid w:val="0005120E"/>
    <w:rsid w:val="00054577"/>
    <w:rsid w:val="00056717"/>
    <w:rsid w:val="000614BF"/>
    <w:rsid w:val="00066039"/>
    <w:rsid w:val="00067AD1"/>
    <w:rsid w:val="0007169C"/>
    <w:rsid w:val="00076BC7"/>
    <w:rsid w:val="00077593"/>
    <w:rsid w:val="000838B6"/>
    <w:rsid w:val="00083C2E"/>
    <w:rsid w:val="00083F48"/>
    <w:rsid w:val="00091EF6"/>
    <w:rsid w:val="000A3B50"/>
    <w:rsid w:val="000A3F51"/>
    <w:rsid w:val="000A479A"/>
    <w:rsid w:val="000A5F77"/>
    <w:rsid w:val="000A681B"/>
    <w:rsid w:val="000A7DF9"/>
    <w:rsid w:val="000C3D44"/>
    <w:rsid w:val="000C4F6D"/>
    <w:rsid w:val="000C6148"/>
    <w:rsid w:val="000C6668"/>
    <w:rsid w:val="000D05EF"/>
    <w:rsid w:val="000D34F0"/>
    <w:rsid w:val="000D3FB9"/>
    <w:rsid w:val="000D5485"/>
    <w:rsid w:val="000E026A"/>
    <w:rsid w:val="000E141F"/>
    <w:rsid w:val="000E598E"/>
    <w:rsid w:val="000E5A3D"/>
    <w:rsid w:val="000F0ADA"/>
    <w:rsid w:val="000F0DF7"/>
    <w:rsid w:val="000F1259"/>
    <w:rsid w:val="000F21C1"/>
    <w:rsid w:val="000F2804"/>
    <w:rsid w:val="000F6163"/>
    <w:rsid w:val="000F7D02"/>
    <w:rsid w:val="001032E6"/>
    <w:rsid w:val="0010745C"/>
    <w:rsid w:val="00107E14"/>
    <w:rsid w:val="00111EC6"/>
    <w:rsid w:val="001122FF"/>
    <w:rsid w:val="00113D61"/>
    <w:rsid w:val="00116E2E"/>
    <w:rsid w:val="00127D66"/>
    <w:rsid w:val="0013091C"/>
    <w:rsid w:val="00131E07"/>
    <w:rsid w:val="00133213"/>
    <w:rsid w:val="0013481B"/>
    <w:rsid w:val="00135386"/>
    <w:rsid w:val="0013741C"/>
    <w:rsid w:val="00137EE4"/>
    <w:rsid w:val="00144E38"/>
    <w:rsid w:val="00156B45"/>
    <w:rsid w:val="00160BD7"/>
    <w:rsid w:val="001643C9"/>
    <w:rsid w:val="00164CE6"/>
    <w:rsid w:val="00165568"/>
    <w:rsid w:val="00166082"/>
    <w:rsid w:val="00166C2F"/>
    <w:rsid w:val="00170EE0"/>
    <w:rsid w:val="001716C9"/>
    <w:rsid w:val="001762EC"/>
    <w:rsid w:val="00184261"/>
    <w:rsid w:val="001871E2"/>
    <w:rsid w:val="00193025"/>
    <w:rsid w:val="00193461"/>
    <w:rsid w:val="001939E1"/>
    <w:rsid w:val="0019452E"/>
    <w:rsid w:val="00195382"/>
    <w:rsid w:val="001A3B9F"/>
    <w:rsid w:val="001A5520"/>
    <w:rsid w:val="001A65C0"/>
    <w:rsid w:val="001B192B"/>
    <w:rsid w:val="001B7A5D"/>
    <w:rsid w:val="001C69C4"/>
    <w:rsid w:val="001C7D33"/>
    <w:rsid w:val="001D0509"/>
    <w:rsid w:val="001D1D88"/>
    <w:rsid w:val="001D3161"/>
    <w:rsid w:val="001D46B0"/>
    <w:rsid w:val="001D5247"/>
    <w:rsid w:val="001D54C9"/>
    <w:rsid w:val="001D7BCC"/>
    <w:rsid w:val="001E0A8D"/>
    <w:rsid w:val="001E0E1E"/>
    <w:rsid w:val="001E0FE5"/>
    <w:rsid w:val="001E3590"/>
    <w:rsid w:val="001E3893"/>
    <w:rsid w:val="001E3EAA"/>
    <w:rsid w:val="001E652A"/>
    <w:rsid w:val="001E72AD"/>
    <w:rsid w:val="001E7407"/>
    <w:rsid w:val="001F0838"/>
    <w:rsid w:val="001F1A46"/>
    <w:rsid w:val="001F39C9"/>
    <w:rsid w:val="00201D27"/>
    <w:rsid w:val="0021153A"/>
    <w:rsid w:val="00211577"/>
    <w:rsid w:val="00212319"/>
    <w:rsid w:val="00221024"/>
    <w:rsid w:val="002245A6"/>
    <w:rsid w:val="00227DA7"/>
    <w:rsid w:val="002302EA"/>
    <w:rsid w:val="00230D15"/>
    <w:rsid w:val="00232F39"/>
    <w:rsid w:val="00234388"/>
    <w:rsid w:val="00235EA2"/>
    <w:rsid w:val="00237614"/>
    <w:rsid w:val="00240749"/>
    <w:rsid w:val="0024306B"/>
    <w:rsid w:val="002468D7"/>
    <w:rsid w:val="00247E97"/>
    <w:rsid w:val="0025399D"/>
    <w:rsid w:val="00256C81"/>
    <w:rsid w:val="002622DB"/>
    <w:rsid w:val="0026323B"/>
    <w:rsid w:val="002646C2"/>
    <w:rsid w:val="00265C46"/>
    <w:rsid w:val="002702CE"/>
    <w:rsid w:val="00271CA6"/>
    <w:rsid w:val="00275428"/>
    <w:rsid w:val="00276033"/>
    <w:rsid w:val="00280474"/>
    <w:rsid w:val="002805AF"/>
    <w:rsid w:val="00281D9C"/>
    <w:rsid w:val="0028424C"/>
    <w:rsid w:val="00285CDD"/>
    <w:rsid w:val="002877E1"/>
    <w:rsid w:val="00291167"/>
    <w:rsid w:val="00292E58"/>
    <w:rsid w:val="0029489E"/>
    <w:rsid w:val="00297E83"/>
    <w:rsid w:val="00297ECB"/>
    <w:rsid w:val="002B5791"/>
    <w:rsid w:val="002B6286"/>
    <w:rsid w:val="002C152A"/>
    <w:rsid w:val="002D043A"/>
    <w:rsid w:val="002D214C"/>
    <w:rsid w:val="002D271D"/>
    <w:rsid w:val="002D4F5C"/>
    <w:rsid w:val="002D514D"/>
    <w:rsid w:val="002E13B5"/>
    <w:rsid w:val="002E61EF"/>
    <w:rsid w:val="002F23A5"/>
    <w:rsid w:val="002F5724"/>
    <w:rsid w:val="002F7B76"/>
    <w:rsid w:val="00302828"/>
    <w:rsid w:val="00307027"/>
    <w:rsid w:val="00316808"/>
    <w:rsid w:val="0031713F"/>
    <w:rsid w:val="003222D1"/>
    <w:rsid w:val="003246DF"/>
    <w:rsid w:val="003253A4"/>
    <w:rsid w:val="00325D1E"/>
    <w:rsid w:val="0032750F"/>
    <w:rsid w:val="003320E2"/>
    <w:rsid w:val="00332D83"/>
    <w:rsid w:val="00334EB2"/>
    <w:rsid w:val="003376CF"/>
    <w:rsid w:val="003415D3"/>
    <w:rsid w:val="00341853"/>
    <w:rsid w:val="003442F6"/>
    <w:rsid w:val="00346335"/>
    <w:rsid w:val="003466EF"/>
    <w:rsid w:val="003509B7"/>
    <w:rsid w:val="0035182D"/>
    <w:rsid w:val="00352B0F"/>
    <w:rsid w:val="003561B0"/>
    <w:rsid w:val="0037269C"/>
    <w:rsid w:val="00377FEF"/>
    <w:rsid w:val="00386515"/>
    <w:rsid w:val="003871C8"/>
    <w:rsid w:val="0039055C"/>
    <w:rsid w:val="0039505D"/>
    <w:rsid w:val="00397893"/>
    <w:rsid w:val="00397DAE"/>
    <w:rsid w:val="003A15AC"/>
    <w:rsid w:val="003B0627"/>
    <w:rsid w:val="003B636C"/>
    <w:rsid w:val="003C5CF3"/>
    <w:rsid w:val="003C5F2B"/>
    <w:rsid w:val="003C7D35"/>
    <w:rsid w:val="003D0BFE"/>
    <w:rsid w:val="003D5700"/>
    <w:rsid w:val="003E2CAE"/>
    <w:rsid w:val="003E6051"/>
    <w:rsid w:val="003F31F8"/>
    <w:rsid w:val="003F6F52"/>
    <w:rsid w:val="004022CA"/>
    <w:rsid w:val="004048C0"/>
    <w:rsid w:val="004116CD"/>
    <w:rsid w:val="00414ADE"/>
    <w:rsid w:val="004151B1"/>
    <w:rsid w:val="00424CA9"/>
    <w:rsid w:val="004257BB"/>
    <w:rsid w:val="00426737"/>
    <w:rsid w:val="00431604"/>
    <w:rsid w:val="00433237"/>
    <w:rsid w:val="0044291A"/>
    <w:rsid w:val="00446B51"/>
    <w:rsid w:val="00455416"/>
    <w:rsid w:val="00456B2F"/>
    <w:rsid w:val="004600B0"/>
    <w:rsid w:val="00460499"/>
    <w:rsid w:val="00460FBA"/>
    <w:rsid w:val="00461939"/>
    <w:rsid w:val="00470184"/>
    <w:rsid w:val="00470742"/>
    <w:rsid w:val="00474835"/>
    <w:rsid w:val="00477CB3"/>
    <w:rsid w:val="004819C7"/>
    <w:rsid w:val="0048364F"/>
    <w:rsid w:val="004845F8"/>
    <w:rsid w:val="00484AE5"/>
    <w:rsid w:val="004877FC"/>
    <w:rsid w:val="00490424"/>
    <w:rsid w:val="00490F2E"/>
    <w:rsid w:val="00491B1F"/>
    <w:rsid w:val="00496F97"/>
    <w:rsid w:val="004A53EA"/>
    <w:rsid w:val="004B0D0A"/>
    <w:rsid w:val="004B20D6"/>
    <w:rsid w:val="004B2A5F"/>
    <w:rsid w:val="004B35E7"/>
    <w:rsid w:val="004B46AD"/>
    <w:rsid w:val="004B4E6A"/>
    <w:rsid w:val="004B75A5"/>
    <w:rsid w:val="004C3D9C"/>
    <w:rsid w:val="004C5E3B"/>
    <w:rsid w:val="004F1FAC"/>
    <w:rsid w:val="004F21EB"/>
    <w:rsid w:val="004F2344"/>
    <w:rsid w:val="004F4A79"/>
    <w:rsid w:val="004F676E"/>
    <w:rsid w:val="004F71C0"/>
    <w:rsid w:val="0050060E"/>
    <w:rsid w:val="00503F55"/>
    <w:rsid w:val="00506A9F"/>
    <w:rsid w:val="005102A7"/>
    <w:rsid w:val="005126AB"/>
    <w:rsid w:val="00516B8D"/>
    <w:rsid w:val="0052756C"/>
    <w:rsid w:val="00530230"/>
    <w:rsid w:val="00530CC9"/>
    <w:rsid w:val="00531B46"/>
    <w:rsid w:val="00537FBC"/>
    <w:rsid w:val="005413A4"/>
    <w:rsid w:val="00541D73"/>
    <w:rsid w:val="00543469"/>
    <w:rsid w:val="00544206"/>
    <w:rsid w:val="005446B3"/>
    <w:rsid w:val="0054600D"/>
    <w:rsid w:val="00546FA3"/>
    <w:rsid w:val="00547EB0"/>
    <w:rsid w:val="00550EB2"/>
    <w:rsid w:val="00551C95"/>
    <w:rsid w:val="0055533C"/>
    <w:rsid w:val="005567F0"/>
    <w:rsid w:val="00557C7A"/>
    <w:rsid w:val="0056209D"/>
    <w:rsid w:val="00562A58"/>
    <w:rsid w:val="0056541A"/>
    <w:rsid w:val="005666DA"/>
    <w:rsid w:val="00566856"/>
    <w:rsid w:val="0056685A"/>
    <w:rsid w:val="0057371A"/>
    <w:rsid w:val="00581211"/>
    <w:rsid w:val="005832EC"/>
    <w:rsid w:val="00584811"/>
    <w:rsid w:val="00586787"/>
    <w:rsid w:val="00592373"/>
    <w:rsid w:val="00593AA6"/>
    <w:rsid w:val="00594161"/>
    <w:rsid w:val="00594749"/>
    <w:rsid w:val="00594956"/>
    <w:rsid w:val="005956D1"/>
    <w:rsid w:val="005A0A4F"/>
    <w:rsid w:val="005A1E14"/>
    <w:rsid w:val="005A2AB9"/>
    <w:rsid w:val="005A4FCA"/>
    <w:rsid w:val="005A6441"/>
    <w:rsid w:val="005B00BE"/>
    <w:rsid w:val="005B1555"/>
    <w:rsid w:val="005B2533"/>
    <w:rsid w:val="005B3EC4"/>
    <w:rsid w:val="005B4067"/>
    <w:rsid w:val="005C3F41"/>
    <w:rsid w:val="005C4EF0"/>
    <w:rsid w:val="005D0029"/>
    <w:rsid w:val="005D0A48"/>
    <w:rsid w:val="005D5D2D"/>
    <w:rsid w:val="005D5EA1"/>
    <w:rsid w:val="005E098C"/>
    <w:rsid w:val="005E1F8D"/>
    <w:rsid w:val="005E317F"/>
    <w:rsid w:val="005E433F"/>
    <w:rsid w:val="005E61D3"/>
    <w:rsid w:val="005F5D73"/>
    <w:rsid w:val="00600219"/>
    <w:rsid w:val="006010FB"/>
    <w:rsid w:val="00603B60"/>
    <w:rsid w:val="006065DA"/>
    <w:rsid w:val="00606AA4"/>
    <w:rsid w:val="006120A1"/>
    <w:rsid w:val="00631D49"/>
    <w:rsid w:val="00633093"/>
    <w:rsid w:val="006332DC"/>
    <w:rsid w:val="006373F8"/>
    <w:rsid w:val="00640402"/>
    <w:rsid w:val="00640816"/>
    <w:rsid w:val="00640BB8"/>
    <w:rsid w:val="00640F78"/>
    <w:rsid w:val="0064586F"/>
    <w:rsid w:val="00653E45"/>
    <w:rsid w:val="00655D6A"/>
    <w:rsid w:val="006563D1"/>
    <w:rsid w:val="00656522"/>
    <w:rsid w:val="00656DE9"/>
    <w:rsid w:val="00661F83"/>
    <w:rsid w:val="00663709"/>
    <w:rsid w:val="006669EC"/>
    <w:rsid w:val="006710AC"/>
    <w:rsid w:val="00672876"/>
    <w:rsid w:val="00672A38"/>
    <w:rsid w:val="00674B44"/>
    <w:rsid w:val="00674C37"/>
    <w:rsid w:val="006763BD"/>
    <w:rsid w:val="00677CC2"/>
    <w:rsid w:val="00685F42"/>
    <w:rsid w:val="0069207B"/>
    <w:rsid w:val="006937D2"/>
    <w:rsid w:val="00696BDF"/>
    <w:rsid w:val="006A304E"/>
    <w:rsid w:val="006A49E4"/>
    <w:rsid w:val="006A780E"/>
    <w:rsid w:val="006B6544"/>
    <w:rsid w:val="006B7006"/>
    <w:rsid w:val="006C3BCF"/>
    <w:rsid w:val="006C7F8C"/>
    <w:rsid w:val="006D7AB9"/>
    <w:rsid w:val="006E689C"/>
    <w:rsid w:val="006F3047"/>
    <w:rsid w:val="006F7ADC"/>
    <w:rsid w:val="00700B2C"/>
    <w:rsid w:val="007010CC"/>
    <w:rsid w:val="00707752"/>
    <w:rsid w:val="00710817"/>
    <w:rsid w:val="00713084"/>
    <w:rsid w:val="00715CDD"/>
    <w:rsid w:val="00716F31"/>
    <w:rsid w:val="00717463"/>
    <w:rsid w:val="00720FC2"/>
    <w:rsid w:val="00722E89"/>
    <w:rsid w:val="00723AFB"/>
    <w:rsid w:val="00731E00"/>
    <w:rsid w:val="007339C7"/>
    <w:rsid w:val="00736202"/>
    <w:rsid w:val="0073751F"/>
    <w:rsid w:val="0073799A"/>
    <w:rsid w:val="00737E86"/>
    <w:rsid w:val="007412DC"/>
    <w:rsid w:val="007440B7"/>
    <w:rsid w:val="007477E7"/>
    <w:rsid w:val="00747993"/>
    <w:rsid w:val="00752FC1"/>
    <w:rsid w:val="00761470"/>
    <w:rsid w:val="007623DF"/>
    <w:rsid w:val="007634AD"/>
    <w:rsid w:val="007642FB"/>
    <w:rsid w:val="00764CD0"/>
    <w:rsid w:val="007668BA"/>
    <w:rsid w:val="007715C9"/>
    <w:rsid w:val="0077214F"/>
    <w:rsid w:val="00774318"/>
    <w:rsid w:val="00774EDD"/>
    <w:rsid w:val="007757EC"/>
    <w:rsid w:val="0077621B"/>
    <w:rsid w:val="007832B7"/>
    <w:rsid w:val="007932A9"/>
    <w:rsid w:val="007A6863"/>
    <w:rsid w:val="007B5F49"/>
    <w:rsid w:val="007B6018"/>
    <w:rsid w:val="007B75BC"/>
    <w:rsid w:val="007C1778"/>
    <w:rsid w:val="007C78B4"/>
    <w:rsid w:val="007D1048"/>
    <w:rsid w:val="007D367F"/>
    <w:rsid w:val="007E1967"/>
    <w:rsid w:val="007E32B6"/>
    <w:rsid w:val="007E486B"/>
    <w:rsid w:val="007E7D4A"/>
    <w:rsid w:val="007F1D37"/>
    <w:rsid w:val="007F20FF"/>
    <w:rsid w:val="007F48ED"/>
    <w:rsid w:val="007F5E3F"/>
    <w:rsid w:val="008011F9"/>
    <w:rsid w:val="008067C7"/>
    <w:rsid w:val="00812F45"/>
    <w:rsid w:val="0081350B"/>
    <w:rsid w:val="00814C14"/>
    <w:rsid w:val="00817EDE"/>
    <w:rsid w:val="0083030F"/>
    <w:rsid w:val="00836964"/>
    <w:rsid w:val="00836FE9"/>
    <w:rsid w:val="0084172C"/>
    <w:rsid w:val="0084508A"/>
    <w:rsid w:val="00850CE7"/>
    <w:rsid w:val="0085175E"/>
    <w:rsid w:val="00856A31"/>
    <w:rsid w:val="008573CA"/>
    <w:rsid w:val="0086039C"/>
    <w:rsid w:val="00861C2D"/>
    <w:rsid w:val="00861E86"/>
    <w:rsid w:val="008628BA"/>
    <w:rsid w:val="008650EC"/>
    <w:rsid w:val="00870845"/>
    <w:rsid w:val="00872C25"/>
    <w:rsid w:val="008754D0"/>
    <w:rsid w:val="00877C69"/>
    <w:rsid w:val="00877D48"/>
    <w:rsid w:val="00877F6B"/>
    <w:rsid w:val="0088345B"/>
    <w:rsid w:val="00883BA4"/>
    <w:rsid w:val="00883DD4"/>
    <w:rsid w:val="0088463E"/>
    <w:rsid w:val="0088768F"/>
    <w:rsid w:val="008905B1"/>
    <w:rsid w:val="00891926"/>
    <w:rsid w:val="00891DEB"/>
    <w:rsid w:val="008A0C2D"/>
    <w:rsid w:val="008A16A5"/>
    <w:rsid w:val="008A5C57"/>
    <w:rsid w:val="008B3363"/>
    <w:rsid w:val="008B3B5D"/>
    <w:rsid w:val="008B63E2"/>
    <w:rsid w:val="008B64C0"/>
    <w:rsid w:val="008B7777"/>
    <w:rsid w:val="008C0629"/>
    <w:rsid w:val="008C0E06"/>
    <w:rsid w:val="008C4B88"/>
    <w:rsid w:val="008C5F3B"/>
    <w:rsid w:val="008D0EE0"/>
    <w:rsid w:val="008D40AC"/>
    <w:rsid w:val="008D4142"/>
    <w:rsid w:val="008D7700"/>
    <w:rsid w:val="008D7A27"/>
    <w:rsid w:val="008E178C"/>
    <w:rsid w:val="008E1CBD"/>
    <w:rsid w:val="008E4702"/>
    <w:rsid w:val="008E69AA"/>
    <w:rsid w:val="008F0D81"/>
    <w:rsid w:val="008F35DC"/>
    <w:rsid w:val="008F4B14"/>
    <w:rsid w:val="008F4F1C"/>
    <w:rsid w:val="00900F39"/>
    <w:rsid w:val="00901113"/>
    <w:rsid w:val="009069AD"/>
    <w:rsid w:val="00907251"/>
    <w:rsid w:val="00910E64"/>
    <w:rsid w:val="0091414A"/>
    <w:rsid w:val="00914FA9"/>
    <w:rsid w:val="00922764"/>
    <w:rsid w:val="00923752"/>
    <w:rsid w:val="009250F6"/>
    <w:rsid w:val="009278C1"/>
    <w:rsid w:val="00931949"/>
    <w:rsid w:val="00932377"/>
    <w:rsid w:val="009346E3"/>
    <w:rsid w:val="0094523D"/>
    <w:rsid w:val="00947CAB"/>
    <w:rsid w:val="0095696B"/>
    <w:rsid w:val="00962F31"/>
    <w:rsid w:val="00963F07"/>
    <w:rsid w:val="00964A69"/>
    <w:rsid w:val="00974AA8"/>
    <w:rsid w:val="00974FE9"/>
    <w:rsid w:val="00976A63"/>
    <w:rsid w:val="0098128B"/>
    <w:rsid w:val="00981DDE"/>
    <w:rsid w:val="009848FA"/>
    <w:rsid w:val="00987F18"/>
    <w:rsid w:val="00991230"/>
    <w:rsid w:val="00991747"/>
    <w:rsid w:val="00993DA4"/>
    <w:rsid w:val="00996738"/>
    <w:rsid w:val="00997E82"/>
    <w:rsid w:val="009A30AB"/>
    <w:rsid w:val="009A7D61"/>
    <w:rsid w:val="009B2490"/>
    <w:rsid w:val="009B400B"/>
    <w:rsid w:val="009B431D"/>
    <w:rsid w:val="009B4F66"/>
    <w:rsid w:val="009B50E5"/>
    <w:rsid w:val="009C221C"/>
    <w:rsid w:val="009C3344"/>
    <w:rsid w:val="009C3431"/>
    <w:rsid w:val="009C5989"/>
    <w:rsid w:val="009C63F2"/>
    <w:rsid w:val="009C6A32"/>
    <w:rsid w:val="009C6E10"/>
    <w:rsid w:val="009D03B5"/>
    <w:rsid w:val="009D08DA"/>
    <w:rsid w:val="009D0EA7"/>
    <w:rsid w:val="009D22FB"/>
    <w:rsid w:val="009F1266"/>
    <w:rsid w:val="009F2638"/>
    <w:rsid w:val="00A006E0"/>
    <w:rsid w:val="00A00ECB"/>
    <w:rsid w:val="00A0667A"/>
    <w:rsid w:val="00A06745"/>
    <w:rsid w:val="00A06860"/>
    <w:rsid w:val="00A07090"/>
    <w:rsid w:val="00A10A71"/>
    <w:rsid w:val="00A11FCF"/>
    <w:rsid w:val="00A136F5"/>
    <w:rsid w:val="00A16209"/>
    <w:rsid w:val="00A230DF"/>
    <w:rsid w:val="00A231E2"/>
    <w:rsid w:val="00A2550D"/>
    <w:rsid w:val="00A25F8D"/>
    <w:rsid w:val="00A379BB"/>
    <w:rsid w:val="00A4169B"/>
    <w:rsid w:val="00A464D1"/>
    <w:rsid w:val="00A472C2"/>
    <w:rsid w:val="00A50D55"/>
    <w:rsid w:val="00A52FDA"/>
    <w:rsid w:val="00A57727"/>
    <w:rsid w:val="00A57FD0"/>
    <w:rsid w:val="00A6235C"/>
    <w:rsid w:val="00A64912"/>
    <w:rsid w:val="00A66174"/>
    <w:rsid w:val="00A70A74"/>
    <w:rsid w:val="00A85E11"/>
    <w:rsid w:val="00A86555"/>
    <w:rsid w:val="00A9231A"/>
    <w:rsid w:val="00A95BC7"/>
    <w:rsid w:val="00A96E5E"/>
    <w:rsid w:val="00A97C28"/>
    <w:rsid w:val="00A97FF6"/>
    <w:rsid w:val="00AA0343"/>
    <w:rsid w:val="00AA5730"/>
    <w:rsid w:val="00AA6342"/>
    <w:rsid w:val="00AA78CE"/>
    <w:rsid w:val="00AA7B26"/>
    <w:rsid w:val="00AB1D97"/>
    <w:rsid w:val="00AB3938"/>
    <w:rsid w:val="00AB6CB0"/>
    <w:rsid w:val="00AC1B9A"/>
    <w:rsid w:val="00AC767C"/>
    <w:rsid w:val="00AD19A5"/>
    <w:rsid w:val="00AD3467"/>
    <w:rsid w:val="00AD5641"/>
    <w:rsid w:val="00AD7258"/>
    <w:rsid w:val="00AE6189"/>
    <w:rsid w:val="00AF33DB"/>
    <w:rsid w:val="00B00478"/>
    <w:rsid w:val="00B00D09"/>
    <w:rsid w:val="00B032D8"/>
    <w:rsid w:val="00B05D72"/>
    <w:rsid w:val="00B05E83"/>
    <w:rsid w:val="00B1085F"/>
    <w:rsid w:val="00B14112"/>
    <w:rsid w:val="00B20990"/>
    <w:rsid w:val="00B2142B"/>
    <w:rsid w:val="00B23FAF"/>
    <w:rsid w:val="00B27189"/>
    <w:rsid w:val="00B3024E"/>
    <w:rsid w:val="00B30711"/>
    <w:rsid w:val="00B33B3C"/>
    <w:rsid w:val="00B37CD3"/>
    <w:rsid w:val="00B40D74"/>
    <w:rsid w:val="00B42649"/>
    <w:rsid w:val="00B42E87"/>
    <w:rsid w:val="00B4359F"/>
    <w:rsid w:val="00B43F57"/>
    <w:rsid w:val="00B46467"/>
    <w:rsid w:val="00B50F42"/>
    <w:rsid w:val="00B52663"/>
    <w:rsid w:val="00B53E28"/>
    <w:rsid w:val="00B56DCB"/>
    <w:rsid w:val="00B6085F"/>
    <w:rsid w:val="00B61728"/>
    <w:rsid w:val="00B61805"/>
    <w:rsid w:val="00B66DE3"/>
    <w:rsid w:val="00B66FBD"/>
    <w:rsid w:val="00B7127E"/>
    <w:rsid w:val="00B770D2"/>
    <w:rsid w:val="00B934D9"/>
    <w:rsid w:val="00B93516"/>
    <w:rsid w:val="00B93C3C"/>
    <w:rsid w:val="00B96776"/>
    <w:rsid w:val="00B973E5"/>
    <w:rsid w:val="00BA1767"/>
    <w:rsid w:val="00BA46A2"/>
    <w:rsid w:val="00BA47A3"/>
    <w:rsid w:val="00BA5026"/>
    <w:rsid w:val="00BA6EB6"/>
    <w:rsid w:val="00BA7B5B"/>
    <w:rsid w:val="00BB168A"/>
    <w:rsid w:val="00BB6E79"/>
    <w:rsid w:val="00BB744B"/>
    <w:rsid w:val="00BC1E26"/>
    <w:rsid w:val="00BC3BEE"/>
    <w:rsid w:val="00BD4536"/>
    <w:rsid w:val="00BE42C5"/>
    <w:rsid w:val="00BE5A02"/>
    <w:rsid w:val="00BE719A"/>
    <w:rsid w:val="00BE720A"/>
    <w:rsid w:val="00BF0723"/>
    <w:rsid w:val="00BF6650"/>
    <w:rsid w:val="00C067E5"/>
    <w:rsid w:val="00C06E94"/>
    <w:rsid w:val="00C0723A"/>
    <w:rsid w:val="00C11BF9"/>
    <w:rsid w:val="00C132FA"/>
    <w:rsid w:val="00C14624"/>
    <w:rsid w:val="00C164CA"/>
    <w:rsid w:val="00C23B57"/>
    <w:rsid w:val="00C26051"/>
    <w:rsid w:val="00C329AA"/>
    <w:rsid w:val="00C32A9D"/>
    <w:rsid w:val="00C3342B"/>
    <w:rsid w:val="00C369FA"/>
    <w:rsid w:val="00C42BF8"/>
    <w:rsid w:val="00C42DE0"/>
    <w:rsid w:val="00C4328E"/>
    <w:rsid w:val="00C435A4"/>
    <w:rsid w:val="00C460AE"/>
    <w:rsid w:val="00C50043"/>
    <w:rsid w:val="00C5015F"/>
    <w:rsid w:val="00C50A0F"/>
    <w:rsid w:val="00C50F4A"/>
    <w:rsid w:val="00C520D3"/>
    <w:rsid w:val="00C56795"/>
    <w:rsid w:val="00C60016"/>
    <w:rsid w:val="00C6050E"/>
    <w:rsid w:val="00C72D10"/>
    <w:rsid w:val="00C734BE"/>
    <w:rsid w:val="00C7573B"/>
    <w:rsid w:val="00C76CF3"/>
    <w:rsid w:val="00C865BD"/>
    <w:rsid w:val="00C91CF7"/>
    <w:rsid w:val="00C9276D"/>
    <w:rsid w:val="00C93205"/>
    <w:rsid w:val="00C945DC"/>
    <w:rsid w:val="00CA7844"/>
    <w:rsid w:val="00CB58EF"/>
    <w:rsid w:val="00CC1F41"/>
    <w:rsid w:val="00CC523C"/>
    <w:rsid w:val="00CC551A"/>
    <w:rsid w:val="00CC63A0"/>
    <w:rsid w:val="00CC7F4D"/>
    <w:rsid w:val="00CD1577"/>
    <w:rsid w:val="00CD6880"/>
    <w:rsid w:val="00CE0A93"/>
    <w:rsid w:val="00CE169D"/>
    <w:rsid w:val="00CE2131"/>
    <w:rsid w:val="00CF0BB2"/>
    <w:rsid w:val="00CF2974"/>
    <w:rsid w:val="00D021D6"/>
    <w:rsid w:val="00D114FA"/>
    <w:rsid w:val="00D128C9"/>
    <w:rsid w:val="00D12B0D"/>
    <w:rsid w:val="00D13441"/>
    <w:rsid w:val="00D16044"/>
    <w:rsid w:val="00D17967"/>
    <w:rsid w:val="00D21385"/>
    <w:rsid w:val="00D243A3"/>
    <w:rsid w:val="00D2663D"/>
    <w:rsid w:val="00D30C8E"/>
    <w:rsid w:val="00D3151C"/>
    <w:rsid w:val="00D33440"/>
    <w:rsid w:val="00D3375F"/>
    <w:rsid w:val="00D35344"/>
    <w:rsid w:val="00D44CD3"/>
    <w:rsid w:val="00D45334"/>
    <w:rsid w:val="00D51E91"/>
    <w:rsid w:val="00D52B61"/>
    <w:rsid w:val="00D52EFE"/>
    <w:rsid w:val="00D56A0D"/>
    <w:rsid w:val="00D6185F"/>
    <w:rsid w:val="00D63EF6"/>
    <w:rsid w:val="00D64031"/>
    <w:rsid w:val="00D66518"/>
    <w:rsid w:val="00D70DFB"/>
    <w:rsid w:val="00D71EEA"/>
    <w:rsid w:val="00D729C0"/>
    <w:rsid w:val="00D735CD"/>
    <w:rsid w:val="00D750DD"/>
    <w:rsid w:val="00D766DF"/>
    <w:rsid w:val="00D836B6"/>
    <w:rsid w:val="00D90525"/>
    <w:rsid w:val="00D90841"/>
    <w:rsid w:val="00D94367"/>
    <w:rsid w:val="00D9505C"/>
    <w:rsid w:val="00D950BE"/>
    <w:rsid w:val="00D96627"/>
    <w:rsid w:val="00DA2439"/>
    <w:rsid w:val="00DA6F05"/>
    <w:rsid w:val="00DB40D3"/>
    <w:rsid w:val="00DB5231"/>
    <w:rsid w:val="00DB64FC"/>
    <w:rsid w:val="00DB73FD"/>
    <w:rsid w:val="00DC4078"/>
    <w:rsid w:val="00DD281A"/>
    <w:rsid w:val="00DE149E"/>
    <w:rsid w:val="00DE49DC"/>
    <w:rsid w:val="00DE7F8E"/>
    <w:rsid w:val="00DF2953"/>
    <w:rsid w:val="00DF47CB"/>
    <w:rsid w:val="00E034DB"/>
    <w:rsid w:val="00E05704"/>
    <w:rsid w:val="00E12F1A"/>
    <w:rsid w:val="00E20F54"/>
    <w:rsid w:val="00E22935"/>
    <w:rsid w:val="00E27CE9"/>
    <w:rsid w:val="00E408E6"/>
    <w:rsid w:val="00E41435"/>
    <w:rsid w:val="00E54292"/>
    <w:rsid w:val="00E54B8C"/>
    <w:rsid w:val="00E56ED8"/>
    <w:rsid w:val="00E60191"/>
    <w:rsid w:val="00E65139"/>
    <w:rsid w:val="00E70D5D"/>
    <w:rsid w:val="00E70DEE"/>
    <w:rsid w:val="00E70F05"/>
    <w:rsid w:val="00E720BE"/>
    <w:rsid w:val="00E7462C"/>
    <w:rsid w:val="00E74DC7"/>
    <w:rsid w:val="00E74ED9"/>
    <w:rsid w:val="00E754F8"/>
    <w:rsid w:val="00E8169D"/>
    <w:rsid w:val="00E84815"/>
    <w:rsid w:val="00E87699"/>
    <w:rsid w:val="00E92E27"/>
    <w:rsid w:val="00E9474C"/>
    <w:rsid w:val="00E9586B"/>
    <w:rsid w:val="00E97334"/>
    <w:rsid w:val="00EA158D"/>
    <w:rsid w:val="00EA1FEE"/>
    <w:rsid w:val="00EA51EB"/>
    <w:rsid w:val="00EA606F"/>
    <w:rsid w:val="00EA763A"/>
    <w:rsid w:val="00EB203D"/>
    <w:rsid w:val="00EB3A99"/>
    <w:rsid w:val="00EB65F8"/>
    <w:rsid w:val="00EB78E5"/>
    <w:rsid w:val="00EC59DC"/>
    <w:rsid w:val="00ED106D"/>
    <w:rsid w:val="00ED4520"/>
    <w:rsid w:val="00ED4928"/>
    <w:rsid w:val="00ED635E"/>
    <w:rsid w:val="00EE0927"/>
    <w:rsid w:val="00EE15CA"/>
    <w:rsid w:val="00EE3902"/>
    <w:rsid w:val="00EE3FFE"/>
    <w:rsid w:val="00EE57E8"/>
    <w:rsid w:val="00EE6190"/>
    <w:rsid w:val="00EE7479"/>
    <w:rsid w:val="00EF0C05"/>
    <w:rsid w:val="00EF2E3A"/>
    <w:rsid w:val="00EF3296"/>
    <w:rsid w:val="00EF3CE3"/>
    <w:rsid w:val="00EF6402"/>
    <w:rsid w:val="00F022E2"/>
    <w:rsid w:val="00F047E2"/>
    <w:rsid w:val="00F04D57"/>
    <w:rsid w:val="00F078DC"/>
    <w:rsid w:val="00F10C43"/>
    <w:rsid w:val="00F13E86"/>
    <w:rsid w:val="00F15E45"/>
    <w:rsid w:val="00F20B52"/>
    <w:rsid w:val="00F2149A"/>
    <w:rsid w:val="00F24126"/>
    <w:rsid w:val="00F26696"/>
    <w:rsid w:val="00F313EE"/>
    <w:rsid w:val="00F32FCB"/>
    <w:rsid w:val="00F33523"/>
    <w:rsid w:val="00F33E5A"/>
    <w:rsid w:val="00F34D9C"/>
    <w:rsid w:val="00F365D1"/>
    <w:rsid w:val="00F440B7"/>
    <w:rsid w:val="00F510AC"/>
    <w:rsid w:val="00F51602"/>
    <w:rsid w:val="00F532E5"/>
    <w:rsid w:val="00F53709"/>
    <w:rsid w:val="00F6776D"/>
    <w:rsid w:val="00F677A9"/>
    <w:rsid w:val="00F772C8"/>
    <w:rsid w:val="00F8034B"/>
    <w:rsid w:val="00F8119E"/>
    <w:rsid w:val="00F8121C"/>
    <w:rsid w:val="00F84CF5"/>
    <w:rsid w:val="00F8612E"/>
    <w:rsid w:val="00F87FA4"/>
    <w:rsid w:val="00F910A6"/>
    <w:rsid w:val="00F920B5"/>
    <w:rsid w:val="00F925CF"/>
    <w:rsid w:val="00F9454D"/>
    <w:rsid w:val="00F94583"/>
    <w:rsid w:val="00FA370B"/>
    <w:rsid w:val="00FA3852"/>
    <w:rsid w:val="00FA420B"/>
    <w:rsid w:val="00FA6D5A"/>
    <w:rsid w:val="00FB5159"/>
    <w:rsid w:val="00FB6AEE"/>
    <w:rsid w:val="00FC346F"/>
    <w:rsid w:val="00FC3EAC"/>
    <w:rsid w:val="00FC65FE"/>
    <w:rsid w:val="00FC696E"/>
    <w:rsid w:val="00FD2E2E"/>
    <w:rsid w:val="00FD5E75"/>
    <w:rsid w:val="00FE1854"/>
    <w:rsid w:val="00FE475D"/>
    <w:rsid w:val="00FF2C72"/>
    <w:rsid w:val="00FF39DE"/>
    <w:rsid w:val="00FF7E1F"/>
    <w:rsid w:val="07976C1C"/>
    <w:rsid w:val="080A6DE2"/>
    <w:rsid w:val="31C1AE83"/>
    <w:rsid w:val="471ECAC8"/>
    <w:rsid w:val="4B41243B"/>
    <w:rsid w:val="524B7C40"/>
    <w:rsid w:val="526246BD"/>
    <w:rsid w:val="528C8363"/>
    <w:rsid w:val="53752FBD"/>
    <w:rsid w:val="55B5145D"/>
    <w:rsid w:val="63C1FF42"/>
    <w:rsid w:val="6A70E0CF"/>
    <w:rsid w:val="6C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9BC4A"/>
  <w15:docId w15:val="{F5EA1B4B-D762-4D83-8F50-1D54A908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2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52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9237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23752"/>
    <w:rPr>
      <w:color w:val="2B579A"/>
      <w:shd w:val="clear" w:color="auto" w:fill="E1DFDD"/>
    </w:rPr>
  </w:style>
  <w:style w:type="paragraph" w:customStyle="1" w:styleId="listparagraph">
    <w:name w:val="listparagraph"/>
    <w:basedOn w:val="Normal"/>
    <w:rsid w:val="00987F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bodytext">
    <w:name w:val="bodytext"/>
    <w:basedOn w:val="Normal"/>
    <w:rsid w:val="008E1C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BodyText0">
    <w:name w:val="Body Text"/>
    <w:basedOn w:val="Normal"/>
    <w:link w:val="BodyTextChar"/>
    <w:uiPriority w:val="1"/>
    <w:qFormat/>
    <w:rsid w:val="008C5F3B"/>
    <w:pPr>
      <w:ind w:left="858" w:hanging="360"/>
    </w:pPr>
  </w:style>
  <w:style w:type="character" w:customStyle="1" w:styleId="BodyTextChar">
    <w:name w:val="Body Text Char"/>
    <w:basedOn w:val="DefaultParagraphFont"/>
    <w:link w:val="BodyText0"/>
    <w:uiPriority w:val="1"/>
    <w:rsid w:val="008C5F3B"/>
    <w:rPr>
      <w:sz w:val="22"/>
    </w:rPr>
  </w:style>
  <w:style w:type="paragraph" w:styleId="ListParagraph0">
    <w:name w:val="List Paragraph"/>
    <w:basedOn w:val="Normal"/>
    <w:uiPriority w:val="1"/>
    <w:qFormat/>
    <w:rsid w:val="004B2A5F"/>
    <w:pPr>
      <w:ind w:left="85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1453\Australian%20Fisheries%20Management%20Authority\Demersal%20and%20Midwater%20Fisheries%20-%20Documents%20(1)\Management%20Arrangements\SESSF\Closures\2024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c56c87-200f-42b8-bfaa-f628246074ac" xsi:nil="true"/>
    <lcf76f155ced4ddcb4097134ff3c332f xmlns="99314b40-14d6-47ed-8780-63ae4b3d5dbc">
      <Terms xmlns="http://schemas.microsoft.com/office/infopath/2007/PartnerControls"/>
    </lcf76f155ced4ddcb4097134ff3c332f>
    <DocumentStatus xmlns="25c56c87-200f-42b8-bfaa-f628246074ac">Draft</DocumentStatus>
    <Month xmlns="25c56c87-200f-42b8-bfaa-f628246074ac" xsi:nil="true"/>
    <Sector xmlns="25c56c87-200f-42b8-bfaa-f628246074ac" xsi:nil="true"/>
    <SpeciesGroup xmlns="25c56c87-200f-42b8-bfaa-f628246074ac" xsi:nil="true"/>
    <Entity xmlns="25c56c87-200f-42b8-bfaa-f628246074ac" xsi:nil="true"/>
    <GearType xmlns="25c56c87-200f-42b8-bfaa-f628246074ac" xsi:nil="true"/>
    <FMBDataSource xmlns="25c56c87-200f-42b8-bfaa-f628246074ac" xsi:nil="true"/>
    <Year xmlns="25c56c87-200f-42b8-bfaa-f628246074ac" xsi:nil="true"/>
    <_dlc_DocId xmlns="25c56c87-200f-42b8-bfaa-f628246074ac">AFMADMW-1932364602-69741</_dlc_DocId>
    <_dlc_DocIdUrl xmlns="25c56c87-200f-42b8-bfaa-f628246074ac">
      <Url>https://afmagovau.sharepoint.com/sites/DMW-PROD/_layouts/15/DocIdRedir.aspx?ID=AFMADMW-1932364602-69741</Url>
      <Description>AFMADMW-1932364602-69741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F3D2151792640B5C90D8A0A14BE40" ma:contentTypeVersion="28" ma:contentTypeDescription="Create a new document." ma:contentTypeScope="" ma:versionID="061e05b05805a0f42fa22ab1ca15e90c">
  <xsd:schema xmlns:xsd="http://www.w3.org/2001/XMLSchema" xmlns:xs="http://www.w3.org/2001/XMLSchema" xmlns:p="http://schemas.microsoft.com/office/2006/metadata/properties" xmlns:ns2="25c56c87-200f-42b8-bfaa-f628246074ac" xmlns:ns3="99314b40-14d6-47ed-8780-63ae4b3d5dbc" targetNamespace="http://schemas.microsoft.com/office/2006/metadata/properties" ma:root="true" ma:fieldsID="1f020ffb03dbc28a37e7cdac7a01f2b7" ns2:_="" ns3:_="">
    <xsd:import namespace="25c56c87-200f-42b8-bfaa-f628246074ac"/>
    <xsd:import namespace="99314b40-14d6-47ed-8780-63ae4b3d5dbc"/>
    <xsd:element name="properties">
      <xsd:complexType>
        <xsd:sequence>
          <xsd:element name="documentManagement">
            <xsd:complexType>
              <xsd:all>
                <xsd:element ref="ns2:FMBDataSource" minOccurs="0"/>
                <xsd:element ref="ns2:DocumentStatus" minOccurs="0"/>
                <xsd:element ref="ns2:Entity" minOccurs="0"/>
                <xsd:element ref="ns2:GearType" minOccurs="0"/>
                <xsd:element ref="ns2:Month" minOccurs="0"/>
                <xsd:element ref="ns2:Sector" minOccurs="0"/>
                <xsd:element ref="ns2:SpeciesGroup" minOccurs="0"/>
                <xsd:element ref="ns2:Ye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56c87-200f-42b8-bfaa-f628246074ac" elementFormDefault="qualified">
    <xsd:import namespace="http://schemas.microsoft.com/office/2006/documentManagement/types"/>
    <xsd:import namespace="http://schemas.microsoft.com/office/infopath/2007/PartnerControls"/>
    <xsd:element name="FMBDataSource" ma:index="8" nillable="true" ma:displayName="Data Source" ma:format="Dropdown" ma:internalName="FMBDataSource">
      <xsd:simpleType>
        <xsd:restriction base="dms:Choice">
          <xsd:enumeration value="Logbook-catch and effort"/>
          <xsd:enumeration value="Logbook-wildlife"/>
          <xsd:enumeration value="CDR"/>
          <xsd:enumeration value="Observer-catch and effort"/>
          <xsd:enumeration value="Observer-wildlife"/>
          <xsd:enumeration value="EM"/>
          <xsd:enumeration value="Licensing"/>
          <xsd:enumeration value="ABARES"/>
          <xsd:enumeration value="CSIRO"/>
        </xsd:restriction>
      </xsd:simpleType>
    </xsd:element>
    <xsd:element name="DocumentStatus" ma:index="9" nillable="true" ma:displayName="Document Status" ma:default="Draft" ma:description="Manager cleared" ma:format="Dropdown" ma:internalName="DocumentStatus">
      <xsd:simpleType>
        <xsd:restriction base="dms:Choice">
          <xsd:enumeration value="Draft"/>
          <xsd:enumeration value="Manager cleared"/>
          <xsd:enumeration value="SM Cleared"/>
          <xsd:enumeration value="For clearance"/>
        </xsd:restriction>
      </xsd:simpleType>
    </xsd:element>
    <xsd:element name="Entity" ma:index="10" nillable="true" ma:displayName="Entity" ma:format="Dropdown" ma:internalName="Entity">
      <xsd:simpleType>
        <xsd:restriction base="dms:Choice">
          <xsd:enumeration value="AFMA"/>
          <xsd:enumeration value="CSIRO"/>
          <xsd:enumeration value="ABARES"/>
          <xsd:enumeration value="AAD"/>
          <xsd:enumeration value="DAWR"/>
          <xsd:enumeration value="AAP"/>
          <xsd:enumeration value="DoEE"/>
        </xsd:restriction>
      </xsd:simpleType>
    </xsd:element>
    <xsd:element name="GearType" ma:index="11" nillable="true" ma:displayName="Gear Type" ma:internalName="Gear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dwater Trawl"/>
                    <xsd:enumeration value="Minor Line"/>
                    <xsd:enumeration value="Purse Seine"/>
                    <xsd:enumeration value="Demersal Longline"/>
                    <xsd:enumeration value="Pelagic Longline"/>
                    <xsd:enumeration value="Otter Trawl"/>
                    <xsd:enumeration value="Danish Seine"/>
                    <xsd:enumeration value="Gillnet"/>
                    <xsd:enumeration value="Hook"/>
                    <xsd:enumeration value="Pair Trawl"/>
                    <xsd:enumeration value="Trap"/>
                    <xsd:enumeration value="Pot"/>
                    <xsd:enumeration value="Scallop Dredge"/>
                    <xsd:enumeration value="Squid Jig"/>
                    <xsd:enumeration value="Line"/>
                    <xsd:enumeration value="Trawl"/>
                    <xsd:enumeration value="Hand Collection"/>
                  </xsd:restriction>
                </xsd:simpleType>
              </xsd:element>
            </xsd:sequence>
          </xsd:extension>
        </xsd:complexContent>
      </xsd:complexType>
    </xsd:element>
    <xsd:element name="Month" ma:index="12" nillable="true" ma:displayName="Month" ma:format="Dropdown" ma:internalName="Month">
      <xsd:simpleType>
        <xsd:restriction base="dms:Choice">
          <xsd:enumeration value="1.Jan"/>
          <xsd:enumeration value="2.Feb"/>
          <xsd:enumeration value="3.Mar"/>
          <xsd:enumeration value="4.Apr"/>
          <xsd:enumeration value="5.May"/>
          <xsd:enumeration value="6.Jun"/>
          <xsd:enumeration value="7.Jul"/>
          <xsd:enumeration value="8.Aug"/>
          <xsd:enumeration value="9.Sep"/>
          <xsd:enumeration value="10.Oct"/>
          <xsd:enumeration value="11.Nov"/>
          <xsd:enumeration value="12.Dec"/>
        </xsd:restriction>
      </xsd:simpleType>
    </xsd:element>
    <xsd:element name="Sector" ma:index="13" nillable="true" ma:displayName="Sector" ma:format="Dropdown" ma:internalName="Sector">
      <xsd:simpleType>
        <xsd:restriction base="dms:Choice">
          <xsd:enumeration value="GHAT"/>
          <xsd:enumeration value="SET"/>
          <xsd:enumeration value="GABT"/>
          <xsd:enumeration value="VIT"/>
          <xsd:enumeration value="Aquarium"/>
          <xsd:enumeration value="Sea cucumber"/>
          <xsd:enumeration value="Lobster/Trochus"/>
          <xsd:enumeration value="WDWT"/>
          <xsd:enumeration value="NWS"/>
          <xsd:enumeration value="JADGLF"/>
          <xsd:enumeration value="JADTRF"/>
          <xsd:enumeration value="JAGMF"/>
          <xsd:enumeration value="JANDPFF"/>
          <xsd:enumeration value="JANSF"/>
          <xsd:enumeration value="NAFC"/>
          <xsd:enumeration value="NTFJASF"/>
        </xsd:restriction>
      </xsd:simpleType>
    </xsd:element>
    <xsd:element name="SpeciesGroup" ma:index="14" nillable="true" ma:displayName="Species Group" ma:format="Dropdown" ma:internalName="SpeciesGroup">
      <xsd:simpleType>
        <xsd:restriction base="dms:Choice">
          <xsd:enumeration value="Sharks"/>
          <xsd:enumeration value="Seabirds"/>
          <xsd:enumeration value="Turtles"/>
          <xsd:enumeration value="Dolphins"/>
          <xsd:enumeration value="Seals and Sealions"/>
          <xsd:enumeration value="Whales"/>
          <xsd:enumeration value="Albatrosses"/>
          <xsd:enumeration value="Other"/>
        </xsd:restriction>
      </xsd:simpleType>
    </xsd:element>
    <xsd:element name="Year" ma:index="15" nillable="true" ma:displayName="Year" ma:format="Dropdown" ma:internalName="Year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26"/>
              <xsd:enumeration value="2027"/>
              <xsd:enumeration value="2028"/>
              <xsd:enumeration value="2029"/>
              <xsd:enumeration value="2030"/>
            </xsd:restriction>
          </xsd:simpleType>
        </xsd:un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8985cb3a-4674-4459-b655-100fc9da4f4f}" ma:internalName="TaxCatchAll" ma:showField="CatchAllData" ma:web="25c56c87-200f-42b8-bfaa-f62824607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14b40-14d6-47ed-8780-63ae4b3d5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0ffd662-4a1a-4b48-8c9d-d73ee6b8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30727-BE5C-4A17-A7DE-B7F197570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2D16C-EEA6-4179-A0F7-A5D8E5033A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35A982-6CE4-4DBD-92AF-A20E5E4970C5}">
  <ds:schemaRefs>
    <ds:schemaRef ds:uri="http://schemas.microsoft.com/office/2006/metadata/properties"/>
    <ds:schemaRef ds:uri="http://schemas.microsoft.com/office/infopath/2007/PartnerControls"/>
    <ds:schemaRef ds:uri="25c56c87-200f-42b8-bfaa-f628246074ac"/>
    <ds:schemaRef ds:uri="99314b40-14d6-47ed-8780-63ae4b3d5dbc"/>
  </ds:schemaRefs>
</ds:datastoreItem>
</file>

<file path=customXml/itemProps4.xml><?xml version="1.0" encoding="utf-8"?>
<ds:datastoreItem xmlns:ds="http://schemas.openxmlformats.org/officeDocument/2006/customXml" ds:itemID="{19B24B67-7003-41F8-9FA8-B17F96534C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B53938-A889-48A6-9768-B6F0EFE51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56c87-200f-42b8-bfaa-f628246074ac"/>
    <ds:schemaRef ds:uri="99314b40-14d6-47ed-8780-63ae4b3d5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template_-_amending_instrument.dotx</Template>
  <TotalTime>240</TotalTime>
  <Pages>10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Nathan</dc:creator>
  <cp:keywords/>
  <cp:lastModifiedBy>GOPE, Rubel</cp:lastModifiedBy>
  <cp:revision>144</cp:revision>
  <cp:lastPrinted>2024-04-29T17:18:00Z</cp:lastPrinted>
  <dcterms:created xsi:type="dcterms:W3CDTF">2024-04-22T23:45:00Z</dcterms:created>
  <dcterms:modified xsi:type="dcterms:W3CDTF">2024-05-16T00:21:00Z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b7f97c88-d928-4fe7-ada6-9e53540d208c</vt:lpwstr>
  </property>
  <property fmtid="{D5CDD505-2E9C-101B-9397-08002B2CF9AE}" pid="3" name="MediaServiceImageTags">
    <vt:lpwstr/>
  </property>
  <property fmtid="{D5CDD505-2E9C-101B-9397-08002B2CF9AE}" pid="4" name="ContentTypeId">
    <vt:lpwstr>0x010100381F3D2151792640B5C90D8A0A14BE40</vt:lpwstr>
  </property>
  <property fmtid="{D5CDD505-2E9C-101B-9397-08002B2CF9AE}" pid="5" name="_dlc_DocIdItemGuid">
    <vt:lpwstr>35655017-fb05-4887-8167-f2cbfe04e2ea</vt:lpwstr>
  </property>
  <property fmtid="{D5CDD505-2E9C-101B-9397-08002B2CF9AE}" pid="6" name="TaxCatchAll">
    <vt:lpwstr/>
  </property>
  <property fmtid="{D5CDD505-2E9C-101B-9397-08002B2CF9AE}" pid="7" name="lcf76f155ced4ddcb4097134ff3c332f">
    <vt:lpwstr/>
  </property>
  <property fmtid="{D5CDD505-2E9C-101B-9397-08002B2CF9AE}" pid="8" name="SEC">
    <vt:lpwstr>OFFICIAL</vt:lpwstr>
  </property>
  <property fmtid="{D5CDD505-2E9C-101B-9397-08002B2CF9AE}" pid="9" name="ApplyMark">
    <vt:lpwstr>false</vt:lpwstr>
  </property>
</Properties>
</file>