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69607" w14:textId="77777777" w:rsidR="0048364F" w:rsidRPr="006A0F7A" w:rsidRDefault="00193461" w:rsidP="0020300C">
      <w:pPr>
        <w:rPr>
          <w:sz w:val="28"/>
        </w:rPr>
      </w:pPr>
      <w:r w:rsidRPr="006A0F7A">
        <w:rPr>
          <w:noProof/>
          <w:lang w:eastAsia="en-AU"/>
        </w:rPr>
        <w:drawing>
          <wp:inline distT="0" distB="0" distL="0" distR="0" wp14:anchorId="2E08CB9B" wp14:editId="09688ACD">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08B63FD2" w14:textId="77777777" w:rsidR="0048364F" w:rsidRPr="006A0F7A" w:rsidRDefault="0048364F" w:rsidP="0048364F">
      <w:pPr>
        <w:rPr>
          <w:sz w:val="19"/>
        </w:rPr>
      </w:pPr>
    </w:p>
    <w:p w14:paraId="52BB1462" w14:textId="77777777" w:rsidR="0048364F" w:rsidRPr="006A0F7A" w:rsidRDefault="00C733EF" w:rsidP="0048364F">
      <w:pPr>
        <w:pStyle w:val="ShortT"/>
      </w:pPr>
      <w:r w:rsidRPr="006A0F7A">
        <w:t xml:space="preserve">Health Insurance Legislation Amendment (2024 Measures No. 2) </w:t>
      </w:r>
      <w:r w:rsidR="00137D50" w:rsidRPr="006A0F7A">
        <w:t>Regulations 2</w:t>
      </w:r>
      <w:r w:rsidRPr="006A0F7A">
        <w:t>024</w:t>
      </w:r>
    </w:p>
    <w:p w14:paraId="6E09DD2C" w14:textId="77777777" w:rsidR="00C733EF" w:rsidRPr="006A0F7A" w:rsidRDefault="00C733EF" w:rsidP="00AF416C">
      <w:pPr>
        <w:pStyle w:val="SignCoverPageStart"/>
        <w:spacing w:before="240"/>
        <w:rPr>
          <w:szCs w:val="22"/>
        </w:rPr>
      </w:pPr>
      <w:r w:rsidRPr="006A0F7A">
        <w:rPr>
          <w:szCs w:val="22"/>
        </w:rPr>
        <w:t>I, General the Honourable David Hurley AC DSC (Retd), Governor</w:t>
      </w:r>
      <w:r w:rsidR="00137D50" w:rsidRPr="006A0F7A">
        <w:rPr>
          <w:szCs w:val="22"/>
        </w:rPr>
        <w:noBreakHyphen/>
      </w:r>
      <w:r w:rsidRPr="006A0F7A">
        <w:rPr>
          <w:szCs w:val="22"/>
        </w:rPr>
        <w:t>General of the Commonwealth of Australia, acting with the advice of the Federal Executive Council, make the following regulations.</w:t>
      </w:r>
    </w:p>
    <w:p w14:paraId="0B76DE91" w14:textId="6910D40F" w:rsidR="00C733EF" w:rsidRPr="006A0F7A" w:rsidRDefault="00C733EF" w:rsidP="00AF416C">
      <w:pPr>
        <w:keepNext/>
        <w:spacing w:before="720" w:line="240" w:lineRule="atLeast"/>
        <w:ind w:right="397"/>
        <w:jc w:val="both"/>
        <w:rPr>
          <w:szCs w:val="22"/>
        </w:rPr>
      </w:pPr>
      <w:r w:rsidRPr="006A0F7A">
        <w:rPr>
          <w:szCs w:val="22"/>
        </w:rPr>
        <w:t xml:space="preserve">Dated </w:t>
      </w:r>
      <w:r w:rsidRPr="006A0F7A">
        <w:rPr>
          <w:szCs w:val="22"/>
        </w:rPr>
        <w:tab/>
      </w:r>
      <w:r w:rsidRPr="006A0F7A">
        <w:rPr>
          <w:szCs w:val="22"/>
        </w:rPr>
        <w:tab/>
      </w:r>
      <w:r w:rsidRPr="006A0F7A">
        <w:rPr>
          <w:szCs w:val="22"/>
        </w:rPr>
        <w:tab/>
      </w:r>
      <w:r w:rsidR="005667D7" w:rsidRPr="006A0F7A">
        <w:rPr>
          <w:szCs w:val="22"/>
        </w:rPr>
        <w:t>23 May</w:t>
      </w:r>
      <w:r w:rsidRPr="006A0F7A">
        <w:rPr>
          <w:szCs w:val="22"/>
        </w:rPr>
        <w:tab/>
      </w:r>
      <w:r w:rsidRPr="006A0F7A">
        <w:rPr>
          <w:szCs w:val="22"/>
        </w:rPr>
        <w:fldChar w:fldCharType="begin"/>
      </w:r>
      <w:r w:rsidRPr="006A0F7A">
        <w:rPr>
          <w:szCs w:val="22"/>
        </w:rPr>
        <w:instrText xml:space="preserve"> DOCPROPERTY  DateMade </w:instrText>
      </w:r>
      <w:r w:rsidRPr="006A0F7A">
        <w:rPr>
          <w:szCs w:val="22"/>
        </w:rPr>
        <w:fldChar w:fldCharType="separate"/>
      </w:r>
      <w:r w:rsidR="00AC190B" w:rsidRPr="006A0F7A">
        <w:rPr>
          <w:szCs w:val="22"/>
        </w:rPr>
        <w:t>2024</w:t>
      </w:r>
      <w:r w:rsidRPr="006A0F7A">
        <w:rPr>
          <w:szCs w:val="22"/>
        </w:rPr>
        <w:fldChar w:fldCharType="end"/>
      </w:r>
    </w:p>
    <w:p w14:paraId="6A4524A2" w14:textId="77777777" w:rsidR="00C733EF" w:rsidRPr="006A0F7A" w:rsidRDefault="00C733EF" w:rsidP="00AF416C">
      <w:pPr>
        <w:keepNext/>
        <w:tabs>
          <w:tab w:val="left" w:pos="3402"/>
        </w:tabs>
        <w:spacing w:before="1080" w:line="300" w:lineRule="atLeast"/>
        <w:ind w:left="397" w:right="397"/>
        <w:jc w:val="right"/>
        <w:rPr>
          <w:szCs w:val="22"/>
        </w:rPr>
      </w:pPr>
      <w:r w:rsidRPr="006A0F7A">
        <w:rPr>
          <w:szCs w:val="22"/>
        </w:rPr>
        <w:t>David Hurley</w:t>
      </w:r>
    </w:p>
    <w:p w14:paraId="799B5163" w14:textId="77777777" w:rsidR="00C733EF" w:rsidRPr="006A0F7A" w:rsidRDefault="00C733EF" w:rsidP="00AF416C">
      <w:pPr>
        <w:keepNext/>
        <w:tabs>
          <w:tab w:val="left" w:pos="3402"/>
        </w:tabs>
        <w:spacing w:line="300" w:lineRule="atLeast"/>
        <w:ind w:left="397" w:right="397"/>
        <w:jc w:val="right"/>
        <w:rPr>
          <w:szCs w:val="22"/>
        </w:rPr>
      </w:pPr>
      <w:r w:rsidRPr="006A0F7A">
        <w:rPr>
          <w:szCs w:val="22"/>
        </w:rPr>
        <w:t>Governor</w:t>
      </w:r>
      <w:r w:rsidR="00137D50" w:rsidRPr="006A0F7A">
        <w:rPr>
          <w:szCs w:val="22"/>
        </w:rPr>
        <w:noBreakHyphen/>
      </w:r>
      <w:r w:rsidRPr="006A0F7A">
        <w:rPr>
          <w:szCs w:val="22"/>
        </w:rPr>
        <w:t>General</w:t>
      </w:r>
    </w:p>
    <w:p w14:paraId="568E2A71" w14:textId="77777777" w:rsidR="00C733EF" w:rsidRPr="006A0F7A" w:rsidRDefault="00C733EF" w:rsidP="00AF416C">
      <w:pPr>
        <w:keepNext/>
        <w:tabs>
          <w:tab w:val="left" w:pos="3402"/>
        </w:tabs>
        <w:spacing w:before="840" w:after="1080" w:line="300" w:lineRule="atLeast"/>
        <w:ind w:right="397"/>
        <w:rPr>
          <w:szCs w:val="22"/>
        </w:rPr>
      </w:pPr>
      <w:r w:rsidRPr="006A0F7A">
        <w:rPr>
          <w:szCs w:val="22"/>
        </w:rPr>
        <w:t>By His Excellency’s Command</w:t>
      </w:r>
    </w:p>
    <w:p w14:paraId="26FF050C" w14:textId="77777777" w:rsidR="00C733EF" w:rsidRPr="006A0F7A" w:rsidRDefault="00C733EF" w:rsidP="00AF416C">
      <w:pPr>
        <w:keepNext/>
        <w:tabs>
          <w:tab w:val="left" w:pos="3402"/>
        </w:tabs>
        <w:spacing w:before="480" w:line="300" w:lineRule="atLeast"/>
        <w:ind w:right="397"/>
        <w:rPr>
          <w:szCs w:val="22"/>
        </w:rPr>
      </w:pPr>
      <w:r w:rsidRPr="006A0F7A">
        <w:rPr>
          <w:szCs w:val="22"/>
        </w:rPr>
        <w:t>Mark Butler</w:t>
      </w:r>
    </w:p>
    <w:p w14:paraId="20716897" w14:textId="77777777" w:rsidR="00C733EF" w:rsidRPr="006A0F7A" w:rsidRDefault="00C733EF" w:rsidP="00AF416C">
      <w:pPr>
        <w:pStyle w:val="SignCoverPageEnd"/>
        <w:rPr>
          <w:szCs w:val="22"/>
        </w:rPr>
      </w:pPr>
      <w:r w:rsidRPr="006A0F7A">
        <w:rPr>
          <w:szCs w:val="22"/>
        </w:rPr>
        <w:t>Minister for Health and Aged Care</w:t>
      </w:r>
    </w:p>
    <w:p w14:paraId="39C62A6B" w14:textId="77777777" w:rsidR="00C733EF" w:rsidRPr="006A0F7A" w:rsidRDefault="00C733EF" w:rsidP="00AF416C"/>
    <w:p w14:paraId="0256223E" w14:textId="77777777" w:rsidR="00C733EF" w:rsidRPr="006A0F7A" w:rsidRDefault="00C733EF" w:rsidP="00AF416C"/>
    <w:p w14:paraId="3D6C500F" w14:textId="77777777" w:rsidR="00C733EF" w:rsidRPr="006A0F7A" w:rsidRDefault="00C733EF" w:rsidP="00AF416C"/>
    <w:p w14:paraId="7F481761" w14:textId="77777777" w:rsidR="0048364F" w:rsidRPr="006A0F7A" w:rsidRDefault="0048364F" w:rsidP="0048364F">
      <w:pPr>
        <w:pStyle w:val="Header"/>
        <w:tabs>
          <w:tab w:val="clear" w:pos="4150"/>
          <w:tab w:val="clear" w:pos="8307"/>
        </w:tabs>
      </w:pPr>
      <w:r w:rsidRPr="006A0F7A">
        <w:rPr>
          <w:rStyle w:val="CharAmSchNo"/>
        </w:rPr>
        <w:t xml:space="preserve"> </w:t>
      </w:r>
      <w:r w:rsidRPr="006A0F7A">
        <w:rPr>
          <w:rStyle w:val="CharAmSchText"/>
        </w:rPr>
        <w:t xml:space="preserve"> </w:t>
      </w:r>
    </w:p>
    <w:p w14:paraId="0BB5E378" w14:textId="77777777" w:rsidR="0048364F" w:rsidRPr="006A0F7A" w:rsidRDefault="0048364F" w:rsidP="0048364F">
      <w:pPr>
        <w:pStyle w:val="Header"/>
        <w:tabs>
          <w:tab w:val="clear" w:pos="4150"/>
          <w:tab w:val="clear" w:pos="8307"/>
        </w:tabs>
      </w:pPr>
      <w:r w:rsidRPr="006A0F7A">
        <w:rPr>
          <w:rStyle w:val="CharAmPartNo"/>
        </w:rPr>
        <w:t xml:space="preserve"> </w:t>
      </w:r>
      <w:r w:rsidRPr="006A0F7A">
        <w:rPr>
          <w:rStyle w:val="CharAmPartText"/>
        </w:rPr>
        <w:t xml:space="preserve"> </w:t>
      </w:r>
    </w:p>
    <w:p w14:paraId="5BE4368D" w14:textId="77777777" w:rsidR="0048364F" w:rsidRPr="006A0F7A" w:rsidRDefault="0048364F" w:rsidP="0048364F">
      <w:pPr>
        <w:sectPr w:rsidR="0048364F" w:rsidRPr="006A0F7A" w:rsidSect="00205E3C">
          <w:headerReference w:type="even" r:id="rId8"/>
          <w:headerReference w:type="default" r:id="rId9"/>
          <w:footerReference w:type="even" r:id="rId10"/>
          <w:footerReference w:type="default" r:id="rId11"/>
          <w:headerReference w:type="first" r:id="rId12"/>
          <w:footerReference w:type="first" r:id="rId13"/>
          <w:pgSz w:w="11907" w:h="16839"/>
          <w:pgMar w:top="1440" w:right="1797" w:bottom="1440" w:left="1797" w:header="720" w:footer="709" w:gutter="0"/>
          <w:cols w:space="708"/>
          <w:docGrid w:linePitch="360"/>
        </w:sectPr>
      </w:pPr>
    </w:p>
    <w:p w14:paraId="5D0DB5C2" w14:textId="77777777" w:rsidR="00220A0C" w:rsidRPr="006A0F7A" w:rsidRDefault="0048364F" w:rsidP="0048364F">
      <w:pPr>
        <w:outlineLvl w:val="0"/>
        <w:rPr>
          <w:sz w:val="36"/>
        </w:rPr>
      </w:pPr>
      <w:r w:rsidRPr="006A0F7A">
        <w:rPr>
          <w:sz w:val="36"/>
        </w:rPr>
        <w:lastRenderedPageBreak/>
        <w:t>Contents</w:t>
      </w:r>
    </w:p>
    <w:p w14:paraId="7202BAF3" w14:textId="328D5460" w:rsidR="00E261A5" w:rsidRPr="006A0F7A" w:rsidRDefault="00E261A5">
      <w:pPr>
        <w:pStyle w:val="TOC5"/>
        <w:rPr>
          <w:rFonts w:asciiTheme="minorHAnsi" w:eastAsiaTheme="minorEastAsia" w:hAnsiTheme="minorHAnsi" w:cstheme="minorBidi"/>
          <w:noProof/>
          <w:kern w:val="0"/>
          <w:sz w:val="22"/>
          <w:szCs w:val="22"/>
        </w:rPr>
      </w:pPr>
      <w:r w:rsidRPr="006A0F7A">
        <w:fldChar w:fldCharType="begin"/>
      </w:r>
      <w:r w:rsidRPr="006A0F7A">
        <w:instrText xml:space="preserve"> TOC \o "1-9" </w:instrText>
      </w:r>
      <w:r w:rsidRPr="006A0F7A">
        <w:fldChar w:fldCharType="separate"/>
      </w:r>
      <w:r w:rsidRPr="006A0F7A">
        <w:rPr>
          <w:noProof/>
        </w:rPr>
        <w:t>1</w:t>
      </w:r>
      <w:r w:rsidRPr="006A0F7A">
        <w:rPr>
          <w:noProof/>
        </w:rPr>
        <w:tab/>
        <w:t>Name</w:t>
      </w:r>
      <w:r w:rsidRPr="006A0F7A">
        <w:rPr>
          <w:noProof/>
        </w:rPr>
        <w:tab/>
      </w:r>
      <w:r w:rsidRPr="006A0F7A">
        <w:rPr>
          <w:noProof/>
        </w:rPr>
        <w:fldChar w:fldCharType="begin"/>
      </w:r>
      <w:r w:rsidRPr="006A0F7A">
        <w:rPr>
          <w:noProof/>
        </w:rPr>
        <w:instrText xml:space="preserve"> PAGEREF _Toc163207557 \h </w:instrText>
      </w:r>
      <w:r w:rsidRPr="006A0F7A">
        <w:rPr>
          <w:noProof/>
        </w:rPr>
      </w:r>
      <w:r w:rsidRPr="006A0F7A">
        <w:rPr>
          <w:noProof/>
        </w:rPr>
        <w:fldChar w:fldCharType="separate"/>
      </w:r>
      <w:r w:rsidR="00AC190B" w:rsidRPr="006A0F7A">
        <w:rPr>
          <w:noProof/>
        </w:rPr>
        <w:t>1</w:t>
      </w:r>
      <w:r w:rsidRPr="006A0F7A">
        <w:rPr>
          <w:noProof/>
        </w:rPr>
        <w:fldChar w:fldCharType="end"/>
      </w:r>
    </w:p>
    <w:p w14:paraId="6DCAF68F" w14:textId="2F74E63F" w:rsidR="00E261A5" w:rsidRPr="006A0F7A" w:rsidRDefault="00E261A5">
      <w:pPr>
        <w:pStyle w:val="TOC5"/>
        <w:rPr>
          <w:rFonts w:asciiTheme="minorHAnsi" w:eastAsiaTheme="minorEastAsia" w:hAnsiTheme="minorHAnsi" w:cstheme="minorBidi"/>
          <w:noProof/>
          <w:kern w:val="0"/>
          <w:sz w:val="22"/>
          <w:szCs w:val="22"/>
        </w:rPr>
      </w:pPr>
      <w:r w:rsidRPr="006A0F7A">
        <w:rPr>
          <w:noProof/>
        </w:rPr>
        <w:t>2</w:t>
      </w:r>
      <w:r w:rsidRPr="006A0F7A">
        <w:rPr>
          <w:noProof/>
        </w:rPr>
        <w:tab/>
        <w:t>Commencement</w:t>
      </w:r>
      <w:r w:rsidRPr="006A0F7A">
        <w:rPr>
          <w:noProof/>
        </w:rPr>
        <w:tab/>
      </w:r>
      <w:r w:rsidRPr="006A0F7A">
        <w:rPr>
          <w:noProof/>
        </w:rPr>
        <w:fldChar w:fldCharType="begin"/>
      </w:r>
      <w:r w:rsidRPr="006A0F7A">
        <w:rPr>
          <w:noProof/>
        </w:rPr>
        <w:instrText xml:space="preserve"> PAGEREF _Toc163207558 \h </w:instrText>
      </w:r>
      <w:r w:rsidRPr="006A0F7A">
        <w:rPr>
          <w:noProof/>
        </w:rPr>
      </w:r>
      <w:r w:rsidRPr="006A0F7A">
        <w:rPr>
          <w:noProof/>
        </w:rPr>
        <w:fldChar w:fldCharType="separate"/>
      </w:r>
      <w:r w:rsidR="00AC190B" w:rsidRPr="006A0F7A">
        <w:rPr>
          <w:noProof/>
        </w:rPr>
        <w:t>1</w:t>
      </w:r>
      <w:r w:rsidRPr="006A0F7A">
        <w:rPr>
          <w:noProof/>
        </w:rPr>
        <w:fldChar w:fldCharType="end"/>
      </w:r>
    </w:p>
    <w:p w14:paraId="1E61B693" w14:textId="67BDD851" w:rsidR="00E261A5" w:rsidRPr="006A0F7A" w:rsidRDefault="00E261A5">
      <w:pPr>
        <w:pStyle w:val="TOC5"/>
        <w:rPr>
          <w:rFonts w:asciiTheme="minorHAnsi" w:eastAsiaTheme="minorEastAsia" w:hAnsiTheme="minorHAnsi" w:cstheme="minorBidi"/>
          <w:noProof/>
          <w:kern w:val="0"/>
          <w:sz w:val="22"/>
          <w:szCs w:val="22"/>
        </w:rPr>
      </w:pPr>
      <w:r w:rsidRPr="006A0F7A">
        <w:rPr>
          <w:noProof/>
        </w:rPr>
        <w:t>3</w:t>
      </w:r>
      <w:r w:rsidRPr="006A0F7A">
        <w:rPr>
          <w:noProof/>
        </w:rPr>
        <w:tab/>
        <w:t>Authority</w:t>
      </w:r>
      <w:r w:rsidRPr="006A0F7A">
        <w:rPr>
          <w:noProof/>
        </w:rPr>
        <w:tab/>
      </w:r>
      <w:r w:rsidRPr="006A0F7A">
        <w:rPr>
          <w:noProof/>
        </w:rPr>
        <w:fldChar w:fldCharType="begin"/>
      </w:r>
      <w:r w:rsidRPr="006A0F7A">
        <w:rPr>
          <w:noProof/>
        </w:rPr>
        <w:instrText xml:space="preserve"> PAGEREF _Toc163207559 \h </w:instrText>
      </w:r>
      <w:r w:rsidRPr="006A0F7A">
        <w:rPr>
          <w:noProof/>
        </w:rPr>
      </w:r>
      <w:r w:rsidRPr="006A0F7A">
        <w:rPr>
          <w:noProof/>
        </w:rPr>
        <w:fldChar w:fldCharType="separate"/>
      </w:r>
      <w:r w:rsidR="00AC190B" w:rsidRPr="006A0F7A">
        <w:rPr>
          <w:noProof/>
        </w:rPr>
        <w:t>1</w:t>
      </w:r>
      <w:r w:rsidRPr="006A0F7A">
        <w:rPr>
          <w:noProof/>
        </w:rPr>
        <w:fldChar w:fldCharType="end"/>
      </w:r>
    </w:p>
    <w:p w14:paraId="25A5EB2A" w14:textId="6DC3BD6C" w:rsidR="00E261A5" w:rsidRPr="006A0F7A" w:rsidRDefault="00E261A5">
      <w:pPr>
        <w:pStyle w:val="TOC5"/>
        <w:rPr>
          <w:rFonts w:asciiTheme="minorHAnsi" w:eastAsiaTheme="minorEastAsia" w:hAnsiTheme="minorHAnsi" w:cstheme="minorBidi"/>
          <w:noProof/>
          <w:kern w:val="0"/>
          <w:sz w:val="22"/>
          <w:szCs w:val="22"/>
        </w:rPr>
      </w:pPr>
      <w:r w:rsidRPr="006A0F7A">
        <w:rPr>
          <w:noProof/>
        </w:rPr>
        <w:t>4</w:t>
      </w:r>
      <w:r w:rsidRPr="006A0F7A">
        <w:rPr>
          <w:noProof/>
        </w:rPr>
        <w:tab/>
        <w:t>Schedules</w:t>
      </w:r>
      <w:r w:rsidRPr="006A0F7A">
        <w:rPr>
          <w:noProof/>
        </w:rPr>
        <w:tab/>
      </w:r>
      <w:r w:rsidRPr="006A0F7A">
        <w:rPr>
          <w:noProof/>
        </w:rPr>
        <w:fldChar w:fldCharType="begin"/>
      </w:r>
      <w:r w:rsidRPr="006A0F7A">
        <w:rPr>
          <w:noProof/>
        </w:rPr>
        <w:instrText xml:space="preserve"> PAGEREF _Toc163207560 \h </w:instrText>
      </w:r>
      <w:r w:rsidRPr="006A0F7A">
        <w:rPr>
          <w:noProof/>
        </w:rPr>
      </w:r>
      <w:r w:rsidRPr="006A0F7A">
        <w:rPr>
          <w:noProof/>
        </w:rPr>
        <w:fldChar w:fldCharType="separate"/>
      </w:r>
      <w:r w:rsidR="00AC190B" w:rsidRPr="006A0F7A">
        <w:rPr>
          <w:noProof/>
        </w:rPr>
        <w:t>1</w:t>
      </w:r>
      <w:r w:rsidRPr="006A0F7A">
        <w:rPr>
          <w:noProof/>
        </w:rPr>
        <w:fldChar w:fldCharType="end"/>
      </w:r>
    </w:p>
    <w:p w14:paraId="693B61DA" w14:textId="7E2F0F54" w:rsidR="00E261A5" w:rsidRPr="006A0F7A" w:rsidRDefault="00E261A5">
      <w:pPr>
        <w:pStyle w:val="TOC6"/>
        <w:rPr>
          <w:rFonts w:asciiTheme="minorHAnsi" w:eastAsiaTheme="minorEastAsia" w:hAnsiTheme="minorHAnsi" w:cstheme="minorBidi"/>
          <w:b w:val="0"/>
          <w:noProof/>
          <w:kern w:val="0"/>
          <w:sz w:val="22"/>
          <w:szCs w:val="22"/>
        </w:rPr>
      </w:pPr>
      <w:r w:rsidRPr="006A0F7A">
        <w:rPr>
          <w:noProof/>
        </w:rPr>
        <w:t>Schedule 1—Indexation</w:t>
      </w:r>
      <w:r w:rsidRPr="006A0F7A">
        <w:rPr>
          <w:b w:val="0"/>
          <w:noProof/>
          <w:sz w:val="18"/>
        </w:rPr>
        <w:tab/>
      </w:r>
      <w:r w:rsidRPr="006A0F7A">
        <w:rPr>
          <w:b w:val="0"/>
          <w:noProof/>
          <w:sz w:val="18"/>
        </w:rPr>
        <w:fldChar w:fldCharType="begin"/>
      </w:r>
      <w:r w:rsidRPr="006A0F7A">
        <w:rPr>
          <w:b w:val="0"/>
          <w:noProof/>
          <w:sz w:val="18"/>
        </w:rPr>
        <w:instrText xml:space="preserve"> PAGEREF _Toc163207561 \h </w:instrText>
      </w:r>
      <w:r w:rsidRPr="006A0F7A">
        <w:rPr>
          <w:b w:val="0"/>
          <w:noProof/>
          <w:sz w:val="18"/>
        </w:rPr>
      </w:r>
      <w:r w:rsidRPr="006A0F7A">
        <w:rPr>
          <w:b w:val="0"/>
          <w:noProof/>
          <w:sz w:val="18"/>
        </w:rPr>
        <w:fldChar w:fldCharType="separate"/>
      </w:r>
      <w:r w:rsidR="00AC190B" w:rsidRPr="006A0F7A">
        <w:rPr>
          <w:b w:val="0"/>
          <w:noProof/>
          <w:sz w:val="18"/>
        </w:rPr>
        <w:t>2</w:t>
      </w:r>
      <w:r w:rsidRPr="006A0F7A">
        <w:rPr>
          <w:b w:val="0"/>
          <w:noProof/>
          <w:sz w:val="18"/>
        </w:rPr>
        <w:fldChar w:fldCharType="end"/>
      </w:r>
    </w:p>
    <w:p w14:paraId="2625DFDC" w14:textId="3F64E4B2" w:rsidR="00E261A5" w:rsidRPr="006A0F7A" w:rsidRDefault="00E261A5">
      <w:pPr>
        <w:pStyle w:val="TOC9"/>
        <w:rPr>
          <w:rFonts w:asciiTheme="minorHAnsi" w:eastAsiaTheme="minorEastAsia" w:hAnsiTheme="minorHAnsi" w:cstheme="minorBidi"/>
          <w:i w:val="0"/>
          <w:noProof/>
          <w:kern w:val="0"/>
          <w:sz w:val="22"/>
          <w:szCs w:val="22"/>
        </w:rPr>
      </w:pPr>
      <w:r w:rsidRPr="006A0F7A">
        <w:rPr>
          <w:noProof/>
        </w:rPr>
        <w:t>Health Insurance (Diagnostic Imaging Services Table) Regulations (No. 2) 2020</w:t>
      </w:r>
      <w:r w:rsidRPr="006A0F7A">
        <w:rPr>
          <w:i w:val="0"/>
          <w:noProof/>
          <w:sz w:val="18"/>
        </w:rPr>
        <w:tab/>
      </w:r>
      <w:r w:rsidRPr="006A0F7A">
        <w:rPr>
          <w:i w:val="0"/>
          <w:noProof/>
          <w:sz w:val="18"/>
        </w:rPr>
        <w:fldChar w:fldCharType="begin"/>
      </w:r>
      <w:r w:rsidRPr="006A0F7A">
        <w:rPr>
          <w:i w:val="0"/>
          <w:noProof/>
          <w:sz w:val="18"/>
        </w:rPr>
        <w:instrText xml:space="preserve"> PAGEREF _Toc163207562 \h </w:instrText>
      </w:r>
      <w:r w:rsidRPr="006A0F7A">
        <w:rPr>
          <w:i w:val="0"/>
          <w:noProof/>
          <w:sz w:val="18"/>
        </w:rPr>
      </w:r>
      <w:r w:rsidRPr="006A0F7A">
        <w:rPr>
          <w:i w:val="0"/>
          <w:noProof/>
          <w:sz w:val="18"/>
        </w:rPr>
        <w:fldChar w:fldCharType="separate"/>
      </w:r>
      <w:r w:rsidR="00AC190B" w:rsidRPr="006A0F7A">
        <w:rPr>
          <w:i w:val="0"/>
          <w:noProof/>
          <w:sz w:val="18"/>
        </w:rPr>
        <w:t>2</w:t>
      </w:r>
      <w:r w:rsidRPr="006A0F7A">
        <w:rPr>
          <w:i w:val="0"/>
          <w:noProof/>
          <w:sz w:val="18"/>
        </w:rPr>
        <w:fldChar w:fldCharType="end"/>
      </w:r>
    </w:p>
    <w:p w14:paraId="1609B179" w14:textId="33CB6578" w:rsidR="00E261A5" w:rsidRPr="006A0F7A" w:rsidRDefault="00E261A5">
      <w:pPr>
        <w:pStyle w:val="TOC9"/>
        <w:rPr>
          <w:rFonts w:asciiTheme="minorHAnsi" w:eastAsiaTheme="minorEastAsia" w:hAnsiTheme="minorHAnsi" w:cstheme="minorBidi"/>
          <w:i w:val="0"/>
          <w:noProof/>
          <w:kern w:val="0"/>
          <w:sz w:val="22"/>
          <w:szCs w:val="22"/>
        </w:rPr>
      </w:pPr>
      <w:r w:rsidRPr="006A0F7A">
        <w:rPr>
          <w:noProof/>
        </w:rPr>
        <w:t>Health Insurance (General Medical Services Table) Regulations 2021</w:t>
      </w:r>
      <w:r w:rsidRPr="006A0F7A">
        <w:rPr>
          <w:i w:val="0"/>
          <w:noProof/>
          <w:sz w:val="18"/>
        </w:rPr>
        <w:tab/>
      </w:r>
      <w:r w:rsidRPr="006A0F7A">
        <w:rPr>
          <w:i w:val="0"/>
          <w:noProof/>
          <w:sz w:val="18"/>
        </w:rPr>
        <w:fldChar w:fldCharType="begin"/>
      </w:r>
      <w:r w:rsidRPr="006A0F7A">
        <w:rPr>
          <w:i w:val="0"/>
          <w:noProof/>
          <w:sz w:val="18"/>
        </w:rPr>
        <w:instrText xml:space="preserve"> PAGEREF _Toc163207563 \h </w:instrText>
      </w:r>
      <w:r w:rsidRPr="006A0F7A">
        <w:rPr>
          <w:i w:val="0"/>
          <w:noProof/>
          <w:sz w:val="18"/>
        </w:rPr>
      </w:r>
      <w:r w:rsidRPr="006A0F7A">
        <w:rPr>
          <w:i w:val="0"/>
          <w:noProof/>
          <w:sz w:val="18"/>
        </w:rPr>
        <w:fldChar w:fldCharType="separate"/>
      </w:r>
      <w:r w:rsidR="00AC190B" w:rsidRPr="006A0F7A">
        <w:rPr>
          <w:i w:val="0"/>
          <w:noProof/>
          <w:sz w:val="18"/>
        </w:rPr>
        <w:t>2</w:t>
      </w:r>
      <w:r w:rsidRPr="006A0F7A">
        <w:rPr>
          <w:i w:val="0"/>
          <w:noProof/>
          <w:sz w:val="18"/>
        </w:rPr>
        <w:fldChar w:fldCharType="end"/>
      </w:r>
    </w:p>
    <w:p w14:paraId="0CEA2B6D" w14:textId="36A573D8" w:rsidR="00E261A5" w:rsidRPr="006A0F7A" w:rsidRDefault="00E261A5">
      <w:pPr>
        <w:pStyle w:val="TOC9"/>
        <w:rPr>
          <w:rFonts w:asciiTheme="minorHAnsi" w:eastAsiaTheme="minorEastAsia" w:hAnsiTheme="minorHAnsi" w:cstheme="minorBidi"/>
          <w:i w:val="0"/>
          <w:noProof/>
          <w:kern w:val="0"/>
          <w:sz w:val="22"/>
          <w:szCs w:val="22"/>
        </w:rPr>
      </w:pPr>
      <w:r w:rsidRPr="006A0F7A">
        <w:rPr>
          <w:noProof/>
        </w:rPr>
        <w:t>Health Insurance (Pathology Services Table) Regulations 2020</w:t>
      </w:r>
      <w:r w:rsidRPr="006A0F7A">
        <w:rPr>
          <w:i w:val="0"/>
          <w:noProof/>
          <w:sz w:val="18"/>
        </w:rPr>
        <w:tab/>
      </w:r>
      <w:r w:rsidRPr="006A0F7A">
        <w:rPr>
          <w:i w:val="0"/>
          <w:noProof/>
          <w:sz w:val="18"/>
        </w:rPr>
        <w:fldChar w:fldCharType="begin"/>
      </w:r>
      <w:r w:rsidRPr="006A0F7A">
        <w:rPr>
          <w:i w:val="0"/>
          <w:noProof/>
          <w:sz w:val="18"/>
        </w:rPr>
        <w:instrText xml:space="preserve"> PAGEREF _Toc163207564 \h </w:instrText>
      </w:r>
      <w:r w:rsidRPr="006A0F7A">
        <w:rPr>
          <w:i w:val="0"/>
          <w:noProof/>
          <w:sz w:val="18"/>
        </w:rPr>
      </w:r>
      <w:r w:rsidRPr="006A0F7A">
        <w:rPr>
          <w:i w:val="0"/>
          <w:noProof/>
          <w:sz w:val="18"/>
        </w:rPr>
        <w:fldChar w:fldCharType="separate"/>
      </w:r>
      <w:r w:rsidR="00AC190B" w:rsidRPr="006A0F7A">
        <w:rPr>
          <w:i w:val="0"/>
          <w:noProof/>
          <w:sz w:val="18"/>
        </w:rPr>
        <w:t>6</w:t>
      </w:r>
      <w:r w:rsidRPr="006A0F7A">
        <w:rPr>
          <w:i w:val="0"/>
          <w:noProof/>
          <w:sz w:val="18"/>
        </w:rPr>
        <w:fldChar w:fldCharType="end"/>
      </w:r>
    </w:p>
    <w:p w14:paraId="0E90BE7B" w14:textId="0A9057CA" w:rsidR="00E261A5" w:rsidRPr="006A0F7A" w:rsidRDefault="00E261A5">
      <w:pPr>
        <w:pStyle w:val="TOC6"/>
        <w:rPr>
          <w:rFonts w:asciiTheme="minorHAnsi" w:eastAsiaTheme="minorEastAsia" w:hAnsiTheme="minorHAnsi" w:cstheme="minorBidi"/>
          <w:b w:val="0"/>
          <w:noProof/>
          <w:kern w:val="0"/>
          <w:sz w:val="22"/>
          <w:szCs w:val="22"/>
        </w:rPr>
      </w:pPr>
      <w:r w:rsidRPr="006A0F7A">
        <w:rPr>
          <w:noProof/>
        </w:rPr>
        <w:t>Schedule 2—Other amendments</w:t>
      </w:r>
      <w:r w:rsidRPr="006A0F7A">
        <w:rPr>
          <w:b w:val="0"/>
          <w:noProof/>
          <w:sz w:val="18"/>
        </w:rPr>
        <w:tab/>
      </w:r>
      <w:r w:rsidRPr="006A0F7A">
        <w:rPr>
          <w:b w:val="0"/>
          <w:noProof/>
          <w:sz w:val="18"/>
        </w:rPr>
        <w:fldChar w:fldCharType="begin"/>
      </w:r>
      <w:r w:rsidRPr="006A0F7A">
        <w:rPr>
          <w:b w:val="0"/>
          <w:noProof/>
          <w:sz w:val="18"/>
        </w:rPr>
        <w:instrText xml:space="preserve"> PAGEREF _Toc163207565 \h </w:instrText>
      </w:r>
      <w:r w:rsidRPr="006A0F7A">
        <w:rPr>
          <w:b w:val="0"/>
          <w:noProof/>
          <w:sz w:val="18"/>
        </w:rPr>
      </w:r>
      <w:r w:rsidRPr="006A0F7A">
        <w:rPr>
          <w:b w:val="0"/>
          <w:noProof/>
          <w:sz w:val="18"/>
        </w:rPr>
        <w:fldChar w:fldCharType="separate"/>
      </w:r>
      <w:r w:rsidR="00AC190B" w:rsidRPr="006A0F7A">
        <w:rPr>
          <w:b w:val="0"/>
          <w:noProof/>
          <w:sz w:val="18"/>
        </w:rPr>
        <w:t>7</w:t>
      </w:r>
      <w:r w:rsidRPr="006A0F7A">
        <w:rPr>
          <w:b w:val="0"/>
          <w:noProof/>
          <w:sz w:val="18"/>
        </w:rPr>
        <w:fldChar w:fldCharType="end"/>
      </w:r>
    </w:p>
    <w:p w14:paraId="61E82BE7" w14:textId="20E3DCAE" w:rsidR="00E261A5" w:rsidRPr="006A0F7A" w:rsidRDefault="00E261A5">
      <w:pPr>
        <w:pStyle w:val="TOC7"/>
        <w:rPr>
          <w:rFonts w:asciiTheme="minorHAnsi" w:eastAsiaTheme="minorEastAsia" w:hAnsiTheme="minorHAnsi" w:cstheme="minorBidi"/>
          <w:noProof/>
          <w:kern w:val="0"/>
          <w:sz w:val="22"/>
          <w:szCs w:val="22"/>
        </w:rPr>
      </w:pPr>
      <w:r w:rsidRPr="006A0F7A">
        <w:rPr>
          <w:noProof/>
        </w:rPr>
        <w:t>Part 1—Diagnostic imaging services table</w:t>
      </w:r>
      <w:r w:rsidRPr="006A0F7A">
        <w:rPr>
          <w:noProof/>
          <w:sz w:val="18"/>
        </w:rPr>
        <w:tab/>
      </w:r>
      <w:r w:rsidRPr="006A0F7A">
        <w:rPr>
          <w:noProof/>
          <w:sz w:val="18"/>
        </w:rPr>
        <w:fldChar w:fldCharType="begin"/>
      </w:r>
      <w:r w:rsidRPr="006A0F7A">
        <w:rPr>
          <w:noProof/>
          <w:sz w:val="18"/>
        </w:rPr>
        <w:instrText xml:space="preserve"> PAGEREF _Toc163207566 \h </w:instrText>
      </w:r>
      <w:r w:rsidRPr="006A0F7A">
        <w:rPr>
          <w:noProof/>
          <w:sz w:val="18"/>
        </w:rPr>
      </w:r>
      <w:r w:rsidRPr="006A0F7A">
        <w:rPr>
          <w:noProof/>
          <w:sz w:val="18"/>
        </w:rPr>
        <w:fldChar w:fldCharType="separate"/>
      </w:r>
      <w:r w:rsidR="00AC190B" w:rsidRPr="006A0F7A">
        <w:rPr>
          <w:noProof/>
          <w:sz w:val="18"/>
        </w:rPr>
        <w:t>7</w:t>
      </w:r>
      <w:r w:rsidRPr="006A0F7A">
        <w:rPr>
          <w:noProof/>
          <w:sz w:val="18"/>
        </w:rPr>
        <w:fldChar w:fldCharType="end"/>
      </w:r>
    </w:p>
    <w:p w14:paraId="22E9381A" w14:textId="6C843E1F" w:rsidR="00E261A5" w:rsidRPr="006A0F7A" w:rsidRDefault="00E261A5">
      <w:pPr>
        <w:pStyle w:val="TOC9"/>
        <w:rPr>
          <w:rFonts w:asciiTheme="minorHAnsi" w:eastAsiaTheme="minorEastAsia" w:hAnsiTheme="minorHAnsi" w:cstheme="minorBidi"/>
          <w:i w:val="0"/>
          <w:noProof/>
          <w:kern w:val="0"/>
          <w:sz w:val="22"/>
          <w:szCs w:val="22"/>
        </w:rPr>
      </w:pPr>
      <w:r w:rsidRPr="006A0F7A">
        <w:rPr>
          <w:noProof/>
        </w:rPr>
        <w:t>Health Insurance (Diagnostic Imaging Services Table) Regulations (No. 2) 2020</w:t>
      </w:r>
      <w:r w:rsidRPr="006A0F7A">
        <w:rPr>
          <w:i w:val="0"/>
          <w:noProof/>
          <w:sz w:val="18"/>
        </w:rPr>
        <w:tab/>
      </w:r>
      <w:r w:rsidRPr="006A0F7A">
        <w:rPr>
          <w:i w:val="0"/>
          <w:noProof/>
          <w:sz w:val="18"/>
        </w:rPr>
        <w:fldChar w:fldCharType="begin"/>
      </w:r>
      <w:r w:rsidRPr="006A0F7A">
        <w:rPr>
          <w:i w:val="0"/>
          <w:noProof/>
          <w:sz w:val="18"/>
        </w:rPr>
        <w:instrText xml:space="preserve"> PAGEREF _Toc163207567 \h </w:instrText>
      </w:r>
      <w:r w:rsidRPr="006A0F7A">
        <w:rPr>
          <w:i w:val="0"/>
          <w:noProof/>
          <w:sz w:val="18"/>
        </w:rPr>
      </w:r>
      <w:r w:rsidRPr="006A0F7A">
        <w:rPr>
          <w:i w:val="0"/>
          <w:noProof/>
          <w:sz w:val="18"/>
        </w:rPr>
        <w:fldChar w:fldCharType="separate"/>
      </w:r>
      <w:r w:rsidR="00AC190B" w:rsidRPr="006A0F7A">
        <w:rPr>
          <w:i w:val="0"/>
          <w:noProof/>
          <w:sz w:val="18"/>
        </w:rPr>
        <w:t>7</w:t>
      </w:r>
      <w:r w:rsidRPr="006A0F7A">
        <w:rPr>
          <w:i w:val="0"/>
          <w:noProof/>
          <w:sz w:val="18"/>
        </w:rPr>
        <w:fldChar w:fldCharType="end"/>
      </w:r>
    </w:p>
    <w:p w14:paraId="681A0899" w14:textId="23BAA758" w:rsidR="00E261A5" w:rsidRPr="006A0F7A" w:rsidRDefault="00E261A5">
      <w:pPr>
        <w:pStyle w:val="TOC7"/>
        <w:rPr>
          <w:rFonts w:asciiTheme="minorHAnsi" w:eastAsiaTheme="minorEastAsia" w:hAnsiTheme="minorHAnsi" w:cstheme="minorBidi"/>
          <w:noProof/>
          <w:kern w:val="0"/>
          <w:sz w:val="22"/>
          <w:szCs w:val="22"/>
        </w:rPr>
      </w:pPr>
      <w:r w:rsidRPr="006A0F7A">
        <w:rPr>
          <w:noProof/>
        </w:rPr>
        <w:t>Part 2—General medical services table</w:t>
      </w:r>
      <w:r w:rsidRPr="006A0F7A">
        <w:rPr>
          <w:noProof/>
          <w:sz w:val="18"/>
        </w:rPr>
        <w:tab/>
      </w:r>
      <w:r w:rsidRPr="006A0F7A">
        <w:rPr>
          <w:noProof/>
          <w:sz w:val="18"/>
        </w:rPr>
        <w:fldChar w:fldCharType="begin"/>
      </w:r>
      <w:r w:rsidRPr="006A0F7A">
        <w:rPr>
          <w:noProof/>
          <w:sz w:val="18"/>
        </w:rPr>
        <w:instrText xml:space="preserve"> PAGEREF _Toc163207574 \h </w:instrText>
      </w:r>
      <w:r w:rsidRPr="006A0F7A">
        <w:rPr>
          <w:noProof/>
          <w:sz w:val="18"/>
        </w:rPr>
      </w:r>
      <w:r w:rsidRPr="006A0F7A">
        <w:rPr>
          <w:noProof/>
          <w:sz w:val="18"/>
        </w:rPr>
        <w:fldChar w:fldCharType="separate"/>
      </w:r>
      <w:r w:rsidR="00AC190B" w:rsidRPr="006A0F7A">
        <w:rPr>
          <w:noProof/>
          <w:sz w:val="18"/>
        </w:rPr>
        <w:t>12</w:t>
      </w:r>
      <w:r w:rsidRPr="006A0F7A">
        <w:rPr>
          <w:noProof/>
          <w:sz w:val="18"/>
        </w:rPr>
        <w:fldChar w:fldCharType="end"/>
      </w:r>
    </w:p>
    <w:p w14:paraId="49C8B68A" w14:textId="4425A280" w:rsidR="00E261A5" w:rsidRPr="006A0F7A" w:rsidRDefault="00E261A5">
      <w:pPr>
        <w:pStyle w:val="TOC9"/>
        <w:rPr>
          <w:rFonts w:asciiTheme="minorHAnsi" w:eastAsiaTheme="minorEastAsia" w:hAnsiTheme="minorHAnsi" w:cstheme="minorBidi"/>
          <w:i w:val="0"/>
          <w:noProof/>
          <w:kern w:val="0"/>
          <w:sz w:val="22"/>
          <w:szCs w:val="22"/>
        </w:rPr>
      </w:pPr>
      <w:r w:rsidRPr="006A0F7A">
        <w:rPr>
          <w:noProof/>
        </w:rPr>
        <w:t>Health Insurance (General Medical Services Table) Regulations 2021</w:t>
      </w:r>
      <w:r w:rsidRPr="006A0F7A">
        <w:rPr>
          <w:i w:val="0"/>
          <w:noProof/>
          <w:sz w:val="18"/>
        </w:rPr>
        <w:tab/>
      </w:r>
      <w:r w:rsidRPr="006A0F7A">
        <w:rPr>
          <w:i w:val="0"/>
          <w:noProof/>
          <w:sz w:val="18"/>
        </w:rPr>
        <w:fldChar w:fldCharType="begin"/>
      </w:r>
      <w:r w:rsidRPr="006A0F7A">
        <w:rPr>
          <w:i w:val="0"/>
          <w:noProof/>
          <w:sz w:val="18"/>
        </w:rPr>
        <w:instrText xml:space="preserve"> PAGEREF _Toc163207575 \h </w:instrText>
      </w:r>
      <w:r w:rsidRPr="006A0F7A">
        <w:rPr>
          <w:i w:val="0"/>
          <w:noProof/>
          <w:sz w:val="18"/>
        </w:rPr>
      </w:r>
      <w:r w:rsidRPr="006A0F7A">
        <w:rPr>
          <w:i w:val="0"/>
          <w:noProof/>
          <w:sz w:val="18"/>
        </w:rPr>
        <w:fldChar w:fldCharType="separate"/>
      </w:r>
      <w:r w:rsidR="00AC190B" w:rsidRPr="006A0F7A">
        <w:rPr>
          <w:i w:val="0"/>
          <w:noProof/>
          <w:sz w:val="18"/>
        </w:rPr>
        <w:t>12</w:t>
      </w:r>
      <w:r w:rsidRPr="006A0F7A">
        <w:rPr>
          <w:i w:val="0"/>
          <w:noProof/>
          <w:sz w:val="18"/>
        </w:rPr>
        <w:fldChar w:fldCharType="end"/>
      </w:r>
    </w:p>
    <w:p w14:paraId="340FA79F" w14:textId="60F2FFAE" w:rsidR="00E261A5" w:rsidRPr="006A0F7A" w:rsidRDefault="00E261A5">
      <w:pPr>
        <w:pStyle w:val="TOC7"/>
        <w:rPr>
          <w:rFonts w:asciiTheme="minorHAnsi" w:eastAsiaTheme="minorEastAsia" w:hAnsiTheme="minorHAnsi" w:cstheme="minorBidi"/>
          <w:noProof/>
          <w:kern w:val="0"/>
          <w:sz w:val="22"/>
          <w:szCs w:val="22"/>
        </w:rPr>
      </w:pPr>
      <w:r w:rsidRPr="006A0F7A">
        <w:rPr>
          <w:noProof/>
        </w:rPr>
        <w:t>Part 3—Pathology services table</w:t>
      </w:r>
      <w:r w:rsidRPr="006A0F7A">
        <w:rPr>
          <w:noProof/>
          <w:sz w:val="18"/>
        </w:rPr>
        <w:tab/>
      </w:r>
      <w:r w:rsidRPr="006A0F7A">
        <w:rPr>
          <w:noProof/>
          <w:sz w:val="18"/>
        </w:rPr>
        <w:fldChar w:fldCharType="begin"/>
      </w:r>
      <w:r w:rsidRPr="006A0F7A">
        <w:rPr>
          <w:noProof/>
          <w:sz w:val="18"/>
        </w:rPr>
        <w:instrText xml:space="preserve"> PAGEREF _Toc163207576 \h </w:instrText>
      </w:r>
      <w:r w:rsidRPr="006A0F7A">
        <w:rPr>
          <w:noProof/>
          <w:sz w:val="18"/>
        </w:rPr>
      </w:r>
      <w:r w:rsidRPr="006A0F7A">
        <w:rPr>
          <w:noProof/>
          <w:sz w:val="18"/>
        </w:rPr>
        <w:fldChar w:fldCharType="separate"/>
      </w:r>
      <w:r w:rsidR="00AC190B" w:rsidRPr="006A0F7A">
        <w:rPr>
          <w:noProof/>
          <w:sz w:val="18"/>
        </w:rPr>
        <w:t>16</w:t>
      </w:r>
      <w:r w:rsidRPr="006A0F7A">
        <w:rPr>
          <w:noProof/>
          <w:sz w:val="18"/>
        </w:rPr>
        <w:fldChar w:fldCharType="end"/>
      </w:r>
    </w:p>
    <w:p w14:paraId="579E5048" w14:textId="05B8D109" w:rsidR="00E261A5" w:rsidRPr="006A0F7A" w:rsidRDefault="00E261A5">
      <w:pPr>
        <w:pStyle w:val="TOC9"/>
        <w:rPr>
          <w:rFonts w:asciiTheme="minorHAnsi" w:eastAsiaTheme="minorEastAsia" w:hAnsiTheme="minorHAnsi" w:cstheme="minorBidi"/>
          <w:i w:val="0"/>
          <w:noProof/>
          <w:kern w:val="0"/>
          <w:sz w:val="22"/>
          <w:szCs w:val="22"/>
        </w:rPr>
      </w:pPr>
      <w:r w:rsidRPr="006A0F7A">
        <w:rPr>
          <w:noProof/>
        </w:rPr>
        <w:t>Health Insurance (Pathology Services Table) Regulations 2020</w:t>
      </w:r>
      <w:r w:rsidRPr="006A0F7A">
        <w:rPr>
          <w:i w:val="0"/>
          <w:noProof/>
          <w:sz w:val="18"/>
        </w:rPr>
        <w:tab/>
      </w:r>
      <w:r w:rsidRPr="006A0F7A">
        <w:rPr>
          <w:i w:val="0"/>
          <w:noProof/>
          <w:sz w:val="18"/>
        </w:rPr>
        <w:fldChar w:fldCharType="begin"/>
      </w:r>
      <w:r w:rsidRPr="006A0F7A">
        <w:rPr>
          <w:i w:val="0"/>
          <w:noProof/>
          <w:sz w:val="18"/>
        </w:rPr>
        <w:instrText xml:space="preserve"> PAGEREF _Toc163207577 \h </w:instrText>
      </w:r>
      <w:r w:rsidRPr="006A0F7A">
        <w:rPr>
          <w:i w:val="0"/>
          <w:noProof/>
          <w:sz w:val="18"/>
        </w:rPr>
      </w:r>
      <w:r w:rsidRPr="006A0F7A">
        <w:rPr>
          <w:i w:val="0"/>
          <w:noProof/>
          <w:sz w:val="18"/>
        </w:rPr>
        <w:fldChar w:fldCharType="separate"/>
      </w:r>
      <w:r w:rsidR="00AC190B" w:rsidRPr="006A0F7A">
        <w:rPr>
          <w:i w:val="0"/>
          <w:noProof/>
          <w:sz w:val="18"/>
        </w:rPr>
        <w:t>16</w:t>
      </w:r>
      <w:r w:rsidRPr="006A0F7A">
        <w:rPr>
          <w:i w:val="0"/>
          <w:noProof/>
          <w:sz w:val="18"/>
        </w:rPr>
        <w:fldChar w:fldCharType="end"/>
      </w:r>
    </w:p>
    <w:p w14:paraId="6F7ACBF8" w14:textId="77777777" w:rsidR="0048364F" w:rsidRPr="006A0F7A" w:rsidRDefault="00E261A5" w:rsidP="0048364F">
      <w:r w:rsidRPr="006A0F7A">
        <w:fldChar w:fldCharType="end"/>
      </w:r>
    </w:p>
    <w:p w14:paraId="54EFE5EC" w14:textId="77777777" w:rsidR="0048364F" w:rsidRPr="006A0F7A" w:rsidRDefault="0048364F" w:rsidP="0048364F">
      <w:pPr>
        <w:sectPr w:rsidR="0048364F" w:rsidRPr="006A0F7A" w:rsidSect="00205E3C">
          <w:headerReference w:type="even" r:id="rId14"/>
          <w:headerReference w:type="default" r:id="rId15"/>
          <w:footerReference w:type="even" r:id="rId16"/>
          <w:footerReference w:type="default" r:id="rId17"/>
          <w:headerReference w:type="first" r:id="rId18"/>
          <w:pgSz w:w="11907" w:h="16839"/>
          <w:pgMar w:top="2093" w:right="1797" w:bottom="1440" w:left="1797" w:header="720" w:footer="709" w:gutter="0"/>
          <w:pgNumType w:fmt="lowerRoman" w:start="1"/>
          <w:cols w:space="708"/>
          <w:docGrid w:linePitch="360"/>
        </w:sectPr>
      </w:pPr>
    </w:p>
    <w:p w14:paraId="12548041" w14:textId="77777777" w:rsidR="0048364F" w:rsidRPr="006A0F7A" w:rsidRDefault="0048364F" w:rsidP="0048364F">
      <w:pPr>
        <w:pStyle w:val="ActHead5"/>
      </w:pPr>
      <w:bookmarkStart w:id="0" w:name="_Toc163207557"/>
      <w:r w:rsidRPr="006A0F7A">
        <w:rPr>
          <w:rStyle w:val="CharSectno"/>
        </w:rPr>
        <w:lastRenderedPageBreak/>
        <w:t>1</w:t>
      </w:r>
      <w:r w:rsidRPr="006A0F7A">
        <w:t xml:space="preserve">  </w:t>
      </w:r>
      <w:r w:rsidR="004F676E" w:rsidRPr="006A0F7A">
        <w:t>Name</w:t>
      </w:r>
      <w:bookmarkEnd w:id="0"/>
    </w:p>
    <w:p w14:paraId="4EC8F835" w14:textId="77777777" w:rsidR="0048364F" w:rsidRPr="006A0F7A" w:rsidRDefault="0048364F" w:rsidP="0048364F">
      <w:pPr>
        <w:pStyle w:val="subsection"/>
      </w:pPr>
      <w:r w:rsidRPr="006A0F7A">
        <w:tab/>
      </w:r>
      <w:r w:rsidRPr="006A0F7A">
        <w:tab/>
      </w:r>
      <w:r w:rsidR="00C733EF" w:rsidRPr="006A0F7A">
        <w:t>This instrument is</w:t>
      </w:r>
      <w:r w:rsidRPr="006A0F7A">
        <w:t xml:space="preserve"> the </w:t>
      </w:r>
      <w:r w:rsidR="00137D50" w:rsidRPr="006A0F7A">
        <w:rPr>
          <w:i/>
          <w:noProof/>
        </w:rPr>
        <w:t>Health Insurance Legislation Amendment (2024 Measures No. 2) Regulations 2024</w:t>
      </w:r>
      <w:r w:rsidRPr="006A0F7A">
        <w:t>.</w:t>
      </w:r>
    </w:p>
    <w:p w14:paraId="0EE6E4BF" w14:textId="77777777" w:rsidR="004F676E" w:rsidRPr="006A0F7A" w:rsidRDefault="0048364F" w:rsidP="005452CC">
      <w:pPr>
        <w:pStyle w:val="ActHead5"/>
      </w:pPr>
      <w:bookmarkStart w:id="1" w:name="_Toc163207558"/>
      <w:r w:rsidRPr="006A0F7A">
        <w:rPr>
          <w:rStyle w:val="CharSectno"/>
        </w:rPr>
        <w:t>2</w:t>
      </w:r>
      <w:r w:rsidRPr="006A0F7A">
        <w:t xml:space="preserve">  Commencement</w:t>
      </w:r>
      <w:bookmarkEnd w:id="1"/>
    </w:p>
    <w:p w14:paraId="4AE21E8C" w14:textId="77777777" w:rsidR="005452CC" w:rsidRPr="006A0F7A" w:rsidRDefault="005452CC" w:rsidP="00AF416C">
      <w:pPr>
        <w:pStyle w:val="subsection"/>
      </w:pPr>
      <w:r w:rsidRPr="006A0F7A">
        <w:tab/>
        <w:t>(1)</w:t>
      </w:r>
      <w:r w:rsidRPr="006A0F7A">
        <w:tab/>
        <w:t xml:space="preserve">Each provision of </w:t>
      </w:r>
      <w:r w:rsidR="00C733EF" w:rsidRPr="006A0F7A">
        <w:t>this instrument</w:t>
      </w:r>
      <w:r w:rsidRPr="006A0F7A">
        <w:t xml:space="preserve"> specified in column 1 of the table commences, or is taken to have commenced, in accordance with column 2 of the table. Any other statement in column 2 has effect according to its terms.</w:t>
      </w:r>
    </w:p>
    <w:p w14:paraId="5FBAAC50" w14:textId="77777777" w:rsidR="005452CC" w:rsidRPr="006A0F7A" w:rsidRDefault="005452CC" w:rsidP="00AF416C">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6A0F7A" w14:paraId="7104DF68" w14:textId="77777777" w:rsidTr="008F7D28">
        <w:trPr>
          <w:tblHeader/>
        </w:trPr>
        <w:tc>
          <w:tcPr>
            <w:tcW w:w="8364" w:type="dxa"/>
            <w:gridSpan w:val="3"/>
            <w:tcBorders>
              <w:top w:val="single" w:sz="12" w:space="0" w:color="auto"/>
              <w:bottom w:val="single" w:sz="6" w:space="0" w:color="auto"/>
            </w:tcBorders>
            <w:shd w:val="clear" w:color="auto" w:fill="auto"/>
            <w:hideMark/>
          </w:tcPr>
          <w:p w14:paraId="17714F88" w14:textId="77777777" w:rsidR="005452CC" w:rsidRPr="006A0F7A" w:rsidRDefault="005452CC" w:rsidP="00AF416C">
            <w:pPr>
              <w:pStyle w:val="TableHeading"/>
            </w:pPr>
            <w:r w:rsidRPr="006A0F7A">
              <w:t>Commencement information</w:t>
            </w:r>
          </w:p>
        </w:tc>
      </w:tr>
      <w:tr w:rsidR="005452CC" w:rsidRPr="006A0F7A" w14:paraId="102F9613" w14:textId="77777777" w:rsidTr="008F7D28">
        <w:trPr>
          <w:tblHeader/>
        </w:trPr>
        <w:tc>
          <w:tcPr>
            <w:tcW w:w="2127" w:type="dxa"/>
            <w:tcBorders>
              <w:top w:val="single" w:sz="6" w:space="0" w:color="auto"/>
              <w:bottom w:val="single" w:sz="6" w:space="0" w:color="auto"/>
            </w:tcBorders>
            <w:shd w:val="clear" w:color="auto" w:fill="auto"/>
            <w:hideMark/>
          </w:tcPr>
          <w:p w14:paraId="62FB922A" w14:textId="77777777" w:rsidR="005452CC" w:rsidRPr="006A0F7A" w:rsidRDefault="005452CC" w:rsidP="00AF416C">
            <w:pPr>
              <w:pStyle w:val="TableHeading"/>
            </w:pPr>
            <w:r w:rsidRPr="006A0F7A">
              <w:t>Column 1</w:t>
            </w:r>
          </w:p>
        </w:tc>
        <w:tc>
          <w:tcPr>
            <w:tcW w:w="4394" w:type="dxa"/>
            <w:tcBorders>
              <w:top w:val="single" w:sz="6" w:space="0" w:color="auto"/>
              <w:bottom w:val="single" w:sz="6" w:space="0" w:color="auto"/>
            </w:tcBorders>
            <w:shd w:val="clear" w:color="auto" w:fill="auto"/>
            <w:hideMark/>
          </w:tcPr>
          <w:p w14:paraId="682338FC" w14:textId="77777777" w:rsidR="005452CC" w:rsidRPr="006A0F7A" w:rsidRDefault="005452CC" w:rsidP="00AF416C">
            <w:pPr>
              <w:pStyle w:val="TableHeading"/>
            </w:pPr>
            <w:r w:rsidRPr="006A0F7A">
              <w:t>Column 2</w:t>
            </w:r>
          </w:p>
        </w:tc>
        <w:tc>
          <w:tcPr>
            <w:tcW w:w="1843" w:type="dxa"/>
            <w:tcBorders>
              <w:top w:val="single" w:sz="6" w:space="0" w:color="auto"/>
              <w:bottom w:val="single" w:sz="6" w:space="0" w:color="auto"/>
            </w:tcBorders>
            <w:shd w:val="clear" w:color="auto" w:fill="auto"/>
            <w:hideMark/>
          </w:tcPr>
          <w:p w14:paraId="2A4E12AF" w14:textId="77777777" w:rsidR="005452CC" w:rsidRPr="006A0F7A" w:rsidRDefault="005452CC" w:rsidP="00AF416C">
            <w:pPr>
              <w:pStyle w:val="TableHeading"/>
            </w:pPr>
            <w:r w:rsidRPr="006A0F7A">
              <w:t>Column 3</w:t>
            </w:r>
          </w:p>
        </w:tc>
      </w:tr>
      <w:tr w:rsidR="005452CC" w:rsidRPr="006A0F7A" w14:paraId="4837063A" w14:textId="77777777" w:rsidTr="008F7D28">
        <w:trPr>
          <w:tblHeader/>
        </w:trPr>
        <w:tc>
          <w:tcPr>
            <w:tcW w:w="2127" w:type="dxa"/>
            <w:tcBorders>
              <w:top w:val="single" w:sz="6" w:space="0" w:color="auto"/>
              <w:bottom w:val="single" w:sz="12" w:space="0" w:color="auto"/>
            </w:tcBorders>
            <w:shd w:val="clear" w:color="auto" w:fill="auto"/>
            <w:hideMark/>
          </w:tcPr>
          <w:p w14:paraId="0C9D09DB" w14:textId="77777777" w:rsidR="005452CC" w:rsidRPr="006A0F7A" w:rsidRDefault="005452CC" w:rsidP="00AF416C">
            <w:pPr>
              <w:pStyle w:val="TableHeading"/>
            </w:pPr>
            <w:r w:rsidRPr="006A0F7A">
              <w:t>Provisions</w:t>
            </w:r>
          </w:p>
        </w:tc>
        <w:tc>
          <w:tcPr>
            <w:tcW w:w="4394" w:type="dxa"/>
            <w:tcBorders>
              <w:top w:val="single" w:sz="6" w:space="0" w:color="auto"/>
              <w:bottom w:val="single" w:sz="12" w:space="0" w:color="auto"/>
            </w:tcBorders>
            <w:shd w:val="clear" w:color="auto" w:fill="auto"/>
            <w:hideMark/>
          </w:tcPr>
          <w:p w14:paraId="7F8FDDD0" w14:textId="77777777" w:rsidR="005452CC" w:rsidRPr="006A0F7A" w:rsidRDefault="005452CC" w:rsidP="00AF416C">
            <w:pPr>
              <w:pStyle w:val="TableHeading"/>
            </w:pPr>
            <w:r w:rsidRPr="006A0F7A">
              <w:t>Commencement</w:t>
            </w:r>
          </w:p>
        </w:tc>
        <w:tc>
          <w:tcPr>
            <w:tcW w:w="1843" w:type="dxa"/>
            <w:tcBorders>
              <w:top w:val="single" w:sz="6" w:space="0" w:color="auto"/>
              <w:bottom w:val="single" w:sz="12" w:space="0" w:color="auto"/>
            </w:tcBorders>
            <w:shd w:val="clear" w:color="auto" w:fill="auto"/>
            <w:hideMark/>
          </w:tcPr>
          <w:p w14:paraId="4D3D6ACD" w14:textId="77777777" w:rsidR="005452CC" w:rsidRPr="006A0F7A" w:rsidRDefault="005452CC" w:rsidP="00AF416C">
            <w:pPr>
              <w:pStyle w:val="TableHeading"/>
            </w:pPr>
            <w:r w:rsidRPr="006A0F7A">
              <w:t>Date/Details</w:t>
            </w:r>
          </w:p>
        </w:tc>
      </w:tr>
      <w:tr w:rsidR="00422486" w:rsidRPr="006A0F7A" w14:paraId="125A01B8" w14:textId="77777777" w:rsidTr="008F7D28">
        <w:tc>
          <w:tcPr>
            <w:tcW w:w="2127" w:type="dxa"/>
            <w:tcBorders>
              <w:top w:val="single" w:sz="12" w:space="0" w:color="auto"/>
            </w:tcBorders>
            <w:shd w:val="clear" w:color="auto" w:fill="auto"/>
          </w:tcPr>
          <w:p w14:paraId="01F6AB0D" w14:textId="77777777" w:rsidR="00422486" w:rsidRPr="006A0F7A" w:rsidRDefault="00422486" w:rsidP="00AF416C">
            <w:pPr>
              <w:pStyle w:val="Tabletext"/>
            </w:pPr>
            <w:r w:rsidRPr="006A0F7A">
              <w:t xml:space="preserve">1.  </w:t>
            </w:r>
            <w:r w:rsidR="00384BB5" w:rsidRPr="006A0F7A">
              <w:t>Sections 1</w:t>
            </w:r>
            <w:r w:rsidRPr="006A0F7A">
              <w:t xml:space="preserve"> to 4 and anything in this instrument not elsewhere covered by this table</w:t>
            </w:r>
          </w:p>
        </w:tc>
        <w:tc>
          <w:tcPr>
            <w:tcW w:w="4394" w:type="dxa"/>
            <w:tcBorders>
              <w:top w:val="single" w:sz="12" w:space="0" w:color="auto"/>
            </w:tcBorders>
            <w:shd w:val="clear" w:color="auto" w:fill="auto"/>
          </w:tcPr>
          <w:p w14:paraId="6F0CCC3D" w14:textId="77777777" w:rsidR="00422486" w:rsidRPr="006A0F7A" w:rsidRDefault="00422486" w:rsidP="00AF416C">
            <w:pPr>
              <w:pStyle w:val="Tabletext"/>
            </w:pPr>
            <w:r w:rsidRPr="006A0F7A">
              <w:t>The day after this instrument is registered.</w:t>
            </w:r>
          </w:p>
        </w:tc>
        <w:tc>
          <w:tcPr>
            <w:tcW w:w="1843" w:type="dxa"/>
            <w:tcBorders>
              <w:top w:val="single" w:sz="12" w:space="0" w:color="auto"/>
            </w:tcBorders>
            <w:shd w:val="clear" w:color="auto" w:fill="auto"/>
          </w:tcPr>
          <w:p w14:paraId="59043B0B" w14:textId="5501AB46" w:rsidR="00422486" w:rsidRPr="006A0F7A" w:rsidRDefault="00D759F8" w:rsidP="00AF416C">
            <w:pPr>
              <w:pStyle w:val="Tabletext"/>
            </w:pPr>
            <w:r>
              <w:t>24 May 2024</w:t>
            </w:r>
            <w:bookmarkStart w:id="2" w:name="_GoBack"/>
            <w:bookmarkEnd w:id="2"/>
          </w:p>
        </w:tc>
      </w:tr>
      <w:tr w:rsidR="00AF416C" w:rsidRPr="006A0F7A" w14:paraId="26EC6666" w14:textId="77777777" w:rsidTr="008F7D28">
        <w:tc>
          <w:tcPr>
            <w:tcW w:w="2127" w:type="dxa"/>
            <w:tcBorders>
              <w:bottom w:val="single" w:sz="2" w:space="0" w:color="auto"/>
            </w:tcBorders>
            <w:shd w:val="clear" w:color="auto" w:fill="auto"/>
          </w:tcPr>
          <w:p w14:paraId="2200B8D3" w14:textId="77777777" w:rsidR="00AF416C" w:rsidRPr="006A0F7A" w:rsidRDefault="00422486" w:rsidP="00AF416C">
            <w:pPr>
              <w:pStyle w:val="Tabletext"/>
            </w:pPr>
            <w:r w:rsidRPr="006A0F7A">
              <w:t>2</w:t>
            </w:r>
            <w:r w:rsidR="00AF416C" w:rsidRPr="006A0F7A">
              <w:t xml:space="preserve">.  </w:t>
            </w:r>
            <w:r w:rsidR="00137D50" w:rsidRPr="006A0F7A">
              <w:t>Schedule 1</w:t>
            </w:r>
          </w:p>
        </w:tc>
        <w:tc>
          <w:tcPr>
            <w:tcW w:w="4394" w:type="dxa"/>
            <w:tcBorders>
              <w:bottom w:val="single" w:sz="2" w:space="0" w:color="auto"/>
            </w:tcBorders>
            <w:shd w:val="clear" w:color="auto" w:fill="auto"/>
          </w:tcPr>
          <w:p w14:paraId="10BF4D59" w14:textId="77777777" w:rsidR="00AF416C" w:rsidRPr="006A0F7A" w:rsidRDefault="00137D50" w:rsidP="00AF416C">
            <w:pPr>
              <w:pStyle w:val="Tabletext"/>
            </w:pPr>
            <w:r w:rsidRPr="006A0F7A">
              <w:t>1 July</w:t>
            </w:r>
            <w:r w:rsidR="00AF416C" w:rsidRPr="006A0F7A">
              <w:t xml:space="preserve"> 2024.</w:t>
            </w:r>
          </w:p>
        </w:tc>
        <w:tc>
          <w:tcPr>
            <w:tcW w:w="1843" w:type="dxa"/>
            <w:tcBorders>
              <w:bottom w:val="single" w:sz="2" w:space="0" w:color="auto"/>
            </w:tcBorders>
            <w:shd w:val="clear" w:color="auto" w:fill="auto"/>
          </w:tcPr>
          <w:p w14:paraId="160708E1" w14:textId="77777777" w:rsidR="00AF416C" w:rsidRPr="006A0F7A" w:rsidRDefault="00137D50" w:rsidP="00AF416C">
            <w:pPr>
              <w:pStyle w:val="Tabletext"/>
            </w:pPr>
            <w:r w:rsidRPr="006A0F7A">
              <w:t>1 July</w:t>
            </w:r>
            <w:r w:rsidR="00AF416C" w:rsidRPr="006A0F7A">
              <w:t xml:space="preserve"> 2024</w:t>
            </w:r>
          </w:p>
        </w:tc>
      </w:tr>
      <w:tr w:rsidR="00AF416C" w:rsidRPr="006A0F7A" w14:paraId="47F6BE10" w14:textId="77777777" w:rsidTr="008F7D28">
        <w:tc>
          <w:tcPr>
            <w:tcW w:w="2127" w:type="dxa"/>
            <w:tcBorders>
              <w:top w:val="single" w:sz="2" w:space="0" w:color="auto"/>
              <w:bottom w:val="single" w:sz="12" w:space="0" w:color="auto"/>
            </w:tcBorders>
            <w:shd w:val="clear" w:color="auto" w:fill="auto"/>
          </w:tcPr>
          <w:p w14:paraId="5621158B" w14:textId="77777777" w:rsidR="00AF416C" w:rsidRPr="006A0F7A" w:rsidRDefault="00422486" w:rsidP="00AF416C">
            <w:pPr>
              <w:pStyle w:val="Tabletext"/>
            </w:pPr>
            <w:r w:rsidRPr="006A0F7A">
              <w:t>3</w:t>
            </w:r>
            <w:r w:rsidR="00AF416C" w:rsidRPr="006A0F7A">
              <w:t xml:space="preserve">.  </w:t>
            </w:r>
            <w:r w:rsidR="00384BB5" w:rsidRPr="006A0F7A">
              <w:t>Schedule 2</w:t>
            </w:r>
          </w:p>
        </w:tc>
        <w:tc>
          <w:tcPr>
            <w:tcW w:w="4394" w:type="dxa"/>
            <w:tcBorders>
              <w:top w:val="single" w:sz="2" w:space="0" w:color="auto"/>
              <w:bottom w:val="single" w:sz="12" w:space="0" w:color="auto"/>
            </w:tcBorders>
            <w:shd w:val="clear" w:color="auto" w:fill="auto"/>
          </w:tcPr>
          <w:p w14:paraId="4E446211" w14:textId="77777777" w:rsidR="00AF416C" w:rsidRPr="006A0F7A" w:rsidRDefault="00AF416C" w:rsidP="00AF416C">
            <w:pPr>
              <w:pStyle w:val="Tabletext"/>
            </w:pPr>
            <w:r w:rsidRPr="006A0F7A">
              <w:t xml:space="preserve">Immediately after the commencement of </w:t>
            </w:r>
            <w:r w:rsidR="00422486" w:rsidRPr="006A0F7A">
              <w:t xml:space="preserve">the provisions covered by table </w:t>
            </w:r>
            <w:r w:rsidR="00384BB5" w:rsidRPr="006A0F7A">
              <w:t>item 2</w:t>
            </w:r>
            <w:r w:rsidRPr="006A0F7A">
              <w:t>.</w:t>
            </w:r>
          </w:p>
        </w:tc>
        <w:tc>
          <w:tcPr>
            <w:tcW w:w="1843" w:type="dxa"/>
            <w:tcBorders>
              <w:top w:val="single" w:sz="2" w:space="0" w:color="auto"/>
              <w:bottom w:val="single" w:sz="12" w:space="0" w:color="auto"/>
            </w:tcBorders>
            <w:shd w:val="clear" w:color="auto" w:fill="auto"/>
          </w:tcPr>
          <w:p w14:paraId="30730795" w14:textId="77777777" w:rsidR="00AF416C" w:rsidRPr="006A0F7A" w:rsidRDefault="00605156" w:rsidP="00AF416C">
            <w:pPr>
              <w:pStyle w:val="Tabletext"/>
            </w:pPr>
            <w:r w:rsidRPr="006A0F7A">
              <w:t>1 July 2024</w:t>
            </w:r>
          </w:p>
        </w:tc>
      </w:tr>
    </w:tbl>
    <w:p w14:paraId="5FE64AF8" w14:textId="77777777" w:rsidR="005452CC" w:rsidRPr="006A0F7A" w:rsidRDefault="005452CC" w:rsidP="00AF416C">
      <w:pPr>
        <w:pStyle w:val="notetext"/>
      </w:pPr>
      <w:r w:rsidRPr="006A0F7A">
        <w:rPr>
          <w:snapToGrid w:val="0"/>
          <w:lang w:eastAsia="en-US"/>
        </w:rPr>
        <w:t>Note:</w:t>
      </w:r>
      <w:r w:rsidRPr="006A0F7A">
        <w:rPr>
          <w:snapToGrid w:val="0"/>
          <w:lang w:eastAsia="en-US"/>
        </w:rPr>
        <w:tab/>
        <w:t xml:space="preserve">This table relates only to the provisions of </w:t>
      </w:r>
      <w:r w:rsidR="00C733EF" w:rsidRPr="006A0F7A">
        <w:rPr>
          <w:snapToGrid w:val="0"/>
          <w:lang w:eastAsia="en-US"/>
        </w:rPr>
        <w:t>this instrument</w:t>
      </w:r>
      <w:r w:rsidRPr="006A0F7A">
        <w:t xml:space="preserve"> </w:t>
      </w:r>
      <w:r w:rsidRPr="006A0F7A">
        <w:rPr>
          <w:snapToGrid w:val="0"/>
          <w:lang w:eastAsia="en-US"/>
        </w:rPr>
        <w:t xml:space="preserve">as originally made. It will not be amended to deal with any later amendments of </w:t>
      </w:r>
      <w:r w:rsidR="00C733EF" w:rsidRPr="006A0F7A">
        <w:rPr>
          <w:snapToGrid w:val="0"/>
          <w:lang w:eastAsia="en-US"/>
        </w:rPr>
        <w:t>this instrument</w:t>
      </w:r>
      <w:r w:rsidRPr="006A0F7A">
        <w:rPr>
          <w:snapToGrid w:val="0"/>
          <w:lang w:eastAsia="en-US"/>
        </w:rPr>
        <w:t>.</w:t>
      </w:r>
    </w:p>
    <w:p w14:paraId="20D70029" w14:textId="77777777" w:rsidR="005452CC" w:rsidRPr="006A0F7A" w:rsidRDefault="005452CC" w:rsidP="004F676E">
      <w:pPr>
        <w:pStyle w:val="subsection"/>
      </w:pPr>
      <w:r w:rsidRPr="006A0F7A">
        <w:tab/>
        <w:t>(2)</w:t>
      </w:r>
      <w:r w:rsidRPr="006A0F7A">
        <w:tab/>
        <w:t xml:space="preserve">Any information in column 3 of the table is not part of </w:t>
      </w:r>
      <w:r w:rsidR="00C733EF" w:rsidRPr="006A0F7A">
        <w:t>this instrument</w:t>
      </w:r>
      <w:r w:rsidRPr="006A0F7A">
        <w:t xml:space="preserve">. Information may be inserted in this column, or information in it may be edited, in any published version of </w:t>
      </w:r>
      <w:r w:rsidR="00C733EF" w:rsidRPr="006A0F7A">
        <w:t>this instrument</w:t>
      </w:r>
      <w:r w:rsidRPr="006A0F7A">
        <w:t>.</w:t>
      </w:r>
    </w:p>
    <w:p w14:paraId="732DE63B" w14:textId="77777777" w:rsidR="00BF6650" w:rsidRPr="006A0F7A" w:rsidRDefault="00BF6650" w:rsidP="00BF6650">
      <w:pPr>
        <w:pStyle w:val="ActHead5"/>
      </w:pPr>
      <w:bookmarkStart w:id="3" w:name="_Toc163207559"/>
      <w:r w:rsidRPr="006A0F7A">
        <w:rPr>
          <w:rStyle w:val="CharSectno"/>
        </w:rPr>
        <w:t>3</w:t>
      </w:r>
      <w:r w:rsidRPr="006A0F7A">
        <w:t xml:space="preserve">  Authority</w:t>
      </w:r>
      <w:bookmarkEnd w:id="3"/>
    </w:p>
    <w:p w14:paraId="42E64E42" w14:textId="77777777" w:rsidR="00BF6650" w:rsidRPr="006A0F7A" w:rsidRDefault="00BF6650" w:rsidP="00BF6650">
      <w:pPr>
        <w:pStyle w:val="subsection"/>
      </w:pPr>
      <w:r w:rsidRPr="006A0F7A">
        <w:tab/>
      </w:r>
      <w:r w:rsidRPr="006A0F7A">
        <w:tab/>
      </w:r>
      <w:r w:rsidR="00C733EF" w:rsidRPr="006A0F7A">
        <w:t>This instrument is</w:t>
      </w:r>
      <w:r w:rsidRPr="006A0F7A">
        <w:t xml:space="preserve"> made under the </w:t>
      </w:r>
      <w:r w:rsidR="00095894" w:rsidRPr="006A0F7A">
        <w:rPr>
          <w:i/>
        </w:rPr>
        <w:t>Health Insurance Act 1973</w:t>
      </w:r>
      <w:r w:rsidR="00546FA3" w:rsidRPr="006A0F7A">
        <w:t>.</w:t>
      </w:r>
    </w:p>
    <w:p w14:paraId="18551850" w14:textId="77777777" w:rsidR="00557C7A" w:rsidRPr="006A0F7A" w:rsidRDefault="00BF6650" w:rsidP="00557C7A">
      <w:pPr>
        <w:pStyle w:val="ActHead5"/>
      </w:pPr>
      <w:bookmarkStart w:id="4" w:name="_Toc163207560"/>
      <w:r w:rsidRPr="006A0F7A">
        <w:rPr>
          <w:rStyle w:val="CharSectno"/>
        </w:rPr>
        <w:t>4</w:t>
      </w:r>
      <w:r w:rsidR="00557C7A" w:rsidRPr="006A0F7A">
        <w:t xml:space="preserve">  </w:t>
      </w:r>
      <w:r w:rsidR="00083F48" w:rsidRPr="006A0F7A">
        <w:t>Schedules</w:t>
      </w:r>
      <w:bookmarkEnd w:id="4"/>
    </w:p>
    <w:p w14:paraId="139282D7" w14:textId="77777777" w:rsidR="00557C7A" w:rsidRPr="006A0F7A" w:rsidRDefault="00557C7A" w:rsidP="00557C7A">
      <w:pPr>
        <w:pStyle w:val="subsection"/>
      </w:pPr>
      <w:r w:rsidRPr="006A0F7A">
        <w:tab/>
      </w:r>
      <w:r w:rsidRPr="006A0F7A">
        <w:tab/>
      </w:r>
      <w:r w:rsidR="00083F48" w:rsidRPr="006A0F7A">
        <w:t xml:space="preserve">Each </w:t>
      </w:r>
      <w:r w:rsidR="00160BD7" w:rsidRPr="006A0F7A">
        <w:t>instrument</w:t>
      </w:r>
      <w:r w:rsidR="00083F48" w:rsidRPr="006A0F7A">
        <w:t xml:space="preserve"> that is specified in a Schedule to </w:t>
      </w:r>
      <w:r w:rsidR="00C733EF" w:rsidRPr="006A0F7A">
        <w:t>this instrument</w:t>
      </w:r>
      <w:r w:rsidR="00083F48" w:rsidRPr="006A0F7A">
        <w:t xml:space="preserve"> is amended or repealed as set out in the applicable items in the Schedule concerned, and any other item in a Schedule to </w:t>
      </w:r>
      <w:r w:rsidR="00C733EF" w:rsidRPr="006A0F7A">
        <w:t>this instrument</w:t>
      </w:r>
      <w:r w:rsidR="00083F48" w:rsidRPr="006A0F7A">
        <w:t xml:space="preserve"> has effect according to its terms.</w:t>
      </w:r>
    </w:p>
    <w:p w14:paraId="76B23A69" w14:textId="77777777" w:rsidR="0048364F" w:rsidRPr="006A0F7A" w:rsidRDefault="00137D50" w:rsidP="009C5989">
      <w:pPr>
        <w:pStyle w:val="ActHead6"/>
        <w:pageBreakBefore/>
      </w:pPr>
      <w:bookmarkStart w:id="5" w:name="_Toc163207561"/>
      <w:r w:rsidRPr="006A0F7A">
        <w:rPr>
          <w:rStyle w:val="CharAmSchNo"/>
        </w:rPr>
        <w:lastRenderedPageBreak/>
        <w:t>Schedule 1</w:t>
      </w:r>
      <w:r w:rsidR="0048364F" w:rsidRPr="006A0F7A">
        <w:t>—</w:t>
      </w:r>
      <w:r w:rsidR="009A7A8A" w:rsidRPr="006A0F7A">
        <w:rPr>
          <w:rStyle w:val="CharAmSchText"/>
        </w:rPr>
        <w:t>Indexation</w:t>
      </w:r>
      <w:bookmarkEnd w:id="5"/>
    </w:p>
    <w:p w14:paraId="2E77B2D9" w14:textId="77777777" w:rsidR="0004044E" w:rsidRPr="006A0F7A" w:rsidRDefault="0004044E" w:rsidP="0004044E">
      <w:pPr>
        <w:pStyle w:val="Header"/>
      </w:pPr>
      <w:r w:rsidRPr="006A0F7A">
        <w:rPr>
          <w:rStyle w:val="CharAmPartNo"/>
        </w:rPr>
        <w:t xml:space="preserve"> </w:t>
      </w:r>
      <w:r w:rsidRPr="006A0F7A">
        <w:rPr>
          <w:rStyle w:val="CharAmPartText"/>
        </w:rPr>
        <w:t xml:space="preserve"> </w:t>
      </w:r>
    </w:p>
    <w:p w14:paraId="41150D77" w14:textId="77777777" w:rsidR="00BF2FFC" w:rsidRPr="006A0F7A" w:rsidRDefault="00BF2FFC" w:rsidP="00BF2FFC">
      <w:pPr>
        <w:pStyle w:val="ActHead9"/>
      </w:pPr>
      <w:bookmarkStart w:id="6" w:name="_Toc163207562"/>
      <w:r w:rsidRPr="006A0F7A">
        <w:t>Health Insurance (Diagnostic Imaging Services Table) Regulations (No. 2) 2020</w:t>
      </w:r>
      <w:bookmarkEnd w:id="6"/>
    </w:p>
    <w:p w14:paraId="5FB277E1" w14:textId="77777777" w:rsidR="00BF2FFC" w:rsidRPr="006A0F7A" w:rsidRDefault="00073BA6" w:rsidP="00BF2FFC">
      <w:pPr>
        <w:pStyle w:val="ItemHead"/>
      </w:pPr>
      <w:r w:rsidRPr="006A0F7A">
        <w:t>1</w:t>
      </w:r>
      <w:r w:rsidR="00BF2FFC" w:rsidRPr="006A0F7A">
        <w:t xml:space="preserve">  </w:t>
      </w:r>
      <w:r w:rsidR="00137D50" w:rsidRPr="006A0F7A">
        <w:t>Clause 2</w:t>
      </w:r>
      <w:r w:rsidR="00BF2FFC" w:rsidRPr="006A0F7A">
        <w:t xml:space="preserve">.7.1 of </w:t>
      </w:r>
      <w:r w:rsidR="00137D50" w:rsidRPr="006A0F7A">
        <w:t>Schedule 1</w:t>
      </w:r>
      <w:r w:rsidR="00BF2FFC" w:rsidRPr="006A0F7A">
        <w:t xml:space="preserve"> (heading)</w:t>
      </w:r>
    </w:p>
    <w:p w14:paraId="5CADD0EC" w14:textId="77777777" w:rsidR="00BF2FFC" w:rsidRPr="006A0F7A" w:rsidRDefault="00BF2FFC" w:rsidP="00BF2FFC">
      <w:pPr>
        <w:pStyle w:val="Item"/>
      </w:pPr>
      <w:r w:rsidRPr="006A0F7A">
        <w:t>Omit “</w:t>
      </w:r>
      <w:r w:rsidR="00384BB5" w:rsidRPr="006A0F7A">
        <w:rPr>
          <w:b/>
        </w:rPr>
        <w:t>1 November</w:t>
      </w:r>
      <w:r w:rsidRPr="006A0F7A">
        <w:rPr>
          <w:b/>
        </w:rPr>
        <w:t xml:space="preserve"> 2023</w:t>
      </w:r>
      <w:r w:rsidRPr="006A0F7A">
        <w:t>”, substitute “</w:t>
      </w:r>
      <w:r w:rsidR="00137D50" w:rsidRPr="006A0F7A">
        <w:rPr>
          <w:b/>
        </w:rPr>
        <w:t>1 July</w:t>
      </w:r>
      <w:r w:rsidRPr="006A0F7A">
        <w:rPr>
          <w:b/>
        </w:rPr>
        <w:t xml:space="preserve"> 2024</w:t>
      </w:r>
      <w:r w:rsidRPr="006A0F7A">
        <w:t>”.</w:t>
      </w:r>
    </w:p>
    <w:p w14:paraId="1334D3F1" w14:textId="77777777" w:rsidR="00BF2FFC" w:rsidRPr="006A0F7A" w:rsidRDefault="00073BA6" w:rsidP="00BF2FFC">
      <w:pPr>
        <w:pStyle w:val="ItemHead"/>
      </w:pPr>
      <w:r w:rsidRPr="006A0F7A">
        <w:t>2</w:t>
      </w:r>
      <w:r w:rsidR="00BF2FFC" w:rsidRPr="006A0F7A">
        <w:t xml:space="preserve">  Sub</w:t>
      </w:r>
      <w:r w:rsidR="00137D50" w:rsidRPr="006A0F7A">
        <w:t>clause 2</w:t>
      </w:r>
      <w:r w:rsidR="00BF2FFC" w:rsidRPr="006A0F7A">
        <w:t xml:space="preserve">.7.1(1) of </w:t>
      </w:r>
      <w:r w:rsidR="00137D50" w:rsidRPr="006A0F7A">
        <w:t>Schedule 1</w:t>
      </w:r>
    </w:p>
    <w:p w14:paraId="6CB36EBC" w14:textId="77777777" w:rsidR="00BF2FFC" w:rsidRPr="006A0F7A" w:rsidRDefault="00BF2FFC" w:rsidP="00BF2FFC">
      <w:pPr>
        <w:pStyle w:val="Item"/>
      </w:pPr>
      <w:r w:rsidRPr="006A0F7A">
        <w:t>Repeal the subclause, substitute:</w:t>
      </w:r>
    </w:p>
    <w:p w14:paraId="3AAC0640" w14:textId="77777777" w:rsidR="00BF2FFC" w:rsidRPr="006A0F7A" w:rsidRDefault="00BF2FFC" w:rsidP="00BF2FFC">
      <w:pPr>
        <w:pStyle w:val="subsection"/>
      </w:pPr>
      <w:r w:rsidRPr="006A0F7A">
        <w:tab/>
        <w:t>(1)</w:t>
      </w:r>
      <w:r w:rsidRPr="006A0F7A">
        <w:tab/>
        <w:t xml:space="preserve">At the start of </w:t>
      </w:r>
      <w:r w:rsidR="00137D50" w:rsidRPr="006A0F7A">
        <w:t>1 July</w:t>
      </w:r>
      <w:r w:rsidRPr="006A0F7A">
        <w:t xml:space="preserve"> 2024 (the </w:t>
      </w:r>
      <w:r w:rsidRPr="006A0F7A">
        <w:rPr>
          <w:b/>
          <w:i/>
        </w:rPr>
        <w:t>indexation time</w:t>
      </w:r>
      <w:r w:rsidRPr="006A0F7A">
        <w:t xml:space="preserve">), each amount covered by </w:t>
      </w:r>
      <w:r w:rsidR="00137D50" w:rsidRPr="006A0F7A">
        <w:t>subclause (</w:t>
      </w:r>
      <w:r w:rsidRPr="006A0F7A">
        <w:t>2) is replaced by the amount worked out using the following formula:</w:t>
      </w:r>
    </w:p>
    <w:p w14:paraId="7478AB13" w14:textId="77777777" w:rsidR="00BF2FFC" w:rsidRPr="006A0F7A" w:rsidRDefault="00AF1EB2" w:rsidP="00BF2FFC">
      <w:pPr>
        <w:pStyle w:val="subsection2"/>
      </w:pPr>
      <w:r w:rsidRPr="006A0F7A">
        <w:rPr>
          <w:position w:val="-10"/>
        </w:rPr>
        <w:object w:dxaOrig="4880" w:dyaOrig="420" w14:anchorId="68DB16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art formula 1.035 times the amount immediately before the indexation time end formula" style="width:245.25pt;height:20.25pt" o:ole="">
            <v:imagedata r:id="rId19" o:title=""/>
          </v:shape>
          <o:OLEObject Type="Embed" ProgID="Equation.DSMT4" ShapeID="_x0000_i1025" DrawAspect="Content" ObjectID="_1777985171" r:id="rId20"/>
        </w:object>
      </w:r>
    </w:p>
    <w:p w14:paraId="5447F256" w14:textId="77777777" w:rsidR="00BF2FFC" w:rsidRPr="006A0F7A" w:rsidRDefault="00BF2FFC" w:rsidP="00BF2FFC">
      <w:pPr>
        <w:pStyle w:val="notetext"/>
      </w:pPr>
      <w:r w:rsidRPr="006A0F7A">
        <w:t>Note:</w:t>
      </w:r>
      <w:r w:rsidRPr="006A0F7A">
        <w:tab/>
        <w:t>The indexed fees could in 2024 be viewed on the Department’s MBS Online website (http://www.health.gov.au).</w:t>
      </w:r>
    </w:p>
    <w:p w14:paraId="67289F96" w14:textId="77777777" w:rsidR="00BF2FFC" w:rsidRPr="006A0F7A" w:rsidRDefault="00BF2FFC" w:rsidP="00BF2FFC">
      <w:pPr>
        <w:pStyle w:val="ActHead9"/>
      </w:pPr>
      <w:bookmarkStart w:id="7" w:name="_Toc163207563"/>
      <w:r w:rsidRPr="006A0F7A">
        <w:t xml:space="preserve">Health Insurance (General Medical Services Table) </w:t>
      </w:r>
      <w:r w:rsidR="00137D50" w:rsidRPr="006A0F7A">
        <w:t>Regulations 2</w:t>
      </w:r>
      <w:r w:rsidRPr="006A0F7A">
        <w:t>021</w:t>
      </w:r>
      <w:bookmarkEnd w:id="7"/>
    </w:p>
    <w:p w14:paraId="1C7F2F3C" w14:textId="77777777" w:rsidR="00BF2FFC" w:rsidRPr="006A0F7A" w:rsidRDefault="00073BA6" w:rsidP="002D6FE6">
      <w:pPr>
        <w:pStyle w:val="ItemHead"/>
      </w:pPr>
      <w:r w:rsidRPr="006A0F7A">
        <w:t>3</w:t>
      </w:r>
      <w:r w:rsidR="00BF2FFC" w:rsidRPr="006A0F7A">
        <w:t xml:space="preserve">  </w:t>
      </w:r>
      <w:r w:rsidR="00384BB5" w:rsidRPr="006A0F7A">
        <w:t>Paragraph 1</w:t>
      </w:r>
      <w:r w:rsidR="00BF2FFC" w:rsidRPr="006A0F7A">
        <w:t xml:space="preserve">.2.4(2)(c) of </w:t>
      </w:r>
      <w:r w:rsidR="00137D50" w:rsidRPr="006A0F7A">
        <w:t>Schedule 1</w:t>
      </w:r>
    </w:p>
    <w:p w14:paraId="5643E04B" w14:textId="77777777" w:rsidR="00BF2FFC" w:rsidRPr="006A0F7A" w:rsidRDefault="00BF2FFC" w:rsidP="002D6FE6">
      <w:pPr>
        <w:pStyle w:val="Item"/>
      </w:pPr>
      <w:r w:rsidRPr="006A0F7A">
        <w:t>Omit “$330.20”, substitute “$341.75”.</w:t>
      </w:r>
    </w:p>
    <w:p w14:paraId="050092BD" w14:textId="77777777" w:rsidR="00BF2FFC" w:rsidRPr="006A0F7A" w:rsidRDefault="00073BA6" w:rsidP="002D6FE6">
      <w:pPr>
        <w:pStyle w:val="ItemHead"/>
      </w:pPr>
      <w:r w:rsidRPr="006A0F7A">
        <w:t>4</w:t>
      </w:r>
      <w:r w:rsidR="00BF2FFC" w:rsidRPr="006A0F7A">
        <w:t xml:space="preserve">  </w:t>
      </w:r>
      <w:r w:rsidR="00384BB5" w:rsidRPr="006A0F7A">
        <w:t>Clause 1</w:t>
      </w:r>
      <w:r w:rsidR="00BF2FFC" w:rsidRPr="006A0F7A">
        <w:t xml:space="preserve">.3.1 of </w:t>
      </w:r>
      <w:r w:rsidR="00137D50" w:rsidRPr="006A0F7A">
        <w:t>Schedule 1</w:t>
      </w:r>
      <w:r w:rsidR="00BF2FFC" w:rsidRPr="006A0F7A">
        <w:t xml:space="preserve"> (heading)</w:t>
      </w:r>
    </w:p>
    <w:p w14:paraId="020A08F2" w14:textId="77777777" w:rsidR="00BF2FFC" w:rsidRPr="006A0F7A" w:rsidRDefault="00BF2FFC" w:rsidP="002D6FE6">
      <w:pPr>
        <w:pStyle w:val="Item"/>
      </w:pPr>
      <w:r w:rsidRPr="006A0F7A">
        <w:t>Omit “</w:t>
      </w:r>
      <w:r w:rsidR="00384BB5" w:rsidRPr="006A0F7A">
        <w:rPr>
          <w:b/>
        </w:rPr>
        <w:t>1 November</w:t>
      </w:r>
      <w:r w:rsidRPr="006A0F7A">
        <w:rPr>
          <w:b/>
        </w:rPr>
        <w:t xml:space="preserve"> 2023</w:t>
      </w:r>
      <w:r w:rsidRPr="006A0F7A">
        <w:t>”, substitute “</w:t>
      </w:r>
      <w:r w:rsidR="00137D50" w:rsidRPr="006A0F7A">
        <w:rPr>
          <w:b/>
        </w:rPr>
        <w:t>1 July</w:t>
      </w:r>
      <w:r w:rsidRPr="006A0F7A">
        <w:rPr>
          <w:b/>
        </w:rPr>
        <w:t xml:space="preserve"> 2024</w:t>
      </w:r>
      <w:r w:rsidRPr="006A0F7A">
        <w:t>”.</w:t>
      </w:r>
    </w:p>
    <w:p w14:paraId="5605ECCD" w14:textId="77777777" w:rsidR="00BF2FFC" w:rsidRPr="006A0F7A" w:rsidRDefault="00073BA6" w:rsidP="002D6FE6">
      <w:pPr>
        <w:pStyle w:val="ItemHead"/>
      </w:pPr>
      <w:r w:rsidRPr="006A0F7A">
        <w:t>5</w:t>
      </w:r>
      <w:r w:rsidR="00BF2FFC" w:rsidRPr="006A0F7A">
        <w:t xml:space="preserve">  </w:t>
      </w:r>
      <w:r w:rsidR="00384BB5" w:rsidRPr="006A0F7A">
        <w:t>Subclauses 1</w:t>
      </w:r>
      <w:r w:rsidR="00BF2FFC" w:rsidRPr="006A0F7A">
        <w:t xml:space="preserve">.3.1(1) and (2) of </w:t>
      </w:r>
      <w:r w:rsidR="00137D50" w:rsidRPr="006A0F7A">
        <w:t>Schedule 1</w:t>
      </w:r>
    </w:p>
    <w:p w14:paraId="3C5A59DB" w14:textId="77777777" w:rsidR="00BF2FFC" w:rsidRPr="006A0F7A" w:rsidRDefault="00BF2FFC" w:rsidP="002D6FE6">
      <w:pPr>
        <w:pStyle w:val="Item"/>
      </w:pPr>
      <w:r w:rsidRPr="006A0F7A">
        <w:t>Repeal the subclauses, substitute:</w:t>
      </w:r>
    </w:p>
    <w:p w14:paraId="7135E7D2" w14:textId="77777777" w:rsidR="00BF2FFC" w:rsidRPr="006A0F7A" w:rsidRDefault="00BF2FFC" w:rsidP="002D6FE6">
      <w:pPr>
        <w:pStyle w:val="subsection"/>
      </w:pPr>
      <w:r w:rsidRPr="006A0F7A">
        <w:tab/>
        <w:t>(1)</w:t>
      </w:r>
      <w:r w:rsidRPr="006A0F7A">
        <w:tab/>
        <w:t xml:space="preserve">At the start of </w:t>
      </w:r>
      <w:r w:rsidR="00137D50" w:rsidRPr="006A0F7A">
        <w:t>1 July</w:t>
      </w:r>
      <w:r w:rsidRPr="006A0F7A">
        <w:t xml:space="preserve"> 2024 (the </w:t>
      </w:r>
      <w:r w:rsidRPr="006A0F7A">
        <w:rPr>
          <w:b/>
          <w:i/>
        </w:rPr>
        <w:t>indexation time</w:t>
      </w:r>
      <w:r w:rsidRPr="006A0F7A">
        <w:t xml:space="preserve">), each amount covered by </w:t>
      </w:r>
      <w:r w:rsidR="00137D50" w:rsidRPr="006A0F7A">
        <w:t>subclause (</w:t>
      </w:r>
      <w:r w:rsidRPr="006A0F7A">
        <w:t>2) is replaced by the amount worked out using the following formula:</w:t>
      </w:r>
    </w:p>
    <w:p w14:paraId="3C0B4525" w14:textId="77777777" w:rsidR="00BF2FFC" w:rsidRPr="006A0F7A" w:rsidRDefault="00920001" w:rsidP="002D6FE6">
      <w:pPr>
        <w:pStyle w:val="subsection2"/>
      </w:pPr>
      <w:r w:rsidRPr="006A0F7A">
        <w:object w:dxaOrig="5679" w:dyaOrig="420" w14:anchorId="38051819">
          <v:shape id="_x0000_i1026" type="#_x0000_t75" alt="Start formula 1.035 times the amount of the fee immediately before the indexation time end formula" style="width:280.5pt;height:20.25pt;mso-position-vertical:absolute" o:ole="">
            <v:imagedata r:id="rId21" o:title=""/>
          </v:shape>
          <o:OLEObject Type="Embed" ProgID="Equation.DSMT4" ShapeID="_x0000_i1026" DrawAspect="Content" ObjectID="_1777985172" r:id="rId22"/>
        </w:object>
      </w:r>
    </w:p>
    <w:p w14:paraId="17687EFA" w14:textId="77777777" w:rsidR="00BF2FFC" w:rsidRPr="006A0F7A" w:rsidRDefault="00BF2FFC" w:rsidP="002D6FE6">
      <w:pPr>
        <w:pStyle w:val="notetext"/>
      </w:pPr>
      <w:r w:rsidRPr="006A0F7A">
        <w:t>Note:</w:t>
      </w:r>
      <w:r w:rsidRPr="006A0F7A">
        <w:tab/>
        <w:t>The indexed fees could in 2024 be viewed on the Department’s MBS Online website (http://www.health.gov.au).</w:t>
      </w:r>
    </w:p>
    <w:p w14:paraId="1EDBEAD4" w14:textId="77777777" w:rsidR="00BF2FFC" w:rsidRPr="006A0F7A" w:rsidRDefault="00BF2FFC" w:rsidP="002D6FE6">
      <w:pPr>
        <w:pStyle w:val="subsection"/>
      </w:pPr>
      <w:r w:rsidRPr="006A0F7A">
        <w:tab/>
        <w:t>(2)</w:t>
      </w:r>
      <w:r w:rsidRPr="006A0F7A">
        <w:tab/>
        <w:t>The amounts covered by this subclause are the fee for each item in a Group in this Schedule, other than the fee for the following:</w:t>
      </w:r>
    </w:p>
    <w:p w14:paraId="75CC8EB8" w14:textId="77777777" w:rsidR="00BF2FFC" w:rsidRPr="006A0F7A" w:rsidRDefault="00BF2FFC" w:rsidP="002D6FE6">
      <w:pPr>
        <w:pStyle w:val="paragraph"/>
      </w:pPr>
      <w:r w:rsidRPr="006A0F7A">
        <w:tab/>
        <w:t>(a)</w:t>
      </w:r>
      <w:r w:rsidRPr="006A0F7A">
        <w:tab/>
        <w:t>an item in Group A2;</w:t>
      </w:r>
    </w:p>
    <w:p w14:paraId="438C2287" w14:textId="77777777" w:rsidR="00BF2FFC" w:rsidRPr="006A0F7A" w:rsidRDefault="00BF2FFC" w:rsidP="002D6FE6">
      <w:pPr>
        <w:pStyle w:val="paragraph"/>
      </w:pPr>
      <w:r w:rsidRPr="006A0F7A">
        <w:tab/>
        <w:t>(b)</w:t>
      </w:r>
      <w:r w:rsidRPr="006A0F7A">
        <w:tab/>
        <w:t>an item in Group A23;</w:t>
      </w:r>
    </w:p>
    <w:p w14:paraId="72156E48" w14:textId="77777777" w:rsidR="00BF2FFC" w:rsidRPr="006A0F7A" w:rsidRDefault="00BF2FFC" w:rsidP="002D6FE6">
      <w:pPr>
        <w:pStyle w:val="paragraph"/>
      </w:pPr>
      <w:r w:rsidRPr="006A0F7A">
        <w:tab/>
        <w:t>(c)</w:t>
      </w:r>
      <w:r w:rsidRPr="006A0F7A">
        <w:tab/>
      </w:r>
      <w:r w:rsidR="00384BB5" w:rsidRPr="006A0F7A">
        <w:t>items 9</w:t>
      </w:r>
      <w:r w:rsidRPr="006A0F7A">
        <w:t>0092, 90093, 90095, 90096 and 90098 in Group A35;</w:t>
      </w:r>
    </w:p>
    <w:p w14:paraId="3B34A6CF" w14:textId="77777777" w:rsidR="00BF2FFC" w:rsidRPr="006A0F7A" w:rsidRDefault="00BF2FFC" w:rsidP="002D6FE6">
      <w:pPr>
        <w:pStyle w:val="paragraph"/>
      </w:pPr>
      <w:r w:rsidRPr="006A0F7A">
        <w:tab/>
        <w:t>(d)</w:t>
      </w:r>
      <w:r w:rsidRPr="006A0F7A">
        <w:tab/>
        <w:t>an item in Group T10.</w:t>
      </w:r>
    </w:p>
    <w:p w14:paraId="6DF02757" w14:textId="77777777" w:rsidR="00BF2FFC" w:rsidRPr="006A0F7A" w:rsidRDefault="00073BA6" w:rsidP="002D6FE6">
      <w:pPr>
        <w:pStyle w:val="ItemHead"/>
      </w:pPr>
      <w:r w:rsidRPr="006A0F7A">
        <w:t>6</w:t>
      </w:r>
      <w:r w:rsidR="00BF2FFC" w:rsidRPr="006A0F7A">
        <w:t xml:space="preserve">  </w:t>
      </w:r>
      <w:r w:rsidR="00137D50" w:rsidRPr="006A0F7A">
        <w:t>Clause 2</w:t>
      </w:r>
      <w:r w:rsidR="00BF2FFC" w:rsidRPr="006A0F7A">
        <w:t xml:space="preserve">.1.1 of </w:t>
      </w:r>
      <w:r w:rsidR="00137D50" w:rsidRPr="006A0F7A">
        <w:t>Schedule 1</w:t>
      </w:r>
      <w:r w:rsidR="00BF2FFC" w:rsidRPr="006A0F7A">
        <w:t xml:space="preserve"> (table 2.1.1)</w:t>
      </w:r>
    </w:p>
    <w:p w14:paraId="31223422" w14:textId="77777777" w:rsidR="00BF2FFC" w:rsidRPr="006A0F7A" w:rsidRDefault="00BF2FFC" w:rsidP="002D6FE6">
      <w:pPr>
        <w:pStyle w:val="Item"/>
      </w:pPr>
      <w:r w:rsidRPr="006A0F7A">
        <w:t>Repeal the table, substitute:</w:t>
      </w:r>
    </w:p>
    <w:p w14:paraId="0836DC30" w14:textId="77777777" w:rsidR="00BF2FFC" w:rsidRPr="006A0F7A" w:rsidRDefault="00BF2FFC" w:rsidP="002D6FE6">
      <w:pPr>
        <w:pStyle w:val="Tabletext"/>
      </w:pPr>
    </w:p>
    <w:tbl>
      <w:tblPr>
        <w:tblW w:w="5000" w:type="pct"/>
        <w:shd w:val="clear" w:color="auto" w:fill="FFFFFF"/>
        <w:tblCellMar>
          <w:left w:w="0" w:type="dxa"/>
          <w:right w:w="0" w:type="dxa"/>
        </w:tblCellMar>
        <w:tblLook w:val="04A0" w:firstRow="1" w:lastRow="0" w:firstColumn="1" w:lastColumn="0" w:noHBand="0" w:noVBand="1"/>
      </w:tblPr>
      <w:tblGrid>
        <w:gridCol w:w="679"/>
        <w:gridCol w:w="1621"/>
        <w:gridCol w:w="2132"/>
        <w:gridCol w:w="2132"/>
        <w:gridCol w:w="1965"/>
      </w:tblGrid>
      <w:tr w:rsidR="00BF2FFC" w:rsidRPr="006A0F7A" w14:paraId="7E94FD99" w14:textId="77777777" w:rsidTr="00BF2FFC">
        <w:trPr>
          <w:tblHeader/>
        </w:trPr>
        <w:tc>
          <w:tcPr>
            <w:tcW w:w="5000" w:type="pct"/>
            <w:gridSpan w:val="5"/>
            <w:tcBorders>
              <w:top w:val="single" w:sz="12" w:space="0" w:color="auto"/>
              <w:left w:val="nil"/>
              <w:bottom w:val="single" w:sz="8" w:space="0" w:color="auto"/>
              <w:right w:val="nil"/>
            </w:tcBorders>
            <w:shd w:val="clear" w:color="auto" w:fill="FFFFFF"/>
            <w:tcMar>
              <w:top w:w="0" w:type="dxa"/>
              <w:left w:w="108" w:type="dxa"/>
              <w:bottom w:w="0" w:type="dxa"/>
              <w:right w:w="108" w:type="dxa"/>
            </w:tcMar>
            <w:hideMark/>
          </w:tcPr>
          <w:p w14:paraId="3BA9DD21" w14:textId="77777777" w:rsidR="00BF2FFC" w:rsidRPr="006A0F7A" w:rsidRDefault="00BF2FFC" w:rsidP="00CF2B2B">
            <w:pPr>
              <w:pStyle w:val="TableHeading"/>
            </w:pPr>
            <w:r w:rsidRPr="006A0F7A">
              <w:lastRenderedPageBreak/>
              <w:t xml:space="preserve">Table 2.1.1—Amount under </w:t>
            </w:r>
            <w:r w:rsidR="00137D50" w:rsidRPr="006A0F7A">
              <w:t>clause 2</w:t>
            </w:r>
            <w:r w:rsidRPr="006A0F7A">
              <w:t>.1.1</w:t>
            </w:r>
          </w:p>
        </w:tc>
      </w:tr>
      <w:tr w:rsidR="00BF2FFC" w:rsidRPr="006A0F7A" w14:paraId="1F7EB37D" w14:textId="77777777" w:rsidTr="00BF2FFC">
        <w:trPr>
          <w:tblHeader/>
        </w:trPr>
        <w:tc>
          <w:tcPr>
            <w:tcW w:w="398"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34D1C2C8" w14:textId="77777777" w:rsidR="00BF2FFC" w:rsidRPr="006A0F7A" w:rsidRDefault="00BF2FFC" w:rsidP="00CF2B2B">
            <w:pPr>
              <w:pStyle w:val="TableHeading"/>
            </w:pPr>
          </w:p>
          <w:p w14:paraId="6E2A3138" w14:textId="77777777" w:rsidR="00BF2FFC" w:rsidRPr="006A0F7A" w:rsidRDefault="00BF2FFC" w:rsidP="00CF2B2B">
            <w:pPr>
              <w:pStyle w:val="TableHeading"/>
            </w:pPr>
            <w:r w:rsidRPr="006A0F7A">
              <w:t>Item</w:t>
            </w:r>
          </w:p>
        </w:tc>
        <w:tc>
          <w:tcPr>
            <w:tcW w:w="950"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63AF24E2" w14:textId="77777777" w:rsidR="00BF2FFC" w:rsidRPr="006A0F7A" w:rsidRDefault="00BF2FFC" w:rsidP="00CF2B2B">
            <w:pPr>
              <w:pStyle w:val="TableHeading"/>
            </w:pPr>
            <w:r w:rsidRPr="006A0F7A">
              <w:t>Column 1</w:t>
            </w:r>
          </w:p>
          <w:p w14:paraId="5126CF89" w14:textId="77777777" w:rsidR="00BF2FFC" w:rsidRPr="006A0F7A" w:rsidRDefault="00BF2FFC" w:rsidP="00CF2B2B">
            <w:pPr>
              <w:pStyle w:val="TableHeading"/>
            </w:pPr>
            <w:r w:rsidRPr="006A0F7A">
              <w:t>Item of this Schedule</w:t>
            </w:r>
          </w:p>
        </w:tc>
        <w:tc>
          <w:tcPr>
            <w:tcW w:w="1250"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58F4A804" w14:textId="77777777" w:rsidR="00BF2FFC" w:rsidRPr="006A0F7A" w:rsidRDefault="00BF2FFC" w:rsidP="00CF2B2B">
            <w:pPr>
              <w:pStyle w:val="TableHeading"/>
            </w:pPr>
            <w:r w:rsidRPr="006A0F7A">
              <w:t>Column 2</w:t>
            </w:r>
          </w:p>
          <w:p w14:paraId="3CDE74D9" w14:textId="77777777" w:rsidR="00BF2FFC" w:rsidRPr="006A0F7A" w:rsidRDefault="00BF2FFC" w:rsidP="00CF2B2B">
            <w:pPr>
              <w:pStyle w:val="TableHeading"/>
            </w:pPr>
            <w:r w:rsidRPr="006A0F7A">
              <w:t>Fee</w:t>
            </w:r>
          </w:p>
        </w:tc>
        <w:tc>
          <w:tcPr>
            <w:tcW w:w="1250"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3D35890A" w14:textId="77777777" w:rsidR="00BF2FFC" w:rsidRPr="006A0F7A" w:rsidRDefault="00BF2FFC" w:rsidP="00CF2B2B">
            <w:pPr>
              <w:pStyle w:val="TableHeading"/>
            </w:pPr>
            <w:r w:rsidRPr="006A0F7A">
              <w:t>Column 3</w:t>
            </w:r>
          </w:p>
          <w:p w14:paraId="49D7272A" w14:textId="77777777" w:rsidR="00BF2FFC" w:rsidRPr="006A0F7A" w:rsidRDefault="00BF2FFC" w:rsidP="00CF2B2B">
            <w:pPr>
              <w:pStyle w:val="TableHeading"/>
            </w:pPr>
            <w:r w:rsidRPr="006A0F7A">
              <w:t>Amount if not more than 6 patients (to be divided by the number of patients) ($)</w:t>
            </w:r>
          </w:p>
        </w:tc>
        <w:tc>
          <w:tcPr>
            <w:tcW w:w="1152"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5E064AA0" w14:textId="77777777" w:rsidR="00BF2FFC" w:rsidRPr="006A0F7A" w:rsidRDefault="00BF2FFC" w:rsidP="00CF2B2B">
            <w:pPr>
              <w:pStyle w:val="TableHeading"/>
            </w:pPr>
            <w:r w:rsidRPr="006A0F7A">
              <w:t>Column 4</w:t>
            </w:r>
          </w:p>
          <w:p w14:paraId="3269CA32" w14:textId="77777777" w:rsidR="00BF2FFC" w:rsidRPr="006A0F7A" w:rsidRDefault="00BF2FFC" w:rsidP="00CF2B2B">
            <w:pPr>
              <w:pStyle w:val="TableHeading"/>
            </w:pPr>
            <w:r w:rsidRPr="006A0F7A">
              <w:t>Amount if more than 6 patients ($)</w:t>
            </w:r>
          </w:p>
        </w:tc>
      </w:tr>
      <w:tr w:rsidR="00BF2FFC" w:rsidRPr="006A0F7A" w14:paraId="3F121ECC" w14:textId="77777777" w:rsidTr="00CF2B2B">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AB87549" w14:textId="77777777" w:rsidR="00BF2FFC" w:rsidRPr="006A0F7A" w:rsidRDefault="00BF2FFC" w:rsidP="00CF2B2B">
            <w:pPr>
              <w:pStyle w:val="Tabletext"/>
            </w:pPr>
            <w:r w:rsidRPr="006A0F7A">
              <w:t>1</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178582B" w14:textId="77777777" w:rsidR="00BF2FFC" w:rsidRPr="006A0F7A" w:rsidRDefault="00BF2FFC" w:rsidP="00CF2B2B">
            <w:pPr>
              <w:pStyle w:val="Tabletext"/>
            </w:pPr>
            <w:r w:rsidRPr="006A0F7A">
              <w:t>4</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0DB63FB" w14:textId="77777777" w:rsidR="00BF2FFC" w:rsidRPr="006A0F7A" w:rsidRDefault="00BF2FFC" w:rsidP="00CF2B2B">
            <w:pPr>
              <w:pStyle w:val="Tabletext"/>
            </w:pPr>
            <w:r w:rsidRPr="006A0F7A">
              <w:t xml:space="preserve">The fee for </w:t>
            </w:r>
            <w:r w:rsidR="00384BB5" w:rsidRPr="006A0F7A">
              <w:t>item 3</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B975F7C" w14:textId="77777777" w:rsidR="00BF2FFC" w:rsidRPr="006A0F7A" w:rsidRDefault="00BF2FFC" w:rsidP="00CF2B2B">
            <w:pPr>
              <w:pStyle w:val="Tabletext"/>
              <w:jc w:val="right"/>
            </w:pPr>
            <w:r w:rsidRPr="006A0F7A">
              <w:t>30.00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93706F1" w14:textId="77777777" w:rsidR="00BF2FFC" w:rsidRPr="006A0F7A" w:rsidRDefault="00BF2FFC" w:rsidP="00CF2B2B">
            <w:pPr>
              <w:pStyle w:val="Tabletext"/>
              <w:jc w:val="right"/>
            </w:pPr>
            <w:r w:rsidRPr="006A0F7A">
              <w:t>2.40</w:t>
            </w:r>
          </w:p>
        </w:tc>
      </w:tr>
      <w:tr w:rsidR="00BF2FFC" w:rsidRPr="006A0F7A" w14:paraId="60CBE16B" w14:textId="77777777" w:rsidTr="00CF2B2B">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5344A62" w14:textId="77777777" w:rsidR="00BF2FFC" w:rsidRPr="006A0F7A" w:rsidRDefault="00BF2FFC" w:rsidP="00CF2B2B">
            <w:pPr>
              <w:pStyle w:val="Tabletext"/>
            </w:pPr>
            <w:r w:rsidRPr="006A0F7A">
              <w:t>2</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2165603" w14:textId="77777777" w:rsidR="00BF2FFC" w:rsidRPr="006A0F7A" w:rsidRDefault="00BF2FFC" w:rsidP="00CF2B2B">
            <w:pPr>
              <w:pStyle w:val="Tabletext"/>
            </w:pPr>
            <w:r w:rsidRPr="006A0F7A">
              <w:t>24</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DEE84B6" w14:textId="77777777" w:rsidR="00BF2FFC" w:rsidRPr="006A0F7A" w:rsidRDefault="00BF2FFC" w:rsidP="00CF2B2B">
            <w:pPr>
              <w:pStyle w:val="Tabletext"/>
            </w:pPr>
            <w:r w:rsidRPr="006A0F7A">
              <w:t xml:space="preserve">The fee for </w:t>
            </w:r>
            <w:r w:rsidR="00384BB5" w:rsidRPr="006A0F7A">
              <w:t>item 2</w:t>
            </w:r>
            <w:r w:rsidRPr="006A0F7A">
              <w:t>3</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26608DD" w14:textId="77777777" w:rsidR="00BF2FFC" w:rsidRPr="006A0F7A" w:rsidRDefault="00BF2FFC" w:rsidP="00CF2B2B">
            <w:pPr>
              <w:pStyle w:val="Tabletext"/>
              <w:jc w:val="right"/>
            </w:pPr>
            <w:r w:rsidRPr="006A0F7A">
              <w:t>30.00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F6F02D0" w14:textId="77777777" w:rsidR="00BF2FFC" w:rsidRPr="006A0F7A" w:rsidRDefault="00BF2FFC" w:rsidP="00CF2B2B">
            <w:pPr>
              <w:pStyle w:val="Tabletext"/>
              <w:jc w:val="right"/>
            </w:pPr>
            <w:r w:rsidRPr="006A0F7A">
              <w:t>2.40</w:t>
            </w:r>
          </w:p>
        </w:tc>
      </w:tr>
      <w:tr w:rsidR="00BF2FFC" w:rsidRPr="006A0F7A" w14:paraId="3EF27256" w14:textId="77777777" w:rsidTr="00CF2B2B">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893A974" w14:textId="77777777" w:rsidR="00BF2FFC" w:rsidRPr="006A0F7A" w:rsidRDefault="00BF2FFC" w:rsidP="00CF2B2B">
            <w:pPr>
              <w:pStyle w:val="Tabletext"/>
            </w:pPr>
            <w:r w:rsidRPr="006A0F7A">
              <w:t>3</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3D889FB" w14:textId="77777777" w:rsidR="00BF2FFC" w:rsidRPr="006A0F7A" w:rsidRDefault="00BF2FFC" w:rsidP="00CF2B2B">
            <w:pPr>
              <w:pStyle w:val="Tabletext"/>
            </w:pPr>
            <w:r w:rsidRPr="006A0F7A">
              <w:t>37</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532168F" w14:textId="77777777" w:rsidR="00BF2FFC" w:rsidRPr="006A0F7A" w:rsidRDefault="00BF2FFC" w:rsidP="00CF2B2B">
            <w:pPr>
              <w:pStyle w:val="Tabletext"/>
            </w:pPr>
            <w:r w:rsidRPr="006A0F7A">
              <w:t xml:space="preserve">The fee for </w:t>
            </w:r>
            <w:r w:rsidR="00384BB5" w:rsidRPr="006A0F7A">
              <w:t>item 3</w:t>
            </w:r>
            <w:r w:rsidRPr="006A0F7A">
              <w:t>6</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D984484" w14:textId="77777777" w:rsidR="00BF2FFC" w:rsidRPr="006A0F7A" w:rsidRDefault="00BF2FFC" w:rsidP="00CF2B2B">
            <w:pPr>
              <w:pStyle w:val="Tabletext"/>
              <w:jc w:val="right"/>
            </w:pPr>
            <w:r w:rsidRPr="006A0F7A">
              <w:t>30.00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5894A41" w14:textId="77777777" w:rsidR="00BF2FFC" w:rsidRPr="006A0F7A" w:rsidRDefault="00BF2FFC" w:rsidP="00CF2B2B">
            <w:pPr>
              <w:pStyle w:val="Tabletext"/>
              <w:jc w:val="right"/>
            </w:pPr>
            <w:r w:rsidRPr="006A0F7A">
              <w:t>2.40</w:t>
            </w:r>
          </w:p>
        </w:tc>
      </w:tr>
      <w:tr w:rsidR="00BF2FFC" w:rsidRPr="006A0F7A" w14:paraId="3758764F" w14:textId="77777777" w:rsidTr="00CF2B2B">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6191518" w14:textId="77777777" w:rsidR="00BF2FFC" w:rsidRPr="006A0F7A" w:rsidRDefault="00BF2FFC" w:rsidP="00CF2B2B">
            <w:pPr>
              <w:pStyle w:val="Tabletext"/>
            </w:pPr>
            <w:r w:rsidRPr="006A0F7A">
              <w:t>4</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B4B4157" w14:textId="77777777" w:rsidR="00BF2FFC" w:rsidRPr="006A0F7A" w:rsidRDefault="00BF2FFC" w:rsidP="00CF2B2B">
            <w:pPr>
              <w:pStyle w:val="Tabletext"/>
            </w:pPr>
            <w:r w:rsidRPr="006A0F7A">
              <w:t>47</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11677C1" w14:textId="77777777" w:rsidR="00BF2FFC" w:rsidRPr="006A0F7A" w:rsidRDefault="00BF2FFC" w:rsidP="00CF2B2B">
            <w:pPr>
              <w:pStyle w:val="Tabletext"/>
            </w:pPr>
            <w:r w:rsidRPr="006A0F7A">
              <w:t xml:space="preserve">The fee for </w:t>
            </w:r>
            <w:r w:rsidR="00384BB5" w:rsidRPr="006A0F7A">
              <w:t>item 4</w:t>
            </w:r>
            <w:r w:rsidRPr="006A0F7A">
              <w:t>4</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5FCF616" w14:textId="77777777" w:rsidR="00BF2FFC" w:rsidRPr="006A0F7A" w:rsidRDefault="00BF2FFC" w:rsidP="00CF2B2B">
            <w:pPr>
              <w:pStyle w:val="Tabletext"/>
              <w:jc w:val="right"/>
            </w:pPr>
            <w:r w:rsidRPr="006A0F7A">
              <w:t>30.00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4799511" w14:textId="77777777" w:rsidR="00BF2FFC" w:rsidRPr="006A0F7A" w:rsidRDefault="00BF2FFC" w:rsidP="00CF2B2B">
            <w:pPr>
              <w:pStyle w:val="Tabletext"/>
              <w:jc w:val="right"/>
            </w:pPr>
            <w:r w:rsidRPr="006A0F7A">
              <w:t>2.40</w:t>
            </w:r>
          </w:p>
        </w:tc>
      </w:tr>
      <w:tr w:rsidR="00BF2FFC" w:rsidRPr="006A0F7A" w14:paraId="1F2C1532" w14:textId="77777777" w:rsidTr="00CF2B2B">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7BF72F7" w14:textId="77777777" w:rsidR="00BF2FFC" w:rsidRPr="006A0F7A" w:rsidRDefault="00BF2FFC" w:rsidP="00CF2B2B">
            <w:pPr>
              <w:pStyle w:val="Tabletext"/>
            </w:pPr>
            <w:r w:rsidRPr="006A0F7A">
              <w:t>5</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6AA4565" w14:textId="77777777" w:rsidR="00BF2FFC" w:rsidRPr="006A0F7A" w:rsidRDefault="00BF2FFC" w:rsidP="00CF2B2B">
            <w:pPr>
              <w:pStyle w:val="Tabletext"/>
            </w:pPr>
            <w:r w:rsidRPr="006A0F7A">
              <w:t>58</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D352176" w14:textId="77777777" w:rsidR="00BF2FFC" w:rsidRPr="006A0F7A" w:rsidRDefault="00BF2FFC" w:rsidP="00CF2B2B">
            <w:pPr>
              <w:pStyle w:val="Tabletext"/>
              <w:jc w:val="right"/>
            </w:pPr>
            <w:r w:rsidRPr="006A0F7A">
              <w:t>$8.50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A5189AD" w14:textId="77777777" w:rsidR="00BF2FFC" w:rsidRPr="006A0F7A" w:rsidRDefault="00BF2FFC" w:rsidP="00CF2B2B">
            <w:pPr>
              <w:pStyle w:val="Tabletext"/>
              <w:jc w:val="right"/>
            </w:pPr>
            <w:r w:rsidRPr="006A0F7A">
              <w:t>15.50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51B9B92" w14:textId="77777777" w:rsidR="00BF2FFC" w:rsidRPr="006A0F7A" w:rsidRDefault="00BF2FFC" w:rsidP="00CF2B2B">
            <w:pPr>
              <w:pStyle w:val="Tabletext"/>
              <w:jc w:val="right"/>
            </w:pPr>
            <w:r w:rsidRPr="006A0F7A">
              <w:t>0.70</w:t>
            </w:r>
          </w:p>
        </w:tc>
      </w:tr>
      <w:tr w:rsidR="00BF2FFC" w:rsidRPr="006A0F7A" w14:paraId="064EE65D" w14:textId="77777777" w:rsidTr="00CF2B2B">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935DAE1" w14:textId="77777777" w:rsidR="00BF2FFC" w:rsidRPr="006A0F7A" w:rsidRDefault="00BF2FFC" w:rsidP="00CF2B2B">
            <w:pPr>
              <w:pStyle w:val="Tabletext"/>
            </w:pPr>
            <w:r w:rsidRPr="006A0F7A">
              <w:t>6</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21AE107" w14:textId="77777777" w:rsidR="00BF2FFC" w:rsidRPr="006A0F7A" w:rsidRDefault="00BF2FFC" w:rsidP="00CF2B2B">
            <w:pPr>
              <w:pStyle w:val="Tabletext"/>
            </w:pPr>
            <w:r w:rsidRPr="006A0F7A">
              <w:t>59</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C37839C" w14:textId="77777777" w:rsidR="00BF2FFC" w:rsidRPr="006A0F7A" w:rsidRDefault="00BF2FFC" w:rsidP="00CF2B2B">
            <w:pPr>
              <w:pStyle w:val="Tabletext"/>
              <w:jc w:val="right"/>
            </w:pPr>
            <w:r w:rsidRPr="006A0F7A">
              <w:t>$16.00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8C0EF1B" w14:textId="77777777" w:rsidR="00BF2FFC" w:rsidRPr="006A0F7A" w:rsidRDefault="00BF2FFC" w:rsidP="00CF2B2B">
            <w:pPr>
              <w:pStyle w:val="Tabletext"/>
              <w:jc w:val="right"/>
            </w:pPr>
            <w:r w:rsidRPr="006A0F7A">
              <w:t>17.50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CA1CD55" w14:textId="77777777" w:rsidR="00BF2FFC" w:rsidRPr="006A0F7A" w:rsidRDefault="00BF2FFC" w:rsidP="00CF2B2B">
            <w:pPr>
              <w:pStyle w:val="Tabletext"/>
              <w:jc w:val="right"/>
            </w:pPr>
            <w:r w:rsidRPr="006A0F7A">
              <w:t>0.70</w:t>
            </w:r>
          </w:p>
        </w:tc>
      </w:tr>
      <w:tr w:rsidR="00BF2FFC" w:rsidRPr="006A0F7A" w14:paraId="6C2ABBF4" w14:textId="77777777" w:rsidTr="00CF2B2B">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BE81EE8" w14:textId="77777777" w:rsidR="00BF2FFC" w:rsidRPr="006A0F7A" w:rsidRDefault="00BF2FFC" w:rsidP="00CF2B2B">
            <w:pPr>
              <w:pStyle w:val="Tabletext"/>
            </w:pPr>
            <w:r w:rsidRPr="006A0F7A">
              <w:t>7</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2F668B3" w14:textId="77777777" w:rsidR="00BF2FFC" w:rsidRPr="006A0F7A" w:rsidRDefault="00BF2FFC" w:rsidP="00CF2B2B">
            <w:pPr>
              <w:pStyle w:val="Tabletext"/>
            </w:pPr>
            <w:r w:rsidRPr="006A0F7A">
              <w:t>60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21B5A45" w14:textId="77777777" w:rsidR="00BF2FFC" w:rsidRPr="006A0F7A" w:rsidRDefault="00BF2FFC" w:rsidP="00CF2B2B">
            <w:pPr>
              <w:pStyle w:val="Tabletext"/>
              <w:jc w:val="right"/>
            </w:pPr>
            <w:r w:rsidRPr="006A0F7A">
              <w:t>$35.50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E62C83B" w14:textId="77777777" w:rsidR="00BF2FFC" w:rsidRPr="006A0F7A" w:rsidRDefault="00BF2FFC" w:rsidP="00CF2B2B">
            <w:pPr>
              <w:pStyle w:val="Tabletext"/>
              <w:jc w:val="right"/>
            </w:pPr>
            <w:r w:rsidRPr="006A0F7A">
              <w:t>15.50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EA85DFF" w14:textId="77777777" w:rsidR="00BF2FFC" w:rsidRPr="006A0F7A" w:rsidRDefault="00BF2FFC" w:rsidP="00CF2B2B">
            <w:pPr>
              <w:pStyle w:val="Tabletext"/>
              <w:jc w:val="right"/>
            </w:pPr>
            <w:r w:rsidRPr="006A0F7A">
              <w:t>0.70</w:t>
            </w:r>
          </w:p>
        </w:tc>
      </w:tr>
      <w:tr w:rsidR="00BF2FFC" w:rsidRPr="006A0F7A" w14:paraId="5327A84D" w14:textId="77777777" w:rsidTr="00CF2B2B">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E7961F2" w14:textId="77777777" w:rsidR="00BF2FFC" w:rsidRPr="006A0F7A" w:rsidRDefault="00BF2FFC" w:rsidP="00CF2B2B">
            <w:pPr>
              <w:pStyle w:val="Tabletext"/>
            </w:pPr>
            <w:r w:rsidRPr="006A0F7A">
              <w:t>8</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1AF66BE" w14:textId="77777777" w:rsidR="00BF2FFC" w:rsidRPr="006A0F7A" w:rsidRDefault="00BF2FFC" w:rsidP="00CF2B2B">
            <w:pPr>
              <w:pStyle w:val="Tabletext"/>
            </w:pPr>
            <w:r w:rsidRPr="006A0F7A">
              <w:t>65</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1055B18" w14:textId="77777777" w:rsidR="00BF2FFC" w:rsidRPr="006A0F7A" w:rsidRDefault="00BF2FFC" w:rsidP="00CF2B2B">
            <w:pPr>
              <w:pStyle w:val="Tabletext"/>
              <w:jc w:val="right"/>
            </w:pPr>
            <w:r w:rsidRPr="006A0F7A">
              <w:t>$57.50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58479EA" w14:textId="77777777" w:rsidR="00BF2FFC" w:rsidRPr="006A0F7A" w:rsidRDefault="00BF2FFC" w:rsidP="00CF2B2B">
            <w:pPr>
              <w:pStyle w:val="Tabletext"/>
              <w:jc w:val="right"/>
            </w:pPr>
            <w:r w:rsidRPr="006A0F7A">
              <w:t>15.50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645E9D0" w14:textId="77777777" w:rsidR="00BF2FFC" w:rsidRPr="006A0F7A" w:rsidRDefault="00BF2FFC" w:rsidP="00CF2B2B">
            <w:pPr>
              <w:pStyle w:val="Tabletext"/>
              <w:jc w:val="right"/>
            </w:pPr>
            <w:r w:rsidRPr="006A0F7A">
              <w:t>0.70</w:t>
            </w:r>
          </w:p>
        </w:tc>
      </w:tr>
      <w:tr w:rsidR="00BF2FFC" w:rsidRPr="006A0F7A" w14:paraId="2A6457FB" w14:textId="77777777" w:rsidTr="00CF2B2B">
        <w:tc>
          <w:tcPr>
            <w:tcW w:w="398" w:type="pct"/>
            <w:tcBorders>
              <w:top w:val="nil"/>
              <w:left w:val="nil"/>
              <w:bottom w:val="single" w:sz="8" w:space="0" w:color="auto"/>
              <w:right w:val="nil"/>
            </w:tcBorders>
            <w:shd w:val="clear" w:color="auto" w:fill="FFFFFF"/>
            <w:tcMar>
              <w:top w:w="0" w:type="dxa"/>
              <w:left w:w="108" w:type="dxa"/>
              <w:bottom w:w="0" w:type="dxa"/>
              <w:right w:w="108" w:type="dxa"/>
            </w:tcMar>
          </w:tcPr>
          <w:p w14:paraId="337086B6" w14:textId="77777777" w:rsidR="00BF2FFC" w:rsidRPr="006A0F7A" w:rsidRDefault="00BF2FFC" w:rsidP="00CF2B2B">
            <w:pPr>
              <w:pStyle w:val="Tabletext"/>
            </w:pPr>
            <w:r w:rsidRPr="006A0F7A">
              <w:t>9</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tcPr>
          <w:p w14:paraId="7EECCDCE" w14:textId="77777777" w:rsidR="00BF2FFC" w:rsidRPr="006A0F7A" w:rsidRDefault="00BF2FFC" w:rsidP="00CF2B2B">
            <w:pPr>
              <w:pStyle w:val="Tabletext"/>
            </w:pPr>
            <w:r w:rsidRPr="006A0F7A">
              <w:t>124</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tcPr>
          <w:p w14:paraId="5DA041EF" w14:textId="77777777" w:rsidR="00BF2FFC" w:rsidRPr="006A0F7A" w:rsidRDefault="00BF2FFC" w:rsidP="00CF2B2B">
            <w:pPr>
              <w:pStyle w:val="Tabletext"/>
            </w:pPr>
            <w:r w:rsidRPr="006A0F7A">
              <w:t xml:space="preserve">The fee for </w:t>
            </w:r>
            <w:r w:rsidR="00384BB5" w:rsidRPr="006A0F7A">
              <w:t>item 1</w:t>
            </w:r>
            <w:r w:rsidRPr="006A0F7A">
              <w:t>23</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tcPr>
          <w:p w14:paraId="680E4F74" w14:textId="77777777" w:rsidR="00BF2FFC" w:rsidRPr="006A0F7A" w:rsidRDefault="00BF2FFC" w:rsidP="00CF2B2B">
            <w:pPr>
              <w:pStyle w:val="Tabletext"/>
              <w:jc w:val="right"/>
            </w:pPr>
            <w:r w:rsidRPr="006A0F7A">
              <w:t>30.00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tcPr>
          <w:p w14:paraId="080B08FC" w14:textId="77777777" w:rsidR="00BF2FFC" w:rsidRPr="006A0F7A" w:rsidRDefault="00BF2FFC" w:rsidP="00CF2B2B">
            <w:pPr>
              <w:pStyle w:val="Tabletext"/>
              <w:jc w:val="right"/>
            </w:pPr>
            <w:r w:rsidRPr="006A0F7A">
              <w:t>2.40</w:t>
            </w:r>
          </w:p>
        </w:tc>
      </w:tr>
      <w:tr w:rsidR="00BF2FFC" w:rsidRPr="006A0F7A" w14:paraId="5157812F" w14:textId="77777777" w:rsidTr="00CF2B2B">
        <w:tc>
          <w:tcPr>
            <w:tcW w:w="398" w:type="pct"/>
            <w:tcBorders>
              <w:top w:val="nil"/>
              <w:left w:val="nil"/>
              <w:bottom w:val="single" w:sz="8" w:space="0" w:color="auto"/>
              <w:right w:val="nil"/>
            </w:tcBorders>
            <w:shd w:val="clear" w:color="auto" w:fill="FFFFFF"/>
            <w:tcMar>
              <w:top w:w="0" w:type="dxa"/>
              <w:left w:w="108" w:type="dxa"/>
              <w:bottom w:w="0" w:type="dxa"/>
              <w:right w:w="108" w:type="dxa"/>
            </w:tcMar>
          </w:tcPr>
          <w:p w14:paraId="66900702" w14:textId="77777777" w:rsidR="00BF2FFC" w:rsidRPr="006A0F7A" w:rsidRDefault="00BF2FFC" w:rsidP="00CF2B2B">
            <w:pPr>
              <w:pStyle w:val="Tabletext"/>
            </w:pPr>
            <w:r w:rsidRPr="006A0F7A">
              <w:t>10</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tcPr>
          <w:p w14:paraId="3E69B4DD" w14:textId="77777777" w:rsidR="00BF2FFC" w:rsidRPr="006A0F7A" w:rsidRDefault="00BF2FFC" w:rsidP="00CF2B2B">
            <w:pPr>
              <w:pStyle w:val="Tabletext"/>
            </w:pPr>
            <w:r w:rsidRPr="006A0F7A">
              <w:t>165</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tcPr>
          <w:p w14:paraId="784C53A7" w14:textId="77777777" w:rsidR="00BF2FFC" w:rsidRPr="006A0F7A" w:rsidRDefault="00BF2FFC" w:rsidP="00CF2B2B">
            <w:pPr>
              <w:pStyle w:val="Tabletext"/>
              <w:jc w:val="right"/>
            </w:pPr>
            <w:r w:rsidRPr="006A0F7A">
              <w:t>$88.20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tcPr>
          <w:p w14:paraId="233237EA" w14:textId="77777777" w:rsidR="00BF2FFC" w:rsidRPr="006A0F7A" w:rsidRDefault="00BF2FFC" w:rsidP="00CF2B2B">
            <w:pPr>
              <w:pStyle w:val="Tabletext"/>
              <w:jc w:val="right"/>
            </w:pPr>
            <w:r w:rsidRPr="006A0F7A">
              <w:t>15.50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tcPr>
          <w:p w14:paraId="5897C46D" w14:textId="77777777" w:rsidR="00BF2FFC" w:rsidRPr="006A0F7A" w:rsidRDefault="00BF2FFC" w:rsidP="00CF2B2B">
            <w:pPr>
              <w:pStyle w:val="Tabletext"/>
              <w:jc w:val="right"/>
            </w:pPr>
            <w:r w:rsidRPr="006A0F7A">
              <w:t>0.70</w:t>
            </w:r>
          </w:p>
        </w:tc>
      </w:tr>
      <w:tr w:rsidR="00BF2FFC" w:rsidRPr="006A0F7A" w14:paraId="6684BB80" w14:textId="77777777" w:rsidTr="00CF2B2B">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503BE05" w14:textId="77777777" w:rsidR="00BF2FFC" w:rsidRPr="006A0F7A" w:rsidRDefault="00BF2FFC" w:rsidP="00CF2B2B">
            <w:pPr>
              <w:pStyle w:val="Tabletext"/>
            </w:pPr>
            <w:r w:rsidRPr="006A0F7A">
              <w:t>11</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B9D8668" w14:textId="77777777" w:rsidR="00BF2FFC" w:rsidRPr="006A0F7A" w:rsidRDefault="00BF2FFC" w:rsidP="00CF2B2B">
            <w:pPr>
              <w:pStyle w:val="Tabletext"/>
            </w:pPr>
            <w:r w:rsidRPr="006A0F7A">
              <w:t>195</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53A0D4A" w14:textId="77777777" w:rsidR="00BF2FFC" w:rsidRPr="006A0F7A" w:rsidRDefault="00BF2FFC" w:rsidP="00CF2B2B">
            <w:pPr>
              <w:pStyle w:val="Tabletext"/>
            </w:pPr>
            <w:r w:rsidRPr="006A0F7A">
              <w:t xml:space="preserve">The fee for </w:t>
            </w:r>
            <w:r w:rsidR="00384BB5" w:rsidRPr="006A0F7A">
              <w:t>item 1</w:t>
            </w:r>
            <w:r w:rsidRPr="006A0F7A">
              <w:t>93</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F1C8AA1" w14:textId="77777777" w:rsidR="00BF2FFC" w:rsidRPr="006A0F7A" w:rsidRDefault="00BF2FFC" w:rsidP="00CF2B2B">
            <w:pPr>
              <w:pStyle w:val="Tabletext"/>
              <w:jc w:val="right"/>
            </w:pPr>
            <w:r w:rsidRPr="006A0F7A">
              <w:t>29.60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4FF058D" w14:textId="77777777" w:rsidR="00BF2FFC" w:rsidRPr="006A0F7A" w:rsidRDefault="00BF2FFC" w:rsidP="00CF2B2B">
            <w:pPr>
              <w:pStyle w:val="Tabletext"/>
              <w:jc w:val="right"/>
            </w:pPr>
            <w:r w:rsidRPr="006A0F7A">
              <w:t>2.35</w:t>
            </w:r>
          </w:p>
        </w:tc>
      </w:tr>
      <w:tr w:rsidR="00BF2FFC" w:rsidRPr="006A0F7A" w14:paraId="17FE13AD" w14:textId="77777777" w:rsidTr="00CF2B2B">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D1A1012" w14:textId="77777777" w:rsidR="00BF2FFC" w:rsidRPr="006A0F7A" w:rsidRDefault="00BF2FFC" w:rsidP="00CF2B2B">
            <w:pPr>
              <w:pStyle w:val="Tabletext"/>
            </w:pPr>
            <w:r w:rsidRPr="006A0F7A">
              <w:t>12</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BE72B9A" w14:textId="77777777" w:rsidR="00BF2FFC" w:rsidRPr="006A0F7A" w:rsidRDefault="00BF2FFC" w:rsidP="00CF2B2B">
            <w:pPr>
              <w:pStyle w:val="Tabletext"/>
            </w:pPr>
            <w:r w:rsidRPr="006A0F7A">
              <w:t>414</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E807B1A" w14:textId="77777777" w:rsidR="00BF2FFC" w:rsidRPr="006A0F7A" w:rsidRDefault="00BF2FFC" w:rsidP="00CF2B2B">
            <w:pPr>
              <w:pStyle w:val="Tabletext"/>
            </w:pPr>
            <w:r w:rsidRPr="006A0F7A">
              <w:t xml:space="preserve">The fee for </w:t>
            </w:r>
            <w:r w:rsidR="00384BB5" w:rsidRPr="006A0F7A">
              <w:t>item 4</w:t>
            </w:r>
            <w:r w:rsidRPr="006A0F7A">
              <w:t>10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1FF6B37" w14:textId="77777777" w:rsidR="00BF2FFC" w:rsidRPr="006A0F7A" w:rsidRDefault="00BF2FFC" w:rsidP="00CF2B2B">
            <w:pPr>
              <w:pStyle w:val="Tabletext"/>
              <w:jc w:val="right"/>
            </w:pPr>
            <w:r w:rsidRPr="006A0F7A">
              <w:t>29.50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EC0DD7F" w14:textId="77777777" w:rsidR="00BF2FFC" w:rsidRPr="006A0F7A" w:rsidRDefault="00BF2FFC" w:rsidP="00CF2B2B">
            <w:pPr>
              <w:pStyle w:val="Tabletext"/>
              <w:jc w:val="right"/>
            </w:pPr>
            <w:r w:rsidRPr="006A0F7A">
              <w:t>2.35</w:t>
            </w:r>
          </w:p>
        </w:tc>
      </w:tr>
      <w:tr w:rsidR="00BF2FFC" w:rsidRPr="006A0F7A" w14:paraId="0C3D01A1" w14:textId="77777777" w:rsidTr="00CF2B2B">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94592B7" w14:textId="77777777" w:rsidR="00BF2FFC" w:rsidRPr="006A0F7A" w:rsidRDefault="00BF2FFC" w:rsidP="00CF2B2B">
            <w:pPr>
              <w:pStyle w:val="Tabletext"/>
            </w:pPr>
            <w:r w:rsidRPr="006A0F7A">
              <w:t>13</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D1A392B" w14:textId="77777777" w:rsidR="00BF2FFC" w:rsidRPr="006A0F7A" w:rsidRDefault="00BF2FFC" w:rsidP="00CF2B2B">
            <w:pPr>
              <w:pStyle w:val="Tabletext"/>
            </w:pPr>
            <w:r w:rsidRPr="006A0F7A">
              <w:t>415</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20FF36D" w14:textId="77777777" w:rsidR="00BF2FFC" w:rsidRPr="006A0F7A" w:rsidRDefault="00BF2FFC" w:rsidP="00CF2B2B">
            <w:pPr>
              <w:pStyle w:val="Tabletext"/>
            </w:pPr>
            <w:r w:rsidRPr="006A0F7A">
              <w:t xml:space="preserve">The fee for </w:t>
            </w:r>
            <w:r w:rsidR="00384BB5" w:rsidRPr="006A0F7A">
              <w:t>item 4</w:t>
            </w:r>
            <w:r w:rsidRPr="006A0F7A">
              <w:t>11</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8FA570B" w14:textId="77777777" w:rsidR="00BF2FFC" w:rsidRPr="006A0F7A" w:rsidRDefault="00BF2FFC" w:rsidP="00CF2B2B">
            <w:pPr>
              <w:pStyle w:val="Tabletext"/>
              <w:jc w:val="right"/>
            </w:pPr>
            <w:r w:rsidRPr="006A0F7A">
              <w:t>29.50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6EA0E8C" w14:textId="77777777" w:rsidR="00BF2FFC" w:rsidRPr="006A0F7A" w:rsidRDefault="00BF2FFC" w:rsidP="00CF2B2B">
            <w:pPr>
              <w:pStyle w:val="Tabletext"/>
              <w:jc w:val="right"/>
            </w:pPr>
            <w:r w:rsidRPr="006A0F7A">
              <w:t>2.35</w:t>
            </w:r>
          </w:p>
        </w:tc>
      </w:tr>
      <w:tr w:rsidR="00BF2FFC" w:rsidRPr="006A0F7A" w14:paraId="56AA55E5" w14:textId="77777777" w:rsidTr="00CF2B2B">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B743F34" w14:textId="77777777" w:rsidR="00BF2FFC" w:rsidRPr="006A0F7A" w:rsidRDefault="00BF2FFC" w:rsidP="00CF2B2B">
            <w:pPr>
              <w:pStyle w:val="Tabletext"/>
            </w:pPr>
            <w:r w:rsidRPr="006A0F7A">
              <w:t>14</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5A96CD4" w14:textId="77777777" w:rsidR="00BF2FFC" w:rsidRPr="006A0F7A" w:rsidRDefault="00BF2FFC" w:rsidP="00CF2B2B">
            <w:pPr>
              <w:pStyle w:val="Tabletext"/>
            </w:pPr>
            <w:r w:rsidRPr="006A0F7A">
              <w:t>416</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FC0F108" w14:textId="77777777" w:rsidR="00BF2FFC" w:rsidRPr="006A0F7A" w:rsidRDefault="00BF2FFC" w:rsidP="00CF2B2B">
            <w:pPr>
              <w:pStyle w:val="Tabletext"/>
            </w:pPr>
            <w:r w:rsidRPr="006A0F7A">
              <w:t xml:space="preserve">The fee for </w:t>
            </w:r>
            <w:r w:rsidR="00384BB5" w:rsidRPr="006A0F7A">
              <w:t>item 4</w:t>
            </w:r>
            <w:r w:rsidRPr="006A0F7A">
              <w:t>12</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7EBAEF4" w14:textId="77777777" w:rsidR="00BF2FFC" w:rsidRPr="006A0F7A" w:rsidRDefault="00BF2FFC" w:rsidP="00CF2B2B">
            <w:pPr>
              <w:pStyle w:val="Tabletext"/>
              <w:jc w:val="right"/>
            </w:pPr>
            <w:r w:rsidRPr="006A0F7A">
              <w:t>29.50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7A38175" w14:textId="77777777" w:rsidR="00BF2FFC" w:rsidRPr="006A0F7A" w:rsidRDefault="00BF2FFC" w:rsidP="00CF2B2B">
            <w:pPr>
              <w:pStyle w:val="Tabletext"/>
              <w:jc w:val="right"/>
            </w:pPr>
            <w:r w:rsidRPr="006A0F7A">
              <w:t>2.35</w:t>
            </w:r>
          </w:p>
        </w:tc>
      </w:tr>
      <w:tr w:rsidR="00BF2FFC" w:rsidRPr="006A0F7A" w14:paraId="3608A656" w14:textId="77777777" w:rsidTr="00CF2B2B">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FAE1DB6" w14:textId="77777777" w:rsidR="00BF2FFC" w:rsidRPr="006A0F7A" w:rsidRDefault="00BF2FFC" w:rsidP="00CF2B2B">
            <w:pPr>
              <w:pStyle w:val="Tabletext"/>
            </w:pPr>
            <w:r w:rsidRPr="006A0F7A">
              <w:t>15</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5B6C20F" w14:textId="77777777" w:rsidR="00BF2FFC" w:rsidRPr="006A0F7A" w:rsidRDefault="00BF2FFC" w:rsidP="00CF2B2B">
            <w:pPr>
              <w:pStyle w:val="Tabletext"/>
            </w:pPr>
            <w:r w:rsidRPr="006A0F7A">
              <w:t>417</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F3F855A" w14:textId="77777777" w:rsidR="00BF2FFC" w:rsidRPr="006A0F7A" w:rsidRDefault="00BF2FFC" w:rsidP="00CF2B2B">
            <w:pPr>
              <w:pStyle w:val="Tabletext"/>
            </w:pPr>
            <w:r w:rsidRPr="006A0F7A">
              <w:t xml:space="preserve">The fee for </w:t>
            </w:r>
            <w:r w:rsidR="00384BB5" w:rsidRPr="006A0F7A">
              <w:t>item 4</w:t>
            </w:r>
            <w:r w:rsidRPr="006A0F7A">
              <w:t>13</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2EBA79D" w14:textId="77777777" w:rsidR="00BF2FFC" w:rsidRPr="006A0F7A" w:rsidRDefault="00BF2FFC" w:rsidP="00CF2B2B">
            <w:pPr>
              <w:pStyle w:val="Tabletext"/>
              <w:jc w:val="right"/>
            </w:pPr>
            <w:r w:rsidRPr="006A0F7A">
              <w:t>29.50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589E450" w14:textId="77777777" w:rsidR="00BF2FFC" w:rsidRPr="006A0F7A" w:rsidRDefault="00BF2FFC" w:rsidP="00CF2B2B">
            <w:pPr>
              <w:pStyle w:val="Tabletext"/>
              <w:jc w:val="right"/>
            </w:pPr>
            <w:r w:rsidRPr="006A0F7A">
              <w:t>2.35</w:t>
            </w:r>
          </w:p>
        </w:tc>
      </w:tr>
      <w:tr w:rsidR="00BF2FFC" w:rsidRPr="006A0F7A" w14:paraId="36C7AF71" w14:textId="77777777" w:rsidTr="00CF2B2B">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4E1F07C" w14:textId="77777777" w:rsidR="00BF2FFC" w:rsidRPr="006A0F7A" w:rsidRDefault="00BF2FFC" w:rsidP="00CF2B2B">
            <w:pPr>
              <w:pStyle w:val="Tabletext"/>
            </w:pPr>
            <w:r w:rsidRPr="006A0F7A">
              <w:t>16</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AD38436" w14:textId="77777777" w:rsidR="00BF2FFC" w:rsidRPr="006A0F7A" w:rsidRDefault="00BF2FFC" w:rsidP="00CF2B2B">
            <w:pPr>
              <w:pStyle w:val="Tabletext"/>
            </w:pPr>
            <w:r w:rsidRPr="006A0F7A">
              <w:t>5003</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F83EA2D" w14:textId="77777777" w:rsidR="00BF2FFC" w:rsidRPr="006A0F7A" w:rsidRDefault="00BF2FFC" w:rsidP="00CF2B2B">
            <w:pPr>
              <w:pStyle w:val="Tabletext"/>
            </w:pPr>
            <w:r w:rsidRPr="006A0F7A">
              <w:t xml:space="preserve">The fee for </w:t>
            </w:r>
            <w:r w:rsidR="00384BB5" w:rsidRPr="006A0F7A">
              <w:t>item 5</w:t>
            </w:r>
            <w:r w:rsidRPr="006A0F7A">
              <w:t>000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2BBA32E" w14:textId="77777777" w:rsidR="00BF2FFC" w:rsidRPr="006A0F7A" w:rsidRDefault="00BF2FFC" w:rsidP="00CF2B2B">
            <w:pPr>
              <w:pStyle w:val="Tabletext"/>
              <w:jc w:val="right"/>
            </w:pPr>
            <w:r w:rsidRPr="006A0F7A">
              <w:t>29.60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36FE597" w14:textId="77777777" w:rsidR="00BF2FFC" w:rsidRPr="006A0F7A" w:rsidRDefault="00BF2FFC" w:rsidP="00CF2B2B">
            <w:pPr>
              <w:pStyle w:val="Tabletext"/>
              <w:jc w:val="right"/>
            </w:pPr>
            <w:r w:rsidRPr="006A0F7A">
              <w:t>2.35</w:t>
            </w:r>
          </w:p>
        </w:tc>
      </w:tr>
      <w:tr w:rsidR="00BF2FFC" w:rsidRPr="006A0F7A" w14:paraId="565AF45A" w14:textId="77777777" w:rsidTr="00CF2B2B">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5A256DF" w14:textId="77777777" w:rsidR="00BF2FFC" w:rsidRPr="006A0F7A" w:rsidRDefault="00BF2FFC" w:rsidP="00CF2B2B">
            <w:pPr>
              <w:pStyle w:val="Tabletext"/>
            </w:pPr>
            <w:r w:rsidRPr="006A0F7A">
              <w:t>17</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FEB742A" w14:textId="77777777" w:rsidR="00BF2FFC" w:rsidRPr="006A0F7A" w:rsidRDefault="00BF2FFC" w:rsidP="00CF2B2B">
            <w:pPr>
              <w:pStyle w:val="Tabletext"/>
            </w:pPr>
            <w:r w:rsidRPr="006A0F7A">
              <w:t>5010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6D45037" w14:textId="77777777" w:rsidR="00BF2FFC" w:rsidRPr="006A0F7A" w:rsidRDefault="00BF2FFC" w:rsidP="00CF2B2B">
            <w:pPr>
              <w:pStyle w:val="Tabletext"/>
            </w:pPr>
            <w:r w:rsidRPr="006A0F7A">
              <w:t xml:space="preserve">The fee for </w:t>
            </w:r>
            <w:r w:rsidR="00384BB5" w:rsidRPr="006A0F7A">
              <w:t>item 5</w:t>
            </w:r>
            <w:r w:rsidRPr="006A0F7A">
              <w:t>000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A162977" w14:textId="77777777" w:rsidR="00BF2FFC" w:rsidRPr="006A0F7A" w:rsidRDefault="00BF2FFC" w:rsidP="00CF2B2B">
            <w:pPr>
              <w:pStyle w:val="Tabletext"/>
              <w:jc w:val="right"/>
            </w:pPr>
            <w:r w:rsidRPr="006A0F7A">
              <w:t>53.25</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F41B21E" w14:textId="77777777" w:rsidR="00BF2FFC" w:rsidRPr="006A0F7A" w:rsidRDefault="00BF2FFC" w:rsidP="00CF2B2B">
            <w:pPr>
              <w:pStyle w:val="Tabletext"/>
              <w:jc w:val="right"/>
            </w:pPr>
            <w:r w:rsidRPr="006A0F7A">
              <w:t>3.80</w:t>
            </w:r>
          </w:p>
        </w:tc>
      </w:tr>
      <w:tr w:rsidR="00BF2FFC" w:rsidRPr="006A0F7A" w14:paraId="48DD0F40" w14:textId="77777777" w:rsidTr="00CF2B2B">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A5CF729" w14:textId="77777777" w:rsidR="00BF2FFC" w:rsidRPr="006A0F7A" w:rsidRDefault="00BF2FFC" w:rsidP="00CF2B2B">
            <w:pPr>
              <w:pStyle w:val="Tabletext"/>
            </w:pPr>
            <w:r w:rsidRPr="006A0F7A">
              <w:t>18</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B82D142" w14:textId="77777777" w:rsidR="00BF2FFC" w:rsidRPr="006A0F7A" w:rsidRDefault="00BF2FFC" w:rsidP="00CF2B2B">
            <w:pPr>
              <w:pStyle w:val="Tabletext"/>
            </w:pPr>
            <w:r w:rsidRPr="006A0F7A">
              <w:t>5023</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4A2CA6F" w14:textId="77777777" w:rsidR="00BF2FFC" w:rsidRPr="006A0F7A" w:rsidRDefault="00BF2FFC" w:rsidP="00CF2B2B">
            <w:pPr>
              <w:pStyle w:val="Tabletext"/>
            </w:pPr>
            <w:r w:rsidRPr="006A0F7A">
              <w:t xml:space="preserve">The fee for </w:t>
            </w:r>
            <w:r w:rsidR="00384BB5" w:rsidRPr="006A0F7A">
              <w:t>item 5</w:t>
            </w:r>
            <w:r w:rsidRPr="006A0F7A">
              <w:t>020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43CEF06" w14:textId="77777777" w:rsidR="00BF2FFC" w:rsidRPr="006A0F7A" w:rsidRDefault="00BF2FFC" w:rsidP="00CF2B2B">
            <w:pPr>
              <w:pStyle w:val="Tabletext"/>
              <w:jc w:val="right"/>
            </w:pPr>
            <w:r w:rsidRPr="006A0F7A">
              <w:t>29.60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0AA85D5" w14:textId="77777777" w:rsidR="00BF2FFC" w:rsidRPr="006A0F7A" w:rsidRDefault="00BF2FFC" w:rsidP="00CF2B2B">
            <w:pPr>
              <w:pStyle w:val="Tabletext"/>
              <w:jc w:val="right"/>
            </w:pPr>
            <w:r w:rsidRPr="006A0F7A">
              <w:t>2.35</w:t>
            </w:r>
          </w:p>
        </w:tc>
      </w:tr>
      <w:tr w:rsidR="00BF2FFC" w:rsidRPr="006A0F7A" w14:paraId="6005E559" w14:textId="77777777" w:rsidTr="00CF2B2B">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39EE00B" w14:textId="77777777" w:rsidR="00BF2FFC" w:rsidRPr="006A0F7A" w:rsidRDefault="00BF2FFC" w:rsidP="00CF2B2B">
            <w:pPr>
              <w:pStyle w:val="Tabletext"/>
            </w:pPr>
            <w:r w:rsidRPr="006A0F7A">
              <w:t>19</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105DF02" w14:textId="77777777" w:rsidR="00BF2FFC" w:rsidRPr="006A0F7A" w:rsidRDefault="00BF2FFC" w:rsidP="00CF2B2B">
            <w:pPr>
              <w:pStyle w:val="Tabletext"/>
            </w:pPr>
            <w:r w:rsidRPr="006A0F7A">
              <w:t>5028</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94947D6" w14:textId="77777777" w:rsidR="00BF2FFC" w:rsidRPr="006A0F7A" w:rsidRDefault="00BF2FFC" w:rsidP="00CF2B2B">
            <w:pPr>
              <w:pStyle w:val="Tabletext"/>
            </w:pPr>
            <w:r w:rsidRPr="006A0F7A">
              <w:t xml:space="preserve">The fee for </w:t>
            </w:r>
            <w:r w:rsidR="00384BB5" w:rsidRPr="006A0F7A">
              <w:t>item 5</w:t>
            </w:r>
            <w:r w:rsidRPr="006A0F7A">
              <w:t>020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B55BD19" w14:textId="77777777" w:rsidR="00BF2FFC" w:rsidRPr="006A0F7A" w:rsidRDefault="00BF2FFC" w:rsidP="00CF2B2B">
            <w:pPr>
              <w:pStyle w:val="Tabletext"/>
              <w:jc w:val="right"/>
            </w:pPr>
            <w:r w:rsidRPr="006A0F7A">
              <w:t>53.25</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344588D" w14:textId="77777777" w:rsidR="00BF2FFC" w:rsidRPr="006A0F7A" w:rsidRDefault="00BF2FFC" w:rsidP="00CF2B2B">
            <w:pPr>
              <w:pStyle w:val="Tabletext"/>
              <w:jc w:val="right"/>
            </w:pPr>
            <w:r w:rsidRPr="006A0F7A">
              <w:t>3.80</w:t>
            </w:r>
          </w:p>
        </w:tc>
      </w:tr>
      <w:tr w:rsidR="00BF2FFC" w:rsidRPr="006A0F7A" w14:paraId="5BA5D26F" w14:textId="77777777" w:rsidTr="00CF2B2B">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D3C7626" w14:textId="77777777" w:rsidR="00BF2FFC" w:rsidRPr="006A0F7A" w:rsidRDefault="00BF2FFC" w:rsidP="00CF2B2B">
            <w:pPr>
              <w:pStyle w:val="Tabletext"/>
            </w:pPr>
            <w:r w:rsidRPr="006A0F7A">
              <w:t>20</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38D8271" w14:textId="77777777" w:rsidR="00BF2FFC" w:rsidRPr="006A0F7A" w:rsidRDefault="00BF2FFC" w:rsidP="00CF2B2B">
            <w:pPr>
              <w:pStyle w:val="Tabletext"/>
            </w:pPr>
            <w:r w:rsidRPr="006A0F7A">
              <w:t>5043</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6D225CF" w14:textId="77777777" w:rsidR="00BF2FFC" w:rsidRPr="006A0F7A" w:rsidRDefault="00BF2FFC" w:rsidP="00CF2B2B">
            <w:pPr>
              <w:pStyle w:val="Tabletext"/>
            </w:pPr>
            <w:r w:rsidRPr="006A0F7A">
              <w:t xml:space="preserve">The fee for </w:t>
            </w:r>
            <w:r w:rsidR="00384BB5" w:rsidRPr="006A0F7A">
              <w:t>item 5</w:t>
            </w:r>
            <w:r w:rsidRPr="006A0F7A">
              <w:t>040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7013A50" w14:textId="77777777" w:rsidR="00BF2FFC" w:rsidRPr="006A0F7A" w:rsidRDefault="00BF2FFC" w:rsidP="00CF2B2B">
            <w:pPr>
              <w:pStyle w:val="Tabletext"/>
              <w:jc w:val="right"/>
            </w:pPr>
            <w:r w:rsidRPr="006A0F7A">
              <w:t>29.60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526C6D0" w14:textId="77777777" w:rsidR="00BF2FFC" w:rsidRPr="006A0F7A" w:rsidRDefault="00BF2FFC" w:rsidP="00CF2B2B">
            <w:pPr>
              <w:pStyle w:val="Tabletext"/>
              <w:jc w:val="right"/>
            </w:pPr>
            <w:r w:rsidRPr="006A0F7A">
              <w:t>2.35</w:t>
            </w:r>
          </w:p>
        </w:tc>
      </w:tr>
      <w:tr w:rsidR="00BF2FFC" w:rsidRPr="006A0F7A" w14:paraId="71A43957" w14:textId="77777777" w:rsidTr="00CF2B2B">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386C0FF" w14:textId="77777777" w:rsidR="00BF2FFC" w:rsidRPr="006A0F7A" w:rsidRDefault="00BF2FFC" w:rsidP="00CF2B2B">
            <w:pPr>
              <w:pStyle w:val="Tabletext"/>
            </w:pPr>
            <w:r w:rsidRPr="006A0F7A">
              <w:t>21</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3A6B3DA" w14:textId="77777777" w:rsidR="00BF2FFC" w:rsidRPr="006A0F7A" w:rsidRDefault="00BF2FFC" w:rsidP="00CF2B2B">
            <w:pPr>
              <w:pStyle w:val="Tabletext"/>
            </w:pPr>
            <w:r w:rsidRPr="006A0F7A">
              <w:t>5049</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D4E9B66" w14:textId="77777777" w:rsidR="00BF2FFC" w:rsidRPr="006A0F7A" w:rsidRDefault="00BF2FFC" w:rsidP="00CF2B2B">
            <w:pPr>
              <w:pStyle w:val="Tabletext"/>
            </w:pPr>
            <w:r w:rsidRPr="006A0F7A">
              <w:t xml:space="preserve">The fee for </w:t>
            </w:r>
            <w:r w:rsidR="00384BB5" w:rsidRPr="006A0F7A">
              <w:t>item 5</w:t>
            </w:r>
            <w:r w:rsidRPr="006A0F7A">
              <w:t>040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BAC4C6F" w14:textId="77777777" w:rsidR="00BF2FFC" w:rsidRPr="006A0F7A" w:rsidRDefault="00BF2FFC" w:rsidP="00CF2B2B">
            <w:pPr>
              <w:pStyle w:val="Tabletext"/>
              <w:jc w:val="right"/>
            </w:pPr>
            <w:r w:rsidRPr="006A0F7A">
              <w:t>53.25</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BFCF087" w14:textId="77777777" w:rsidR="00BF2FFC" w:rsidRPr="006A0F7A" w:rsidRDefault="00BF2FFC" w:rsidP="00CF2B2B">
            <w:pPr>
              <w:pStyle w:val="Tabletext"/>
              <w:jc w:val="right"/>
            </w:pPr>
            <w:r w:rsidRPr="006A0F7A">
              <w:t>3.80</w:t>
            </w:r>
          </w:p>
        </w:tc>
      </w:tr>
      <w:tr w:rsidR="00BF2FFC" w:rsidRPr="006A0F7A" w14:paraId="13C3CA88" w14:textId="77777777" w:rsidTr="00CF2B2B">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438B7B1" w14:textId="77777777" w:rsidR="00BF2FFC" w:rsidRPr="006A0F7A" w:rsidRDefault="00BF2FFC" w:rsidP="00CF2B2B">
            <w:pPr>
              <w:pStyle w:val="Tabletext"/>
            </w:pPr>
            <w:r w:rsidRPr="006A0F7A">
              <w:t>22</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EEBC928" w14:textId="77777777" w:rsidR="00BF2FFC" w:rsidRPr="006A0F7A" w:rsidRDefault="00BF2FFC" w:rsidP="00CF2B2B">
            <w:pPr>
              <w:pStyle w:val="Tabletext"/>
            </w:pPr>
            <w:r w:rsidRPr="006A0F7A">
              <w:t>5063</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690E4CA" w14:textId="77777777" w:rsidR="00BF2FFC" w:rsidRPr="006A0F7A" w:rsidRDefault="00BF2FFC" w:rsidP="00CF2B2B">
            <w:pPr>
              <w:pStyle w:val="Tabletext"/>
            </w:pPr>
            <w:r w:rsidRPr="006A0F7A">
              <w:t xml:space="preserve">The fee for </w:t>
            </w:r>
            <w:r w:rsidR="00384BB5" w:rsidRPr="006A0F7A">
              <w:t>item 5</w:t>
            </w:r>
            <w:r w:rsidRPr="006A0F7A">
              <w:t>060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FA5EA61" w14:textId="77777777" w:rsidR="00BF2FFC" w:rsidRPr="006A0F7A" w:rsidRDefault="00BF2FFC" w:rsidP="00CF2B2B">
            <w:pPr>
              <w:pStyle w:val="Tabletext"/>
              <w:jc w:val="right"/>
            </w:pPr>
            <w:r w:rsidRPr="006A0F7A">
              <w:t>29.60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B1D72A3" w14:textId="77777777" w:rsidR="00BF2FFC" w:rsidRPr="006A0F7A" w:rsidRDefault="00BF2FFC" w:rsidP="00CF2B2B">
            <w:pPr>
              <w:pStyle w:val="Tabletext"/>
              <w:jc w:val="right"/>
            </w:pPr>
            <w:r w:rsidRPr="006A0F7A">
              <w:t>2.35</w:t>
            </w:r>
          </w:p>
        </w:tc>
      </w:tr>
      <w:tr w:rsidR="00BF2FFC" w:rsidRPr="006A0F7A" w14:paraId="359FE721" w14:textId="77777777" w:rsidTr="00CF2B2B">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93D8BC9" w14:textId="77777777" w:rsidR="00BF2FFC" w:rsidRPr="006A0F7A" w:rsidRDefault="00BF2FFC" w:rsidP="00CF2B2B">
            <w:pPr>
              <w:pStyle w:val="Tabletext"/>
            </w:pPr>
            <w:r w:rsidRPr="006A0F7A">
              <w:t>23</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92889B1" w14:textId="77777777" w:rsidR="00BF2FFC" w:rsidRPr="006A0F7A" w:rsidRDefault="00BF2FFC" w:rsidP="00CF2B2B">
            <w:pPr>
              <w:pStyle w:val="Tabletext"/>
            </w:pPr>
            <w:r w:rsidRPr="006A0F7A">
              <w:t>5067</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33725D1" w14:textId="77777777" w:rsidR="00BF2FFC" w:rsidRPr="006A0F7A" w:rsidRDefault="00BF2FFC" w:rsidP="00CF2B2B">
            <w:pPr>
              <w:pStyle w:val="Tabletext"/>
            </w:pPr>
            <w:r w:rsidRPr="006A0F7A">
              <w:t xml:space="preserve">The fee for </w:t>
            </w:r>
            <w:r w:rsidR="00384BB5" w:rsidRPr="006A0F7A">
              <w:t>item 5</w:t>
            </w:r>
            <w:r w:rsidRPr="006A0F7A">
              <w:t>060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5B28696" w14:textId="77777777" w:rsidR="00BF2FFC" w:rsidRPr="006A0F7A" w:rsidRDefault="00BF2FFC" w:rsidP="00CF2B2B">
            <w:pPr>
              <w:pStyle w:val="Tabletext"/>
              <w:jc w:val="right"/>
            </w:pPr>
            <w:r w:rsidRPr="006A0F7A">
              <w:t>53.25</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CE20327" w14:textId="77777777" w:rsidR="00BF2FFC" w:rsidRPr="006A0F7A" w:rsidRDefault="00BF2FFC" w:rsidP="00CF2B2B">
            <w:pPr>
              <w:pStyle w:val="Tabletext"/>
              <w:jc w:val="right"/>
            </w:pPr>
            <w:r w:rsidRPr="006A0F7A">
              <w:t>3.80</w:t>
            </w:r>
          </w:p>
        </w:tc>
      </w:tr>
      <w:tr w:rsidR="00BF2FFC" w:rsidRPr="006A0F7A" w14:paraId="50C54A83" w14:textId="77777777" w:rsidTr="00CF2B2B">
        <w:tc>
          <w:tcPr>
            <w:tcW w:w="398" w:type="pct"/>
            <w:tcBorders>
              <w:top w:val="nil"/>
              <w:left w:val="nil"/>
              <w:bottom w:val="single" w:sz="8" w:space="0" w:color="auto"/>
              <w:right w:val="nil"/>
            </w:tcBorders>
            <w:shd w:val="clear" w:color="auto" w:fill="FFFFFF"/>
            <w:tcMar>
              <w:top w:w="0" w:type="dxa"/>
              <w:left w:w="108" w:type="dxa"/>
              <w:bottom w:w="0" w:type="dxa"/>
              <w:right w:w="108" w:type="dxa"/>
            </w:tcMar>
          </w:tcPr>
          <w:p w14:paraId="5272AF7C" w14:textId="77777777" w:rsidR="00BF2FFC" w:rsidRPr="006A0F7A" w:rsidRDefault="00BF2FFC" w:rsidP="00CF2B2B">
            <w:pPr>
              <w:pStyle w:val="Tabletext"/>
            </w:pPr>
            <w:r w:rsidRPr="006A0F7A">
              <w:t>24</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tcPr>
          <w:p w14:paraId="14C3015D" w14:textId="77777777" w:rsidR="00BF2FFC" w:rsidRPr="006A0F7A" w:rsidRDefault="00BF2FFC" w:rsidP="00CF2B2B">
            <w:pPr>
              <w:pStyle w:val="Tabletext"/>
            </w:pPr>
            <w:r w:rsidRPr="006A0F7A">
              <w:t>5076</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tcPr>
          <w:p w14:paraId="1818140B" w14:textId="77777777" w:rsidR="00BF2FFC" w:rsidRPr="006A0F7A" w:rsidRDefault="00BF2FFC" w:rsidP="00CF2B2B">
            <w:pPr>
              <w:pStyle w:val="Tabletext"/>
            </w:pPr>
            <w:r w:rsidRPr="006A0F7A">
              <w:t xml:space="preserve">The fee for </w:t>
            </w:r>
            <w:r w:rsidR="00384BB5" w:rsidRPr="006A0F7A">
              <w:t>item 5</w:t>
            </w:r>
            <w:r w:rsidRPr="006A0F7A">
              <w:t>071</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tcPr>
          <w:p w14:paraId="6EC5B9DE" w14:textId="77777777" w:rsidR="00BF2FFC" w:rsidRPr="006A0F7A" w:rsidRDefault="00E135D7" w:rsidP="00CF2B2B">
            <w:pPr>
              <w:pStyle w:val="Tabletext"/>
              <w:jc w:val="right"/>
            </w:pPr>
            <w:r w:rsidRPr="006A0F7A">
              <w:t>29</w:t>
            </w:r>
            <w:r w:rsidR="00BF2FFC" w:rsidRPr="006A0F7A">
              <w:t>.60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tcPr>
          <w:p w14:paraId="32786B9E" w14:textId="77777777" w:rsidR="00BF2FFC" w:rsidRPr="006A0F7A" w:rsidRDefault="00BF2FFC" w:rsidP="00CF2B2B">
            <w:pPr>
              <w:pStyle w:val="Tabletext"/>
              <w:jc w:val="right"/>
            </w:pPr>
            <w:r w:rsidRPr="006A0F7A">
              <w:t>2.</w:t>
            </w:r>
            <w:r w:rsidR="00E135D7" w:rsidRPr="006A0F7A">
              <w:t>35</w:t>
            </w:r>
          </w:p>
        </w:tc>
      </w:tr>
      <w:tr w:rsidR="00BF2FFC" w:rsidRPr="006A0F7A" w14:paraId="47E1BAED" w14:textId="77777777" w:rsidTr="00CF2B2B">
        <w:tc>
          <w:tcPr>
            <w:tcW w:w="398" w:type="pct"/>
            <w:tcBorders>
              <w:top w:val="nil"/>
              <w:left w:val="nil"/>
              <w:bottom w:val="single" w:sz="8" w:space="0" w:color="auto"/>
              <w:right w:val="nil"/>
            </w:tcBorders>
            <w:shd w:val="clear" w:color="auto" w:fill="FFFFFF"/>
            <w:tcMar>
              <w:top w:w="0" w:type="dxa"/>
              <w:left w:w="108" w:type="dxa"/>
              <w:bottom w:w="0" w:type="dxa"/>
              <w:right w:w="108" w:type="dxa"/>
            </w:tcMar>
          </w:tcPr>
          <w:p w14:paraId="3BC873AF" w14:textId="77777777" w:rsidR="00BF2FFC" w:rsidRPr="006A0F7A" w:rsidRDefault="00BF2FFC" w:rsidP="00CF2B2B">
            <w:pPr>
              <w:pStyle w:val="Tabletext"/>
            </w:pPr>
            <w:r w:rsidRPr="006A0F7A">
              <w:t>25</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tcPr>
          <w:p w14:paraId="140AD03A" w14:textId="77777777" w:rsidR="00BF2FFC" w:rsidRPr="006A0F7A" w:rsidRDefault="00BF2FFC" w:rsidP="00CF2B2B">
            <w:pPr>
              <w:pStyle w:val="Tabletext"/>
            </w:pPr>
            <w:r w:rsidRPr="006A0F7A">
              <w:t>5077</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tcPr>
          <w:p w14:paraId="7DE2F7C4" w14:textId="77777777" w:rsidR="00BF2FFC" w:rsidRPr="006A0F7A" w:rsidRDefault="00BF2FFC" w:rsidP="00CF2B2B">
            <w:pPr>
              <w:pStyle w:val="Tabletext"/>
            </w:pPr>
            <w:r w:rsidRPr="006A0F7A">
              <w:t xml:space="preserve">The fee for </w:t>
            </w:r>
            <w:r w:rsidR="00384BB5" w:rsidRPr="006A0F7A">
              <w:t>item 5</w:t>
            </w:r>
            <w:r w:rsidRPr="006A0F7A">
              <w:t>071</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tcPr>
          <w:p w14:paraId="07480AF9" w14:textId="77777777" w:rsidR="00BF2FFC" w:rsidRPr="006A0F7A" w:rsidRDefault="00E135D7" w:rsidP="00CF2B2B">
            <w:pPr>
              <w:pStyle w:val="Tabletext"/>
              <w:jc w:val="right"/>
            </w:pPr>
            <w:r w:rsidRPr="006A0F7A">
              <w:t>53</w:t>
            </w:r>
            <w:r w:rsidR="00BF2FFC" w:rsidRPr="006A0F7A">
              <w:t>.</w:t>
            </w:r>
            <w:r w:rsidRPr="006A0F7A">
              <w:t>25</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tcPr>
          <w:p w14:paraId="71D9B42B" w14:textId="77777777" w:rsidR="00BF2FFC" w:rsidRPr="006A0F7A" w:rsidRDefault="00BF2FFC" w:rsidP="00CF2B2B">
            <w:pPr>
              <w:pStyle w:val="Tabletext"/>
              <w:jc w:val="right"/>
            </w:pPr>
            <w:r w:rsidRPr="006A0F7A">
              <w:t>3.</w:t>
            </w:r>
            <w:r w:rsidR="00E135D7" w:rsidRPr="006A0F7A">
              <w:t>80</w:t>
            </w:r>
          </w:p>
        </w:tc>
      </w:tr>
      <w:tr w:rsidR="00BF2FFC" w:rsidRPr="006A0F7A" w14:paraId="4F21E266" w14:textId="77777777" w:rsidTr="00CF2B2B">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9CCDFC1" w14:textId="77777777" w:rsidR="00BF2FFC" w:rsidRPr="006A0F7A" w:rsidRDefault="00BF2FFC" w:rsidP="00CF2B2B">
            <w:pPr>
              <w:pStyle w:val="Tabletext"/>
            </w:pPr>
            <w:r w:rsidRPr="006A0F7A">
              <w:t>26</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3B0B7CC" w14:textId="77777777" w:rsidR="00BF2FFC" w:rsidRPr="006A0F7A" w:rsidRDefault="00BF2FFC" w:rsidP="00CF2B2B">
            <w:pPr>
              <w:pStyle w:val="Tabletext"/>
            </w:pPr>
            <w:r w:rsidRPr="006A0F7A">
              <w:t>5220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D87C7EE" w14:textId="77777777" w:rsidR="00BF2FFC" w:rsidRPr="006A0F7A" w:rsidRDefault="00BF2FFC" w:rsidP="00CF2B2B">
            <w:pPr>
              <w:pStyle w:val="Tabletext"/>
              <w:jc w:val="right"/>
            </w:pPr>
            <w:r w:rsidRPr="006A0F7A">
              <w:t>$18.50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D0DBF7D" w14:textId="77777777" w:rsidR="00BF2FFC" w:rsidRPr="006A0F7A" w:rsidRDefault="00BF2FFC" w:rsidP="00CF2B2B">
            <w:pPr>
              <w:pStyle w:val="Tabletext"/>
              <w:jc w:val="right"/>
            </w:pPr>
            <w:r w:rsidRPr="006A0F7A">
              <w:t>15.50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37809EF" w14:textId="77777777" w:rsidR="00BF2FFC" w:rsidRPr="006A0F7A" w:rsidRDefault="00BF2FFC" w:rsidP="00CF2B2B">
            <w:pPr>
              <w:pStyle w:val="Tabletext"/>
              <w:jc w:val="right"/>
            </w:pPr>
            <w:r w:rsidRPr="006A0F7A">
              <w:t>0.70</w:t>
            </w:r>
          </w:p>
        </w:tc>
      </w:tr>
      <w:tr w:rsidR="00BF2FFC" w:rsidRPr="006A0F7A" w14:paraId="5AD6B482" w14:textId="77777777" w:rsidTr="00CF2B2B">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1F75552" w14:textId="77777777" w:rsidR="00BF2FFC" w:rsidRPr="006A0F7A" w:rsidRDefault="00BF2FFC" w:rsidP="00CF2B2B">
            <w:pPr>
              <w:pStyle w:val="Tabletext"/>
            </w:pPr>
            <w:r w:rsidRPr="006A0F7A">
              <w:t>27</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89104B3" w14:textId="77777777" w:rsidR="00BF2FFC" w:rsidRPr="006A0F7A" w:rsidRDefault="00BF2FFC" w:rsidP="00CF2B2B">
            <w:pPr>
              <w:pStyle w:val="Tabletext"/>
            </w:pPr>
            <w:r w:rsidRPr="006A0F7A">
              <w:t>5223</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E6E4608" w14:textId="77777777" w:rsidR="00BF2FFC" w:rsidRPr="006A0F7A" w:rsidRDefault="00BF2FFC" w:rsidP="00CF2B2B">
            <w:pPr>
              <w:pStyle w:val="Tabletext"/>
              <w:jc w:val="right"/>
            </w:pPr>
            <w:r w:rsidRPr="006A0F7A">
              <w:t>$26.00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781762E" w14:textId="77777777" w:rsidR="00BF2FFC" w:rsidRPr="006A0F7A" w:rsidRDefault="00BF2FFC" w:rsidP="00CF2B2B">
            <w:pPr>
              <w:pStyle w:val="Tabletext"/>
              <w:jc w:val="right"/>
            </w:pPr>
            <w:r w:rsidRPr="006A0F7A">
              <w:t>17.50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C9F6AF3" w14:textId="77777777" w:rsidR="00BF2FFC" w:rsidRPr="006A0F7A" w:rsidRDefault="00BF2FFC" w:rsidP="00CF2B2B">
            <w:pPr>
              <w:pStyle w:val="Tabletext"/>
              <w:jc w:val="right"/>
            </w:pPr>
            <w:r w:rsidRPr="006A0F7A">
              <w:t>0.70</w:t>
            </w:r>
          </w:p>
        </w:tc>
      </w:tr>
      <w:tr w:rsidR="00BF2FFC" w:rsidRPr="006A0F7A" w14:paraId="6BE6FD48" w14:textId="77777777" w:rsidTr="00CF2B2B">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9D7BCF5" w14:textId="77777777" w:rsidR="00BF2FFC" w:rsidRPr="006A0F7A" w:rsidRDefault="00BF2FFC" w:rsidP="00CF2B2B">
            <w:pPr>
              <w:pStyle w:val="Tabletext"/>
            </w:pPr>
            <w:r w:rsidRPr="006A0F7A">
              <w:t>28</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4790C1F" w14:textId="77777777" w:rsidR="00BF2FFC" w:rsidRPr="006A0F7A" w:rsidRDefault="00BF2FFC" w:rsidP="00CF2B2B">
            <w:pPr>
              <w:pStyle w:val="Tabletext"/>
            </w:pPr>
            <w:r w:rsidRPr="006A0F7A">
              <w:t>5227</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2D2EAB0" w14:textId="77777777" w:rsidR="00BF2FFC" w:rsidRPr="006A0F7A" w:rsidRDefault="00BF2FFC" w:rsidP="00CF2B2B">
            <w:pPr>
              <w:pStyle w:val="Tabletext"/>
              <w:jc w:val="right"/>
            </w:pPr>
            <w:r w:rsidRPr="006A0F7A">
              <w:t>$45.50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0822B38" w14:textId="77777777" w:rsidR="00BF2FFC" w:rsidRPr="006A0F7A" w:rsidRDefault="00BF2FFC" w:rsidP="00CF2B2B">
            <w:pPr>
              <w:pStyle w:val="Tabletext"/>
              <w:jc w:val="right"/>
            </w:pPr>
            <w:r w:rsidRPr="006A0F7A">
              <w:t>15.50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CC0CF8B" w14:textId="77777777" w:rsidR="00BF2FFC" w:rsidRPr="006A0F7A" w:rsidRDefault="00BF2FFC" w:rsidP="00CF2B2B">
            <w:pPr>
              <w:pStyle w:val="Tabletext"/>
              <w:jc w:val="right"/>
            </w:pPr>
            <w:r w:rsidRPr="006A0F7A">
              <w:t>0.70</w:t>
            </w:r>
          </w:p>
        </w:tc>
      </w:tr>
      <w:tr w:rsidR="00BF2FFC" w:rsidRPr="006A0F7A" w14:paraId="1E8C8E69" w14:textId="77777777" w:rsidTr="00CF2B2B">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78FA1AE" w14:textId="77777777" w:rsidR="00BF2FFC" w:rsidRPr="006A0F7A" w:rsidRDefault="00BF2FFC" w:rsidP="00CF2B2B">
            <w:pPr>
              <w:pStyle w:val="Tabletext"/>
            </w:pPr>
            <w:r w:rsidRPr="006A0F7A">
              <w:t>29</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C3A40B0" w14:textId="77777777" w:rsidR="00BF2FFC" w:rsidRPr="006A0F7A" w:rsidRDefault="00BF2FFC" w:rsidP="00CF2B2B">
            <w:pPr>
              <w:pStyle w:val="Tabletext"/>
            </w:pPr>
            <w:r w:rsidRPr="006A0F7A">
              <w:t>5228</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1D08DC8" w14:textId="77777777" w:rsidR="00BF2FFC" w:rsidRPr="006A0F7A" w:rsidRDefault="00BF2FFC" w:rsidP="00CF2B2B">
            <w:pPr>
              <w:pStyle w:val="Tabletext"/>
              <w:jc w:val="right"/>
            </w:pPr>
            <w:r w:rsidRPr="006A0F7A">
              <w:t>$67.50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8DC1696" w14:textId="77777777" w:rsidR="00BF2FFC" w:rsidRPr="006A0F7A" w:rsidRDefault="00BF2FFC" w:rsidP="00CF2B2B">
            <w:pPr>
              <w:pStyle w:val="Tabletext"/>
              <w:jc w:val="right"/>
            </w:pPr>
            <w:r w:rsidRPr="006A0F7A">
              <w:t>15.50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E5B45AB" w14:textId="77777777" w:rsidR="00BF2FFC" w:rsidRPr="006A0F7A" w:rsidRDefault="00BF2FFC" w:rsidP="00CF2B2B">
            <w:pPr>
              <w:pStyle w:val="Tabletext"/>
              <w:jc w:val="right"/>
            </w:pPr>
            <w:r w:rsidRPr="006A0F7A">
              <w:t>0.70</w:t>
            </w:r>
          </w:p>
        </w:tc>
      </w:tr>
      <w:tr w:rsidR="00BF2FFC" w:rsidRPr="006A0F7A" w14:paraId="2FFD0160" w14:textId="77777777" w:rsidTr="00CF2B2B">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1400B18" w14:textId="77777777" w:rsidR="00BF2FFC" w:rsidRPr="006A0F7A" w:rsidRDefault="00BF2FFC" w:rsidP="00CF2B2B">
            <w:pPr>
              <w:pStyle w:val="Tabletext"/>
            </w:pPr>
            <w:r w:rsidRPr="006A0F7A">
              <w:t>30</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0F64CFE" w14:textId="77777777" w:rsidR="00BF2FFC" w:rsidRPr="006A0F7A" w:rsidRDefault="00BF2FFC" w:rsidP="00CF2B2B">
            <w:pPr>
              <w:pStyle w:val="Tabletext"/>
            </w:pPr>
            <w:r w:rsidRPr="006A0F7A">
              <w:t>5260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3F48BBB" w14:textId="77777777" w:rsidR="00BF2FFC" w:rsidRPr="006A0F7A" w:rsidRDefault="00BF2FFC" w:rsidP="00CF2B2B">
            <w:pPr>
              <w:pStyle w:val="Tabletext"/>
              <w:jc w:val="right"/>
            </w:pPr>
            <w:r w:rsidRPr="006A0F7A">
              <w:t>$18.50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7A16E82" w14:textId="77777777" w:rsidR="00BF2FFC" w:rsidRPr="006A0F7A" w:rsidRDefault="00BF2FFC" w:rsidP="00CF2B2B">
            <w:pPr>
              <w:pStyle w:val="Tabletext"/>
              <w:jc w:val="right"/>
            </w:pPr>
            <w:r w:rsidRPr="006A0F7A">
              <w:t>27.95</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7194871" w14:textId="77777777" w:rsidR="00BF2FFC" w:rsidRPr="006A0F7A" w:rsidRDefault="00BF2FFC" w:rsidP="00CF2B2B">
            <w:pPr>
              <w:pStyle w:val="Tabletext"/>
              <w:jc w:val="right"/>
            </w:pPr>
            <w:r w:rsidRPr="006A0F7A">
              <w:t>1.25</w:t>
            </w:r>
          </w:p>
        </w:tc>
      </w:tr>
      <w:tr w:rsidR="00BF2FFC" w:rsidRPr="006A0F7A" w14:paraId="7B8BD05C" w14:textId="77777777" w:rsidTr="00CF2B2B">
        <w:tc>
          <w:tcPr>
            <w:tcW w:w="398" w:type="pct"/>
            <w:tcBorders>
              <w:top w:val="nil"/>
              <w:left w:val="nil"/>
              <w:bottom w:val="single" w:sz="8" w:space="0" w:color="auto"/>
              <w:right w:val="nil"/>
            </w:tcBorders>
            <w:shd w:val="clear" w:color="auto" w:fill="FFFFFF"/>
            <w:tcMar>
              <w:top w:w="0" w:type="dxa"/>
              <w:left w:w="108" w:type="dxa"/>
              <w:bottom w:w="0" w:type="dxa"/>
              <w:right w:w="108" w:type="dxa"/>
            </w:tcMar>
          </w:tcPr>
          <w:p w14:paraId="182A900D" w14:textId="77777777" w:rsidR="00BF2FFC" w:rsidRPr="006A0F7A" w:rsidRDefault="00BF2FFC" w:rsidP="00CF2B2B">
            <w:pPr>
              <w:pStyle w:val="Tabletext"/>
            </w:pPr>
            <w:r w:rsidRPr="006A0F7A">
              <w:t>31</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tcPr>
          <w:p w14:paraId="33E503D6" w14:textId="77777777" w:rsidR="00BF2FFC" w:rsidRPr="006A0F7A" w:rsidRDefault="00BF2FFC" w:rsidP="00CF2B2B">
            <w:pPr>
              <w:pStyle w:val="Tabletext"/>
            </w:pPr>
            <w:r w:rsidRPr="006A0F7A">
              <w:t>5261</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tcPr>
          <w:p w14:paraId="73D0FCA9" w14:textId="77777777" w:rsidR="00BF2FFC" w:rsidRPr="006A0F7A" w:rsidRDefault="00BF2FFC" w:rsidP="00CF2B2B">
            <w:pPr>
              <w:pStyle w:val="Tabletext"/>
              <w:jc w:val="right"/>
            </w:pPr>
            <w:r w:rsidRPr="006A0F7A">
              <w:t>$112.20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tcPr>
          <w:p w14:paraId="3379CA05" w14:textId="77777777" w:rsidR="00BF2FFC" w:rsidRPr="006A0F7A" w:rsidRDefault="00BF2FFC" w:rsidP="00CF2B2B">
            <w:pPr>
              <w:pStyle w:val="Tabletext"/>
              <w:jc w:val="right"/>
            </w:pPr>
            <w:r w:rsidRPr="006A0F7A">
              <w:t>15.50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tcPr>
          <w:p w14:paraId="6247E793" w14:textId="77777777" w:rsidR="00BF2FFC" w:rsidRPr="006A0F7A" w:rsidRDefault="00BF2FFC" w:rsidP="00CF2B2B">
            <w:pPr>
              <w:pStyle w:val="Tabletext"/>
              <w:jc w:val="right"/>
            </w:pPr>
            <w:r w:rsidRPr="006A0F7A">
              <w:t>0.70</w:t>
            </w:r>
          </w:p>
        </w:tc>
      </w:tr>
      <w:tr w:rsidR="00BF2FFC" w:rsidRPr="006A0F7A" w14:paraId="4EBB5A09" w14:textId="77777777" w:rsidTr="00CF2B2B">
        <w:tc>
          <w:tcPr>
            <w:tcW w:w="398" w:type="pct"/>
            <w:tcBorders>
              <w:top w:val="nil"/>
              <w:left w:val="nil"/>
              <w:bottom w:val="single" w:sz="8" w:space="0" w:color="auto"/>
              <w:right w:val="nil"/>
            </w:tcBorders>
            <w:shd w:val="clear" w:color="auto" w:fill="FFFFFF"/>
            <w:tcMar>
              <w:top w:w="0" w:type="dxa"/>
              <w:left w:w="108" w:type="dxa"/>
              <w:bottom w:w="0" w:type="dxa"/>
              <w:right w:w="108" w:type="dxa"/>
            </w:tcMar>
          </w:tcPr>
          <w:p w14:paraId="3DC55115" w14:textId="77777777" w:rsidR="00BF2FFC" w:rsidRPr="006A0F7A" w:rsidRDefault="00BF2FFC" w:rsidP="00CF2B2B">
            <w:pPr>
              <w:pStyle w:val="Tabletext"/>
            </w:pPr>
            <w:r w:rsidRPr="006A0F7A">
              <w:t>32</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tcPr>
          <w:p w14:paraId="55C46F9D" w14:textId="77777777" w:rsidR="00BF2FFC" w:rsidRPr="006A0F7A" w:rsidRDefault="00BF2FFC" w:rsidP="00CF2B2B">
            <w:pPr>
              <w:pStyle w:val="Tabletext"/>
            </w:pPr>
            <w:r w:rsidRPr="006A0F7A">
              <w:t>5262</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tcPr>
          <w:p w14:paraId="6BFAC3D5" w14:textId="77777777" w:rsidR="00BF2FFC" w:rsidRPr="006A0F7A" w:rsidRDefault="00BF2FFC" w:rsidP="00CF2B2B">
            <w:pPr>
              <w:pStyle w:val="Tabletext"/>
              <w:jc w:val="right"/>
            </w:pPr>
            <w:r w:rsidRPr="006A0F7A">
              <w:t>$112.20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tcPr>
          <w:p w14:paraId="0E37AE81" w14:textId="77777777" w:rsidR="00BF2FFC" w:rsidRPr="006A0F7A" w:rsidRDefault="00BF2FFC" w:rsidP="00CF2B2B">
            <w:pPr>
              <w:pStyle w:val="Tabletext"/>
              <w:jc w:val="right"/>
            </w:pPr>
            <w:r w:rsidRPr="006A0F7A">
              <w:t>27.95</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tcPr>
          <w:p w14:paraId="092E428A" w14:textId="77777777" w:rsidR="00BF2FFC" w:rsidRPr="006A0F7A" w:rsidRDefault="00BF2FFC" w:rsidP="00CF2B2B">
            <w:pPr>
              <w:pStyle w:val="Tabletext"/>
              <w:jc w:val="right"/>
            </w:pPr>
            <w:r w:rsidRPr="006A0F7A">
              <w:t>1.25</w:t>
            </w:r>
          </w:p>
        </w:tc>
      </w:tr>
      <w:tr w:rsidR="00BF2FFC" w:rsidRPr="006A0F7A" w14:paraId="65E5F73C" w14:textId="77777777" w:rsidTr="00CF2B2B">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479E410" w14:textId="77777777" w:rsidR="00BF2FFC" w:rsidRPr="006A0F7A" w:rsidRDefault="00BF2FFC" w:rsidP="00CF2B2B">
            <w:pPr>
              <w:pStyle w:val="Tabletext"/>
            </w:pPr>
            <w:r w:rsidRPr="006A0F7A">
              <w:t>33</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32EF6A7" w14:textId="77777777" w:rsidR="00BF2FFC" w:rsidRPr="006A0F7A" w:rsidRDefault="00BF2FFC" w:rsidP="00CF2B2B">
            <w:pPr>
              <w:pStyle w:val="Tabletext"/>
            </w:pPr>
            <w:r w:rsidRPr="006A0F7A">
              <w:t>5263</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BB95163" w14:textId="77777777" w:rsidR="00BF2FFC" w:rsidRPr="006A0F7A" w:rsidRDefault="00BF2FFC" w:rsidP="00CF2B2B">
            <w:pPr>
              <w:pStyle w:val="Tabletext"/>
              <w:jc w:val="right"/>
            </w:pPr>
            <w:r w:rsidRPr="006A0F7A">
              <w:t>$26.00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F743250" w14:textId="77777777" w:rsidR="00BF2FFC" w:rsidRPr="006A0F7A" w:rsidRDefault="00BF2FFC" w:rsidP="00CF2B2B">
            <w:pPr>
              <w:pStyle w:val="Tabletext"/>
              <w:jc w:val="right"/>
            </w:pPr>
            <w:r w:rsidRPr="006A0F7A">
              <w:t>31.55</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7BAD764" w14:textId="77777777" w:rsidR="00BF2FFC" w:rsidRPr="006A0F7A" w:rsidRDefault="00BF2FFC" w:rsidP="00CF2B2B">
            <w:pPr>
              <w:pStyle w:val="Tabletext"/>
              <w:jc w:val="right"/>
            </w:pPr>
            <w:r w:rsidRPr="006A0F7A">
              <w:t>1.25</w:t>
            </w:r>
          </w:p>
        </w:tc>
      </w:tr>
      <w:tr w:rsidR="00BF2FFC" w:rsidRPr="006A0F7A" w14:paraId="742251F4" w14:textId="77777777" w:rsidTr="00CF2B2B">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24AA5D1" w14:textId="77777777" w:rsidR="00BF2FFC" w:rsidRPr="006A0F7A" w:rsidRDefault="00BF2FFC" w:rsidP="00CF2B2B">
            <w:pPr>
              <w:pStyle w:val="Tabletext"/>
            </w:pPr>
            <w:r w:rsidRPr="006A0F7A">
              <w:t>34</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4C827C7" w14:textId="77777777" w:rsidR="00BF2FFC" w:rsidRPr="006A0F7A" w:rsidRDefault="00BF2FFC" w:rsidP="00CF2B2B">
            <w:pPr>
              <w:pStyle w:val="Tabletext"/>
            </w:pPr>
            <w:r w:rsidRPr="006A0F7A">
              <w:t>5265</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DAAE9DD" w14:textId="77777777" w:rsidR="00BF2FFC" w:rsidRPr="006A0F7A" w:rsidRDefault="00BF2FFC" w:rsidP="00CF2B2B">
            <w:pPr>
              <w:pStyle w:val="Tabletext"/>
              <w:jc w:val="right"/>
            </w:pPr>
            <w:r w:rsidRPr="006A0F7A">
              <w:t>$45.50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0DAA4B1" w14:textId="77777777" w:rsidR="00BF2FFC" w:rsidRPr="006A0F7A" w:rsidRDefault="00BF2FFC" w:rsidP="00CF2B2B">
            <w:pPr>
              <w:pStyle w:val="Tabletext"/>
              <w:jc w:val="right"/>
            </w:pPr>
            <w:r w:rsidRPr="006A0F7A">
              <w:t>27.95</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EECF93C" w14:textId="77777777" w:rsidR="00BF2FFC" w:rsidRPr="006A0F7A" w:rsidRDefault="00BF2FFC" w:rsidP="00CF2B2B">
            <w:pPr>
              <w:pStyle w:val="Tabletext"/>
              <w:jc w:val="right"/>
            </w:pPr>
            <w:r w:rsidRPr="006A0F7A">
              <w:t>1.25</w:t>
            </w:r>
          </w:p>
        </w:tc>
      </w:tr>
      <w:tr w:rsidR="00BF2FFC" w:rsidRPr="006A0F7A" w14:paraId="3F821680" w14:textId="77777777" w:rsidTr="00CF2B2B">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3AEF1B4" w14:textId="77777777" w:rsidR="00BF2FFC" w:rsidRPr="006A0F7A" w:rsidRDefault="00BF2FFC" w:rsidP="00CF2B2B">
            <w:pPr>
              <w:pStyle w:val="Tabletext"/>
            </w:pPr>
            <w:r w:rsidRPr="006A0F7A">
              <w:t>35</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97B6E2B" w14:textId="77777777" w:rsidR="00BF2FFC" w:rsidRPr="006A0F7A" w:rsidRDefault="00BF2FFC" w:rsidP="00CF2B2B">
            <w:pPr>
              <w:pStyle w:val="Tabletext"/>
            </w:pPr>
            <w:r w:rsidRPr="006A0F7A">
              <w:t>5267</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F3E310E" w14:textId="77777777" w:rsidR="00BF2FFC" w:rsidRPr="006A0F7A" w:rsidRDefault="00BF2FFC" w:rsidP="00CF2B2B">
            <w:pPr>
              <w:pStyle w:val="Tabletext"/>
              <w:jc w:val="right"/>
            </w:pPr>
            <w:r w:rsidRPr="006A0F7A">
              <w:t>$67.50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FEC99DD" w14:textId="77777777" w:rsidR="00BF2FFC" w:rsidRPr="006A0F7A" w:rsidRDefault="00BF2FFC" w:rsidP="00CF2B2B">
            <w:pPr>
              <w:pStyle w:val="Tabletext"/>
              <w:jc w:val="right"/>
            </w:pPr>
            <w:r w:rsidRPr="006A0F7A">
              <w:t>27.95</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2D77A78" w14:textId="77777777" w:rsidR="00BF2FFC" w:rsidRPr="006A0F7A" w:rsidRDefault="00BF2FFC" w:rsidP="00CF2B2B">
            <w:pPr>
              <w:pStyle w:val="Tabletext"/>
              <w:jc w:val="right"/>
            </w:pPr>
            <w:r w:rsidRPr="006A0F7A">
              <w:t>1.25</w:t>
            </w:r>
          </w:p>
        </w:tc>
      </w:tr>
      <w:tr w:rsidR="00BF2FFC" w:rsidRPr="006A0F7A" w14:paraId="6B38BF61" w14:textId="77777777" w:rsidTr="00CF2B2B">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CA5FC38" w14:textId="77777777" w:rsidR="00BF2FFC" w:rsidRPr="006A0F7A" w:rsidRDefault="00BF2FFC" w:rsidP="00CF2B2B">
            <w:pPr>
              <w:pStyle w:val="Tabletext"/>
            </w:pPr>
            <w:r w:rsidRPr="006A0F7A">
              <w:t>36</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6C9FABD" w14:textId="77777777" w:rsidR="00BF2FFC" w:rsidRPr="006A0F7A" w:rsidRDefault="00BF2FFC" w:rsidP="00CF2B2B">
            <w:pPr>
              <w:pStyle w:val="Tabletext"/>
            </w:pPr>
            <w:r w:rsidRPr="006A0F7A">
              <w:t>90272</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DA4EB05" w14:textId="77777777" w:rsidR="00BF2FFC" w:rsidRPr="006A0F7A" w:rsidRDefault="00BF2FFC" w:rsidP="00CF2B2B">
            <w:pPr>
              <w:pStyle w:val="Tabletext"/>
            </w:pPr>
            <w:r w:rsidRPr="006A0F7A">
              <w:t>The fee for item 90271</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AD8E7CD" w14:textId="77777777" w:rsidR="00BF2FFC" w:rsidRPr="006A0F7A" w:rsidRDefault="00BF2FFC" w:rsidP="00CF2B2B">
            <w:pPr>
              <w:pStyle w:val="Tabletext"/>
              <w:jc w:val="right"/>
            </w:pPr>
            <w:r w:rsidRPr="006A0F7A">
              <w:t>29.60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E4153CD" w14:textId="77777777" w:rsidR="00BF2FFC" w:rsidRPr="006A0F7A" w:rsidRDefault="00BF2FFC" w:rsidP="00CF2B2B">
            <w:pPr>
              <w:pStyle w:val="Tabletext"/>
              <w:jc w:val="right"/>
            </w:pPr>
            <w:r w:rsidRPr="006A0F7A">
              <w:t>2.35</w:t>
            </w:r>
          </w:p>
        </w:tc>
      </w:tr>
      <w:tr w:rsidR="00BF2FFC" w:rsidRPr="006A0F7A" w14:paraId="3CFC1524" w14:textId="77777777" w:rsidTr="00CF2B2B">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B12D941" w14:textId="77777777" w:rsidR="00BF2FFC" w:rsidRPr="006A0F7A" w:rsidRDefault="00BF2FFC" w:rsidP="00CF2B2B">
            <w:pPr>
              <w:pStyle w:val="Tabletext"/>
            </w:pPr>
            <w:r w:rsidRPr="006A0F7A">
              <w:lastRenderedPageBreak/>
              <w:t>37</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D259DE8" w14:textId="77777777" w:rsidR="00BF2FFC" w:rsidRPr="006A0F7A" w:rsidRDefault="00BF2FFC" w:rsidP="00CF2B2B">
            <w:pPr>
              <w:pStyle w:val="Tabletext"/>
            </w:pPr>
            <w:r w:rsidRPr="006A0F7A">
              <w:t>90274</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7279A88" w14:textId="77777777" w:rsidR="00BF2FFC" w:rsidRPr="006A0F7A" w:rsidRDefault="00BF2FFC" w:rsidP="00CF2B2B">
            <w:pPr>
              <w:pStyle w:val="Tabletext"/>
            </w:pPr>
            <w:r w:rsidRPr="006A0F7A">
              <w:t>The fee for item 90273</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56037A9" w14:textId="77777777" w:rsidR="00BF2FFC" w:rsidRPr="006A0F7A" w:rsidRDefault="00BF2FFC" w:rsidP="00CF2B2B">
            <w:pPr>
              <w:pStyle w:val="Tabletext"/>
              <w:jc w:val="right"/>
            </w:pPr>
            <w:r w:rsidRPr="006A0F7A">
              <w:t>29.60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7442995" w14:textId="77777777" w:rsidR="00BF2FFC" w:rsidRPr="006A0F7A" w:rsidRDefault="00BF2FFC" w:rsidP="00CF2B2B">
            <w:pPr>
              <w:pStyle w:val="Tabletext"/>
              <w:jc w:val="right"/>
            </w:pPr>
            <w:r w:rsidRPr="006A0F7A">
              <w:t>2.35</w:t>
            </w:r>
          </w:p>
        </w:tc>
      </w:tr>
      <w:tr w:rsidR="00BF2FFC" w:rsidRPr="006A0F7A" w14:paraId="5C0C26F1" w14:textId="77777777" w:rsidTr="00CF2B2B">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DC3E204" w14:textId="77777777" w:rsidR="00BF2FFC" w:rsidRPr="006A0F7A" w:rsidRDefault="00BF2FFC" w:rsidP="00CF2B2B">
            <w:pPr>
              <w:pStyle w:val="Tabletext"/>
            </w:pPr>
            <w:r w:rsidRPr="006A0F7A">
              <w:t>38</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EC2886C" w14:textId="77777777" w:rsidR="00BF2FFC" w:rsidRPr="006A0F7A" w:rsidRDefault="00BF2FFC" w:rsidP="00CF2B2B">
            <w:pPr>
              <w:pStyle w:val="Tabletext"/>
            </w:pPr>
            <w:r w:rsidRPr="006A0F7A">
              <w:t>90276</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7F87054" w14:textId="77777777" w:rsidR="00BF2FFC" w:rsidRPr="006A0F7A" w:rsidRDefault="00BF2FFC" w:rsidP="00CF2B2B">
            <w:pPr>
              <w:pStyle w:val="Tabletext"/>
            </w:pPr>
            <w:r w:rsidRPr="006A0F7A">
              <w:t>The fee for item 90275</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0F9F8DE" w14:textId="77777777" w:rsidR="00BF2FFC" w:rsidRPr="006A0F7A" w:rsidRDefault="00BF2FFC" w:rsidP="00CF2B2B">
            <w:pPr>
              <w:pStyle w:val="Tabletext"/>
              <w:jc w:val="right"/>
            </w:pPr>
            <w:r w:rsidRPr="006A0F7A">
              <w:t>23.65</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0CD38E4" w14:textId="77777777" w:rsidR="00BF2FFC" w:rsidRPr="006A0F7A" w:rsidRDefault="00BF2FFC" w:rsidP="00CF2B2B">
            <w:pPr>
              <w:pStyle w:val="Tabletext"/>
              <w:jc w:val="right"/>
            </w:pPr>
            <w:r w:rsidRPr="006A0F7A">
              <w:t>1.85</w:t>
            </w:r>
          </w:p>
        </w:tc>
      </w:tr>
      <w:tr w:rsidR="00BF2FFC" w:rsidRPr="006A0F7A" w14:paraId="5A2F6D86" w14:textId="77777777" w:rsidTr="00CF2B2B">
        <w:tc>
          <w:tcPr>
            <w:tcW w:w="398"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593EDA85" w14:textId="77777777" w:rsidR="00BF2FFC" w:rsidRPr="006A0F7A" w:rsidRDefault="00BF2FFC" w:rsidP="00CF2B2B">
            <w:pPr>
              <w:pStyle w:val="Tabletext"/>
            </w:pPr>
            <w:r w:rsidRPr="006A0F7A">
              <w:t>39</w:t>
            </w:r>
          </w:p>
        </w:tc>
        <w:tc>
          <w:tcPr>
            <w:tcW w:w="950"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5B5205FE" w14:textId="77777777" w:rsidR="00BF2FFC" w:rsidRPr="006A0F7A" w:rsidRDefault="00BF2FFC" w:rsidP="00CF2B2B">
            <w:pPr>
              <w:pStyle w:val="Tabletext"/>
            </w:pPr>
            <w:r w:rsidRPr="006A0F7A">
              <w:t>90278</w:t>
            </w:r>
          </w:p>
        </w:tc>
        <w:tc>
          <w:tcPr>
            <w:tcW w:w="1250"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74BCCDC4" w14:textId="77777777" w:rsidR="00BF2FFC" w:rsidRPr="006A0F7A" w:rsidRDefault="00BF2FFC" w:rsidP="00CF2B2B">
            <w:pPr>
              <w:pStyle w:val="Tabletext"/>
            </w:pPr>
            <w:r w:rsidRPr="006A0F7A">
              <w:t>The fee for item 90277</w:t>
            </w:r>
          </w:p>
        </w:tc>
        <w:tc>
          <w:tcPr>
            <w:tcW w:w="1250"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0A2ED902" w14:textId="77777777" w:rsidR="00BF2FFC" w:rsidRPr="006A0F7A" w:rsidRDefault="00BF2FFC" w:rsidP="00CF2B2B">
            <w:pPr>
              <w:pStyle w:val="Tabletext"/>
              <w:jc w:val="right"/>
            </w:pPr>
            <w:r w:rsidRPr="006A0F7A">
              <w:t>23.65</w:t>
            </w:r>
          </w:p>
        </w:tc>
        <w:tc>
          <w:tcPr>
            <w:tcW w:w="1152"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4247DE7E" w14:textId="77777777" w:rsidR="00BF2FFC" w:rsidRPr="006A0F7A" w:rsidRDefault="00BF2FFC" w:rsidP="00CF2B2B">
            <w:pPr>
              <w:pStyle w:val="Tabletext"/>
              <w:jc w:val="right"/>
            </w:pPr>
            <w:r w:rsidRPr="006A0F7A">
              <w:t>1.85</w:t>
            </w:r>
          </w:p>
        </w:tc>
      </w:tr>
    </w:tbl>
    <w:p w14:paraId="6889A124" w14:textId="77777777" w:rsidR="00BF2FFC" w:rsidRPr="006A0F7A" w:rsidRDefault="00073BA6" w:rsidP="002D6FE6">
      <w:pPr>
        <w:pStyle w:val="ItemHead"/>
      </w:pPr>
      <w:r w:rsidRPr="006A0F7A">
        <w:t>7</w:t>
      </w:r>
      <w:r w:rsidR="00BF2FFC" w:rsidRPr="006A0F7A">
        <w:t xml:space="preserve">  </w:t>
      </w:r>
      <w:r w:rsidR="00137D50" w:rsidRPr="006A0F7A">
        <w:t>Clause 2</w:t>
      </w:r>
      <w:r w:rsidR="00BF2FFC" w:rsidRPr="006A0F7A">
        <w:t xml:space="preserve">.1.2 of </w:t>
      </w:r>
      <w:r w:rsidR="00137D50" w:rsidRPr="006A0F7A">
        <w:t>Schedule 1</w:t>
      </w:r>
      <w:r w:rsidR="00BF2FFC" w:rsidRPr="006A0F7A">
        <w:t xml:space="preserve"> (table 2.1.2)</w:t>
      </w:r>
    </w:p>
    <w:p w14:paraId="02F7DEC3" w14:textId="77777777" w:rsidR="00BF2FFC" w:rsidRPr="006A0F7A" w:rsidRDefault="00BF2FFC" w:rsidP="002D6FE6">
      <w:pPr>
        <w:pStyle w:val="Item"/>
      </w:pPr>
      <w:r w:rsidRPr="006A0F7A">
        <w:t>Repeal the table, substitute:</w:t>
      </w:r>
    </w:p>
    <w:p w14:paraId="7A299BE7" w14:textId="77777777" w:rsidR="00BF2FFC" w:rsidRPr="006A0F7A" w:rsidRDefault="00BF2FFC" w:rsidP="00BF2FFC">
      <w:pPr>
        <w:pStyle w:val="Tabletext"/>
      </w:pPr>
    </w:p>
    <w:tbl>
      <w:tblPr>
        <w:tblW w:w="5000" w:type="pct"/>
        <w:tblBorders>
          <w:top w:val="single" w:sz="4" w:space="0" w:color="auto"/>
          <w:bottom w:val="single" w:sz="2" w:space="0" w:color="auto"/>
          <w:insideH w:val="single" w:sz="2" w:space="0" w:color="auto"/>
        </w:tblBorders>
        <w:tblLook w:val="04A0" w:firstRow="1" w:lastRow="0" w:firstColumn="1" w:lastColumn="0" w:noHBand="0" w:noVBand="1"/>
      </w:tblPr>
      <w:tblGrid>
        <w:gridCol w:w="747"/>
        <w:gridCol w:w="1648"/>
        <w:gridCol w:w="2098"/>
        <w:gridCol w:w="2134"/>
        <w:gridCol w:w="1902"/>
      </w:tblGrid>
      <w:tr w:rsidR="00BF2FFC" w:rsidRPr="006A0F7A" w14:paraId="5422448E" w14:textId="77777777" w:rsidTr="00BF2FFC">
        <w:trPr>
          <w:trHeight w:val="293"/>
          <w:tblHeader/>
        </w:trPr>
        <w:tc>
          <w:tcPr>
            <w:tcW w:w="5000" w:type="pct"/>
            <w:gridSpan w:val="5"/>
            <w:tcBorders>
              <w:top w:val="single" w:sz="12" w:space="0" w:color="auto"/>
              <w:bottom w:val="single" w:sz="6" w:space="0" w:color="auto"/>
            </w:tcBorders>
            <w:shd w:val="clear" w:color="auto" w:fill="auto"/>
            <w:hideMark/>
          </w:tcPr>
          <w:p w14:paraId="294EEE8C" w14:textId="77777777" w:rsidR="00BF2FFC" w:rsidRPr="006A0F7A" w:rsidRDefault="00BF2FFC" w:rsidP="00894B10">
            <w:pPr>
              <w:pStyle w:val="TableHeading"/>
            </w:pPr>
            <w:r w:rsidRPr="006A0F7A">
              <w:t xml:space="preserve">Table 2.1.2—Amount under </w:t>
            </w:r>
            <w:r w:rsidR="00137D50" w:rsidRPr="006A0F7A">
              <w:t>clause 2</w:t>
            </w:r>
            <w:r w:rsidRPr="006A0F7A">
              <w:t>.1.2</w:t>
            </w:r>
          </w:p>
        </w:tc>
      </w:tr>
      <w:tr w:rsidR="00BF2FFC" w:rsidRPr="006A0F7A" w14:paraId="196E0394" w14:textId="77777777" w:rsidTr="00BF2FFC">
        <w:trPr>
          <w:trHeight w:val="1294"/>
          <w:tblHeader/>
        </w:trPr>
        <w:tc>
          <w:tcPr>
            <w:tcW w:w="438" w:type="pct"/>
            <w:tcBorders>
              <w:top w:val="single" w:sz="6" w:space="0" w:color="auto"/>
              <w:bottom w:val="single" w:sz="12" w:space="0" w:color="auto"/>
            </w:tcBorders>
            <w:shd w:val="clear" w:color="auto" w:fill="auto"/>
            <w:hideMark/>
          </w:tcPr>
          <w:p w14:paraId="41ACD14E" w14:textId="77777777" w:rsidR="00BF2FFC" w:rsidRPr="006A0F7A" w:rsidRDefault="00BF2FFC" w:rsidP="00894B10">
            <w:pPr>
              <w:pStyle w:val="TableHeading"/>
            </w:pPr>
          </w:p>
          <w:p w14:paraId="1DE66F63" w14:textId="77777777" w:rsidR="00BF2FFC" w:rsidRPr="006A0F7A" w:rsidRDefault="00BF2FFC" w:rsidP="00894B10">
            <w:pPr>
              <w:pStyle w:val="TableHeading"/>
            </w:pPr>
            <w:r w:rsidRPr="006A0F7A">
              <w:t>Item</w:t>
            </w:r>
          </w:p>
        </w:tc>
        <w:tc>
          <w:tcPr>
            <w:tcW w:w="966" w:type="pct"/>
            <w:tcBorders>
              <w:top w:val="single" w:sz="6" w:space="0" w:color="auto"/>
              <w:bottom w:val="single" w:sz="12" w:space="0" w:color="auto"/>
            </w:tcBorders>
            <w:shd w:val="clear" w:color="auto" w:fill="auto"/>
            <w:hideMark/>
          </w:tcPr>
          <w:p w14:paraId="2C4BD879" w14:textId="77777777" w:rsidR="00BF2FFC" w:rsidRPr="006A0F7A" w:rsidRDefault="00BF2FFC" w:rsidP="00894B10">
            <w:pPr>
              <w:pStyle w:val="TableHeading"/>
            </w:pPr>
            <w:r w:rsidRPr="006A0F7A">
              <w:t>Column 1</w:t>
            </w:r>
          </w:p>
          <w:p w14:paraId="74BC5393" w14:textId="77777777" w:rsidR="00BF2FFC" w:rsidRPr="006A0F7A" w:rsidRDefault="00BF2FFC" w:rsidP="00894B10">
            <w:pPr>
              <w:pStyle w:val="TableHeading"/>
            </w:pPr>
            <w:r w:rsidRPr="006A0F7A">
              <w:t>Item of this Schedule</w:t>
            </w:r>
          </w:p>
        </w:tc>
        <w:tc>
          <w:tcPr>
            <w:tcW w:w="1230" w:type="pct"/>
            <w:tcBorders>
              <w:top w:val="single" w:sz="6" w:space="0" w:color="auto"/>
              <w:bottom w:val="single" w:sz="12" w:space="0" w:color="auto"/>
            </w:tcBorders>
            <w:shd w:val="clear" w:color="auto" w:fill="auto"/>
            <w:hideMark/>
          </w:tcPr>
          <w:p w14:paraId="77DF2263" w14:textId="77777777" w:rsidR="00BF2FFC" w:rsidRPr="006A0F7A" w:rsidRDefault="00BF2FFC" w:rsidP="00894B10">
            <w:pPr>
              <w:pStyle w:val="TableHeading"/>
            </w:pPr>
            <w:r w:rsidRPr="006A0F7A">
              <w:t>Column 2</w:t>
            </w:r>
          </w:p>
          <w:p w14:paraId="4637370F" w14:textId="77777777" w:rsidR="00BF2FFC" w:rsidRPr="006A0F7A" w:rsidRDefault="00BF2FFC" w:rsidP="00894B10">
            <w:pPr>
              <w:pStyle w:val="TableHeading"/>
            </w:pPr>
            <w:r w:rsidRPr="006A0F7A">
              <w:t>Fee</w:t>
            </w:r>
          </w:p>
        </w:tc>
        <w:tc>
          <w:tcPr>
            <w:tcW w:w="1251" w:type="pct"/>
            <w:tcBorders>
              <w:top w:val="single" w:sz="6" w:space="0" w:color="auto"/>
              <w:bottom w:val="single" w:sz="12" w:space="0" w:color="auto"/>
            </w:tcBorders>
            <w:shd w:val="clear" w:color="auto" w:fill="auto"/>
            <w:hideMark/>
          </w:tcPr>
          <w:p w14:paraId="4F482778" w14:textId="77777777" w:rsidR="00BF2FFC" w:rsidRPr="006A0F7A" w:rsidRDefault="00BF2FFC" w:rsidP="00894B10">
            <w:pPr>
              <w:pStyle w:val="TableHeading"/>
            </w:pPr>
            <w:r w:rsidRPr="006A0F7A">
              <w:t>Column 3</w:t>
            </w:r>
          </w:p>
          <w:p w14:paraId="1E1F0B73" w14:textId="77777777" w:rsidR="00BF2FFC" w:rsidRPr="006A0F7A" w:rsidRDefault="00BF2FFC" w:rsidP="00894B10">
            <w:pPr>
              <w:pStyle w:val="TableHeading"/>
            </w:pPr>
            <w:r w:rsidRPr="006A0F7A">
              <w:t>Amount if not more than 6 patients (to be divided by the number of patients) ($)</w:t>
            </w:r>
          </w:p>
        </w:tc>
        <w:tc>
          <w:tcPr>
            <w:tcW w:w="1115" w:type="pct"/>
            <w:tcBorders>
              <w:top w:val="single" w:sz="6" w:space="0" w:color="auto"/>
              <w:bottom w:val="single" w:sz="12" w:space="0" w:color="auto"/>
            </w:tcBorders>
            <w:shd w:val="clear" w:color="auto" w:fill="auto"/>
            <w:hideMark/>
          </w:tcPr>
          <w:p w14:paraId="280700FD" w14:textId="77777777" w:rsidR="00BF2FFC" w:rsidRPr="006A0F7A" w:rsidRDefault="00BF2FFC" w:rsidP="00894B10">
            <w:pPr>
              <w:pStyle w:val="TableHeading"/>
            </w:pPr>
            <w:r w:rsidRPr="006A0F7A">
              <w:t>Column 4</w:t>
            </w:r>
          </w:p>
          <w:p w14:paraId="2FBDA4F4" w14:textId="77777777" w:rsidR="00BF2FFC" w:rsidRPr="006A0F7A" w:rsidRDefault="00BF2FFC" w:rsidP="00894B10">
            <w:pPr>
              <w:pStyle w:val="TableHeading"/>
            </w:pPr>
            <w:r w:rsidRPr="006A0F7A">
              <w:t>Amount if more than 6 patients ($)</w:t>
            </w:r>
          </w:p>
        </w:tc>
      </w:tr>
      <w:tr w:rsidR="00BF2FFC" w:rsidRPr="006A0F7A" w14:paraId="71BEDCE8" w14:textId="77777777" w:rsidTr="00894B10">
        <w:trPr>
          <w:trHeight w:val="293"/>
        </w:trPr>
        <w:tc>
          <w:tcPr>
            <w:tcW w:w="438" w:type="pct"/>
            <w:tcBorders>
              <w:top w:val="single" w:sz="12" w:space="0" w:color="auto"/>
            </w:tcBorders>
            <w:shd w:val="clear" w:color="auto" w:fill="auto"/>
            <w:hideMark/>
          </w:tcPr>
          <w:p w14:paraId="2C8BFD90" w14:textId="77777777" w:rsidR="00BF2FFC" w:rsidRPr="006A0F7A" w:rsidRDefault="00BF2FFC" w:rsidP="00894B10">
            <w:pPr>
              <w:pStyle w:val="Tabletext"/>
            </w:pPr>
            <w:r w:rsidRPr="006A0F7A">
              <w:t>1</w:t>
            </w:r>
          </w:p>
        </w:tc>
        <w:tc>
          <w:tcPr>
            <w:tcW w:w="966" w:type="pct"/>
            <w:tcBorders>
              <w:top w:val="single" w:sz="12" w:space="0" w:color="auto"/>
            </w:tcBorders>
            <w:shd w:val="clear" w:color="auto" w:fill="auto"/>
            <w:hideMark/>
          </w:tcPr>
          <w:p w14:paraId="118B4B04" w14:textId="77777777" w:rsidR="00BF2FFC" w:rsidRPr="006A0F7A" w:rsidRDefault="00BF2FFC" w:rsidP="00894B10">
            <w:pPr>
              <w:pStyle w:val="Tabletext"/>
            </w:pPr>
            <w:r w:rsidRPr="006A0F7A">
              <w:t>181</w:t>
            </w:r>
          </w:p>
        </w:tc>
        <w:tc>
          <w:tcPr>
            <w:tcW w:w="1230" w:type="pct"/>
            <w:tcBorders>
              <w:top w:val="single" w:sz="12" w:space="0" w:color="auto"/>
            </w:tcBorders>
            <w:shd w:val="clear" w:color="auto" w:fill="auto"/>
            <w:hideMark/>
          </w:tcPr>
          <w:p w14:paraId="27C999CB" w14:textId="77777777" w:rsidR="00BF2FFC" w:rsidRPr="006A0F7A" w:rsidRDefault="00BF2FFC" w:rsidP="00894B10">
            <w:pPr>
              <w:pStyle w:val="Tabletext"/>
            </w:pPr>
            <w:r w:rsidRPr="006A0F7A">
              <w:t xml:space="preserve">The fee for </w:t>
            </w:r>
            <w:r w:rsidR="00384BB5" w:rsidRPr="006A0F7A">
              <w:t>item 1</w:t>
            </w:r>
            <w:r w:rsidRPr="006A0F7A">
              <w:t>79</w:t>
            </w:r>
          </w:p>
        </w:tc>
        <w:tc>
          <w:tcPr>
            <w:tcW w:w="1251" w:type="pct"/>
            <w:tcBorders>
              <w:top w:val="single" w:sz="12" w:space="0" w:color="auto"/>
            </w:tcBorders>
            <w:shd w:val="clear" w:color="auto" w:fill="auto"/>
            <w:hideMark/>
          </w:tcPr>
          <w:p w14:paraId="7C1DC334" w14:textId="77777777" w:rsidR="00BF2FFC" w:rsidRPr="006A0F7A" w:rsidRDefault="00BF2FFC" w:rsidP="00894B10">
            <w:pPr>
              <w:pStyle w:val="Tabletext"/>
              <w:jc w:val="right"/>
            </w:pPr>
            <w:r w:rsidRPr="006A0F7A">
              <w:t>24.00</w:t>
            </w:r>
          </w:p>
        </w:tc>
        <w:tc>
          <w:tcPr>
            <w:tcW w:w="1115" w:type="pct"/>
            <w:tcBorders>
              <w:top w:val="single" w:sz="12" w:space="0" w:color="auto"/>
            </w:tcBorders>
            <w:shd w:val="clear" w:color="auto" w:fill="auto"/>
            <w:hideMark/>
          </w:tcPr>
          <w:p w14:paraId="1CD6A684" w14:textId="77777777" w:rsidR="00BF2FFC" w:rsidRPr="006A0F7A" w:rsidRDefault="00BF2FFC" w:rsidP="00894B10">
            <w:pPr>
              <w:pStyle w:val="Tabletext"/>
              <w:jc w:val="right"/>
            </w:pPr>
            <w:r w:rsidRPr="006A0F7A">
              <w:t>1.90</w:t>
            </w:r>
          </w:p>
        </w:tc>
      </w:tr>
      <w:tr w:rsidR="00BF2FFC" w:rsidRPr="006A0F7A" w14:paraId="0425BEAB" w14:textId="77777777" w:rsidTr="00894B10">
        <w:trPr>
          <w:trHeight w:val="293"/>
        </w:trPr>
        <w:tc>
          <w:tcPr>
            <w:tcW w:w="438" w:type="pct"/>
            <w:shd w:val="clear" w:color="auto" w:fill="auto"/>
            <w:hideMark/>
          </w:tcPr>
          <w:p w14:paraId="422DB102" w14:textId="77777777" w:rsidR="00BF2FFC" w:rsidRPr="006A0F7A" w:rsidRDefault="00BF2FFC" w:rsidP="00894B10">
            <w:pPr>
              <w:pStyle w:val="Tabletext"/>
            </w:pPr>
            <w:r w:rsidRPr="006A0F7A">
              <w:t>2</w:t>
            </w:r>
          </w:p>
        </w:tc>
        <w:tc>
          <w:tcPr>
            <w:tcW w:w="966" w:type="pct"/>
            <w:shd w:val="clear" w:color="auto" w:fill="auto"/>
            <w:hideMark/>
          </w:tcPr>
          <w:p w14:paraId="6DEC75F6" w14:textId="77777777" w:rsidR="00BF2FFC" w:rsidRPr="006A0F7A" w:rsidRDefault="00BF2FFC" w:rsidP="00894B10">
            <w:pPr>
              <w:pStyle w:val="Tabletext"/>
            </w:pPr>
            <w:r w:rsidRPr="006A0F7A">
              <w:t>187</w:t>
            </w:r>
          </w:p>
        </w:tc>
        <w:tc>
          <w:tcPr>
            <w:tcW w:w="1230" w:type="pct"/>
            <w:shd w:val="clear" w:color="auto" w:fill="auto"/>
            <w:hideMark/>
          </w:tcPr>
          <w:p w14:paraId="23764F36" w14:textId="77777777" w:rsidR="00BF2FFC" w:rsidRPr="006A0F7A" w:rsidRDefault="00BF2FFC" w:rsidP="00894B10">
            <w:pPr>
              <w:pStyle w:val="Tabletext"/>
            </w:pPr>
            <w:r w:rsidRPr="006A0F7A">
              <w:t xml:space="preserve">The fee for </w:t>
            </w:r>
            <w:r w:rsidR="00384BB5" w:rsidRPr="006A0F7A">
              <w:t>item 1</w:t>
            </w:r>
            <w:r w:rsidRPr="006A0F7A">
              <w:t>85</w:t>
            </w:r>
          </w:p>
        </w:tc>
        <w:tc>
          <w:tcPr>
            <w:tcW w:w="1251" w:type="pct"/>
            <w:shd w:val="clear" w:color="auto" w:fill="auto"/>
            <w:hideMark/>
          </w:tcPr>
          <w:p w14:paraId="0CC99360" w14:textId="77777777" w:rsidR="00BF2FFC" w:rsidRPr="006A0F7A" w:rsidRDefault="00BF2FFC" w:rsidP="00894B10">
            <w:pPr>
              <w:pStyle w:val="Tabletext"/>
              <w:jc w:val="right"/>
            </w:pPr>
            <w:r w:rsidRPr="006A0F7A">
              <w:t>24.00</w:t>
            </w:r>
          </w:p>
        </w:tc>
        <w:tc>
          <w:tcPr>
            <w:tcW w:w="1115" w:type="pct"/>
            <w:shd w:val="clear" w:color="auto" w:fill="auto"/>
            <w:hideMark/>
          </w:tcPr>
          <w:p w14:paraId="2C278BAA" w14:textId="77777777" w:rsidR="00BF2FFC" w:rsidRPr="006A0F7A" w:rsidRDefault="00BF2FFC" w:rsidP="00894B10">
            <w:pPr>
              <w:pStyle w:val="Tabletext"/>
              <w:jc w:val="right"/>
            </w:pPr>
            <w:r w:rsidRPr="006A0F7A">
              <w:t>1.90</w:t>
            </w:r>
          </w:p>
        </w:tc>
      </w:tr>
      <w:tr w:rsidR="00BF2FFC" w:rsidRPr="006A0F7A" w14:paraId="408E401A" w14:textId="77777777" w:rsidTr="00894B10">
        <w:trPr>
          <w:trHeight w:val="278"/>
        </w:trPr>
        <w:tc>
          <w:tcPr>
            <w:tcW w:w="438" w:type="pct"/>
            <w:shd w:val="clear" w:color="auto" w:fill="auto"/>
            <w:hideMark/>
          </w:tcPr>
          <w:p w14:paraId="37106BA8" w14:textId="77777777" w:rsidR="00BF2FFC" w:rsidRPr="006A0F7A" w:rsidRDefault="00BF2FFC" w:rsidP="00894B10">
            <w:pPr>
              <w:pStyle w:val="Tabletext"/>
            </w:pPr>
            <w:r w:rsidRPr="006A0F7A">
              <w:t>3</w:t>
            </w:r>
          </w:p>
        </w:tc>
        <w:tc>
          <w:tcPr>
            <w:tcW w:w="966" w:type="pct"/>
            <w:shd w:val="clear" w:color="auto" w:fill="auto"/>
            <w:hideMark/>
          </w:tcPr>
          <w:p w14:paraId="0BFED517" w14:textId="77777777" w:rsidR="00BF2FFC" w:rsidRPr="006A0F7A" w:rsidRDefault="00BF2FFC" w:rsidP="00894B10">
            <w:pPr>
              <w:pStyle w:val="Tabletext"/>
            </w:pPr>
            <w:r w:rsidRPr="006A0F7A">
              <w:t>191</w:t>
            </w:r>
          </w:p>
        </w:tc>
        <w:tc>
          <w:tcPr>
            <w:tcW w:w="1230" w:type="pct"/>
            <w:shd w:val="clear" w:color="auto" w:fill="auto"/>
            <w:hideMark/>
          </w:tcPr>
          <w:p w14:paraId="4A418AA7" w14:textId="77777777" w:rsidR="00BF2FFC" w:rsidRPr="006A0F7A" w:rsidRDefault="00BF2FFC" w:rsidP="00894B10">
            <w:pPr>
              <w:pStyle w:val="Tabletext"/>
            </w:pPr>
            <w:r w:rsidRPr="006A0F7A">
              <w:t xml:space="preserve">The fee for </w:t>
            </w:r>
            <w:r w:rsidR="00384BB5" w:rsidRPr="006A0F7A">
              <w:t>item 1</w:t>
            </w:r>
            <w:r w:rsidRPr="006A0F7A">
              <w:t>89</w:t>
            </w:r>
          </w:p>
        </w:tc>
        <w:tc>
          <w:tcPr>
            <w:tcW w:w="1251" w:type="pct"/>
            <w:shd w:val="clear" w:color="auto" w:fill="auto"/>
            <w:hideMark/>
          </w:tcPr>
          <w:p w14:paraId="4F710474" w14:textId="77777777" w:rsidR="00BF2FFC" w:rsidRPr="006A0F7A" w:rsidRDefault="00BF2FFC" w:rsidP="00894B10">
            <w:pPr>
              <w:pStyle w:val="Tabletext"/>
              <w:jc w:val="right"/>
            </w:pPr>
            <w:r w:rsidRPr="006A0F7A">
              <w:t>24.00</w:t>
            </w:r>
          </w:p>
        </w:tc>
        <w:tc>
          <w:tcPr>
            <w:tcW w:w="1115" w:type="pct"/>
            <w:shd w:val="clear" w:color="auto" w:fill="auto"/>
            <w:hideMark/>
          </w:tcPr>
          <w:p w14:paraId="3DC4C389" w14:textId="77777777" w:rsidR="00BF2FFC" w:rsidRPr="006A0F7A" w:rsidRDefault="00BF2FFC" w:rsidP="00894B10">
            <w:pPr>
              <w:pStyle w:val="Tabletext"/>
              <w:jc w:val="right"/>
            </w:pPr>
            <w:r w:rsidRPr="006A0F7A">
              <w:t>1.90</w:t>
            </w:r>
          </w:p>
        </w:tc>
      </w:tr>
      <w:tr w:rsidR="00BF2FFC" w:rsidRPr="006A0F7A" w14:paraId="54DF3ECC" w14:textId="77777777" w:rsidTr="00894B10">
        <w:trPr>
          <w:trHeight w:val="293"/>
        </w:trPr>
        <w:tc>
          <w:tcPr>
            <w:tcW w:w="438" w:type="pct"/>
            <w:shd w:val="clear" w:color="auto" w:fill="auto"/>
            <w:hideMark/>
          </w:tcPr>
          <w:p w14:paraId="2C3DFD6A" w14:textId="77777777" w:rsidR="00BF2FFC" w:rsidRPr="006A0F7A" w:rsidRDefault="00BF2FFC" w:rsidP="00894B10">
            <w:pPr>
              <w:pStyle w:val="Tabletext"/>
            </w:pPr>
            <w:r w:rsidRPr="006A0F7A">
              <w:t>4</w:t>
            </w:r>
          </w:p>
        </w:tc>
        <w:tc>
          <w:tcPr>
            <w:tcW w:w="966" w:type="pct"/>
            <w:shd w:val="clear" w:color="auto" w:fill="auto"/>
            <w:hideMark/>
          </w:tcPr>
          <w:p w14:paraId="612F886C" w14:textId="77777777" w:rsidR="00BF2FFC" w:rsidRPr="006A0F7A" w:rsidRDefault="00BF2FFC" w:rsidP="00894B10">
            <w:pPr>
              <w:pStyle w:val="Tabletext"/>
            </w:pPr>
            <w:r w:rsidRPr="006A0F7A">
              <w:t>206</w:t>
            </w:r>
          </w:p>
        </w:tc>
        <w:tc>
          <w:tcPr>
            <w:tcW w:w="1230" w:type="pct"/>
            <w:shd w:val="clear" w:color="auto" w:fill="auto"/>
            <w:hideMark/>
          </w:tcPr>
          <w:p w14:paraId="77918AEC" w14:textId="77777777" w:rsidR="00BF2FFC" w:rsidRPr="006A0F7A" w:rsidRDefault="00BF2FFC" w:rsidP="00894B10">
            <w:pPr>
              <w:pStyle w:val="Tabletext"/>
            </w:pPr>
            <w:r w:rsidRPr="006A0F7A">
              <w:t xml:space="preserve">The fee for </w:t>
            </w:r>
            <w:r w:rsidR="00384BB5" w:rsidRPr="006A0F7A">
              <w:t>item 2</w:t>
            </w:r>
            <w:r w:rsidRPr="006A0F7A">
              <w:t>03</w:t>
            </w:r>
          </w:p>
        </w:tc>
        <w:tc>
          <w:tcPr>
            <w:tcW w:w="1251" w:type="pct"/>
            <w:shd w:val="clear" w:color="auto" w:fill="auto"/>
            <w:hideMark/>
          </w:tcPr>
          <w:p w14:paraId="258B6AF5" w14:textId="77777777" w:rsidR="00BF2FFC" w:rsidRPr="006A0F7A" w:rsidRDefault="00BF2FFC" w:rsidP="00894B10">
            <w:pPr>
              <w:pStyle w:val="Tabletext"/>
              <w:jc w:val="right"/>
            </w:pPr>
            <w:r w:rsidRPr="006A0F7A">
              <w:t>24.00</w:t>
            </w:r>
          </w:p>
        </w:tc>
        <w:tc>
          <w:tcPr>
            <w:tcW w:w="1115" w:type="pct"/>
            <w:shd w:val="clear" w:color="auto" w:fill="auto"/>
            <w:hideMark/>
          </w:tcPr>
          <w:p w14:paraId="70931025" w14:textId="77777777" w:rsidR="00BF2FFC" w:rsidRPr="006A0F7A" w:rsidRDefault="00BF2FFC" w:rsidP="00894B10">
            <w:pPr>
              <w:pStyle w:val="Tabletext"/>
              <w:jc w:val="right"/>
            </w:pPr>
            <w:r w:rsidRPr="006A0F7A">
              <w:t>1.90</w:t>
            </w:r>
          </w:p>
        </w:tc>
      </w:tr>
      <w:tr w:rsidR="00BF2FFC" w:rsidRPr="006A0F7A" w14:paraId="7F6995B4" w14:textId="77777777" w:rsidTr="00894B10">
        <w:trPr>
          <w:trHeight w:val="293"/>
        </w:trPr>
        <w:tc>
          <w:tcPr>
            <w:tcW w:w="438" w:type="pct"/>
            <w:tcBorders>
              <w:top w:val="single" w:sz="2" w:space="0" w:color="auto"/>
              <w:bottom w:val="single" w:sz="12" w:space="0" w:color="auto"/>
            </w:tcBorders>
            <w:shd w:val="clear" w:color="auto" w:fill="auto"/>
          </w:tcPr>
          <w:p w14:paraId="1378EC8E" w14:textId="77777777" w:rsidR="00BF2FFC" w:rsidRPr="006A0F7A" w:rsidRDefault="00BF2FFC" w:rsidP="00894B10">
            <w:pPr>
              <w:pStyle w:val="Tabletext"/>
            </w:pPr>
            <w:r w:rsidRPr="006A0F7A">
              <w:t>5</w:t>
            </w:r>
          </w:p>
        </w:tc>
        <w:tc>
          <w:tcPr>
            <w:tcW w:w="966" w:type="pct"/>
            <w:tcBorders>
              <w:top w:val="single" w:sz="2" w:space="0" w:color="auto"/>
              <w:bottom w:val="single" w:sz="12" w:space="0" w:color="auto"/>
            </w:tcBorders>
            <w:shd w:val="clear" w:color="auto" w:fill="auto"/>
          </w:tcPr>
          <w:p w14:paraId="2117D243" w14:textId="77777777" w:rsidR="00BF2FFC" w:rsidRPr="006A0F7A" w:rsidRDefault="00BF2FFC" w:rsidP="00894B10">
            <w:pPr>
              <w:pStyle w:val="Tabletext"/>
            </w:pPr>
            <w:r w:rsidRPr="006A0F7A">
              <w:t>303</w:t>
            </w:r>
          </w:p>
        </w:tc>
        <w:tc>
          <w:tcPr>
            <w:tcW w:w="1230" w:type="pct"/>
            <w:tcBorders>
              <w:top w:val="single" w:sz="2" w:space="0" w:color="auto"/>
              <w:bottom w:val="single" w:sz="12" w:space="0" w:color="auto"/>
            </w:tcBorders>
            <w:shd w:val="clear" w:color="auto" w:fill="auto"/>
          </w:tcPr>
          <w:p w14:paraId="29EA238A" w14:textId="77777777" w:rsidR="00BF2FFC" w:rsidRPr="006A0F7A" w:rsidRDefault="00BF2FFC" w:rsidP="00894B10">
            <w:pPr>
              <w:pStyle w:val="Tabletext"/>
            </w:pPr>
            <w:r w:rsidRPr="006A0F7A">
              <w:t xml:space="preserve">The fee for </w:t>
            </w:r>
            <w:r w:rsidR="00384BB5" w:rsidRPr="006A0F7A">
              <w:t>item 3</w:t>
            </w:r>
            <w:r w:rsidRPr="006A0F7A">
              <w:t>01</w:t>
            </w:r>
          </w:p>
        </w:tc>
        <w:tc>
          <w:tcPr>
            <w:tcW w:w="1251" w:type="pct"/>
            <w:tcBorders>
              <w:top w:val="single" w:sz="2" w:space="0" w:color="auto"/>
              <w:bottom w:val="single" w:sz="12" w:space="0" w:color="auto"/>
            </w:tcBorders>
            <w:shd w:val="clear" w:color="auto" w:fill="auto"/>
          </w:tcPr>
          <w:p w14:paraId="16623EC0" w14:textId="77777777" w:rsidR="00BF2FFC" w:rsidRPr="006A0F7A" w:rsidRDefault="00BF2FFC" w:rsidP="00894B10">
            <w:pPr>
              <w:pStyle w:val="Tabletext"/>
              <w:jc w:val="right"/>
            </w:pPr>
            <w:r w:rsidRPr="006A0F7A">
              <w:t>24.00</w:t>
            </w:r>
          </w:p>
        </w:tc>
        <w:tc>
          <w:tcPr>
            <w:tcW w:w="1115" w:type="pct"/>
            <w:tcBorders>
              <w:top w:val="single" w:sz="2" w:space="0" w:color="auto"/>
              <w:bottom w:val="single" w:sz="12" w:space="0" w:color="auto"/>
            </w:tcBorders>
            <w:shd w:val="clear" w:color="auto" w:fill="auto"/>
          </w:tcPr>
          <w:p w14:paraId="520E0884" w14:textId="77777777" w:rsidR="00BF2FFC" w:rsidRPr="006A0F7A" w:rsidRDefault="00BF2FFC" w:rsidP="00894B10">
            <w:pPr>
              <w:pStyle w:val="Tabletext"/>
              <w:jc w:val="right"/>
            </w:pPr>
            <w:r w:rsidRPr="006A0F7A">
              <w:t>1.90</w:t>
            </w:r>
          </w:p>
        </w:tc>
      </w:tr>
    </w:tbl>
    <w:p w14:paraId="10A10DDC" w14:textId="77777777" w:rsidR="00BF2FFC" w:rsidRPr="006A0F7A" w:rsidRDefault="00BF2FFC" w:rsidP="00BF2FFC">
      <w:pPr>
        <w:pStyle w:val="Tabletext"/>
      </w:pPr>
    </w:p>
    <w:p w14:paraId="0D9D60F4" w14:textId="77777777" w:rsidR="00BF2FFC" w:rsidRPr="006A0F7A" w:rsidRDefault="00073BA6" w:rsidP="002D6FE6">
      <w:pPr>
        <w:pStyle w:val="ItemHead"/>
      </w:pPr>
      <w:r w:rsidRPr="006A0F7A">
        <w:t>8</w:t>
      </w:r>
      <w:r w:rsidR="00BF2FFC" w:rsidRPr="006A0F7A">
        <w:t xml:space="preserve">  </w:t>
      </w:r>
      <w:r w:rsidR="00137D50" w:rsidRPr="006A0F7A">
        <w:t>Schedule 1</w:t>
      </w:r>
      <w:r w:rsidR="00BF2FFC" w:rsidRPr="006A0F7A">
        <w:t xml:space="preserve"> (</w:t>
      </w:r>
      <w:r w:rsidR="00384BB5" w:rsidRPr="006A0F7A">
        <w:t>item 1</w:t>
      </w:r>
      <w:r w:rsidR="00BF2FFC" w:rsidRPr="006A0F7A">
        <w:t xml:space="preserve">11, column 2, </w:t>
      </w:r>
      <w:r w:rsidR="00384BB5" w:rsidRPr="006A0F7A">
        <w:t>paragraph (</w:t>
      </w:r>
      <w:r w:rsidR="00BF2FFC" w:rsidRPr="006A0F7A">
        <w:t>d))</w:t>
      </w:r>
    </w:p>
    <w:p w14:paraId="699D34AC" w14:textId="77777777" w:rsidR="00BF2FFC" w:rsidRPr="006A0F7A" w:rsidRDefault="00BF2FFC" w:rsidP="002D6FE6">
      <w:pPr>
        <w:pStyle w:val="Item"/>
      </w:pPr>
      <w:r w:rsidRPr="006A0F7A">
        <w:t>Omit “$330.20”, substitute “$341.75”.</w:t>
      </w:r>
    </w:p>
    <w:p w14:paraId="4EFAA7FD" w14:textId="77777777" w:rsidR="00BF2FFC" w:rsidRPr="006A0F7A" w:rsidRDefault="00073BA6" w:rsidP="002D6FE6">
      <w:pPr>
        <w:pStyle w:val="ItemHead"/>
      </w:pPr>
      <w:r w:rsidRPr="006A0F7A">
        <w:t>9</w:t>
      </w:r>
      <w:r w:rsidR="00BF2FFC" w:rsidRPr="006A0F7A">
        <w:t xml:space="preserve">  </w:t>
      </w:r>
      <w:r w:rsidR="00137D50" w:rsidRPr="006A0F7A">
        <w:t>Schedule 1</w:t>
      </w:r>
      <w:r w:rsidR="00BF2FFC" w:rsidRPr="006A0F7A">
        <w:t xml:space="preserve"> (</w:t>
      </w:r>
      <w:r w:rsidR="00384BB5" w:rsidRPr="006A0F7A">
        <w:t>item 1</w:t>
      </w:r>
      <w:r w:rsidR="00BF2FFC" w:rsidRPr="006A0F7A">
        <w:t xml:space="preserve">15, column 2, </w:t>
      </w:r>
      <w:r w:rsidR="00384BB5" w:rsidRPr="006A0F7A">
        <w:t>paragraph (</w:t>
      </w:r>
      <w:r w:rsidR="00BF2FFC" w:rsidRPr="006A0F7A">
        <w:t>c))</w:t>
      </w:r>
    </w:p>
    <w:p w14:paraId="010B7845" w14:textId="77777777" w:rsidR="00BF2FFC" w:rsidRPr="006A0F7A" w:rsidRDefault="00BF2FFC" w:rsidP="002D6FE6">
      <w:pPr>
        <w:pStyle w:val="Item"/>
      </w:pPr>
      <w:r w:rsidRPr="006A0F7A">
        <w:t>Omit “$330.20”, substitute “$341.75”.</w:t>
      </w:r>
    </w:p>
    <w:p w14:paraId="30119D00" w14:textId="77777777" w:rsidR="00BF2FFC" w:rsidRPr="006A0F7A" w:rsidRDefault="00073BA6" w:rsidP="002D6FE6">
      <w:pPr>
        <w:pStyle w:val="ItemHead"/>
      </w:pPr>
      <w:r w:rsidRPr="006A0F7A">
        <w:t>10</w:t>
      </w:r>
      <w:r w:rsidR="00BF2FFC" w:rsidRPr="006A0F7A">
        <w:t xml:space="preserve">  </w:t>
      </w:r>
      <w:r w:rsidR="00137D50" w:rsidRPr="006A0F7A">
        <w:t>Schedule 1</w:t>
      </w:r>
      <w:r w:rsidR="00BF2FFC" w:rsidRPr="006A0F7A">
        <w:t xml:space="preserve"> (</w:t>
      </w:r>
      <w:r w:rsidR="00384BB5" w:rsidRPr="006A0F7A">
        <w:t>item 1</w:t>
      </w:r>
      <w:r w:rsidR="00BF2FFC" w:rsidRPr="006A0F7A">
        <w:t xml:space="preserve">17, column 2, </w:t>
      </w:r>
      <w:r w:rsidR="00384BB5" w:rsidRPr="006A0F7A">
        <w:t>paragraph (</w:t>
      </w:r>
      <w:r w:rsidR="00BF2FFC" w:rsidRPr="006A0F7A">
        <w:t>e))</w:t>
      </w:r>
    </w:p>
    <w:p w14:paraId="2EC0C9BE" w14:textId="77777777" w:rsidR="00BF2FFC" w:rsidRPr="006A0F7A" w:rsidRDefault="00BF2FFC" w:rsidP="002D6FE6">
      <w:pPr>
        <w:pStyle w:val="Item"/>
      </w:pPr>
      <w:r w:rsidRPr="006A0F7A">
        <w:t>Omit “$330.20”, substitute “$341.75”.</w:t>
      </w:r>
    </w:p>
    <w:p w14:paraId="35083A9B" w14:textId="77777777" w:rsidR="00BF2FFC" w:rsidRPr="006A0F7A" w:rsidRDefault="00073BA6" w:rsidP="002D6FE6">
      <w:pPr>
        <w:pStyle w:val="ItemHead"/>
      </w:pPr>
      <w:r w:rsidRPr="006A0F7A">
        <w:t>11</w:t>
      </w:r>
      <w:r w:rsidR="00BF2FFC" w:rsidRPr="006A0F7A">
        <w:t xml:space="preserve">  </w:t>
      </w:r>
      <w:r w:rsidR="00137D50" w:rsidRPr="006A0F7A">
        <w:t>Schedule 1</w:t>
      </w:r>
      <w:r w:rsidR="00BF2FFC" w:rsidRPr="006A0F7A">
        <w:t xml:space="preserve"> (</w:t>
      </w:r>
      <w:r w:rsidR="00384BB5" w:rsidRPr="006A0F7A">
        <w:t>item 1</w:t>
      </w:r>
      <w:r w:rsidR="00BF2FFC" w:rsidRPr="006A0F7A">
        <w:t xml:space="preserve">20, column 2, </w:t>
      </w:r>
      <w:r w:rsidR="00384BB5" w:rsidRPr="006A0F7A">
        <w:t>paragraph (</w:t>
      </w:r>
      <w:r w:rsidR="00BF2FFC" w:rsidRPr="006A0F7A">
        <w:t>d))</w:t>
      </w:r>
    </w:p>
    <w:p w14:paraId="17BD0D76" w14:textId="77777777" w:rsidR="00BF2FFC" w:rsidRPr="006A0F7A" w:rsidRDefault="00BF2FFC" w:rsidP="002D6FE6">
      <w:pPr>
        <w:pStyle w:val="Item"/>
      </w:pPr>
      <w:r w:rsidRPr="006A0F7A">
        <w:t>Omit “$330.20”, substitute “$341.75”.</w:t>
      </w:r>
    </w:p>
    <w:p w14:paraId="4ABA2C17" w14:textId="77777777" w:rsidR="00BF2FFC" w:rsidRPr="006A0F7A" w:rsidRDefault="00073BA6" w:rsidP="002D6FE6">
      <w:pPr>
        <w:pStyle w:val="ItemHead"/>
      </w:pPr>
      <w:r w:rsidRPr="006A0F7A">
        <w:t>12</w:t>
      </w:r>
      <w:r w:rsidR="00BF2FFC" w:rsidRPr="006A0F7A">
        <w:t xml:space="preserve">  </w:t>
      </w:r>
      <w:r w:rsidR="00137D50" w:rsidRPr="006A0F7A">
        <w:t>Clause 2</w:t>
      </w:r>
      <w:r w:rsidR="00BF2FFC" w:rsidRPr="006A0F7A">
        <w:t xml:space="preserve">.10.2 of </w:t>
      </w:r>
      <w:r w:rsidR="00137D50" w:rsidRPr="006A0F7A">
        <w:t>Schedule 1</w:t>
      </w:r>
      <w:r w:rsidR="00BF2FFC" w:rsidRPr="006A0F7A">
        <w:t xml:space="preserve"> (note)</w:t>
      </w:r>
    </w:p>
    <w:p w14:paraId="633A43BC" w14:textId="77777777" w:rsidR="00BF2FFC" w:rsidRPr="006A0F7A" w:rsidRDefault="00BF2FFC" w:rsidP="002D6FE6">
      <w:pPr>
        <w:pStyle w:val="Item"/>
      </w:pPr>
      <w:r w:rsidRPr="006A0F7A">
        <w:t>Repeal the note, substitute:</w:t>
      </w:r>
    </w:p>
    <w:p w14:paraId="4D456F7E" w14:textId="77777777" w:rsidR="00BF2FFC" w:rsidRPr="006A0F7A" w:rsidRDefault="00BF2FFC" w:rsidP="00BF2FFC">
      <w:pPr>
        <w:pStyle w:val="notetext"/>
      </w:pPr>
      <w:r w:rsidRPr="006A0F7A">
        <w:t>Note:</w:t>
      </w:r>
      <w:r w:rsidRPr="006A0F7A">
        <w:tab/>
        <w:t xml:space="preserve">The fees in Group A7 are indexed in accordance with </w:t>
      </w:r>
      <w:r w:rsidR="00384BB5" w:rsidRPr="006A0F7A">
        <w:t>clause 1</w:t>
      </w:r>
      <w:r w:rsidRPr="006A0F7A">
        <w:t>.3.1.</w:t>
      </w:r>
    </w:p>
    <w:p w14:paraId="7BD319B3" w14:textId="77777777" w:rsidR="00BF2FFC" w:rsidRPr="006A0F7A" w:rsidRDefault="00073BA6" w:rsidP="002D6FE6">
      <w:pPr>
        <w:pStyle w:val="ItemHead"/>
      </w:pPr>
      <w:r w:rsidRPr="006A0F7A">
        <w:t>13</w:t>
      </w:r>
      <w:r w:rsidR="00BF2FFC" w:rsidRPr="006A0F7A">
        <w:t xml:space="preserve">  </w:t>
      </w:r>
      <w:r w:rsidR="00137D50" w:rsidRPr="006A0F7A">
        <w:t>Clause 2</w:t>
      </w:r>
      <w:r w:rsidR="00BF2FFC" w:rsidRPr="006A0F7A">
        <w:t xml:space="preserve">.20.2 of </w:t>
      </w:r>
      <w:r w:rsidR="00137D50" w:rsidRPr="006A0F7A">
        <w:t>Schedule 1</w:t>
      </w:r>
      <w:r w:rsidR="00BF2FFC" w:rsidRPr="006A0F7A">
        <w:t xml:space="preserve"> (table 2.20.2)</w:t>
      </w:r>
    </w:p>
    <w:p w14:paraId="6C8DDB90" w14:textId="77777777" w:rsidR="00BF2FFC" w:rsidRPr="006A0F7A" w:rsidRDefault="00BF2FFC" w:rsidP="002D6FE6">
      <w:pPr>
        <w:pStyle w:val="Item"/>
      </w:pPr>
      <w:r w:rsidRPr="006A0F7A">
        <w:t>Repeal the table, substitute:</w:t>
      </w:r>
    </w:p>
    <w:p w14:paraId="192D271D" w14:textId="77777777" w:rsidR="00BF2FFC" w:rsidRPr="006A0F7A" w:rsidRDefault="00BF2FFC" w:rsidP="00BF2FFC">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642"/>
        <w:gridCol w:w="1303"/>
        <w:gridCol w:w="2149"/>
        <w:gridCol w:w="2584"/>
        <w:gridCol w:w="1851"/>
      </w:tblGrid>
      <w:tr w:rsidR="00BF2FFC" w:rsidRPr="006A0F7A" w14:paraId="2E309E23" w14:textId="77777777" w:rsidTr="00BF2FFC">
        <w:trPr>
          <w:tblHeader/>
        </w:trPr>
        <w:tc>
          <w:tcPr>
            <w:tcW w:w="5000" w:type="pct"/>
            <w:gridSpan w:val="5"/>
            <w:tcBorders>
              <w:top w:val="single" w:sz="12" w:space="0" w:color="auto"/>
              <w:left w:val="nil"/>
              <w:bottom w:val="single" w:sz="6" w:space="0" w:color="auto"/>
              <w:right w:val="nil"/>
            </w:tcBorders>
            <w:hideMark/>
          </w:tcPr>
          <w:p w14:paraId="74424A7D" w14:textId="77777777" w:rsidR="00BF2FFC" w:rsidRPr="006A0F7A" w:rsidRDefault="00BF2FFC" w:rsidP="00BF2FFC">
            <w:pPr>
              <w:pStyle w:val="TableHeading"/>
              <w:rPr>
                <w:lang w:eastAsia="en-US"/>
              </w:rPr>
            </w:pPr>
            <w:r w:rsidRPr="006A0F7A">
              <w:rPr>
                <w:lang w:eastAsia="en-US"/>
              </w:rPr>
              <w:lastRenderedPageBreak/>
              <w:t xml:space="preserve">Table 2.20.2—Amount under </w:t>
            </w:r>
            <w:r w:rsidR="00137D50" w:rsidRPr="006A0F7A">
              <w:rPr>
                <w:lang w:eastAsia="en-US"/>
              </w:rPr>
              <w:t>clause 2</w:t>
            </w:r>
            <w:r w:rsidRPr="006A0F7A">
              <w:rPr>
                <w:lang w:eastAsia="en-US"/>
              </w:rPr>
              <w:t>.20.2</w:t>
            </w:r>
          </w:p>
        </w:tc>
      </w:tr>
      <w:tr w:rsidR="00BF2FFC" w:rsidRPr="006A0F7A" w14:paraId="3BFA1D47" w14:textId="77777777" w:rsidTr="00BF2FFC">
        <w:trPr>
          <w:tblHeader/>
        </w:trPr>
        <w:tc>
          <w:tcPr>
            <w:tcW w:w="376" w:type="pct"/>
            <w:tcBorders>
              <w:top w:val="single" w:sz="6" w:space="0" w:color="auto"/>
              <w:left w:val="nil"/>
              <w:bottom w:val="single" w:sz="12" w:space="0" w:color="auto"/>
              <w:right w:val="nil"/>
            </w:tcBorders>
            <w:hideMark/>
          </w:tcPr>
          <w:p w14:paraId="1A2F80F4" w14:textId="77777777" w:rsidR="00BF2FFC" w:rsidRPr="006A0F7A" w:rsidRDefault="00BF2FFC" w:rsidP="00BF2FFC">
            <w:pPr>
              <w:pStyle w:val="TableHeading"/>
              <w:rPr>
                <w:lang w:eastAsia="en-US"/>
              </w:rPr>
            </w:pPr>
          </w:p>
          <w:p w14:paraId="2B72DB1F" w14:textId="77777777" w:rsidR="00BF2FFC" w:rsidRPr="006A0F7A" w:rsidRDefault="00BF2FFC" w:rsidP="00BF2FFC">
            <w:pPr>
              <w:pStyle w:val="TableHeading"/>
              <w:rPr>
                <w:lang w:eastAsia="en-US"/>
              </w:rPr>
            </w:pPr>
            <w:r w:rsidRPr="006A0F7A">
              <w:rPr>
                <w:lang w:eastAsia="en-US"/>
              </w:rPr>
              <w:t>Item</w:t>
            </w:r>
          </w:p>
        </w:tc>
        <w:tc>
          <w:tcPr>
            <w:tcW w:w="764" w:type="pct"/>
            <w:tcBorders>
              <w:top w:val="single" w:sz="6" w:space="0" w:color="auto"/>
              <w:left w:val="nil"/>
              <w:bottom w:val="single" w:sz="12" w:space="0" w:color="auto"/>
              <w:right w:val="nil"/>
            </w:tcBorders>
            <w:hideMark/>
          </w:tcPr>
          <w:p w14:paraId="704CFCDD" w14:textId="77777777" w:rsidR="00BF2FFC" w:rsidRPr="006A0F7A" w:rsidRDefault="00BF2FFC" w:rsidP="00BF2FFC">
            <w:pPr>
              <w:pStyle w:val="TableHeading"/>
              <w:rPr>
                <w:lang w:eastAsia="en-US"/>
              </w:rPr>
            </w:pPr>
            <w:r w:rsidRPr="006A0F7A">
              <w:rPr>
                <w:lang w:eastAsia="en-US"/>
              </w:rPr>
              <w:t>Column 1</w:t>
            </w:r>
          </w:p>
          <w:p w14:paraId="548DAADC" w14:textId="77777777" w:rsidR="00BF2FFC" w:rsidRPr="006A0F7A" w:rsidRDefault="00BF2FFC" w:rsidP="00BF2FFC">
            <w:pPr>
              <w:pStyle w:val="TableHeading"/>
              <w:rPr>
                <w:lang w:eastAsia="en-US"/>
              </w:rPr>
            </w:pPr>
            <w:r w:rsidRPr="006A0F7A">
              <w:rPr>
                <w:lang w:eastAsia="en-US"/>
              </w:rPr>
              <w:t>Item of this Schedule</w:t>
            </w:r>
          </w:p>
        </w:tc>
        <w:tc>
          <w:tcPr>
            <w:tcW w:w="1260" w:type="pct"/>
            <w:tcBorders>
              <w:top w:val="single" w:sz="6" w:space="0" w:color="auto"/>
              <w:left w:val="nil"/>
              <w:bottom w:val="single" w:sz="12" w:space="0" w:color="auto"/>
              <w:right w:val="nil"/>
            </w:tcBorders>
            <w:hideMark/>
          </w:tcPr>
          <w:p w14:paraId="59E0AE6F" w14:textId="77777777" w:rsidR="00BF2FFC" w:rsidRPr="006A0F7A" w:rsidRDefault="00BF2FFC" w:rsidP="00BF2FFC">
            <w:pPr>
              <w:pStyle w:val="TableHeading"/>
              <w:rPr>
                <w:lang w:eastAsia="en-US"/>
              </w:rPr>
            </w:pPr>
            <w:r w:rsidRPr="006A0F7A">
              <w:rPr>
                <w:lang w:eastAsia="en-US"/>
              </w:rPr>
              <w:t>Column 2</w:t>
            </w:r>
          </w:p>
          <w:p w14:paraId="1B90C379" w14:textId="77777777" w:rsidR="00BF2FFC" w:rsidRPr="006A0F7A" w:rsidRDefault="00BF2FFC" w:rsidP="00BF2FFC">
            <w:pPr>
              <w:pStyle w:val="TableHeading"/>
              <w:rPr>
                <w:lang w:eastAsia="en-US"/>
              </w:rPr>
            </w:pPr>
            <w:r w:rsidRPr="006A0F7A">
              <w:rPr>
                <w:lang w:eastAsia="en-US"/>
              </w:rPr>
              <w:t>Fee</w:t>
            </w:r>
          </w:p>
        </w:tc>
        <w:tc>
          <w:tcPr>
            <w:tcW w:w="1515" w:type="pct"/>
            <w:tcBorders>
              <w:top w:val="single" w:sz="6" w:space="0" w:color="auto"/>
              <w:left w:val="nil"/>
              <w:bottom w:val="single" w:sz="12" w:space="0" w:color="auto"/>
              <w:right w:val="nil"/>
            </w:tcBorders>
            <w:hideMark/>
          </w:tcPr>
          <w:p w14:paraId="1BA7C90F" w14:textId="77777777" w:rsidR="00BF2FFC" w:rsidRPr="006A0F7A" w:rsidRDefault="00BF2FFC" w:rsidP="00BF2FFC">
            <w:pPr>
              <w:pStyle w:val="TableHeading"/>
              <w:jc w:val="right"/>
              <w:rPr>
                <w:lang w:eastAsia="en-US"/>
              </w:rPr>
            </w:pPr>
            <w:r w:rsidRPr="006A0F7A">
              <w:rPr>
                <w:lang w:eastAsia="en-US"/>
              </w:rPr>
              <w:t>Column 3</w:t>
            </w:r>
          </w:p>
          <w:p w14:paraId="0ED8FE99" w14:textId="77777777" w:rsidR="00BF2FFC" w:rsidRPr="006A0F7A" w:rsidRDefault="00BF2FFC" w:rsidP="00BF2FFC">
            <w:pPr>
              <w:pStyle w:val="TableHeading"/>
              <w:jc w:val="right"/>
              <w:rPr>
                <w:lang w:eastAsia="en-US"/>
              </w:rPr>
            </w:pPr>
            <w:r w:rsidRPr="006A0F7A">
              <w:rPr>
                <w:lang w:eastAsia="en-US"/>
              </w:rPr>
              <w:t>Amount if not more than 6 patients (to be divided by the number of patients) ($)</w:t>
            </w:r>
          </w:p>
        </w:tc>
        <w:tc>
          <w:tcPr>
            <w:tcW w:w="1085" w:type="pct"/>
            <w:tcBorders>
              <w:top w:val="single" w:sz="6" w:space="0" w:color="auto"/>
              <w:left w:val="nil"/>
              <w:bottom w:val="single" w:sz="12" w:space="0" w:color="auto"/>
              <w:right w:val="nil"/>
            </w:tcBorders>
            <w:hideMark/>
          </w:tcPr>
          <w:p w14:paraId="35ABE543" w14:textId="77777777" w:rsidR="00BF2FFC" w:rsidRPr="006A0F7A" w:rsidRDefault="00BF2FFC" w:rsidP="00BF2FFC">
            <w:pPr>
              <w:pStyle w:val="TableHeading"/>
              <w:jc w:val="right"/>
              <w:rPr>
                <w:lang w:eastAsia="en-US"/>
              </w:rPr>
            </w:pPr>
            <w:r w:rsidRPr="006A0F7A">
              <w:rPr>
                <w:lang w:eastAsia="en-US"/>
              </w:rPr>
              <w:t>Column 4</w:t>
            </w:r>
          </w:p>
          <w:p w14:paraId="1E86FF3A" w14:textId="77777777" w:rsidR="00BF2FFC" w:rsidRPr="006A0F7A" w:rsidRDefault="00BF2FFC" w:rsidP="00BF2FFC">
            <w:pPr>
              <w:pStyle w:val="TableHeading"/>
              <w:jc w:val="right"/>
              <w:rPr>
                <w:lang w:eastAsia="en-US"/>
              </w:rPr>
            </w:pPr>
            <w:r w:rsidRPr="006A0F7A">
              <w:rPr>
                <w:lang w:eastAsia="en-US"/>
              </w:rPr>
              <w:t>Amount if more than 6 patients ($)</w:t>
            </w:r>
          </w:p>
        </w:tc>
      </w:tr>
      <w:tr w:rsidR="00BF2FFC" w:rsidRPr="006A0F7A" w14:paraId="169D31B6" w14:textId="77777777" w:rsidTr="00BF2FFC">
        <w:tc>
          <w:tcPr>
            <w:tcW w:w="376" w:type="pct"/>
            <w:tcBorders>
              <w:top w:val="single" w:sz="12" w:space="0" w:color="auto"/>
              <w:left w:val="nil"/>
              <w:bottom w:val="single" w:sz="4" w:space="0" w:color="auto"/>
              <w:right w:val="nil"/>
            </w:tcBorders>
            <w:hideMark/>
          </w:tcPr>
          <w:p w14:paraId="0541F208" w14:textId="77777777" w:rsidR="00BF2FFC" w:rsidRPr="006A0F7A" w:rsidRDefault="00BF2FFC" w:rsidP="00BF2FFC">
            <w:pPr>
              <w:pStyle w:val="Tabletext"/>
              <w:rPr>
                <w:lang w:eastAsia="en-US"/>
              </w:rPr>
            </w:pPr>
            <w:r w:rsidRPr="006A0F7A">
              <w:rPr>
                <w:lang w:eastAsia="en-US"/>
              </w:rPr>
              <w:t>1</w:t>
            </w:r>
          </w:p>
        </w:tc>
        <w:tc>
          <w:tcPr>
            <w:tcW w:w="764" w:type="pct"/>
            <w:tcBorders>
              <w:top w:val="single" w:sz="12" w:space="0" w:color="auto"/>
              <w:left w:val="nil"/>
              <w:bottom w:val="single" w:sz="4" w:space="0" w:color="auto"/>
              <w:right w:val="nil"/>
            </w:tcBorders>
            <w:hideMark/>
          </w:tcPr>
          <w:p w14:paraId="4DEECA16" w14:textId="77777777" w:rsidR="00BF2FFC" w:rsidRPr="006A0F7A" w:rsidRDefault="00BF2FFC" w:rsidP="00BF2FFC">
            <w:pPr>
              <w:pStyle w:val="Tabletext"/>
              <w:rPr>
                <w:lang w:eastAsia="en-US"/>
              </w:rPr>
            </w:pPr>
            <w:r w:rsidRPr="006A0F7A">
              <w:rPr>
                <w:lang w:eastAsia="en-US"/>
              </w:rPr>
              <w:t>2723</w:t>
            </w:r>
          </w:p>
        </w:tc>
        <w:tc>
          <w:tcPr>
            <w:tcW w:w="1260" w:type="pct"/>
            <w:tcBorders>
              <w:top w:val="single" w:sz="12" w:space="0" w:color="auto"/>
              <w:left w:val="nil"/>
              <w:bottom w:val="single" w:sz="4" w:space="0" w:color="auto"/>
              <w:right w:val="nil"/>
            </w:tcBorders>
            <w:hideMark/>
          </w:tcPr>
          <w:p w14:paraId="5CCB9C23" w14:textId="77777777" w:rsidR="00BF2FFC" w:rsidRPr="006A0F7A" w:rsidRDefault="00BF2FFC" w:rsidP="00BF2FFC">
            <w:pPr>
              <w:pStyle w:val="Tabletext"/>
              <w:rPr>
                <w:lang w:eastAsia="en-US"/>
              </w:rPr>
            </w:pPr>
            <w:r w:rsidRPr="006A0F7A">
              <w:rPr>
                <w:lang w:eastAsia="en-US"/>
              </w:rPr>
              <w:t xml:space="preserve">The fee for </w:t>
            </w:r>
            <w:r w:rsidR="00384BB5" w:rsidRPr="006A0F7A">
              <w:rPr>
                <w:lang w:eastAsia="en-US"/>
              </w:rPr>
              <w:t>item 2</w:t>
            </w:r>
            <w:r w:rsidRPr="006A0F7A">
              <w:rPr>
                <w:lang w:eastAsia="en-US"/>
              </w:rPr>
              <w:t>721</w:t>
            </w:r>
          </w:p>
        </w:tc>
        <w:tc>
          <w:tcPr>
            <w:tcW w:w="1515" w:type="pct"/>
            <w:tcBorders>
              <w:top w:val="single" w:sz="12" w:space="0" w:color="auto"/>
              <w:left w:val="nil"/>
              <w:bottom w:val="single" w:sz="4" w:space="0" w:color="auto"/>
              <w:right w:val="nil"/>
            </w:tcBorders>
            <w:hideMark/>
          </w:tcPr>
          <w:p w14:paraId="0A31C502" w14:textId="77777777" w:rsidR="00BF2FFC" w:rsidRPr="006A0F7A" w:rsidRDefault="00BF2FFC" w:rsidP="00BF2FFC">
            <w:pPr>
              <w:pStyle w:val="Tabletext"/>
              <w:jc w:val="right"/>
              <w:rPr>
                <w:lang w:eastAsia="en-US"/>
              </w:rPr>
            </w:pPr>
            <w:r w:rsidRPr="006A0F7A">
              <w:t>29.60</w:t>
            </w:r>
          </w:p>
        </w:tc>
        <w:tc>
          <w:tcPr>
            <w:tcW w:w="1085" w:type="pct"/>
            <w:tcBorders>
              <w:top w:val="single" w:sz="12" w:space="0" w:color="auto"/>
              <w:left w:val="nil"/>
              <w:bottom w:val="single" w:sz="4" w:space="0" w:color="auto"/>
              <w:right w:val="nil"/>
            </w:tcBorders>
            <w:hideMark/>
          </w:tcPr>
          <w:p w14:paraId="325F8C7C" w14:textId="77777777" w:rsidR="00BF2FFC" w:rsidRPr="006A0F7A" w:rsidRDefault="00BF2FFC" w:rsidP="00BF2FFC">
            <w:pPr>
              <w:pStyle w:val="Tabletext"/>
              <w:jc w:val="right"/>
              <w:rPr>
                <w:lang w:eastAsia="en-US"/>
              </w:rPr>
            </w:pPr>
            <w:r w:rsidRPr="006A0F7A">
              <w:t>2.35</w:t>
            </w:r>
          </w:p>
        </w:tc>
      </w:tr>
      <w:tr w:rsidR="00BF2FFC" w:rsidRPr="006A0F7A" w14:paraId="6EBA9483" w14:textId="77777777" w:rsidTr="00BF2FFC">
        <w:tc>
          <w:tcPr>
            <w:tcW w:w="376" w:type="pct"/>
            <w:tcBorders>
              <w:top w:val="single" w:sz="4" w:space="0" w:color="auto"/>
              <w:left w:val="nil"/>
              <w:bottom w:val="single" w:sz="4" w:space="0" w:color="auto"/>
              <w:right w:val="nil"/>
            </w:tcBorders>
            <w:hideMark/>
          </w:tcPr>
          <w:p w14:paraId="2788E398" w14:textId="77777777" w:rsidR="00BF2FFC" w:rsidRPr="006A0F7A" w:rsidRDefault="00BF2FFC" w:rsidP="00BF2FFC">
            <w:pPr>
              <w:pStyle w:val="Tabletext"/>
              <w:rPr>
                <w:lang w:eastAsia="en-US"/>
              </w:rPr>
            </w:pPr>
            <w:r w:rsidRPr="006A0F7A">
              <w:rPr>
                <w:lang w:eastAsia="en-US"/>
              </w:rPr>
              <w:t>2</w:t>
            </w:r>
          </w:p>
        </w:tc>
        <w:tc>
          <w:tcPr>
            <w:tcW w:w="764" w:type="pct"/>
            <w:tcBorders>
              <w:top w:val="single" w:sz="4" w:space="0" w:color="auto"/>
              <w:left w:val="nil"/>
              <w:bottom w:val="single" w:sz="4" w:space="0" w:color="auto"/>
              <w:right w:val="nil"/>
            </w:tcBorders>
            <w:hideMark/>
          </w:tcPr>
          <w:p w14:paraId="498FF4D7" w14:textId="77777777" w:rsidR="00BF2FFC" w:rsidRPr="006A0F7A" w:rsidRDefault="00BF2FFC" w:rsidP="00BF2FFC">
            <w:pPr>
              <w:pStyle w:val="Tabletext"/>
              <w:rPr>
                <w:lang w:eastAsia="en-US"/>
              </w:rPr>
            </w:pPr>
            <w:r w:rsidRPr="006A0F7A">
              <w:rPr>
                <w:lang w:eastAsia="en-US"/>
              </w:rPr>
              <w:t>2727</w:t>
            </w:r>
          </w:p>
        </w:tc>
        <w:tc>
          <w:tcPr>
            <w:tcW w:w="1260" w:type="pct"/>
            <w:tcBorders>
              <w:top w:val="single" w:sz="4" w:space="0" w:color="auto"/>
              <w:left w:val="nil"/>
              <w:bottom w:val="single" w:sz="4" w:space="0" w:color="auto"/>
              <w:right w:val="nil"/>
            </w:tcBorders>
            <w:hideMark/>
          </w:tcPr>
          <w:p w14:paraId="32B0C5E8" w14:textId="77777777" w:rsidR="00BF2FFC" w:rsidRPr="006A0F7A" w:rsidRDefault="00BF2FFC" w:rsidP="00BF2FFC">
            <w:pPr>
              <w:pStyle w:val="Tabletext"/>
              <w:rPr>
                <w:lang w:eastAsia="en-US"/>
              </w:rPr>
            </w:pPr>
            <w:r w:rsidRPr="006A0F7A">
              <w:rPr>
                <w:lang w:eastAsia="en-US"/>
              </w:rPr>
              <w:t xml:space="preserve">The fee for </w:t>
            </w:r>
            <w:r w:rsidR="00384BB5" w:rsidRPr="006A0F7A">
              <w:rPr>
                <w:lang w:eastAsia="en-US"/>
              </w:rPr>
              <w:t>item 2</w:t>
            </w:r>
            <w:r w:rsidRPr="006A0F7A">
              <w:rPr>
                <w:lang w:eastAsia="en-US"/>
              </w:rPr>
              <w:t>725</w:t>
            </w:r>
          </w:p>
        </w:tc>
        <w:tc>
          <w:tcPr>
            <w:tcW w:w="1515" w:type="pct"/>
            <w:tcBorders>
              <w:top w:val="single" w:sz="4" w:space="0" w:color="auto"/>
              <w:left w:val="nil"/>
              <w:bottom w:val="single" w:sz="4" w:space="0" w:color="auto"/>
              <w:right w:val="nil"/>
            </w:tcBorders>
            <w:hideMark/>
          </w:tcPr>
          <w:p w14:paraId="42A51B0A" w14:textId="77777777" w:rsidR="00BF2FFC" w:rsidRPr="006A0F7A" w:rsidRDefault="00BF2FFC" w:rsidP="00BF2FFC">
            <w:pPr>
              <w:pStyle w:val="Tabletext"/>
              <w:jc w:val="right"/>
              <w:rPr>
                <w:lang w:eastAsia="en-US"/>
              </w:rPr>
            </w:pPr>
            <w:r w:rsidRPr="006A0F7A">
              <w:t>29.60</w:t>
            </w:r>
          </w:p>
        </w:tc>
        <w:tc>
          <w:tcPr>
            <w:tcW w:w="1085" w:type="pct"/>
            <w:tcBorders>
              <w:top w:val="single" w:sz="4" w:space="0" w:color="auto"/>
              <w:left w:val="nil"/>
              <w:bottom w:val="single" w:sz="4" w:space="0" w:color="auto"/>
              <w:right w:val="nil"/>
            </w:tcBorders>
            <w:hideMark/>
          </w:tcPr>
          <w:p w14:paraId="530B2C98" w14:textId="77777777" w:rsidR="00BF2FFC" w:rsidRPr="006A0F7A" w:rsidRDefault="00BF2FFC" w:rsidP="00BF2FFC">
            <w:pPr>
              <w:pStyle w:val="Tabletext"/>
              <w:jc w:val="right"/>
              <w:rPr>
                <w:lang w:eastAsia="en-US"/>
              </w:rPr>
            </w:pPr>
            <w:r w:rsidRPr="006A0F7A">
              <w:t>2.35</w:t>
            </w:r>
          </w:p>
        </w:tc>
      </w:tr>
      <w:tr w:rsidR="00BF2FFC" w:rsidRPr="006A0F7A" w14:paraId="5938DCF9" w14:textId="77777777" w:rsidTr="00BF2FFC">
        <w:tc>
          <w:tcPr>
            <w:tcW w:w="376" w:type="pct"/>
            <w:tcBorders>
              <w:top w:val="single" w:sz="4" w:space="0" w:color="auto"/>
              <w:left w:val="nil"/>
              <w:bottom w:val="single" w:sz="4" w:space="0" w:color="auto"/>
              <w:right w:val="nil"/>
            </w:tcBorders>
          </w:tcPr>
          <w:p w14:paraId="06E068DE" w14:textId="77777777" w:rsidR="00BF2FFC" w:rsidRPr="006A0F7A" w:rsidRDefault="00BF2FFC" w:rsidP="00BF2FFC">
            <w:pPr>
              <w:pStyle w:val="Tabletext"/>
              <w:rPr>
                <w:lang w:eastAsia="en-US"/>
              </w:rPr>
            </w:pPr>
            <w:r w:rsidRPr="006A0F7A">
              <w:rPr>
                <w:lang w:eastAsia="en-US"/>
              </w:rPr>
              <w:t>3</w:t>
            </w:r>
          </w:p>
        </w:tc>
        <w:tc>
          <w:tcPr>
            <w:tcW w:w="764" w:type="pct"/>
            <w:tcBorders>
              <w:top w:val="single" w:sz="4" w:space="0" w:color="auto"/>
              <w:left w:val="nil"/>
              <w:bottom w:val="single" w:sz="4" w:space="0" w:color="auto"/>
              <w:right w:val="nil"/>
            </w:tcBorders>
          </w:tcPr>
          <w:p w14:paraId="6A23C91D" w14:textId="77777777" w:rsidR="00BF2FFC" w:rsidRPr="006A0F7A" w:rsidRDefault="00BF2FFC" w:rsidP="00BF2FFC">
            <w:pPr>
              <w:pStyle w:val="Tabletext"/>
              <w:rPr>
                <w:lang w:eastAsia="en-US"/>
              </w:rPr>
            </w:pPr>
            <w:r w:rsidRPr="006A0F7A">
              <w:rPr>
                <w:lang w:eastAsia="en-US"/>
              </w:rPr>
              <w:t>2741</w:t>
            </w:r>
          </w:p>
        </w:tc>
        <w:tc>
          <w:tcPr>
            <w:tcW w:w="1260" w:type="pct"/>
            <w:tcBorders>
              <w:top w:val="single" w:sz="4" w:space="0" w:color="auto"/>
              <w:left w:val="nil"/>
              <w:bottom w:val="single" w:sz="4" w:space="0" w:color="auto"/>
              <w:right w:val="nil"/>
            </w:tcBorders>
          </w:tcPr>
          <w:p w14:paraId="79E74DC6" w14:textId="77777777" w:rsidR="00BF2FFC" w:rsidRPr="006A0F7A" w:rsidRDefault="00BF2FFC" w:rsidP="00BF2FFC">
            <w:pPr>
              <w:pStyle w:val="Tabletext"/>
              <w:rPr>
                <w:lang w:eastAsia="en-US"/>
              </w:rPr>
            </w:pPr>
            <w:r w:rsidRPr="006A0F7A">
              <w:rPr>
                <w:lang w:eastAsia="en-US"/>
              </w:rPr>
              <w:t xml:space="preserve">The fee for </w:t>
            </w:r>
            <w:r w:rsidR="00384BB5" w:rsidRPr="006A0F7A">
              <w:rPr>
                <w:lang w:eastAsia="en-US"/>
              </w:rPr>
              <w:t>item 2</w:t>
            </w:r>
            <w:r w:rsidRPr="006A0F7A">
              <w:rPr>
                <w:lang w:eastAsia="en-US"/>
              </w:rPr>
              <w:t>739</w:t>
            </w:r>
          </w:p>
        </w:tc>
        <w:tc>
          <w:tcPr>
            <w:tcW w:w="1515" w:type="pct"/>
            <w:tcBorders>
              <w:top w:val="single" w:sz="4" w:space="0" w:color="auto"/>
              <w:left w:val="nil"/>
              <w:bottom w:val="single" w:sz="4" w:space="0" w:color="auto"/>
              <w:right w:val="nil"/>
            </w:tcBorders>
          </w:tcPr>
          <w:p w14:paraId="399FA8E1" w14:textId="77777777" w:rsidR="00BF2FFC" w:rsidRPr="006A0F7A" w:rsidRDefault="00BF2FFC" w:rsidP="00BF2FFC">
            <w:pPr>
              <w:pStyle w:val="Tabletext"/>
              <w:jc w:val="right"/>
              <w:rPr>
                <w:lang w:eastAsia="en-US"/>
              </w:rPr>
            </w:pPr>
            <w:r w:rsidRPr="006A0F7A">
              <w:t>29.60</w:t>
            </w:r>
          </w:p>
        </w:tc>
        <w:tc>
          <w:tcPr>
            <w:tcW w:w="1085" w:type="pct"/>
            <w:tcBorders>
              <w:top w:val="single" w:sz="4" w:space="0" w:color="auto"/>
              <w:left w:val="nil"/>
              <w:bottom w:val="single" w:sz="4" w:space="0" w:color="auto"/>
              <w:right w:val="nil"/>
            </w:tcBorders>
          </w:tcPr>
          <w:p w14:paraId="3D1E94A2" w14:textId="77777777" w:rsidR="00BF2FFC" w:rsidRPr="006A0F7A" w:rsidRDefault="00BF2FFC" w:rsidP="00BF2FFC">
            <w:pPr>
              <w:pStyle w:val="Tabletext"/>
              <w:jc w:val="right"/>
              <w:rPr>
                <w:lang w:eastAsia="en-US"/>
              </w:rPr>
            </w:pPr>
            <w:r w:rsidRPr="006A0F7A">
              <w:t>2.35</w:t>
            </w:r>
          </w:p>
        </w:tc>
      </w:tr>
      <w:tr w:rsidR="00BF2FFC" w:rsidRPr="006A0F7A" w14:paraId="796B3DC4" w14:textId="77777777" w:rsidTr="00BF2FFC">
        <w:tc>
          <w:tcPr>
            <w:tcW w:w="376" w:type="pct"/>
            <w:tcBorders>
              <w:top w:val="single" w:sz="4" w:space="0" w:color="auto"/>
              <w:left w:val="nil"/>
              <w:bottom w:val="single" w:sz="12" w:space="0" w:color="auto"/>
              <w:right w:val="nil"/>
            </w:tcBorders>
          </w:tcPr>
          <w:p w14:paraId="7582194A" w14:textId="77777777" w:rsidR="00BF2FFC" w:rsidRPr="006A0F7A" w:rsidRDefault="00BF2FFC" w:rsidP="00BF2FFC">
            <w:pPr>
              <w:pStyle w:val="Tabletext"/>
              <w:rPr>
                <w:lang w:eastAsia="en-US"/>
              </w:rPr>
            </w:pPr>
            <w:r w:rsidRPr="006A0F7A">
              <w:rPr>
                <w:lang w:eastAsia="en-US"/>
              </w:rPr>
              <w:t>4</w:t>
            </w:r>
          </w:p>
        </w:tc>
        <w:tc>
          <w:tcPr>
            <w:tcW w:w="764" w:type="pct"/>
            <w:tcBorders>
              <w:top w:val="single" w:sz="4" w:space="0" w:color="auto"/>
              <w:left w:val="nil"/>
              <w:bottom w:val="single" w:sz="12" w:space="0" w:color="auto"/>
              <w:right w:val="nil"/>
            </w:tcBorders>
          </w:tcPr>
          <w:p w14:paraId="1B112E1C" w14:textId="77777777" w:rsidR="00BF2FFC" w:rsidRPr="006A0F7A" w:rsidRDefault="00BF2FFC" w:rsidP="00BF2FFC">
            <w:pPr>
              <w:pStyle w:val="Tabletext"/>
              <w:rPr>
                <w:lang w:eastAsia="en-US"/>
              </w:rPr>
            </w:pPr>
            <w:r w:rsidRPr="006A0F7A">
              <w:rPr>
                <w:lang w:eastAsia="en-US"/>
              </w:rPr>
              <w:t>2745</w:t>
            </w:r>
          </w:p>
        </w:tc>
        <w:tc>
          <w:tcPr>
            <w:tcW w:w="1260" w:type="pct"/>
            <w:tcBorders>
              <w:top w:val="single" w:sz="4" w:space="0" w:color="auto"/>
              <w:left w:val="nil"/>
              <w:bottom w:val="single" w:sz="12" w:space="0" w:color="auto"/>
              <w:right w:val="nil"/>
            </w:tcBorders>
          </w:tcPr>
          <w:p w14:paraId="7D22B652" w14:textId="77777777" w:rsidR="00BF2FFC" w:rsidRPr="006A0F7A" w:rsidRDefault="00BF2FFC" w:rsidP="00BF2FFC">
            <w:pPr>
              <w:pStyle w:val="Tabletext"/>
              <w:rPr>
                <w:lang w:eastAsia="en-US"/>
              </w:rPr>
            </w:pPr>
            <w:r w:rsidRPr="006A0F7A">
              <w:rPr>
                <w:lang w:eastAsia="en-US"/>
              </w:rPr>
              <w:t xml:space="preserve">The fee for </w:t>
            </w:r>
            <w:r w:rsidR="00384BB5" w:rsidRPr="006A0F7A">
              <w:rPr>
                <w:lang w:eastAsia="en-US"/>
              </w:rPr>
              <w:t>item 2</w:t>
            </w:r>
            <w:r w:rsidRPr="006A0F7A">
              <w:rPr>
                <w:lang w:eastAsia="en-US"/>
              </w:rPr>
              <w:t>743</w:t>
            </w:r>
          </w:p>
        </w:tc>
        <w:tc>
          <w:tcPr>
            <w:tcW w:w="1515" w:type="pct"/>
            <w:tcBorders>
              <w:top w:val="single" w:sz="4" w:space="0" w:color="auto"/>
              <w:left w:val="nil"/>
              <w:bottom w:val="single" w:sz="12" w:space="0" w:color="auto"/>
              <w:right w:val="nil"/>
            </w:tcBorders>
          </w:tcPr>
          <w:p w14:paraId="37B952F0" w14:textId="77777777" w:rsidR="00BF2FFC" w:rsidRPr="006A0F7A" w:rsidRDefault="00BF2FFC" w:rsidP="00BF2FFC">
            <w:pPr>
              <w:pStyle w:val="Tabletext"/>
              <w:jc w:val="right"/>
              <w:rPr>
                <w:lang w:eastAsia="en-US"/>
              </w:rPr>
            </w:pPr>
            <w:r w:rsidRPr="006A0F7A">
              <w:t>29.60</w:t>
            </w:r>
          </w:p>
        </w:tc>
        <w:tc>
          <w:tcPr>
            <w:tcW w:w="1085" w:type="pct"/>
            <w:tcBorders>
              <w:top w:val="single" w:sz="4" w:space="0" w:color="auto"/>
              <w:left w:val="nil"/>
              <w:bottom w:val="single" w:sz="12" w:space="0" w:color="auto"/>
              <w:right w:val="nil"/>
            </w:tcBorders>
          </w:tcPr>
          <w:p w14:paraId="5BAF916F" w14:textId="77777777" w:rsidR="00BF2FFC" w:rsidRPr="006A0F7A" w:rsidRDefault="00BF2FFC" w:rsidP="00BF2FFC">
            <w:pPr>
              <w:pStyle w:val="Tabletext"/>
              <w:jc w:val="right"/>
              <w:rPr>
                <w:lang w:eastAsia="en-US"/>
              </w:rPr>
            </w:pPr>
            <w:r w:rsidRPr="006A0F7A">
              <w:t>2.35</w:t>
            </w:r>
          </w:p>
        </w:tc>
      </w:tr>
    </w:tbl>
    <w:p w14:paraId="222D7E5E" w14:textId="77777777" w:rsidR="00BF2FFC" w:rsidRPr="006A0F7A" w:rsidRDefault="00BF2FFC" w:rsidP="00BF2FFC">
      <w:pPr>
        <w:pStyle w:val="Tabletext"/>
      </w:pPr>
    </w:p>
    <w:p w14:paraId="4655A0DC" w14:textId="77777777" w:rsidR="00BF2FFC" w:rsidRPr="006A0F7A" w:rsidRDefault="00073BA6" w:rsidP="002D6FE6">
      <w:pPr>
        <w:pStyle w:val="ItemHead"/>
      </w:pPr>
      <w:r w:rsidRPr="006A0F7A">
        <w:t>14</w:t>
      </w:r>
      <w:r w:rsidR="00BF2FFC" w:rsidRPr="006A0F7A">
        <w:t xml:space="preserve">  </w:t>
      </w:r>
      <w:r w:rsidR="00137D50" w:rsidRPr="006A0F7A">
        <w:t>Clause 2</w:t>
      </w:r>
      <w:r w:rsidR="00BF2FFC" w:rsidRPr="006A0F7A">
        <w:t xml:space="preserve">.20.2A of </w:t>
      </w:r>
      <w:r w:rsidR="00137D50" w:rsidRPr="006A0F7A">
        <w:t>Schedule 1</w:t>
      </w:r>
      <w:r w:rsidR="00BF2FFC" w:rsidRPr="006A0F7A">
        <w:t xml:space="preserve"> (table 2.20.2A)</w:t>
      </w:r>
    </w:p>
    <w:p w14:paraId="5E08E10D" w14:textId="77777777" w:rsidR="00BF2FFC" w:rsidRPr="006A0F7A" w:rsidRDefault="00BF2FFC" w:rsidP="002D6FE6">
      <w:pPr>
        <w:pStyle w:val="Item"/>
      </w:pPr>
      <w:r w:rsidRPr="006A0F7A">
        <w:t>Repeal the table, substitute:</w:t>
      </w:r>
    </w:p>
    <w:p w14:paraId="15AE945B" w14:textId="77777777" w:rsidR="00BF2FFC" w:rsidRPr="006A0F7A" w:rsidRDefault="00BF2FFC" w:rsidP="00BF2FFC">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642"/>
        <w:gridCol w:w="1303"/>
        <w:gridCol w:w="2149"/>
        <w:gridCol w:w="2584"/>
        <w:gridCol w:w="1851"/>
      </w:tblGrid>
      <w:tr w:rsidR="00BF2FFC" w:rsidRPr="006A0F7A" w14:paraId="31796F31" w14:textId="77777777" w:rsidTr="00BF2FFC">
        <w:trPr>
          <w:tblHeader/>
        </w:trPr>
        <w:tc>
          <w:tcPr>
            <w:tcW w:w="5000" w:type="pct"/>
            <w:gridSpan w:val="5"/>
            <w:tcBorders>
              <w:top w:val="single" w:sz="12" w:space="0" w:color="auto"/>
              <w:left w:val="nil"/>
              <w:bottom w:val="single" w:sz="6" w:space="0" w:color="auto"/>
              <w:right w:val="nil"/>
            </w:tcBorders>
            <w:hideMark/>
          </w:tcPr>
          <w:p w14:paraId="657E185C" w14:textId="77777777" w:rsidR="00BF2FFC" w:rsidRPr="006A0F7A" w:rsidRDefault="00BF2FFC" w:rsidP="00BF2FFC">
            <w:pPr>
              <w:pStyle w:val="TableHeading"/>
              <w:rPr>
                <w:lang w:eastAsia="en-US"/>
              </w:rPr>
            </w:pPr>
            <w:r w:rsidRPr="006A0F7A">
              <w:rPr>
                <w:lang w:eastAsia="en-US"/>
              </w:rPr>
              <w:t xml:space="preserve">Table 2.20.2A—Amount under </w:t>
            </w:r>
            <w:r w:rsidR="00137D50" w:rsidRPr="006A0F7A">
              <w:rPr>
                <w:lang w:eastAsia="en-US"/>
              </w:rPr>
              <w:t>clause 2</w:t>
            </w:r>
            <w:r w:rsidRPr="006A0F7A">
              <w:rPr>
                <w:lang w:eastAsia="en-US"/>
              </w:rPr>
              <w:t>.20.2A</w:t>
            </w:r>
          </w:p>
        </w:tc>
      </w:tr>
      <w:tr w:rsidR="00BF2FFC" w:rsidRPr="006A0F7A" w14:paraId="36E5CB81" w14:textId="77777777" w:rsidTr="00BF2FFC">
        <w:trPr>
          <w:tblHeader/>
        </w:trPr>
        <w:tc>
          <w:tcPr>
            <w:tcW w:w="376" w:type="pct"/>
            <w:tcBorders>
              <w:top w:val="single" w:sz="6" w:space="0" w:color="auto"/>
              <w:left w:val="nil"/>
              <w:bottom w:val="single" w:sz="12" w:space="0" w:color="auto"/>
              <w:right w:val="nil"/>
            </w:tcBorders>
            <w:hideMark/>
          </w:tcPr>
          <w:p w14:paraId="1AAB889D" w14:textId="77777777" w:rsidR="00BF2FFC" w:rsidRPr="006A0F7A" w:rsidRDefault="00BF2FFC" w:rsidP="00BF2FFC">
            <w:pPr>
              <w:pStyle w:val="TableHeading"/>
              <w:rPr>
                <w:lang w:eastAsia="en-US"/>
              </w:rPr>
            </w:pPr>
          </w:p>
          <w:p w14:paraId="41A4B265" w14:textId="77777777" w:rsidR="00BF2FFC" w:rsidRPr="006A0F7A" w:rsidRDefault="00BF2FFC" w:rsidP="00BF2FFC">
            <w:pPr>
              <w:pStyle w:val="TableHeading"/>
              <w:rPr>
                <w:lang w:eastAsia="en-US"/>
              </w:rPr>
            </w:pPr>
            <w:r w:rsidRPr="006A0F7A">
              <w:rPr>
                <w:lang w:eastAsia="en-US"/>
              </w:rPr>
              <w:t>Item</w:t>
            </w:r>
          </w:p>
        </w:tc>
        <w:tc>
          <w:tcPr>
            <w:tcW w:w="764" w:type="pct"/>
            <w:tcBorders>
              <w:top w:val="single" w:sz="6" w:space="0" w:color="auto"/>
              <w:left w:val="nil"/>
              <w:bottom w:val="single" w:sz="12" w:space="0" w:color="auto"/>
              <w:right w:val="nil"/>
            </w:tcBorders>
            <w:hideMark/>
          </w:tcPr>
          <w:p w14:paraId="665CB1D8" w14:textId="77777777" w:rsidR="00BF2FFC" w:rsidRPr="006A0F7A" w:rsidRDefault="00BF2FFC" w:rsidP="00BF2FFC">
            <w:pPr>
              <w:pStyle w:val="TableHeading"/>
              <w:rPr>
                <w:lang w:eastAsia="en-US"/>
              </w:rPr>
            </w:pPr>
            <w:r w:rsidRPr="006A0F7A">
              <w:rPr>
                <w:lang w:eastAsia="en-US"/>
              </w:rPr>
              <w:t>Column 1</w:t>
            </w:r>
          </w:p>
          <w:p w14:paraId="0D1F8D8E" w14:textId="77777777" w:rsidR="00BF2FFC" w:rsidRPr="006A0F7A" w:rsidRDefault="00BF2FFC" w:rsidP="00BF2FFC">
            <w:pPr>
              <w:pStyle w:val="TableHeading"/>
              <w:rPr>
                <w:lang w:eastAsia="en-US"/>
              </w:rPr>
            </w:pPr>
            <w:r w:rsidRPr="006A0F7A">
              <w:rPr>
                <w:lang w:eastAsia="en-US"/>
              </w:rPr>
              <w:t>Item of this Schedule</w:t>
            </w:r>
          </w:p>
        </w:tc>
        <w:tc>
          <w:tcPr>
            <w:tcW w:w="1260" w:type="pct"/>
            <w:tcBorders>
              <w:top w:val="single" w:sz="6" w:space="0" w:color="auto"/>
              <w:left w:val="nil"/>
              <w:bottom w:val="single" w:sz="12" w:space="0" w:color="auto"/>
              <w:right w:val="nil"/>
            </w:tcBorders>
            <w:hideMark/>
          </w:tcPr>
          <w:p w14:paraId="0E862B26" w14:textId="77777777" w:rsidR="00BF2FFC" w:rsidRPr="006A0F7A" w:rsidRDefault="00BF2FFC" w:rsidP="00BF2FFC">
            <w:pPr>
              <w:pStyle w:val="TableHeading"/>
              <w:rPr>
                <w:lang w:eastAsia="en-US"/>
              </w:rPr>
            </w:pPr>
            <w:r w:rsidRPr="006A0F7A">
              <w:rPr>
                <w:lang w:eastAsia="en-US"/>
              </w:rPr>
              <w:t>Column 2</w:t>
            </w:r>
          </w:p>
          <w:p w14:paraId="4C320AE0" w14:textId="77777777" w:rsidR="00BF2FFC" w:rsidRPr="006A0F7A" w:rsidRDefault="00BF2FFC" w:rsidP="00BF2FFC">
            <w:pPr>
              <w:pStyle w:val="TableHeading"/>
              <w:rPr>
                <w:lang w:eastAsia="en-US"/>
              </w:rPr>
            </w:pPr>
            <w:r w:rsidRPr="006A0F7A">
              <w:rPr>
                <w:lang w:eastAsia="en-US"/>
              </w:rPr>
              <w:t>Fee</w:t>
            </w:r>
          </w:p>
        </w:tc>
        <w:tc>
          <w:tcPr>
            <w:tcW w:w="1515" w:type="pct"/>
            <w:tcBorders>
              <w:top w:val="single" w:sz="6" w:space="0" w:color="auto"/>
              <w:left w:val="nil"/>
              <w:bottom w:val="single" w:sz="12" w:space="0" w:color="auto"/>
              <w:right w:val="nil"/>
            </w:tcBorders>
            <w:hideMark/>
          </w:tcPr>
          <w:p w14:paraId="36D80473" w14:textId="77777777" w:rsidR="00BF2FFC" w:rsidRPr="006A0F7A" w:rsidRDefault="00BF2FFC" w:rsidP="00BF2FFC">
            <w:pPr>
              <w:pStyle w:val="TableHeading"/>
              <w:jc w:val="right"/>
              <w:rPr>
                <w:lang w:eastAsia="en-US"/>
              </w:rPr>
            </w:pPr>
            <w:r w:rsidRPr="006A0F7A">
              <w:rPr>
                <w:lang w:eastAsia="en-US"/>
              </w:rPr>
              <w:t>Column 3</w:t>
            </w:r>
          </w:p>
          <w:p w14:paraId="182F77C9" w14:textId="77777777" w:rsidR="00BF2FFC" w:rsidRPr="006A0F7A" w:rsidRDefault="00BF2FFC" w:rsidP="00BF2FFC">
            <w:pPr>
              <w:pStyle w:val="TableHeading"/>
              <w:jc w:val="right"/>
              <w:rPr>
                <w:lang w:eastAsia="en-US"/>
              </w:rPr>
            </w:pPr>
            <w:r w:rsidRPr="006A0F7A">
              <w:rPr>
                <w:lang w:eastAsia="en-US"/>
              </w:rPr>
              <w:t>Amount if not more than 6 patients (to be divided by the number of patients) ($)</w:t>
            </w:r>
          </w:p>
        </w:tc>
        <w:tc>
          <w:tcPr>
            <w:tcW w:w="1085" w:type="pct"/>
            <w:tcBorders>
              <w:top w:val="single" w:sz="6" w:space="0" w:color="auto"/>
              <w:left w:val="nil"/>
              <w:bottom w:val="single" w:sz="12" w:space="0" w:color="auto"/>
              <w:right w:val="nil"/>
            </w:tcBorders>
            <w:hideMark/>
          </w:tcPr>
          <w:p w14:paraId="701322D9" w14:textId="77777777" w:rsidR="00BF2FFC" w:rsidRPr="006A0F7A" w:rsidRDefault="00BF2FFC" w:rsidP="00BF2FFC">
            <w:pPr>
              <w:pStyle w:val="TableHeading"/>
              <w:jc w:val="right"/>
              <w:rPr>
                <w:lang w:eastAsia="en-US"/>
              </w:rPr>
            </w:pPr>
            <w:r w:rsidRPr="006A0F7A">
              <w:rPr>
                <w:lang w:eastAsia="en-US"/>
              </w:rPr>
              <w:t>Column 4</w:t>
            </w:r>
          </w:p>
          <w:p w14:paraId="292CCDF4" w14:textId="77777777" w:rsidR="00BF2FFC" w:rsidRPr="006A0F7A" w:rsidRDefault="00BF2FFC" w:rsidP="00BF2FFC">
            <w:pPr>
              <w:pStyle w:val="TableHeading"/>
              <w:jc w:val="right"/>
              <w:rPr>
                <w:lang w:eastAsia="en-US"/>
              </w:rPr>
            </w:pPr>
            <w:r w:rsidRPr="006A0F7A">
              <w:rPr>
                <w:lang w:eastAsia="en-US"/>
              </w:rPr>
              <w:t>Amount if more than 6 patients ($)</w:t>
            </w:r>
          </w:p>
        </w:tc>
      </w:tr>
      <w:tr w:rsidR="00BF2FFC" w:rsidRPr="006A0F7A" w14:paraId="2A10FDD5" w14:textId="77777777" w:rsidTr="00BF2FFC">
        <w:tc>
          <w:tcPr>
            <w:tcW w:w="376" w:type="pct"/>
            <w:tcBorders>
              <w:top w:val="single" w:sz="12" w:space="0" w:color="auto"/>
              <w:left w:val="nil"/>
              <w:bottom w:val="single" w:sz="4" w:space="0" w:color="auto"/>
              <w:right w:val="nil"/>
            </w:tcBorders>
            <w:hideMark/>
          </w:tcPr>
          <w:p w14:paraId="28BCE0BE" w14:textId="77777777" w:rsidR="00BF2FFC" w:rsidRPr="006A0F7A" w:rsidRDefault="00BF2FFC" w:rsidP="00BF2FFC">
            <w:pPr>
              <w:pStyle w:val="Tabletext"/>
              <w:rPr>
                <w:lang w:eastAsia="en-US"/>
              </w:rPr>
            </w:pPr>
            <w:r w:rsidRPr="006A0F7A">
              <w:rPr>
                <w:lang w:eastAsia="en-US"/>
              </w:rPr>
              <w:t>1</w:t>
            </w:r>
          </w:p>
        </w:tc>
        <w:tc>
          <w:tcPr>
            <w:tcW w:w="764" w:type="pct"/>
            <w:tcBorders>
              <w:top w:val="single" w:sz="12" w:space="0" w:color="auto"/>
              <w:left w:val="nil"/>
              <w:bottom w:val="single" w:sz="4" w:space="0" w:color="auto"/>
              <w:right w:val="nil"/>
            </w:tcBorders>
            <w:hideMark/>
          </w:tcPr>
          <w:p w14:paraId="71069A6F" w14:textId="77777777" w:rsidR="00BF2FFC" w:rsidRPr="006A0F7A" w:rsidRDefault="00BF2FFC" w:rsidP="00BF2FFC">
            <w:pPr>
              <w:pStyle w:val="Tabletext"/>
            </w:pPr>
            <w:r w:rsidRPr="006A0F7A">
              <w:t>285</w:t>
            </w:r>
          </w:p>
        </w:tc>
        <w:tc>
          <w:tcPr>
            <w:tcW w:w="1260" w:type="pct"/>
            <w:tcBorders>
              <w:top w:val="single" w:sz="12" w:space="0" w:color="auto"/>
              <w:left w:val="nil"/>
              <w:bottom w:val="single" w:sz="4" w:space="0" w:color="auto"/>
              <w:right w:val="nil"/>
            </w:tcBorders>
            <w:hideMark/>
          </w:tcPr>
          <w:p w14:paraId="255F841F" w14:textId="77777777" w:rsidR="00BF2FFC" w:rsidRPr="006A0F7A" w:rsidRDefault="00BF2FFC" w:rsidP="00BF2FFC">
            <w:pPr>
              <w:pStyle w:val="Tabletext"/>
            </w:pPr>
            <w:r w:rsidRPr="006A0F7A">
              <w:t xml:space="preserve">The fee for </w:t>
            </w:r>
            <w:r w:rsidR="00384BB5" w:rsidRPr="006A0F7A">
              <w:t>item 2</w:t>
            </w:r>
            <w:r w:rsidRPr="006A0F7A">
              <w:t>83</w:t>
            </w:r>
          </w:p>
        </w:tc>
        <w:tc>
          <w:tcPr>
            <w:tcW w:w="1515" w:type="pct"/>
            <w:tcBorders>
              <w:top w:val="single" w:sz="12" w:space="0" w:color="auto"/>
              <w:left w:val="nil"/>
              <w:bottom w:val="single" w:sz="4" w:space="0" w:color="auto"/>
              <w:right w:val="nil"/>
            </w:tcBorders>
            <w:hideMark/>
          </w:tcPr>
          <w:p w14:paraId="5C5C4D09" w14:textId="77777777" w:rsidR="00BF2FFC" w:rsidRPr="006A0F7A" w:rsidRDefault="00BF2FFC" w:rsidP="00BF2FFC">
            <w:pPr>
              <w:pStyle w:val="Tabletext"/>
              <w:jc w:val="right"/>
            </w:pPr>
            <w:r w:rsidRPr="006A0F7A">
              <w:t>23.70</w:t>
            </w:r>
          </w:p>
        </w:tc>
        <w:tc>
          <w:tcPr>
            <w:tcW w:w="1085" w:type="pct"/>
            <w:tcBorders>
              <w:top w:val="single" w:sz="12" w:space="0" w:color="auto"/>
              <w:left w:val="nil"/>
              <w:bottom w:val="single" w:sz="4" w:space="0" w:color="auto"/>
              <w:right w:val="nil"/>
            </w:tcBorders>
            <w:hideMark/>
          </w:tcPr>
          <w:p w14:paraId="5C043FD0" w14:textId="77777777" w:rsidR="00BF2FFC" w:rsidRPr="006A0F7A" w:rsidRDefault="00BF2FFC" w:rsidP="00BF2FFC">
            <w:pPr>
              <w:pStyle w:val="Tabletext"/>
              <w:jc w:val="right"/>
            </w:pPr>
            <w:r w:rsidRPr="006A0F7A">
              <w:t>1.85</w:t>
            </w:r>
          </w:p>
        </w:tc>
      </w:tr>
      <w:tr w:rsidR="00BF2FFC" w:rsidRPr="006A0F7A" w14:paraId="338ECA22" w14:textId="77777777" w:rsidTr="00BF2FFC">
        <w:tc>
          <w:tcPr>
            <w:tcW w:w="376" w:type="pct"/>
            <w:tcBorders>
              <w:top w:val="single" w:sz="4" w:space="0" w:color="auto"/>
              <w:left w:val="nil"/>
              <w:bottom w:val="single" w:sz="4" w:space="0" w:color="auto"/>
              <w:right w:val="nil"/>
            </w:tcBorders>
            <w:hideMark/>
          </w:tcPr>
          <w:p w14:paraId="68E6A41A" w14:textId="77777777" w:rsidR="00BF2FFC" w:rsidRPr="006A0F7A" w:rsidRDefault="00BF2FFC" w:rsidP="00BF2FFC">
            <w:pPr>
              <w:pStyle w:val="Tabletext"/>
              <w:rPr>
                <w:lang w:eastAsia="en-US"/>
              </w:rPr>
            </w:pPr>
            <w:r w:rsidRPr="006A0F7A">
              <w:rPr>
                <w:lang w:eastAsia="en-US"/>
              </w:rPr>
              <w:t>2</w:t>
            </w:r>
          </w:p>
        </w:tc>
        <w:tc>
          <w:tcPr>
            <w:tcW w:w="764" w:type="pct"/>
            <w:tcBorders>
              <w:top w:val="single" w:sz="4" w:space="0" w:color="auto"/>
              <w:left w:val="nil"/>
              <w:bottom w:val="single" w:sz="4" w:space="0" w:color="auto"/>
              <w:right w:val="nil"/>
            </w:tcBorders>
            <w:hideMark/>
          </w:tcPr>
          <w:p w14:paraId="73325D79" w14:textId="77777777" w:rsidR="00BF2FFC" w:rsidRPr="006A0F7A" w:rsidRDefault="00BF2FFC" w:rsidP="00BF2FFC">
            <w:pPr>
              <w:pStyle w:val="Tabletext"/>
            </w:pPr>
            <w:r w:rsidRPr="006A0F7A">
              <w:t>287</w:t>
            </w:r>
          </w:p>
        </w:tc>
        <w:tc>
          <w:tcPr>
            <w:tcW w:w="1260" w:type="pct"/>
            <w:tcBorders>
              <w:top w:val="single" w:sz="4" w:space="0" w:color="auto"/>
              <w:left w:val="nil"/>
              <w:bottom w:val="single" w:sz="4" w:space="0" w:color="auto"/>
              <w:right w:val="nil"/>
            </w:tcBorders>
            <w:hideMark/>
          </w:tcPr>
          <w:p w14:paraId="6E38D79A" w14:textId="77777777" w:rsidR="00BF2FFC" w:rsidRPr="006A0F7A" w:rsidRDefault="00BF2FFC" w:rsidP="00BF2FFC">
            <w:pPr>
              <w:pStyle w:val="Tabletext"/>
            </w:pPr>
            <w:r w:rsidRPr="006A0F7A">
              <w:t xml:space="preserve">The fee for </w:t>
            </w:r>
            <w:r w:rsidR="00384BB5" w:rsidRPr="006A0F7A">
              <w:t>item 2</w:t>
            </w:r>
            <w:r w:rsidRPr="006A0F7A">
              <w:t>86</w:t>
            </w:r>
          </w:p>
        </w:tc>
        <w:tc>
          <w:tcPr>
            <w:tcW w:w="1515" w:type="pct"/>
            <w:tcBorders>
              <w:top w:val="single" w:sz="4" w:space="0" w:color="auto"/>
              <w:left w:val="nil"/>
              <w:bottom w:val="single" w:sz="4" w:space="0" w:color="auto"/>
              <w:right w:val="nil"/>
            </w:tcBorders>
            <w:hideMark/>
          </w:tcPr>
          <w:p w14:paraId="15B41779" w14:textId="77777777" w:rsidR="00BF2FFC" w:rsidRPr="006A0F7A" w:rsidRDefault="00BF2FFC" w:rsidP="00BF2FFC">
            <w:pPr>
              <w:pStyle w:val="Tabletext"/>
              <w:jc w:val="right"/>
            </w:pPr>
            <w:r w:rsidRPr="006A0F7A">
              <w:t>23.70</w:t>
            </w:r>
          </w:p>
        </w:tc>
        <w:tc>
          <w:tcPr>
            <w:tcW w:w="1085" w:type="pct"/>
            <w:tcBorders>
              <w:top w:val="single" w:sz="4" w:space="0" w:color="auto"/>
              <w:left w:val="nil"/>
              <w:bottom w:val="single" w:sz="4" w:space="0" w:color="auto"/>
              <w:right w:val="nil"/>
            </w:tcBorders>
            <w:hideMark/>
          </w:tcPr>
          <w:p w14:paraId="38F53F6B" w14:textId="77777777" w:rsidR="00BF2FFC" w:rsidRPr="006A0F7A" w:rsidRDefault="00BF2FFC" w:rsidP="00BF2FFC">
            <w:pPr>
              <w:pStyle w:val="Tabletext"/>
              <w:jc w:val="right"/>
            </w:pPr>
            <w:r w:rsidRPr="006A0F7A">
              <w:t>1.85</w:t>
            </w:r>
          </w:p>
        </w:tc>
      </w:tr>
      <w:tr w:rsidR="00BF2FFC" w:rsidRPr="006A0F7A" w14:paraId="52BE8022" w14:textId="77777777" w:rsidTr="00BF2FFC">
        <w:tc>
          <w:tcPr>
            <w:tcW w:w="376" w:type="pct"/>
            <w:tcBorders>
              <w:top w:val="single" w:sz="4" w:space="0" w:color="auto"/>
              <w:left w:val="nil"/>
              <w:bottom w:val="single" w:sz="4" w:space="0" w:color="auto"/>
              <w:right w:val="nil"/>
            </w:tcBorders>
          </w:tcPr>
          <w:p w14:paraId="07ED412A" w14:textId="77777777" w:rsidR="00BF2FFC" w:rsidRPr="006A0F7A" w:rsidRDefault="00BF2FFC" w:rsidP="00BF2FFC">
            <w:pPr>
              <w:pStyle w:val="Tabletext"/>
              <w:rPr>
                <w:lang w:eastAsia="en-US"/>
              </w:rPr>
            </w:pPr>
            <w:r w:rsidRPr="006A0F7A">
              <w:rPr>
                <w:lang w:eastAsia="en-US"/>
              </w:rPr>
              <w:t>3</w:t>
            </w:r>
          </w:p>
        </w:tc>
        <w:tc>
          <w:tcPr>
            <w:tcW w:w="764" w:type="pct"/>
            <w:tcBorders>
              <w:top w:val="single" w:sz="4" w:space="0" w:color="auto"/>
              <w:left w:val="nil"/>
              <w:bottom w:val="single" w:sz="4" w:space="0" w:color="auto"/>
              <w:right w:val="nil"/>
            </w:tcBorders>
          </w:tcPr>
          <w:p w14:paraId="33E98E53" w14:textId="77777777" w:rsidR="00BF2FFC" w:rsidRPr="006A0F7A" w:rsidRDefault="00BF2FFC" w:rsidP="00BF2FFC">
            <w:pPr>
              <w:pStyle w:val="Tabletext"/>
            </w:pPr>
            <w:r w:rsidRPr="006A0F7A">
              <w:t>311</w:t>
            </w:r>
          </w:p>
        </w:tc>
        <w:tc>
          <w:tcPr>
            <w:tcW w:w="1260" w:type="pct"/>
            <w:tcBorders>
              <w:top w:val="single" w:sz="4" w:space="0" w:color="auto"/>
              <w:left w:val="nil"/>
              <w:bottom w:val="single" w:sz="4" w:space="0" w:color="auto"/>
              <w:right w:val="nil"/>
            </w:tcBorders>
          </w:tcPr>
          <w:p w14:paraId="2205C41F" w14:textId="77777777" w:rsidR="00BF2FFC" w:rsidRPr="006A0F7A" w:rsidRDefault="00BF2FFC" w:rsidP="00BF2FFC">
            <w:pPr>
              <w:pStyle w:val="Tabletext"/>
            </w:pPr>
            <w:r w:rsidRPr="006A0F7A">
              <w:t xml:space="preserve">The fee for </w:t>
            </w:r>
            <w:r w:rsidR="00384BB5" w:rsidRPr="006A0F7A">
              <w:t>item 3</w:t>
            </w:r>
            <w:r w:rsidRPr="006A0F7A">
              <w:t>09</w:t>
            </w:r>
          </w:p>
        </w:tc>
        <w:tc>
          <w:tcPr>
            <w:tcW w:w="1515" w:type="pct"/>
            <w:tcBorders>
              <w:top w:val="single" w:sz="4" w:space="0" w:color="auto"/>
              <w:left w:val="nil"/>
              <w:bottom w:val="single" w:sz="4" w:space="0" w:color="auto"/>
              <w:right w:val="nil"/>
            </w:tcBorders>
          </w:tcPr>
          <w:p w14:paraId="5241950E" w14:textId="77777777" w:rsidR="00BF2FFC" w:rsidRPr="006A0F7A" w:rsidRDefault="00BF2FFC" w:rsidP="00BF2FFC">
            <w:pPr>
              <w:pStyle w:val="Tabletext"/>
              <w:jc w:val="right"/>
            </w:pPr>
            <w:r w:rsidRPr="006A0F7A">
              <w:t>23.70</w:t>
            </w:r>
          </w:p>
        </w:tc>
        <w:tc>
          <w:tcPr>
            <w:tcW w:w="1085" w:type="pct"/>
            <w:tcBorders>
              <w:top w:val="single" w:sz="4" w:space="0" w:color="auto"/>
              <w:left w:val="nil"/>
              <w:bottom w:val="single" w:sz="4" w:space="0" w:color="auto"/>
              <w:right w:val="nil"/>
            </w:tcBorders>
          </w:tcPr>
          <w:p w14:paraId="390011FA" w14:textId="77777777" w:rsidR="00BF2FFC" w:rsidRPr="006A0F7A" w:rsidRDefault="00BF2FFC" w:rsidP="00BF2FFC">
            <w:pPr>
              <w:pStyle w:val="Tabletext"/>
              <w:jc w:val="right"/>
            </w:pPr>
            <w:r w:rsidRPr="006A0F7A">
              <w:t>1.85</w:t>
            </w:r>
          </w:p>
        </w:tc>
      </w:tr>
      <w:tr w:rsidR="00BF2FFC" w:rsidRPr="006A0F7A" w14:paraId="5F990340" w14:textId="77777777" w:rsidTr="00BF2FFC">
        <w:tc>
          <w:tcPr>
            <w:tcW w:w="376" w:type="pct"/>
            <w:tcBorders>
              <w:top w:val="single" w:sz="4" w:space="0" w:color="auto"/>
              <w:left w:val="nil"/>
              <w:bottom w:val="single" w:sz="12" w:space="0" w:color="auto"/>
              <w:right w:val="nil"/>
            </w:tcBorders>
          </w:tcPr>
          <w:p w14:paraId="714669CC" w14:textId="77777777" w:rsidR="00BF2FFC" w:rsidRPr="006A0F7A" w:rsidRDefault="00BF2FFC" w:rsidP="00BF2FFC">
            <w:pPr>
              <w:pStyle w:val="Tabletext"/>
              <w:rPr>
                <w:lang w:eastAsia="en-US"/>
              </w:rPr>
            </w:pPr>
            <w:r w:rsidRPr="006A0F7A">
              <w:rPr>
                <w:lang w:eastAsia="en-US"/>
              </w:rPr>
              <w:t>4</w:t>
            </w:r>
          </w:p>
        </w:tc>
        <w:tc>
          <w:tcPr>
            <w:tcW w:w="764" w:type="pct"/>
            <w:tcBorders>
              <w:top w:val="single" w:sz="4" w:space="0" w:color="auto"/>
              <w:left w:val="nil"/>
              <w:bottom w:val="single" w:sz="12" w:space="0" w:color="auto"/>
              <w:right w:val="nil"/>
            </w:tcBorders>
          </w:tcPr>
          <w:p w14:paraId="3555A1F5" w14:textId="77777777" w:rsidR="00BF2FFC" w:rsidRPr="006A0F7A" w:rsidRDefault="00BF2FFC" w:rsidP="00BF2FFC">
            <w:pPr>
              <w:pStyle w:val="Tabletext"/>
            </w:pPr>
            <w:r w:rsidRPr="006A0F7A">
              <w:t>315</w:t>
            </w:r>
          </w:p>
        </w:tc>
        <w:tc>
          <w:tcPr>
            <w:tcW w:w="1260" w:type="pct"/>
            <w:tcBorders>
              <w:top w:val="single" w:sz="4" w:space="0" w:color="auto"/>
              <w:left w:val="nil"/>
              <w:bottom w:val="single" w:sz="12" w:space="0" w:color="auto"/>
              <w:right w:val="nil"/>
            </w:tcBorders>
          </w:tcPr>
          <w:p w14:paraId="31330EBE" w14:textId="77777777" w:rsidR="00BF2FFC" w:rsidRPr="006A0F7A" w:rsidRDefault="00BF2FFC" w:rsidP="00BF2FFC">
            <w:pPr>
              <w:pStyle w:val="Tabletext"/>
            </w:pPr>
            <w:r w:rsidRPr="006A0F7A">
              <w:t xml:space="preserve">The fee for </w:t>
            </w:r>
            <w:r w:rsidR="00384BB5" w:rsidRPr="006A0F7A">
              <w:t>item 3</w:t>
            </w:r>
            <w:r w:rsidRPr="006A0F7A">
              <w:t>13</w:t>
            </w:r>
          </w:p>
        </w:tc>
        <w:tc>
          <w:tcPr>
            <w:tcW w:w="1515" w:type="pct"/>
            <w:tcBorders>
              <w:top w:val="single" w:sz="4" w:space="0" w:color="auto"/>
              <w:left w:val="nil"/>
              <w:bottom w:val="single" w:sz="12" w:space="0" w:color="auto"/>
              <w:right w:val="nil"/>
            </w:tcBorders>
          </w:tcPr>
          <w:p w14:paraId="0EC96798" w14:textId="77777777" w:rsidR="00BF2FFC" w:rsidRPr="006A0F7A" w:rsidRDefault="00BF2FFC" w:rsidP="00BF2FFC">
            <w:pPr>
              <w:pStyle w:val="Tabletext"/>
              <w:jc w:val="right"/>
            </w:pPr>
            <w:r w:rsidRPr="006A0F7A">
              <w:t>23.70</w:t>
            </w:r>
          </w:p>
        </w:tc>
        <w:tc>
          <w:tcPr>
            <w:tcW w:w="1085" w:type="pct"/>
            <w:tcBorders>
              <w:top w:val="single" w:sz="4" w:space="0" w:color="auto"/>
              <w:left w:val="nil"/>
              <w:bottom w:val="single" w:sz="12" w:space="0" w:color="auto"/>
              <w:right w:val="nil"/>
            </w:tcBorders>
          </w:tcPr>
          <w:p w14:paraId="5F97DA27" w14:textId="77777777" w:rsidR="00BF2FFC" w:rsidRPr="006A0F7A" w:rsidRDefault="00BF2FFC" w:rsidP="00BF2FFC">
            <w:pPr>
              <w:pStyle w:val="Tabletext"/>
              <w:jc w:val="right"/>
            </w:pPr>
            <w:r w:rsidRPr="006A0F7A">
              <w:t>1.85</w:t>
            </w:r>
          </w:p>
        </w:tc>
      </w:tr>
    </w:tbl>
    <w:p w14:paraId="0C1E9C79" w14:textId="77777777" w:rsidR="00BF2FFC" w:rsidRPr="006A0F7A" w:rsidRDefault="00BF2FFC" w:rsidP="00BF2FFC">
      <w:pPr>
        <w:pStyle w:val="Tabletext"/>
      </w:pPr>
    </w:p>
    <w:p w14:paraId="0D6588DB" w14:textId="77777777" w:rsidR="00BF2FFC" w:rsidRPr="006A0F7A" w:rsidRDefault="00073BA6" w:rsidP="002D6FE6">
      <w:pPr>
        <w:pStyle w:val="ItemHead"/>
      </w:pPr>
      <w:r w:rsidRPr="006A0F7A">
        <w:t>15</w:t>
      </w:r>
      <w:r w:rsidR="00BF2FFC" w:rsidRPr="006A0F7A">
        <w:t xml:space="preserve">  Sub</w:t>
      </w:r>
      <w:r w:rsidR="00137D50" w:rsidRPr="006A0F7A">
        <w:t>clause 2</w:t>
      </w:r>
      <w:r w:rsidR="00BF2FFC" w:rsidRPr="006A0F7A">
        <w:t xml:space="preserve">.30.1(1) of </w:t>
      </w:r>
      <w:r w:rsidR="00137D50" w:rsidRPr="006A0F7A">
        <w:t>Schedule 1</w:t>
      </w:r>
    </w:p>
    <w:p w14:paraId="0B3FE432" w14:textId="77777777" w:rsidR="00BF2FFC" w:rsidRPr="006A0F7A" w:rsidRDefault="00BF2FFC" w:rsidP="002D6FE6">
      <w:pPr>
        <w:pStyle w:val="Item"/>
      </w:pPr>
      <w:r w:rsidRPr="006A0F7A">
        <w:t>Omit “$60.55”, substitute “$62.65”.</w:t>
      </w:r>
    </w:p>
    <w:p w14:paraId="2D221334" w14:textId="77777777" w:rsidR="00BF2FFC" w:rsidRPr="006A0F7A" w:rsidRDefault="00073BA6" w:rsidP="002D6FE6">
      <w:pPr>
        <w:pStyle w:val="ItemHead"/>
      </w:pPr>
      <w:r w:rsidRPr="006A0F7A">
        <w:t>16</w:t>
      </w:r>
      <w:r w:rsidR="00BF2FFC" w:rsidRPr="006A0F7A">
        <w:t xml:space="preserve">  Sub</w:t>
      </w:r>
      <w:r w:rsidR="00137D50" w:rsidRPr="006A0F7A">
        <w:t>clause 2</w:t>
      </w:r>
      <w:r w:rsidR="00BF2FFC" w:rsidRPr="006A0F7A">
        <w:t xml:space="preserve">.30.1(2) of </w:t>
      </w:r>
      <w:r w:rsidR="00137D50" w:rsidRPr="006A0F7A">
        <w:t>Schedule 1</w:t>
      </w:r>
    </w:p>
    <w:p w14:paraId="0F477ED8" w14:textId="77777777" w:rsidR="00BF2FFC" w:rsidRPr="006A0F7A" w:rsidRDefault="00BF2FFC" w:rsidP="002D6FE6">
      <w:pPr>
        <w:pStyle w:val="Item"/>
      </w:pPr>
      <w:r w:rsidRPr="006A0F7A">
        <w:t>Omit “$43.95”, substitute “$45.50”.</w:t>
      </w:r>
    </w:p>
    <w:p w14:paraId="44D9ECD9" w14:textId="77777777" w:rsidR="00BF2FFC" w:rsidRPr="006A0F7A" w:rsidRDefault="00073BA6" w:rsidP="002D6FE6">
      <w:pPr>
        <w:pStyle w:val="ItemHead"/>
      </w:pPr>
      <w:r w:rsidRPr="006A0F7A">
        <w:t>17</w:t>
      </w:r>
      <w:r w:rsidR="00BF2FFC" w:rsidRPr="006A0F7A">
        <w:t xml:space="preserve">  </w:t>
      </w:r>
      <w:r w:rsidR="00137D50" w:rsidRPr="006A0F7A">
        <w:t>Clause 2</w:t>
      </w:r>
      <w:r w:rsidR="00BF2FFC" w:rsidRPr="006A0F7A">
        <w:t xml:space="preserve">.30.2 of </w:t>
      </w:r>
      <w:r w:rsidR="00137D50" w:rsidRPr="006A0F7A">
        <w:t>Schedule 1</w:t>
      </w:r>
      <w:r w:rsidR="00BF2FFC" w:rsidRPr="006A0F7A">
        <w:t xml:space="preserve"> (note)</w:t>
      </w:r>
    </w:p>
    <w:p w14:paraId="77602C80" w14:textId="77777777" w:rsidR="00BF2FFC" w:rsidRPr="006A0F7A" w:rsidRDefault="00BF2FFC" w:rsidP="00BF2FFC">
      <w:pPr>
        <w:pStyle w:val="Item"/>
      </w:pPr>
      <w:r w:rsidRPr="006A0F7A">
        <w:t>Repeal the note, substitute:</w:t>
      </w:r>
    </w:p>
    <w:p w14:paraId="3F982B61" w14:textId="77777777" w:rsidR="00647C0D" w:rsidRPr="006A0F7A" w:rsidRDefault="00BF2FFC" w:rsidP="003E3438">
      <w:pPr>
        <w:pStyle w:val="notetext"/>
      </w:pPr>
      <w:r w:rsidRPr="006A0F7A">
        <w:t>Note:</w:t>
      </w:r>
      <w:r w:rsidRPr="006A0F7A">
        <w:tab/>
        <w:t xml:space="preserve">The fees in Group A35 (other than the fees for </w:t>
      </w:r>
      <w:r w:rsidR="00384BB5" w:rsidRPr="006A0F7A">
        <w:t>items 9</w:t>
      </w:r>
      <w:r w:rsidRPr="006A0F7A">
        <w:t xml:space="preserve">0092, 90093, 90095, 90096 and 90098) are indexed in accordance with </w:t>
      </w:r>
      <w:r w:rsidR="00384BB5" w:rsidRPr="006A0F7A">
        <w:t>clause 1</w:t>
      </w:r>
      <w:r w:rsidRPr="006A0F7A">
        <w:t>.3.1.</w:t>
      </w:r>
    </w:p>
    <w:p w14:paraId="4BC4EBE6" w14:textId="77777777" w:rsidR="00BF2FFC" w:rsidRPr="006A0F7A" w:rsidRDefault="00073BA6" w:rsidP="002D6FE6">
      <w:pPr>
        <w:pStyle w:val="ItemHead"/>
      </w:pPr>
      <w:r w:rsidRPr="006A0F7A">
        <w:t>18</w:t>
      </w:r>
      <w:r w:rsidR="00BF2FFC" w:rsidRPr="006A0F7A">
        <w:t xml:space="preserve">  Subclause 5.7.1(1) of </w:t>
      </w:r>
      <w:r w:rsidR="00137D50" w:rsidRPr="006A0F7A">
        <w:t>Schedule 1</w:t>
      </w:r>
      <w:r w:rsidR="00BF2FFC" w:rsidRPr="006A0F7A">
        <w:t xml:space="preserve"> (</w:t>
      </w:r>
      <w:r w:rsidR="00384BB5" w:rsidRPr="006A0F7A">
        <w:t>paragraph (</w:t>
      </w:r>
      <w:r w:rsidR="00BF2FFC" w:rsidRPr="006A0F7A">
        <w:t xml:space="preserve">b) of the definition of </w:t>
      </w:r>
      <w:r w:rsidR="00BF2FFC" w:rsidRPr="006A0F7A">
        <w:rPr>
          <w:i/>
        </w:rPr>
        <w:t>amount under clause 5.7.1</w:t>
      </w:r>
      <w:r w:rsidR="00BF2FFC" w:rsidRPr="006A0F7A">
        <w:t>)</w:t>
      </w:r>
    </w:p>
    <w:p w14:paraId="5C9AB137" w14:textId="77777777" w:rsidR="00BF2FFC" w:rsidRPr="006A0F7A" w:rsidRDefault="00BF2FFC" w:rsidP="002D6FE6">
      <w:pPr>
        <w:pStyle w:val="Item"/>
      </w:pPr>
      <w:r w:rsidRPr="006A0F7A">
        <w:t>Omit “$20.90”, substitute “$21.65”.</w:t>
      </w:r>
    </w:p>
    <w:p w14:paraId="358D82F1" w14:textId="77777777" w:rsidR="00BF2FFC" w:rsidRPr="006A0F7A" w:rsidRDefault="00073BA6" w:rsidP="002D6FE6">
      <w:pPr>
        <w:pStyle w:val="ItemHead"/>
      </w:pPr>
      <w:r w:rsidRPr="006A0F7A">
        <w:t>19</w:t>
      </w:r>
      <w:r w:rsidR="00BF2FFC" w:rsidRPr="006A0F7A">
        <w:t xml:space="preserve">  Subclause 5.7.1(2) of </w:t>
      </w:r>
      <w:r w:rsidR="00137D50" w:rsidRPr="006A0F7A">
        <w:t>Schedule 1</w:t>
      </w:r>
      <w:r w:rsidR="00BF2FFC" w:rsidRPr="006A0F7A">
        <w:t xml:space="preserve"> (</w:t>
      </w:r>
      <w:r w:rsidR="00384BB5" w:rsidRPr="006A0F7A">
        <w:t>paragraph (</w:t>
      </w:r>
      <w:r w:rsidR="00BF2FFC" w:rsidRPr="006A0F7A">
        <w:t xml:space="preserve">b) of the definition of </w:t>
      </w:r>
      <w:r w:rsidR="00BF2FFC" w:rsidRPr="006A0F7A">
        <w:rPr>
          <w:i/>
        </w:rPr>
        <w:t>amount under clause 5.7.1</w:t>
      </w:r>
      <w:r w:rsidR="00BF2FFC" w:rsidRPr="006A0F7A">
        <w:t>)</w:t>
      </w:r>
    </w:p>
    <w:p w14:paraId="10E529FA" w14:textId="77777777" w:rsidR="00BF2FFC" w:rsidRPr="006A0F7A" w:rsidRDefault="00BF2FFC" w:rsidP="002D6FE6">
      <w:pPr>
        <w:pStyle w:val="Item"/>
      </w:pPr>
      <w:r w:rsidRPr="006A0F7A">
        <w:t>Omit “$31.50”, substitute “$32.60”.</w:t>
      </w:r>
    </w:p>
    <w:p w14:paraId="428807CE" w14:textId="77777777" w:rsidR="00BF2FFC" w:rsidRPr="006A0F7A" w:rsidRDefault="00073BA6" w:rsidP="002D6FE6">
      <w:pPr>
        <w:pStyle w:val="ItemHead"/>
      </w:pPr>
      <w:r w:rsidRPr="006A0F7A">
        <w:t>20</w:t>
      </w:r>
      <w:r w:rsidR="00BF2FFC" w:rsidRPr="006A0F7A">
        <w:t xml:space="preserve">  </w:t>
      </w:r>
      <w:r w:rsidR="00384BB5" w:rsidRPr="006A0F7A">
        <w:t>Clause 5</w:t>
      </w:r>
      <w:r w:rsidR="00BF2FFC" w:rsidRPr="006A0F7A">
        <w:t xml:space="preserve">.9.1A of </w:t>
      </w:r>
      <w:r w:rsidR="00137D50" w:rsidRPr="006A0F7A">
        <w:t>Schedule 1</w:t>
      </w:r>
      <w:r w:rsidR="00BF2FFC" w:rsidRPr="006A0F7A">
        <w:t xml:space="preserve"> (definition of </w:t>
      </w:r>
      <w:r w:rsidR="00BF2FFC" w:rsidRPr="006A0F7A">
        <w:rPr>
          <w:i/>
        </w:rPr>
        <w:t>base unit</w:t>
      </w:r>
      <w:r w:rsidR="00BF2FFC" w:rsidRPr="006A0F7A">
        <w:t>)</w:t>
      </w:r>
    </w:p>
    <w:p w14:paraId="77A03536" w14:textId="77777777" w:rsidR="00BF2FFC" w:rsidRPr="006A0F7A" w:rsidRDefault="00BF2FFC" w:rsidP="002D6FE6">
      <w:pPr>
        <w:pStyle w:val="Item"/>
      </w:pPr>
      <w:r w:rsidRPr="006A0F7A">
        <w:t>Omit “$21.80”, substitute “$22.55”.</w:t>
      </w:r>
    </w:p>
    <w:p w14:paraId="58264E7A" w14:textId="77777777" w:rsidR="00BF2FFC" w:rsidRPr="006A0F7A" w:rsidRDefault="00073BA6" w:rsidP="002D6FE6">
      <w:pPr>
        <w:pStyle w:val="ItemHead"/>
      </w:pPr>
      <w:r w:rsidRPr="006A0F7A">
        <w:lastRenderedPageBreak/>
        <w:t>21</w:t>
      </w:r>
      <w:r w:rsidR="00BF2FFC" w:rsidRPr="006A0F7A">
        <w:t xml:space="preserve">  </w:t>
      </w:r>
      <w:r w:rsidR="00384BB5" w:rsidRPr="006A0F7A">
        <w:t>Clause 5</w:t>
      </w:r>
      <w:r w:rsidR="00BF2FFC" w:rsidRPr="006A0F7A">
        <w:t xml:space="preserve">.9.2 of </w:t>
      </w:r>
      <w:r w:rsidR="00137D50" w:rsidRPr="006A0F7A">
        <w:t>Schedule 1</w:t>
      </w:r>
      <w:r w:rsidR="00BF2FFC" w:rsidRPr="006A0F7A">
        <w:t xml:space="preserve"> (</w:t>
      </w:r>
      <w:r w:rsidR="00384BB5" w:rsidRPr="006A0F7A">
        <w:t>paragraph (</w:t>
      </w:r>
      <w:r w:rsidR="00BF2FFC" w:rsidRPr="006A0F7A">
        <w:t xml:space="preserve">a) of the definition of </w:t>
      </w:r>
      <w:r w:rsidR="00BF2FFC" w:rsidRPr="006A0F7A">
        <w:rPr>
          <w:i/>
        </w:rPr>
        <w:t>amount under clause 5.9.2</w:t>
      </w:r>
      <w:r w:rsidR="00BF2FFC" w:rsidRPr="006A0F7A">
        <w:t>)</w:t>
      </w:r>
    </w:p>
    <w:p w14:paraId="509D93E2" w14:textId="77777777" w:rsidR="00BF2FFC" w:rsidRPr="006A0F7A" w:rsidRDefault="00BF2FFC" w:rsidP="002D6FE6">
      <w:pPr>
        <w:pStyle w:val="Item"/>
      </w:pPr>
      <w:r w:rsidRPr="006A0F7A">
        <w:t>Omit “$109.05”, substitute “$112.85”.</w:t>
      </w:r>
    </w:p>
    <w:p w14:paraId="483F1EB7" w14:textId="77777777" w:rsidR="00BF2FFC" w:rsidRPr="006A0F7A" w:rsidRDefault="00073BA6" w:rsidP="002D6FE6">
      <w:pPr>
        <w:pStyle w:val="ItemHead"/>
      </w:pPr>
      <w:r w:rsidRPr="006A0F7A">
        <w:t>22</w:t>
      </w:r>
      <w:r w:rsidR="00BF2FFC" w:rsidRPr="006A0F7A">
        <w:t xml:space="preserve">  </w:t>
      </w:r>
      <w:r w:rsidR="00137D50" w:rsidRPr="006A0F7A">
        <w:t>Schedule 1</w:t>
      </w:r>
      <w:r w:rsidR="00BF2FFC" w:rsidRPr="006A0F7A">
        <w:t xml:space="preserve"> (items 51300, 51303, 51800 and 51803, column 2)</w:t>
      </w:r>
    </w:p>
    <w:p w14:paraId="388A359D" w14:textId="77777777" w:rsidR="00BF2FFC" w:rsidRPr="006A0F7A" w:rsidRDefault="00BF2FFC" w:rsidP="002D6FE6">
      <w:pPr>
        <w:pStyle w:val="Item"/>
      </w:pPr>
      <w:r w:rsidRPr="006A0F7A">
        <w:t>Omit “$614.55” (wherever occurring), substitute “$636.05”.</w:t>
      </w:r>
    </w:p>
    <w:p w14:paraId="2937876D" w14:textId="77777777" w:rsidR="007E7C18" w:rsidRPr="006A0F7A" w:rsidRDefault="00073BA6" w:rsidP="007E7C18">
      <w:pPr>
        <w:pStyle w:val="ItemHead"/>
      </w:pPr>
      <w:r w:rsidRPr="006A0F7A">
        <w:t>23</w:t>
      </w:r>
      <w:r w:rsidR="007E7C18" w:rsidRPr="006A0F7A">
        <w:t xml:space="preserve">  Amendments of listed provisions—clause 5.3.1 of Schedule 1</w:t>
      </w:r>
    </w:p>
    <w:p w14:paraId="52532DB3" w14:textId="77777777" w:rsidR="007E7C18" w:rsidRPr="006A0F7A" w:rsidRDefault="007E7C18" w:rsidP="007E7C18">
      <w:pPr>
        <w:pStyle w:val="Item"/>
      </w:pPr>
      <w:r w:rsidRPr="006A0F7A">
        <w:t>The items of the table in clause 5.3.1 of Schedule 1 listed in the following table are amended as set out in the table.</w:t>
      </w:r>
    </w:p>
    <w:p w14:paraId="5C0D0258" w14:textId="77777777" w:rsidR="007E7C18" w:rsidRPr="006A0F7A" w:rsidRDefault="007E7C18" w:rsidP="007E7C18">
      <w:pPr>
        <w:pStyle w:val="Tabletext"/>
      </w:pPr>
    </w:p>
    <w:tbl>
      <w:tblPr>
        <w:tblW w:w="7606" w:type="dxa"/>
        <w:tblInd w:w="925"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533"/>
        <w:gridCol w:w="2533"/>
        <w:gridCol w:w="1826"/>
      </w:tblGrid>
      <w:tr w:rsidR="007E7C18" w:rsidRPr="006A0F7A" w14:paraId="31179D52" w14:textId="77777777" w:rsidTr="0082799D">
        <w:trPr>
          <w:tblHeader/>
        </w:trPr>
        <w:tc>
          <w:tcPr>
            <w:tcW w:w="7606" w:type="dxa"/>
            <w:gridSpan w:val="4"/>
            <w:tcBorders>
              <w:top w:val="single" w:sz="12" w:space="0" w:color="auto"/>
              <w:bottom w:val="single" w:sz="6" w:space="0" w:color="auto"/>
            </w:tcBorders>
            <w:shd w:val="clear" w:color="auto" w:fill="auto"/>
          </w:tcPr>
          <w:p w14:paraId="7A1FCD65" w14:textId="77777777" w:rsidR="007E7C18" w:rsidRPr="006A0F7A" w:rsidRDefault="007E7C18" w:rsidP="0082799D">
            <w:pPr>
              <w:pStyle w:val="TableHeading"/>
            </w:pPr>
            <w:r w:rsidRPr="006A0F7A">
              <w:t>Amendments relating to indexation—amendments of table 5.3.1</w:t>
            </w:r>
          </w:p>
        </w:tc>
      </w:tr>
      <w:tr w:rsidR="007E7C18" w:rsidRPr="006A0F7A" w14:paraId="0ABEEDC1" w14:textId="77777777" w:rsidTr="0082799D">
        <w:trPr>
          <w:tblHeader/>
        </w:trPr>
        <w:tc>
          <w:tcPr>
            <w:tcW w:w="714" w:type="dxa"/>
            <w:tcBorders>
              <w:top w:val="single" w:sz="6" w:space="0" w:color="auto"/>
              <w:bottom w:val="single" w:sz="12" w:space="0" w:color="auto"/>
            </w:tcBorders>
            <w:shd w:val="clear" w:color="auto" w:fill="auto"/>
          </w:tcPr>
          <w:p w14:paraId="71FB0F8E" w14:textId="77777777" w:rsidR="007E7C18" w:rsidRPr="006A0F7A" w:rsidRDefault="007E7C18" w:rsidP="0082799D">
            <w:pPr>
              <w:pStyle w:val="TableHeading"/>
            </w:pPr>
            <w:r w:rsidRPr="006A0F7A">
              <w:t>Item</w:t>
            </w:r>
          </w:p>
        </w:tc>
        <w:tc>
          <w:tcPr>
            <w:tcW w:w="2533" w:type="dxa"/>
            <w:tcBorders>
              <w:top w:val="single" w:sz="6" w:space="0" w:color="auto"/>
              <w:bottom w:val="single" w:sz="12" w:space="0" w:color="auto"/>
            </w:tcBorders>
            <w:shd w:val="clear" w:color="auto" w:fill="auto"/>
          </w:tcPr>
          <w:p w14:paraId="4790A057" w14:textId="77777777" w:rsidR="007E7C18" w:rsidRPr="006A0F7A" w:rsidRDefault="007E7C18" w:rsidP="0082799D">
            <w:pPr>
              <w:pStyle w:val="TableHeading"/>
            </w:pPr>
            <w:r w:rsidRPr="006A0F7A">
              <w:t>Table item</w:t>
            </w:r>
          </w:p>
        </w:tc>
        <w:tc>
          <w:tcPr>
            <w:tcW w:w="2533" w:type="dxa"/>
            <w:tcBorders>
              <w:top w:val="single" w:sz="6" w:space="0" w:color="auto"/>
              <w:bottom w:val="single" w:sz="12" w:space="0" w:color="auto"/>
            </w:tcBorders>
            <w:shd w:val="clear" w:color="auto" w:fill="auto"/>
          </w:tcPr>
          <w:p w14:paraId="1263F6DC" w14:textId="77777777" w:rsidR="007E7C18" w:rsidRPr="006A0F7A" w:rsidRDefault="007E7C18" w:rsidP="0082799D">
            <w:pPr>
              <w:pStyle w:val="TableHeading"/>
            </w:pPr>
            <w:r w:rsidRPr="006A0F7A">
              <w:t>Omit</w:t>
            </w:r>
          </w:p>
        </w:tc>
        <w:tc>
          <w:tcPr>
            <w:tcW w:w="1826" w:type="dxa"/>
            <w:tcBorders>
              <w:top w:val="single" w:sz="6" w:space="0" w:color="auto"/>
              <w:bottom w:val="single" w:sz="12" w:space="0" w:color="auto"/>
            </w:tcBorders>
            <w:shd w:val="clear" w:color="auto" w:fill="auto"/>
          </w:tcPr>
          <w:p w14:paraId="200213D1" w14:textId="77777777" w:rsidR="007E7C18" w:rsidRPr="006A0F7A" w:rsidRDefault="007E7C18" w:rsidP="0082799D">
            <w:pPr>
              <w:pStyle w:val="TableHeading"/>
            </w:pPr>
            <w:r w:rsidRPr="006A0F7A">
              <w:t>Substitute</w:t>
            </w:r>
          </w:p>
        </w:tc>
      </w:tr>
      <w:tr w:rsidR="00217673" w:rsidRPr="006A0F7A" w14:paraId="71EB28AC" w14:textId="77777777" w:rsidTr="0082799D">
        <w:tc>
          <w:tcPr>
            <w:tcW w:w="714" w:type="dxa"/>
            <w:tcBorders>
              <w:top w:val="single" w:sz="12" w:space="0" w:color="auto"/>
            </w:tcBorders>
            <w:shd w:val="clear" w:color="auto" w:fill="auto"/>
          </w:tcPr>
          <w:p w14:paraId="59B3BAC3" w14:textId="77777777" w:rsidR="00217673" w:rsidRPr="006A0F7A" w:rsidRDefault="00217673" w:rsidP="00217673">
            <w:pPr>
              <w:pStyle w:val="Tabletext"/>
            </w:pPr>
            <w:r w:rsidRPr="006A0F7A">
              <w:t>1</w:t>
            </w:r>
          </w:p>
        </w:tc>
        <w:tc>
          <w:tcPr>
            <w:tcW w:w="2533" w:type="dxa"/>
            <w:tcBorders>
              <w:top w:val="single" w:sz="12" w:space="0" w:color="auto"/>
            </w:tcBorders>
            <w:shd w:val="clear" w:color="auto" w:fill="auto"/>
          </w:tcPr>
          <w:p w14:paraId="5F10A6C6" w14:textId="77777777" w:rsidR="00217673" w:rsidRPr="006A0F7A" w:rsidRDefault="00217673" w:rsidP="00217673">
            <w:pPr>
              <w:pStyle w:val="Tabletext"/>
            </w:pPr>
            <w:r w:rsidRPr="006A0F7A">
              <w:t>Table item 1</w:t>
            </w:r>
          </w:p>
        </w:tc>
        <w:tc>
          <w:tcPr>
            <w:tcW w:w="2533" w:type="dxa"/>
            <w:tcBorders>
              <w:top w:val="single" w:sz="12" w:space="0" w:color="auto"/>
            </w:tcBorders>
            <w:shd w:val="clear" w:color="auto" w:fill="auto"/>
          </w:tcPr>
          <w:p w14:paraId="1CDAF544" w14:textId="77777777" w:rsidR="00217673" w:rsidRPr="006A0F7A" w:rsidRDefault="00217673" w:rsidP="00217673">
            <w:pPr>
              <w:pStyle w:val="Tabletext"/>
              <w:tabs>
                <w:tab w:val="decimal" w:pos="225"/>
              </w:tabs>
            </w:pPr>
            <w:r w:rsidRPr="006A0F7A">
              <w:t>18.80</w:t>
            </w:r>
          </w:p>
        </w:tc>
        <w:tc>
          <w:tcPr>
            <w:tcW w:w="1826" w:type="dxa"/>
            <w:tcBorders>
              <w:top w:val="single" w:sz="12" w:space="0" w:color="auto"/>
            </w:tcBorders>
            <w:shd w:val="clear" w:color="auto" w:fill="auto"/>
          </w:tcPr>
          <w:p w14:paraId="16FFE46F" w14:textId="77777777" w:rsidR="00217673" w:rsidRPr="006A0F7A" w:rsidRDefault="00217673" w:rsidP="00217673">
            <w:pPr>
              <w:pStyle w:val="Tabletext"/>
              <w:tabs>
                <w:tab w:val="decimal" w:pos="225"/>
              </w:tabs>
            </w:pPr>
            <w:r w:rsidRPr="006A0F7A">
              <w:t>19.45</w:t>
            </w:r>
          </w:p>
        </w:tc>
      </w:tr>
      <w:tr w:rsidR="00217673" w:rsidRPr="006A0F7A" w14:paraId="42689865" w14:textId="77777777" w:rsidTr="0082799D">
        <w:tc>
          <w:tcPr>
            <w:tcW w:w="714" w:type="dxa"/>
            <w:shd w:val="clear" w:color="auto" w:fill="auto"/>
          </w:tcPr>
          <w:p w14:paraId="65845115" w14:textId="77777777" w:rsidR="00217673" w:rsidRPr="006A0F7A" w:rsidRDefault="00217673" w:rsidP="00217673">
            <w:pPr>
              <w:pStyle w:val="Tabletext"/>
            </w:pPr>
            <w:r w:rsidRPr="006A0F7A">
              <w:t>2</w:t>
            </w:r>
          </w:p>
        </w:tc>
        <w:tc>
          <w:tcPr>
            <w:tcW w:w="2533" w:type="dxa"/>
            <w:shd w:val="clear" w:color="auto" w:fill="auto"/>
          </w:tcPr>
          <w:p w14:paraId="2027838C" w14:textId="77777777" w:rsidR="00217673" w:rsidRPr="006A0F7A" w:rsidRDefault="00217673" w:rsidP="00217673">
            <w:pPr>
              <w:pStyle w:val="Tabletext"/>
            </w:pPr>
            <w:r w:rsidRPr="006A0F7A">
              <w:t>Table item 2</w:t>
            </w:r>
          </w:p>
        </w:tc>
        <w:tc>
          <w:tcPr>
            <w:tcW w:w="2533" w:type="dxa"/>
            <w:shd w:val="clear" w:color="auto" w:fill="auto"/>
          </w:tcPr>
          <w:p w14:paraId="26EE616F" w14:textId="77777777" w:rsidR="00217673" w:rsidRPr="006A0F7A" w:rsidRDefault="00217673" w:rsidP="00217673">
            <w:pPr>
              <w:pStyle w:val="Tabletext"/>
              <w:tabs>
                <w:tab w:val="decimal" w:pos="225"/>
              </w:tabs>
            </w:pPr>
            <w:r w:rsidRPr="006A0F7A">
              <w:t>20.40</w:t>
            </w:r>
          </w:p>
        </w:tc>
        <w:tc>
          <w:tcPr>
            <w:tcW w:w="1826" w:type="dxa"/>
            <w:shd w:val="clear" w:color="auto" w:fill="auto"/>
          </w:tcPr>
          <w:p w14:paraId="221CB56B" w14:textId="77777777" w:rsidR="00217673" w:rsidRPr="006A0F7A" w:rsidRDefault="00217673" w:rsidP="00217673">
            <w:pPr>
              <w:pStyle w:val="Tabletext"/>
              <w:tabs>
                <w:tab w:val="decimal" w:pos="225"/>
              </w:tabs>
            </w:pPr>
            <w:r w:rsidRPr="006A0F7A">
              <w:t>21.10</w:t>
            </w:r>
          </w:p>
        </w:tc>
      </w:tr>
      <w:tr w:rsidR="00217673" w:rsidRPr="006A0F7A" w14:paraId="77D7B59F" w14:textId="77777777" w:rsidTr="0082799D">
        <w:tc>
          <w:tcPr>
            <w:tcW w:w="714" w:type="dxa"/>
            <w:shd w:val="clear" w:color="auto" w:fill="auto"/>
          </w:tcPr>
          <w:p w14:paraId="41AB4251" w14:textId="77777777" w:rsidR="00217673" w:rsidRPr="006A0F7A" w:rsidRDefault="00217673" w:rsidP="00217673">
            <w:pPr>
              <w:pStyle w:val="Tabletext"/>
            </w:pPr>
            <w:r w:rsidRPr="006A0F7A">
              <w:t>3</w:t>
            </w:r>
          </w:p>
        </w:tc>
        <w:tc>
          <w:tcPr>
            <w:tcW w:w="2533" w:type="dxa"/>
            <w:shd w:val="clear" w:color="auto" w:fill="auto"/>
          </w:tcPr>
          <w:p w14:paraId="621BFF48" w14:textId="77777777" w:rsidR="00217673" w:rsidRPr="006A0F7A" w:rsidRDefault="00217673" w:rsidP="00217673">
            <w:pPr>
              <w:pStyle w:val="Tabletext"/>
            </w:pPr>
            <w:r w:rsidRPr="006A0F7A">
              <w:t>Table item 3</w:t>
            </w:r>
          </w:p>
        </w:tc>
        <w:tc>
          <w:tcPr>
            <w:tcW w:w="2533" w:type="dxa"/>
            <w:shd w:val="clear" w:color="auto" w:fill="auto"/>
          </w:tcPr>
          <w:p w14:paraId="671D4F89" w14:textId="77777777" w:rsidR="00217673" w:rsidRPr="006A0F7A" w:rsidRDefault="00217673" w:rsidP="00217673">
            <w:pPr>
              <w:pStyle w:val="Tabletext"/>
              <w:tabs>
                <w:tab w:val="decimal" w:pos="225"/>
              </w:tabs>
            </w:pPr>
            <w:r w:rsidRPr="006A0F7A">
              <w:t>20.65</w:t>
            </w:r>
          </w:p>
        </w:tc>
        <w:tc>
          <w:tcPr>
            <w:tcW w:w="1826" w:type="dxa"/>
            <w:shd w:val="clear" w:color="auto" w:fill="auto"/>
          </w:tcPr>
          <w:p w14:paraId="6A812790" w14:textId="77777777" w:rsidR="00217673" w:rsidRPr="006A0F7A" w:rsidRDefault="00217673" w:rsidP="00217673">
            <w:pPr>
              <w:pStyle w:val="Tabletext"/>
              <w:tabs>
                <w:tab w:val="decimal" w:pos="225"/>
              </w:tabs>
            </w:pPr>
            <w:r w:rsidRPr="006A0F7A">
              <w:t>21.35</w:t>
            </w:r>
          </w:p>
        </w:tc>
      </w:tr>
      <w:tr w:rsidR="00217673" w:rsidRPr="006A0F7A" w14:paraId="225352F7" w14:textId="77777777" w:rsidTr="0082799D">
        <w:tc>
          <w:tcPr>
            <w:tcW w:w="714" w:type="dxa"/>
            <w:shd w:val="clear" w:color="auto" w:fill="auto"/>
          </w:tcPr>
          <w:p w14:paraId="295F8DB3" w14:textId="77777777" w:rsidR="00217673" w:rsidRPr="006A0F7A" w:rsidRDefault="00217673" w:rsidP="00217673">
            <w:pPr>
              <w:pStyle w:val="Tabletext"/>
            </w:pPr>
            <w:r w:rsidRPr="006A0F7A">
              <w:t>4</w:t>
            </w:r>
          </w:p>
        </w:tc>
        <w:tc>
          <w:tcPr>
            <w:tcW w:w="2533" w:type="dxa"/>
            <w:shd w:val="clear" w:color="auto" w:fill="auto"/>
          </w:tcPr>
          <w:p w14:paraId="51CBC619" w14:textId="77777777" w:rsidR="00217673" w:rsidRPr="006A0F7A" w:rsidRDefault="00217673" w:rsidP="00217673">
            <w:pPr>
              <w:pStyle w:val="Tabletext"/>
            </w:pPr>
            <w:r w:rsidRPr="006A0F7A">
              <w:t>Table item 4</w:t>
            </w:r>
          </w:p>
        </w:tc>
        <w:tc>
          <w:tcPr>
            <w:tcW w:w="2533" w:type="dxa"/>
            <w:shd w:val="clear" w:color="auto" w:fill="auto"/>
          </w:tcPr>
          <w:p w14:paraId="117B7E28" w14:textId="77777777" w:rsidR="00217673" w:rsidRPr="006A0F7A" w:rsidRDefault="00217673" w:rsidP="00217673">
            <w:pPr>
              <w:pStyle w:val="Tabletext"/>
              <w:tabs>
                <w:tab w:val="decimal" w:pos="225"/>
              </w:tabs>
            </w:pPr>
            <w:r w:rsidRPr="006A0F7A">
              <w:t>24.95</w:t>
            </w:r>
          </w:p>
        </w:tc>
        <w:tc>
          <w:tcPr>
            <w:tcW w:w="1826" w:type="dxa"/>
            <w:shd w:val="clear" w:color="auto" w:fill="auto"/>
          </w:tcPr>
          <w:p w14:paraId="49A38C89" w14:textId="77777777" w:rsidR="00217673" w:rsidRPr="006A0F7A" w:rsidRDefault="00217673" w:rsidP="00217673">
            <w:pPr>
              <w:pStyle w:val="Tabletext"/>
              <w:tabs>
                <w:tab w:val="decimal" w:pos="225"/>
              </w:tabs>
            </w:pPr>
            <w:r w:rsidRPr="006A0F7A">
              <w:t>25.80</w:t>
            </w:r>
          </w:p>
        </w:tc>
      </w:tr>
      <w:tr w:rsidR="00217673" w:rsidRPr="006A0F7A" w14:paraId="3817DE8B" w14:textId="77777777" w:rsidTr="0082799D">
        <w:tc>
          <w:tcPr>
            <w:tcW w:w="714" w:type="dxa"/>
            <w:shd w:val="clear" w:color="auto" w:fill="auto"/>
          </w:tcPr>
          <w:p w14:paraId="71A2967C" w14:textId="77777777" w:rsidR="00217673" w:rsidRPr="006A0F7A" w:rsidRDefault="00217673" w:rsidP="00217673">
            <w:pPr>
              <w:pStyle w:val="Tabletext"/>
            </w:pPr>
            <w:r w:rsidRPr="006A0F7A">
              <w:t>5</w:t>
            </w:r>
          </w:p>
        </w:tc>
        <w:tc>
          <w:tcPr>
            <w:tcW w:w="2533" w:type="dxa"/>
            <w:shd w:val="clear" w:color="auto" w:fill="auto"/>
          </w:tcPr>
          <w:p w14:paraId="0573FB33" w14:textId="77777777" w:rsidR="00217673" w:rsidRPr="006A0F7A" w:rsidRDefault="00217673" w:rsidP="00217673">
            <w:pPr>
              <w:pStyle w:val="Tabletext"/>
            </w:pPr>
            <w:r w:rsidRPr="006A0F7A">
              <w:t>Table item 5</w:t>
            </w:r>
          </w:p>
        </w:tc>
        <w:tc>
          <w:tcPr>
            <w:tcW w:w="2533" w:type="dxa"/>
            <w:shd w:val="clear" w:color="auto" w:fill="auto"/>
          </w:tcPr>
          <w:p w14:paraId="4D789996" w14:textId="77777777" w:rsidR="00217673" w:rsidRPr="006A0F7A" w:rsidRDefault="00217673" w:rsidP="00217673">
            <w:pPr>
              <w:pStyle w:val="Tabletext"/>
              <w:tabs>
                <w:tab w:val="decimal" w:pos="225"/>
              </w:tabs>
            </w:pPr>
            <w:r w:rsidRPr="006A0F7A">
              <w:t>52.05</w:t>
            </w:r>
          </w:p>
        </w:tc>
        <w:tc>
          <w:tcPr>
            <w:tcW w:w="1826" w:type="dxa"/>
            <w:shd w:val="clear" w:color="auto" w:fill="auto"/>
          </w:tcPr>
          <w:p w14:paraId="26A8E2F7" w14:textId="77777777" w:rsidR="00217673" w:rsidRPr="006A0F7A" w:rsidRDefault="00217673" w:rsidP="00217673">
            <w:pPr>
              <w:pStyle w:val="Tabletext"/>
              <w:tabs>
                <w:tab w:val="decimal" w:pos="225"/>
              </w:tabs>
            </w:pPr>
            <w:r w:rsidRPr="006A0F7A">
              <w:t>53.85</w:t>
            </w:r>
          </w:p>
        </w:tc>
      </w:tr>
      <w:tr w:rsidR="00217673" w:rsidRPr="006A0F7A" w14:paraId="472C146B" w14:textId="77777777" w:rsidTr="0082799D">
        <w:tc>
          <w:tcPr>
            <w:tcW w:w="714" w:type="dxa"/>
            <w:shd w:val="clear" w:color="auto" w:fill="auto"/>
          </w:tcPr>
          <w:p w14:paraId="06C158E9" w14:textId="77777777" w:rsidR="00217673" w:rsidRPr="006A0F7A" w:rsidRDefault="00217673" w:rsidP="00217673">
            <w:pPr>
              <w:pStyle w:val="Tabletext"/>
            </w:pPr>
            <w:r w:rsidRPr="006A0F7A">
              <w:t>6</w:t>
            </w:r>
          </w:p>
        </w:tc>
        <w:tc>
          <w:tcPr>
            <w:tcW w:w="2533" w:type="dxa"/>
            <w:shd w:val="clear" w:color="auto" w:fill="auto"/>
          </w:tcPr>
          <w:p w14:paraId="427C9106" w14:textId="77777777" w:rsidR="00217673" w:rsidRPr="006A0F7A" w:rsidRDefault="00217673" w:rsidP="00217673">
            <w:pPr>
              <w:pStyle w:val="Tabletext"/>
            </w:pPr>
            <w:r w:rsidRPr="006A0F7A">
              <w:t>Table item 6</w:t>
            </w:r>
          </w:p>
        </w:tc>
        <w:tc>
          <w:tcPr>
            <w:tcW w:w="2533" w:type="dxa"/>
            <w:shd w:val="clear" w:color="auto" w:fill="auto"/>
          </w:tcPr>
          <w:p w14:paraId="3FD47DBA" w14:textId="77777777" w:rsidR="00217673" w:rsidRPr="006A0F7A" w:rsidRDefault="00217673" w:rsidP="00217673">
            <w:pPr>
              <w:pStyle w:val="Tabletext"/>
              <w:tabs>
                <w:tab w:val="decimal" w:pos="225"/>
              </w:tabs>
            </w:pPr>
            <w:r w:rsidRPr="006A0F7A">
              <w:t>35.10</w:t>
            </w:r>
          </w:p>
        </w:tc>
        <w:tc>
          <w:tcPr>
            <w:tcW w:w="1826" w:type="dxa"/>
            <w:shd w:val="clear" w:color="auto" w:fill="auto"/>
          </w:tcPr>
          <w:p w14:paraId="55E82DA6" w14:textId="77777777" w:rsidR="00217673" w:rsidRPr="006A0F7A" w:rsidRDefault="00217673" w:rsidP="00217673">
            <w:pPr>
              <w:pStyle w:val="Tabletext"/>
              <w:tabs>
                <w:tab w:val="decimal" w:pos="225"/>
              </w:tabs>
            </w:pPr>
            <w:r w:rsidRPr="006A0F7A">
              <w:t>36.35</w:t>
            </w:r>
          </w:p>
        </w:tc>
      </w:tr>
      <w:tr w:rsidR="00217673" w:rsidRPr="006A0F7A" w14:paraId="57E287C7" w14:textId="77777777" w:rsidTr="0082799D">
        <w:tc>
          <w:tcPr>
            <w:tcW w:w="714" w:type="dxa"/>
            <w:shd w:val="clear" w:color="auto" w:fill="auto"/>
          </w:tcPr>
          <w:p w14:paraId="011821EB" w14:textId="77777777" w:rsidR="00217673" w:rsidRPr="006A0F7A" w:rsidRDefault="00217673" w:rsidP="00217673">
            <w:pPr>
              <w:pStyle w:val="Tabletext"/>
            </w:pPr>
            <w:r w:rsidRPr="006A0F7A">
              <w:t>7</w:t>
            </w:r>
          </w:p>
        </w:tc>
        <w:tc>
          <w:tcPr>
            <w:tcW w:w="2533" w:type="dxa"/>
            <w:shd w:val="clear" w:color="auto" w:fill="auto"/>
          </w:tcPr>
          <w:p w14:paraId="15D9EE12" w14:textId="77777777" w:rsidR="00217673" w:rsidRPr="006A0F7A" w:rsidRDefault="00217673" w:rsidP="00217673">
            <w:pPr>
              <w:pStyle w:val="Tabletext"/>
            </w:pPr>
            <w:r w:rsidRPr="006A0F7A">
              <w:t>Table item 7</w:t>
            </w:r>
          </w:p>
        </w:tc>
        <w:tc>
          <w:tcPr>
            <w:tcW w:w="2533" w:type="dxa"/>
            <w:shd w:val="clear" w:color="auto" w:fill="auto"/>
          </w:tcPr>
          <w:p w14:paraId="648ED6C5" w14:textId="77777777" w:rsidR="00217673" w:rsidRPr="006A0F7A" w:rsidRDefault="00217673" w:rsidP="00217673">
            <w:pPr>
              <w:pStyle w:val="Tabletext"/>
              <w:tabs>
                <w:tab w:val="decimal" w:pos="225"/>
              </w:tabs>
            </w:pPr>
            <w:r w:rsidRPr="006A0F7A">
              <w:t>41.80</w:t>
            </w:r>
          </w:p>
        </w:tc>
        <w:tc>
          <w:tcPr>
            <w:tcW w:w="1826" w:type="dxa"/>
            <w:shd w:val="clear" w:color="auto" w:fill="auto"/>
          </w:tcPr>
          <w:p w14:paraId="56D22BAE" w14:textId="77777777" w:rsidR="00217673" w:rsidRPr="006A0F7A" w:rsidRDefault="00217673" w:rsidP="00217673">
            <w:pPr>
              <w:pStyle w:val="Tabletext"/>
              <w:tabs>
                <w:tab w:val="decimal" w:pos="225"/>
              </w:tabs>
            </w:pPr>
            <w:r w:rsidRPr="006A0F7A">
              <w:t>43.25</w:t>
            </w:r>
          </w:p>
        </w:tc>
      </w:tr>
      <w:tr w:rsidR="00217673" w:rsidRPr="006A0F7A" w14:paraId="7802435F" w14:textId="77777777" w:rsidTr="0082799D">
        <w:tc>
          <w:tcPr>
            <w:tcW w:w="714" w:type="dxa"/>
            <w:tcBorders>
              <w:bottom w:val="single" w:sz="2" w:space="0" w:color="auto"/>
            </w:tcBorders>
            <w:shd w:val="clear" w:color="auto" w:fill="auto"/>
          </w:tcPr>
          <w:p w14:paraId="287FC7C5" w14:textId="77777777" w:rsidR="00217673" w:rsidRPr="006A0F7A" w:rsidRDefault="00217673" w:rsidP="00217673">
            <w:pPr>
              <w:pStyle w:val="Tabletext"/>
            </w:pPr>
            <w:r w:rsidRPr="006A0F7A">
              <w:t>8</w:t>
            </w:r>
          </w:p>
        </w:tc>
        <w:tc>
          <w:tcPr>
            <w:tcW w:w="2533" w:type="dxa"/>
            <w:tcBorders>
              <w:bottom w:val="single" w:sz="2" w:space="0" w:color="auto"/>
            </w:tcBorders>
            <w:shd w:val="clear" w:color="auto" w:fill="auto"/>
          </w:tcPr>
          <w:p w14:paraId="491F8850" w14:textId="77777777" w:rsidR="00217673" w:rsidRPr="006A0F7A" w:rsidRDefault="00217673" w:rsidP="00217673">
            <w:pPr>
              <w:pStyle w:val="Tabletext"/>
            </w:pPr>
            <w:r w:rsidRPr="006A0F7A">
              <w:t>Table item 8</w:t>
            </w:r>
          </w:p>
        </w:tc>
        <w:tc>
          <w:tcPr>
            <w:tcW w:w="2533" w:type="dxa"/>
            <w:tcBorders>
              <w:bottom w:val="single" w:sz="2" w:space="0" w:color="auto"/>
            </w:tcBorders>
            <w:shd w:val="clear" w:color="auto" w:fill="auto"/>
          </w:tcPr>
          <w:p w14:paraId="59BD444C" w14:textId="77777777" w:rsidR="00217673" w:rsidRPr="006A0F7A" w:rsidRDefault="00217673" w:rsidP="00217673">
            <w:pPr>
              <w:pStyle w:val="Tabletext"/>
              <w:tabs>
                <w:tab w:val="decimal" w:pos="225"/>
              </w:tabs>
            </w:pPr>
            <w:r w:rsidRPr="006A0F7A">
              <w:t>41.80</w:t>
            </w:r>
          </w:p>
        </w:tc>
        <w:tc>
          <w:tcPr>
            <w:tcW w:w="1826" w:type="dxa"/>
            <w:tcBorders>
              <w:bottom w:val="single" w:sz="2" w:space="0" w:color="auto"/>
            </w:tcBorders>
            <w:shd w:val="clear" w:color="auto" w:fill="auto"/>
          </w:tcPr>
          <w:p w14:paraId="4CF1EC47" w14:textId="77777777" w:rsidR="00217673" w:rsidRPr="006A0F7A" w:rsidRDefault="00217673" w:rsidP="00217673">
            <w:pPr>
              <w:pStyle w:val="Tabletext"/>
              <w:tabs>
                <w:tab w:val="decimal" w:pos="225"/>
              </w:tabs>
            </w:pPr>
            <w:r w:rsidRPr="006A0F7A">
              <w:t>43.25</w:t>
            </w:r>
          </w:p>
        </w:tc>
      </w:tr>
      <w:tr w:rsidR="00217673" w:rsidRPr="006A0F7A" w14:paraId="2BC841D2" w14:textId="77777777" w:rsidTr="0082799D">
        <w:tc>
          <w:tcPr>
            <w:tcW w:w="714" w:type="dxa"/>
            <w:tcBorders>
              <w:top w:val="single" w:sz="2" w:space="0" w:color="auto"/>
              <w:bottom w:val="single" w:sz="2" w:space="0" w:color="auto"/>
            </w:tcBorders>
            <w:shd w:val="clear" w:color="auto" w:fill="auto"/>
          </w:tcPr>
          <w:p w14:paraId="09DF7CB7" w14:textId="77777777" w:rsidR="00217673" w:rsidRPr="006A0F7A" w:rsidRDefault="00217673" w:rsidP="00217673">
            <w:pPr>
              <w:pStyle w:val="Tabletext"/>
            </w:pPr>
            <w:r w:rsidRPr="006A0F7A">
              <w:t>9</w:t>
            </w:r>
          </w:p>
        </w:tc>
        <w:tc>
          <w:tcPr>
            <w:tcW w:w="2533" w:type="dxa"/>
            <w:tcBorders>
              <w:top w:val="single" w:sz="2" w:space="0" w:color="auto"/>
              <w:bottom w:val="single" w:sz="2" w:space="0" w:color="auto"/>
            </w:tcBorders>
            <w:shd w:val="clear" w:color="auto" w:fill="auto"/>
          </w:tcPr>
          <w:p w14:paraId="5DC02CDB" w14:textId="77777777" w:rsidR="00217673" w:rsidRPr="006A0F7A" w:rsidRDefault="00217673" w:rsidP="00217673">
            <w:pPr>
              <w:pStyle w:val="Tabletext"/>
            </w:pPr>
            <w:r w:rsidRPr="006A0F7A">
              <w:t>Table item 9</w:t>
            </w:r>
          </w:p>
        </w:tc>
        <w:tc>
          <w:tcPr>
            <w:tcW w:w="2533" w:type="dxa"/>
            <w:tcBorders>
              <w:top w:val="single" w:sz="2" w:space="0" w:color="auto"/>
              <w:bottom w:val="single" w:sz="2" w:space="0" w:color="auto"/>
            </w:tcBorders>
            <w:shd w:val="clear" w:color="auto" w:fill="auto"/>
          </w:tcPr>
          <w:p w14:paraId="3085A620" w14:textId="77777777" w:rsidR="00217673" w:rsidRPr="006A0F7A" w:rsidRDefault="00217673" w:rsidP="00217673">
            <w:pPr>
              <w:pStyle w:val="Tabletext"/>
              <w:tabs>
                <w:tab w:val="decimal" w:pos="225"/>
              </w:tabs>
            </w:pPr>
            <w:r w:rsidRPr="006A0F7A">
              <w:t>41.80</w:t>
            </w:r>
          </w:p>
        </w:tc>
        <w:tc>
          <w:tcPr>
            <w:tcW w:w="1826" w:type="dxa"/>
            <w:tcBorders>
              <w:top w:val="single" w:sz="2" w:space="0" w:color="auto"/>
              <w:bottom w:val="single" w:sz="2" w:space="0" w:color="auto"/>
            </w:tcBorders>
            <w:shd w:val="clear" w:color="auto" w:fill="auto"/>
          </w:tcPr>
          <w:p w14:paraId="1242E7EE" w14:textId="77777777" w:rsidR="00217673" w:rsidRPr="006A0F7A" w:rsidRDefault="00217673" w:rsidP="00217673">
            <w:pPr>
              <w:pStyle w:val="Tabletext"/>
              <w:tabs>
                <w:tab w:val="decimal" w:pos="225"/>
              </w:tabs>
            </w:pPr>
            <w:r w:rsidRPr="006A0F7A">
              <w:t>43.25</w:t>
            </w:r>
          </w:p>
        </w:tc>
      </w:tr>
      <w:tr w:rsidR="00217673" w:rsidRPr="006A0F7A" w14:paraId="2084E715" w14:textId="77777777" w:rsidTr="0082799D">
        <w:tc>
          <w:tcPr>
            <w:tcW w:w="714" w:type="dxa"/>
            <w:tcBorders>
              <w:top w:val="single" w:sz="2" w:space="0" w:color="auto"/>
              <w:bottom w:val="single" w:sz="2" w:space="0" w:color="auto"/>
            </w:tcBorders>
            <w:shd w:val="clear" w:color="auto" w:fill="auto"/>
          </w:tcPr>
          <w:p w14:paraId="3C91DD25" w14:textId="77777777" w:rsidR="00217673" w:rsidRPr="006A0F7A" w:rsidRDefault="00217673" w:rsidP="00217673">
            <w:pPr>
              <w:pStyle w:val="Tabletext"/>
            </w:pPr>
            <w:r w:rsidRPr="006A0F7A">
              <w:t>10</w:t>
            </w:r>
          </w:p>
        </w:tc>
        <w:tc>
          <w:tcPr>
            <w:tcW w:w="2533" w:type="dxa"/>
            <w:tcBorders>
              <w:top w:val="single" w:sz="2" w:space="0" w:color="auto"/>
              <w:bottom w:val="single" w:sz="2" w:space="0" w:color="auto"/>
            </w:tcBorders>
            <w:shd w:val="clear" w:color="auto" w:fill="auto"/>
          </w:tcPr>
          <w:p w14:paraId="42DDB5B3" w14:textId="77777777" w:rsidR="00217673" w:rsidRPr="006A0F7A" w:rsidRDefault="00217673" w:rsidP="00217673">
            <w:pPr>
              <w:pStyle w:val="Tabletext"/>
            </w:pPr>
            <w:r w:rsidRPr="006A0F7A">
              <w:t>Table item 10</w:t>
            </w:r>
          </w:p>
        </w:tc>
        <w:tc>
          <w:tcPr>
            <w:tcW w:w="2533" w:type="dxa"/>
            <w:tcBorders>
              <w:top w:val="single" w:sz="2" w:space="0" w:color="auto"/>
              <w:bottom w:val="single" w:sz="2" w:space="0" w:color="auto"/>
            </w:tcBorders>
            <w:shd w:val="clear" w:color="auto" w:fill="auto"/>
          </w:tcPr>
          <w:p w14:paraId="4E906506" w14:textId="77777777" w:rsidR="00217673" w:rsidRPr="006A0F7A" w:rsidRDefault="00217673" w:rsidP="00217673">
            <w:pPr>
              <w:pStyle w:val="Tabletext"/>
              <w:tabs>
                <w:tab w:val="decimal" w:pos="225"/>
              </w:tabs>
            </w:pPr>
            <w:r w:rsidRPr="006A0F7A">
              <w:t>41.80</w:t>
            </w:r>
          </w:p>
        </w:tc>
        <w:tc>
          <w:tcPr>
            <w:tcW w:w="1826" w:type="dxa"/>
            <w:tcBorders>
              <w:top w:val="single" w:sz="2" w:space="0" w:color="auto"/>
              <w:bottom w:val="single" w:sz="2" w:space="0" w:color="auto"/>
            </w:tcBorders>
            <w:shd w:val="clear" w:color="auto" w:fill="auto"/>
          </w:tcPr>
          <w:p w14:paraId="14807E95" w14:textId="77777777" w:rsidR="00217673" w:rsidRPr="006A0F7A" w:rsidRDefault="00217673" w:rsidP="00217673">
            <w:pPr>
              <w:pStyle w:val="Tabletext"/>
              <w:tabs>
                <w:tab w:val="decimal" w:pos="225"/>
              </w:tabs>
            </w:pPr>
            <w:r w:rsidRPr="006A0F7A">
              <w:t>43.25</w:t>
            </w:r>
          </w:p>
        </w:tc>
      </w:tr>
      <w:tr w:rsidR="00217673" w:rsidRPr="006A0F7A" w14:paraId="4176FDB1" w14:textId="77777777" w:rsidTr="0082799D">
        <w:tc>
          <w:tcPr>
            <w:tcW w:w="714" w:type="dxa"/>
            <w:tcBorders>
              <w:top w:val="single" w:sz="2" w:space="0" w:color="auto"/>
              <w:bottom w:val="single" w:sz="2" w:space="0" w:color="auto"/>
            </w:tcBorders>
            <w:shd w:val="clear" w:color="auto" w:fill="auto"/>
          </w:tcPr>
          <w:p w14:paraId="25A1D903" w14:textId="77777777" w:rsidR="00217673" w:rsidRPr="006A0F7A" w:rsidRDefault="00217673" w:rsidP="00217673">
            <w:pPr>
              <w:pStyle w:val="Tabletext"/>
            </w:pPr>
            <w:r w:rsidRPr="006A0F7A">
              <w:t>11</w:t>
            </w:r>
          </w:p>
        </w:tc>
        <w:tc>
          <w:tcPr>
            <w:tcW w:w="2533" w:type="dxa"/>
            <w:tcBorders>
              <w:top w:val="single" w:sz="2" w:space="0" w:color="auto"/>
              <w:bottom w:val="single" w:sz="2" w:space="0" w:color="auto"/>
            </w:tcBorders>
            <w:shd w:val="clear" w:color="auto" w:fill="auto"/>
          </w:tcPr>
          <w:p w14:paraId="4D0F0D66" w14:textId="77777777" w:rsidR="00217673" w:rsidRPr="006A0F7A" w:rsidRDefault="00217673" w:rsidP="00217673">
            <w:pPr>
              <w:pStyle w:val="Tabletext"/>
            </w:pPr>
            <w:r w:rsidRPr="006A0F7A">
              <w:t>Table item 11</w:t>
            </w:r>
          </w:p>
        </w:tc>
        <w:tc>
          <w:tcPr>
            <w:tcW w:w="2533" w:type="dxa"/>
            <w:tcBorders>
              <w:top w:val="single" w:sz="2" w:space="0" w:color="auto"/>
              <w:bottom w:val="single" w:sz="2" w:space="0" w:color="auto"/>
            </w:tcBorders>
            <w:shd w:val="clear" w:color="auto" w:fill="auto"/>
          </w:tcPr>
          <w:p w14:paraId="5581DC91" w14:textId="77777777" w:rsidR="00217673" w:rsidRPr="006A0F7A" w:rsidRDefault="00217673" w:rsidP="00217673">
            <w:pPr>
              <w:pStyle w:val="Tabletext"/>
              <w:tabs>
                <w:tab w:val="decimal" w:pos="225"/>
              </w:tabs>
            </w:pPr>
            <w:r w:rsidRPr="006A0F7A">
              <w:t>41.80</w:t>
            </w:r>
          </w:p>
        </w:tc>
        <w:tc>
          <w:tcPr>
            <w:tcW w:w="1826" w:type="dxa"/>
            <w:tcBorders>
              <w:top w:val="single" w:sz="2" w:space="0" w:color="auto"/>
              <w:bottom w:val="single" w:sz="2" w:space="0" w:color="auto"/>
            </w:tcBorders>
            <w:shd w:val="clear" w:color="auto" w:fill="auto"/>
          </w:tcPr>
          <w:p w14:paraId="71F790B2" w14:textId="77777777" w:rsidR="00217673" w:rsidRPr="006A0F7A" w:rsidRDefault="00217673" w:rsidP="00217673">
            <w:pPr>
              <w:pStyle w:val="Tabletext"/>
              <w:tabs>
                <w:tab w:val="decimal" w:pos="225"/>
              </w:tabs>
            </w:pPr>
            <w:r w:rsidRPr="006A0F7A">
              <w:t>43.25</w:t>
            </w:r>
          </w:p>
        </w:tc>
      </w:tr>
      <w:tr w:rsidR="00217673" w:rsidRPr="006A0F7A" w14:paraId="40C1A53D" w14:textId="77777777" w:rsidTr="0082799D">
        <w:tc>
          <w:tcPr>
            <w:tcW w:w="714" w:type="dxa"/>
            <w:tcBorders>
              <w:top w:val="single" w:sz="2" w:space="0" w:color="auto"/>
              <w:bottom w:val="single" w:sz="2" w:space="0" w:color="auto"/>
            </w:tcBorders>
            <w:shd w:val="clear" w:color="auto" w:fill="auto"/>
          </w:tcPr>
          <w:p w14:paraId="0CEF410D" w14:textId="77777777" w:rsidR="00217673" w:rsidRPr="006A0F7A" w:rsidRDefault="00217673" w:rsidP="00217673">
            <w:pPr>
              <w:pStyle w:val="Tabletext"/>
            </w:pPr>
            <w:r w:rsidRPr="006A0F7A">
              <w:t>12</w:t>
            </w:r>
          </w:p>
        </w:tc>
        <w:tc>
          <w:tcPr>
            <w:tcW w:w="2533" w:type="dxa"/>
            <w:tcBorders>
              <w:top w:val="single" w:sz="2" w:space="0" w:color="auto"/>
              <w:bottom w:val="single" w:sz="2" w:space="0" w:color="auto"/>
            </w:tcBorders>
            <w:shd w:val="clear" w:color="auto" w:fill="auto"/>
          </w:tcPr>
          <w:p w14:paraId="519F49B7" w14:textId="77777777" w:rsidR="00217673" w:rsidRPr="006A0F7A" w:rsidRDefault="00217673" w:rsidP="00217673">
            <w:pPr>
              <w:pStyle w:val="Tabletext"/>
            </w:pPr>
            <w:r w:rsidRPr="006A0F7A">
              <w:t>Table item 12</w:t>
            </w:r>
          </w:p>
        </w:tc>
        <w:tc>
          <w:tcPr>
            <w:tcW w:w="2533" w:type="dxa"/>
            <w:tcBorders>
              <w:top w:val="single" w:sz="2" w:space="0" w:color="auto"/>
              <w:bottom w:val="single" w:sz="2" w:space="0" w:color="auto"/>
            </w:tcBorders>
            <w:shd w:val="clear" w:color="auto" w:fill="auto"/>
          </w:tcPr>
          <w:p w14:paraId="66DBE1F2" w14:textId="77777777" w:rsidR="00217673" w:rsidRPr="006A0F7A" w:rsidRDefault="00217673" w:rsidP="00217673">
            <w:pPr>
              <w:pStyle w:val="Tabletext"/>
              <w:tabs>
                <w:tab w:val="decimal" w:pos="225"/>
              </w:tabs>
            </w:pPr>
            <w:r w:rsidRPr="006A0F7A">
              <w:t>41.80</w:t>
            </w:r>
          </w:p>
        </w:tc>
        <w:tc>
          <w:tcPr>
            <w:tcW w:w="1826" w:type="dxa"/>
            <w:tcBorders>
              <w:top w:val="single" w:sz="2" w:space="0" w:color="auto"/>
              <w:bottom w:val="single" w:sz="2" w:space="0" w:color="auto"/>
            </w:tcBorders>
            <w:shd w:val="clear" w:color="auto" w:fill="auto"/>
          </w:tcPr>
          <w:p w14:paraId="1C77F368" w14:textId="77777777" w:rsidR="00217673" w:rsidRPr="006A0F7A" w:rsidRDefault="00217673" w:rsidP="00217673">
            <w:pPr>
              <w:pStyle w:val="Tabletext"/>
              <w:tabs>
                <w:tab w:val="decimal" w:pos="225"/>
              </w:tabs>
            </w:pPr>
            <w:r w:rsidRPr="006A0F7A">
              <w:t>43.25</w:t>
            </w:r>
          </w:p>
        </w:tc>
      </w:tr>
      <w:tr w:rsidR="00217673" w:rsidRPr="006A0F7A" w14:paraId="753427FB" w14:textId="77777777" w:rsidTr="0082799D">
        <w:tc>
          <w:tcPr>
            <w:tcW w:w="714" w:type="dxa"/>
            <w:tcBorders>
              <w:top w:val="single" w:sz="2" w:space="0" w:color="auto"/>
              <w:bottom w:val="single" w:sz="2" w:space="0" w:color="auto"/>
            </w:tcBorders>
            <w:shd w:val="clear" w:color="auto" w:fill="auto"/>
          </w:tcPr>
          <w:p w14:paraId="5FECE16F" w14:textId="77777777" w:rsidR="00217673" w:rsidRPr="006A0F7A" w:rsidRDefault="00217673" w:rsidP="00217673">
            <w:pPr>
              <w:pStyle w:val="Tabletext"/>
            </w:pPr>
            <w:r w:rsidRPr="006A0F7A">
              <w:t>13</w:t>
            </w:r>
          </w:p>
        </w:tc>
        <w:tc>
          <w:tcPr>
            <w:tcW w:w="2533" w:type="dxa"/>
            <w:tcBorders>
              <w:top w:val="single" w:sz="2" w:space="0" w:color="auto"/>
              <w:bottom w:val="single" w:sz="2" w:space="0" w:color="auto"/>
            </w:tcBorders>
            <w:shd w:val="clear" w:color="auto" w:fill="auto"/>
          </w:tcPr>
          <w:p w14:paraId="1D915C15" w14:textId="77777777" w:rsidR="00217673" w:rsidRPr="006A0F7A" w:rsidRDefault="00217673" w:rsidP="00217673">
            <w:pPr>
              <w:pStyle w:val="Tabletext"/>
            </w:pPr>
            <w:r w:rsidRPr="006A0F7A">
              <w:t>Table item 13</w:t>
            </w:r>
          </w:p>
        </w:tc>
        <w:tc>
          <w:tcPr>
            <w:tcW w:w="2533" w:type="dxa"/>
            <w:tcBorders>
              <w:top w:val="single" w:sz="2" w:space="0" w:color="auto"/>
              <w:bottom w:val="single" w:sz="2" w:space="0" w:color="auto"/>
            </w:tcBorders>
            <w:shd w:val="clear" w:color="auto" w:fill="auto"/>
          </w:tcPr>
          <w:p w14:paraId="6C8655A9" w14:textId="77777777" w:rsidR="00217673" w:rsidRPr="006A0F7A" w:rsidRDefault="00217673" w:rsidP="00217673">
            <w:pPr>
              <w:pStyle w:val="Tabletext"/>
              <w:tabs>
                <w:tab w:val="decimal" w:pos="225"/>
              </w:tabs>
            </w:pPr>
            <w:r w:rsidRPr="006A0F7A">
              <w:t>41.80</w:t>
            </w:r>
          </w:p>
        </w:tc>
        <w:tc>
          <w:tcPr>
            <w:tcW w:w="1826" w:type="dxa"/>
            <w:tcBorders>
              <w:top w:val="single" w:sz="2" w:space="0" w:color="auto"/>
              <w:bottom w:val="single" w:sz="2" w:space="0" w:color="auto"/>
            </w:tcBorders>
            <w:shd w:val="clear" w:color="auto" w:fill="auto"/>
          </w:tcPr>
          <w:p w14:paraId="789131E5" w14:textId="77777777" w:rsidR="00217673" w:rsidRPr="006A0F7A" w:rsidRDefault="00217673" w:rsidP="00217673">
            <w:pPr>
              <w:pStyle w:val="Tabletext"/>
              <w:tabs>
                <w:tab w:val="decimal" w:pos="225"/>
              </w:tabs>
            </w:pPr>
            <w:r w:rsidRPr="006A0F7A">
              <w:t>43.25</w:t>
            </w:r>
          </w:p>
        </w:tc>
      </w:tr>
      <w:tr w:rsidR="00217673" w:rsidRPr="006A0F7A" w14:paraId="1DE949FF" w14:textId="77777777" w:rsidTr="0082799D">
        <w:tc>
          <w:tcPr>
            <w:tcW w:w="714" w:type="dxa"/>
            <w:tcBorders>
              <w:top w:val="single" w:sz="2" w:space="0" w:color="auto"/>
              <w:bottom w:val="single" w:sz="2" w:space="0" w:color="auto"/>
            </w:tcBorders>
            <w:shd w:val="clear" w:color="auto" w:fill="auto"/>
          </w:tcPr>
          <w:p w14:paraId="6CEEC9E2" w14:textId="77777777" w:rsidR="00217673" w:rsidRPr="006A0F7A" w:rsidRDefault="00217673" w:rsidP="00217673">
            <w:pPr>
              <w:pStyle w:val="Tabletext"/>
            </w:pPr>
            <w:r w:rsidRPr="006A0F7A">
              <w:t>14</w:t>
            </w:r>
          </w:p>
        </w:tc>
        <w:tc>
          <w:tcPr>
            <w:tcW w:w="2533" w:type="dxa"/>
            <w:tcBorders>
              <w:top w:val="single" w:sz="2" w:space="0" w:color="auto"/>
              <w:bottom w:val="single" w:sz="2" w:space="0" w:color="auto"/>
            </w:tcBorders>
            <w:shd w:val="clear" w:color="auto" w:fill="auto"/>
          </w:tcPr>
          <w:p w14:paraId="1FC3CD21" w14:textId="77777777" w:rsidR="00217673" w:rsidRPr="006A0F7A" w:rsidRDefault="00217673" w:rsidP="00217673">
            <w:pPr>
              <w:pStyle w:val="Tabletext"/>
            </w:pPr>
            <w:r w:rsidRPr="006A0F7A">
              <w:t>Table item 14</w:t>
            </w:r>
          </w:p>
        </w:tc>
        <w:tc>
          <w:tcPr>
            <w:tcW w:w="2533" w:type="dxa"/>
            <w:tcBorders>
              <w:top w:val="single" w:sz="2" w:space="0" w:color="auto"/>
              <w:bottom w:val="single" w:sz="2" w:space="0" w:color="auto"/>
            </w:tcBorders>
            <w:shd w:val="clear" w:color="auto" w:fill="auto"/>
          </w:tcPr>
          <w:p w14:paraId="35A11F5D" w14:textId="77777777" w:rsidR="00217673" w:rsidRPr="006A0F7A" w:rsidRDefault="00217673" w:rsidP="00217673">
            <w:pPr>
              <w:pStyle w:val="Tabletext"/>
              <w:tabs>
                <w:tab w:val="decimal" w:pos="225"/>
              </w:tabs>
            </w:pPr>
            <w:r w:rsidRPr="006A0F7A">
              <w:t>41.80</w:t>
            </w:r>
          </w:p>
        </w:tc>
        <w:tc>
          <w:tcPr>
            <w:tcW w:w="1826" w:type="dxa"/>
            <w:tcBorders>
              <w:top w:val="single" w:sz="2" w:space="0" w:color="auto"/>
              <w:bottom w:val="single" w:sz="2" w:space="0" w:color="auto"/>
            </w:tcBorders>
            <w:shd w:val="clear" w:color="auto" w:fill="auto"/>
          </w:tcPr>
          <w:p w14:paraId="013D0B5B" w14:textId="77777777" w:rsidR="00217673" w:rsidRPr="006A0F7A" w:rsidRDefault="00217673" w:rsidP="00217673">
            <w:pPr>
              <w:pStyle w:val="Tabletext"/>
              <w:tabs>
                <w:tab w:val="decimal" w:pos="225"/>
              </w:tabs>
            </w:pPr>
            <w:r w:rsidRPr="006A0F7A">
              <w:t>43.25</w:t>
            </w:r>
          </w:p>
        </w:tc>
      </w:tr>
      <w:tr w:rsidR="00217673" w:rsidRPr="006A0F7A" w14:paraId="020B2870" w14:textId="77777777" w:rsidTr="0082799D">
        <w:tc>
          <w:tcPr>
            <w:tcW w:w="714" w:type="dxa"/>
            <w:tcBorders>
              <w:top w:val="single" w:sz="2" w:space="0" w:color="auto"/>
              <w:bottom w:val="single" w:sz="2" w:space="0" w:color="auto"/>
            </w:tcBorders>
            <w:shd w:val="clear" w:color="auto" w:fill="auto"/>
          </w:tcPr>
          <w:p w14:paraId="19C88E5D" w14:textId="77777777" w:rsidR="00217673" w:rsidRPr="006A0F7A" w:rsidRDefault="00217673" w:rsidP="00217673">
            <w:pPr>
              <w:pStyle w:val="Tabletext"/>
            </w:pPr>
            <w:r w:rsidRPr="006A0F7A">
              <w:t>15</w:t>
            </w:r>
          </w:p>
        </w:tc>
        <w:tc>
          <w:tcPr>
            <w:tcW w:w="2533" w:type="dxa"/>
            <w:tcBorders>
              <w:top w:val="single" w:sz="2" w:space="0" w:color="auto"/>
              <w:bottom w:val="single" w:sz="2" w:space="0" w:color="auto"/>
            </w:tcBorders>
            <w:shd w:val="clear" w:color="auto" w:fill="auto"/>
          </w:tcPr>
          <w:p w14:paraId="3E0A32C8" w14:textId="77777777" w:rsidR="00217673" w:rsidRPr="006A0F7A" w:rsidRDefault="00217673" w:rsidP="00217673">
            <w:pPr>
              <w:pStyle w:val="Tabletext"/>
            </w:pPr>
            <w:r w:rsidRPr="006A0F7A">
              <w:t>Table item 15</w:t>
            </w:r>
          </w:p>
        </w:tc>
        <w:tc>
          <w:tcPr>
            <w:tcW w:w="2533" w:type="dxa"/>
            <w:tcBorders>
              <w:top w:val="single" w:sz="2" w:space="0" w:color="auto"/>
              <w:bottom w:val="single" w:sz="2" w:space="0" w:color="auto"/>
            </w:tcBorders>
            <w:shd w:val="clear" w:color="auto" w:fill="auto"/>
          </w:tcPr>
          <w:p w14:paraId="284AEC33" w14:textId="77777777" w:rsidR="00217673" w:rsidRPr="006A0F7A" w:rsidRDefault="00217673" w:rsidP="00217673">
            <w:pPr>
              <w:pStyle w:val="Tabletext"/>
              <w:tabs>
                <w:tab w:val="decimal" w:pos="225"/>
              </w:tabs>
            </w:pPr>
            <w:r w:rsidRPr="006A0F7A">
              <w:t>41.80</w:t>
            </w:r>
          </w:p>
        </w:tc>
        <w:tc>
          <w:tcPr>
            <w:tcW w:w="1826" w:type="dxa"/>
            <w:tcBorders>
              <w:top w:val="single" w:sz="2" w:space="0" w:color="auto"/>
              <w:bottom w:val="single" w:sz="2" w:space="0" w:color="auto"/>
            </w:tcBorders>
            <w:shd w:val="clear" w:color="auto" w:fill="auto"/>
          </w:tcPr>
          <w:p w14:paraId="5D5431E6" w14:textId="77777777" w:rsidR="00217673" w:rsidRPr="006A0F7A" w:rsidRDefault="00217673" w:rsidP="00217673">
            <w:pPr>
              <w:pStyle w:val="Tabletext"/>
              <w:tabs>
                <w:tab w:val="decimal" w:pos="225"/>
              </w:tabs>
            </w:pPr>
            <w:r w:rsidRPr="006A0F7A">
              <w:t>43.25</w:t>
            </w:r>
          </w:p>
        </w:tc>
      </w:tr>
      <w:tr w:rsidR="00217673" w:rsidRPr="006A0F7A" w14:paraId="54F9D1A1" w14:textId="77777777" w:rsidTr="0082799D">
        <w:tc>
          <w:tcPr>
            <w:tcW w:w="714" w:type="dxa"/>
            <w:tcBorders>
              <w:top w:val="single" w:sz="2" w:space="0" w:color="auto"/>
              <w:bottom w:val="single" w:sz="12" w:space="0" w:color="auto"/>
            </w:tcBorders>
            <w:shd w:val="clear" w:color="auto" w:fill="auto"/>
          </w:tcPr>
          <w:p w14:paraId="011B090A" w14:textId="77777777" w:rsidR="00217673" w:rsidRPr="006A0F7A" w:rsidRDefault="00217673" w:rsidP="00217673">
            <w:pPr>
              <w:pStyle w:val="Tabletext"/>
            </w:pPr>
            <w:r w:rsidRPr="006A0F7A">
              <w:t>16</w:t>
            </w:r>
          </w:p>
        </w:tc>
        <w:tc>
          <w:tcPr>
            <w:tcW w:w="2533" w:type="dxa"/>
            <w:tcBorders>
              <w:top w:val="single" w:sz="2" w:space="0" w:color="auto"/>
              <w:bottom w:val="single" w:sz="12" w:space="0" w:color="auto"/>
            </w:tcBorders>
            <w:shd w:val="clear" w:color="auto" w:fill="auto"/>
          </w:tcPr>
          <w:p w14:paraId="05366888" w14:textId="77777777" w:rsidR="00217673" w:rsidRPr="006A0F7A" w:rsidRDefault="00217673" w:rsidP="00217673">
            <w:pPr>
              <w:pStyle w:val="Tabletext"/>
            </w:pPr>
            <w:r w:rsidRPr="006A0F7A">
              <w:t>Table item 16</w:t>
            </w:r>
          </w:p>
        </w:tc>
        <w:tc>
          <w:tcPr>
            <w:tcW w:w="2533" w:type="dxa"/>
            <w:tcBorders>
              <w:top w:val="single" w:sz="2" w:space="0" w:color="auto"/>
              <w:bottom w:val="single" w:sz="12" w:space="0" w:color="auto"/>
            </w:tcBorders>
            <w:shd w:val="clear" w:color="auto" w:fill="auto"/>
          </w:tcPr>
          <w:p w14:paraId="1354CDBE" w14:textId="77777777" w:rsidR="00217673" w:rsidRPr="006A0F7A" w:rsidRDefault="00217673" w:rsidP="00217673">
            <w:pPr>
              <w:pStyle w:val="Tabletext"/>
              <w:tabs>
                <w:tab w:val="decimal" w:pos="225"/>
              </w:tabs>
            </w:pPr>
            <w:r w:rsidRPr="006A0F7A">
              <w:t>41.80</w:t>
            </w:r>
          </w:p>
        </w:tc>
        <w:tc>
          <w:tcPr>
            <w:tcW w:w="1826" w:type="dxa"/>
            <w:tcBorders>
              <w:top w:val="single" w:sz="2" w:space="0" w:color="auto"/>
              <w:bottom w:val="single" w:sz="12" w:space="0" w:color="auto"/>
            </w:tcBorders>
            <w:shd w:val="clear" w:color="auto" w:fill="auto"/>
          </w:tcPr>
          <w:p w14:paraId="3765BC69" w14:textId="77777777" w:rsidR="00217673" w:rsidRPr="006A0F7A" w:rsidRDefault="00217673" w:rsidP="00217673">
            <w:pPr>
              <w:pStyle w:val="Tabletext"/>
              <w:tabs>
                <w:tab w:val="decimal" w:pos="225"/>
              </w:tabs>
            </w:pPr>
            <w:r w:rsidRPr="006A0F7A">
              <w:t>43.25</w:t>
            </w:r>
          </w:p>
        </w:tc>
      </w:tr>
    </w:tbl>
    <w:p w14:paraId="0EEBF677" w14:textId="77777777" w:rsidR="00BF2FFC" w:rsidRPr="006A0F7A" w:rsidRDefault="00BF2FFC" w:rsidP="00BF2FFC">
      <w:pPr>
        <w:pStyle w:val="ActHead9"/>
      </w:pPr>
      <w:bookmarkStart w:id="8" w:name="_Toc163207564"/>
      <w:r w:rsidRPr="006A0F7A">
        <w:t xml:space="preserve">Health Insurance (Pathology Services Table) </w:t>
      </w:r>
      <w:r w:rsidR="00137D50" w:rsidRPr="006A0F7A">
        <w:t>Regulations 2</w:t>
      </w:r>
      <w:r w:rsidRPr="006A0F7A">
        <w:t>020</w:t>
      </w:r>
      <w:bookmarkEnd w:id="8"/>
    </w:p>
    <w:p w14:paraId="0D5AF911" w14:textId="77777777" w:rsidR="00BF2FFC" w:rsidRPr="006A0F7A" w:rsidRDefault="00073BA6" w:rsidP="00BF2FFC">
      <w:pPr>
        <w:pStyle w:val="ItemHead"/>
      </w:pPr>
      <w:r w:rsidRPr="006A0F7A">
        <w:t>24</w:t>
      </w:r>
      <w:r w:rsidR="00BF2FFC" w:rsidRPr="006A0F7A">
        <w:t xml:space="preserve">  </w:t>
      </w:r>
      <w:r w:rsidR="00137D50" w:rsidRPr="006A0F7A">
        <w:t>Clause 2</w:t>
      </w:r>
      <w:r w:rsidR="00BF2FFC" w:rsidRPr="006A0F7A">
        <w:t xml:space="preserve">.14.1 of </w:t>
      </w:r>
      <w:r w:rsidR="00137D50" w:rsidRPr="006A0F7A">
        <w:t>Schedule 1</w:t>
      </w:r>
      <w:r w:rsidR="00BF2FFC" w:rsidRPr="006A0F7A">
        <w:t xml:space="preserve"> (heading)</w:t>
      </w:r>
    </w:p>
    <w:p w14:paraId="7611BFBD" w14:textId="77777777" w:rsidR="00BF2FFC" w:rsidRPr="006A0F7A" w:rsidRDefault="00BF2FFC" w:rsidP="00BF2FFC">
      <w:pPr>
        <w:pStyle w:val="Item"/>
      </w:pPr>
      <w:r w:rsidRPr="006A0F7A">
        <w:t>Omit “</w:t>
      </w:r>
      <w:r w:rsidR="00384BB5" w:rsidRPr="006A0F7A">
        <w:rPr>
          <w:b/>
        </w:rPr>
        <w:t>1 November</w:t>
      </w:r>
      <w:r w:rsidRPr="006A0F7A">
        <w:rPr>
          <w:b/>
        </w:rPr>
        <w:t xml:space="preserve"> 2023</w:t>
      </w:r>
      <w:r w:rsidRPr="006A0F7A">
        <w:t>”, substitute “</w:t>
      </w:r>
      <w:r w:rsidR="00137D50" w:rsidRPr="006A0F7A">
        <w:rPr>
          <w:b/>
        </w:rPr>
        <w:t>1 July</w:t>
      </w:r>
      <w:r w:rsidRPr="006A0F7A">
        <w:rPr>
          <w:b/>
        </w:rPr>
        <w:t xml:space="preserve"> 2024</w:t>
      </w:r>
      <w:r w:rsidRPr="006A0F7A">
        <w:t>”.</w:t>
      </w:r>
    </w:p>
    <w:p w14:paraId="21F5A934" w14:textId="77777777" w:rsidR="00BF2FFC" w:rsidRPr="006A0F7A" w:rsidRDefault="00073BA6" w:rsidP="00BF2FFC">
      <w:pPr>
        <w:pStyle w:val="ItemHead"/>
      </w:pPr>
      <w:r w:rsidRPr="006A0F7A">
        <w:t>25</w:t>
      </w:r>
      <w:r w:rsidR="00BF2FFC" w:rsidRPr="006A0F7A">
        <w:t xml:space="preserve">  Sub</w:t>
      </w:r>
      <w:r w:rsidR="00137D50" w:rsidRPr="006A0F7A">
        <w:t>clause 2</w:t>
      </w:r>
      <w:r w:rsidR="00BF2FFC" w:rsidRPr="006A0F7A">
        <w:t xml:space="preserve">.14.1(1) of </w:t>
      </w:r>
      <w:r w:rsidR="00137D50" w:rsidRPr="006A0F7A">
        <w:t>Schedule 1</w:t>
      </w:r>
    </w:p>
    <w:p w14:paraId="6868E6F6" w14:textId="77777777" w:rsidR="00BF2FFC" w:rsidRPr="006A0F7A" w:rsidRDefault="00BF2FFC" w:rsidP="00BF2FFC">
      <w:pPr>
        <w:pStyle w:val="Item"/>
      </w:pPr>
      <w:r w:rsidRPr="006A0F7A">
        <w:t>Repeal the subclause, substitute:</w:t>
      </w:r>
    </w:p>
    <w:p w14:paraId="1B71589D" w14:textId="77777777" w:rsidR="00BF2FFC" w:rsidRPr="006A0F7A" w:rsidRDefault="00BF2FFC" w:rsidP="00BF2FFC">
      <w:pPr>
        <w:pStyle w:val="subsection"/>
      </w:pPr>
      <w:r w:rsidRPr="006A0F7A">
        <w:tab/>
        <w:t>(1)</w:t>
      </w:r>
      <w:r w:rsidRPr="006A0F7A">
        <w:tab/>
        <w:t xml:space="preserve">At the start of </w:t>
      </w:r>
      <w:r w:rsidR="00137D50" w:rsidRPr="006A0F7A">
        <w:t>1 July</w:t>
      </w:r>
      <w:r w:rsidRPr="006A0F7A">
        <w:t xml:space="preserve"> 2024 (the </w:t>
      </w:r>
      <w:r w:rsidRPr="006A0F7A">
        <w:rPr>
          <w:b/>
          <w:i/>
        </w:rPr>
        <w:t>indexation time</w:t>
      </w:r>
      <w:r w:rsidRPr="006A0F7A">
        <w:t>), the amount of a fee for an item in Group P12 is replaced by the amount worked out using the following formula:</w:t>
      </w:r>
    </w:p>
    <w:p w14:paraId="6661526E" w14:textId="77777777" w:rsidR="00BF2FFC" w:rsidRPr="006A0F7A" w:rsidRDefault="00E90DFF" w:rsidP="00BF2FFC">
      <w:pPr>
        <w:pStyle w:val="subsection2"/>
      </w:pPr>
      <w:r w:rsidRPr="006A0F7A">
        <w:rPr>
          <w:position w:val="-10"/>
        </w:rPr>
        <w:object w:dxaOrig="5679" w:dyaOrig="420" w14:anchorId="367A4815">
          <v:shape id="_x0000_i1027" type="#_x0000_t75" alt="Start formula 1.035 times the amount of the fee immediately before the indexation time end formula" style="width:280.5pt;height:20.25pt" o:ole="">
            <v:imagedata r:id="rId23" o:title=""/>
          </v:shape>
          <o:OLEObject Type="Embed" ProgID="Equation.DSMT4" ShapeID="_x0000_i1027" DrawAspect="Content" ObjectID="_1777985173" r:id="rId24"/>
        </w:object>
      </w:r>
    </w:p>
    <w:p w14:paraId="3EA4262B" w14:textId="77777777" w:rsidR="00BF2FFC" w:rsidRPr="006A0F7A" w:rsidRDefault="00BF2FFC" w:rsidP="00BF2FFC">
      <w:pPr>
        <w:pStyle w:val="notetext"/>
      </w:pPr>
      <w:r w:rsidRPr="006A0F7A">
        <w:t>Note:</w:t>
      </w:r>
      <w:r w:rsidRPr="006A0F7A">
        <w:tab/>
        <w:t>The indexed fees could in 2024 be viewed on the Department’s MBS Online website (http://www.health.gov.au).</w:t>
      </w:r>
    </w:p>
    <w:p w14:paraId="3A592227" w14:textId="77777777" w:rsidR="00866117" w:rsidRPr="006A0F7A" w:rsidRDefault="00137D50" w:rsidP="00AE389C">
      <w:pPr>
        <w:pStyle w:val="ActHead6"/>
        <w:pageBreakBefore/>
      </w:pPr>
      <w:bookmarkStart w:id="9" w:name="_Toc163207565"/>
      <w:r w:rsidRPr="006A0F7A">
        <w:rPr>
          <w:rStyle w:val="CharAmSchNo"/>
        </w:rPr>
        <w:lastRenderedPageBreak/>
        <w:t>Schedule </w:t>
      </w:r>
      <w:r w:rsidR="005D153A" w:rsidRPr="006A0F7A">
        <w:rPr>
          <w:rStyle w:val="CharAmSchNo"/>
        </w:rPr>
        <w:t>2</w:t>
      </w:r>
      <w:r w:rsidR="00F83C01" w:rsidRPr="006A0F7A">
        <w:t>—</w:t>
      </w:r>
      <w:r w:rsidR="00F83C01" w:rsidRPr="006A0F7A">
        <w:rPr>
          <w:rStyle w:val="CharAmSchText"/>
        </w:rPr>
        <w:t>Other amendments</w:t>
      </w:r>
      <w:bookmarkEnd w:id="9"/>
    </w:p>
    <w:p w14:paraId="0880068A" w14:textId="77777777" w:rsidR="00AE389C" w:rsidRPr="006A0F7A" w:rsidRDefault="00137D50" w:rsidP="00AE389C">
      <w:pPr>
        <w:pStyle w:val="ActHead7"/>
      </w:pPr>
      <w:bookmarkStart w:id="10" w:name="_Toc163207566"/>
      <w:r w:rsidRPr="006A0F7A">
        <w:rPr>
          <w:rStyle w:val="CharAmPartNo"/>
        </w:rPr>
        <w:t>Part 1</w:t>
      </w:r>
      <w:r w:rsidR="00AE389C" w:rsidRPr="006A0F7A">
        <w:t>—</w:t>
      </w:r>
      <w:r w:rsidR="00AE389C" w:rsidRPr="006A0F7A">
        <w:rPr>
          <w:rStyle w:val="CharAmPartText"/>
        </w:rPr>
        <w:t>Diagnostic imaging services table</w:t>
      </w:r>
      <w:bookmarkEnd w:id="10"/>
    </w:p>
    <w:p w14:paraId="3287A3D7" w14:textId="77777777" w:rsidR="00AF416C" w:rsidRPr="006A0F7A" w:rsidRDefault="00AF416C" w:rsidP="00AF416C">
      <w:pPr>
        <w:pStyle w:val="ActHead9"/>
      </w:pPr>
      <w:bookmarkStart w:id="11" w:name="_Toc163207567"/>
      <w:r w:rsidRPr="006A0F7A">
        <w:t>Health Insurance (Diagnostic Imaging Services Table) Regulations (No. 2) 2020</w:t>
      </w:r>
      <w:bookmarkEnd w:id="11"/>
    </w:p>
    <w:p w14:paraId="18A5426E" w14:textId="77777777" w:rsidR="0056108B" w:rsidRPr="006A0F7A" w:rsidRDefault="00073BA6" w:rsidP="00690D5B">
      <w:pPr>
        <w:pStyle w:val="ItemHead"/>
      </w:pPr>
      <w:r w:rsidRPr="006A0F7A">
        <w:t>1</w:t>
      </w:r>
      <w:r w:rsidR="0056108B" w:rsidRPr="006A0F7A">
        <w:t xml:space="preserve">  </w:t>
      </w:r>
      <w:r w:rsidR="00384BB5" w:rsidRPr="006A0F7A">
        <w:t>Paragraph 1</w:t>
      </w:r>
      <w:r w:rsidR="0056108B" w:rsidRPr="006A0F7A">
        <w:t xml:space="preserve">.2.7(2)(c) of </w:t>
      </w:r>
      <w:r w:rsidR="00137D50" w:rsidRPr="006A0F7A">
        <w:t>Schedule 1</w:t>
      </w:r>
    </w:p>
    <w:p w14:paraId="16F228D7" w14:textId="77777777" w:rsidR="0056108B" w:rsidRPr="006A0F7A" w:rsidRDefault="0056108B" w:rsidP="0056108B">
      <w:pPr>
        <w:pStyle w:val="Item"/>
      </w:pPr>
      <w:r w:rsidRPr="006A0F7A">
        <w:t>Repeal the paragraph, substitute:</w:t>
      </w:r>
    </w:p>
    <w:p w14:paraId="63158064" w14:textId="77777777" w:rsidR="0056108B" w:rsidRPr="006A0F7A" w:rsidRDefault="0056108B" w:rsidP="0056108B">
      <w:pPr>
        <w:pStyle w:val="paragraph"/>
      </w:pPr>
      <w:r w:rsidRPr="006A0F7A">
        <w:tab/>
        <w:t>(c)</w:t>
      </w:r>
      <w:r w:rsidRPr="006A0F7A">
        <w:tab/>
        <w:t>set out</w:t>
      </w:r>
      <w:r w:rsidR="005E4274" w:rsidRPr="006A0F7A">
        <w:t>:</w:t>
      </w:r>
    </w:p>
    <w:p w14:paraId="4AEB76B0" w14:textId="77777777" w:rsidR="005E4274" w:rsidRPr="006A0F7A" w:rsidRDefault="005E4274" w:rsidP="005E4274">
      <w:pPr>
        <w:pStyle w:val="paragraphsub"/>
      </w:pPr>
      <w:r w:rsidRPr="006A0F7A">
        <w:tab/>
        <w:t>(i)</w:t>
      </w:r>
      <w:r w:rsidRPr="006A0F7A">
        <w:tab/>
        <w:t>reasons why the proprietor is unable to replace the equipment (or upgrade the equipment, if it has not already been upgraded) before the end of the equipment’s applicable life age; and</w:t>
      </w:r>
    </w:p>
    <w:p w14:paraId="4635092A" w14:textId="77777777" w:rsidR="005E4274" w:rsidRPr="006A0F7A" w:rsidRDefault="005E4274" w:rsidP="005E4274">
      <w:pPr>
        <w:pStyle w:val="paragraphsub"/>
      </w:pPr>
      <w:r w:rsidRPr="006A0F7A">
        <w:tab/>
        <w:t>(ii)</w:t>
      </w:r>
      <w:r w:rsidRPr="006A0F7A">
        <w:tab/>
      </w:r>
      <w:r w:rsidR="009B7D55" w:rsidRPr="006A0F7A">
        <w:t xml:space="preserve">the steps </w:t>
      </w:r>
      <w:r w:rsidR="003A3061" w:rsidRPr="006A0F7A">
        <w:t>taken by the proprietor to replace the equipment (or upgrade the equipment, if it has not already been upgraded)</w:t>
      </w:r>
      <w:r w:rsidR="00AA53CA" w:rsidRPr="006A0F7A">
        <w:t>.</w:t>
      </w:r>
    </w:p>
    <w:p w14:paraId="7BAD782E" w14:textId="77777777" w:rsidR="00690D5B" w:rsidRPr="006A0F7A" w:rsidRDefault="00073BA6" w:rsidP="00690D5B">
      <w:pPr>
        <w:pStyle w:val="ItemHead"/>
      </w:pPr>
      <w:r w:rsidRPr="006A0F7A">
        <w:t>2</w:t>
      </w:r>
      <w:r w:rsidR="00690D5B" w:rsidRPr="006A0F7A">
        <w:t xml:space="preserve">  </w:t>
      </w:r>
      <w:r w:rsidR="00384BB5" w:rsidRPr="006A0F7A">
        <w:t>Subclauses 1</w:t>
      </w:r>
      <w:r w:rsidR="00DA339D" w:rsidRPr="006A0F7A">
        <w:t>.2.8(3)</w:t>
      </w:r>
      <w:r w:rsidR="0057297C" w:rsidRPr="006A0F7A">
        <w:t xml:space="preserve"> </w:t>
      </w:r>
      <w:r w:rsidR="00F17B19" w:rsidRPr="006A0F7A">
        <w:t xml:space="preserve">and (4) </w:t>
      </w:r>
      <w:r w:rsidR="00DA339D" w:rsidRPr="006A0F7A">
        <w:t xml:space="preserve">of </w:t>
      </w:r>
      <w:r w:rsidR="00137D50" w:rsidRPr="006A0F7A">
        <w:t>Schedule 1</w:t>
      </w:r>
    </w:p>
    <w:p w14:paraId="48E87A71" w14:textId="77777777" w:rsidR="00DA339D" w:rsidRPr="006A0F7A" w:rsidRDefault="00DA339D" w:rsidP="00DA339D">
      <w:pPr>
        <w:pStyle w:val="Item"/>
      </w:pPr>
      <w:r w:rsidRPr="006A0F7A">
        <w:t>Repeal the subclause</w:t>
      </w:r>
      <w:r w:rsidR="00F17B19" w:rsidRPr="006A0F7A">
        <w:t>s</w:t>
      </w:r>
      <w:r w:rsidRPr="006A0F7A">
        <w:t>, substitute:</w:t>
      </w:r>
    </w:p>
    <w:p w14:paraId="19AE131A" w14:textId="77777777" w:rsidR="00DA339D" w:rsidRPr="006A0F7A" w:rsidRDefault="00DA339D" w:rsidP="00AC4D10">
      <w:pPr>
        <w:pStyle w:val="subsection"/>
      </w:pPr>
      <w:r w:rsidRPr="006A0F7A">
        <w:tab/>
        <w:t>(3)</w:t>
      </w:r>
      <w:r w:rsidRPr="006A0F7A">
        <w:tab/>
        <w:t>The Secretary must not grant the exemption unless the Secretary is satisfied that</w:t>
      </w:r>
      <w:r w:rsidR="00AC4D10" w:rsidRPr="006A0F7A">
        <w:t xml:space="preserve"> </w:t>
      </w:r>
      <w:r w:rsidRPr="006A0F7A">
        <w:t>both of the following apply:</w:t>
      </w:r>
    </w:p>
    <w:p w14:paraId="461F7BF3" w14:textId="77777777" w:rsidR="00DA339D" w:rsidRPr="006A0F7A" w:rsidRDefault="00DA339D" w:rsidP="00AC4D10">
      <w:pPr>
        <w:pStyle w:val="paragraph"/>
      </w:pPr>
      <w:r w:rsidRPr="006A0F7A">
        <w:tab/>
        <w:t>(</w:t>
      </w:r>
      <w:r w:rsidR="00AC4D10" w:rsidRPr="006A0F7A">
        <w:t>a</w:t>
      </w:r>
      <w:r w:rsidRPr="006A0F7A">
        <w:t>)</w:t>
      </w:r>
      <w:r w:rsidRPr="006A0F7A">
        <w:tab/>
        <w:t>due to circumstances beyond the control of the proprietor, the proprietor is unable to replace the equipment (or upgrade the equipment, if it has not already been upgraded) before the end of its applicable life age;</w:t>
      </w:r>
    </w:p>
    <w:p w14:paraId="40E2F943" w14:textId="77777777" w:rsidR="00DA339D" w:rsidRPr="006A0F7A" w:rsidRDefault="00DA339D" w:rsidP="0057297C">
      <w:pPr>
        <w:pStyle w:val="paragraph"/>
      </w:pPr>
      <w:r w:rsidRPr="006A0F7A">
        <w:tab/>
        <w:t>(</w:t>
      </w:r>
      <w:r w:rsidR="00AC4D10" w:rsidRPr="006A0F7A">
        <w:t>b</w:t>
      </w:r>
      <w:r w:rsidRPr="006A0F7A">
        <w:t>)</w:t>
      </w:r>
      <w:r w:rsidRPr="006A0F7A">
        <w:tab/>
        <w:t xml:space="preserve">the proprietor </w:t>
      </w:r>
      <w:r w:rsidR="00AC4D10" w:rsidRPr="006A0F7A">
        <w:t>is</w:t>
      </w:r>
      <w:r w:rsidRPr="006A0F7A">
        <w:t xml:space="preserve"> </w:t>
      </w:r>
      <w:r w:rsidR="00AC4D10" w:rsidRPr="006A0F7A">
        <w:t xml:space="preserve">taking </w:t>
      </w:r>
      <w:r w:rsidRPr="006A0F7A">
        <w:t xml:space="preserve">reasonable steps to replace the equipment (or upgrade the equipment, if it has not already been upgraded) before the end of </w:t>
      </w:r>
      <w:r w:rsidR="0057297C" w:rsidRPr="006A0F7A">
        <w:t xml:space="preserve">the period specified under </w:t>
      </w:r>
      <w:r w:rsidR="00384BB5" w:rsidRPr="006A0F7A">
        <w:t>paragraph (</w:t>
      </w:r>
      <w:r w:rsidR="0057297C" w:rsidRPr="006A0F7A">
        <w:t>2)(a)</w:t>
      </w:r>
      <w:r w:rsidRPr="006A0F7A">
        <w:t>.</w:t>
      </w:r>
    </w:p>
    <w:p w14:paraId="5E814CF7" w14:textId="77777777" w:rsidR="00F17B19" w:rsidRPr="006A0F7A" w:rsidRDefault="00F17B19" w:rsidP="00F17B19">
      <w:pPr>
        <w:pStyle w:val="subsection"/>
      </w:pPr>
      <w:r w:rsidRPr="006A0F7A">
        <w:tab/>
        <w:t>(4)</w:t>
      </w:r>
      <w:r w:rsidRPr="006A0F7A">
        <w:tab/>
        <w:t xml:space="preserve">The period specified under </w:t>
      </w:r>
      <w:r w:rsidR="00384BB5" w:rsidRPr="006A0F7A">
        <w:t>paragraph (</w:t>
      </w:r>
      <w:r w:rsidRPr="006A0F7A">
        <w:t xml:space="preserve">2)(a) must end no later than </w:t>
      </w:r>
      <w:r w:rsidR="00ED4165" w:rsidRPr="006A0F7A">
        <w:t>6</w:t>
      </w:r>
      <w:r w:rsidRPr="006A0F7A">
        <w:t xml:space="preserve"> months after the end of the equipment’s applicable life age.</w:t>
      </w:r>
    </w:p>
    <w:p w14:paraId="21728077" w14:textId="77777777" w:rsidR="00F17B19" w:rsidRPr="006A0F7A" w:rsidRDefault="00F17B19" w:rsidP="00F17B19">
      <w:pPr>
        <w:pStyle w:val="notetext"/>
      </w:pPr>
      <w:r w:rsidRPr="006A0F7A">
        <w:t>Note:</w:t>
      </w:r>
      <w:r w:rsidRPr="006A0F7A">
        <w:tab/>
        <w:t xml:space="preserve">The period specified under </w:t>
      </w:r>
      <w:r w:rsidR="00384BB5" w:rsidRPr="006A0F7A">
        <w:t>paragraph (</w:t>
      </w:r>
      <w:r w:rsidRPr="006A0F7A">
        <w:t xml:space="preserve">2)(a) is the initial </w:t>
      </w:r>
      <w:r w:rsidRPr="006A0F7A">
        <w:rPr>
          <w:b/>
          <w:i/>
        </w:rPr>
        <w:t>exemption period</w:t>
      </w:r>
      <w:r w:rsidRPr="006A0F7A">
        <w:t xml:space="preserve"> of the exemption: see clause 3.1. The exemption period can be extended </w:t>
      </w:r>
      <w:r w:rsidR="00977A5D" w:rsidRPr="006A0F7A">
        <w:t xml:space="preserve">or further extended </w:t>
      </w:r>
      <w:r w:rsidRPr="006A0F7A">
        <w:t xml:space="preserve">under </w:t>
      </w:r>
      <w:r w:rsidR="00384BB5" w:rsidRPr="006A0F7A">
        <w:t>clause 1</w:t>
      </w:r>
      <w:r w:rsidRPr="006A0F7A">
        <w:t>.2.10.</w:t>
      </w:r>
    </w:p>
    <w:p w14:paraId="40B71BD0" w14:textId="77777777" w:rsidR="00977A5D" w:rsidRPr="006A0F7A" w:rsidRDefault="00073BA6" w:rsidP="00977A5D">
      <w:pPr>
        <w:pStyle w:val="ItemHead"/>
      </w:pPr>
      <w:r w:rsidRPr="006A0F7A">
        <w:t>3</w:t>
      </w:r>
      <w:r w:rsidR="00977A5D" w:rsidRPr="006A0F7A">
        <w:t xml:space="preserve">  </w:t>
      </w:r>
      <w:r w:rsidR="00384BB5" w:rsidRPr="006A0F7A">
        <w:t>Subclause 1</w:t>
      </w:r>
      <w:r w:rsidR="00977A5D" w:rsidRPr="006A0F7A">
        <w:t xml:space="preserve">.2.8(6) of </w:t>
      </w:r>
      <w:r w:rsidR="00137D50" w:rsidRPr="006A0F7A">
        <w:t>Schedule 1</w:t>
      </w:r>
    </w:p>
    <w:p w14:paraId="4BB2D872" w14:textId="77777777" w:rsidR="00977A5D" w:rsidRPr="006A0F7A" w:rsidRDefault="00977A5D" w:rsidP="00977A5D">
      <w:pPr>
        <w:pStyle w:val="Item"/>
      </w:pPr>
      <w:r w:rsidRPr="006A0F7A">
        <w:t>After “extended”, insert “or further extended”</w:t>
      </w:r>
      <w:r w:rsidR="002D2E42" w:rsidRPr="006A0F7A">
        <w:t>.</w:t>
      </w:r>
    </w:p>
    <w:p w14:paraId="27267E1C" w14:textId="77777777" w:rsidR="006C4DE4" w:rsidRPr="006A0F7A" w:rsidRDefault="00073BA6" w:rsidP="00D149C9">
      <w:pPr>
        <w:pStyle w:val="ItemHead"/>
      </w:pPr>
      <w:r w:rsidRPr="006A0F7A">
        <w:t>4</w:t>
      </w:r>
      <w:r w:rsidR="006C4DE4" w:rsidRPr="006A0F7A">
        <w:t xml:space="preserve">  </w:t>
      </w:r>
      <w:r w:rsidR="00384BB5" w:rsidRPr="006A0F7A">
        <w:t>Subclause 1</w:t>
      </w:r>
      <w:r w:rsidR="006C4DE4" w:rsidRPr="006A0F7A">
        <w:t xml:space="preserve">.2.9(2) of </w:t>
      </w:r>
      <w:r w:rsidR="00137D50" w:rsidRPr="006A0F7A">
        <w:t>Schedule 1</w:t>
      </w:r>
    </w:p>
    <w:p w14:paraId="0AC0B2D8" w14:textId="77777777" w:rsidR="006C4DE4" w:rsidRPr="006A0F7A" w:rsidRDefault="008532CA" w:rsidP="008532CA">
      <w:pPr>
        <w:pStyle w:val="Item"/>
      </w:pPr>
      <w:r w:rsidRPr="006A0F7A">
        <w:t>Omit “</w:t>
      </w:r>
      <w:r w:rsidR="004E3DA1" w:rsidRPr="006A0F7A">
        <w:t xml:space="preserve">extend </w:t>
      </w:r>
      <w:r w:rsidRPr="006A0F7A">
        <w:t xml:space="preserve">the exemption period of the exemption under </w:t>
      </w:r>
      <w:r w:rsidR="00384BB5" w:rsidRPr="006A0F7A">
        <w:t>clause 1</w:t>
      </w:r>
      <w:r w:rsidRPr="006A0F7A">
        <w:t>.2.10”, substitute “</w:t>
      </w:r>
      <w:r w:rsidR="004E3DA1" w:rsidRPr="006A0F7A">
        <w:t xml:space="preserve">extend or further extend </w:t>
      </w:r>
      <w:r w:rsidRPr="006A0F7A">
        <w:t xml:space="preserve">under </w:t>
      </w:r>
      <w:r w:rsidR="00384BB5" w:rsidRPr="006A0F7A">
        <w:t>clause 1</w:t>
      </w:r>
      <w:r w:rsidRPr="006A0F7A">
        <w:t xml:space="preserve">.2.10 the exemption period </w:t>
      </w:r>
      <w:r w:rsidR="00741F02" w:rsidRPr="006A0F7A">
        <w:t>of the exemption”.</w:t>
      </w:r>
    </w:p>
    <w:p w14:paraId="1D99C490" w14:textId="77777777" w:rsidR="00D149C9" w:rsidRPr="006A0F7A" w:rsidRDefault="00073BA6" w:rsidP="00D149C9">
      <w:pPr>
        <w:pStyle w:val="ItemHead"/>
      </w:pPr>
      <w:r w:rsidRPr="006A0F7A">
        <w:t>5</w:t>
      </w:r>
      <w:r w:rsidR="00D149C9" w:rsidRPr="006A0F7A">
        <w:t xml:space="preserve">  </w:t>
      </w:r>
      <w:r w:rsidR="00384BB5" w:rsidRPr="006A0F7A">
        <w:t>Paragraph 1</w:t>
      </w:r>
      <w:r w:rsidR="00D149C9" w:rsidRPr="006A0F7A">
        <w:t xml:space="preserve">.2.9(3)(c) of </w:t>
      </w:r>
      <w:r w:rsidR="00137D50" w:rsidRPr="006A0F7A">
        <w:t>Schedule 1</w:t>
      </w:r>
    </w:p>
    <w:p w14:paraId="2F1695B7" w14:textId="77777777" w:rsidR="00D149C9" w:rsidRPr="006A0F7A" w:rsidRDefault="00D149C9" w:rsidP="00D149C9">
      <w:pPr>
        <w:pStyle w:val="Item"/>
      </w:pPr>
      <w:r w:rsidRPr="006A0F7A">
        <w:t>Repeal the paragraph, substitute:</w:t>
      </w:r>
    </w:p>
    <w:p w14:paraId="107A5950" w14:textId="77777777" w:rsidR="00D149C9" w:rsidRPr="006A0F7A" w:rsidRDefault="00D149C9" w:rsidP="00D149C9">
      <w:pPr>
        <w:pStyle w:val="paragraph"/>
      </w:pPr>
      <w:r w:rsidRPr="006A0F7A">
        <w:tab/>
        <w:t>(c)</w:t>
      </w:r>
      <w:r w:rsidRPr="006A0F7A">
        <w:tab/>
        <w:t>set out:</w:t>
      </w:r>
    </w:p>
    <w:p w14:paraId="40C0FEA5" w14:textId="77777777" w:rsidR="00327F86" w:rsidRPr="006A0F7A" w:rsidRDefault="00327F86" w:rsidP="00327F86">
      <w:pPr>
        <w:pStyle w:val="paragraphsub"/>
      </w:pPr>
      <w:r w:rsidRPr="006A0F7A">
        <w:tab/>
        <w:t>(i)</w:t>
      </w:r>
      <w:r w:rsidRPr="006A0F7A">
        <w:tab/>
        <w:t>reasons why the proprietor continues to be unable to replace or upgrade the equipment; and</w:t>
      </w:r>
    </w:p>
    <w:p w14:paraId="46F5DCB4" w14:textId="77777777" w:rsidR="00327F86" w:rsidRPr="006A0F7A" w:rsidRDefault="00327F86" w:rsidP="00327F86">
      <w:pPr>
        <w:pStyle w:val="paragraphsub"/>
      </w:pPr>
      <w:r w:rsidRPr="006A0F7A">
        <w:tab/>
        <w:t>(ii)</w:t>
      </w:r>
      <w:r w:rsidRPr="006A0F7A">
        <w:tab/>
        <w:t>the steps taken by the proprietor to replace the equipment (or upgrade the equipment, if it has not already been upgraded).</w:t>
      </w:r>
    </w:p>
    <w:p w14:paraId="6120BA48" w14:textId="77777777" w:rsidR="008B332C" w:rsidRPr="006A0F7A" w:rsidRDefault="00073BA6" w:rsidP="008B332C">
      <w:pPr>
        <w:pStyle w:val="ItemHead"/>
      </w:pPr>
      <w:r w:rsidRPr="006A0F7A">
        <w:lastRenderedPageBreak/>
        <w:t>6</w:t>
      </w:r>
      <w:r w:rsidR="008B332C" w:rsidRPr="006A0F7A">
        <w:t xml:space="preserve">  </w:t>
      </w:r>
      <w:r w:rsidR="00384BB5" w:rsidRPr="006A0F7A">
        <w:t>Paragraph 1</w:t>
      </w:r>
      <w:r w:rsidR="003108DC" w:rsidRPr="006A0F7A">
        <w:t xml:space="preserve">.2.9(4)(a) of </w:t>
      </w:r>
      <w:r w:rsidR="00137D50" w:rsidRPr="006A0F7A">
        <w:t>Schedule 1</w:t>
      </w:r>
    </w:p>
    <w:p w14:paraId="3F9754A4" w14:textId="77777777" w:rsidR="003108DC" w:rsidRPr="006A0F7A" w:rsidRDefault="003108DC" w:rsidP="003108DC">
      <w:pPr>
        <w:pStyle w:val="Item"/>
      </w:pPr>
      <w:r w:rsidRPr="006A0F7A">
        <w:t>After “extension”, insert “or further extension”.</w:t>
      </w:r>
    </w:p>
    <w:p w14:paraId="2B96F46A" w14:textId="77777777" w:rsidR="00C87DBA" w:rsidRPr="006A0F7A" w:rsidRDefault="00073BA6" w:rsidP="00C87DBA">
      <w:pPr>
        <w:pStyle w:val="ItemHead"/>
      </w:pPr>
      <w:r w:rsidRPr="006A0F7A">
        <w:t>7</w:t>
      </w:r>
      <w:r w:rsidR="00C87DBA" w:rsidRPr="006A0F7A">
        <w:t xml:space="preserve">  </w:t>
      </w:r>
      <w:r w:rsidR="00384BB5" w:rsidRPr="006A0F7A">
        <w:t>Subclause 1</w:t>
      </w:r>
      <w:r w:rsidR="00C87DBA" w:rsidRPr="006A0F7A">
        <w:t>.2.10(1)</w:t>
      </w:r>
      <w:r w:rsidR="00FE68C7" w:rsidRPr="006A0F7A">
        <w:t xml:space="preserve"> of </w:t>
      </w:r>
      <w:r w:rsidR="00137D50" w:rsidRPr="006A0F7A">
        <w:t>Schedule 1</w:t>
      </w:r>
    </w:p>
    <w:p w14:paraId="592B625E" w14:textId="77777777" w:rsidR="00C87DBA" w:rsidRPr="006A0F7A" w:rsidRDefault="00C87DBA" w:rsidP="00C87DBA">
      <w:pPr>
        <w:pStyle w:val="Item"/>
      </w:pPr>
      <w:r w:rsidRPr="006A0F7A">
        <w:t>After “extension”, insert “or further extension”.</w:t>
      </w:r>
    </w:p>
    <w:p w14:paraId="7069A482" w14:textId="77777777" w:rsidR="00C87DBA" w:rsidRPr="006A0F7A" w:rsidRDefault="00073BA6" w:rsidP="00C87DBA">
      <w:pPr>
        <w:pStyle w:val="ItemHead"/>
      </w:pPr>
      <w:r w:rsidRPr="006A0F7A">
        <w:t>8</w:t>
      </w:r>
      <w:r w:rsidR="00C87DBA" w:rsidRPr="006A0F7A">
        <w:t xml:space="preserve">  </w:t>
      </w:r>
      <w:r w:rsidR="00384BB5" w:rsidRPr="006A0F7A">
        <w:t>Paragraph 1</w:t>
      </w:r>
      <w:r w:rsidR="00C87DBA" w:rsidRPr="006A0F7A">
        <w:t>.2.10(2)(a)</w:t>
      </w:r>
      <w:r w:rsidR="00FE68C7" w:rsidRPr="006A0F7A">
        <w:t xml:space="preserve"> of </w:t>
      </w:r>
      <w:r w:rsidR="00137D50" w:rsidRPr="006A0F7A">
        <w:t>Schedule 1</w:t>
      </w:r>
    </w:p>
    <w:p w14:paraId="1FD912CE" w14:textId="77777777" w:rsidR="00C87DBA" w:rsidRPr="006A0F7A" w:rsidRDefault="00C87DBA" w:rsidP="00C87DBA">
      <w:pPr>
        <w:pStyle w:val="Item"/>
      </w:pPr>
      <w:r w:rsidRPr="006A0F7A">
        <w:t>After “extend”, insert “or further extend”</w:t>
      </w:r>
      <w:r w:rsidR="008D42CF" w:rsidRPr="006A0F7A">
        <w:t>.</w:t>
      </w:r>
    </w:p>
    <w:p w14:paraId="65B31AD0" w14:textId="77777777" w:rsidR="008D42CF" w:rsidRPr="006A0F7A" w:rsidRDefault="00073BA6" w:rsidP="008D42CF">
      <w:pPr>
        <w:pStyle w:val="ItemHead"/>
      </w:pPr>
      <w:r w:rsidRPr="006A0F7A">
        <w:t>9</w:t>
      </w:r>
      <w:r w:rsidR="008D42CF" w:rsidRPr="006A0F7A">
        <w:t xml:space="preserve">  </w:t>
      </w:r>
      <w:r w:rsidR="00384BB5" w:rsidRPr="006A0F7A">
        <w:t>Paragraph 1</w:t>
      </w:r>
      <w:r w:rsidR="008D42CF" w:rsidRPr="006A0F7A">
        <w:t>.2.10(2)(b)</w:t>
      </w:r>
      <w:r w:rsidR="00FE68C7" w:rsidRPr="006A0F7A">
        <w:t xml:space="preserve"> of </w:t>
      </w:r>
      <w:r w:rsidR="00137D50" w:rsidRPr="006A0F7A">
        <w:t>Schedule 1</w:t>
      </w:r>
    </w:p>
    <w:p w14:paraId="23187D53" w14:textId="77777777" w:rsidR="008D42CF" w:rsidRPr="006A0F7A" w:rsidRDefault="008D42CF" w:rsidP="008D42CF">
      <w:pPr>
        <w:pStyle w:val="Item"/>
      </w:pPr>
      <w:r w:rsidRPr="006A0F7A">
        <w:t>After “extend”, insert “, or further extend,”.</w:t>
      </w:r>
    </w:p>
    <w:p w14:paraId="7D8C91DF" w14:textId="77777777" w:rsidR="001F243B" w:rsidRPr="006A0F7A" w:rsidRDefault="00073BA6" w:rsidP="001F243B">
      <w:pPr>
        <w:pStyle w:val="ItemHead"/>
      </w:pPr>
      <w:r w:rsidRPr="006A0F7A">
        <w:t>10</w:t>
      </w:r>
      <w:r w:rsidR="001F243B" w:rsidRPr="006A0F7A">
        <w:t xml:space="preserve">  </w:t>
      </w:r>
      <w:r w:rsidR="00384BB5" w:rsidRPr="006A0F7A">
        <w:t>Subclause 1</w:t>
      </w:r>
      <w:r w:rsidR="008F0B1C" w:rsidRPr="006A0F7A">
        <w:t xml:space="preserve">.2.10(3) of </w:t>
      </w:r>
      <w:r w:rsidR="00137D50" w:rsidRPr="006A0F7A">
        <w:t>Schedule 1</w:t>
      </w:r>
    </w:p>
    <w:p w14:paraId="14C5051C" w14:textId="77777777" w:rsidR="008F0B1C" w:rsidRPr="006A0F7A" w:rsidRDefault="008F0B1C" w:rsidP="008F0B1C">
      <w:pPr>
        <w:pStyle w:val="Item"/>
      </w:pPr>
      <w:r w:rsidRPr="006A0F7A">
        <w:t>Repeal the subclause, substitute:</w:t>
      </w:r>
    </w:p>
    <w:p w14:paraId="6561C8A1" w14:textId="77777777" w:rsidR="00F87861" w:rsidRPr="006A0F7A" w:rsidRDefault="008F0B1C" w:rsidP="00F87861">
      <w:pPr>
        <w:pStyle w:val="subsection"/>
      </w:pPr>
      <w:r w:rsidRPr="006A0F7A">
        <w:tab/>
        <w:t>(3)</w:t>
      </w:r>
      <w:r w:rsidRPr="006A0F7A">
        <w:tab/>
      </w:r>
      <w:r w:rsidR="00F87861" w:rsidRPr="006A0F7A">
        <w:t xml:space="preserve">The Secretary must not extend </w:t>
      </w:r>
      <w:r w:rsidR="00B411AD" w:rsidRPr="006A0F7A">
        <w:t xml:space="preserve">or further extend </w:t>
      </w:r>
      <w:r w:rsidR="00F87861" w:rsidRPr="006A0F7A">
        <w:t>the exemption period unless the Secretary is satisfied that both of the following apply:</w:t>
      </w:r>
    </w:p>
    <w:p w14:paraId="735AB0EF" w14:textId="77777777" w:rsidR="00F87861" w:rsidRPr="006A0F7A" w:rsidRDefault="00F87861" w:rsidP="001E3C7F">
      <w:pPr>
        <w:pStyle w:val="paragraph"/>
      </w:pPr>
      <w:r w:rsidRPr="006A0F7A">
        <w:tab/>
        <w:t>(</w:t>
      </w:r>
      <w:r w:rsidR="001E3C7F" w:rsidRPr="006A0F7A">
        <w:t>a</w:t>
      </w:r>
      <w:r w:rsidRPr="006A0F7A">
        <w:t>)</w:t>
      </w:r>
      <w:r w:rsidRPr="006A0F7A">
        <w:tab/>
        <w:t>due to circumstances beyond the control of the proprietor, the proprietor is unable to replace the equipment (or upgrade the equipment, if it has not already been upgraded) before the end of the current exemption period of the exemption;</w:t>
      </w:r>
    </w:p>
    <w:p w14:paraId="7942C8F7" w14:textId="77777777" w:rsidR="008F0B1C" w:rsidRPr="006A0F7A" w:rsidRDefault="00F87861" w:rsidP="00345697">
      <w:pPr>
        <w:pStyle w:val="paragraph"/>
      </w:pPr>
      <w:r w:rsidRPr="006A0F7A">
        <w:tab/>
        <w:t>(</w:t>
      </w:r>
      <w:r w:rsidR="001E3C7F" w:rsidRPr="006A0F7A">
        <w:t>b</w:t>
      </w:r>
      <w:r w:rsidRPr="006A0F7A">
        <w:t>)</w:t>
      </w:r>
      <w:r w:rsidRPr="006A0F7A">
        <w:tab/>
        <w:t xml:space="preserve">the proprietor </w:t>
      </w:r>
      <w:r w:rsidR="00597051" w:rsidRPr="006A0F7A">
        <w:t xml:space="preserve">is </w:t>
      </w:r>
      <w:r w:rsidR="001E3C7F" w:rsidRPr="006A0F7A">
        <w:t xml:space="preserve">taking </w:t>
      </w:r>
      <w:r w:rsidRPr="006A0F7A">
        <w:t xml:space="preserve">reasonable steps to replace the equipment (or upgrade the equipment, if it has not already been upgraded) before the end of </w:t>
      </w:r>
      <w:r w:rsidR="00554967" w:rsidRPr="006A0F7A">
        <w:t xml:space="preserve">the </w:t>
      </w:r>
      <w:r w:rsidR="00345697" w:rsidRPr="006A0F7A">
        <w:t>exemption period as extended</w:t>
      </w:r>
      <w:r w:rsidR="00D74C18" w:rsidRPr="006A0F7A">
        <w:t xml:space="preserve"> or further extended</w:t>
      </w:r>
      <w:r w:rsidR="00345697" w:rsidRPr="006A0F7A">
        <w:t>.</w:t>
      </w:r>
    </w:p>
    <w:p w14:paraId="1224AD96" w14:textId="77777777" w:rsidR="00FE68C7" w:rsidRPr="006A0F7A" w:rsidRDefault="00073BA6" w:rsidP="00FE68C7">
      <w:pPr>
        <w:pStyle w:val="ItemHead"/>
      </w:pPr>
      <w:r w:rsidRPr="006A0F7A">
        <w:t>11</w:t>
      </w:r>
      <w:r w:rsidR="00FE68C7" w:rsidRPr="006A0F7A">
        <w:t xml:space="preserve">  </w:t>
      </w:r>
      <w:r w:rsidR="00384BB5" w:rsidRPr="006A0F7A">
        <w:t>Subclause 1</w:t>
      </w:r>
      <w:r w:rsidR="00FE68C7" w:rsidRPr="006A0F7A">
        <w:t xml:space="preserve">.2.10(4) of </w:t>
      </w:r>
      <w:r w:rsidR="00137D50" w:rsidRPr="006A0F7A">
        <w:t>Schedule 1</w:t>
      </w:r>
    </w:p>
    <w:p w14:paraId="2423FEBA" w14:textId="77777777" w:rsidR="00FE68C7" w:rsidRPr="006A0F7A" w:rsidRDefault="00A02F4B" w:rsidP="00FE68C7">
      <w:pPr>
        <w:pStyle w:val="Item"/>
      </w:pPr>
      <w:r w:rsidRPr="006A0F7A">
        <w:t>After “extension”, insert “or further extension”.</w:t>
      </w:r>
    </w:p>
    <w:p w14:paraId="13EFF7FF" w14:textId="77777777" w:rsidR="00A02F4B" w:rsidRPr="006A0F7A" w:rsidRDefault="00073BA6" w:rsidP="00A02F4B">
      <w:pPr>
        <w:pStyle w:val="ItemHead"/>
      </w:pPr>
      <w:r w:rsidRPr="006A0F7A">
        <w:t>12</w:t>
      </w:r>
      <w:r w:rsidR="00A02F4B" w:rsidRPr="006A0F7A">
        <w:t xml:space="preserve">  </w:t>
      </w:r>
      <w:r w:rsidR="00384BB5" w:rsidRPr="006A0F7A">
        <w:t>Subclause 1</w:t>
      </w:r>
      <w:r w:rsidR="009B2C34" w:rsidRPr="006A0F7A">
        <w:t xml:space="preserve">.2.10(6) of </w:t>
      </w:r>
      <w:r w:rsidR="00137D50" w:rsidRPr="006A0F7A">
        <w:t>Schedule 1</w:t>
      </w:r>
    </w:p>
    <w:p w14:paraId="78099D9E" w14:textId="77777777" w:rsidR="009B2C34" w:rsidRPr="006A0F7A" w:rsidRDefault="009B2C34" w:rsidP="009B2C34">
      <w:pPr>
        <w:pStyle w:val="Item"/>
      </w:pPr>
      <w:r w:rsidRPr="006A0F7A">
        <w:t>After “extend” (wherever occurring), insert “, or further extend,”.</w:t>
      </w:r>
    </w:p>
    <w:p w14:paraId="23F0A824" w14:textId="77777777" w:rsidR="008E69DA" w:rsidRPr="006A0F7A" w:rsidRDefault="00073BA6" w:rsidP="008E69DA">
      <w:pPr>
        <w:pStyle w:val="ItemHead"/>
      </w:pPr>
      <w:r w:rsidRPr="006A0F7A">
        <w:t>13</w:t>
      </w:r>
      <w:r w:rsidR="008E69DA" w:rsidRPr="006A0F7A">
        <w:t xml:space="preserve">  </w:t>
      </w:r>
      <w:r w:rsidR="00384BB5" w:rsidRPr="006A0F7A">
        <w:t>Paragraph 1</w:t>
      </w:r>
      <w:r w:rsidR="008E69DA" w:rsidRPr="006A0F7A">
        <w:t xml:space="preserve">.2.11(1)(b) of </w:t>
      </w:r>
      <w:r w:rsidR="00137D50" w:rsidRPr="006A0F7A">
        <w:t>Schedule 1</w:t>
      </w:r>
    </w:p>
    <w:p w14:paraId="626F3CBA" w14:textId="77777777" w:rsidR="008E69DA" w:rsidRPr="006A0F7A" w:rsidRDefault="008E69DA" w:rsidP="008E69DA">
      <w:pPr>
        <w:pStyle w:val="Item"/>
      </w:pPr>
      <w:r w:rsidRPr="006A0F7A">
        <w:t>After “extend”, insert “, or further extend,”.</w:t>
      </w:r>
    </w:p>
    <w:p w14:paraId="607988A1" w14:textId="77777777" w:rsidR="00E53A31" w:rsidRPr="006A0F7A" w:rsidRDefault="00073BA6" w:rsidP="00E53A31">
      <w:pPr>
        <w:pStyle w:val="ItemHead"/>
      </w:pPr>
      <w:bookmarkStart w:id="12" w:name="_Hlk159585779"/>
      <w:r w:rsidRPr="006A0F7A">
        <w:t>14</w:t>
      </w:r>
      <w:r w:rsidR="00E53A31" w:rsidRPr="006A0F7A">
        <w:t xml:space="preserve">  </w:t>
      </w:r>
      <w:r w:rsidR="00384BB5" w:rsidRPr="006A0F7A">
        <w:t>Clause 1</w:t>
      </w:r>
      <w:r w:rsidR="00E53A31" w:rsidRPr="006A0F7A">
        <w:t xml:space="preserve">.2.14 of </w:t>
      </w:r>
      <w:r w:rsidR="00137D50" w:rsidRPr="006A0F7A">
        <w:t>Schedule 1</w:t>
      </w:r>
    </w:p>
    <w:p w14:paraId="317B7942" w14:textId="77777777" w:rsidR="00E53A31" w:rsidRPr="006A0F7A" w:rsidRDefault="00E53A31" w:rsidP="00E53A31">
      <w:pPr>
        <w:pStyle w:val="Item"/>
      </w:pPr>
      <w:r w:rsidRPr="006A0F7A">
        <w:t>Repeal the clause.</w:t>
      </w:r>
    </w:p>
    <w:p w14:paraId="68E79A9D" w14:textId="77777777" w:rsidR="00D4469A" w:rsidRPr="006A0F7A" w:rsidRDefault="00073BA6" w:rsidP="008F2A46">
      <w:pPr>
        <w:pStyle w:val="ItemHead"/>
      </w:pPr>
      <w:r w:rsidRPr="006A0F7A">
        <w:t>15</w:t>
      </w:r>
      <w:r w:rsidR="00D4469A" w:rsidRPr="006A0F7A">
        <w:t xml:space="preserve">  </w:t>
      </w:r>
      <w:r w:rsidR="00137D50" w:rsidRPr="006A0F7A">
        <w:t>Clause 2</w:t>
      </w:r>
      <w:r w:rsidR="00091A66" w:rsidRPr="006A0F7A">
        <w:t>.4.1</w:t>
      </w:r>
      <w:r w:rsidR="00A56502" w:rsidRPr="006A0F7A">
        <w:t xml:space="preserve"> of </w:t>
      </w:r>
      <w:r w:rsidR="00137D50" w:rsidRPr="006A0F7A">
        <w:t>Schedule 1</w:t>
      </w:r>
    </w:p>
    <w:p w14:paraId="1823575F" w14:textId="77777777" w:rsidR="00A56502" w:rsidRPr="006A0F7A" w:rsidRDefault="00A56502" w:rsidP="00A56502">
      <w:pPr>
        <w:pStyle w:val="Item"/>
      </w:pPr>
      <w:r w:rsidRPr="006A0F7A">
        <w:t>Repeal the clause, substitute:</w:t>
      </w:r>
    </w:p>
    <w:p w14:paraId="1EDBA54A" w14:textId="77777777" w:rsidR="008D3D37" w:rsidRPr="006A0F7A" w:rsidRDefault="00A56502" w:rsidP="008D3D37">
      <w:pPr>
        <w:pStyle w:val="ActHead5"/>
      </w:pPr>
      <w:bookmarkStart w:id="13" w:name="_Toc163207568"/>
      <w:r w:rsidRPr="006A0F7A">
        <w:rPr>
          <w:rStyle w:val="CharSectno"/>
        </w:rPr>
        <w:t>2.4.1</w:t>
      </w:r>
      <w:r w:rsidRPr="006A0F7A">
        <w:t xml:space="preserve">  </w:t>
      </w:r>
      <w:r w:rsidR="008D3D37" w:rsidRPr="006A0F7A">
        <w:t>Nuclear scanning services (other than PET nuclear scanning services) and adjunctive services</w:t>
      </w:r>
      <w:bookmarkEnd w:id="13"/>
    </w:p>
    <w:p w14:paraId="6B60D030" w14:textId="77777777" w:rsidR="008D3D37" w:rsidRPr="006A0F7A" w:rsidRDefault="008D3D37" w:rsidP="008D3D37">
      <w:pPr>
        <w:pStyle w:val="subsection"/>
      </w:pPr>
      <w:r w:rsidRPr="006A0F7A">
        <w:tab/>
      </w:r>
      <w:r w:rsidR="00593971" w:rsidRPr="006A0F7A">
        <w:t>(1)</w:t>
      </w:r>
      <w:r w:rsidRPr="006A0F7A">
        <w:tab/>
        <w:t>An item in Subgroup 1 or 3 of Group I4 applies only if:</w:t>
      </w:r>
    </w:p>
    <w:p w14:paraId="7C1FA623" w14:textId="77777777" w:rsidR="008D3D37" w:rsidRPr="006A0F7A" w:rsidRDefault="008D3D37" w:rsidP="008D3D37">
      <w:pPr>
        <w:pStyle w:val="paragraph"/>
      </w:pPr>
      <w:r w:rsidRPr="006A0F7A">
        <w:tab/>
        <w:t>(a)</w:t>
      </w:r>
      <w:r w:rsidRPr="006A0F7A">
        <w:tab/>
        <w:t>the performance of the service does not involve the use of positron</w:t>
      </w:r>
      <w:r w:rsidR="00137D50" w:rsidRPr="006A0F7A">
        <w:noBreakHyphen/>
      </w:r>
      <w:r w:rsidRPr="006A0F7A">
        <w:t>emission radio</w:t>
      </w:r>
      <w:r w:rsidR="00137D50" w:rsidRPr="006A0F7A">
        <w:noBreakHyphen/>
      </w:r>
      <w:r w:rsidRPr="006A0F7A">
        <w:t>isotopes or a PET scanner; and</w:t>
      </w:r>
    </w:p>
    <w:p w14:paraId="653591B6" w14:textId="77777777" w:rsidR="008D3D37" w:rsidRPr="006A0F7A" w:rsidRDefault="008D3D37" w:rsidP="008D3D37">
      <w:pPr>
        <w:pStyle w:val="paragraph"/>
      </w:pPr>
      <w:r w:rsidRPr="006A0F7A">
        <w:tab/>
        <w:t>(b)</w:t>
      </w:r>
      <w:r w:rsidRPr="006A0F7A">
        <w:tab/>
        <w:t>the service is performed</w:t>
      </w:r>
      <w:r w:rsidR="00F35C8B" w:rsidRPr="006A0F7A">
        <w:t xml:space="preserve"> under the supervision of a nuclear medicine credentialled specialist who is available </w:t>
      </w:r>
      <w:r w:rsidR="001A7AF3" w:rsidRPr="006A0F7A">
        <w:t>to monitor and influence the conduct and diagnostic quality of the examination; and</w:t>
      </w:r>
    </w:p>
    <w:p w14:paraId="5323DCD7" w14:textId="77777777" w:rsidR="001A7AF3" w:rsidRPr="006A0F7A" w:rsidRDefault="001A7AF3" w:rsidP="008D3D37">
      <w:pPr>
        <w:pStyle w:val="paragraph"/>
      </w:pPr>
      <w:r w:rsidRPr="006A0F7A">
        <w:lastRenderedPageBreak/>
        <w:tab/>
        <w:t>(c)</w:t>
      </w:r>
      <w:r w:rsidRPr="006A0F7A">
        <w:tab/>
        <w:t xml:space="preserve">a </w:t>
      </w:r>
      <w:r w:rsidR="00374298" w:rsidRPr="006A0F7A">
        <w:t xml:space="preserve">nuclear medicine credentialled specialist or a specialist in </w:t>
      </w:r>
      <w:r w:rsidR="00C377AB" w:rsidRPr="006A0F7A">
        <w:t xml:space="preserve">the </w:t>
      </w:r>
      <w:r w:rsidR="00593971" w:rsidRPr="006A0F7A">
        <w:t>specialty</w:t>
      </w:r>
      <w:r w:rsidR="00C377AB" w:rsidRPr="006A0F7A">
        <w:t xml:space="preserve"> of </w:t>
      </w:r>
      <w:r w:rsidR="00374298" w:rsidRPr="006A0F7A">
        <w:t>diagnostic radiology</w:t>
      </w:r>
      <w:r w:rsidR="00DD4727" w:rsidRPr="006A0F7A">
        <w:t xml:space="preserve"> is available, if necessary, to attend on the patient personally; and</w:t>
      </w:r>
    </w:p>
    <w:p w14:paraId="21DC0943" w14:textId="77777777" w:rsidR="00C377AB" w:rsidRPr="006A0F7A" w:rsidRDefault="008D3D37" w:rsidP="00C377AB">
      <w:pPr>
        <w:pStyle w:val="paragraph"/>
      </w:pPr>
      <w:r w:rsidRPr="006A0F7A">
        <w:tab/>
        <w:t>(</w:t>
      </w:r>
      <w:r w:rsidR="00DD4727" w:rsidRPr="006A0F7A">
        <w:t>d</w:t>
      </w:r>
      <w:r w:rsidRPr="006A0F7A">
        <w:t>)</w:t>
      </w:r>
      <w:r w:rsidRPr="006A0F7A">
        <w:tab/>
        <w:t xml:space="preserve">the service is </w:t>
      </w:r>
      <w:r w:rsidR="00DD4727" w:rsidRPr="006A0F7A">
        <w:t>reported by a nuclear medicine credentialled specialist</w:t>
      </w:r>
      <w:r w:rsidR="00C377AB" w:rsidRPr="006A0F7A">
        <w:t>.</w:t>
      </w:r>
    </w:p>
    <w:p w14:paraId="115C0B10" w14:textId="77777777" w:rsidR="00C377AB" w:rsidRPr="006A0F7A" w:rsidRDefault="00593971" w:rsidP="00593971">
      <w:pPr>
        <w:pStyle w:val="subsection"/>
      </w:pPr>
      <w:r w:rsidRPr="006A0F7A">
        <w:tab/>
        <w:t>(2)</w:t>
      </w:r>
      <w:r w:rsidRPr="006A0F7A">
        <w:tab/>
      </w:r>
      <w:r w:rsidR="00384BB5" w:rsidRPr="006A0F7A">
        <w:t>Paragraphs (</w:t>
      </w:r>
      <w:r w:rsidRPr="006A0F7A">
        <w:t xml:space="preserve">1)(a) to (c) do not apply </w:t>
      </w:r>
      <w:r w:rsidR="00905CAF" w:rsidRPr="006A0F7A">
        <w:t>if the service is performed:</w:t>
      </w:r>
    </w:p>
    <w:p w14:paraId="13210F60" w14:textId="77777777" w:rsidR="00905CAF" w:rsidRPr="006A0F7A" w:rsidRDefault="00905CAF" w:rsidP="00905CAF">
      <w:pPr>
        <w:pStyle w:val="paragraph"/>
      </w:pPr>
      <w:r w:rsidRPr="006A0F7A">
        <w:tab/>
        <w:t>(a)</w:t>
      </w:r>
      <w:r w:rsidRPr="006A0F7A">
        <w:tab/>
        <w:t>in an emergency; or</w:t>
      </w:r>
    </w:p>
    <w:p w14:paraId="76578FF1" w14:textId="77777777" w:rsidR="00905CAF" w:rsidRPr="006A0F7A" w:rsidRDefault="00905CAF" w:rsidP="00905CAF">
      <w:pPr>
        <w:pStyle w:val="paragraph"/>
      </w:pPr>
      <w:r w:rsidRPr="006A0F7A">
        <w:tab/>
        <w:t>(b)</w:t>
      </w:r>
      <w:r w:rsidRPr="006A0F7A">
        <w:tab/>
        <w:t>because of medical necessity, in a remote location.</w:t>
      </w:r>
    </w:p>
    <w:p w14:paraId="183A07FD" w14:textId="77777777" w:rsidR="00DB41B1" w:rsidRPr="006A0F7A" w:rsidRDefault="00073BA6" w:rsidP="00DB41B1">
      <w:pPr>
        <w:pStyle w:val="ItemHead"/>
      </w:pPr>
      <w:r w:rsidRPr="006A0F7A">
        <w:t>16</w:t>
      </w:r>
      <w:r w:rsidR="00DB41B1" w:rsidRPr="006A0F7A">
        <w:t xml:space="preserve">  </w:t>
      </w:r>
      <w:r w:rsidR="00137D50" w:rsidRPr="006A0F7A">
        <w:t>Clause 2</w:t>
      </w:r>
      <w:r w:rsidR="00DB41B1" w:rsidRPr="006A0F7A">
        <w:t xml:space="preserve">.4.3 of </w:t>
      </w:r>
      <w:r w:rsidR="00137D50" w:rsidRPr="006A0F7A">
        <w:t>Schedule 1</w:t>
      </w:r>
    </w:p>
    <w:p w14:paraId="05513D12" w14:textId="77777777" w:rsidR="00DB41B1" w:rsidRPr="006A0F7A" w:rsidRDefault="00DB41B1" w:rsidP="00DB41B1">
      <w:pPr>
        <w:pStyle w:val="Item"/>
      </w:pPr>
      <w:r w:rsidRPr="006A0F7A">
        <w:t>Repeal the clause, substitute:</w:t>
      </w:r>
    </w:p>
    <w:p w14:paraId="18A08BF2" w14:textId="77777777" w:rsidR="00AF1177" w:rsidRPr="006A0F7A" w:rsidRDefault="00AF1177" w:rsidP="00AF1177">
      <w:pPr>
        <w:pStyle w:val="ActHead5"/>
      </w:pPr>
      <w:bookmarkStart w:id="14" w:name="_Toc163207569"/>
      <w:r w:rsidRPr="006A0F7A">
        <w:rPr>
          <w:rStyle w:val="CharSectno"/>
        </w:rPr>
        <w:t>2.4.3</w:t>
      </w:r>
      <w:r w:rsidRPr="006A0F7A">
        <w:t xml:space="preserve">  PET nuclear scanning services—performance under supervision</w:t>
      </w:r>
      <w:bookmarkEnd w:id="14"/>
    </w:p>
    <w:p w14:paraId="6225836D" w14:textId="77777777" w:rsidR="0077494F" w:rsidRPr="006A0F7A" w:rsidRDefault="00AF1177" w:rsidP="00AF1177">
      <w:pPr>
        <w:pStyle w:val="subsection"/>
      </w:pPr>
      <w:r w:rsidRPr="006A0F7A">
        <w:tab/>
      </w:r>
      <w:r w:rsidRPr="006A0F7A">
        <w:tab/>
        <w:t xml:space="preserve">For the purposes of </w:t>
      </w:r>
      <w:r w:rsidR="00137D50" w:rsidRPr="006A0F7A">
        <w:t>paragraph 2</w:t>
      </w:r>
      <w:r w:rsidR="00767CEA" w:rsidRPr="006A0F7A">
        <w:t>.4.2(1)(c), the service is performed in accordance with this clause if</w:t>
      </w:r>
      <w:r w:rsidR="0077494F" w:rsidRPr="006A0F7A">
        <w:t>:</w:t>
      </w:r>
    </w:p>
    <w:p w14:paraId="542FD57F" w14:textId="77777777" w:rsidR="00A33B87" w:rsidRPr="006A0F7A" w:rsidRDefault="0077494F" w:rsidP="0077494F">
      <w:pPr>
        <w:pStyle w:val="paragraph"/>
      </w:pPr>
      <w:r w:rsidRPr="006A0F7A">
        <w:tab/>
        <w:t>(a)</w:t>
      </w:r>
      <w:r w:rsidRPr="006A0F7A">
        <w:tab/>
      </w:r>
      <w:r w:rsidR="00767CEA" w:rsidRPr="006A0F7A">
        <w:t xml:space="preserve">all of the following </w:t>
      </w:r>
      <w:r w:rsidR="00905490" w:rsidRPr="006A0F7A">
        <w:t xml:space="preserve">subparagraphs </w:t>
      </w:r>
      <w:r w:rsidR="00767CEA" w:rsidRPr="006A0F7A">
        <w:t>apply</w:t>
      </w:r>
      <w:r w:rsidR="00A33B87" w:rsidRPr="006A0F7A">
        <w:t>:</w:t>
      </w:r>
    </w:p>
    <w:p w14:paraId="4A1E4E5D" w14:textId="77777777" w:rsidR="00AF1177" w:rsidRPr="006A0F7A" w:rsidRDefault="00A33B87" w:rsidP="00A33B87">
      <w:pPr>
        <w:pStyle w:val="paragraphsub"/>
      </w:pPr>
      <w:r w:rsidRPr="006A0F7A">
        <w:tab/>
        <w:t>(i)</w:t>
      </w:r>
      <w:r w:rsidRPr="006A0F7A">
        <w:tab/>
      </w:r>
      <w:r w:rsidR="00767CEA" w:rsidRPr="006A0F7A">
        <w:t xml:space="preserve">the service is </w:t>
      </w:r>
      <w:r w:rsidR="0077494F" w:rsidRPr="006A0F7A">
        <w:t xml:space="preserve">performed under the supervision of a </w:t>
      </w:r>
      <w:r w:rsidR="00493D2A" w:rsidRPr="006A0F7A">
        <w:t xml:space="preserve">PET </w:t>
      </w:r>
      <w:r w:rsidR="0077494F" w:rsidRPr="006A0F7A">
        <w:t>credentialled specialist who is available to monitor and influence the conduct and diagnostic quality of the examination;</w:t>
      </w:r>
    </w:p>
    <w:p w14:paraId="07B12ED7" w14:textId="77777777" w:rsidR="0077494F" w:rsidRPr="006A0F7A" w:rsidRDefault="0077494F" w:rsidP="00A33B87">
      <w:pPr>
        <w:pStyle w:val="paragraphsub"/>
      </w:pPr>
      <w:r w:rsidRPr="006A0F7A">
        <w:tab/>
        <w:t>(</w:t>
      </w:r>
      <w:r w:rsidR="00A33B87" w:rsidRPr="006A0F7A">
        <w:t>ii</w:t>
      </w:r>
      <w:r w:rsidRPr="006A0F7A">
        <w:t>)</w:t>
      </w:r>
      <w:r w:rsidRPr="006A0F7A">
        <w:tab/>
        <w:t xml:space="preserve">a </w:t>
      </w:r>
      <w:r w:rsidR="00493D2A" w:rsidRPr="006A0F7A">
        <w:t>PET</w:t>
      </w:r>
      <w:r w:rsidRPr="006A0F7A">
        <w:t xml:space="preserve"> credentialled specialist, </w:t>
      </w:r>
      <w:r w:rsidR="00767CEA" w:rsidRPr="006A0F7A">
        <w:t xml:space="preserve">a nuclear medicine credentialled specialist </w:t>
      </w:r>
      <w:r w:rsidRPr="006A0F7A">
        <w:t>or a specialist in the specialty of diagnostic radiology is available, if necessary, to attend on the patient personally</w:t>
      </w:r>
      <w:r w:rsidR="00493D2A" w:rsidRPr="006A0F7A">
        <w:t>;</w:t>
      </w:r>
    </w:p>
    <w:p w14:paraId="335E948B" w14:textId="77777777" w:rsidR="00493D2A" w:rsidRPr="006A0F7A" w:rsidRDefault="00AF1177" w:rsidP="00A33B87">
      <w:pPr>
        <w:pStyle w:val="paragraphsub"/>
      </w:pPr>
      <w:r w:rsidRPr="006A0F7A">
        <w:tab/>
        <w:t>(</w:t>
      </w:r>
      <w:r w:rsidR="00A33B87" w:rsidRPr="006A0F7A">
        <w:t>iii</w:t>
      </w:r>
      <w:r w:rsidRPr="006A0F7A">
        <w:t>)</w:t>
      </w:r>
      <w:r w:rsidRPr="006A0F7A">
        <w:tab/>
      </w:r>
      <w:r w:rsidR="00767CEA" w:rsidRPr="006A0F7A">
        <w:t xml:space="preserve">the service is </w:t>
      </w:r>
      <w:r w:rsidR="00493D2A" w:rsidRPr="006A0F7A">
        <w:t>reported by a PET credentialled specialist</w:t>
      </w:r>
      <w:r w:rsidR="00A33B87" w:rsidRPr="006A0F7A">
        <w:t>; or</w:t>
      </w:r>
    </w:p>
    <w:p w14:paraId="4E75794E" w14:textId="77777777" w:rsidR="00A33B87" w:rsidRPr="006A0F7A" w:rsidRDefault="00A33B87" w:rsidP="00A33B87">
      <w:pPr>
        <w:pStyle w:val="paragraph"/>
      </w:pPr>
      <w:r w:rsidRPr="006A0F7A">
        <w:tab/>
        <w:t>(b)</w:t>
      </w:r>
      <w:r w:rsidRPr="006A0F7A">
        <w:tab/>
      </w:r>
      <w:r w:rsidR="00270EBA" w:rsidRPr="006A0F7A">
        <w:t>the service is performed:</w:t>
      </w:r>
    </w:p>
    <w:p w14:paraId="0BBB72E4" w14:textId="77777777" w:rsidR="00270EBA" w:rsidRPr="006A0F7A" w:rsidRDefault="00270EBA" w:rsidP="00270EBA">
      <w:pPr>
        <w:pStyle w:val="paragraphsub"/>
      </w:pPr>
      <w:r w:rsidRPr="006A0F7A">
        <w:tab/>
        <w:t>(i)</w:t>
      </w:r>
      <w:r w:rsidRPr="006A0F7A">
        <w:tab/>
        <w:t>in an emergency; or</w:t>
      </w:r>
    </w:p>
    <w:p w14:paraId="3133483B" w14:textId="77777777" w:rsidR="00270EBA" w:rsidRPr="006A0F7A" w:rsidRDefault="00270EBA" w:rsidP="00270EBA">
      <w:pPr>
        <w:pStyle w:val="paragraphsub"/>
      </w:pPr>
      <w:r w:rsidRPr="006A0F7A">
        <w:tab/>
        <w:t>(ii)</w:t>
      </w:r>
      <w:r w:rsidRPr="006A0F7A">
        <w:tab/>
        <w:t>because of medical necessity, in a remote location.</w:t>
      </w:r>
    </w:p>
    <w:p w14:paraId="1766CA24" w14:textId="77777777" w:rsidR="00767CEA" w:rsidRPr="006A0F7A" w:rsidRDefault="00073BA6" w:rsidP="00767CEA">
      <w:pPr>
        <w:pStyle w:val="ItemHead"/>
      </w:pPr>
      <w:r w:rsidRPr="006A0F7A">
        <w:t>17</w:t>
      </w:r>
      <w:r w:rsidR="00767CEA" w:rsidRPr="006A0F7A">
        <w:t xml:space="preserve">  </w:t>
      </w:r>
      <w:r w:rsidR="00137D50" w:rsidRPr="006A0F7A">
        <w:t>Clause 2</w:t>
      </w:r>
      <w:r w:rsidR="00767CEA" w:rsidRPr="006A0F7A">
        <w:t>.4.4</w:t>
      </w:r>
      <w:r w:rsidR="009874D1" w:rsidRPr="006A0F7A">
        <w:t xml:space="preserve"> of </w:t>
      </w:r>
      <w:r w:rsidR="00137D50" w:rsidRPr="006A0F7A">
        <w:t>Schedule 1</w:t>
      </w:r>
    </w:p>
    <w:p w14:paraId="5D657E39" w14:textId="77777777" w:rsidR="00767CEA" w:rsidRPr="006A0F7A" w:rsidRDefault="00767CEA" w:rsidP="00767CEA">
      <w:pPr>
        <w:pStyle w:val="Item"/>
      </w:pPr>
      <w:r w:rsidRPr="006A0F7A">
        <w:t xml:space="preserve">Omit “For the purposes of </w:t>
      </w:r>
      <w:r w:rsidR="00137D50" w:rsidRPr="006A0F7A">
        <w:t>clause 2</w:t>
      </w:r>
      <w:r w:rsidRPr="006A0F7A">
        <w:t xml:space="preserve">.4.2, the service must be”, substitute “For the purposes of </w:t>
      </w:r>
      <w:r w:rsidR="00137D50" w:rsidRPr="006A0F7A">
        <w:t>paragraph 2</w:t>
      </w:r>
      <w:r w:rsidRPr="006A0F7A">
        <w:t>.4.2(1)(c), the service is performed in accordance with this clause if the service is”.</w:t>
      </w:r>
    </w:p>
    <w:p w14:paraId="19A844EC" w14:textId="77777777" w:rsidR="00E24788" w:rsidRPr="006A0F7A" w:rsidRDefault="00073BA6" w:rsidP="00E24788">
      <w:pPr>
        <w:pStyle w:val="ItemHead"/>
      </w:pPr>
      <w:r w:rsidRPr="006A0F7A">
        <w:t>18</w:t>
      </w:r>
      <w:r w:rsidR="00E24788" w:rsidRPr="006A0F7A">
        <w:t xml:space="preserve">  </w:t>
      </w:r>
      <w:r w:rsidR="00384BB5" w:rsidRPr="006A0F7A">
        <w:t>Paragraph 2</w:t>
      </w:r>
      <w:r w:rsidR="00E24788" w:rsidRPr="006A0F7A">
        <w:t xml:space="preserve">.4.5(1)(a) of </w:t>
      </w:r>
      <w:r w:rsidR="00137D50" w:rsidRPr="006A0F7A">
        <w:t>Schedule 1</w:t>
      </w:r>
    </w:p>
    <w:p w14:paraId="6768E102" w14:textId="77777777" w:rsidR="00E24788" w:rsidRPr="006A0F7A" w:rsidRDefault="00E24788" w:rsidP="00E24788">
      <w:pPr>
        <w:pStyle w:val="Item"/>
      </w:pPr>
      <w:r w:rsidRPr="006A0F7A">
        <w:t>Omit “is a credentialed specialist or a medical practitioner who satisfies the requirements mentioned in subparagraphs 2.4.3(1)(b)(i) to (iv)”, substitute “is a PET credentialled specialist”.</w:t>
      </w:r>
    </w:p>
    <w:p w14:paraId="3D8CEA4F" w14:textId="77777777" w:rsidR="008F2A46" w:rsidRPr="006A0F7A" w:rsidRDefault="00073BA6" w:rsidP="00C377AB">
      <w:pPr>
        <w:pStyle w:val="ItemHead"/>
      </w:pPr>
      <w:r w:rsidRPr="006A0F7A">
        <w:t>19</w:t>
      </w:r>
      <w:r w:rsidR="008F2A46" w:rsidRPr="006A0F7A">
        <w:t xml:space="preserve">  </w:t>
      </w:r>
      <w:r w:rsidR="00137D50" w:rsidRPr="006A0F7A">
        <w:t>Schedule 1</w:t>
      </w:r>
      <w:r w:rsidR="00914480" w:rsidRPr="006A0F7A">
        <w:t xml:space="preserve"> (after </w:t>
      </w:r>
      <w:r w:rsidR="00384BB5" w:rsidRPr="006A0F7A">
        <w:t>item 6</w:t>
      </w:r>
      <w:r w:rsidR="00914480" w:rsidRPr="006A0F7A">
        <w:t>3</w:t>
      </w:r>
      <w:r w:rsidR="002750CF" w:rsidRPr="006A0F7A">
        <w:t>476)</w:t>
      </w:r>
    </w:p>
    <w:p w14:paraId="6205B7B5" w14:textId="77777777" w:rsidR="002750CF" w:rsidRPr="006A0F7A" w:rsidRDefault="002750CF" w:rsidP="002750CF">
      <w:pPr>
        <w:pStyle w:val="Item"/>
      </w:pPr>
      <w:r w:rsidRPr="006A0F7A">
        <w:t>Insert:</w:t>
      </w:r>
    </w:p>
    <w:tbl>
      <w:tblPr>
        <w:tblW w:w="5000" w:type="pct"/>
        <w:tblCellMar>
          <w:left w:w="31" w:type="dxa"/>
          <w:right w:w="31" w:type="dxa"/>
        </w:tblCellMar>
        <w:tblLook w:val="04A0" w:firstRow="1" w:lastRow="0" w:firstColumn="1" w:lastColumn="0" w:noHBand="0" w:noVBand="1"/>
      </w:tblPr>
      <w:tblGrid>
        <w:gridCol w:w="1020"/>
        <w:gridCol w:w="6353"/>
        <w:gridCol w:w="1002"/>
      </w:tblGrid>
      <w:tr w:rsidR="00AE053D" w:rsidRPr="006A0F7A" w14:paraId="45BB6261" w14:textId="77777777" w:rsidTr="00FF6EFB">
        <w:tc>
          <w:tcPr>
            <w:tcW w:w="609" w:type="pct"/>
            <w:tcBorders>
              <w:bottom w:val="single" w:sz="4" w:space="0" w:color="auto"/>
            </w:tcBorders>
            <w:shd w:val="clear" w:color="auto" w:fill="auto"/>
            <w:hideMark/>
          </w:tcPr>
          <w:p w14:paraId="106580E2" w14:textId="77777777" w:rsidR="00AE053D" w:rsidRPr="006A0F7A" w:rsidRDefault="00AE053D" w:rsidP="00AE053D">
            <w:pPr>
              <w:pStyle w:val="Tabletext"/>
            </w:pPr>
            <w:r w:rsidRPr="006A0F7A">
              <w:t>63539</w:t>
            </w:r>
          </w:p>
        </w:tc>
        <w:tc>
          <w:tcPr>
            <w:tcW w:w="3793" w:type="pct"/>
            <w:tcBorders>
              <w:bottom w:val="single" w:sz="4" w:space="0" w:color="auto"/>
            </w:tcBorders>
            <w:shd w:val="clear" w:color="auto" w:fill="auto"/>
            <w:hideMark/>
          </w:tcPr>
          <w:p w14:paraId="210E27AF" w14:textId="77777777" w:rsidR="00AE053D" w:rsidRPr="006A0F7A" w:rsidRDefault="00AE053D" w:rsidP="000E058F">
            <w:pPr>
              <w:pStyle w:val="Tabletext"/>
            </w:pPr>
            <w:r w:rsidRPr="006A0F7A">
              <w:t>MRI—scan of the abdomen</w:t>
            </w:r>
            <w:r w:rsidR="00D542A0" w:rsidRPr="006A0F7A">
              <w:t>,</w:t>
            </w:r>
            <w:r w:rsidR="00454E3B" w:rsidRPr="006A0F7A">
              <w:t xml:space="preserve"> </w:t>
            </w:r>
            <w:r w:rsidR="00A52009" w:rsidRPr="006A0F7A">
              <w:t>requested by</w:t>
            </w:r>
            <w:r w:rsidRPr="006A0F7A">
              <w:t xml:space="preserve"> a specialist or consultant physician, to assess the development </w:t>
            </w:r>
            <w:r w:rsidR="0045774C" w:rsidRPr="006A0F7A">
              <w:t>or</w:t>
            </w:r>
            <w:r w:rsidRPr="006A0F7A">
              <w:t xml:space="preserve"> growth of renal tumours in </w:t>
            </w:r>
            <w:r w:rsidR="00610622" w:rsidRPr="006A0F7A">
              <w:t>a patient</w:t>
            </w:r>
            <w:r w:rsidRPr="006A0F7A">
              <w:t xml:space="preserve"> with a confirmed clinical </w:t>
            </w:r>
            <w:r w:rsidR="0045774C" w:rsidRPr="006A0F7A">
              <w:t>or</w:t>
            </w:r>
            <w:r w:rsidR="00B75C94" w:rsidRPr="006A0F7A">
              <w:t xml:space="preserve"> </w:t>
            </w:r>
            <w:r w:rsidRPr="006A0F7A">
              <w:t>molecular diagnosis of a genetic disorder associated with an increased risk of developing renal tumours</w:t>
            </w:r>
            <w:r w:rsidR="00A567D0" w:rsidRPr="006A0F7A">
              <w:t xml:space="preserve">, other than a service to which </w:t>
            </w:r>
            <w:r w:rsidR="00384BB5" w:rsidRPr="006A0F7A">
              <w:t>item 6</w:t>
            </w:r>
            <w:r w:rsidR="00A567D0" w:rsidRPr="006A0F7A">
              <w:t>3540 applies</w:t>
            </w:r>
          </w:p>
          <w:p w14:paraId="3715264A" w14:textId="77777777" w:rsidR="00AE053D" w:rsidRPr="006A0F7A" w:rsidRDefault="005C0AFB" w:rsidP="000E058F">
            <w:pPr>
              <w:pStyle w:val="Tabletext"/>
            </w:pPr>
            <w:r w:rsidRPr="006A0F7A">
              <w:t>A</w:t>
            </w:r>
            <w:r w:rsidR="00AE053D" w:rsidRPr="006A0F7A">
              <w:t>pplicable once in a</w:t>
            </w:r>
            <w:r w:rsidR="00643D0E" w:rsidRPr="006A0F7A">
              <w:t>ny</w:t>
            </w:r>
            <w:r w:rsidR="00AE053D" w:rsidRPr="006A0F7A">
              <w:t xml:space="preserve"> 12 month period</w:t>
            </w:r>
          </w:p>
          <w:p w14:paraId="416AA3D3" w14:textId="77777777" w:rsidR="00AE053D" w:rsidRPr="006A0F7A" w:rsidRDefault="00AE053D" w:rsidP="000E058F">
            <w:pPr>
              <w:pStyle w:val="Tabletext"/>
              <w:rPr>
                <w:lang w:eastAsia="en-US"/>
              </w:rPr>
            </w:pPr>
            <w:r w:rsidRPr="006A0F7A">
              <w:t>(R) (Anaes</w:t>
            </w:r>
            <w:r w:rsidR="00663C3B" w:rsidRPr="006A0F7A">
              <w:t>.</w:t>
            </w:r>
            <w:r w:rsidRPr="006A0F7A">
              <w:t>) (Contrast)</w:t>
            </w:r>
          </w:p>
        </w:tc>
        <w:tc>
          <w:tcPr>
            <w:tcW w:w="598" w:type="pct"/>
            <w:tcBorders>
              <w:bottom w:val="single" w:sz="4" w:space="0" w:color="auto"/>
            </w:tcBorders>
            <w:shd w:val="clear" w:color="auto" w:fill="auto"/>
          </w:tcPr>
          <w:p w14:paraId="331B9F4F" w14:textId="77777777" w:rsidR="00AE053D" w:rsidRPr="006A0F7A" w:rsidRDefault="00407270" w:rsidP="00AE053D">
            <w:pPr>
              <w:pStyle w:val="Tabletext"/>
              <w:jc w:val="right"/>
              <w:rPr>
                <w:lang w:eastAsia="en-US"/>
              </w:rPr>
            </w:pPr>
            <w:r w:rsidRPr="006A0F7A">
              <w:rPr>
                <w:lang w:eastAsia="en-US"/>
              </w:rPr>
              <w:t>686.</w:t>
            </w:r>
            <w:r w:rsidR="00D31DD1" w:rsidRPr="006A0F7A">
              <w:rPr>
                <w:lang w:eastAsia="en-US"/>
              </w:rPr>
              <w:t>70</w:t>
            </w:r>
          </w:p>
        </w:tc>
      </w:tr>
      <w:tr w:rsidR="00AE053D" w:rsidRPr="006A0F7A" w14:paraId="084B4E84" w14:textId="77777777" w:rsidTr="00FF6EFB">
        <w:tc>
          <w:tcPr>
            <w:tcW w:w="609" w:type="pct"/>
            <w:tcBorders>
              <w:top w:val="single" w:sz="4" w:space="0" w:color="auto"/>
            </w:tcBorders>
            <w:shd w:val="clear" w:color="auto" w:fill="auto"/>
          </w:tcPr>
          <w:p w14:paraId="40BA046C" w14:textId="77777777" w:rsidR="00AE053D" w:rsidRPr="006A0F7A" w:rsidRDefault="00AE053D" w:rsidP="00AE053D">
            <w:pPr>
              <w:pStyle w:val="Tabletext"/>
            </w:pPr>
            <w:r w:rsidRPr="006A0F7A">
              <w:t>63540</w:t>
            </w:r>
          </w:p>
        </w:tc>
        <w:tc>
          <w:tcPr>
            <w:tcW w:w="3793" w:type="pct"/>
            <w:tcBorders>
              <w:top w:val="single" w:sz="4" w:space="0" w:color="auto"/>
            </w:tcBorders>
            <w:shd w:val="clear" w:color="auto" w:fill="auto"/>
          </w:tcPr>
          <w:p w14:paraId="3B486D44" w14:textId="77777777" w:rsidR="00E30040" w:rsidRPr="006A0F7A" w:rsidRDefault="00E30040" w:rsidP="00A6430A">
            <w:pPr>
              <w:pStyle w:val="Tabletext"/>
            </w:pPr>
            <w:r w:rsidRPr="006A0F7A">
              <w:t>MRI</w:t>
            </w:r>
            <w:r w:rsidR="008B6348" w:rsidRPr="006A0F7A">
              <w:t>—</w:t>
            </w:r>
            <w:r w:rsidRPr="006A0F7A">
              <w:t xml:space="preserve">scan of the abdomen, requested by a specialist or consultant physician, to assess a patient with </w:t>
            </w:r>
            <w:r w:rsidR="009F2CB4" w:rsidRPr="006A0F7A">
              <w:t>one or more</w:t>
            </w:r>
            <w:r w:rsidRPr="006A0F7A">
              <w:t xml:space="preserve"> known renal tumour</w:t>
            </w:r>
            <w:r w:rsidR="009F2CB4" w:rsidRPr="006A0F7A">
              <w:t>s</w:t>
            </w:r>
            <w:r w:rsidR="00A6430A" w:rsidRPr="006A0F7A">
              <w:t xml:space="preserve"> and with </w:t>
            </w:r>
            <w:r w:rsidRPr="006A0F7A">
              <w:t xml:space="preserve">a confirmed clinical </w:t>
            </w:r>
            <w:r w:rsidR="008B6348" w:rsidRPr="006A0F7A">
              <w:t>or</w:t>
            </w:r>
            <w:r w:rsidRPr="006A0F7A">
              <w:t xml:space="preserve"> molecular diagnosis of a genetic disorder associated with an increased risk of developing renal tumours</w:t>
            </w:r>
            <w:r w:rsidR="00327EB4" w:rsidRPr="006A0F7A">
              <w:t xml:space="preserve">, if the service is </w:t>
            </w:r>
            <w:r w:rsidR="00331B89" w:rsidRPr="006A0F7A">
              <w:lastRenderedPageBreak/>
              <w:t>performed</w:t>
            </w:r>
            <w:r w:rsidR="00327EB4" w:rsidRPr="006A0F7A">
              <w:t>:</w:t>
            </w:r>
          </w:p>
          <w:p w14:paraId="64948EDC" w14:textId="77777777" w:rsidR="00E30040" w:rsidRPr="006A0F7A" w:rsidRDefault="00E30040" w:rsidP="00331B89">
            <w:pPr>
              <w:pStyle w:val="Tablea"/>
            </w:pPr>
            <w:r w:rsidRPr="006A0F7A">
              <w:t>(</w:t>
            </w:r>
            <w:r w:rsidR="00331B89" w:rsidRPr="006A0F7A">
              <w:t>a</w:t>
            </w:r>
            <w:r w:rsidRPr="006A0F7A">
              <w:t xml:space="preserve">) </w:t>
            </w:r>
            <w:r w:rsidR="003F4518" w:rsidRPr="006A0F7A">
              <w:t>to evaluate</w:t>
            </w:r>
            <w:r w:rsidRPr="006A0F7A">
              <w:t xml:space="preserve"> changes in clinical condition or suspected complications of</w:t>
            </w:r>
            <w:r w:rsidR="00191416" w:rsidRPr="006A0F7A">
              <w:t xml:space="preserve"> </w:t>
            </w:r>
            <w:r w:rsidR="009F2CB4" w:rsidRPr="006A0F7A">
              <w:t>the known renal tumours</w:t>
            </w:r>
            <w:r w:rsidRPr="006A0F7A">
              <w:t>; or</w:t>
            </w:r>
          </w:p>
          <w:p w14:paraId="323980DD" w14:textId="77777777" w:rsidR="00E30040" w:rsidRPr="006A0F7A" w:rsidRDefault="00E30040" w:rsidP="00331B89">
            <w:pPr>
              <w:pStyle w:val="Tablea"/>
            </w:pPr>
            <w:r w:rsidRPr="006A0F7A">
              <w:t>(</w:t>
            </w:r>
            <w:r w:rsidR="005A2122" w:rsidRPr="006A0F7A">
              <w:t>b</w:t>
            </w:r>
            <w:r w:rsidRPr="006A0F7A">
              <w:t xml:space="preserve">) where a disease specific line of treatment has been initiated and an assessment of patient responsiveness to </w:t>
            </w:r>
            <w:r w:rsidR="005A2122" w:rsidRPr="006A0F7A">
              <w:t>the</w:t>
            </w:r>
            <w:r w:rsidRPr="006A0F7A">
              <w:t xml:space="preserve"> treatment is required</w:t>
            </w:r>
          </w:p>
          <w:p w14:paraId="63116A30" w14:textId="77777777" w:rsidR="00E30040" w:rsidRPr="006A0F7A" w:rsidRDefault="000E058F" w:rsidP="00331B89">
            <w:pPr>
              <w:pStyle w:val="Tabletext"/>
            </w:pPr>
            <w:r w:rsidRPr="006A0F7A">
              <w:t>A</w:t>
            </w:r>
            <w:r w:rsidR="00E30040" w:rsidRPr="006A0F7A">
              <w:t>pplicable once in a</w:t>
            </w:r>
            <w:r w:rsidR="00643D0E" w:rsidRPr="006A0F7A">
              <w:t>ny</w:t>
            </w:r>
            <w:r w:rsidR="00E30040" w:rsidRPr="006A0F7A">
              <w:t xml:space="preserve"> 3 month period</w:t>
            </w:r>
          </w:p>
          <w:p w14:paraId="2E238D5A" w14:textId="77777777" w:rsidR="00AE053D" w:rsidRPr="006A0F7A" w:rsidRDefault="00E30040" w:rsidP="005A2122">
            <w:pPr>
              <w:pStyle w:val="Tabletext"/>
            </w:pPr>
            <w:r w:rsidRPr="006A0F7A">
              <w:t>(R) (Anaes) (Contrast)</w:t>
            </w:r>
          </w:p>
        </w:tc>
        <w:tc>
          <w:tcPr>
            <w:tcW w:w="598" w:type="pct"/>
            <w:tcBorders>
              <w:top w:val="single" w:sz="4" w:space="0" w:color="auto"/>
            </w:tcBorders>
            <w:shd w:val="clear" w:color="auto" w:fill="auto"/>
          </w:tcPr>
          <w:p w14:paraId="24F28E56" w14:textId="77777777" w:rsidR="00AE053D" w:rsidRPr="006A0F7A" w:rsidRDefault="00D31DD1" w:rsidP="00AE053D">
            <w:pPr>
              <w:pStyle w:val="Tabletext"/>
              <w:jc w:val="right"/>
              <w:rPr>
                <w:lang w:eastAsia="en-US"/>
              </w:rPr>
            </w:pPr>
            <w:r w:rsidRPr="006A0F7A">
              <w:rPr>
                <w:lang w:eastAsia="en-US"/>
              </w:rPr>
              <w:lastRenderedPageBreak/>
              <w:t>686.70</w:t>
            </w:r>
          </w:p>
        </w:tc>
      </w:tr>
    </w:tbl>
    <w:p w14:paraId="4C0FC630" w14:textId="77777777" w:rsidR="006C57DB" w:rsidRPr="006A0F7A" w:rsidRDefault="00073BA6" w:rsidP="006C57DB">
      <w:pPr>
        <w:pStyle w:val="ItemHead"/>
      </w:pPr>
      <w:r w:rsidRPr="006A0F7A">
        <w:t>20</w:t>
      </w:r>
      <w:r w:rsidR="006C57DB" w:rsidRPr="006A0F7A">
        <w:t xml:space="preserve">  </w:t>
      </w:r>
      <w:r w:rsidR="00384BB5" w:rsidRPr="006A0F7A">
        <w:t>Clause 3</w:t>
      </w:r>
      <w:r w:rsidR="006C57DB" w:rsidRPr="006A0F7A">
        <w:t xml:space="preserve">.1 of </w:t>
      </w:r>
      <w:r w:rsidR="00137D50" w:rsidRPr="006A0F7A">
        <w:t>Schedule 1</w:t>
      </w:r>
      <w:r w:rsidR="006C57DB" w:rsidRPr="006A0F7A">
        <w:t xml:space="preserve"> (definition of </w:t>
      </w:r>
      <w:r w:rsidR="00072D36" w:rsidRPr="006A0F7A">
        <w:rPr>
          <w:i/>
        </w:rPr>
        <w:t>credentialled specialist</w:t>
      </w:r>
      <w:r w:rsidR="00072D36" w:rsidRPr="006A0F7A">
        <w:t>)</w:t>
      </w:r>
    </w:p>
    <w:p w14:paraId="14330E09" w14:textId="77777777" w:rsidR="00072D36" w:rsidRPr="006A0F7A" w:rsidRDefault="00072D36" w:rsidP="00072D36">
      <w:pPr>
        <w:pStyle w:val="Item"/>
      </w:pPr>
      <w:r w:rsidRPr="006A0F7A">
        <w:t>Repeal the definition.</w:t>
      </w:r>
    </w:p>
    <w:p w14:paraId="05AE26A5" w14:textId="77777777" w:rsidR="00DF229B" w:rsidRPr="006A0F7A" w:rsidRDefault="00073BA6" w:rsidP="00DF229B">
      <w:pPr>
        <w:pStyle w:val="ItemHead"/>
      </w:pPr>
      <w:r w:rsidRPr="006A0F7A">
        <w:t>21</w:t>
      </w:r>
      <w:r w:rsidR="00DF229B" w:rsidRPr="006A0F7A">
        <w:t xml:space="preserve">  </w:t>
      </w:r>
      <w:r w:rsidR="00384BB5" w:rsidRPr="006A0F7A">
        <w:t>Clause 3</w:t>
      </w:r>
      <w:r w:rsidR="00F83D71" w:rsidRPr="006A0F7A">
        <w:t xml:space="preserve">.1 of </w:t>
      </w:r>
      <w:r w:rsidR="00137D50" w:rsidRPr="006A0F7A">
        <w:t>Schedule 1</w:t>
      </w:r>
      <w:r w:rsidR="00F83D71" w:rsidRPr="006A0F7A">
        <w:t xml:space="preserve"> (definition of </w:t>
      </w:r>
      <w:r w:rsidR="002C23FD" w:rsidRPr="006A0F7A">
        <w:rPr>
          <w:i/>
        </w:rPr>
        <w:t>exemption period</w:t>
      </w:r>
      <w:r w:rsidR="002C23FD" w:rsidRPr="006A0F7A">
        <w:t>)</w:t>
      </w:r>
    </w:p>
    <w:p w14:paraId="050D4456" w14:textId="77777777" w:rsidR="002C23FD" w:rsidRPr="006A0F7A" w:rsidRDefault="002C23FD" w:rsidP="002C23FD">
      <w:pPr>
        <w:pStyle w:val="Item"/>
      </w:pPr>
      <w:r w:rsidRPr="006A0F7A">
        <w:t>After “extended”, insert “or further extended”.</w:t>
      </w:r>
    </w:p>
    <w:p w14:paraId="69035A27" w14:textId="77777777" w:rsidR="007D2FC7" w:rsidRPr="006A0F7A" w:rsidRDefault="00073BA6" w:rsidP="007D2FC7">
      <w:pPr>
        <w:pStyle w:val="ItemHead"/>
      </w:pPr>
      <w:r w:rsidRPr="006A0F7A">
        <w:t>22</w:t>
      </w:r>
      <w:r w:rsidR="007D2FC7" w:rsidRPr="006A0F7A">
        <w:t xml:space="preserve">  </w:t>
      </w:r>
      <w:r w:rsidR="00384BB5" w:rsidRPr="006A0F7A">
        <w:t>Clause 3</w:t>
      </w:r>
      <w:r w:rsidR="007D2FC7" w:rsidRPr="006A0F7A">
        <w:t xml:space="preserve">.1 of </w:t>
      </w:r>
      <w:r w:rsidR="00137D50" w:rsidRPr="006A0F7A">
        <w:t>Schedule 1</w:t>
      </w:r>
    </w:p>
    <w:p w14:paraId="40A66BE0" w14:textId="77777777" w:rsidR="007D2FC7" w:rsidRPr="006A0F7A" w:rsidRDefault="007D2FC7" w:rsidP="007D2FC7">
      <w:pPr>
        <w:pStyle w:val="Item"/>
      </w:pPr>
      <w:r w:rsidRPr="006A0F7A">
        <w:t>Insert:</w:t>
      </w:r>
    </w:p>
    <w:p w14:paraId="4B8544D2" w14:textId="77777777" w:rsidR="00C00350" w:rsidRPr="006A0F7A" w:rsidRDefault="00C00350" w:rsidP="00C00350">
      <w:pPr>
        <w:pStyle w:val="Definition"/>
      </w:pPr>
      <w:r w:rsidRPr="006A0F7A">
        <w:rPr>
          <w:b/>
          <w:i/>
        </w:rPr>
        <w:t>nuclear medicine credentialled specialist</w:t>
      </w:r>
      <w:r w:rsidRPr="006A0F7A">
        <w:t xml:space="preserve"> means a specialist or consultant physician whose name is included in a register, given to the Chief Executive Medicare by the JNMCAC, of participants in the Joint Nuclear Medicine Specialist Credentialling Program of the JNMCAC.</w:t>
      </w:r>
    </w:p>
    <w:p w14:paraId="52ADFAF7" w14:textId="77777777" w:rsidR="007D2FC7" w:rsidRPr="006A0F7A" w:rsidRDefault="007D2FC7" w:rsidP="007D2FC7">
      <w:pPr>
        <w:pStyle w:val="Definition"/>
      </w:pPr>
      <w:r w:rsidRPr="006A0F7A">
        <w:rPr>
          <w:b/>
          <w:i/>
        </w:rPr>
        <w:t>PET credentialled specialist</w:t>
      </w:r>
      <w:r w:rsidRPr="006A0F7A">
        <w:t xml:space="preserve"> means:</w:t>
      </w:r>
    </w:p>
    <w:p w14:paraId="7781A4ED" w14:textId="77777777" w:rsidR="007D2FC7" w:rsidRPr="006A0F7A" w:rsidRDefault="007D2FC7" w:rsidP="007D2FC7">
      <w:pPr>
        <w:pStyle w:val="paragraph"/>
      </w:pPr>
      <w:r w:rsidRPr="006A0F7A">
        <w:tab/>
        <w:t>(a)</w:t>
      </w:r>
      <w:r w:rsidRPr="006A0F7A">
        <w:tab/>
        <w:t>a specialist or consultant physician who is credentialled under the Joint Nuclear Medicine Specialist Credentialling Program for the Recognition of the Credentials of Nuclear Medicine Specialists for Positron Emission Tomography overseen by the JNMCAC; or</w:t>
      </w:r>
    </w:p>
    <w:p w14:paraId="43A11813" w14:textId="77777777" w:rsidR="007D2FC7" w:rsidRPr="006A0F7A" w:rsidRDefault="007D2FC7" w:rsidP="007D2FC7">
      <w:pPr>
        <w:pStyle w:val="paragraph"/>
      </w:pPr>
      <w:r w:rsidRPr="006A0F7A">
        <w:tab/>
        <w:t>(b)</w:t>
      </w:r>
      <w:r w:rsidRPr="006A0F7A">
        <w:tab/>
        <w:t>a specialist or consultant physician who:</w:t>
      </w:r>
    </w:p>
    <w:p w14:paraId="16257409" w14:textId="77777777" w:rsidR="007D2FC7" w:rsidRPr="006A0F7A" w:rsidRDefault="007D2FC7" w:rsidP="007D2FC7">
      <w:pPr>
        <w:pStyle w:val="paragraphsub"/>
      </w:pPr>
      <w:r w:rsidRPr="006A0F7A">
        <w:tab/>
        <w:t>(i)</w:t>
      </w:r>
      <w:r w:rsidRPr="006A0F7A">
        <w:tab/>
        <w:t>is a Fellow of the RACP or RANZCR; and</w:t>
      </w:r>
    </w:p>
    <w:p w14:paraId="35E13CA9" w14:textId="77777777" w:rsidR="007D2FC7" w:rsidRPr="006A0F7A" w:rsidRDefault="007D2FC7" w:rsidP="007D2FC7">
      <w:pPr>
        <w:pStyle w:val="paragraphsub"/>
      </w:pPr>
      <w:r w:rsidRPr="006A0F7A">
        <w:tab/>
        <w:t>(ii)</w:t>
      </w:r>
      <w:r w:rsidRPr="006A0F7A">
        <w:tab/>
        <w:t>has reported 400 or more studies forming part of PET services for which a Medicare benefit was payable; and</w:t>
      </w:r>
    </w:p>
    <w:p w14:paraId="1CE0EC80" w14:textId="77777777" w:rsidR="007D2FC7" w:rsidRPr="006A0F7A" w:rsidRDefault="007D2FC7" w:rsidP="007D2FC7">
      <w:pPr>
        <w:pStyle w:val="paragraphsub"/>
      </w:pPr>
      <w:r w:rsidRPr="006A0F7A">
        <w:tab/>
        <w:t>(iii)</w:t>
      </w:r>
      <w:r w:rsidRPr="006A0F7A">
        <w:tab/>
        <w:t xml:space="preserve">is authorised under State or Territory law to prescribe and administer to humans the PET radiopharmaceuticals that are to be administered to </w:t>
      </w:r>
      <w:r w:rsidR="00964D25" w:rsidRPr="006A0F7A">
        <w:t>a</w:t>
      </w:r>
      <w:r w:rsidRPr="006A0F7A">
        <w:t xml:space="preserve"> person; and</w:t>
      </w:r>
    </w:p>
    <w:p w14:paraId="7BDD9A73" w14:textId="77777777" w:rsidR="007D2FC7" w:rsidRPr="006A0F7A" w:rsidRDefault="007D2FC7" w:rsidP="007D2FC7">
      <w:pPr>
        <w:pStyle w:val="paragraphsub"/>
      </w:pPr>
      <w:r w:rsidRPr="006A0F7A">
        <w:tab/>
        <w:t>(iv)</w:t>
      </w:r>
      <w:r w:rsidRPr="006A0F7A">
        <w:tab/>
        <w:t xml:space="preserve">met the requirements of </w:t>
      </w:r>
      <w:r w:rsidR="00384BB5" w:rsidRPr="006A0F7A">
        <w:t>sub</w:t>
      </w:r>
      <w:r w:rsidR="00137D50" w:rsidRPr="006A0F7A">
        <w:t>paragraphs (</w:t>
      </w:r>
      <w:r w:rsidRPr="006A0F7A">
        <w:t xml:space="preserve">i), (ii) and (iii) before </w:t>
      </w:r>
      <w:r w:rsidR="00384BB5" w:rsidRPr="006A0F7A">
        <w:t>1 November</w:t>
      </w:r>
      <w:r w:rsidRPr="006A0F7A">
        <w:t xml:space="preserve"> 2011.</w:t>
      </w:r>
    </w:p>
    <w:p w14:paraId="7F7B3791" w14:textId="77777777" w:rsidR="00384BB5" w:rsidRPr="006A0F7A" w:rsidRDefault="00073BA6" w:rsidP="00384BB5">
      <w:pPr>
        <w:pStyle w:val="ItemHead"/>
      </w:pPr>
      <w:r w:rsidRPr="006A0F7A">
        <w:t>23</w:t>
      </w:r>
      <w:r w:rsidR="00384BB5" w:rsidRPr="006A0F7A">
        <w:t xml:space="preserve">  In the appropriate position in </w:t>
      </w:r>
      <w:r w:rsidR="00137D50" w:rsidRPr="006A0F7A">
        <w:t>Part 4</w:t>
      </w:r>
      <w:r w:rsidR="00FF7C3B" w:rsidRPr="006A0F7A">
        <w:t xml:space="preserve"> of </w:t>
      </w:r>
      <w:r w:rsidR="00137D50" w:rsidRPr="006A0F7A">
        <w:t>Schedule 1</w:t>
      </w:r>
    </w:p>
    <w:p w14:paraId="350FB761" w14:textId="77777777" w:rsidR="00384BB5" w:rsidRPr="006A0F7A" w:rsidRDefault="00384BB5" w:rsidP="00384BB5">
      <w:pPr>
        <w:pStyle w:val="Item"/>
      </w:pPr>
      <w:r w:rsidRPr="006A0F7A">
        <w:t>Insert:</w:t>
      </w:r>
    </w:p>
    <w:p w14:paraId="36FAC7E6" w14:textId="77777777" w:rsidR="00384BB5" w:rsidRPr="006A0F7A" w:rsidRDefault="00384BB5" w:rsidP="00384BB5">
      <w:pPr>
        <w:pStyle w:val="ActHead3"/>
      </w:pPr>
      <w:bookmarkStart w:id="15" w:name="_Toc163207570"/>
      <w:r w:rsidRPr="006A0F7A">
        <w:rPr>
          <w:rStyle w:val="CharDivNo"/>
        </w:rPr>
        <w:t>Division 2</w:t>
      </w:r>
      <w:r w:rsidRPr="006A0F7A">
        <w:t>—</w:t>
      </w:r>
      <w:r w:rsidRPr="006A0F7A">
        <w:rPr>
          <w:rStyle w:val="CharDivText"/>
        </w:rPr>
        <w:t xml:space="preserve">Health Insurance Legislation Amendment (2024 Measures No. 2) </w:t>
      </w:r>
      <w:r w:rsidR="00137D50" w:rsidRPr="006A0F7A">
        <w:rPr>
          <w:rStyle w:val="CharDivText"/>
        </w:rPr>
        <w:t>Regulations 2</w:t>
      </w:r>
      <w:r w:rsidRPr="006A0F7A">
        <w:rPr>
          <w:rStyle w:val="CharDivText"/>
        </w:rPr>
        <w:t>024</w:t>
      </w:r>
      <w:bookmarkEnd w:id="15"/>
    </w:p>
    <w:p w14:paraId="4DD39D38" w14:textId="77777777" w:rsidR="00384BB5" w:rsidRPr="006A0F7A" w:rsidRDefault="00384BB5" w:rsidP="00384BB5">
      <w:pPr>
        <w:pStyle w:val="ActHead5"/>
      </w:pPr>
      <w:bookmarkStart w:id="16" w:name="_Toc163207571"/>
      <w:r w:rsidRPr="006A0F7A">
        <w:rPr>
          <w:rStyle w:val="CharSectno"/>
        </w:rPr>
        <w:t>4.3</w:t>
      </w:r>
      <w:r w:rsidRPr="006A0F7A">
        <w:t xml:space="preserve">  Definitions</w:t>
      </w:r>
      <w:bookmarkEnd w:id="16"/>
    </w:p>
    <w:p w14:paraId="4A433EF1" w14:textId="77777777" w:rsidR="00384BB5" w:rsidRPr="006A0F7A" w:rsidRDefault="00384BB5" w:rsidP="00384BB5">
      <w:pPr>
        <w:pStyle w:val="subsection"/>
      </w:pPr>
      <w:r w:rsidRPr="006A0F7A">
        <w:tab/>
      </w:r>
      <w:r w:rsidRPr="006A0F7A">
        <w:tab/>
        <w:t>In this Division:</w:t>
      </w:r>
    </w:p>
    <w:p w14:paraId="10D275FA" w14:textId="77777777" w:rsidR="00384BB5" w:rsidRPr="006A0F7A" w:rsidRDefault="00384BB5" w:rsidP="00384BB5">
      <w:pPr>
        <w:pStyle w:val="Definition"/>
      </w:pPr>
      <w:r w:rsidRPr="006A0F7A">
        <w:rPr>
          <w:b/>
          <w:i/>
          <w:lang w:eastAsia="en-US"/>
        </w:rPr>
        <w:t>amending instrument</w:t>
      </w:r>
      <w:r w:rsidRPr="006A0F7A">
        <w:t xml:space="preserve"> means the Health Insurance Legislation Amendment (2024 Measures No. 2) </w:t>
      </w:r>
      <w:r w:rsidR="00137D50" w:rsidRPr="006A0F7A">
        <w:t>Regulations 2</w:t>
      </w:r>
      <w:r w:rsidRPr="006A0F7A">
        <w:t>024.</w:t>
      </w:r>
    </w:p>
    <w:p w14:paraId="7504A3CD" w14:textId="77777777" w:rsidR="00384BB5" w:rsidRPr="006A0F7A" w:rsidRDefault="00384BB5" w:rsidP="00384BB5">
      <w:pPr>
        <w:pStyle w:val="ActHead5"/>
      </w:pPr>
      <w:bookmarkStart w:id="17" w:name="_Toc163207572"/>
      <w:r w:rsidRPr="006A0F7A">
        <w:rPr>
          <w:rStyle w:val="CharSectno"/>
        </w:rPr>
        <w:lastRenderedPageBreak/>
        <w:t>4.4</w:t>
      </w:r>
      <w:r w:rsidRPr="006A0F7A">
        <w:t xml:space="preserve">  Exemptions from capital sensitivity requirements</w:t>
      </w:r>
      <w:bookmarkEnd w:id="17"/>
    </w:p>
    <w:p w14:paraId="4E0CE137" w14:textId="77777777" w:rsidR="00384BB5" w:rsidRPr="006A0F7A" w:rsidRDefault="00384BB5" w:rsidP="00384BB5">
      <w:pPr>
        <w:pStyle w:val="subsection"/>
      </w:pPr>
      <w:r w:rsidRPr="006A0F7A">
        <w:tab/>
      </w:r>
      <w:r w:rsidR="007902D6" w:rsidRPr="006A0F7A">
        <w:t>(1)</w:t>
      </w:r>
      <w:r w:rsidRPr="006A0F7A">
        <w:tab/>
      </w:r>
      <w:r w:rsidR="00073BA6" w:rsidRPr="006A0F7A">
        <w:t>The</w:t>
      </w:r>
      <w:r w:rsidRPr="006A0F7A">
        <w:t xml:space="preserve"> </w:t>
      </w:r>
      <w:r w:rsidR="007902D6" w:rsidRPr="006A0F7A">
        <w:t xml:space="preserve">amendments of </w:t>
      </w:r>
      <w:r w:rsidRPr="006A0F7A">
        <w:t xml:space="preserve">this instrument made by </w:t>
      </w:r>
      <w:r w:rsidR="00073BA6" w:rsidRPr="006A0F7A">
        <w:t xml:space="preserve">items 2 to 4 and 6 to 14 of </w:t>
      </w:r>
      <w:r w:rsidR="00137D50" w:rsidRPr="006A0F7A">
        <w:t>Part 1</w:t>
      </w:r>
      <w:r w:rsidRPr="006A0F7A">
        <w:t xml:space="preserve"> of </w:t>
      </w:r>
      <w:r w:rsidR="00137D50" w:rsidRPr="006A0F7A">
        <w:t>Schedule </w:t>
      </w:r>
      <w:r w:rsidR="0082799D" w:rsidRPr="006A0F7A">
        <w:t>2</w:t>
      </w:r>
      <w:r w:rsidRPr="006A0F7A">
        <w:t xml:space="preserve"> to the amending instrument apply in relation to a decision on an application made by the Secretary on or after </w:t>
      </w:r>
      <w:r w:rsidR="00137D50" w:rsidRPr="006A0F7A">
        <w:t>1 July</w:t>
      </w:r>
      <w:r w:rsidRPr="006A0F7A">
        <w:t xml:space="preserve"> 2024, regardless of when the application was made.</w:t>
      </w:r>
    </w:p>
    <w:p w14:paraId="5F28CAA1" w14:textId="77777777" w:rsidR="007902D6" w:rsidRPr="006A0F7A" w:rsidRDefault="007902D6" w:rsidP="007902D6">
      <w:pPr>
        <w:pStyle w:val="subsection"/>
      </w:pPr>
      <w:r w:rsidRPr="006A0F7A">
        <w:tab/>
        <w:t>(2)</w:t>
      </w:r>
      <w:r w:rsidRPr="006A0F7A">
        <w:tab/>
        <w:t xml:space="preserve">The amendments of </w:t>
      </w:r>
      <w:r w:rsidR="00073BA6" w:rsidRPr="006A0F7A">
        <w:t xml:space="preserve">this instrument made by items 1 and 5 of Part 1 of </w:t>
      </w:r>
      <w:r w:rsidR="00137D50" w:rsidRPr="006A0F7A">
        <w:t>Schedule</w:t>
      </w:r>
      <w:r w:rsidR="00073BA6" w:rsidRPr="006A0F7A">
        <w:t xml:space="preserve"> 2 </w:t>
      </w:r>
      <w:r w:rsidRPr="006A0F7A">
        <w:t xml:space="preserve">to </w:t>
      </w:r>
      <w:r w:rsidR="00073BA6" w:rsidRPr="006A0F7A">
        <w:t xml:space="preserve">the amending instrument </w:t>
      </w:r>
      <w:r w:rsidRPr="006A0F7A">
        <w:t xml:space="preserve">apply in relation to applications made on or after </w:t>
      </w:r>
      <w:r w:rsidR="00137D50" w:rsidRPr="006A0F7A">
        <w:t>1 July</w:t>
      </w:r>
      <w:r w:rsidRPr="006A0F7A">
        <w:t xml:space="preserve"> 2024.</w:t>
      </w:r>
    </w:p>
    <w:p w14:paraId="3AF25F8D" w14:textId="77777777" w:rsidR="00AC050C" w:rsidRPr="006A0F7A" w:rsidRDefault="00AC050C" w:rsidP="00AC050C">
      <w:pPr>
        <w:pStyle w:val="ActHead5"/>
      </w:pPr>
      <w:bookmarkStart w:id="18" w:name="_Toc163207573"/>
      <w:r w:rsidRPr="006A0F7A">
        <w:rPr>
          <w:rStyle w:val="CharSectno"/>
        </w:rPr>
        <w:t>4.5</w:t>
      </w:r>
      <w:r w:rsidRPr="006A0F7A">
        <w:t xml:space="preserve">  PET nuclear scanning services—statutory declaration</w:t>
      </w:r>
      <w:bookmarkEnd w:id="18"/>
    </w:p>
    <w:p w14:paraId="7F486E9F" w14:textId="77777777" w:rsidR="00AC050C" w:rsidRPr="006A0F7A" w:rsidRDefault="00AC050C" w:rsidP="007902D6">
      <w:pPr>
        <w:pStyle w:val="subsection"/>
      </w:pPr>
      <w:r w:rsidRPr="006A0F7A">
        <w:tab/>
      </w:r>
      <w:r w:rsidRPr="006A0F7A">
        <w:tab/>
        <w:t xml:space="preserve">The amendment of </w:t>
      </w:r>
      <w:r w:rsidR="00137D50" w:rsidRPr="006A0F7A">
        <w:t>clause 2</w:t>
      </w:r>
      <w:r w:rsidRPr="006A0F7A">
        <w:t xml:space="preserve">.4.5 of this instrument made by </w:t>
      </w:r>
      <w:r w:rsidR="00137D50" w:rsidRPr="006A0F7A">
        <w:t>Part 1</w:t>
      </w:r>
      <w:r w:rsidR="004200FB" w:rsidRPr="006A0F7A">
        <w:t xml:space="preserve"> of </w:t>
      </w:r>
      <w:r w:rsidR="00137D50" w:rsidRPr="006A0F7A">
        <w:t>Schedule </w:t>
      </w:r>
      <w:r w:rsidR="00073BA6" w:rsidRPr="006A0F7A">
        <w:t>2</w:t>
      </w:r>
      <w:r w:rsidR="004200FB" w:rsidRPr="006A0F7A">
        <w:t xml:space="preserve"> to </w:t>
      </w:r>
      <w:r w:rsidRPr="006A0F7A">
        <w:t xml:space="preserve">the amending instrument applies in relation to statutory declarations given on or after </w:t>
      </w:r>
      <w:r w:rsidR="00137D50" w:rsidRPr="006A0F7A">
        <w:t>1 July</w:t>
      </w:r>
      <w:r w:rsidRPr="006A0F7A">
        <w:t xml:space="preserve"> 2024.</w:t>
      </w:r>
    </w:p>
    <w:p w14:paraId="18C8D821" w14:textId="77777777" w:rsidR="00A74DD7" w:rsidRPr="006A0F7A" w:rsidRDefault="00384BB5" w:rsidP="00A74DD7">
      <w:pPr>
        <w:pStyle w:val="ActHead7"/>
        <w:pageBreakBefore/>
      </w:pPr>
      <w:bookmarkStart w:id="19" w:name="_Toc163207574"/>
      <w:r w:rsidRPr="006A0F7A">
        <w:rPr>
          <w:rStyle w:val="CharAmPartNo"/>
        </w:rPr>
        <w:lastRenderedPageBreak/>
        <w:t>Part 2</w:t>
      </w:r>
      <w:r w:rsidR="00A74DD7" w:rsidRPr="006A0F7A">
        <w:t>—</w:t>
      </w:r>
      <w:r w:rsidR="00A74DD7" w:rsidRPr="006A0F7A">
        <w:rPr>
          <w:rStyle w:val="CharAmPartText"/>
        </w:rPr>
        <w:t>General medical services table</w:t>
      </w:r>
      <w:bookmarkEnd w:id="19"/>
    </w:p>
    <w:p w14:paraId="6C1821F5" w14:textId="77777777" w:rsidR="00AF416C" w:rsidRPr="006A0F7A" w:rsidRDefault="00AF416C" w:rsidP="00AF416C">
      <w:pPr>
        <w:pStyle w:val="ActHead9"/>
      </w:pPr>
      <w:bookmarkStart w:id="20" w:name="_Toc163207575"/>
      <w:bookmarkEnd w:id="12"/>
      <w:r w:rsidRPr="006A0F7A">
        <w:t xml:space="preserve">Health Insurance (General Medical Services Table) </w:t>
      </w:r>
      <w:r w:rsidR="00137D50" w:rsidRPr="006A0F7A">
        <w:t>Regulations 2</w:t>
      </w:r>
      <w:r w:rsidRPr="006A0F7A">
        <w:t>021</w:t>
      </w:r>
      <w:bookmarkEnd w:id="20"/>
    </w:p>
    <w:p w14:paraId="74DBA824" w14:textId="77777777" w:rsidR="00B17D1B" w:rsidRPr="006A0F7A" w:rsidRDefault="00073BA6" w:rsidP="004F193D">
      <w:pPr>
        <w:pStyle w:val="ItemHead"/>
      </w:pPr>
      <w:r w:rsidRPr="006A0F7A">
        <w:t>24</w:t>
      </w:r>
      <w:r w:rsidR="004F193D" w:rsidRPr="006A0F7A">
        <w:t xml:space="preserve">  </w:t>
      </w:r>
      <w:r w:rsidR="00137D50" w:rsidRPr="006A0F7A">
        <w:t>Schedule 1</w:t>
      </w:r>
      <w:r w:rsidR="00C17FAD" w:rsidRPr="006A0F7A">
        <w:t xml:space="preserve"> (</w:t>
      </w:r>
      <w:r w:rsidR="00542AA8" w:rsidRPr="006A0F7A">
        <w:t xml:space="preserve">cell at </w:t>
      </w:r>
      <w:r w:rsidR="00384BB5" w:rsidRPr="006A0F7A">
        <w:t>item 1</w:t>
      </w:r>
      <w:r w:rsidR="00C17FAD" w:rsidRPr="006A0F7A">
        <w:t>1300</w:t>
      </w:r>
      <w:r w:rsidR="00542AA8" w:rsidRPr="006A0F7A">
        <w:t>, column 2</w:t>
      </w:r>
      <w:r w:rsidR="00C17FAD" w:rsidRPr="006A0F7A">
        <w:t>)</w:t>
      </w:r>
    </w:p>
    <w:p w14:paraId="29CE5BE6" w14:textId="77777777" w:rsidR="00C17FAD" w:rsidRPr="006A0F7A" w:rsidRDefault="00C17FAD" w:rsidP="00C17FAD">
      <w:pPr>
        <w:pStyle w:val="Item"/>
      </w:pPr>
      <w:r w:rsidRPr="006A0F7A">
        <w:t xml:space="preserve">Repeal the </w:t>
      </w:r>
      <w:r w:rsidR="00542AA8" w:rsidRPr="006A0F7A">
        <w:t>cell</w:t>
      </w:r>
      <w:r w:rsidRPr="006A0F7A">
        <w:t>, substitute:</w:t>
      </w:r>
    </w:p>
    <w:tbl>
      <w:tblPr>
        <w:tblW w:w="3564" w:type="pct"/>
        <w:tblInd w:w="720" w:type="dxa"/>
        <w:tblCellMar>
          <w:left w:w="107" w:type="dxa"/>
          <w:right w:w="107" w:type="dxa"/>
        </w:tblCellMar>
        <w:tblLook w:val="04A0" w:firstRow="1" w:lastRow="0" w:firstColumn="1" w:lastColumn="0" w:noHBand="0" w:noVBand="1"/>
      </w:tblPr>
      <w:tblGrid>
        <w:gridCol w:w="6078"/>
      </w:tblGrid>
      <w:tr w:rsidR="00542AA8" w:rsidRPr="006A0F7A" w14:paraId="7F290983" w14:textId="77777777" w:rsidTr="004B5979">
        <w:tc>
          <w:tcPr>
            <w:tcW w:w="5000" w:type="pct"/>
            <w:shd w:val="clear" w:color="auto" w:fill="auto"/>
            <w:hideMark/>
          </w:tcPr>
          <w:p w14:paraId="6CA852E7" w14:textId="77777777" w:rsidR="00542AA8" w:rsidRPr="006A0F7A" w:rsidRDefault="00542AA8" w:rsidP="000733DC">
            <w:pPr>
              <w:pStyle w:val="Tabletext"/>
            </w:pPr>
            <w:r w:rsidRPr="006A0F7A">
              <w:t>Brain stem evoked response audiometry, if:</w:t>
            </w:r>
          </w:p>
          <w:p w14:paraId="10816BA5" w14:textId="77777777" w:rsidR="00542AA8" w:rsidRPr="006A0F7A" w:rsidRDefault="00542AA8" w:rsidP="000733DC">
            <w:pPr>
              <w:pStyle w:val="Tablea"/>
            </w:pPr>
            <w:r w:rsidRPr="006A0F7A">
              <w:t>(a) the service is not for the purposes of programming either an auditory implant or the sound processor of an auditory implant; and</w:t>
            </w:r>
          </w:p>
          <w:p w14:paraId="500B5901" w14:textId="77777777" w:rsidR="00542AA8" w:rsidRPr="006A0F7A" w:rsidRDefault="00542AA8" w:rsidP="00F40CE2">
            <w:pPr>
              <w:pStyle w:val="Tablea"/>
              <w:rPr>
                <w:snapToGrid w:val="0"/>
              </w:rPr>
            </w:pPr>
            <w:r w:rsidRPr="006A0F7A">
              <w:t xml:space="preserve">(b) </w:t>
            </w:r>
            <w:r w:rsidRPr="006A0F7A">
              <w:rPr>
                <w:snapToGrid w:val="0"/>
              </w:rPr>
              <w:t>a service to which item 82300 applies has not been performed on the patient on the same day</w:t>
            </w:r>
          </w:p>
          <w:p w14:paraId="5E6260D1" w14:textId="77777777" w:rsidR="00542AA8" w:rsidRPr="006A0F7A" w:rsidRDefault="00542AA8" w:rsidP="005C4675">
            <w:pPr>
              <w:pStyle w:val="Tabletext"/>
            </w:pPr>
            <w:r w:rsidRPr="006A0F7A">
              <w:t>(Anaes.)</w:t>
            </w:r>
          </w:p>
        </w:tc>
      </w:tr>
    </w:tbl>
    <w:p w14:paraId="645EF3C1" w14:textId="77777777" w:rsidR="00C17FAD" w:rsidRPr="006A0F7A" w:rsidRDefault="00073BA6" w:rsidP="00F40CE2">
      <w:pPr>
        <w:pStyle w:val="ItemHead"/>
      </w:pPr>
      <w:r w:rsidRPr="006A0F7A">
        <w:t>25</w:t>
      </w:r>
      <w:r w:rsidR="00F40CE2" w:rsidRPr="006A0F7A">
        <w:t xml:space="preserve">  </w:t>
      </w:r>
      <w:r w:rsidR="00137D50" w:rsidRPr="006A0F7A">
        <w:t>Schedule 1</w:t>
      </w:r>
      <w:r w:rsidR="00693371" w:rsidRPr="006A0F7A">
        <w:t xml:space="preserve"> (</w:t>
      </w:r>
      <w:r w:rsidR="00384BB5" w:rsidRPr="006A0F7A">
        <w:t>items 1</w:t>
      </w:r>
      <w:r w:rsidR="00357E1C" w:rsidRPr="006A0F7A">
        <w:t>1340, 11341 and 11343, column 2)</w:t>
      </w:r>
    </w:p>
    <w:p w14:paraId="29BA150C" w14:textId="77777777" w:rsidR="00357E1C" w:rsidRPr="006A0F7A" w:rsidRDefault="00357E1C" w:rsidP="00357E1C">
      <w:pPr>
        <w:pStyle w:val="Item"/>
      </w:pPr>
      <w:r w:rsidRPr="006A0F7A">
        <w:t>Omit “11027, 11205 or 11300”, substitute “11027 or 11205”.</w:t>
      </w:r>
    </w:p>
    <w:p w14:paraId="62C63058" w14:textId="77777777" w:rsidR="000A4CE6" w:rsidRPr="006A0F7A" w:rsidRDefault="00073BA6" w:rsidP="000A4CE6">
      <w:pPr>
        <w:pStyle w:val="ItemHead"/>
      </w:pPr>
      <w:r w:rsidRPr="006A0F7A">
        <w:t>26</w:t>
      </w:r>
      <w:r w:rsidR="000A4CE6" w:rsidRPr="006A0F7A">
        <w:t xml:space="preserve">  </w:t>
      </w:r>
      <w:r w:rsidR="00137D50" w:rsidRPr="006A0F7A">
        <w:t>Schedule 1</w:t>
      </w:r>
      <w:r w:rsidR="005F6F43" w:rsidRPr="006A0F7A">
        <w:t xml:space="preserve"> (</w:t>
      </w:r>
      <w:r w:rsidR="002E4284" w:rsidRPr="006A0F7A">
        <w:t xml:space="preserve">cell at </w:t>
      </w:r>
      <w:r w:rsidR="00384BB5" w:rsidRPr="006A0F7A">
        <w:t>item 3</w:t>
      </w:r>
      <w:r w:rsidR="005F6F43" w:rsidRPr="006A0F7A">
        <w:t>2222, column 2)</w:t>
      </w:r>
    </w:p>
    <w:p w14:paraId="683988A4" w14:textId="77777777" w:rsidR="005F6F43" w:rsidRPr="006A0F7A" w:rsidRDefault="002E4284" w:rsidP="005F6F43">
      <w:pPr>
        <w:pStyle w:val="Item"/>
      </w:pPr>
      <w:r w:rsidRPr="006A0F7A">
        <w:t>Repeal the cell, substitute</w:t>
      </w:r>
      <w:r w:rsidR="005F6F43" w:rsidRPr="006A0F7A">
        <w:t>:</w:t>
      </w:r>
    </w:p>
    <w:tbl>
      <w:tblPr>
        <w:tblW w:w="3637" w:type="pct"/>
        <w:tblInd w:w="720" w:type="dxa"/>
        <w:tblCellMar>
          <w:left w:w="107" w:type="dxa"/>
          <w:right w:w="107" w:type="dxa"/>
        </w:tblCellMar>
        <w:tblLook w:val="04A0" w:firstRow="1" w:lastRow="0" w:firstColumn="1" w:lastColumn="0" w:noHBand="0" w:noVBand="1"/>
      </w:tblPr>
      <w:tblGrid>
        <w:gridCol w:w="6203"/>
      </w:tblGrid>
      <w:tr w:rsidR="00EE532D" w:rsidRPr="006A0F7A" w14:paraId="7A2A4B7C" w14:textId="77777777" w:rsidTr="00EE532D">
        <w:tc>
          <w:tcPr>
            <w:tcW w:w="5000" w:type="pct"/>
            <w:shd w:val="clear" w:color="auto" w:fill="auto"/>
          </w:tcPr>
          <w:p w14:paraId="023BF245" w14:textId="77777777" w:rsidR="00EE532D" w:rsidRPr="006A0F7A" w:rsidRDefault="00EE532D" w:rsidP="00896114">
            <w:pPr>
              <w:pStyle w:val="Tabletext"/>
            </w:pPr>
            <w:r w:rsidRPr="006A0F7A">
              <w:t>Endoscopic examination of the colon to the caecum by colonoscopy, for a patient:</w:t>
            </w:r>
          </w:p>
          <w:p w14:paraId="50C9E9C0" w14:textId="77777777" w:rsidR="00EE532D" w:rsidRPr="006A0F7A" w:rsidRDefault="00EE532D" w:rsidP="00896114">
            <w:pPr>
              <w:pStyle w:val="Tablea"/>
            </w:pPr>
            <w:r w:rsidRPr="006A0F7A">
              <w:t>(a) following a positive faecal occult blood test; or</w:t>
            </w:r>
          </w:p>
          <w:p w14:paraId="6D195CCA" w14:textId="77777777" w:rsidR="00EE532D" w:rsidRPr="006A0F7A" w:rsidRDefault="00EE532D" w:rsidP="00896114">
            <w:pPr>
              <w:pStyle w:val="Tablea"/>
            </w:pPr>
            <w:r w:rsidRPr="006A0F7A">
              <w:t>(b) who has symptoms consistent with pathology of the colonic mucosa; or</w:t>
            </w:r>
          </w:p>
          <w:p w14:paraId="0109B3C3" w14:textId="77777777" w:rsidR="00EE532D" w:rsidRPr="006A0F7A" w:rsidRDefault="00EE532D" w:rsidP="00896114">
            <w:pPr>
              <w:pStyle w:val="Tablea"/>
            </w:pPr>
            <w:r w:rsidRPr="006A0F7A">
              <w:t>(c) who has anaemia or iron deficiency; or</w:t>
            </w:r>
          </w:p>
          <w:p w14:paraId="6C41F569" w14:textId="77777777" w:rsidR="00EE532D" w:rsidRPr="006A0F7A" w:rsidRDefault="00EE532D" w:rsidP="00896114">
            <w:pPr>
              <w:pStyle w:val="Tablea"/>
            </w:pPr>
            <w:r w:rsidRPr="006A0F7A">
              <w:t>(d) for whom diagnostic imaging has shown an abnormality of the colon; or</w:t>
            </w:r>
          </w:p>
          <w:p w14:paraId="3970B87A" w14:textId="77777777" w:rsidR="00EE532D" w:rsidRPr="006A0F7A" w:rsidRDefault="00EE532D" w:rsidP="00896114">
            <w:pPr>
              <w:pStyle w:val="Tablea"/>
            </w:pPr>
            <w:r w:rsidRPr="006A0F7A">
              <w:t>(e) who is undergoing the first examination following surgery for colorectal cancer; or</w:t>
            </w:r>
          </w:p>
          <w:p w14:paraId="346204F3" w14:textId="77777777" w:rsidR="00EE532D" w:rsidRPr="006A0F7A" w:rsidRDefault="00EE532D" w:rsidP="00896114">
            <w:pPr>
              <w:pStyle w:val="Tablea"/>
            </w:pPr>
            <w:r w:rsidRPr="006A0F7A">
              <w:t>(f) who is undergoing pre</w:t>
            </w:r>
            <w:r w:rsidR="00137D50" w:rsidRPr="006A0F7A">
              <w:noBreakHyphen/>
            </w:r>
            <w:r w:rsidRPr="006A0F7A">
              <w:t>operative evaluation; or</w:t>
            </w:r>
          </w:p>
          <w:p w14:paraId="2F64B5F2" w14:textId="77777777" w:rsidR="00EE532D" w:rsidRPr="006A0F7A" w:rsidRDefault="00EE532D" w:rsidP="00896114">
            <w:pPr>
              <w:pStyle w:val="Tablea"/>
            </w:pPr>
            <w:r w:rsidRPr="006A0F7A">
              <w:t>(g) for whom a repeat colonoscopy is required due to inadequate bowel preparation for the patient’s previous colonoscopy; or</w:t>
            </w:r>
          </w:p>
          <w:p w14:paraId="45A4CC52" w14:textId="77777777" w:rsidR="00EE532D" w:rsidRPr="006A0F7A" w:rsidRDefault="00EE532D" w:rsidP="00896114">
            <w:pPr>
              <w:pStyle w:val="Tablea"/>
            </w:pPr>
            <w:r w:rsidRPr="006A0F7A">
              <w:t>(h) for the management of inflammatory bowel disease;</w:t>
            </w:r>
          </w:p>
          <w:p w14:paraId="5E3F4399" w14:textId="77777777" w:rsidR="00EE532D" w:rsidRPr="006A0F7A" w:rsidRDefault="00EE532D" w:rsidP="005C4675">
            <w:pPr>
              <w:pStyle w:val="Tabletext"/>
            </w:pPr>
            <w:r w:rsidRPr="006A0F7A">
              <w:t xml:space="preserve">other than a service associated with a service to which </w:t>
            </w:r>
            <w:r w:rsidR="00384BB5" w:rsidRPr="006A0F7A">
              <w:t>item 3</w:t>
            </w:r>
            <w:r w:rsidRPr="006A0F7A">
              <w:t>2230 applies</w:t>
            </w:r>
          </w:p>
          <w:p w14:paraId="3C112E4E" w14:textId="77777777" w:rsidR="00EE532D" w:rsidRPr="006A0F7A" w:rsidRDefault="00EE532D" w:rsidP="005C4675">
            <w:pPr>
              <w:pStyle w:val="Tabletext"/>
            </w:pPr>
            <w:r w:rsidRPr="006A0F7A">
              <w:t>Applicable once on a day under a single episode of anaesthesia or other sedation (Anaes.)</w:t>
            </w:r>
          </w:p>
        </w:tc>
      </w:tr>
    </w:tbl>
    <w:p w14:paraId="439EDC7E" w14:textId="77777777" w:rsidR="005F6F43" w:rsidRPr="006A0F7A" w:rsidRDefault="00073BA6" w:rsidP="005F6F43">
      <w:pPr>
        <w:pStyle w:val="ItemHead"/>
      </w:pPr>
      <w:r w:rsidRPr="006A0F7A">
        <w:t>27</w:t>
      </w:r>
      <w:r w:rsidR="00896114" w:rsidRPr="006A0F7A">
        <w:t xml:space="preserve">  </w:t>
      </w:r>
      <w:r w:rsidR="00137D50" w:rsidRPr="006A0F7A">
        <w:t>Schedule 1</w:t>
      </w:r>
      <w:r w:rsidR="00896114" w:rsidRPr="006A0F7A">
        <w:t xml:space="preserve"> (cell at </w:t>
      </w:r>
      <w:r w:rsidR="00384BB5" w:rsidRPr="006A0F7A">
        <w:t>item 3</w:t>
      </w:r>
      <w:r w:rsidR="00896114" w:rsidRPr="006A0F7A">
        <w:t>2223, column 2)</w:t>
      </w:r>
    </w:p>
    <w:p w14:paraId="407D9EC5" w14:textId="77777777" w:rsidR="00896114" w:rsidRPr="006A0F7A" w:rsidRDefault="00896114" w:rsidP="00896114">
      <w:pPr>
        <w:pStyle w:val="Item"/>
      </w:pPr>
      <w:r w:rsidRPr="006A0F7A">
        <w:t>Repeal the cell, substitute:</w:t>
      </w:r>
    </w:p>
    <w:tbl>
      <w:tblPr>
        <w:tblW w:w="3637" w:type="pct"/>
        <w:tblInd w:w="720" w:type="dxa"/>
        <w:tblCellMar>
          <w:left w:w="107" w:type="dxa"/>
          <w:right w:w="107" w:type="dxa"/>
        </w:tblCellMar>
        <w:tblLook w:val="04A0" w:firstRow="1" w:lastRow="0" w:firstColumn="1" w:lastColumn="0" w:noHBand="0" w:noVBand="1"/>
      </w:tblPr>
      <w:tblGrid>
        <w:gridCol w:w="6203"/>
      </w:tblGrid>
      <w:tr w:rsidR="00896114" w:rsidRPr="006A0F7A" w14:paraId="1E2D243D" w14:textId="77777777" w:rsidTr="00896114">
        <w:tc>
          <w:tcPr>
            <w:tcW w:w="5000" w:type="pct"/>
            <w:shd w:val="clear" w:color="auto" w:fill="auto"/>
          </w:tcPr>
          <w:p w14:paraId="2E40D2F8" w14:textId="77777777" w:rsidR="003E083F" w:rsidRPr="006A0F7A" w:rsidRDefault="003E083F" w:rsidP="003E083F">
            <w:pPr>
              <w:pStyle w:val="Tabletext"/>
            </w:pPr>
            <w:r w:rsidRPr="006A0F7A">
              <w:t>Endoscopic examination of the colon to the caecum by colonoscopy, for a patient:</w:t>
            </w:r>
          </w:p>
          <w:p w14:paraId="07EA410D" w14:textId="77777777" w:rsidR="003E083F" w:rsidRPr="006A0F7A" w:rsidRDefault="003E083F" w:rsidP="003E083F">
            <w:pPr>
              <w:pStyle w:val="Tablea"/>
            </w:pPr>
            <w:r w:rsidRPr="006A0F7A">
              <w:t>(a) who has had a colonoscopy that revealed:</w:t>
            </w:r>
          </w:p>
          <w:p w14:paraId="40CE31BE" w14:textId="77777777" w:rsidR="003E083F" w:rsidRPr="006A0F7A" w:rsidRDefault="003E083F" w:rsidP="003E083F">
            <w:pPr>
              <w:pStyle w:val="Tablei"/>
            </w:pPr>
            <w:r w:rsidRPr="006A0F7A">
              <w:t xml:space="preserve">(i) </w:t>
            </w:r>
            <w:r w:rsidR="00F0072B" w:rsidRPr="006A0F7A">
              <w:t>one</w:t>
            </w:r>
            <w:r w:rsidRPr="006A0F7A">
              <w:t xml:space="preserve"> to 4 adenomas, each of which was less than 10 mm in diameter, had no villous features and had no high grade dysplasia; or</w:t>
            </w:r>
          </w:p>
          <w:p w14:paraId="41570B55" w14:textId="77777777" w:rsidR="003E083F" w:rsidRPr="006A0F7A" w:rsidRDefault="003E083F" w:rsidP="003E083F">
            <w:pPr>
              <w:pStyle w:val="Tablei"/>
            </w:pPr>
            <w:r w:rsidRPr="006A0F7A">
              <w:t xml:space="preserve">(ii) </w:t>
            </w:r>
            <w:r w:rsidR="00F0072B" w:rsidRPr="006A0F7A">
              <w:t xml:space="preserve">one </w:t>
            </w:r>
            <w:r w:rsidRPr="006A0F7A">
              <w:t>or 2 sessile serrated lesions, each of which was less than 10 mm in diameter, and without dysplasia; or</w:t>
            </w:r>
          </w:p>
          <w:p w14:paraId="435A9664" w14:textId="77777777" w:rsidR="003E083F" w:rsidRPr="006A0F7A" w:rsidRDefault="003E083F" w:rsidP="003E083F">
            <w:pPr>
              <w:pStyle w:val="Tablea"/>
            </w:pPr>
            <w:r w:rsidRPr="006A0F7A">
              <w:t>(b) who has a moderate risk of colorectal cancer due to family history; or</w:t>
            </w:r>
          </w:p>
          <w:p w14:paraId="0548645B" w14:textId="77777777" w:rsidR="003E083F" w:rsidRPr="006A0F7A" w:rsidRDefault="003E083F" w:rsidP="003E083F">
            <w:pPr>
              <w:pStyle w:val="Tablea"/>
            </w:pPr>
            <w:r w:rsidRPr="006A0F7A">
              <w:t>(c) who has a history of colorectal cancer and has had an initial post</w:t>
            </w:r>
            <w:r w:rsidR="00137D50" w:rsidRPr="006A0F7A">
              <w:noBreakHyphen/>
            </w:r>
            <w:r w:rsidRPr="006A0F7A">
              <w:t xml:space="preserve">operative colonoscopy that did not reveal any adenomas or </w:t>
            </w:r>
            <w:r w:rsidRPr="006A0F7A">
              <w:lastRenderedPageBreak/>
              <w:t>colorectal cancer;</w:t>
            </w:r>
          </w:p>
          <w:p w14:paraId="453EAB5C" w14:textId="77777777" w:rsidR="003E083F" w:rsidRPr="006A0F7A" w:rsidRDefault="00CE0C69" w:rsidP="003E083F">
            <w:pPr>
              <w:pStyle w:val="Tablea"/>
            </w:pPr>
            <w:r w:rsidRPr="006A0F7A">
              <w:t xml:space="preserve">other than a service associated with a service to which </w:t>
            </w:r>
            <w:r w:rsidR="00384BB5" w:rsidRPr="006A0F7A">
              <w:t>item 3</w:t>
            </w:r>
            <w:r w:rsidRPr="006A0F7A">
              <w:t>2230 applies</w:t>
            </w:r>
          </w:p>
          <w:p w14:paraId="1040BA06" w14:textId="77777777" w:rsidR="00896114" w:rsidRPr="006A0F7A" w:rsidRDefault="003E083F" w:rsidP="003E083F">
            <w:pPr>
              <w:pStyle w:val="Tabletext"/>
            </w:pPr>
            <w:r w:rsidRPr="006A0F7A">
              <w:t>Applicable once in any 5</w:t>
            </w:r>
            <w:r w:rsidR="00BB051C" w:rsidRPr="006A0F7A">
              <w:t xml:space="preserve"> </w:t>
            </w:r>
            <w:r w:rsidRPr="006A0F7A">
              <w:t>year period (Anaes.)</w:t>
            </w:r>
          </w:p>
        </w:tc>
      </w:tr>
    </w:tbl>
    <w:p w14:paraId="44D40A82" w14:textId="77777777" w:rsidR="00896114" w:rsidRPr="006A0F7A" w:rsidRDefault="00073BA6" w:rsidP="00896114">
      <w:pPr>
        <w:pStyle w:val="ItemHead"/>
      </w:pPr>
      <w:r w:rsidRPr="006A0F7A">
        <w:lastRenderedPageBreak/>
        <w:t>28</w:t>
      </w:r>
      <w:r w:rsidR="00896114" w:rsidRPr="006A0F7A">
        <w:t xml:space="preserve">  </w:t>
      </w:r>
      <w:r w:rsidR="00137D50" w:rsidRPr="006A0F7A">
        <w:t>Schedule 1</w:t>
      </w:r>
      <w:r w:rsidR="00896114" w:rsidRPr="006A0F7A">
        <w:t xml:space="preserve"> (cell at </w:t>
      </w:r>
      <w:r w:rsidR="00384BB5" w:rsidRPr="006A0F7A">
        <w:t>item 3</w:t>
      </w:r>
      <w:r w:rsidR="00896114" w:rsidRPr="006A0F7A">
        <w:t>222</w:t>
      </w:r>
      <w:r w:rsidR="00CE0C69" w:rsidRPr="006A0F7A">
        <w:t>4</w:t>
      </w:r>
      <w:r w:rsidR="00896114" w:rsidRPr="006A0F7A">
        <w:t>, column 2)</w:t>
      </w:r>
    </w:p>
    <w:p w14:paraId="15A3E89B" w14:textId="77777777" w:rsidR="00896114" w:rsidRPr="006A0F7A" w:rsidRDefault="00896114" w:rsidP="00896114">
      <w:pPr>
        <w:pStyle w:val="Item"/>
      </w:pPr>
      <w:r w:rsidRPr="006A0F7A">
        <w:t>Repeal the cell, substitute:</w:t>
      </w:r>
    </w:p>
    <w:tbl>
      <w:tblPr>
        <w:tblW w:w="3637" w:type="pct"/>
        <w:tblInd w:w="720" w:type="dxa"/>
        <w:tblCellMar>
          <w:left w:w="107" w:type="dxa"/>
          <w:right w:w="107" w:type="dxa"/>
        </w:tblCellMar>
        <w:tblLook w:val="04A0" w:firstRow="1" w:lastRow="0" w:firstColumn="1" w:lastColumn="0" w:noHBand="0" w:noVBand="1"/>
      </w:tblPr>
      <w:tblGrid>
        <w:gridCol w:w="6203"/>
      </w:tblGrid>
      <w:tr w:rsidR="00896114" w:rsidRPr="006A0F7A" w14:paraId="67D7891F" w14:textId="77777777" w:rsidTr="00896114">
        <w:tc>
          <w:tcPr>
            <w:tcW w:w="5000" w:type="pct"/>
            <w:shd w:val="clear" w:color="auto" w:fill="auto"/>
          </w:tcPr>
          <w:p w14:paraId="4C1F51CF" w14:textId="77777777" w:rsidR="00CE0C69" w:rsidRPr="006A0F7A" w:rsidRDefault="00CE0C69" w:rsidP="00CE0C69">
            <w:pPr>
              <w:pStyle w:val="Tabletext"/>
              <w:rPr>
                <w:rFonts w:eastAsia="Calibri"/>
              </w:rPr>
            </w:pPr>
            <w:r w:rsidRPr="006A0F7A">
              <w:rPr>
                <w:rFonts w:eastAsia="Calibri"/>
              </w:rPr>
              <w:t>Endoscopic examination of the colon to the caecum by colonoscopy, for a patient who has a moderate risk of colorectal cancer due to:</w:t>
            </w:r>
          </w:p>
          <w:p w14:paraId="68924152" w14:textId="77777777" w:rsidR="00CE0C69" w:rsidRPr="006A0F7A" w:rsidRDefault="00CE0C69" w:rsidP="00CE0C69">
            <w:pPr>
              <w:pStyle w:val="Tablea"/>
              <w:rPr>
                <w:rFonts w:eastAsia="Calibri"/>
              </w:rPr>
            </w:pPr>
            <w:r w:rsidRPr="006A0F7A">
              <w:rPr>
                <w:rFonts w:eastAsia="Calibri"/>
              </w:rPr>
              <w:t>(a) a history of adenomas, including an adenoma that:</w:t>
            </w:r>
          </w:p>
          <w:p w14:paraId="4DE0DFCC" w14:textId="77777777" w:rsidR="00CE0C69" w:rsidRPr="006A0F7A" w:rsidRDefault="00CE0C69" w:rsidP="00CE0C69">
            <w:pPr>
              <w:pStyle w:val="Tablei"/>
              <w:rPr>
                <w:rFonts w:eastAsia="Calibri"/>
              </w:rPr>
            </w:pPr>
            <w:r w:rsidRPr="006A0F7A">
              <w:rPr>
                <w:rFonts w:eastAsia="Calibri"/>
              </w:rPr>
              <w:t>(i) was 10 mm or greater in diameter; or</w:t>
            </w:r>
          </w:p>
          <w:p w14:paraId="46F67C5C" w14:textId="77777777" w:rsidR="00CE0C69" w:rsidRPr="006A0F7A" w:rsidRDefault="00CE0C69" w:rsidP="00CE0C69">
            <w:pPr>
              <w:pStyle w:val="Tablei"/>
              <w:rPr>
                <w:rFonts w:eastAsia="Calibri"/>
              </w:rPr>
            </w:pPr>
            <w:r w:rsidRPr="006A0F7A">
              <w:rPr>
                <w:rFonts w:eastAsia="Calibri"/>
              </w:rPr>
              <w:t>(ii) had villous features; or</w:t>
            </w:r>
          </w:p>
          <w:p w14:paraId="790DBACC" w14:textId="77777777" w:rsidR="00CE0C69" w:rsidRPr="006A0F7A" w:rsidRDefault="00CE0C69" w:rsidP="00CE0C69">
            <w:pPr>
              <w:pStyle w:val="Tablei"/>
              <w:rPr>
                <w:rFonts w:eastAsia="Calibri"/>
              </w:rPr>
            </w:pPr>
            <w:r w:rsidRPr="006A0F7A">
              <w:rPr>
                <w:rFonts w:eastAsia="Calibri"/>
              </w:rPr>
              <w:t>(iii) had high grade dysplasia; or</w:t>
            </w:r>
          </w:p>
          <w:p w14:paraId="1EC41B19" w14:textId="77777777" w:rsidR="00CE0C69" w:rsidRPr="006A0F7A" w:rsidRDefault="00CE0C69" w:rsidP="00CE0C69">
            <w:pPr>
              <w:pStyle w:val="Tablea"/>
              <w:rPr>
                <w:rFonts w:eastAsia="Calibri"/>
              </w:rPr>
            </w:pPr>
            <w:r w:rsidRPr="006A0F7A">
              <w:rPr>
                <w:rFonts w:eastAsia="Calibri"/>
              </w:rPr>
              <w:t>(b) having had a previous colonoscopy that revealed:</w:t>
            </w:r>
          </w:p>
          <w:p w14:paraId="645052A4" w14:textId="77777777" w:rsidR="00CE0C69" w:rsidRPr="006A0F7A" w:rsidRDefault="00CE0C69" w:rsidP="00CE0C69">
            <w:pPr>
              <w:pStyle w:val="Tablei"/>
              <w:rPr>
                <w:rFonts w:eastAsia="Calibri"/>
              </w:rPr>
            </w:pPr>
            <w:r w:rsidRPr="006A0F7A">
              <w:t>(i) 5 to 9 adenomas, each of which was less than 10 mm in diameter, had no villous features and had no high gr</w:t>
            </w:r>
            <w:r w:rsidRPr="006A0F7A">
              <w:rPr>
                <w:rFonts w:eastAsia="Calibri"/>
              </w:rPr>
              <w:t>ade dysplasia; or</w:t>
            </w:r>
          </w:p>
          <w:p w14:paraId="787F3F22" w14:textId="77777777" w:rsidR="00CE0C69" w:rsidRPr="006A0F7A" w:rsidRDefault="00CE0C69" w:rsidP="00CE0C69">
            <w:pPr>
              <w:pStyle w:val="Tablei"/>
            </w:pPr>
            <w:r w:rsidRPr="006A0F7A">
              <w:rPr>
                <w:rFonts w:eastAsia="Calibri"/>
              </w:rPr>
              <w:t xml:space="preserve">(ii) </w:t>
            </w:r>
            <w:r w:rsidR="00F0072B" w:rsidRPr="006A0F7A">
              <w:t>one</w:t>
            </w:r>
            <w:r w:rsidRPr="006A0F7A">
              <w:t xml:space="preserve"> or 2 sessile serrated lesions, each of which was 10 mm or greater in diameter or had dysplasia; or</w:t>
            </w:r>
          </w:p>
          <w:p w14:paraId="44A5E839" w14:textId="77777777" w:rsidR="00CE0C69" w:rsidRPr="006A0F7A" w:rsidRDefault="00CE0C69" w:rsidP="00CE0C69">
            <w:pPr>
              <w:pStyle w:val="Tablei"/>
            </w:pPr>
            <w:r w:rsidRPr="006A0F7A">
              <w:t>(iii) a hyperplastic polyp that was 10 mm or greater in diameter; or</w:t>
            </w:r>
          </w:p>
          <w:p w14:paraId="2BCAA9B3" w14:textId="77777777" w:rsidR="00CE0C69" w:rsidRPr="006A0F7A" w:rsidRDefault="00CE0C69" w:rsidP="00CE0C69">
            <w:pPr>
              <w:pStyle w:val="Tablei"/>
            </w:pPr>
            <w:r w:rsidRPr="006A0F7A">
              <w:t>(iv) 3 or more sessile serrated lesions, each of which was less than 10 mm in diameter and had no dysplasia; or</w:t>
            </w:r>
          </w:p>
          <w:p w14:paraId="18DD0D73" w14:textId="77777777" w:rsidR="00CE0C69" w:rsidRPr="006A0F7A" w:rsidRDefault="00CE0C69" w:rsidP="00CE0C69">
            <w:pPr>
              <w:pStyle w:val="Tablei"/>
            </w:pPr>
            <w:r w:rsidRPr="006A0F7A">
              <w:t xml:space="preserve">(v) </w:t>
            </w:r>
            <w:r w:rsidR="00F0072B" w:rsidRPr="006A0F7A">
              <w:t>one</w:t>
            </w:r>
            <w:r w:rsidRPr="006A0F7A">
              <w:t xml:space="preserve"> or 2 traditional serrated adenomas, of any size;</w:t>
            </w:r>
          </w:p>
          <w:p w14:paraId="7359AAF3" w14:textId="77777777" w:rsidR="00CE0C69" w:rsidRPr="006A0F7A" w:rsidRDefault="00CE0C69" w:rsidP="005C4675">
            <w:pPr>
              <w:pStyle w:val="Tabletext"/>
            </w:pPr>
            <w:r w:rsidRPr="006A0F7A">
              <w:t xml:space="preserve">other than a service associated with a service to which </w:t>
            </w:r>
            <w:r w:rsidR="00384BB5" w:rsidRPr="006A0F7A">
              <w:t>item 3</w:t>
            </w:r>
            <w:r w:rsidRPr="006A0F7A">
              <w:t>2230 applies</w:t>
            </w:r>
          </w:p>
          <w:p w14:paraId="520012A1" w14:textId="77777777" w:rsidR="00896114" w:rsidRPr="006A0F7A" w:rsidRDefault="00CE0C69" w:rsidP="005C4675">
            <w:pPr>
              <w:pStyle w:val="Tabletext"/>
            </w:pPr>
            <w:r w:rsidRPr="006A0F7A">
              <w:rPr>
                <w:rFonts w:eastAsia="Calibri"/>
              </w:rPr>
              <w:t>Applicable once in any 3 year period (Anaes.)</w:t>
            </w:r>
          </w:p>
        </w:tc>
      </w:tr>
    </w:tbl>
    <w:p w14:paraId="52B453E9" w14:textId="77777777" w:rsidR="00896114" w:rsidRPr="006A0F7A" w:rsidRDefault="00073BA6" w:rsidP="00896114">
      <w:pPr>
        <w:pStyle w:val="ItemHead"/>
      </w:pPr>
      <w:r w:rsidRPr="006A0F7A">
        <w:t>29</w:t>
      </w:r>
      <w:r w:rsidR="00896114" w:rsidRPr="006A0F7A">
        <w:t xml:space="preserve">  </w:t>
      </w:r>
      <w:r w:rsidR="00137D50" w:rsidRPr="006A0F7A">
        <w:t>Schedule 1</w:t>
      </w:r>
      <w:r w:rsidR="00896114" w:rsidRPr="006A0F7A">
        <w:t xml:space="preserve"> (cell at </w:t>
      </w:r>
      <w:r w:rsidR="00384BB5" w:rsidRPr="006A0F7A">
        <w:t>item 3</w:t>
      </w:r>
      <w:r w:rsidR="00896114" w:rsidRPr="006A0F7A">
        <w:t>222</w:t>
      </w:r>
      <w:r w:rsidR="005419D2" w:rsidRPr="006A0F7A">
        <w:t>5</w:t>
      </w:r>
      <w:r w:rsidR="00896114" w:rsidRPr="006A0F7A">
        <w:t>, column 2)</w:t>
      </w:r>
    </w:p>
    <w:p w14:paraId="6B03EFD4" w14:textId="77777777" w:rsidR="00896114" w:rsidRPr="006A0F7A" w:rsidRDefault="00896114" w:rsidP="00896114">
      <w:pPr>
        <w:pStyle w:val="Item"/>
      </w:pPr>
      <w:r w:rsidRPr="006A0F7A">
        <w:t>Repeal the cell, substitute:</w:t>
      </w:r>
    </w:p>
    <w:tbl>
      <w:tblPr>
        <w:tblW w:w="3637" w:type="pct"/>
        <w:tblInd w:w="720" w:type="dxa"/>
        <w:tblCellMar>
          <w:left w:w="107" w:type="dxa"/>
          <w:right w:w="107" w:type="dxa"/>
        </w:tblCellMar>
        <w:tblLook w:val="04A0" w:firstRow="1" w:lastRow="0" w:firstColumn="1" w:lastColumn="0" w:noHBand="0" w:noVBand="1"/>
      </w:tblPr>
      <w:tblGrid>
        <w:gridCol w:w="6203"/>
      </w:tblGrid>
      <w:tr w:rsidR="00896114" w:rsidRPr="006A0F7A" w14:paraId="58A95050" w14:textId="77777777" w:rsidTr="00896114">
        <w:tc>
          <w:tcPr>
            <w:tcW w:w="5000" w:type="pct"/>
            <w:shd w:val="clear" w:color="auto" w:fill="auto"/>
          </w:tcPr>
          <w:p w14:paraId="11147E39" w14:textId="77777777" w:rsidR="005419D2" w:rsidRPr="006A0F7A" w:rsidRDefault="005419D2" w:rsidP="005419D2">
            <w:pPr>
              <w:pStyle w:val="Tabletext"/>
            </w:pPr>
            <w:r w:rsidRPr="006A0F7A">
              <w:t>Endoscopic examination of the colon to the caecum by colonoscopy, for a patient who has a high risk of colorectal cancer due to having had a previous colonoscopy that:</w:t>
            </w:r>
          </w:p>
          <w:p w14:paraId="5A3AFAE4" w14:textId="77777777" w:rsidR="005419D2" w:rsidRPr="006A0F7A" w:rsidRDefault="005419D2" w:rsidP="005419D2">
            <w:pPr>
              <w:pStyle w:val="Tablea"/>
            </w:pPr>
            <w:r w:rsidRPr="006A0F7A">
              <w:t>(a) revealed 10 or more adenomas; or</w:t>
            </w:r>
          </w:p>
          <w:p w14:paraId="23B7E0C9" w14:textId="77777777" w:rsidR="005419D2" w:rsidRPr="006A0F7A" w:rsidRDefault="005419D2" w:rsidP="005419D2">
            <w:pPr>
              <w:pStyle w:val="Tablea"/>
            </w:pPr>
            <w:r w:rsidRPr="006A0F7A">
              <w:t>(b) included a piecemeal, or possibly incomplete, excision of a large, sessile polyp;</w:t>
            </w:r>
          </w:p>
          <w:p w14:paraId="60373E55" w14:textId="77777777" w:rsidR="005419D2" w:rsidRPr="006A0F7A" w:rsidRDefault="005419D2" w:rsidP="005C4675">
            <w:pPr>
              <w:pStyle w:val="Tabletext"/>
            </w:pPr>
            <w:r w:rsidRPr="006A0F7A">
              <w:t xml:space="preserve">other than a service associated with a service to which </w:t>
            </w:r>
            <w:r w:rsidR="00384BB5" w:rsidRPr="006A0F7A">
              <w:t>item 3</w:t>
            </w:r>
            <w:r w:rsidRPr="006A0F7A">
              <w:t>2230 applies</w:t>
            </w:r>
          </w:p>
          <w:p w14:paraId="425F2F60" w14:textId="77777777" w:rsidR="00896114" w:rsidRPr="006A0F7A" w:rsidRDefault="005419D2" w:rsidP="005C4675">
            <w:pPr>
              <w:pStyle w:val="Tabletext"/>
            </w:pPr>
            <w:r w:rsidRPr="006A0F7A">
              <w:t>Applicable 4 times in any 12</w:t>
            </w:r>
            <w:r w:rsidR="00AF76FF" w:rsidRPr="006A0F7A">
              <w:t xml:space="preserve"> </w:t>
            </w:r>
            <w:r w:rsidRPr="006A0F7A">
              <w:t>month period (Anaes.)</w:t>
            </w:r>
          </w:p>
        </w:tc>
      </w:tr>
    </w:tbl>
    <w:p w14:paraId="727AF01D" w14:textId="77777777" w:rsidR="00896114" w:rsidRPr="006A0F7A" w:rsidRDefault="00073BA6" w:rsidP="00896114">
      <w:pPr>
        <w:pStyle w:val="ItemHead"/>
      </w:pPr>
      <w:r w:rsidRPr="006A0F7A">
        <w:t>30</w:t>
      </w:r>
      <w:r w:rsidR="00896114" w:rsidRPr="006A0F7A">
        <w:t xml:space="preserve">  </w:t>
      </w:r>
      <w:r w:rsidR="00137D50" w:rsidRPr="006A0F7A">
        <w:t>Schedule 1</w:t>
      </w:r>
      <w:r w:rsidR="00896114" w:rsidRPr="006A0F7A">
        <w:t xml:space="preserve"> (cell at </w:t>
      </w:r>
      <w:r w:rsidR="00384BB5" w:rsidRPr="006A0F7A">
        <w:t>item 3</w:t>
      </w:r>
      <w:r w:rsidR="00896114" w:rsidRPr="006A0F7A">
        <w:t>222</w:t>
      </w:r>
      <w:r w:rsidR="005419D2" w:rsidRPr="006A0F7A">
        <w:t>6</w:t>
      </w:r>
      <w:r w:rsidR="00896114" w:rsidRPr="006A0F7A">
        <w:t>, column 2)</w:t>
      </w:r>
    </w:p>
    <w:p w14:paraId="715A8DAE" w14:textId="77777777" w:rsidR="00896114" w:rsidRPr="006A0F7A" w:rsidRDefault="00896114" w:rsidP="00896114">
      <w:pPr>
        <w:pStyle w:val="Item"/>
      </w:pPr>
      <w:r w:rsidRPr="006A0F7A">
        <w:t>Repeal the cell, substitute:</w:t>
      </w:r>
    </w:p>
    <w:tbl>
      <w:tblPr>
        <w:tblW w:w="3637" w:type="pct"/>
        <w:tblInd w:w="720" w:type="dxa"/>
        <w:tblCellMar>
          <w:left w:w="107" w:type="dxa"/>
          <w:right w:w="107" w:type="dxa"/>
        </w:tblCellMar>
        <w:tblLook w:val="04A0" w:firstRow="1" w:lastRow="0" w:firstColumn="1" w:lastColumn="0" w:noHBand="0" w:noVBand="1"/>
      </w:tblPr>
      <w:tblGrid>
        <w:gridCol w:w="6203"/>
      </w:tblGrid>
      <w:tr w:rsidR="00896114" w:rsidRPr="006A0F7A" w14:paraId="2982D737" w14:textId="77777777" w:rsidTr="00896114">
        <w:tc>
          <w:tcPr>
            <w:tcW w:w="5000" w:type="pct"/>
            <w:shd w:val="clear" w:color="auto" w:fill="auto"/>
          </w:tcPr>
          <w:p w14:paraId="39FA43DF" w14:textId="77777777" w:rsidR="005419D2" w:rsidRPr="006A0F7A" w:rsidRDefault="005419D2" w:rsidP="005419D2">
            <w:pPr>
              <w:pStyle w:val="Tabletext"/>
              <w:rPr>
                <w:rFonts w:eastAsia="Calibri"/>
              </w:rPr>
            </w:pPr>
            <w:r w:rsidRPr="006A0F7A">
              <w:rPr>
                <w:rFonts w:eastAsia="Calibri"/>
              </w:rPr>
              <w:t>Endoscopic examination of the colon to the caecum by colonoscopy, for a patient who has a high risk of colorectal cancer due to:</w:t>
            </w:r>
          </w:p>
          <w:p w14:paraId="510A9EFF" w14:textId="77777777" w:rsidR="005419D2" w:rsidRPr="006A0F7A" w:rsidRDefault="005419D2" w:rsidP="005419D2">
            <w:pPr>
              <w:pStyle w:val="Tablea"/>
              <w:rPr>
                <w:rFonts w:eastAsia="Calibri"/>
              </w:rPr>
            </w:pPr>
            <w:r w:rsidRPr="006A0F7A">
              <w:rPr>
                <w:rFonts w:eastAsia="Calibri"/>
              </w:rPr>
              <w:t>(a) having either:</w:t>
            </w:r>
          </w:p>
          <w:p w14:paraId="1F828670" w14:textId="77777777" w:rsidR="005419D2" w:rsidRPr="006A0F7A" w:rsidRDefault="005419D2" w:rsidP="005419D2">
            <w:pPr>
              <w:pStyle w:val="Tablei"/>
              <w:rPr>
                <w:rFonts w:eastAsia="Calibri"/>
              </w:rPr>
            </w:pPr>
            <w:r w:rsidRPr="006A0F7A">
              <w:rPr>
                <w:rFonts w:eastAsia="Calibri"/>
              </w:rPr>
              <w:t>(i) a known or suspected familial condition, such as familial adenomatous polyposis, Lynch syndrome or serrated polyposis syndrome; or</w:t>
            </w:r>
          </w:p>
          <w:p w14:paraId="6D6C3C71" w14:textId="77777777" w:rsidR="005419D2" w:rsidRPr="006A0F7A" w:rsidRDefault="005419D2" w:rsidP="005419D2">
            <w:pPr>
              <w:pStyle w:val="Tablei"/>
              <w:rPr>
                <w:rFonts w:eastAsia="Calibri"/>
              </w:rPr>
            </w:pPr>
            <w:r w:rsidRPr="006A0F7A">
              <w:rPr>
                <w:rFonts w:eastAsia="Calibri"/>
              </w:rPr>
              <w:t>(ii) a genetic mutation associated with hereditary colorectal cancer; or</w:t>
            </w:r>
          </w:p>
          <w:p w14:paraId="6C57BF5F" w14:textId="77777777" w:rsidR="005419D2" w:rsidRPr="006A0F7A" w:rsidRDefault="005419D2" w:rsidP="005419D2">
            <w:pPr>
              <w:pStyle w:val="Tablea"/>
            </w:pPr>
            <w:r w:rsidRPr="006A0F7A">
              <w:rPr>
                <w:rFonts w:eastAsia="Calibri"/>
              </w:rPr>
              <w:t xml:space="preserve">(b) having had a previous </w:t>
            </w:r>
            <w:r w:rsidRPr="006A0F7A">
              <w:t>colonoscopy that revealed:</w:t>
            </w:r>
          </w:p>
          <w:p w14:paraId="7D559752" w14:textId="77777777" w:rsidR="005419D2" w:rsidRPr="006A0F7A" w:rsidRDefault="005419D2" w:rsidP="005419D2">
            <w:pPr>
              <w:pStyle w:val="Tablei"/>
            </w:pPr>
            <w:r w:rsidRPr="006A0F7A">
              <w:t>(i) 5 or more sessile serrated lesions, each of which was less than 10 mm in diameter and had no dysplasia; or</w:t>
            </w:r>
          </w:p>
          <w:p w14:paraId="579B0FB6" w14:textId="77777777" w:rsidR="005419D2" w:rsidRPr="006A0F7A" w:rsidRDefault="005419D2" w:rsidP="005419D2">
            <w:pPr>
              <w:pStyle w:val="Tablei"/>
            </w:pPr>
            <w:r w:rsidRPr="006A0F7A">
              <w:t xml:space="preserve">(ii) 3 or more sessile serrated lesions, </w:t>
            </w:r>
            <w:r w:rsidR="00F0072B" w:rsidRPr="006A0F7A">
              <w:t>one</w:t>
            </w:r>
            <w:r w:rsidRPr="006A0F7A">
              <w:t xml:space="preserve"> or more of which was 10 mm or greater in diameter or had dysplasia; or</w:t>
            </w:r>
          </w:p>
          <w:p w14:paraId="72B69ABF" w14:textId="77777777" w:rsidR="005419D2" w:rsidRPr="006A0F7A" w:rsidRDefault="005419D2" w:rsidP="005419D2">
            <w:pPr>
              <w:pStyle w:val="Tablei"/>
            </w:pPr>
            <w:r w:rsidRPr="006A0F7A">
              <w:t>(iii) 3 or more traditional serrated adenomas, of any size;</w:t>
            </w:r>
          </w:p>
          <w:p w14:paraId="625B8539" w14:textId="77777777" w:rsidR="005419D2" w:rsidRPr="006A0F7A" w:rsidRDefault="005419D2" w:rsidP="005C4675">
            <w:pPr>
              <w:pStyle w:val="Tabletext"/>
            </w:pPr>
            <w:r w:rsidRPr="006A0F7A">
              <w:lastRenderedPageBreak/>
              <w:t xml:space="preserve">other than a service associated with a service to which </w:t>
            </w:r>
            <w:r w:rsidR="00384BB5" w:rsidRPr="006A0F7A">
              <w:t>item 3</w:t>
            </w:r>
            <w:r w:rsidRPr="006A0F7A">
              <w:t>2230 applies</w:t>
            </w:r>
          </w:p>
          <w:p w14:paraId="6C12D503" w14:textId="77777777" w:rsidR="00896114" w:rsidRPr="006A0F7A" w:rsidRDefault="005419D2" w:rsidP="005C4675">
            <w:pPr>
              <w:pStyle w:val="Tabletext"/>
            </w:pPr>
            <w:r w:rsidRPr="006A0F7A">
              <w:rPr>
                <w:rFonts w:eastAsia="Calibri"/>
              </w:rPr>
              <w:t>Applicable once in any 12 month period (Anaes.)</w:t>
            </w:r>
          </w:p>
        </w:tc>
      </w:tr>
    </w:tbl>
    <w:p w14:paraId="1B872E07" w14:textId="77777777" w:rsidR="00896114" w:rsidRPr="006A0F7A" w:rsidRDefault="00073BA6" w:rsidP="00896114">
      <w:pPr>
        <w:pStyle w:val="ItemHead"/>
      </w:pPr>
      <w:r w:rsidRPr="006A0F7A">
        <w:lastRenderedPageBreak/>
        <w:t>31</w:t>
      </w:r>
      <w:r w:rsidR="00896114" w:rsidRPr="006A0F7A">
        <w:t xml:space="preserve">  </w:t>
      </w:r>
      <w:r w:rsidR="00137D50" w:rsidRPr="006A0F7A">
        <w:t>Schedule 1</w:t>
      </w:r>
      <w:r w:rsidR="00896114" w:rsidRPr="006A0F7A">
        <w:t xml:space="preserve"> (cell at </w:t>
      </w:r>
      <w:r w:rsidR="00384BB5" w:rsidRPr="006A0F7A">
        <w:t>item 3</w:t>
      </w:r>
      <w:r w:rsidR="00896114" w:rsidRPr="006A0F7A">
        <w:t>222</w:t>
      </w:r>
      <w:r w:rsidR="003B1CAE" w:rsidRPr="006A0F7A">
        <w:t>8</w:t>
      </w:r>
      <w:r w:rsidR="00896114" w:rsidRPr="006A0F7A">
        <w:t>, column 2)</w:t>
      </w:r>
    </w:p>
    <w:p w14:paraId="2BFD7C3D" w14:textId="77777777" w:rsidR="00896114" w:rsidRPr="006A0F7A" w:rsidRDefault="00896114" w:rsidP="00896114">
      <w:pPr>
        <w:pStyle w:val="Item"/>
      </w:pPr>
      <w:r w:rsidRPr="006A0F7A">
        <w:t>Repeal the cell, substitute:</w:t>
      </w:r>
    </w:p>
    <w:tbl>
      <w:tblPr>
        <w:tblW w:w="3637" w:type="pct"/>
        <w:tblInd w:w="720" w:type="dxa"/>
        <w:tblCellMar>
          <w:left w:w="107" w:type="dxa"/>
          <w:right w:w="107" w:type="dxa"/>
        </w:tblCellMar>
        <w:tblLook w:val="04A0" w:firstRow="1" w:lastRow="0" w:firstColumn="1" w:lastColumn="0" w:noHBand="0" w:noVBand="1"/>
      </w:tblPr>
      <w:tblGrid>
        <w:gridCol w:w="6203"/>
      </w:tblGrid>
      <w:tr w:rsidR="00896114" w:rsidRPr="006A0F7A" w14:paraId="2F3B94DF" w14:textId="77777777" w:rsidTr="00896114">
        <w:tc>
          <w:tcPr>
            <w:tcW w:w="5000" w:type="pct"/>
            <w:shd w:val="clear" w:color="auto" w:fill="auto"/>
          </w:tcPr>
          <w:p w14:paraId="369404C1" w14:textId="77777777" w:rsidR="003B1CAE" w:rsidRPr="006A0F7A" w:rsidRDefault="003B1CAE" w:rsidP="003B1CAE">
            <w:pPr>
              <w:pStyle w:val="Tabletext"/>
            </w:pPr>
            <w:r w:rsidRPr="006A0F7A">
              <w:t>Endoscopic examination of the colon to the caecum by colonoscopy, other than:</w:t>
            </w:r>
          </w:p>
          <w:p w14:paraId="67873CB9" w14:textId="77777777" w:rsidR="003B1CAE" w:rsidRPr="006A0F7A" w:rsidRDefault="003B1CAE" w:rsidP="003B1CAE">
            <w:pPr>
              <w:pStyle w:val="Tablea"/>
            </w:pPr>
            <w:r w:rsidRPr="006A0F7A">
              <w:t xml:space="preserve">(a) a service to which </w:t>
            </w:r>
            <w:r w:rsidR="00384BB5" w:rsidRPr="006A0F7A">
              <w:t>item 3</w:t>
            </w:r>
            <w:r w:rsidRPr="006A0F7A">
              <w:t>2222, 32223, 32224, 32225 or 32226 applies; or</w:t>
            </w:r>
          </w:p>
          <w:p w14:paraId="4A317287" w14:textId="77777777" w:rsidR="003B1CAE" w:rsidRPr="006A0F7A" w:rsidRDefault="003B1CAE" w:rsidP="003B1CAE">
            <w:pPr>
              <w:pStyle w:val="Tablea"/>
            </w:pPr>
            <w:r w:rsidRPr="006A0F7A">
              <w:t xml:space="preserve">(b) a service associated with a service to which </w:t>
            </w:r>
            <w:r w:rsidR="00384BB5" w:rsidRPr="006A0F7A">
              <w:t>item 3</w:t>
            </w:r>
            <w:r w:rsidRPr="006A0F7A">
              <w:t>2230 applies</w:t>
            </w:r>
          </w:p>
          <w:p w14:paraId="66037F68" w14:textId="77777777" w:rsidR="00896114" w:rsidRPr="006A0F7A" w:rsidRDefault="003B1CAE" w:rsidP="003B1CAE">
            <w:pPr>
              <w:pStyle w:val="Tabletext"/>
            </w:pPr>
            <w:r w:rsidRPr="006A0F7A">
              <w:t>Applicable once (Anaes.)</w:t>
            </w:r>
          </w:p>
        </w:tc>
      </w:tr>
    </w:tbl>
    <w:p w14:paraId="1BCAEB8E" w14:textId="77777777" w:rsidR="009E5513" w:rsidRPr="006A0F7A" w:rsidRDefault="00073BA6" w:rsidP="009E5513">
      <w:pPr>
        <w:pStyle w:val="ItemHead"/>
      </w:pPr>
      <w:r w:rsidRPr="006A0F7A">
        <w:t>32</w:t>
      </w:r>
      <w:r w:rsidR="00D61FF3" w:rsidRPr="006A0F7A">
        <w:t xml:space="preserve">  </w:t>
      </w:r>
      <w:r w:rsidR="00137D50" w:rsidRPr="006A0F7A">
        <w:t>Schedule 1</w:t>
      </w:r>
      <w:r w:rsidR="009E5513" w:rsidRPr="006A0F7A">
        <w:t xml:space="preserve"> (</w:t>
      </w:r>
      <w:r w:rsidR="00895AD3" w:rsidRPr="006A0F7A">
        <w:t xml:space="preserve">cell at </w:t>
      </w:r>
      <w:r w:rsidR="00384BB5" w:rsidRPr="006A0F7A">
        <w:t>item 3</w:t>
      </w:r>
      <w:r w:rsidR="009E5513" w:rsidRPr="006A0F7A">
        <w:t>2230, column 2)</w:t>
      </w:r>
    </w:p>
    <w:p w14:paraId="52BB776F" w14:textId="77777777" w:rsidR="009E5513" w:rsidRPr="006A0F7A" w:rsidRDefault="009E5513" w:rsidP="009E5513">
      <w:pPr>
        <w:pStyle w:val="Item"/>
      </w:pPr>
      <w:r w:rsidRPr="006A0F7A">
        <w:t xml:space="preserve">Repeal the </w:t>
      </w:r>
      <w:r w:rsidR="00895AD3" w:rsidRPr="006A0F7A">
        <w:t>cell</w:t>
      </w:r>
      <w:r w:rsidRPr="006A0F7A">
        <w:t>, substitute:</w:t>
      </w:r>
    </w:p>
    <w:tbl>
      <w:tblPr>
        <w:tblW w:w="3564" w:type="pct"/>
        <w:tblInd w:w="720" w:type="dxa"/>
        <w:tblCellMar>
          <w:left w:w="107" w:type="dxa"/>
          <w:right w:w="107" w:type="dxa"/>
        </w:tblCellMar>
        <w:tblLook w:val="04A0" w:firstRow="1" w:lastRow="0" w:firstColumn="1" w:lastColumn="0" w:noHBand="0" w:noVBand="1"/>
      </w:tblPr>
      <w:tblGrid>
        <w:gridCol w:w="6078"/>
      </w:tblGrid>
      <w:tr w:rsidR="004D438F" w:rsidRPr="006A0F7A" w14:paraId="5A3D4D79" w14:textId="77777777" w:rsidTr="000733DC">
        <w:tc>
          <w:tcPr>
            <w:tcW w:w="5000" w:type="pct"/>
            <w:shd w:val="clear" w:color="auto" w:fill="auto"/>
            <w:hideMark/>
          </w:tcPr>
          <w:p w14:paraId="7CE1B6C9" w14:textId="77777777" w:rsidR="004D438F" w:rsidRPr="006A0F7A" w:rsidRDefault="004D438F" w:rsidP="00AF76FF">
            <w:pPr>
              <w:pStyle w:val="Tabletext"/>
            </w:pPr>
            <w:r w:rsidRPr="006A0F7A">
              <w:t>Endoscopic mucosal resection using electrocautery of a non</w:t>
            </w:r>
            <w:r w:rsidR="00137D50" w:rsidRPr="006A0F7A">
              <w:noBreakHyphen/>
            </w:r>
            <w:r w:rsidRPr="006A0F7A">
              <w:t>invasive sessile or flat superficial colorectal neoplasm which is at least 25mm in diameter, if the service</w:t>
            </w:r>
            <w:r w:rsidR="00AF76FF" w:rsidRPr="006A0F7A">
              <w:t xml:space="preserve"> </w:t>
            </w:r>
            <w:r w:rsidRPr="006A0F7A">
              <w:t>is supported by photographic evidence to confirm the size of the polyp in situ</w:t>
            </w:r>
          </w:p>
          <w:p w14:paraId="7A2E3893" w14:textId="77777777" w:rsidR="004D438F" w:rsidRPr="006A0F7A" w:rsidRDefault="004D438F" w:rsidP="004D438F">
            <w:pPr>
              <w:pStyle w:val="Tabletext"/>
            </w:pPr>
            <w:r w:rsidRPr="006A0F7A">
              <w:t>Applicable once per polyp (H) (Anaes.)</w:t>
            </w:r>
          </w:p>
        </w:tc>
      </w:tr>
    </w:tbl>
    <w:p w14:paraId="7CD1EE59" w14:textId="77777777" w:rsidR="00EA4260" w:rsidRPr="006A0F7A" w:rsidRDefault="00073BA6" w:rsidP="00EA4260">
      <w:pPr>
        <w:pStyle w:val="ItemHead"/>
      </w:pPr>
      <w:r w:rsidRPr="006A0F7A">
        <w:t>33</w:t>
      </w:r>
      <w:r w:rsidR="00EA4260" w:rsidRPr="006A0F7A">
        <w:t xml:space="preserve">  </w:t>
      </w:r>
      <w:r w:rsidR="00137D50" w:rsidRPr="006A0F7A">
        <w:t>Schedule 1</w:t>
      </w:r>
      <w:r w:rsidR="004F17E8" w:rsidRPr="006A0F7A">
        <w:t xml:space="preserve"> (</w:t>
      </w:r>
      <w:r w:rsidR="00384BB5" w:rsidRPr="006A0F7A">
        <w:t>item 3</w:t>
      </w:r>
      <w:r w:rsidR="004F17E8" w:rsidRPr="006A0F7A">
        <w:t>7204</w:t>
      </w:r>
      <w:r w:rsidR="008C1AB6" w:rsidRPr="006A0F7A">
        <w:t>, column 2</w:t>
      </w:r>
      <w:r w:rsidR="004F17E8" w:rsidRPr="006A0F7A">
        <w:t>)</w:t>
      </w:r>
    </w:p>
    <w:p w14:paraId="1CB1D2E8" w14:textId="77777777" w:rsidR="004F17E8" w:rsidRPr="006A0F7A" w:rsidRDefault="004F17E8" w:rsidP="004F17E8">
      <w:pPr>
        <w:pStyle w:val="Item"/>
      </w:pPr>
      <w:r w:rsidRPr="006A0F7A">
        <w:t>Omit “</w:t>
      </w:r>
      <w:r w:rsidR="008C1AB6" w:rsidRPr="006A0F7A">
        <w:t>Cytoscopy”, substitute “Cystoscopy”.</w:t>
      </w:r>
    </w:p>
    <w:p w14:paraId="6CF4CA72" w14:textId="77777777" w:rsidR="008C1AB6" w:rsidRPr="006A0F7A" w:rsidRDefault="00073BA6" w:rsidP="008C1AB6">
      <w:pPr>
        <w:pStyle w:val="ItemHead"/>
      </w:pPr>
      <w:r w:rsidRPr="006A0F7A">
        <w:t>34</w:t>
      </w:r>
      <w:r w:rsidR="008C1AB6" w:rsidRPr="006A0F7A">
        <w:t xml:space="preserve">  </w:t>
      </w:r>
      <w:r w:rsidR="00137D50" w:rsidRPr="006A0F7A">
        <w:t>Schedule 1</w:t>
      </w:r>
      <w:r w:rsidR="008C1AB6" w:rsidRPr="006A0F7A">
        <w:t xml:space="preserve"> (</w:t>
      </w:r>
      <w:r w:rsidR="00384BB5" w:rsidRPr="006A0F7A">
        <w:t>item 3</w:t>
      </w:r>
      <w:r w:rsidR="008C1AB6" w:rsidRPr="006A0F7A">
        <w:t>7205, column 2)</w:t>
      </w:r>
    </w:p>
    <w:p w14:paraId="06077227" w14:textId="77777777" w:rsidR="008C1AB6" w:rsidRPr="006A0F7A" w:rsidRDefault="008C1AB6" w:rsidP="008C1AB6">
      <w:pPr>
        <w:pStyle w:val="Item"/>
      </w:pPr>
      <w:r w:rsidRPr="006A0F7A">
        <w:t>Omit “cytoscopy and with or without urethrosocopy”, substitute “cystoscopy and with or without urethroscopy”.</w:t>
      </w:r>
    </w:p>
    <w:p w14:paraId="66B2E3A9" w14:textId="77777777" w:rsidR="003C5C2D" w:rsidRPr="006A0F7A" w:rsidRDefault="00073BA6" w:rsidP="003C5C2D">
      <w:pPr>
        <w:pStyle w:val="ItemHead"/>
      </w:pPr>
      <w:r w:rsidRPr="006A0F7A">
        <w:t>35</w:t>
      </w:r>
      <w:r w:rsidR="003C5C2D" w:rsidRPr="006A0F7A">
        <w:t xml:space="preserve">  </w:t>
      </w:r>
      <w:r w:rsidR="00137D50" w:rsidRPr="006A0F7A">
        <w:t>Schedule 1</w:t>
      </w:r>
      <w:r w:rsidR="003C5C2D" w:rsidRPr="006A0F7A">
        <w:t xml:space="preserve"> (after </w:t>
      </w:r>
      <w:r w:rsidR="00384BB5" w:rsidRPr="006A0F7A">
        <w:t>item 4</w:t>
      </w:r>
      <w:r w:rsidR="003C5C2D" w:rsidRPr="006A0F7A">
        <w:t>1764)</w:t>
      </w:r>
    </w:p>
    <w:p w14:paraId="77D4ABA6" w14:textId="77777777" w:rsidR="003C5C2D" w:rsidRPr="006A0F7A" w:rsidRDefault="003C5C2D" w:rsidP="003C5C2D">
      <w:pPr>
        <w:pStyle w:val="Item"/>
      </w:pPr>
      <w:r w:rsidRPr="006A0F7A">
        <w:t>Insert:</w:t>
      </w:r>
    </w:p>
    <w:tbl>
      <w:tblPr>
        <w:tblW w:w="5000" w:type="pct"/>
        <w:tblBorders>
          <w:insideH w:val="single" w:sz="4" w:space="0" w:color="auto"/>
        </w:tblBorders>
        <w:tblCellMar>
          <w:left w:w="107" w:type="dxa"/>
          <w:right w:w="107" w:type="dxa"/>
        </w:tblCellMar>
        <w:tblLook w:val="04A0" w:firstRow="1" w:lastRow="0" w:firstColumn="1" w:lastColumn="0" w:noHBand="0" w:noVBand="1"/>
      </w:tblPr>
      <w:tblGrid>
        <w:gridCol w:w="1078"/>
        <w:gridCol w:w="6136"/>
        <w:gridCol w:w="1313"/>
      </w:tblGrid>
      <w:tr w:rsidR="00394819" w:rsidRPr="006A0F7A" w14:paraId="3319E5F6" w14:textId="77777777" w:rsidTr="00BE670C">
        <w:tc>
          <w:tcPr>
            <w:tcW w:w="632" w:type="pct"/>
            <w:shd w:val="clear" w:color="auto" w:fill="auto"/>
          </w:tcPr>
          <w:p w14:paraId="34C9F6AB" w14:textId="77777777" w:rsidR="00394819" w:rsidRPr="006A0F7A" w:rsidRDefault="00394819" w:rsidP="00394819">
            <w:pPr>
              <w:pStyle w:val="Tabletext"/>
              <w:rPr>
                <w:rFonts w:eastAsia="Calibri"/>
              </w:rPr>
            </w:pPr>
            <w:r w:rsidRPr="006A0F7A">
              <w:t>41768</w:t>
            </w:r>
          </w:p>
        </w:tc>
        <w:tc>
          <w:tcPr>
            <w:tcW w:w="3598" w:type="pct"/>
            <w:shd w:val="clear" w:color="auto" w:fill="auto"/>
          </w:tcPr>
          <w:p w14:paraId="4308BF3C" w14:textId="77777777" w:rsidR="003E5741" w:rsidRPr="006A0F7A" w:rsidRDefault="00394819" w:rsidP="00394819">
            <w:pPr>
              <w:pStyle w:val="Tabletext"/>
            </w:pPr>
            <w:r w:rsidRPr="006A0F7A">
              <w:t>Unilateral insertion of bioabsorbable implant for nasal airway obstruction due to lateral wall insufficiency confirmed by positive modified Cottle manoeuvre</w:t>
            </w:r>
            <w:r w:rsidR="003E5741" w:rsidRPr="006A0F7A">
              <w:t>, if:</w:t>
            </w:r>
          </w:p>
          <w:p w14:paraId="419D34B7" w14:textId="77777777" w:rsidR="00B16865" w:rsidRPr="006A0F7A" w:rsidRDefault="00B16865" w:rsidP="00B16865">
            <w:pPr>
              <w:pStyle w:val="Tablea"/>
            </w:pPr>
            <w:r w:rsidRPr="006A0F7A">
              <w:t>(a) the procedure is provided by a specialist in the practice of the specialist’s specialty of otolaryngology or plastic surgery; and</w:t>
            </w:r>
          </w:p>
          <w:p w14:paraId="46FC3B1A" w14:textId="77777777" w:rsidR="00394819" w:rsidRPr="006A0F7A" w:rsidRDefault="003E5741" w:rsidP="003E5741">
            <w:pPr>
              <w:pStyle w:val="Tablea"/>
            </w:pPr>
            <w:r w:rsidRPr="006A0F7A">
              <w:t>(</w:t>
            </w:r>
            <w:r w:rsidR="00B16865" w:rsidRPr="006A0F7A">
              <w:t>b</w:t>
            </w:r>
            <w:r w:rsidRPr="006A0F7A">
              <w:t xml:space="preserve">) </w:t>
            </w:r>
            <w:r w:rsidR="00394819" w:rsidRPr="006A0F7A">
              <w:t>the patient has a self</w:t>
            </w:r>
            <w:r w:rsidR="00137D50" w:rsidRPr="006A0F7A">
              <w:noBreakHyphen/>
            </w:r>
            <w:r w:rsidR="00394819" w:rsidRPr="006A0F7A">
              <w:t xml:space="preserve">reported NOSE Scale score of equal to </w:t>
            </w:r>
            <w:r w:rsidR="00356FC1" w:rsidRPr="006A0F7A">
              <w:t xml:space="preserve">or greater than </w:t>
            </w:r>
            <w:r w:rsidR="00394819" w:rsidRPr="006A0F7A">
              <w:t>55</w:t>
            </w:r>
            <w:r w:rsidR="00075CDF" w:rsidRPr="006A0F7A">
              <w:t>; and</w:t>
            </w:r>
          </w:p>
          <w:p w14:paraId="5574407E" w14:textId="77777777" w:rsidR="00394819" w:rsidRPr="006A0F7A" w:rsidRDefault="00394819" w:rsidP="00394819">
            <w:pPr>
              <w:pStyle w:val="Tablea"/>
            </w:pPr>
            <w:r w:rsidRPr="006A0F7A">
              <w:t>(</w:t>
            </w:r>
            <w:r w:rsidR="00075CDF" w:rsidRPr="006A0F7A">
              <w:t>c</w:t>
            </w:r>
            <w:r w:rsidRPr="006A0F7A">
              <w:t xml:space="preserve">) NOSE </w:t>
            </w:r>
            <w:r w:rsidR="00D35D42" w:rsidRPr="006A0F7A">
              <w:t>S</w:t>
            </w:r>
            <w:r w:rsidRPr="006A0F7A">
              <w:t>cale evidence</w:t>
            </w:r>
            <w:r w:rsidR="00075CDF" w:rsidRPr="006A0F7A">
              <w:t xml:space="preserve"> (</w:t>
            </w:r>
            <w:r w:rsidRPr="006A0F7A">
              <w:t>with or without photographic evidence demonstrating the clinical need for this service</w:t>
            </w:r>
            <w:r w:rsidR="00075CDF" w:rsidRPr="006A0F7A">
              <w:t>)</w:t>
            </w:r>
            <w:r w:rsidRPr="006A0F7A">
              <w:t xml:space="preserve"> is documented in the patient notes</w:t>
            </w:r>
            <w:r w:rsidR="00641148" w:rsidRPr="006A0F7A">
              <w:t>; and</w:t>
            </w:r>
          </w:p>
          <w:p w14:paraId="67DAF8C3" w14:textId="77777777" w:rsidR="004C1593" w:rsidRPr="006A0F7A" w:rsidRDefault="0039406B" w:rsidP="0039406B">
            <w:pPr>
              <w:pStyle w:val="Tablea"/>
            </w:pPr>
            <w:r w:rsidRPr="006A0F7A">
              <w:t>(</w:t>
            </w:r>
            <w:r w:rsidR="00B16865" w:rsidRPr="006A0F7A">
              <w:t>d</w:t>
            </w:r>
            <w:r w:rsidRPr="006A0F7A">
              <w:t>) the patient has</w:t>
            </w:r>
            <w:r w:rsidR="004C1593" w:rsidRPr="006A0F7A">
              <w:t xml:space="preserve"> not previously received a service </w:t>
            </w:r>
            <w:r w:rsidRPr="006A0F7A">
              <w:t>to which</w:t>
            </w:r>
            <w:r w:rsidR="004C1593" w:rsidRPr="006A0F7A">
              <w:t xml:space="preserve"> </w:t>
            </w:r>
            <w:r w:rsidR="00384BB5" w:rsidRPr="006A0F7A">
              <w:t>item 4</w:t>
            </w:r>
            <w:r w:rsidR="004C1593" w:rsidRPr="006A0F7A">
              <w:t>1769</w:t>
            </w:r>
            <w:r w:rsidRPr="006A0F7A">
              <w:t xml:space="preserve"> applies</w:t>
            </w:r>
          </w:p>
          <w:p w14:paraId="56864C9F" w14:textId="77777777" w:rsidR="00394819" w:rsidRPr="006A0F7A" w:rsidRDefault="004C1593" w:rsidP="00394819">
            <w:pPr>
              <w:pStyle w:val="Tabletext"/>
            </w:pPr>
            <w:r w:rsidRPr="006A0F7A">
              <w:t>Applicable o</w:t>
            </w:r>
            <w:r w:rsidR="00394819" w:rsidRPr="006A0F7A">
              <w:t>nce per lifetime per nostril</w:t>
            </w:r>
            <w:r w:rsidR="00641148" w:rsidRPr="006A0F7A">
              <w:t xml:space="preserve"> </w:t>
            </w:r>
            <w:r w:rsidR="00394819" w:rsidRPr="006A0F7A">
              <w:t>(Anaes.)</w:t>
            </w:r>
          </w:p>
        </w:tc>
        <w:tc>
          <w:tcPr>
            <w:tcW w:w="770" w:type="pct"/>
            <w:shd w:val="clear" w:color="auto" w:fill="auto"/>
          </w:tcPr>
          <w:p w14:paraId="79364C4C" w14:textId="77777777" w:rsidR="00394819" w:rsidRPr="006A0F7A" w:rsidRDefault="00334444" w:rsidP="00394819">
            <w:pPr>
              <w:pStyle w:val="Tabletext"/>
              <w:jc w:val="right"/>
            </w:pPr>
            <w:r w:rsidRPr="006A0F7A">
              <w:t>205.90</w:t>
            </w:r>
          </w:p>
        </w:tc>
      </w:tr>
      <w:tr w:rsidR="00394819" w:rsidRPr="006A0F7A" w14:paraId="4FD3A59D" w14:textId="77777777" w:rsidTr="00BE670C">
        <w:tc>
          <w:tcPr>
            <w:tcW w:w="632" w:type="pct"/>
            <w:shd w:val="clear" w:color="auto" w:fill="auto"/>
          </w:tcPr>
          <w:p w14:paraId="0397ED01" w14:textId="77777777" w:rsidR="00394819" w:rsidRPr="006A0F7A" w:rsidRDefault="00394819" w:rsidP="00394819">
            <w:pPr>
              <w:pStyle w:val="Tabletext"/>
              <w:rPr>
                <w:rFonts w:eastAsia="Calibri"/>
              </w:rPr>
            </w:pPr>
            <w:r w:rsidRPr="006A0F7A">
              <w:t>41769</w:t>
            </w:r>
          </w:p>
        </w:tc>
        <w:tc>
          <w:tcPr>
            <w:tcW w:w="3598" w:type="pct"/>
            <w:shd w:val="clear" w:color="auto" w:fill="auto"/>
          </w:tcPr>
          <w:p w14:paraId="766C02A5" w14:textId="77777777" w:rsidR="00B16865" w:rsidRPr="006A0F7A" w:rsidRDefault="00394819" w:rsidP="00AA6962">
            <w:pPr>
              <w:pStyle w:val="Tabletext"/>
            </w:pPr>
            <w:r w:rsidRPr="006A0F7A">
              <w:t>Bilateral insertion of bioabsorbable implant for nasal airway obstruction due to lateral wall insufficiency confirmed by positive modified Cottle manoeuvr</w:t>
            </w:r>
            <w:r w:rsidR="00B16865" w:rsidRPr="006A0F7A">
              <w:t>e, if:</w:t>
            </w:r>
          </w:p>
          <w:p w14:paraId="28AE787E" w14:textId="77777777" w:rsidR="002A4141" w:rsidRPr="006A0F7A" w:rsidRDefault="00394819" w:rsidP="002A4141">
            <w:pPr>
              <w:pStyle w:val="Tablea"/>
            </w:pPr>
            <w:r w:rsidRPr="006A0F7A">
              <w:t xml:space="preserve">(a) </w:t>
            </w:r>
            <w:r w:rsidR="00432094" w:rsidRPr="006A0F7A">
              <w:t xml:space="preserve">the procedure is provided by </w:t>
            </w:r>
            <w:r w:rsidR="00AD6BB0" w:rsidRPr="006A0F7A">
              <w:t>a specialist in the practice of the specialist’s specialty of otolaryngology or plastic surgery</w:t>
            </w:r>
            <w:r w:rsidRPr="006A0F7A">
              <w:t>; and</w:t>
            </w:r>
          </w:p>
          <w:p w14:paraId="485139B0" w14:textId="77777777" w:rsidR="00B16865" w:rsidRPr="006A0F7A" w:rsidRDefault="002A4141" w:rsidP="00AA6962">
            <w:pPr>
              <w:pStyle w:val="Tablea"/>
            </w:pPr>
            <w:r w:rsidRPr="006A0F7A">
              <w:t>(b) the patient has a self</w:t>
            </w:r>
            <w:r w:rsidR="00137D50" w:rsidRPr="006A0F7A">
              <w:noBreakHyphen/>
            </w:r>
            <w:r w:rsidRPr="006A0F7A">
              <w:t>reported NOSE Scale score of equal to or greater than 55; and</w:t>
            </w:r>
          </w:p>
          <w:p w14:paraId="6F1EEC74" w14:textId="77777777" w:rsidR="00394819" w:rsidRPr="006A0F7A" w:rsidRDefault="00394819" w:rsidP="00AA6962">
            <w:pPr>
              <w:pStyle w:val="Tablea"/>
            </w:pPr>
            <w:r w:rsidRPr="006A0F7A">
              <w:t>(</w:t>
            </w:r>
            <w:r w:rsidR="002A4141" w:rsidRPr="006A0F7A">
              <w:t>c</w:t>
            </w:r>
            <w:r w:rsidRPr="006A0F7A">
              <w:t xml:space="preserve">) NOSE </w:t>
            </w:r>
            <w:r w:rsidR="00D35D42" w:rsidRPr="006A0F7A">
              <w:t>S</w:t>
            </w:r>
            <w:r w:rsidRPr="006A0F7A">
              <w:t>cale evidence</w:t>
            </w:r>
            <w:r w:rsidR="002A4141" w:rsidRPr="006A0F7A">
              <w:t xml:space="preserve"> (</w:t>
            </w:r>
            <w:r w:rsidRPr="006A0F7A">
              <w:t xml:space="preserve">with or without photographic evidence </w:t>
            </w:r>
            <w:r w:rsidRPr="006A0F7A">
              <w:lastRenderedPageBreak/>
              <w:t>demonstrating the clinical need for this service</w:t>
            </w:r>
            <w:r w:rsidR="002A4141" w:rsidRPr="006A0F7A">
              <w:t>)</w:t>
            </w:r>
            <w:r w:rsidRPr="006A0F7A">
              <w:t xml:space="preserve"> is documented in the patient notes</w:t>
            </w:r>
            <w:r w:rsidR="00653DF2" w:rsidRPr="006A0F7A">
              <w:t>; and</w:t>
            </w:r>
          </w:p>
          <w:p w14:paraId="1061FDFA" w14:textId="77777777" w:rsidR="00653DF2" w:rsidRPr="006A0F7A" w:rsidRDefault="00653DF2" w:rsidP="00AA6962">
            <w:pPr>
              <w:pStyle w:val="Tablea"/>
            </w:pPr>
            <w:r w:rsidRPr="006A0F7A">
              <w:t>(</w:t>
            </w:r>
            <w:r w:rsidR="002A4141" w:rsidRPr="006A0F7A">
              <w:t>d</w:t>
            </w:r>
            <w:r w:rsidRPr="006A0F7A">
              <w:t xml:space="preserve">) the patient has not previously received a service to which </w:t>
            </w:r>
            <w:r w:rsidR="00384BB5" w:rsidRPr="006A0F7A">
              <w:t>item 4</w:t>
            </w:r>
            <w:r w:rsidRPr="006A0F7A">
              <w:t>1768 applies</w:t>
            </w:r>
          </w:p>
          <w:p w14:paraId="1A591F96" w14:textId="77777777" w:rsidR="00394819" w:rsidRPr="006A0F7A" w:rsidRDefault="00653DF2" w:rsidP="00394819">
            <w:pPr>
              <w:pStyle w:val="Tabletext"/>
            </w:pPr>
            <w:r w:rsidRPr="006A0F7A">
              <w:t xml:space="preserve">Applicable once per lifetime </w:t>
            </w:r>
            <w:r w:rsidR="00394819" w:rsidRPr="006A0F7A">
              <w:t>(Anaes.)</w:t>
            </w:r>
          </w:p>
        </w:tc>
        <w:tc>
          <w:tcPr>
            <w:tcW w:w="770" w:type="pct"/>
            <w:shd w:val="clear" w:color="auto" w:fill="auto"/>
          </w:tcPr>
          <w:p w14:paraId="681D8712" w14:textId="77777777" w:rsidR="00394819" w:rsidRPr="006A0F7A" w:rsidRDefault="00334444" w:rsidP="00394819">
            <w:pPr>
              <w:pStyle w:val="Tabletext"/>
              <w:jc w:val="right"/>
              <w:rPr>
                <w:iCs/>
              </w:rPr>
            </w:pPr>
            <w:r w:rsidRPr="006A0F7A">
              <w:lastRenderedPageBreak/>
              <w:t>308.90</w:t>
            </w:r>
          </w:p>
        </w:tc>
      </w:tr>
    </w:tbl>
    <w:p w14:paraId="05855D58" w14:textId="77777777" w:rsidR="00555B28" w:rsidRPr="006A0F7A" w:rsidRDefault="00073BA6" w:rsidP="00555B28">
      <w:pPr>
        <w:pStyle w:val="ItemHead"/>
      </w:pPr>
      <w:r w:rsidRPr="006A0F7A">
        <w:t>36</w:t>
      </w:r>
      <w:r w:rsidR="00555B28" w:rsidRPr="006A0F7A">
        <w:t xml:space="preserve">  </w:t>
      </w:r>
      <w:r w:rsidR="00137D50" w:rsidRPr="006A0F7A">
        <w:t>Schedule 1</w:t>
      </w:r>
      <w:r w:rsidR="00EF7122" w:rsidRPr="006A0F7A">
        <w:t xml:space="preserve"> (</w:t>
      </w:r>
      <w:r w:rsidR="00384BB5" w:rsidRPr="006A0F7A">
        <w:t>items 4</w:t>
      </w:r>
      <w:r w:rsidR="00EF7122" w:rsidRPr="006A0F7A">
        <w:t>9564</w:t>
      </w:r>
      <w:r w:rsidR="00E02137" w:rsidRPr="006A0F7A">
        <w:t xml:space="preserve"> and 49565</w:t>
      </w:r>
      <w:r w:rsidR="00F93356" w:rsidRPr="006A0F7A">
        <w:t>, column 2</w:t>
      </w:r>
      <w:r w:rsidR="00EF7122" w:rsidRPr="006A0F7A">
        <w:t>)</w:t>
      </w:r>
    </w:p>
    <w:p w14:paraId="685A9C42" w14:textId="77777777" w:rsidR="00EF7122" w:rsidRPr="006A0F7A" w:rsidRDefault="00F93356" w:rsidP="00EF7122">
      <w:pPr>
        <w:pStyle w:val="Item"/>
      </w:pPr>
      <w:r w:rsidRPr="006A0F7A">
        <w:t>After “service associated”, insert “with”.</w:t>
      </w:r>
    </w:p>
    <w:p w14:paraId="77297F04" w14:textId="77777777" w:rsidR="00F0722E" w:rsidRPr="006A0F7A" w:rsidRDefault="00073BA6" w:rsidP="00F0722E">
      <w:pPr>
        <w:pStyle w:val="ItemHead"/>
      </w:pPr>
      <w:r w:rsidRPr="006A0F7A">
        <w:t>37</w:t>
      </w:r>
      <w:r w:rsidR="00F0722E" w:rsidRPr="006A0F7A">
        <w:t xml:space="preserve">  </w:t>
      </w:r>
      <w:r w:rsidR="00137D50" w:rsidRPr="006A0F7A">
        <w:t>Schedule 1</w:t>
      </w:r>
      <w:r w:rsidR="00F0722E" w:rsidRPr="006A0F7A">
        <w:t xml:space="preserve"> (</w:t>
      </w:r>
      <w:r w:rsidR="00384BB5" w:rsidRPr="006A0F7A">
        <w:t>item 5</w:t>
      </w:r>
      <w:r w:rsidR="00F0722E" w:rsidRPr="006A0F7A">
        <w:t>0654, column 2)</w:t>
      </w:r>
    </w:p>
    <w:p w14:paraId="0DFAC400" w14:textId="77777777" w:rsidR="00F0722E" w:rsidRPr="006A0F7A" w:rsidRDefault="006A1A9C" w:rsidP="00F0722E">
      <w:pPr>
        <w:pStyle w:val="Item"/>
      </w:pPr>
      <w:r w:rsidRPr="006A0F7A">
        <w:t>After “of hip”, insert “under anaesthesia”.</w:t>
      </w:r>
    </w:p>
    <w:p w14:paraId="683DFE1A" w14:textId="77777777" w:rsidR="00A74DD7" w:rsidRPr="006A0F7A" w:rsidRDefault="00384BB5" w:rsidP="00A74DD7">
      <w:pPr>
        <w:pStyle w:val="ActHead7"/>
        <w:pageBreakBefore/>
      </w:pPr>
      <w:bookmarkStart w:id="21" w:name="_Toc163207576"/>
      <w:r w:rsidRPr="006A0F7A">
        <w:rPr>
          <w:rStyle w:val="CharAmPartNo"/>
        </w:rPr>
        <w:lastRenderedPageBreak/>
        <w:t>Part 3</w:t>
      </w:r>
      <w:r w:rsidR="00A74DD7" w:rsidRPr="006A0F7A">
        <w:t>—</w:t>
      </w:r>
      <w:r w:rsidR="00A74DD7" w:rsidRPr="006A0F7A">
        <w:rPr>
          <w:rStyle w:val="CharAmPartText"/>
        </w:rPr>
        <w:t>Pathology services tabl</w:t>
      </w:r>
      <w:r w:rsidR="00A53050" w:rsidRPr="006A0F7A">
        <w:rPr>
          <w:rStyle w:val="CharAmPartText"/>
        </w:rPr>
        <w:t>e</w:t>
      </w:r>
      <w:bookmarkEnd w:id="21"/>
    </w:p>
    <w:p w14:paraId="2D4A1DF0" w14:textId="77777777" w:rsidR="00AF416C" w:rsidRPr="006A0F7A" w:rsidRDefault="00AF416C" w:rsidP="00AF416C">
      <w:pPr>
        <w:pStyle w:val="ActHead9"/>
      </w:pPr>
      <w:bookmarkStart w:id="22" w:name="_Toc163207577"/>
      <w:r w:rsidRPr="006A0F7A">
        <w:t xml:space="preserve">Health Insurance (Pathology Services Table) </w:t>
      </w:r>
      <w:r w:rsidR="00137D50" w:rsidRPr="006A0F7A">
        <w:t>Regulations 2</w:t>
      </w:r>
      <w:r w:rsidRPr="006A0F7A">
        <w:t>020</w:t>
      </w:r>
      <w:bookmarkEnd w:id="22"/>
    </w:p>
    <w:p w14:paraId="0F6B48A5" w14:textId="77777777" w:rsidR="00551332" w:rsidRPr="006A0F7A" w:rsidRDefault="00073BA6" w:rsidP="00EB6E63">
      <w:pPr>
        <w:pStyle w:val="ItemHead"/>
      </w:pPr>
      <w:r w:rsidRPr="006A0F7A">
        <w:t>38</w:t>
      </w:r>
      <w:r w:rsidR="00EB6E63" w:rsidRPr="006A0F7A">
        <w:t xml:space="preserve">  </w:t>
      </w:r>
      <w:r w:rsidR="00137D50" w:rsidRPr="006A0F7A">
        <w:t>Schedule 1</w:t>
      </w:r>
      <w:r w:rsidR="00B10C01" w:rsidRPr="006A0F7A">
        <w:t xml:space="preserve"> (after </w:t>
      </w:r>
      <w:r w:rsidR="00384BB5" w:rsidRPr="006A0F7A">
        <w:t>item 6</w:t>
      </w:r>
      <w:r w:rsidR="00B10C01" w:rsidRPr="006A0F7A">
        <w:t>6585)</w:t>
      </w:r>
    </w:p>
    <w:p w14:paraId="21CEAE38" w14:textId="77777777" w:rsidR="00B10C01" w:rsidRPr="006A0F7A" w:rsidRDefault="00B10C01" w:rsidP="00B10C01">
      <w:pPr>
        <w:pStyle w:val="Item"/>
      </w:pPr>
      <w:r w:rsidRPr="006A0F7A">
        <w:t>Insert:</w:t>
      </w:r>
    </w:p>
    <w:tbl>
      <w:tblPr>
        <w:tblW w:w="5000" w:type="pct"/>
        <w:tblCellMar>
          <w:left w:w="107" w:type="dxa"/>
          <w:right w:w="107" w:type="dxa"/>
        </w:tblCellMar>
        <w:tblLook w:val="0000" w:firstRow="0" w:lastRow="0" w:firstColumn="0" w:lastColumn="0" w:noHBand="0" w:noVBand="0"/>
      </w:tblPr>
      <w:tblGrid>
        <w:gridCol w:w="1103"/>
        <w:gridCol w:w="6397"/>
        <w:gridCol w:w="1027"/>
      </w:tblGrid>
      <w:tr w:rsidR="00B10C01" w:rsidRPr="006A0F7A" w14:paraId="35495F19" w14:textId="77777777" w:rsidTr="00B10C01">
        <w:tc>
          <w:tcPr>
            <w:tcW w:w="647" w:type="pct"/>
            <w:shd w:val="clear" w:color="auto" w:fill="auto"/>
          </w:tcPr>
          <w:p w14:paraId="10FE70BD" w14:textId="77777777" w:rsidR="00B10C01" w:rsidRPr="006A0F7A" w:rsidRDefault="00B10C01" w:rsidP="006F5FC9">
            <w:pPr>
              <w:pStyle w:val="Tabletext"/>
            </w:pPr>
            <w:r w:rsidRPr="006A0F7A">
              <w:t>66586</w:t>
            </w:r>
          </w:p>
        </w:tc>
        <w:tc>
          <w:tcPr>
            <w:tcW w:w="3751" w:type="pct"/>
            <w:shd w:val="clear" w:color="auto" w:fill="auto"/>
          </w:tcPr>
          <w:p w14:paraId="0C37C6B3" w14:textId="77777777" w:rsidR="00B10C01" w:rsidRPr="006A0F7A" w:rsidRDefault="00B10C01" w:rsidP="00724F9F">
            <w:pPr>
              <w:pStyle w:val="Tabletext"/>
            </w:pPr>
            <w:r w:rsidRPr="006A0F7A">
              <w:t>Quantification of BNP or NT</w:t>
            </w:r>
            <w:r w:rsidR="00137D50" w:rsidRPr="006A0F7A">
              <w:noBreakHyphen/>
            </w:r>
            <w:r w:rsidRPr="006A0F7A">
              <w:t xml:space="preserve">proBNP testing </w:t>
            </w:r>
            <w:r w:rsidR="00A023F9" w:rsidRPr="006A0F7A">
              <w:t>in a patient with diagnosed pulmonary arterial hypertension</w:t>
            </w:r>
            <w:r w:rsidR="00C203B5" w:rsidRPr="006A0F7A">
              <w:t xml:space="preserve"> to monitor for disease progression</w:t>
            </w:r>
          </w:p>
          <w:p w14:paraId="52CE71CE" w14:textId="77777777" w:rsidR="00B10C01" w:rsidRPr="006A0F7A" w:rsidRDefault="00724F9F" w:rsidP="00724F9F">
            <w:pPr>
              <w:pStyle w:val="Tabletext"/>
            </w:pPr>
            <w:r w:rsidRPr="006A0F7A">
              <w:t xml:space="preserve">Applicable </w:t>
            </w:r>
            <w:r w:rsidR="00322C60" w:rsidRPr="006A0F7A">
              <w:t>4</w:t>
            </w:r>
            <w:r w:rsidRPr="006A0F7A">
              <w:t xml:space="preserve"> times in a</w:t>
            </w:r>
            <w:r w:rsidR="009B6680" w:rsidRPr="006A0F7A">
              <w:t>ny</w:t>
            </w:r>
            <w:r w:rsidRPr="006A0F7A">
              <w:t xml:space="preserve"> 12 month period</w:t>
            </w:r>
          </w:p>
        </w:tc>
        <w:tc>
          <w:tcPr>
            <w:tcW w:w="602" w:type="pct"/>
            <w:shd w:val="clear" w:color="auto" w:fill="auto"/>
          </w:tcPr>
          <w:p w14:paraId="54F0CF31" w14:textId="77777777" w:rsidR="00B10C01" w:rsidRPr="006A0F7A" w:rsidRDefault="00B10C01" w:rsidP="006F5FC9">
            <w:pPr>
              <w:pStyle w:val="Tabletext"/>
              <w:jc w:val="right"/>
            </w:pPr>
            <w:r w:rsidRPr="006A0F7A">
              <w:t>58.50</w:t>
            </w:r>
          </w:p>
        </w:tc>
      </w:tr>
    </w:tbl>
    <w:p w14:paraId="5AD202D2" w14:textId="77777777" w:rsidR="006F5FC9" w:rsidRPr="006A0F7A" w:rsidRDefault="00073BA6" w:rsidP="006F5FC9">
      <w:pPr>
        <w:pStyle w:val="ItemHead"/>
      </w:pPr>
      <w:r w:rsidRPr="006A0F7A">
        <w:t>39</w:t>
      </w:r>
      <w:r w:rsidR="006F5FC9" w:rsidRPr="006A0F7A">
        <w:t xml:space="preserve">  </w:t>
      </w:r>
      <w:r w:rsidR="00137D50" w:rsidRPr="006A0F7A">
        <w:t>Schedule 1</w:t>
      </w:r>
      <w:r w:rsidR="006F5FC9" w:rsidRPr="006A0F7A">
        <w:t xml:space="preserve"> (after </w:t>
      </w:r>
      <w:r w:rsidR="00137D50" w:rsidRPr="006A0F7A">
        <w:t>item 7</w:t>
      </w:r>
      <w:r w:rsidR="00884710" w:rsidRPr="006A0F7A">
        <w:t>3312)</w:t>
      </w:r>
    </w:p>
    <w:p w14:paraId="45C309BB" w14:textId="77777777" w:rsidR="00884710" w:rsidRPr="006A0F7A" w:rsidRDefault="00884710" w:rsidP="00884710">
      <w:pPr>
        <w:pStyle w:val="Item"/>
      </w:pPr>
      <w:r w:rsidRPr="006A0F7A">
        <w:t>Insert:</w:t>
      </w:r>
    </w:p>
    <w:tbl>
      <w:tblPr>
        <w:tblW w:w="5000" w:type="pct"/>
        <w:tblCellMar>
          <w:left w:w="107" w:type="dxa"/>
          <w:right w:w="107" w:type="dxa"/>
        </w:tblCellMar>
        <w:tblLook w:val="0000" w:firstRow="0" w:lastRow="0" w:firstColumn="0" w:lastColumn="0" w:noHBand="0" w:noVBand="0"/>
      </w:tblPr>
      <w:tblGrid>
        <w:gridCol w:w="1103"/>
        <w:gridCol w:w="6397"/>
        <w:gridCol w:w="1027"/>
      </w:tblGrid>
      <w:tr w:rsidR="00884710" w:rsidRPr="006A0F7A" w14:paraId="427C0E8D" w14:textId="77777777" w:rsidTr="00776079">
        <w:tc>
          <w:tcPr>
            <w:tcW w:w="647" w:type="pct"/>
            <w:shd w:val="clear" w:color="auto" w:fill="auto"/>
          </w:tcPr>
          <w:p w14:paraId="665923CC" w14:textId="77777777" w:rsidR="00884710" w:rsidRPr="006A0F7A" w:rsidRDefault="00884710" w:rsidP="00776079">
            <w:pPr>
              <w:pStyle w:val="Tabletext"/>
            </w:pPr>
            <w:r w:rsidRPr="006A0F7A">
              <w:t>73313</w:t>
            </w:r>
          </w:p>
        </w:tc>
        <w:tc>
          <w:tcPr>
            <w:tcW w:w="3751" w:type="pct"/>
            <w:shd w:val="clear" w:color="auto" w:fill="auto"/>
          </w:tcPr>
          <w:p w14:paraId="04BF3349" w14:textId="77777777" w:rsidR="00884710" w:rsidRPr="006A0F7A" w:rsidRDefault="00884710" w:rsidP="00884710">
            <w:pPr>
              <w:pStyle w:val="Tabletext"/>
            </w:pPr>
            <w:r w:rsidRPr="006A0F7A">
              <w:t>Development of a quantitative patient</w:t>
            </w:r>
            <w:r w:rsidR="00137D50" w:rsidRPr="006A0F7A">
              <w:noBreakHyphen/>
            </w:r>
            <w:r w:rsidRPr="006A0F7A">
              <w:t xml:space="preserve">specific molecular assay for measurable residual disease (MRD) </w:t>
            </w:r>
            <w:r w:rsidR="000265A9" w:rsidRPr="006A0F7A">
              <w:t xml:space="preserve">testing </w:t>
            </w:r>
            <w:r w:rsidR="00771D0E" w:rsidRPr="006A0F7A">
              <w:t>performed on bone marrow</w:t>
            </w:r>
            <w:r w:rsidRPr="006A0F7A">
              <w:t xml:space="preserve"> (or a peripheral blood sample if bone marrow cannot be collected) from a patient diagnosed with acute lymphoblastic leukaemia treated with combination chemotherapy or after salvage therapy, </w:t>
            </w:r>
            <w:r w:rsidR="003B0BCA" w:rsidRPr="006A0F7A">
              <w:t>including</w:t>
            </w:r>
            <w:r w:rsidR="00566BB4" w:rsidRPr="006A0F7A">
              <w:t xml:space="preserve"> </w:t>
            </w:r>
            <w:r w:rsidR="00F54B69" w:rsidRPr="006A0F7A">
              <w:t>the first</w:t>
            </w:r>
            <w:r w:rsidR="00DF2EFB" w:rsidRPr="006A0F7A">
              <w:t xml:space="preserve"> service described in </w:t>
            </w:r>
            <w:r w:rsidR="00137D50" w:rsidRPr="006A0F7A">
              <w:t>item 7</w:t>
            </w:r>
            <w:r w:rsidR="00DF2EFB" w:rsidRPr="006A0F7A">
              <w:t>3316 performed on that</w:t>
            </w:r>
            <w:r w:rsidR="00C9087B" w:rsidRPr="006A0F7A">
              <w:t xml:space="preserve"> bone marrow or peripheral blood sample</w:t>
            </w:r>
            <w:r w:rsidR="00711118" w:rsidRPr="006A0F7A">
              <w:t>,</w:t>
            </w:r>
            <w:r w:rsidR="009F5925" w:rsidRPr="006A0F7A">
              <w:t xml:space="preserve"> </w:t>
            </w:r>
            <w:r w:rsidRPr="006A0F7A">
              <w:t>requested by a specialist or consultant physician practising as a haematologist or oncologist</w:t>
            </w:r>
          </w:p>
          <w:p w14:paraId="361F39C2" w14:textId="77777777" w:rsidR="00884710" w:rsidRPr="006A0F7A" w:rsidRDefault="00884710" w:rsidP="00884710">
            <w:pPr>
              <w:pStyle w:val="Tabletext"/>
            </w:pPr>
            <w:r w:rsidRPr="006A0F7A">
              <w:t>Applicable once per patient per episode of disease or per relapse</w:t>
            </w:r>
          </w:p>
        </w:tc>
        <w:tc>
          <w:tcPr>
            <w:tcW w:w="602" w:type="pct"/>
            <w:shd w:val="clear" w:color="auto" w:fill="auto"/>
          </w:tcPr>
          <w:p w14:paraId="66F790D4" w14:textId="77777777" w:rsidR="00884710" w:rsidRPr="006A0F7A" w:rsidRDefault="00884710" w:rsidP="00776079">
            <w:pPr>
              <w:pStyle w:val="Tabletext"/>
              <w:jc w:val="right"/>
            </w:pPr>
            <w:r w:rsidRPr="006A0F7A">
              <w:t>3</w:t>
            </w:r>
            <w:r w:rsidR="00744D68" w:rsidRPr="006A0F7A">
              <w:t>,</w:t>
            </w:r>
            <w:r w:rsidRPr="006A0F7A">
              <w:t>000.00</w:t>
            </w:r>
          </w:p>
        </w:tc>
      </w:tr>
    </w:tbl>
    <w:p w14:paraId="2C470287" w14:textId="77777777" w:rsidR="00884710" w:rsidRPr="006A0F7A" w:rsidRDefault="00073BA6" w:rsidP="00884710">
      <w:pPr>
        <w:pStyle w:val="ItemHead"/>
      </w:pPr>
      <w:r w:rsidRPr="006A0F7A">
        <w:t>40</w:t>
      </w:r>
      <w:r w:rsidR="00884710" w:rsidRPr="006A0F7A">
        <w:t xml:space="preserve">  </w:t>
      </w:r>
      <w:r w:rsidR="00137D50" w:rsidRPr="006A0F7A">
        <w:t>Schedule 1</w:t>
      </w:r>
      <w:r w:rsidR="00884710" w:rsidRPr="006A0F7A">
        <w:t xml:space="preserve"> (after </w:t>
      </w:r>
      <w:r w:rsidR="00137D50" w:rsidRPr="006A0F7A">
        <w:t>item 7</w:t>
      </w:r>
      <w:r w:rsidR="00884710" w:rsidRPr="006A0F7A">
        <w:t>3315)</w:t>
      </w:r>
    </w:p>
    <w:p w14:paraId="3B38BD93" w14:textId="77777777" w:rsidR="00884710" w:rsidRPr="006A0F7A" w:rsidRDefault="00884710" w:rsidP="00884710">
      <w:pPr>
        <w:pStyle w:val="Item"/>
      </w:pPr>
      <w:r w:rsidRPr="006A0F7A">
        <w:t>Insert:</w:t>
      </w:r>
    </w:p>
    <w:tbl>
      <w:tblPr>
        <w:tblW w:w="5000" w:type="pct"/>
        <w:tblCellMar>
          <w:left w:w="107" w:type="dxa"/>
          <w:right w:w="107" w:type="dxa"/>
        </w:tblCellMar>
        <w:tblLook w:val="0000" w:firstRow="0" w:lastRow="0" w:firstColumn="0" w:lastColumn="0" w:noHBand="0" w:noVBand="0"/>
      </w:tblPr>
      <w:tblGrid>
        <w:gridCol w:w="1103"/>
        <w:gridCol w:w="6397"/>
        <w:gridCol w:w="1027"/>
      </w:tblGrid>
      <w:tr w:rsidR="00884710" w:rsidRPr="006A0F7A" w14:paraId="570FCCF7" w14:textId="77777777" w:rsidTr="00384BB5">
        <w:tc>
          <w:tcPr>
            <w:tcW w:w="647" w:type="pct"/>
            <w:shd w:val="clear" w:color="auto" w:fill="auto"/>
          </w:tcPr>
          <w:p w14:paraId="0ACD83A7" w14:textId="77777777" w:rsidR="00884710" w:rsidRPr="006A0F7A" w:rsidRDefault="00884710" w:rsidP="00384BB5">
            <w:pPr>
              <w:pStyle w:val="Tabletext"/>
            </w:pPr>
            <w:r w:rsidRPr="006A0F7A">
              <w:t>73316</w:t>
            </w:r>
          </w:p>
        </w:tc>
        <w:tc>
          <w:tcPr>
            <w:tcW w:w="3751" w:type="pct"/>
            <w:shd w:val="clear" w:color="auto" w:fill="auto"/>
          </w:tcPr>
          <w:p w14:paraId="09404994" w14:textId="77777777" w:rsidR="00884710" w:rsidRPr="006A0F7A" w:rsidRDefault="00E12DE6" w:rsidP="00384BB5">
            <w:pPr>
              <w:pStyle w:val="Tabletext"/>
            </w:pPr>
            <w:r w:rsidRPr="006A0F7A">
              <w:t xml:space="preserve">Measurable residual disease </w:t>
            </w:r>
            <w:r w:rsidR="00325EC1" w:rsidRPr="006A0F7A">
              <w:t xml:space="preserve">(MRD) </w:t>
            </w:r>
            <w:r w:rsidRPr="006A0F7A">
              <w:t>testing by a quantitative patient</w:t>
            </w:r>
            <w:r w:rsidR="00137D50" w:rsidRPr="006A0F7A">
              <w:noBreakHyphen/>
            </w:r>
            <w:r w:rsidRPr="006A0F7A">
              <w:t xml:space="preserve">specific molecular assay </w:t>
            </w:r>
            <w:r w:rsidR="005770B5" w:rsidRPr="006A0F7A">
              <w:t xml:space="preserve">performed </w:t>
            </w:r>
            <w:r w:rsidRPr="006A0F7A">
              <w:t>on bone marrow (or</w:t>
            </w:r>
            <w:r w:rsidR="006B0EA6" w:rsidRPr="006A0F7A">
              <w:t>,</w:t>
            </w:r>
            <w:r w:rsidRPr="006A0F7A">
              <w:t xml:space="preserve"> in a patient with T</w:t>
            </w:r>
            <w:r w:rsidR="00137D50" w:rsidRPr="006A0F7A">
              <w:noBreakHyphen/>
            </w:r>
            <w:r w:rsidRPr="006A0F7A">
              <w:t xml:space="preserve">cell acute lymphoblastic leukaemia, </w:t>
            </w:r>
            <w:r w:rsidR="00754E52" w:rsidRPr="006A0F7A">
              <w:t xml:space="preserve">performed on </w:t>
            </w:r>
            <w:r w:rsidRPr="006A0F7A">
              <w:t>a peripheral blood sample if bone marrow cannot be collected) from a patient diagnosed with acute lymphoblastic leukaemia treated with combination chemotherapy or after salvage therapy, requested by a specialist or consultant physician practising as a haematologist or oncologist</w:t>
            </w:r>
            <w:r w:rsidR="00AB159C" w:rsidRPr="006A0F7A">
              <w:t xml:space="preserve">, other than a service </w:t>
            </w:r>
            <w:r w:rsidR="00DF2EFB" w:rsidRPr="006A0F7A">
              <w:t xml:space="preserve">associated with a service </w:t>
            </w:r>
            <w:r w:rsidR="00AB159C" w:rsidRPr="006A0F7A">
              <w:t xml:space="preserve">to which </w:t>
            </w:r>
            <w:r w:rsidR="00137D50" w:rsidRPr="006A0F7A">
              <w:t>item 7</w:t>
            </w:r>
            <w:r w:rsidR="00AB159C" w:rsidRPr="006A0F7A">
              <w:t>3313 applies</w:t>
            </w:r>
          </w:p>
        </w:tc>
        <w:tc>
          <w:tcPr>
            <w:tcW w:w="602" w:type="pct"/>
            <w:shd w:val="clear" w:color="auto" w:fill="auto"/>
          </w:tcPr>
          <w:p w14:paraId="0253772E" w14:textId="77777777" w:rsidR="00884710" w:rsidRPr="006A0F7A" w:rsidRDefault="00E12DE6" w:rsidP="00384BB5">
            <w:pPr>
              <w:pStyle w:val="Tabletext"/>
              <w:jc w:val="right"/>
            </w:pPr>
            <w:r w:rsidRPr="006A0F7A">
              <w:t>780</w:t>
            </w:r>
            <w:r w:rsidR="00884710" w:rsidRPr="006A0F7A">
              <w:t>.00</w:t>
            </w:r>
          </w:p>
        </w:tc>
      </w:tr>
    </w:tbl>
    <w:p w14:paraId="143714D9" w14:textId="77777777" w:rsidR="00D66F63" w:rsidRPr="006A0F7A" w:rsidRDefault="00073BA6" w:rsidP="00D66F63">
      <w:pPr>
        <w:pStyle w:val="ItemHead"/>
      </w:pPr>
      <w:r w:rsidRPr="006A0F7A">
        <w:t>41</w:t>
      </w:r>
      <w:r w:rsidR="00D66F63" w:rsidRPr="006A0F7A">
        <w:t xml:space="preserve">  </w:t>
      </w:r>
      <w:r w:rsidR="00137D50" w:rsidRPr="006A0F7A">
        <w:t>Schedule 1</w:t>
      </w:r>
      <w:r w:rsidR="00D66F63" w:rsidRPr="006A0F7A">
        <w:t xml:space="preserve"> (</w:t>
      </w:r>
      <w:r w:rsidR="00137D50" w:rsidRPr="006A0F7A">
        <w:t>item 7</w:t>
      </w:r>
      <w:r w:rsidR="005107FD" w:rsidRPr="006A0F7A">
        <w:t>3410, column 2</w:t>
      </w:r>
      <w:r w:rsidR="005925DD" w:rsidRPr="006A0F7A">
        <w:t xml:space="preserve">, </w:t>
      </w:r>
      <w:r w:rsidR="00137D50" w:rsidRPr="006A0F7A">
        <w:t>paragraph (</w:t>
      </w:r>
      <w:r w:rsidR="005925DD" w:rsidRPr="006A0F7A">
        <w:t>b)</w:t>
      </w:r>
      <w:r w:rsidR="005107FD" w:rsidRPr="006A0F7A">
        <w:t>)</w:t>
      </w:r>
    </w:p>
    <w:p w14:paraId="20278FA4" w14:textId="77777777" w:rsidR="00A874A2" w:rsidRPr="006A0F7A" w:rsidRDefault="00A874A2" w:rsidP="00A874A2">
      <w:pPr>
        <w:pStyle w:val="Item"/>
      </w:pPr>
      <w:r w:rsidRPr="006A0F7A">
        <w:t>Repeal the paragraph, substitute:</w:t>
      </w:r>
    </w:p>
    <w:p w14:paraId="28BE5302" w14:textId="77777777" w:rsidR="00A874A2" w:rsidRPr="006A0F7A" w:rsidRDefault="00A874A2" w:rsidP="00A874A2">
      <w:pPr>
        <w:pStyle w:val="Tablea"/>
      </w:pPr>
      <w:r w:rsidRPr="006A0F7A">
        <w:t>(b) the determination of carrier status in a person:</w:t>
      </w:r>
    </w:p>
    <w:p w14:paraId="288331B2" w14:textId="77777777" w:rsidR="00A874A2" w:rsidRPr="006A0F7A" w:rsidRDefault="00A874A2" w:rsidP="00A874A2">
      <w:pPr>
        <w:pStyle w:val="Tablei"/>
      </w:pPr>
      <w:r w:rsidRPr="006A0F7A">
        <w:t>(i) who is a reproductive partner of a person with alpha thalassaemia; and</w:t>
      </w:r>
    </w:p>
    <w:p w14:paraId="4C163575" w14:textId="77777777" w:rsidR="00A874A2" w:rsidRPr="006A0F7A" w:rsidRDefault="00A874A2" w:rsidP="00A874A2">
      <w:pPr>
        <w:pStyle w:val="Tablei"/>
      </w:pPr>
      <w:r w:rsidRPr="006A0F7A">
        <w:t>(ii) who has abnormal red cell indices; and</w:t>
      </w:r>
    </w:p>
    <w:p w14:paraId="0B0DA166" w14:textId="77777777" w:rsidR="00A874A2" w:rsidRPr="006A0F7A" w:rsidRDefault="00A874A2" w:rsidP="00A874A2">
      <w:pPr>
        <w:pStyle w:val="Tablei"/>
      </w:pPr>
      <w:r w:rsidRPr="006A0F7A">
        <w:t>(iii) who does not have a concurrent iron deficiency; or</w:t>
      </w:r>
    </w:p>
    <w:p w14:paraId="24F57C01" w14:textId="77777777" w:rsidR="00A874A2" w:rsidRPr="006A0F7A" w:rsidRDefault="00A874A2" w:rsidP="00A874A2">
      <w:pPr>
        <w:pStyle w:val="Tablea"/>
      </w:pPr>
      <w:r w:rsidRPr="006A0F7A">
        <w:t>(c) the determination of carrier status in a person:</w:t>
      </w:r>
    </w:p>
    <w:p w14:paraId="78A303CF" w14:textId="77777777" w:rsidR="00A874A2" w:rsidRPr="006A0F7A" w:rsidRDefault="00A874A2" w:rsidP="00A874A2">
      <w:pPr>
        <w:pStyle w:val="Tablei"/>
      </w:pPr>
      <w:r w:rsidRPr="006A0F7A">
        <w:t xml:space="preserve">(i) who is a reproductive partner of a person with alpha thalassemia </w:t>
      </w:r>
      <w:r w:rsidR="00813EAD" w:rsidRPr="006A0F7A">
        <w:t>and heterozygous 2</w:t>
      </w:r>
      <w:r w:rsidR="00137D50" w:rsidRPr="006A0F7A">
        <w:noBreakHyphen/>
      </w:r>
      <w:r w:rsidR="00813EAD" w:rsidRPr="006A0F7A">
        <w:t xml:space="preserve">gene </w:t>
      </w:r>
      <w:r w:rsidRPr="006A0F7A">
        <w:t>deletion; and</w:t>
      </w:r>
    </w:p>
    <w:p w14:paraId="20D6070D" w14:textId="77777777" w:rsidR="00A874A2" w:rsidRPr="006A0F7A" w:rsidRDefault="00A874A2" w:rsidP="00A874A2">
      <w:pPr>
        <w:pStyle w:val="Tablei"/>
      </w:pPr>
      <w:r w:rsidRPr="006A0F7A">
        <w:t>(ii) who has normal red cell indices</w:t>
      </w:r>
    </w:p>
    <w:p w14:paraId="4DD93219" w14:textId="77777777" w:rsidR="00DE47E9" w:rsidRPr="006A0F7A" w:rsidRDefault="00073BA6" w:rsidP="000B08E2">
      <w:pPr>
        <w:pStyle w:val="ItemHead"/>
      </w:pPr>
      <w:r w:rsidRPr="006A0F7A">
        <w:t>42</w:t>
      </w:r>
      <w:r w:rsidR="000B08E2" w:rsidRPr="006A0F7A">
        <w:t xml:space="preserve">  </w:t>
      </w:r>
      <w:r w:rsidR="00137D50" w:rsidRPr="006A0F7A">
        <w:t>Schedule 1</w:t>
      </w:r>
      <w:r w:rsidR="00F44C4A" w:rsidRPr="006A0F7A">
        <w:t xml:space="preserve"> (</w:t>
      </w:r>
      <w:r w:rsidR="00384BB5" w:rsidRPr="006A0F7A">
        <w:t>items 7</w:t>
      </w:r>
      <w:r w:rsidR="00F44C4A" w:rsidRPr="006A0F7A">
        <w:t xml:space="preserve">3411, 73412 and 73413, column 2, </w:t>
      </w:r>
      <w:r w:rsidR="00384BB5" w:rsidRPr="006A0F7A">
        <w:t>paragraph (</w:t>
      </w:r>
      <w:r w:rsidR="00F44C4A" w:rsidRPr="006A0F7A">
        <w:t>b))</w:t>
      </w:r>
    </w:p>
    <w:p w14:paraId="2063C1A6" w14:textId="77777777" w:rsidR="00F44C4A" w:rsidRPr="00137D50" w:rsidRDefault="00F44C4A" w:rsidP="00F44C4A">
      <w:pPr>
        <w:pStyle w:val="Item"/>
      </w:pPr>
      <w:r w:rsidRPr="006A0F7A">
        <w:t>Omit “</w:t>
      </w:r>
      <w:r w:rsidR="00E83D27" w:rsidRPr="006A0F7A">
        <w:t>of child</w:t>
      </w:r>
      <w:r w:rsidR="00137D50" w:rsidRPr="006A0F7A">
        <w:noBreakHyphen/>
      </w:r>
      <w:r w:rsidR="00E83D27" w:rsidRPr="006A0F7A">
        <w:t>bearing potential with diagnosed alpha thalassaemia”, substitute “with alpha thalassaemia”.</w:t>
      </w:r>
    </w:p>
    <w:sectPr w:rsidR="00F44C4A" w:rsidRPr="00137D50" w:rsidSect="00205E3C">
      <w:headerReference w:type="even" r:id="rId25"/>
      <w:headerReference w:type="default" r:id="rId26"/>
      <w:footerReference w:type="even" r:id="rId27"/>
      <w:footerReference w:type="default" r:id="rId28"/>
      <w:headerReference w:type="first" r:id="rId29"/>
      <w:footerReference w:type="first" r:id="rId30"/>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D7AAF" w14:textId="77777777" w:rsidR="00D759F8" w:rsidRDefault="00D759F8" w:rsidP="0048364F">
      <w:pPr>
        <w:spacing w:line="240" w:lineRule="auto"/>
      </w:pPr>
      <w:r>
        <w:separator/>
      </w:r>
    </w:p>
  </w:endnote>
  <w:endnote w:type="continuationSeparator" w:id="0">
    <w:p w14:paraId="686BD524" w14:textId="77777777" w:rsidR="00D759F8" w:rsidRDefault="00D759F8"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1056" w14:textId="77777777" w:rsidR="00D759F8" w:rsidRPr="00205E3C" w:rsidRDefault="00D759F8" w:rsidP="00205E3C">
    <w:pPr>
      <w:pStyle w:val="Footer"/>
      <w:tabs>
        <w:tab w:val="clear" w:pos="4153"/>
        <w:tab w:val="clear" w:pos="8306"/>
        <w:tab w:val="center" w:pos="4150"/>
        <w:tab w:val="right" w:pos="8307"/>
      </w:tabs>
      <w:spacing w:before="120"/>
      <w:rPr>
        <w:i/>
        <w:sz w:val="18"/>
      </w:rPr>
    </w:pPr>
    <w:r w:rsidRPr="00205E3C">
      <w:rPr>
        <w:i/>
        <w:sz w:val="18"/>
      </w:rPr>
      <w:t>OPC66827 -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F59E1" w14:textId="77777777" w:rsidR="00D759F8" w:rsidRDefault="00D759F8" w:rsidP="00E97334"/>
  <w:p w14:paraId="6217AC35" w14:textId="77777777" w:rsidR="00D759F8" w:rsidRPr="00205E3C" w:rsidRDefault="00D759F8" w:rsidP="00205E3C">
    <w:pPr>
      <w:rPr>
        <w:rFonts w:cs="Times New Roman"/>
        <w:i/>
        <w:sz w:val="18"/>
      </w:rPr>
    </w:pPr>
    <w:r w:rsidRPr="00205E3C">
      <w:rPr>
        <w:rFonts w:cs="Times New Roman"/>
        <w:i/>
        <w:sz w:val="18"/>
      </w:rPr>
      <w:t>OPC66827 -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3065A" w14:textId="77777777" w:rsidR="00D759F8" w:rsidRPr="00205E3C" w:rsidRDefault="00D759F8" w:rsidP="00205E3C">
    <w:pPr>
      <w:pStyle w:val="Footer"/>
      <w:tabs>
        <w:tab w:val="clear" w:pos="4153"/>
        <w:tab w:val="clear" w:pos="8306"/>
        <w:tab w:val="center" w:pos="4150"/>
        <w:tab w:val="right" w:pos="8307"/>
      </w:tabs>
      <w:spacing w:before="120"/>
      <w:rPr>
        <w:i/>
        <w:sz w:val="18"/>
      </w:rPr>
    </w:pPr>
    <w:r w:rsidRPr="00205E3C">
      <w:rPr>
        <w:i/>
        <w:sz w:val="18"/>
      </w:rPr>
      <w:t>OPC66827 -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D8D3" w14:textId="77777777" w:rsidR="00D759F8" w:rsidRPr="00E33C1C" w:rsidRDefault="00D759F8"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759F8" w14:paraId="2CE9AFDA" w14:textId="77777777" w:rsidTr="00702589">
      <w:tc>
        <w:tcPr>
          <w:tcW w:w="709" w:type="dxa"/>
          <w:tcBorders>
            <w:top w:val="nil"/>
            <w:left w:val="nil"/>
            <w:bottom w:val="nil"/>
            <w:right w:val="nil"/>
          </w:tcBorders>
        </w:tcPr>
        <w:p w14:paraId="17AEE554" w14:textId="77777777" w:rsidR="00D759F8" w:rsidRDefault="00D759F8" w:rsidP="00AF416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2BA096B7" w14:textId="7FD1B74B" w:rsidR="00D759F8" w:rsidRDefault="00D759F8" w:rsidP="00AF416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Health Insurance Legislation Amendment (2024 Measures No. 2) Regulations 2024</w:t>
          </w:r>
          <w:r w:rsidRPr="007A1328">
            <w:rPr>
              <w:i/>
              <w:sz w:val="18"/>
            </w:rPr>
            <w:fldChar w:fldCharType="end"/>
          </w:r>
        </w:p>
      </w:tc>
      <w:tc>
        <w:tcPr>
          <w:tcW w:w="1384" w:type="dxa"/>
          <w:tcBorders>
            <w:top w:val="nil"/>
            <w:left w:val="nil"/>
            <w:bottom w:val="nil"/>
            <w:right w:val="nil"/>
          </w:tcBorders>
        </w:tcPr>
        <w:p w14:paraId="4AC2C418" w14:textId="77777777" w:rsidR="00D759F8" w:rsidRDefault="00D759F8" w:rsidP="00AF416C">
          <w:pPr>
            <w:spacing w:line="0" w:lineRule="atLeast"/>
            <w:jc w:val="right"/>
            <w:rPr>
              <w:sz w:val="18"/>
            </w:rPr>
          </w:pPr>
        </w:p>
      </w:tc>
    </w:tr>
  </w:tbl>
  <w:p w14:paraId="1C0BFD96" w14:textId="77777777" w:rsidR="00D759F8" w:rsidRPr="00205E3C" w:rsidRDefault="00D759F8" w:rsidP="00205E3C">
    <w:pPr>
      <w:rPr>
        <w:rFonts w:cs="Times New Roman"/>
        <w:i/>
        <w:sz w:val="18"/>
      </w:rPr>
    </w:pPr>
    <w:r w:rsidRPr="00205E3C">
      <w:rPr>
        <w:rFonts w:cs="Times New Roman"/>
        <w:i/>
        <w:sz w:val="18"/>
      </w:rPr>
      <w:t>OPC66827 - 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10D89" w14:textId="77777777" w:rsidR="00D759F8" w:rsidRPr="00E33C1C" w:rsidRDefault="00D759F8"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D759F8" w14:paraId="2D98BA9A" w14:textId="77777777" w:rsidTr="00702589">
      <w:tc>
        <w:tcPr>
          <w:tcW w:w="1383" w:type="dxa"/>
          <w:tcBorders>
            <w:top w:val="nil"/>
            <w:left w:val="nil"/>
            <w:bottom w:val="nil"/>
            <w:right w:val="nil"/>
          </w:tcBorders>
        </w:tcPr>
        <w:p w14:paraId="04612434" w14:textId="77777777" w:rsidR="00D759F8" w:rsidRDefault="00D759F8" w:rsidP="00AF416C">
          <w:pPr>
            <w:spacing w:line="0" w:lineRule="atLeast"/>
            <w:rPr>
              <w:sz w:val="18"/>
            </w:rPr>
          </w:pPr>
        </w:p>
      </w:tc>
      <w:tc>
        <w:tcPr>
          <w:tcW w:w="6379" w:type="dxa"/>
          <w:tcBorders>
            <w:top w:val="nil"/>
            <w:left w:val="nil"/>
            <w:bottom w:val="nil"/>
            <w:right w:val="nil"/>
          </w:tcBorders>
        </w:tcPr>
        <w:p w14:paraId="1DB693CB" w14:textId="45591E8A" w:rsidR="00D759F8" w:rsidRDefault="00D759F8" w:rsidP="00AF416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Health Insurance Legislation Amendment (2024 Measures No. 2) Regulations 2024</w:t>
          </w:r>
          <w:r w:rsidRPr="007A1328">
            <w:rPr>
              <w:i/>
              <w:sz w:val="18"/>
            </w:rPr>
            <w:fldChar w:fldCharType="end"/>
          </w:r>
        </w:p>
      </w:tc>
      <w:tc>
        <w:tcPr>
          <w:tcW w:w="710" w:type="dxa"/>
          <w:tcBorders>
            <w:top w:val="nil"/>
            <w:left w:val="nil"/>
            <w:bottom w:val="nil"/>
            <w:right w:val="nil"/>
          </w:tcBorders>
        </w:tcPr>
        <w:p w14:paraId="00508F5E" w14:textId="77777777" w:rsidR="00D759F8" w:rsidRDefault="00D759F8" w:rsidP="00AF416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573B7B4A" w14:textId="77777777" w:rsidR="00D759F8" w:rsidRPr="00205E3C" w:rsidRDefault="00D759F8" w:rsidP="00205E3C">
    <w:pPr>
      <w:rPr>
        <w:rFonts w:cs="Times New Roman"/>
        <w:i/>
        <w:sz w:val="18"/>
      </w:rPr>
    </w:pPr>
    <w:r w:rsidRPr="00205E3C">
      <w:rPr>
        <w:rFonts w:cs="Times New Roman"/>
        <w:i/>
        <w:sz w:val="18"/>
      </w:rPr>
      <w:t>OPC66827 - 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3B5EC" w14:textId="77777777" w:rsidR="00D759F8" w:rsidRPr="00E33C1C" w:rsidRDefault="00D759F8"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759F8" w14:paraId="70FD9187" w14:textId="77777777" w:rsidTr="00702589">
      <w:tc>
        <w:tcPr>
          <w:tcW w:w="709" w:type="dxa"/>
          <w:tcBorders>
            <w:top w:val="nil"/>
            <w:left w:val="nil"/>
            <w:bottom w:val="nil"/>
            <w:right w:val="nil"/>
          </w:tcBorders>
        </w:tcPr>
        <w:p w14:paraId="7276E803" w14:textId="77777777" w:rsidR="00D759F8" w:rsidRDefault="00D759F8" w:rsidP="00AF416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56AFADA7" w14:textId="4886A90B" w:rsidR="00D759F8" w:rsidRDefault="00D759F8" w:rsidP="00AF416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Health Insurance Legislation Amendment (2024 Measures No. 2) Regulations 2024</w:t>
          </w:r>
          <w:r w:rsidRPr="007A1328">
            <w:rPr>
              <w:i/>
              <w:sz w:val="18"/>
            </w:rPr>
            <w:fldChar w:fldCharType="end"/>
          </w:r>
        </w:p>
      </w:tc>
      <w:tc>
        <w:tcPr>
          <w:tcW w:w="1384" w:type="dxa"/>
          <w:tcBorders>
            <w:top w:val="nil"/>
            <w:left w:val="nil"/>
            <w:bottom w:val="nil"/>
            <w:right w:val="nil"/>
          </w:tcBorders>
        </w:tcPr>
        <w:p w14:paraId="2CA5D588" w14:textId="77777777" w:rsidR="00D759F8" w:rsidRDefault="00D759F8" w:rsidP="00AF416C">
          <w:pPr>
            <w:spacing w:line="0" w:lineRule="atLeast"/>
            <w:jc w:val="right"/>
            <w:rPr>
              <w:sz w:val="18"/>
            </w:rPr>
          </w:pPr>
        </w:p>
      </w:tc>
    </w:tr>
  </w:tbl>
  <w:p w14:paraId="4AC4E10D" w14:textId="77777777" w:rsidR="00D759F8" w:rsidRPr="00205E3C" w:rsidRDefault="00D759F8" w:rsidP="00205E3C">
    <w:pPr>
      <w:rPr>
        <w:rFonts w:cs="Times New Roman"/>
        <w:i/>
        <w:sz w:val="18"/>
      </w:rPr>
    </w:pPr>
    <w:r w:rsidRPr="00205E3C">
      <w:rPr>
        <w:rFonts w:cs="Times New Roman"/>
        <w:i/>
        <w:sz w:val="18"/>
      </w:rPr>
      <w:t>OPC66827 - 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193B5" w14:textId="77777777" w:rsidR="00D759F8" w:rsidRPr="00E33C1C" w:rsidRDefault="00D759F8"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D759F8" w14:paraId="79B2BAF4" w14:textId="77777777" w:rsidTr="00AF416C">
      <w:tc>
        <w:tcPr>
          <w:tcW w:w="1384" w:type="dxa"/>
          <w:tcBorders>
            <w:top w:val="nil"/>
            <w:left w:val="nil"/>
            <w:bottom w:val="nil"/>
            <w:right w:val="nil"/>
          </w:tcBorders>
        </w:tcPr>
        <w:p w14:paraId="330C5368" w14:textId="77777777" w:rsidR="00D759F8" w:rsidRDefault="00D759F8" w:rsidP="00AF416C">
          <w:pPr>
            <w:spacing w:line="0" w:lineRule="atLeast"/>
            <w:rPr>
              <w:sz w:val="18"/>
            </w:rPr>
          </w:pPr>
        </w:p>
      </w:tc>
      <w:tc>
        <w:tcPr>
          <w:tcW w:w="6379" w:type="dxa"/>
          <w:tcBorders>
            <w:top w:val="nil"/>
            <w:left w:val="nil"/>
            <w:bottom w:val="nil"/>
            <w:right w:val="nil"/>
          </w:tcBorders>
        </w:tcPr>
        <w:p w14:paraId="7AE88FA6" w14:textId="07C26ED3" w:rsidR="00D759F8" w:rsidRDefault="00D759F8" w:rsidP="00AF416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Health Insurance Legislation Amendment (2024 Measures No. 2) Regulations 2024</w:t>
          </w:r>
          <w:r w:rsidRPr="007A1328">
            <w:rPr>
              <w:i/>
              <w:sz w:val="18"/>
            </w:rPr>
            <w:fldChar w:fldCharType="end"/>
          </w:r>
        </w:p>
      </w:tc>
      <w:tc>
        <w:tcPr>
          <w:tcW w:w="709" w:type="dxa"/>
          <w:tcBorders>
            <w:top w:val="nil"/>
            <w:left w:val="nil"/>
            <w:bottom w:val="nil"/>
            <w:right w:val="nil"/>
          </w:tcBorders>
        </w:tcPr>
        <w:p w14:paraId="46DBCF76" w14:textId="77777777" w:rsidR="00D759F8" w:rsidRDefault="00D759F8" w:rsidP="00AF416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58BB21B8" w14:textId="77777777" w:rsidR="00D759F8" w:rsidRPr="00205E3C" w:rsidRDefault="00D759F8" w:rsidP="00205E3C">
    <w:pPr>
      <w:rPr>
        <w:rFonts w:cs="Times New Roman"/>
        <w:i/>
        <w:sz w:val="18"/>
      </w:rPr>
    </w:pPr>
    <w:r w:rsidRPr="00205E3C">
      <w:rPr>
        <w:rFonts w:cs="Times New Roman"/>
        <w:i/>
        <w:sz w:val="18"/>
      </w:rPr>
      <w:t>OPC66827 - 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40A81" w14:textId="77777777" w:rsidR="00D759F8" w:rsidRPr="00E33C1C" w:rsidRDefault="00D759F8"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D759F8" w14:paraId="670EE130" w14:textId="77777777" w:rsidTr="007A6863">
      <w:tc>
        <w:tcPr>
          <w:tcW w:w="1384" w:type="dxa"/>
          <w:tcBorders>
            <w:top w:val="nil"/>
            <w:left w:val="nil"/>
            <w:bottom w:val="nil"/>
            <w:right w:val="nil"/>
          </w:tcBorders>
        </w:tcPr>
        <w:p w14:paraId="3903EB61" w14:textId="77777777" w:rsidR="00D759F8" w:rsidRDefault="00D759F8" w:rsidP="00AF416C">
          <w:pPr>
            <w:spacing w:line="0" w:lineRule="atLeast"/>
            <w:rPr>
              <w:sz w:val="18"/>
            </w:rPr>
          </w:pPr>
        </w:p>
      </w:tc>
      <w:tc>
        <w:tcPr>
          <w:tcW w:w="6379" w:type="dxa"/>
          <w:tcBorders>
            <w:top w:val="nil"/>
            <w:left w:val="nil"/>
            <w:bottom w:val="nil"/>
            <w:right w:val="nil"/>
          </w:tcBorders>
        </w:tcPr>
        <w:p w14:paraId="6669AD18" w14:textId="45B40EF3" w:rsidR="00D759F8" w:rsidRDefault="00D759F8" w:rsidP="00AF416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Health Insurance Legislation Amendment (2024 Measures No. 2) Regulations 2024</w:t>
          </w:r>
          <w:r w:rsidRPr="007A1328">
            <w:rPr>
              <w:i/>
              <w:sz w:val="18"/>
            </w:rPr>
            <w:fldChar w:fldCharType="end"/>
          </w:r>
        </w:p>
      </w:tc>
      <w:tc>
        <w:tcPr>
          <w:tcW w:w="709" w:type="dxa"/>
          <w:tcBorders>
            <w:top w:val="nil"/>
            <w:left w:val="nil"/>
            <w:bottom w:val="nil"/>
            <w:right w:val="nil"/>
          </w:tcBorders>
        </w:tcPr>
        <w:p w14:paraId="7F226F25" w14:textId="77777777" w:rsidR="00D759F8" w:rsidRDefault="00D759F8" w:rsidP="00AF416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bl>
  <w:p w14:paraId="40E1ED4B" w14:textId="77777777" w:rsidR="00D759F8" w:rsidRPr="00205E3C" w:rsidRDefault="00D759F8" w:rsidP="00205E3C">
    <w:pPr>
      <w:rPr>
        <w:rFonts w:cs="Times New Roman"/>
        <w:i/>
        <w:sz w:val="18"/>
      </w:rPr>
    </w:pPr>
    <w:r w:rsidRPr="00205E3C">
      <w:rPr>
        <w:rFonts w:cs="Times New Roman"/>
        <w:i/>
        <w:sz w:val="18"/>
      </w:rPr>
      <w:t>OPC66827 -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CA7BC" w14:textId="77777777" w:rsidR="00D759F8" w:rsidRDefault="00D759F8" w:rsidP="0048364F">
      <w:pPr>
        <w:spacing w:line="240" w:lineRule="auto"/>
      </w:pPr>
      <w:r>
        <w:separator/>
      </w:r>
    </w:p>
  </w:footnote>
  <w:footnote w:type="continuationSeparator" w:id="0">
    <w:p w14:paraId="1EE866B3" w14:textId="77777777" w:rsidR="00D759F8" w:rsidRDefault="00D759F8"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276A0" w14:textId="77777777" w:rsidR="00D759F8" w:rsidRPr="005F1388" w:rsidRDefault="00D759F8"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5B7B9" w14:textId="77777777" w:rsidR="00D759F8" w:rsidRPr="005F1388" w:rsidRDefault="00D759F8"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BADB7" w14:textId="77777777" w:rsidR="00D759F8" w:rsidRPr="005F1388" w:rsidRDefault="00D759F8"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0CBD5" w14:textId="77777777" w:rsidR="00D759F8" w:rsidRPr="00ED79B6" w:rsidRDefault="00D759F8"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B3AA0" w14:textId="77777777" w:rsidR="00D759F8" w:rsidRPr="00ED79B6" w:rsidRDefault="00D759F8" w:rsidP="00220A0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15C6C" w14:textId="77777777" w:rsidR="00D759F8" w:rsidRPr="00ED79B6" w:rsidRDefault="00D759F8"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B2D96" w14:textId="48B1CA70" w:rsidR="00D759F8" w:rsidRPr="00A961C4" w:rsidRDefault="00D759F8" w:rsidP="0048364F">
    <w:pPr>
      <w:rPr>
        <w:b/>
        <w:sz w:val="20"/>
      </w:rPr>
    </w:pPr>
    <w:r>
      <w:rPr>
        <w:b/>
        <w:sz w:val="20"/>
      </w:rPr>
      <w:fldChar w:fldCharType="begin"/>
    </w:r>
    <w:r>
      <w:rPr>
        <w:b/>
        <w:sz w:val="20"/>
      </w:rPr>
      <w:instrText xml:space="preserve"> STYLEREF CharAmSchNo </w:instrText>
    </w:r>
    <w:r>
      <w:rPr>
        <w:b/>
        <w:sz w:val="20"/>
      </w:rPr>
      <w:fldChar w:fldCharType="separate"/>
    </w:r>
    <w:r w:rsidR="00596684">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596684">
      <w:rPr>
        <w:noProof/>
        <w:sz w:val="20"/>
      </w:rPr>
      <w:t>Indexation</w:t>
    </w:r>
    <w:r>
      <w:rPr>
        <w:sz w:val="20"/>
      </w:rPr>
      <w:fldChar w:fldCharType="end"/>
    </w:r>
  </w:p>
  <w:p w14:paraId="3590B68C" w14:textId="45A0EEC1" w:rsidR="00D759F8" w:rsidRPr="00A961C4" w:rsidRDefault="00D759F8"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0BB7F7A6" w14:textId="77777777" w:rsidR="00D759F8" w:rsidRPr="00A961C4" w:rsidRDefault="00D759F8"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48F33" w14:textId="09642964" w:rsidR="00D759F8" w:rsidRPr="00A961C4" w:rsidRDefault="00D759F8" w:rsidP="0048364F">
    <w:pPr>
      <w:jc w:val="right"/>
      <w:rPr>
        <w:sz w:val="20"/>
      </w:rPr>
    </w:pPr>
    <w:r w:rsidRPr="00A961C4">
      <w:rPr>
        <w:sz w:val="20"/>
      </w:rPr>
      <w:fldChar w:fldCharType="begin"/>
    </w:r>
    <w:r w:rsidRPr="00A961C4">
      <w:rPr>
        <w:sz w:val="20"/>
      </w:rPr>
      <w:instrText xml:space="preserve"> STYLEREF CharAmSchText </w:instrText>
    </w:r>
    <w:r w:rsidR="00596684">
      <w:rPr>
        <w:sz w:val="20"/>
      </w:rPr>
      <w:fldChar w:fldCharType="separate"/>
    </w:r>
    <w:r w:rsidR="00596684">
      <w:rPr>
        <w:noProof/>
        <w:sz w:val="20"/>
      </w:rPr>
      <w:t>Indexation</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596684">
      <w:rPr>
        <w:b/>
        <w:sz w:val="20"/>
      </w:rPr>
      <w:fldChar w:fldCharType="separate"/>
    </w:r>
    <w:r w:rsidR="00596684">
      <w:rPr>
        <w:b/>
        <w:noProof/>
        <w:sz w:val="20"/>
      </w:rPr>
      <w:t>Schedule 1</w:t>
    </w:r>
    <w:r>
      <w:rPr>
        <w:b/>
        <w:sz w:val="20"/>
      </w:rPr>
      <w:fldChar w:fldCharType="end"/>
    </w:r>
  </w:p>
  <w:p w14:paraId="0D967E7B" w14:textId="2D235C96" w:rsidR="00D759F8" w:rsidRPr="00A961C4" w:rsidRDefault="00D759F8"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617EFE30" w14:textId="77777777" w:rsidR="00D759F8" w:rsidRPr="00A961C4" w:rsidRDefault="00D759F8"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42C1B" w14:textId="77777777" w:rsidR="00D759F8" w:rsidRPr="00A961C4" w:rsidRDefault="00D759F8"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864774A"/>
    <w:multiLevelType w:val="hybridMultilevel"/>
    <w:tmpl w:val="568A6A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9" w15:restartNumberingAfterBreak="0">
    <w:nsid w:val="45D6670B"/>
    <w:multiLevelType w:val="hybridMultilevel"/>
    <w:tmpl w:val="FE20DE30"/>
    <w:lvl w:ilvl="0" w:tplc="FEACB168">
      <w:start w:val="1"/>
      <w:numFmt w:val="lowerLetter"/>
      <w:lvlText w:val="(%1)"/>
      <w:lvlJc w:val="left"/>
      <w:pPr>
        <w:ind w:left="2983" w:hanging="360"/>
      </w:pPr>
    </w:lvl>
    <w:lvl w:ilvl="1" w:tplc="0C090019" w:tentative="1">
      <w:start w:val="1"/>
      <w:numFmt w:val="lowerLetter"/>
      <w:lvlText w:val="%2."/>
      <w:lvlJc w:val="left"/>
      <w:pPr>
        <w:ind w:left="2120" w:hanging="360"/>
      </w:pPr>
    </w:lvl>
    <w:lvl w:ilvl="2" w:tplc="F6AE2C48">
      <w:start w:val="1"/>
      <w:numFmt w:val="lowerLetter"/>
      <w:lvlText w:val="(%3)"/>
      <w:lvlJc w:val="left"/>
      <w:pPr>
        <w:ind w:left="1494" w:hanging="360"/>
      </w:pPr>
      <w:rPr>
        <w:rFonts w:hint="default"/>
        <w:color w:val="FF0000"/>
      </w:r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20" w15:restartNumberingAfterBreak="0">
    <w:nsid w:val="54DB2BDB"/>
    <w:multiLevelType w:val="hybridMultilevel"/>
    <w:tmpl w:val="85E88B1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5516071D"/>
    <w:multiLevelType w:val="hybridMultilevel"/>
    <w:tmpl w:val="4A9CA4EA"/>
    <w:lvl w:ilvl="0" w:tplc="8B62A8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C305586"/>
    <w:multiLevelType w:val="hybridMultilevel"/>
    <w:tmpl w:val="91889D56"/>
    <w:lvl w:ilvl="0" w:tplc="E162EE1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705C5194"/>
    <w:multiLevelType w:val="hybridMultilevel"/>
    <w:tmpl w:val="64AEF3D2"/>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4" w15:restartNumberingAfterBreak="0">
    <w:nsid w:val="79477875"/>
    <w:multiLevelType w:val="hybridMultilevel"/>
    <w:tmpl w:val="217E54C8"/>
    <w:lvl w:ilvl="0" w:tplc="FEACB168">
      <w:start w:val="1"/>
      <w:numFmt w:val="lowerLetter"/>
      <w:lvlText w:val="(%1)"/>
      <w:lvlJc w:val="left"/>
      <w:pPr>
        <w:ind w:left="2303" w:hanging="360"/>
      </w:pPr>
    </w:lvl>
    <w:lvl w:ilvl="1" w:tplc="8BCCA664">
      <w:start w:val="1"/>
      <w:numFmt w:val="lowerRoman"/>
      <w:lvlText w:val="%2)"/>
      <w:lvlJc w:val="left"/>
      <w:pPr>
        <w:ind w:left="2728" w:hanging="360"/>
      </w:pPr>
    </w:lvl>
    <w:lvl w:ilvl="2" w:tplc="0C09001B">
      <w:start w:val="1"/>
      <w:numFmt w:val="lowerRoman"/>
      <w:lvlText w:val="%3."/>
      <w:lvlJc w:val="right"/>
      <w:pPr>
        <w:ind w:left="3743" w:hanging="180"/>
      </w:pPr>
    </w:lvl>
    <w:lvl w:ilvl="3" w:tplc="0C09000F">
      <w:start w:val="1"/>
      <w:numFmt w:val="decimal"/>
      <w:lvlText w:val="%4."/>
      <w:lvlJc w:val="left"/>
      <w:pPr>
        <w:ind w:left="4463" w:hanging="360"/>
      </w:pPr>
    </w:lvl>
    <w:lvl w:ilvl="4" w:tplc="0C090019">
      <w:start w:val="1"/>
      <w:numFmt w:val="lowerLetter"/>
      <w:lvlText w:val="%5."/>
      <w:lvlJc w:val="left"/>
      <w:pPr>
        <w:ind w:left="5183" w:hanging="360"/>
      </w:pPr>
    </w:lvl>
    <w:lvl w:ilvl="5" w:tplc="0C09001B">
      <w:start w:val="1"/>
      <w:numFmt w:val="lowerRoman"/>
      <w:lvlText w:val="%6."/>
      <w:lvlJc w:val="right"/>
      <w:pPr>
        <w:ind w:left="5903" w:hanging="180"/>
      </w:pPr>
    </w:lvl>
    <w:lvl w:ilvl="6" w:tplc="0C09000F">
      <w:start w:val="1"/>
      <w:numFmt w:val="decimal"/>
      <w:lvlText w:val="%7."/>
      <w:lvlJc w:val="left"/>
      <w:pPr>
        <w:ind w:left="6623" w:hanging="360"/>
      </w:pPr>
    </w:lvl>
    <w:lvl w:ilvl="7" w:tplc="0C090019">
      <w:start w:val="1"/>
      <w:numFmt w:val="lowerLetter"/>
      <w:lvlText w:val="%8."/>
      <w:lvlJc w:val="left"/>
      <w:pPr>
        <w:ind w:left="7343" w:hanging="360"/>
      </w:pPr>
    </w:lvl>
    <w:lvl w:ilvl="8" w:tplc="0C09001B">
      <w:start w:val="1"/>
      <w:numFmt w:val="lowerRoman"/>
      <w:lvlText w:val="%9."/>
      <w:lvlJc w:val="right"/>
      <w:pPr>
        <w:ind w:left="8063" w:hanging="180"/>
      </w:pPr>
    </w:lvl>
  </w:abstractNum>
  <w:abstractNum w:abstractNumId="25" w15:restartNumberingAfterBreak="0">
    <w:nsid w:val="7C5A546E"/>
    <w:multiLevelType w:val="hybridMultilevel"/>
    <w:tmpl w:val="A0961E28"/>
    <w:lvl w:ilvl="0" w:tplc="8B62A8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2"/>
  </w:num>
  <w:num w:numId="14">
    <w:abstractNumId w:val="15"/>
  </w:num>
  <w:num w:numId="15">
    <w:abstractNumId w:val="13"/>
  </w:num>
  <w:num w:numId="16">
    <w:abstractNumId w:val="10"/>
  </w:num>
  <w:num w:numId="17">
    <w:abstractNumId w:val="18"/>
  </w:num>
  <w:num w:numId="18">
    <w:abstractNumId w:val="1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1"/>
  </w:num>
  <w:num w:numId="25">
    <w:abstractNumId w:val="19"/>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3EF"/>
    <w:rsid w:val="00000263"/>
    <w:rsid w:val="00002856"/>
    <w:rsid w:val="000039E4"/>
    <w:rsid w:val="00007E8D"/>
    <w:rsid w:val="000113BC"/>
    <w:rsid w:val="000136AF"/>
    <w:rsid w:val="000265A9"/>
    <w:rsid w:val="00035714"/>
    <w:rsid w:val="00036E24"/>
    <w:rsid w:val="0004044E"/>
    <w:rsid w:val="000413AC"/>
    <w:rsid w:val="00044411"/>
    <w:rsid w:val="00046F47"/>
    <w:rsid w:val="0005120E"/>
    <w:rsid w:val="00054030"/>
    <w:rsid w:val="00054577"/>
    <w:rsid w:val="000614BF"/>
    <w:rsid w:val="00070070"/>
    <w:rsid w:val="0007169C"/>
    <w:rsid w:val="00072D36"/>
    <w:rsid w:val="000733DC"/>
    <w:rsid w:val="00073BA6"/>
    <w:rsid w:val="00075CDF"/>
    <w:rsid w:val="00077593"/>
    <w:rsid w:val="00083F48"/>
    <w:rsid w:val="00090D21"/>
    <w:rsid w:val="00091A66"/>
    <w:rsid w:val="0009310D"/>
    <w:rsid w:val="000947E4"/>
    <w:rsid w:val="00095894"/>
    <w:rsid w:val="000A4868"/>
    <w:rsid w:val="000A4CE6"/>
    <w:rsid w:val="000A7DF9"/>
    <w:rsid w:val="000B08E2"/>
    <w:rsid w:val="000B1EF9"/>
    <w:rsid w:val="000B2881"/>
    <w:rsid w:val="000C146E"/>
    <w:rsid w:val="000C4731"/>
    <w:rsid w:val="000D05EF"/>
    <w:rsid w:val="000D15A0"/>
    <w:rsid w:val="000D5485"/>
    <w:rsid w:val="000E058F"/>
    <w:rsid w:val="000E6CC8"/>
    <w:rsid w:val="000F21C1"/>
    <w:rsid w:val="00100648"/>
    <w:rsid w:val="00105A60"/>
    <w:rsid w:val="00105D72"/>
    <w:rsid w:val="00106ADC"/>
    <w:rsid w:val="0010745C"/>
    <w:rsid w:val="00111368"/>
    <w:rsid w:val="001147AB"/>
    <w:rsid w:val="00117277"/>
    <w:rsid w:val="00125B83"/>
    <w:rsid w:val="0013583C"/>
    <w:rsid w:val="00137D50"/>
    <w:rsid w:val="00142C11"/>
    <w:rsid w:val="001465BA"/>
    <w:rsid w:val="00155873"/>
    <w:rsid w:val="00160BD7"/>
    <w:rsid w:val="001643C9"/>
    <w:rsid w:val="00165568"/>
    <w:rsid w:val="00166082"/>
    <w:rsid w:val="00166C2F"/>
    <w:rsid w:val="001716C9"/>
    <w:rsid w:val="00172CD8"/>
    <w:rsid w:val="00173B11"/>
    <w:rsid w:val="00174B3B"/>
    <w:rsid w:val="00177B2C"/>
    <w:rsid w:val="001834E0"/>
    <w:rsid w:val="00184261"/>
    <w:rsid w:val="00187D78"/>
    <w:rsid w:val="00190286"/>
    <w:rsid w:val="00190BA1"/>
    <w:rsid w:val="00190DF5"/>
    <w:rsid w:val="00191416"/>
    <w:rsid w:val="001929F0"/>
    <w:rsid w:val="00193461"/>
    <w:rsid w:val="001939E1"/>
    <w:rsid w:val="00195382"/>
    <w:rsid w:val="0019671A"/>
    <w:rsid w:val="001A3B9F"/>
    <w:rsid w:val="001A4302"/>
    <w:rsid w:val="001A65C0"/>
    <w:rsid w:val="001A7AF3"/>
    <w:rsid w:val="001B1FBF"/>
    <w:rsid w:val="001B4BDB"/>
    <w:rsid w:val="001B6456"/>
    <w:rsid w:val="001B7A5D"/>
    <w:rsid w:val="001C69C4"/>
    <w:rsid w:val="001C70D9"/>
    <w:rsid w:val="001D35B9"/>
    <w:rsid w:val="001D5E83"/>
    <w:rsid w:val="001E0A8D"/>
    <w:rsid w:val="001E1185"/>
    <w:rsid w:val="001E2EDC"/>
    <w:rsid w:val="001E3590"/>
    <w:rsid w:val="001E3C7F"/>
    <w:rsid w:val="001E7053"/>
    <w:rsid w:val="001E7407"/>
    <w:rsid w:val="001E7B78"/>
    <w:rsid w:val="001F243B"/>
    <w:rsid w:val="001F369B"/>
    <w:rsid w:val="001F3C45"/>
    <w:rsid w:val="00201D27"/>
    <w:rsid w:val="00202739"/>
    <w:rsid w:val="0020300C"/>
    <w:rsid w:val="00204322"/>
    <w:rsid w:val="00205E3C"/>
    <w:rsid w:val="0021218C"/>
    <w:rsid w:val="00213D76"/>
    <w:rsid w:val="002175D8"/>
    <w:rsid w:val="00217673"/>
    <w:rsid w:val="00220A0C"/>
    <w:rsid w:val="00222F43"/>
    <w:rsid w:val="00223E4A"/>
    <w:rsid w:val="002302EA"/>
    <w:rsid w:val="00236BE6"/>
    <w:rsid w:val="00240749"/>
    <w:rsid w:val="0024499D"/>
    <w:rsid w:val="002468D7"/>
    <w:rsid w:val="002526D1"/>
    <w:rsid w:val="00253F4D"/>
    <w:rsid w:val="00263886"/>
    <w:rsid w:val="00266EE8"/>
    <w:rsid w:val="00270EBA"/>
    <w:rsid w:val="00273414"/>
    <w:rsid w:val="00274F15"/>
    <w:rsid w:val="002750CF"/>
    <w:rsid w:val="00285CDD"/>
    <w:rsid w:val="00291167"/>
    <w:rsid w:val="002921B6"/>
    <w:rsid w:val="002975F9"/>
    <w:rsid w:val="00297ECB"/>
    <w:rsid w:val="002A0B9E"/>
    <w:rsid w:val="002A4141"/>
    <w:rsid w:val="002B4559"/>
    <w:rsid w:val="002B548F"/>
    <w:rsid w:val="002C152A"/>
    <w:rsid w:val="002C23FD"/>
    <w:rsid w:val="002C4C95"/>
    <w:rsid w:val="002C541E"/>
    <w:rsid w:val="002C62F9"/>
    <w:rsid w:val="002C72E3"/>
    <w:rsid w:val="002D043A"/>
    <w:rsid w:val="002D2E42"/>
    <w:rsid w:val="002D6FE6"/>
    <w:rsid w:val="002D7289"/>
    <w:rsid w:val="002E4284"/>
    <w:rsid w:val="002E60DF"/>
    <w:rsid w:val="003023D7"/>
    <w:rsid w:val="003108DC"/>
    <w:rsid w:val="003148FE"/>
    <w:rsid w:val="0031713F"/>
    <w:rsid w:val="003173B2"/>
    <w:rsid w:val="00321913"/>
    <w:rsid w:val="00322C60"/>
    <w:rsid w:val="00324EE6"/>
    <w:rsid w:val="00325D07"/>
    <w:rsid w:val="00325EC1"/>
    <w:rsid w:val="00327EB4"/>
    <w:rsid w:val="00327F86"/>
    <w:rsid w:val="003316DC"/>
    <w:rsid w:val="00331B89"/>
    <w:rsid w:val="00332E0D"/>
    <w:rsid w:val="00334444"/>
    <w:rsid w:val="00336D2D"/>
    <w:rsid w:val="003415D3"/>
    <w:rsid w:val="003439D9"/>
    <w:rsid w:val="003447BB"/>
    <w:rsid w:val="00345697"/>
    <w:rsid w:val="00346335"/>
    <w:rsid w:val="00352B0F"/>
    <w:rsid w:val="00353721"/>
    <w:rsid w:val="00354111"/>
    <w:rsid w:val="003561B0"/>
    <w:rsid w:val="00356FC1"/>
    <w:rsid w:val="00357E1C"/>
    <w:rsid w:val="00367960"/>
    <w:rsid w:val="00367E36"/>
    <w:rsid w:val="00374298"/>
    <w:rsid w:val="00375A18"/>
    <w:rsid w:val="00380CC9"/>
    <w:rsid w:val="00384BB5"/>
    <w:rsid w:val="00387949"/>
    <w:rsid w:val="003905AF"/>
    <w:rsid w:val="0039406B"/>
    <w:rsid w:val="00394819"/>
    <w:rsid w:val="0039679D"/>
    <w:rsid w:val="003A01F6"/>
    <w:rsid w:val="003A15AC"/>
    <w:rsid w:val="003A3061"/>
    <w:rsid w:val="003A56EB"/>
    <w:rsid w:val="003B0627"/>
    <w:rsid w:val="003B0BCA"/>
    <w:rsid w:val="003B1CAE"/>
    <w:rsid w:val="003B59A1"/>
    <w:rsid w:val="003C055B"/>
    <w:rsid w:val="003C2620"/>
    <w:rsid w:val="003C2993"/>
    <w:rsid w:val="003C5C2D"/>
    <w:rsid w:val="003C5F2B"/>
    <w:rsid w:val="003C684E"/>
    <w:rsid w:val="003D0BFE"/>
    <w:rsid w:val="003D492D"/>
    <w:rsid w:val="003D5700"/>
    <w:rsid w:val="003E083F"/>
    <w:rsid w:val="003E3438"/>
    <w:rsid w:val="003E4580"/>
    <w:rsid w:val="003E5196"/>
    <w:rsid w:val="003E5741"/>
    <w:rsid w:val="003F0F5A"/>
    <w:rsid w:val="003F17BA"/>
    <w:rsid w:val="003F366E"/>
    <w:rsid w:val="003F4518"/>
    <w:rsid w:val="00400A30"/>
    <w:rsid w:val="004022CA"/>
    <w:rsid w:val="00407270"/>
    <w:rsid w:val="004114F1"/>
    <w:rsid w:val="004116CD"/>
    <w:rsid w:val="00414049"/>
    <w:rsid w:val="00414ADE"/>
    <w:rsid w:val="004200FB"/>
    <w:rsid w:val="00422486"/>
    <w:rsid w:val="00423DD8"/>
    <w:rsid w:val="0042488F"/>
    <w:rsid w:val="00424CA9"/>
    <w:rsid w:val="004257BB"/>
    <w:rsid w:val="004261D9"/>
    <w:rsid w:val="00432094"/>
    <w:rsid w:val="0044291A"/>
    <w:rsid w:val="00443177"/>
    <w:rsid w:val="00444448"/>
    <w:rsid w:val="00453C98"/>
    <w:rsid w:val="00454E3B"/>
    <w:rsid w:val="00456BBE"/>
    <w:rsid w:val="0045774C"/>
    <w:rsid w:val="00460499"/>
    <w:rsid w:val="0046153A"/>
    <w:rsid w:val="004674DF"/>
    <w:rsid w:val="004715B4"/>
    <w:rsid w:val="00472C93"/>
    <w:rsid w:val="00474835"/>
    <w:rsid w:val="00475009"/>
    <w:rsid w:val="004819C7"/>
    <w:rsid w:val="00483342"/>
    <w:rsid w:val="0048364F"/>
    <w:rsid w:val="00487F6A"/>
    <w:rsid w:val="004905A1"/>
    <w:rsid w:val="00490F2E"/>
    <w:rsid w:val="004914C9"/>
    <w:rsid w:val="00493D2A"/>
    <w:rsid w:val="00496DB3"/>
    <w:rsid w:val="00496F97"/>
    <w:rsid w:val="004A4321"/>
    <w:rsid w:val="004A44A9"/>
    <w:rsid w:val="004A53EA"/>
    <w:rsid w:val="004B4EE1"/>
    <w:rsid w:val="004B57E0"/>
    <w:rsid w:val="004B5979"/>
    <w:rsid w:val="004B5C48"/>
    <w:rsid w:val="004B60A1"/>
    <w:rsid w:val="004C1593"/>
    <w:rsid w:val="004C24CD"/>
    <w:rsid w:val="004C5C60"/>
    <w:rsid w:val="004D0A7E"/>
    <w:rsid w:val="004D438F"/>
    <w:rsid w:val="004E3DA1"/>
    <w:rsid w:val="004F17E8"/>
    <w:rsid w:val="004F193D"/>
    <w:rsid w:val="004F1FAC"/>
    <w:rsid w:val="004F676E"/>
    <w:rsid w:val="00500727"/>
    <w:rsid w:val="00505080"/>
    <w:rsid w:val="0050797D"/>
    <w:rsid w:val="005107FD"/>
    <w:rsid w:val="00513DD8"/>
    <w:rsid w:val="005156D5"/>
    <w:rsid w:val="00516B8D"/>
    <w:rsid w:val="005212C0"/>
    <w:rsid w:val="005213A1"/>
    <w:rsid w:val="00523D8D"/>
    <w:rsid w:val="00524994"/>
    <w:rsid w:val="0052686F"/>
    <w:rsid w:val="0052756C"/>
    <w:rsid w:val="00530230"/>
    <w:rsid w:val="00530CC9"/>
    <w:rsid w:val="005336A4"/>
    <w:rsid w:val="00534AD9"/>
    <w:rsid w:val="00537FBC"/>
    <w:rsid w:val="005413F4"/>
    <w:rsid w:val="005419D2"/>
    <w:rsid w:val="00541D73"/>
    <w:rsid w:val="005429CD"/>
    <w:rsid w:val="00542AA8"/>
    <w:rsid w:val="00543469"/>
    <w:rsid w:val="005452CC"/>
    <w:rsid w:val="00546FA3"/>
    <w:rsid w:val="00550EE9"/>
    <w:rsid w:val="00551332"/>
    <w:rsid w:val="00554243"/>
    <w:rsid w:val="00554967"/>
    <w:rsid w:val="00555B28"/>
    <w:rsid w:val="005564C0"/>
    <w:rsid w:val="00557C7A"/>
    <w:rsid w:val="00560076"/>
    <w:rsid w:val="0056108B"/>
    <w:rsid w:val="00562A58"/>
    <w:rsid w:val="005634AB"/>
    <w:rsid w:val="005667D7"/>
    <w:rsid w:val="00566BB4"/>
    <w:rsid w:val="00567DF3"/>
    <w:rsid w:val="0057190B"/>
    <w:rsid w:val="0057297C"/>
    <w:rsid w:val="00573658"/>
    <w:rsid w:val="005770B5"/>
    <w:rsid w:val="00581211"/>
    <w:rsid w:val="00582503"/>
    <w:rsid w:val="00584811"/>
    <w:rsid w:val="005925DD"/>
    <w:rsid w:val="00593971"/>
    <w:rsid w:val="00593AA6"/>
    <w:rsid w:val="00594161"/>
    <w:rsid w:val="00594512"/>
    <w:rsid w:val="00594703"/>
    <w:rsid w:val="00594749"/>
    <w:rsid w:val="00596684"/>
    <w:rsid w:val="00597051"/>
    <w:rsid w:val="005A2122"/>
    <w:rsid w:val="005A482B"/>
    <w:rsid w:val="005A5107"/>
    <w:rsid w:val="005B3314"/>
    <w:rsid w:val="005B4067"/>
    <w:rsid w:val="005B6292"/>
    <w:rsid w:val="005B6475"/>
    <w:rsid w:val="005B6B10"/>
    <w:rsid w:val="005C0AFB"/>
    <w:rsid w:val="005C1C59"/>
    <w:rsid w:val="005C36E0"/>
    <w:rsid w:val="005C3F41"/>
    <w:rsid w:val="005C466A"/>
    <w:rsid w:val="005C4675"/>
    <w:rsid w:val="005C7912"/>
    <w:rsid w:val="005D0175"/>
    <w:rsid w:val="005D0F57"/>
    <w:rsid w:val="005D153A"/>
    <w:rsid w:val="005D168D"/>
    <w:rsid w:val="005D5EA1"/>
    <w:rsid w:val="005E2B4E"/>
    <w:rsid w:val="005E3F91"/>
    <w:rsid w:val="005E4274"/>
    <w:rsid w:val="005E600A"/>
    <w:rsid w:val="005E61D3"/>
    <w:rsid w:val="005F4840"/>
    <w:rsid w:val="005F6F43"/>
    <w:rsid w:val="005F7738"/>
    <w:rsid w:val="00600219"/>
    <w:rsid w:val="00605156"/>
    <w:rsid w:val="00610622"/>
    <w:rsid w:val="00613EAD"/>
    <w:rsid w:val="006140ED"/>
    <w:rsid w:val="006158AC"/>
    <w:rsid w:val="006232AA"/>
    <w:rsid w:val="00624D88"/>
    <w:rsid w:val="006310D4"/>
    <w:rsid w:val="006324E1"/>
    <w:rsid w:val="00632FB5"/>
    <w:rsid w:val="00634C33"/>
    <w:rsid w:val="00635608"/>
    <w:rsid w:val="00635C47"/>
    <w:rsid w:val="0063708F"/>
    <w:rsid w:val="00640402"/>
    <w:rsid w:val="00640F78"/>
    <w:rsid w:val="00641148"/>
    <w:rsid w:val="00641759"/>
    <w:rsid w:val="00643D0E"/>
    <w:rsid w:val="00643EDB"/>
    <w:rsid w:val="00646E7B"/>
    <w:rsid w:val="00647C0D"/>
    <w:rsid w:val="006519A7"/>
    <w:rsid w:val="00652EE7"/>
    <w:rsid w:val="00653DF2"/>
    <w:rsid w:val="00655D6A"/>
    <w:rsid w:val="00656DE9"/>
    <w:rsid w:val="00660211"/>
    <w:rsid w:val="00662E6A"/>
    <w:rsid w:val="00663C3B"/>
    <w:rsid w:val="006678E1"/>
    <w:rsid w:val="006726D9"/>
    <w:rsid w:val="00673C2A"/>
    <w:rsid w:val="00677CC2"/>
    <w:rsid w:val="00681416"/>
    <w:rsid w:val="00685F42"/>
    <w:rsid w:val="006866A1"/>
    <w:rsid w:val="00687A80"/>
    <w:rsid w:val="006904B4"/>
    <w:rsid w:val="00690D5B"/>
    <w:rsid w:val="0069207B"/>
    <w:rsid w:val="00693371"/>
    <w:rsid w:val="006957B6"/>
    <w:rsid w:val="006A0916"/>
    <w:rsid w:val="006A0F7A"/>
    <w:rsid w:val="006A1A9C"/>
    <w:rsid w:val="006A4309"/>
    <w:rsid w:val="006A673A"/>
    <w:rsid w:val="006A67ED"/>
    <w:rsid w:val="006B0E55"/>
    <w:rsid w:val="006B0EA6"/>
    <w:rsid w:val="006B39EF"/>
    <w:rsid w:val="006B6ADF"/>
    <w:rsid w:val="006B7006"/>
    <w:rsid w:val="006C4DE4"/>
    <w:rsid w:val="006C57DB"/>
    <w:rsid w:val="006C7F8C"/>
    <w:rsid w:val="006D05E0"/>
    <w:rsid w:val="006D348D"/>
    <w:rsid w:val="006D56FF"/>
    <w:rsid w:val="006D7AB9"/>
    <w:rsid w:val="006E1CF4"/>
    <w:rsid w:val="006E78B7"/>
    <w:rsid w:val="006F5FC9"/>
    <w:rsid w:val="00700632"/>
    <w:rsid w:val="00700B2C"/>
    <w:rsid w:val="00702589"/>
    <w:rsid w:val="00707D78"/>
    <w:rsid w:val="00711118"/>
    <w:rsid w:val="00712C28"/>
    <w:rsid w:val="00713084"/>
    <w:rsid w:val="00720FC2"/>
    <w:rsid w:val="007222A7"/>
    <w:rsid w:val="00722CA6"/>
    <w:rsid w:val="00724AFC"/>
    <w:rsid w:val="00724F9F"/>
    <w:rsid w:val="007259C3"/>
    <w:rsid w:val="00731292"/>
    <w:rsid w:val="00731E00"/>
    <w:rsid w:val="00732E9D"/>
    <w:rsid w:val="0073491A"/>
    <w:rsid w:val="00736378"/>
    <w:rsid w:val="007402AA"/>
    <w:rsid w:val="00741F02"/>
    <w:rsid w:val="007440B7"/>
    <w:rsid w:val="00744D68"/>
    <w:rsid w:val="00746BC0"/>
    <w:rsid w:val="007473C5"/>
    <w:rsid w:val="00747993"/>
    <w:rsid w:val="0075129C"/>
    <w:rsid w:val="0075459D"/>
    <w:rsid w:val="00754E52"/>
    <w:rsid w:val="007566DB"/>
    <w:rsid w:val="00760A7C"/>
    <w:rsid w:val="007634AD"/>
    <w:rsid w:val="0076500B"/>
    <w:rsid w:val="0076540C"/>
    <w:rsid w:val="00767CEA"/>
    <w:rsid w:val="00771498"/>
    <w:rsid w:val="007715C9"/>
    <w:rsid w:val="00771D0E"/>
    <w:rsid w:val="0077494F"/>
    <w:rsid w:val="00774EDD"/>
    <w:rsid w:val="007757EC"/>
    <w:rsid w:val="00775D44"/>
    <w:rsid w:val="00776079"/>
    <w:rsid w:val="0077623C"/>
    <w:rsid w:val="0078057A"/>
    <w:rsid w:val="00786A03"/>
    <w:rsid w:val="0078735C"/>
    <w:rsid w:val="007902D6"/>
    <w:rsid w:val="007903C4"/>
    <w:rsid w:val="00795A72"/>
    <w:rsid w:val="007A115D"/>
    <w:rsid w:val="007A35E6"/>
    <w:rsid w:val="007A6863"/>
    <w:rsid w:val="007B0A42"/>
    <w:rsid w:val="007B78E0"/>
    <w:rsid w:val="007C09ED"/>
    <w:rsid w:val="007D2FC7"/>
    <w:rsid w:val="007D45C1"/>
    <w:rsid w:val="007D7BF7"/>
    <w:rsid w:val="007E4F38"/>
    <w:rsid w:val="007E7C18"/>
    <w:rsid w:val="007E7D4A"/>
    <w:rsid w:val="007F17D9"/>
    <w:rsid w:val="007F22C2"/>
    <w:rsid w:val="007F292E"/>
    <w:rsid w:val="007F48ED"/>
    <w:rsid w:val="007F4F00"/>
    <w:rsid w:val="007F7947"/>
    <w:rsid w:val="008048E0"/>
    <w:rsid w:val="00806922"/>
    <w:rsid w:val="008073F6"/>
    <w:rsid w:val="00811C7F"/>
    <w:rsid w:val="00812F45"/>
    <w:rsid w:val="00813EAD"/>
    <w:rsid w:val="00823814"/>
    <w:rsid w:val="00823B55"/>
    <w:rsid w:val="0082799D"/>
    <w:rsid w:val="00840523"/>
    <w:rsid w:val="0084172C"/>
    <w:rsid w:val="00843695"/>
    <w:rsid w:val="008532CA"/>
    <w:rsid w:val="00856115"/>
    <w:rsid w:val="00856692"/>
    <w:rsid w:val="00856A31"/>
    <w:rsid w:val="00857B01"/>
    <w:rsid w:val="00863F0D"/>
    <w:rsid w:val="00866117"/>
    <w:rsid w:val="00870CDD"/>
    <w:rsid w:val="0087101A"/>
    <w:rsid w:val="008754D0"/>
    <w:rsid w:val="00876480"/>
    <w:rsid w:val="008767D0"/>
    <w:rsid w:val="00877D48"/>
    <w:rsid w:val="008816F0"/>
    <w:rsid w:val="0088345B"/>
    <w:rsid w:val="00884710"/>
    <w:rsid w:val="008858C1"/>
    <w:rsid w:val="00887A03"/>
    <w:rsid w:val="00890817"/>
    <w:rsid w:val="00893AC2"/>
    <w:rsid w:val="00894B10"/>
    <w:rsid w:val="00895AD3"/>
    <w:rsid w:val="00896114"/>
    <w:rsid w:val="008A16A5"/>
    <w:rsid w:val="008B00BF"/>
    <w:rsid w:val="008B2B93"/>
    <w:rsid w:val="008B332C"/>
    <w:rsid w:val="008B535C"/>
    <w:rsid w:val="008B5D42"/>
    <w:rsid w:val="008B6348"/>
    <w:rsid w:val="008B7626"/>
    <w:rsid w:val="008C1AB6"/>
    <w:rsid w:val="008C2B5D"/>
    <w:rsid w:val="008C6868"/>
    <w:rsid w:val="008C7415"/>
    <w:rsid w:val="008D0EE0"/>
    <w:rsid w:val="008D3D37"/>
    <w:rsid w:val="008D42CF"/>
    <w:rsid w:val="008D5B99"/>
    <w:rsid w:val="008D7A27"/>
    <w:rsid w:val="008E1B38"/>
    <w:rsid w:val="008E4702"/>
    <w:rsid w:val="008E69AA"/>
    <w:rsid w:val="008E69DA"/>
    <w:rsid w:val="008F0B1C"/>
    <w:rsid w:val="008F2A46"/>
    <w:rsid w:val="008F4C45"/>
    <w:rsid w:val="008F4F1C"/>
    <w:rsid w:val="008F7D28"/>
    <w:rsid w:val="00905490"/>
    <w:rsid w:val="00905CAF"/>
    <w:rsid w:val="00911310"/>
    <w:rsid w:val="00914480"/>
    <w:rsid w:val="0091462D"/>
    <w:rsid w:val="00916193"/>
    <w:rsid w:val="00920001"/>
    <w:rsid w:val="009207B4"/>
    <w:rsid w:val="00922764"/>
    <w:rsid w:val="00926C5F"/>
    <w:rsid w:val="009316B0"/>
    <w:rsid w:val="00932377"/>
    <w:rsid w:val="009408EA"/>
    <w:rsid w:val="00942915"/>
    <w:rsid w:val="00943102"/>
    <w:rsid w:val="0094523D"/>
    <w:rsid w:val="00945BB7"/>
    <w:rsid w:val="00946D3A"/>
    <w:rsid w:val="00947883"/>
    <w:rsid w:val="00947B36"/>
    <w:rsid w:val="00947BA9"/>
    <w:rsid w:val="0095051B"/>
    <w:rsid w:val="0095107D"/>
    <w:rsid w:val="009559E6"/>
    <w:rsid w:val="00963D50"/>
    <w:rsid w:val="00964762"/>
    <w:rsid w:val="00964D25"/>
    <w:rsid w:val="009718E1"/>
    <w:rsid w:val="00976A63"/>
    <w:rsid w:val="00976C1A"/>
    <w:rsid w:val="00977A5D"/>
    <w:rsid w:val="00981772"/>
    <w:rsid w:val="00983419"/>
    <w:rsid w:val="009874D1"/>
    <w:rsid w:val="00994821"/>
    <w:rsid w:val="009A7A8A"/>
    <w:rsid w:val="009A7AA4"/>
    <w:rsid w:val="009B2C34"/>
    <w:rsid w:val="009B6680"/>
    <w:rsid w:val="009B7D55"/>
    <w:rsid w:val="009B7E9D"/>
    <w:rsid w:val="009C0031"/>
    <w:rsid w:val="009C01F9"/>
    <w:rsid w:val="009C03D6"/>
    <w:rsid w:val="009C1FAA"/>
    <w:rsid w:val="009C3431"/>
    <w:rsid w:val="009C34C1"/>
    <w:rsid w:val="009C4174"/>
    <w:rsid w:val="009C4C35"/>
    <w:rsid w:val="009C5030"/>
    <w:rsid w:val="009C5989"/>
    <w:rsid w:val="009C7A84"/>
    <w:rsid w:val="009D08DA"/>
    <w:rsid w:val="009D15F2"/>
    <w:rsid w:val="009D4CDE"/>
    <w:rsid w:val="009D4D61"/>
    <w:rsid w:val="009D5F71"/>
    <w:rsid w:val="009E00BF"/>
    <w:rsid w:val="009E244C"/>
    <w:rsid w:val="009E5513"/>
    <w:rsid w:val="009F2CB4"/>
    <w:rsid w:val="009F5925"/>
    <w:rsid w:val="00A023F9"/>
    <w:rsid w:val="00A02F4B"/>
    <w:rsid w:val="00A06860"/>
    <w:rsid w:val="00A10C61"/>
    <w:rsid w:val="00A136F5"/>
    <w:rsid w:val="00A2029F"/>
    <w:rsid w:val="00A231E2"/>
    <w:rsid w:val="00A25298"/>
    <w:rsid w:val="00A2550D"/>
    <w:rsid w:val="00A33AEC"/>
    <w:rsid w:val="00A33B87"/>
    <w:rsid w:val="00A40682"/>
    <w:rsid w:val="00A4169B"/>
    <w:rsid w:val="00A4225B"/>
    <w:rsid w:val="00A445F2"/>
    <w:rsid w:val="00A50D55"/>
    <w:rsid w:val="00A5165B"/>
    <w:rsid w:val="00A52009"/>
    <w:rsid w:val="00A52DCC"/>
    <w:rsid w:val="00A52FDA"/>
    <w:rsid w:val="00A53050"/>
    <w:rsid w:val="00A56502"/>
    <w:rsid w:val="00A567D0"/>
    <w:rsid w:val="00A57A84"/>
    <w:rsid w:val="00A6085D"/>
    <w:rsid w:val="00A62C94"/>
    <w:rsid w:val="00A634A2"/>
    <w:rsid w:val="00A6430A"/>
    <w:rsid w:val="00A64912"/>
    <w:rsid w:val="00A70A74"/>
    <w:rsid w:val="00A74DD7"/>
    <w:rsid w:val="00A80CB7"/>
    <w:rsid w:val="00A845D2"/>
    <w:rsid w:val="00A874A2"/>
    <w:rsid w:val="00A90EA8"/>
    <w:rsid w:val="00AA0343"/>
    <w:rsid w:val="00AA081D"/>
    <w:rsid w:val="00AA2A5C"/>
    <w:rsid w:val="00AA2C75"/>
    <w:rsid w:val="00AA53CA"/>
    <w:rsid w:val="00AA6962"/>
    <w:rsid w:val="00AB159C"/>
    <w:rsid w:val="00AB375C"/>
    <w:rsid w:val="00AB78E9"/>
    <w:rsid w:val="00AC050C"/>
    <w:rsid w:val="00AC190B"/>
    <w:rsid w:val="00AC4D10"/>
    <w:rsid w:val="00AD3467"/>
    <w:rsid w:val="00AD5641"/>
    <w:rsid w:val="00AD6BB0"/>
    <w:rsid w:val="00AD7252"/>
    <w:rsid w:val="00AD73CA"/>
    <w:rsid w:val="00AE053D"/>
    <w:rsid w:val="00AE0F9B"/>
    <w:rsid w:val="00AE389C"/>
    <w:rsid w:val="00AF1177"/>
    <w:rsid w:val="00AF1EB2"/>
    <w:rsid w:val="00AF416C"/>
    <w:rsid w:val="00AF55FF"/>
    <w:rsid w:val="00AF76FF"/>
    <w:rsid w:val="00B0227D"/>
    <w:rsid w:val="00B032D8"/>
    <w:rsid w:val="00B10546"/>
    <w:rsid w:val="00B10C01"/>
    <w:rsid w:val="00B16865"/>
    <w:rsid w:val="00B17D1B"/>
    <w:rsid w:val="00B21BDD"/>
    <w:rsid w:val="00B25A8C"/>
    <w:rsid w:val="00B31A7B"/>
    <w:rsid w:val="00B328B7"/>
    <w:rsid w:val="00B33B3C"/>
    <w:rsid w:val="00B34DD5"/>
    <w:rsid w:val="00B40D74"/>
    <w:rsid w:val="00B411AD"/>
    <w:rsid w:val="00B44296"/>
    <w:rsid w:val="00B44D12"/>
    <w:rsid w:val="00B44D74"/>
    <w:rsid w:val="00B52663"/>
    <w:rsid w:val="00B56DCB"/>
    <w:rsid w:val="00B714A6"/>
    <w:rsid w:val="00B73681"/>
    <w:rsid w:val="00B75C94"/>
    <w:rsid w:val="00B770D2"/>
    <w:rsid w:val="00B81896"/>
    <w:rsid w:val="00B94F68"/>
    <w:rsid w:val="00BA47A3"/>
    <w:rsid w:val="00BA5026"/>
    <w:rsid w:val="00BA74C3"/>
    <w:rsid w:val="00BA7ABC"/>
    <w:rsid w:val="00BB051C"/>
    <w:rsid w:val="00BB54EE"/>
    <w:rsid w:val="00BB6E79"/>
    <w:rsid w:val="00BD7616"/>
    <w:rsid w:val="00BE3B31"/>
    <w:rsid w:val="00BE51E0"/>
    <w:rsid w:val="00BE670C"/>
    <w:rsid w:val="00BE69EC"/>
    <w:rsid w:val="00BE719A"/>
    <w:rsid w:val="00BE720A"/>
    <w:rsid w:val="00BF2FFC"/>
    <w:rsid w:val="00BF4877"/>
    <w:rsid w:val="00BF6650"/>
    <w:rsid w:val="00BF7DC5"/>
    <w:rsid w:val="00C00350"/>
    <w:rsid w:val="00C02AC0"/>
    <w:rsid w:val="00C03896"/>
    <w:rsid w:val="00C03B86"/>
    <w:rsid w:val="00C067E5"/>
    <w:rsid w:val="00C108DC"/>
    <w:rsid w:val="00C14E3C"/>
    <w:rsid w:val="00C164CA"/>
    <w:rsid w:val="00C17FAD"/>
    <w:rsid w:val="00C203B5"/>
    <w:rsid w:val="00C34E11"/>
    <w:rsid w:val="00C36CD2"/>
    <w:rsid w:val="00C377AB"/>
    <w:rsid w:val="00C40455"/>
    <w:rsid w:val="00C42BF8"/>
    <w:rsid w:val="00C460AE"/>
    <w:rsid w:val="00C50043"/>
    <w:rsid w:val="00C50A0F"/>
    <w:rsid w:val="00C52BE9"/>
    <w:rsid w:val="00C54CD3"/>
    <w:rsid w:val="00C70310"/>
    <w:rsid w:val="00C72E54"/>
    <w:rsid w:val="00C733EF"/>
    <w:rsid w:val="00C7573B"/>
    <w:rsid w:val="00C75BAA"/>
    <w:rsid w:val="00C76CF3"/>
    <w:rsid w:val="00C80E2F"/>
    <w:rsid w:val="00C821C0"/>
    <w:rsid w:val="00C8584B"/>
    <w:rsid w:val="00C85940"/>
    <w:rsid w:val="00C87DBA"/>
    <w:rsid w:val="00C9087B"/>
    <w:rsid w:val="00C93E46"/>
    <w:rsid w:val="00C97E2D"/>
    <w:rsid w:val="00CA7844"/>
    <w:rsid w:val="00CB58EF"/>
    <w:rsid w:val="00CB68F5"/>
    <w:rsid w:val="00CC04F1"/>
    <w:rsid w:val="00CC0B50"/>
    <w:rsid w:val="00CC1B5A"/>
    <w:rsid w:val="00CE0C69"/>
    <w:rsid w:val="00CE61AA"/>
    <w:rsid w:val="00CE7D64"/>
    <w:rsid w:val="00CF0BB2"/>
    <w:rsid w:val="00CF2B2B"/>
    <w:rsid w:val="00CF653E"/>
    <w:rsid w:val="00CF6C1B"/>
    <w:rsid w:val="00CF796A"/>
    <w:rsid w:val="00D03EF9"/>
    <w:rsid w:val="00D042D1"/>
    <w:rsid w:val="00D10B02"/>
    <w:rsid w:val="00D10DF7"/>
    <w:rsid w:val="00D13441"/>
    <w:rsid w:val="00D149C9"/>
    <w:rsid w:val="00D163DE"/>
    <w:rsid w:val="00D16D8B"/>
    <w:rsid w:val="00D17650"/>
    <w:rsid w:val="00D20665"/>
    <w:rsid w:val="00D243A3"/>
    <w:rsid w:val="00D24F58"/>
    <w:rsid w:val="00D26423"/>
    <w:rsid w:val="00D27A6E"/>
    <w:rsid w:val="00D31DD1"/>
    <w:rsid w:val="00D3200B"/>
    <w:rsid w:val="00D33440"/>
    <w:rsid w:val="00D35D42"/>
    <w:rsid w:val="00D43348"/>
    <w:rsid w:val="00D4469A"/>
    <w:rsid w:val="00D455DA"/>
    <w:rsid w:val="00D47E83"/>
    <w:rsid w:val="00D521C9"/>
    <w:rsid w:val="00D52EFE"/>
    <w:rsid w:val="00D542A0"/>
    <w:rsid w:val="00D56A0D"/>
    <w:rsid w:val="00D5767F"/>
    <w:rsid w:val="00D61FF3"/>
    <w:rsid w:val="00D62D2B"/>
    <w:rsid w:val="00D63EF6"/>
    <w:rsid w:val="00D66518"/>
    <w:rsid w:val="00D66F63"/>
    <w:rsid w:val="00D67EBC"/>
    <w:rsid w:val="00D7089C"/>
    <w:rsid w:val="00D70DFB"/>
    <w:rsid w:val="00D71EEA"/>
    <w:rsid w:val="00D735CD"/>
    <w:rsid w:val="00D73EB7"/>
    <w:rsid w:val="00D74C18"/>
    <w:rsid w:val="00D759F8"/>
    <w:rsid w:val="00D766DF"/>
    <w:rsid w:val="00D80379"/>
    <w:rsid w:val="00D80EC7"/>
    <w:rsid w:val="00D855BC"/>
    <w:rsid w:val="00D86DC6"/>
    <w:rsid w:val="00D95891"/>
    <w:rsid w:val="00DA339D"/>
    <w:rsid w:val="00DB13A4"/>
    <w:rsid w:val="00DB41B1"/>
    <w:rsid w:val="00DB593E"/>
    <w:rsid w:val="00DB5CB4"/>
    <w:rsid w:val="00DC4E8C"/>
    <w:rsid w:val="00DD4727"/>
    <w:rsid w:val="00DE149E"/>
    <w:rsid w:val="00DE47E9"/>
    <w:rsid w:val="00DE79B5"/>
    <w:rsid w:val="00DF229B"/>
    <w:rsid w:val="00DF2EFB"/>
    <w:rsid w:val="00E003AD"/>
    <w:rsid w:val="00E019B7"/>
    <w:rsid w:val="00E02137"/>
    <w:rsid w:val="00E05704"/>
    <w:rsid w:val="00E12DE6"/>
    <w:rsid w:val="00E12F1A"/>
    <w:rsid w:val="00E135D7"/>
    <w:rsid w:val="00E15561"/>
    <w:rsid w:val="00E201A9"/>
    <w:rsid w:val="00E21787"/>
    <w:rsid w:val="00E21CFB"/>
    <w:rsid w:val="00E22935"/>
    <w:rsid w:val="00E24788"/>
    <w:rsid w:val="00E261A5"/>
    <w:rsid w:val="00E27389"/>
    <w:rsid w:val="00E30040"/>
    <w:rsid w:val="00E37125"/>
    <w:rsid w:val="00E43CC6"/>
    <w:rsid w:val="00E46492"/>
    <w:rsid w:val="00E5378C"/>
    <w:rsid w:val="00E5398D"/>
    <w:rsid w:val="00E53A31"/>
    <w:rsid w:val="00E54292"/>
    <w:rsid w:val="00E60191"/>
    <w:rsid w:val="00E60BC6"/>
    <w:rsid w:val="00E62587"/>
    <w:rsid w:val="00E62A26"/>
    <w:rsid w:val="00E64928"/>
    <w:rsid w:val="00E74DC7"/>
    <w:rsid w:val="00E76AC8"/>
    <w:rsid w:val="00E83D27"/>
    <w:rsid w:val="00E87699"/>
    <w:rsid w:val="00E90937"/>
    <w:rsid w:val="00E90DFF"/>
    <w:rsid w:val="00E92E27"/>
    <w:rsid w:val="00E9586B"/>
    <w:rsid w:val="00E96D1E"/>
    <w:rsid w:val="00E97334"/>
    <w:rsid w:val="00EA0D36"/>
    <w:rsid w:val="00EA0EBD"/>
    <w:rsid w:val="00EA4260"/>
    <w:rsid w:val="00EA4ECD"/>
    <w:rsid w:val="00EB19E0"/>
    <w:rsid w:val="00EB2430"/>
    <w:rsid w:val="00EB27DA"/>
    <w:rsid w:val="00EB6E63"/>
    <w:rsid w:val="00EC3E19"/>
    <w:rsid w:val="00EC7689"/>
    <w:rsid w:val="00ED4165"/>
    <w:rsid w:val="00ED4928"/>
    <w:rsid w:val="00EE3749"/>
    <w:rsid w:val="00EE3DE7"/>
    <w:rsid w:val="00EE532D"/>
    <w:rsid w:val="00EE6190"/>
    <w:rsid w:val="00EE6209"/>
    <w:rsid w:val="00EF2E3A"/>
    <w:rsid w:val="00EF30BC"/>
    <w:rsid w:val="00EF6402"/>
    <w:rsid w:val="00EF7122"/>
    <w:rsid w:val="00F0072B"/>
    <w:rsid w:val="00F01613"/>
    <w:rsid w:val="00F025DF"/>
    <w:rsid w:val="00F047E2"/>
    <w:rsid w:val="00F04D57"/>
    <w:rsid w:val="00F0722E"/>
    <w:rsid w:val="00F078DC"/>
    <w:rsid w:val="00F1109A"/>
    <w:rsid w:val="00F12367"/>
    <w:rsid w:val="00F13E86"/>
    <w:rsid w:val="00F17B19"/>
    <w:rsid w:val="00F2249E"/>
    <w:rsid w:val="00F32FCB"/>
    <w:rsid w:val="00F34DA5"/>
    <w:rsid w:val="00F35C8B"/>
    <w:rsid w:val="00F40CE2"/>
    <w:rsid w:val="00F44C4A"/>
    <w:rsid w:val="00F47FDA"/>
    <w:rsid w:val="00F53232"/>
    <w:rsid w:val="00F54B69"/>
    <w:rsid w:val="00F6377D"/>
    <w:rsid w:val="00F645CD"/>
    <w:rsid w:val="00F6709F"/>
    <w:rsid w:val="00F677A9"/>
    <w:rsid w:val="00F7200D"/>
    <w:rsid w:val="00F723BD"/>
    <w:rsid w:val="00F732EA"/>
    <w:rsid w:val="00F73CFE"/>
    <w:rsid w:val="00F81925"/>
    <w:rsid w:val="00F83C01"/>
    <w:rsid w:val="00F83D71"/>
    <w:rsid w:val="00F84CF5"/>
    <w:rsid w:val="00F8612E"/>
    <w:rsid w:val="00F87861"/>
    <w:rsid w:val="00F903C3"/>
    <w:rsid w:val="00F93356"/>
    <w:rsid w:val="00F93E7C"/>
    <w:rsid w:val="00F955F2"/>
    <w:rsid w:val="00F960FC"/>
    <w:rsid w:val="00F968F4"/>
    <w:rsid w:val="00F96F73"/>
    <w:rsid w:val="00FA420B"/>
    <w:rsid w:val="00FB3333"/>
    <w:rsid w:val="00FB56FB"/>
    <w:rsid w:val="00FC15E8"/>
    <w:rsid w:val="00FC608E"/>
    <w:rsid w:val="00FD0673"/>
    <w:rsid w:val="00FE0781"/>
    <w:rsid w:val="00FE2CA7"/>
    <w:rsid w:val="00FE398B"/>
    <w:rsid w:val="00FE68C7"/>
    <w:rsid w:val="00FF39DE"/>
    <w:rsid w:val="00FF6EFB"/>
    <w:rsid w:val="00FF7C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9FB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137D50"/>
    <w:pPr>
      <w:spacing w:line="260" w:lineRule="atLeast"/>
    </w:pPr>
    <w:rPr>
      <w:sz w:val="22"/>
    </w:rPr>
  </w:style>
  <w:style w:type="paragraph" w:styleId="Heading1">
    <w:name w:val="heading 1"/>
    <w:basedOn w:val="Normal"/>
    <w:next w:val="Normal"/>
    <w:link w:val="Heading1Char"/>
    <w:uiPriority w:val="9"/>
    <w:qFormat/>
    <w:rsid w:val="00137D50"/>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7D50"/>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7D50"/>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37D50"/>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37D50"/>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37D50"/>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37D50"/>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37D50"/>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137D50"/>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37D50"/>
  </w:style>
  <w:style w:type="paragraph" w:customStyle="1" w:styleId="OPCParaBase">
    <w:name w:val="OPCParaBase"/>
    <w:qFormat/>
    <w:rsid w:val="00137D50"/>
    <w:pPr>
      <w:spacing w:line="260" w:lineRule="atLeast"/>
    </w:pPr>
    <w:rPr>
      <w:rFonts w:eastAsia="Times New Roman" w:cs="Times New Roman"/>
      <w:sz w:val="22"/>
      <w:lang w:eastAsia="en-AU"/>
    </w:rPr>
  </w:style>
  <w:style w:type="paragraph" w:customStyle="1" w:styleId="ShortT">
    <w:name w:val="ShortT"/>
    <w:basedOn w:val="OPCParaBase"/>
    <w:next w:val="Normal"/>
    <w:qFormat/>
    <w:rsid w:val="00137D50"/>
    <w:pPr>
      <w:spacing w:line="240" w:lineRule="auto"/>
    </w:pPr>
    <w:rPr>
      <w:b/>
      <w:sz w:val="40"/>
    </w:rPr>
  </w:style>
  <w:style w:type="paragraph" w:customStyle="1" w:styleId="ActHead1">
    <w:name w:val="ActHead 1"/>
    <w:aliases w:val="c"/>
    <w:basedOn w:val="OPCParaBase"/>
    <w:next w:val="Normal"/>
    <w:qFormat/>
    <w:rsid w:val="00137D5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37D5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37D5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37D5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37D5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37D5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37D5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37D5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37D5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37D50"/>
  </w:style>
  <w:style w:type="paragraph" w:customStyle="1" w:styleId="Blocks">
    <w:name w:val="Blocks"/>
    <w:aliases w:val="bb"/>
    <w:basedOn w:val="OPCParaBase"/>
    <w:qFormat/>
    <w:rsid w:val="00137D50"/>
    <w:pPr>
      <w:spacing w:line="240" w:lineRule="auto"/>
    </w:pPr>
    <w:rPr>
      <w:sz w:val="24"/>
    </w:rPr>
  </w:style>
  <w:style w:type="paragraph" w:customStyle="1" w:styleId="BoxText">
    <w:name w:val="BoxText"/>
    <w:aliases w:val="bt"/>
    <w:basedOn w:val="OPCParaBase"/>
    <w:qFormat/>
    <w:rsid w:val="00137D5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37D50"/>
    <w:rPr>
      <w:b/>
    </w:rPr>
  </w:style>
  <w:style w:type="paragraph" w:customStyle="1" w:styleId="BoxHeadItalic">
    <w:name w:val="BoxHeadItalic"/>
    <w:aliases w:val="bhi"/>
    <w:basedOn w:val="BoxText"/>
    <w:next w:val="BoxStep"/>
    <w:qFormat/>
    <w:rsid w:val="00137D50"/>
    <w:rPr>
      <w:i/>
    </w:rPr>
  </w:style>
  <w:style w:type="paragraph" w:customStyle="1" w:styleId="BoxList">
    <w:name w:val="BoxList"/>
    <w:aliases w:val="bl"/>
    <w:basedOn w:val="BoxText"/>
    <w:qFormat/>
    <w:rsid w:val="00137D50"/>
    <w:pPr>
      <w:ind w:left="1559" w:hanging="425"/>
    </w:pPr>
  </w:style>
  <w:style w:type="paragraph" w:customStyle="1" w:styleId="BoxNote">
    <w:name w:val="BoxNote"/>
    <w:aliases w:val="bn"/>
    <w:basedOn w:val="BoxText"/>
    <w:qFormat/>
    <w:rsid w:val="00137D50"/>
    <w:pPr>
      <w:tabs>
        <w:tab w:val="left" w:pos="1985"/>
      </w:tabs>
      <w:spacing w:before="122" w:line="198" w:lineRule="exact"/>
      <w:ind w:left="2948" w:hanging="1814"/>
    </w:pPr>
    <w:rPr>
      <w:sz w:val="18"/>
    </w:rPr>
  </w:style>
  <w:style w:type="paragraph" w:customStyle="1" w:styleId="BoxPara">
    <w:name w:val="BoxPara"/>
    <w:aliases w:val="bp"/>
    <w:basedOn w:val="BoxText"/>
    <w:qFormat/>
    <w:rsid w:val="00137D50"/>
    <w:pPr>
      <w:tabs>
        <w:tab w:val="right" w:pos="2268"/>
      </w:tabs>
      <w:ind w:left="2552" w:hanging="1418"/>
    </w:pPr>
  </w:style>
  <w:style w:type="paragraph" w:customStyle="1" w:styleId="BoxStep">
    <w:name w:val="BoxStep"/>
    <w:aliases w:val="bs"/>
    <w:basedOn w:val="BoxText"/>
    <w:qFormat/>
    <w:rsid w:val="00137D50"/>
    <w:pPr>
      <w:ind w:left="1985" w:hanging="851"/>
    </w:pPr>
  </w:style>
  <w:style w:type="character" w:customStyle="1" w:styleId="CharAmPartNo">
    <w:name w:val="CharAmPartNo"/>
    <w:basedOn w:val="OPCCharBase"/>
    <w:qFormat/>
    <w:rsid w:val="00137D50"/>
  </w:style>
  <w:style w:type="character" w:customStyle="1" w:styleId="CharAmPartText">
    <w:name w:val="CharAmPartText"/>
    <w:basedOn w:val="OPCCharBase"/>
    <w:qFormat/>
    <w:rsid w:val="00137D50"/>
  </w:style>
  <w:style w:type="character" w:customStyle="1" w:styleId="CharAmSchNo">
    <w:name w:val="CharAmSchNo"/>
    <w:basedOn w:val="OPCCharBase"/>
    <w:qFormat/>
    <w:rsid w:val="00137D50"/>
  </w:style>
  <w:style w:type="character" w:customStyle="1" w:styleId="CharAmSchText">
    <w:name w:val="CharAmSchText"/>
    <w:basedOn w:val="OPCCharBase"/>
    <w:qFormat/>
    <w:rsid w:val="00137D50"/>
  </w:style>
  <w:style w:type="character" w:customStyle="1" w:styleId="CharBoldItalic">
    <w:name w:val="CharBoldItalic"/>
    <w:basedOn w:val="OPCCharBase"/>
    <w:uiPriority w:val="1"/>
    <w:qFormat/>
    <w:rsid w:val="00137D50"/>
    <w:rPr>
      <w:b/>
      <w:i/>
    </w:rPr>
  </w:style>
  <w:style w:type="character" w:customStyle="1" w:styleId="CharChapNo">
    <w:name w:val="CharChapNo"/>
    <w:basedOn w:val="OPCCharBase"/>
    <w:uiPriority w:val="1"/>
    <w:qFormat/>
    <w:rsid w:val="00137D50"/>
  </w:style>
  <w:style w:type="character" w:customStyle="1" w:styleId="CharChapText">
    <w:name w:val="CharChapText"/>
    <w:basedOn w:val="OPCCharBase"/>
    <w:uiPriority w:val="1"/>
    <w:qFormat/>
    <w:rsid w:val="00137D50"/>
  </w:style>
  <w:style w:type="character" w:customStyle="1" w:styleId="CharDivNo">
    <w:name w:val="CharDivNo"/>
    <w:basedOn w:val="OPCCharBase"/>
    <w:uiPriority w:val="1"/>
    <w:qFormat/>
    <w:rsid w:val="00137D50"/>
  </w:style>
  <w:style w:type="character" w:customStyle="1" w:styleId="CharDivText">
    <w:name w:val="CharDivText"/>
    <w:basedOn w:val="OPCCharBase"/>
    <w:uiPriority w:val="1"/>
    <w:qFormat/>
    <w:rsid w:val="00137D50"/>
  </w:style>
  <w:style w:type="character" w:customStyle="1" w:styleId="CharItalic">
    <w:name w:val="CharItalic"/>
    <w:basedOn w:val="OPCCharBase"/>
    <w:uiPriority w:val="1"/>
    <w:qFormat/>
    <w:rsid w:val="00137D50"/>
    <w:rPr>
      <w:i/>
    </w:rPr>
  </w:style>
  <w:style w:type="character" w:customStyle="1" w:styleId="CharPartNo">
    <w:name w:val="CharPartNo"/>
    <w:basedOn w:val="OPCCharBase"/>
    <w:uiPriority w:val="1"/>
    <w:qFormat/>
    <w:rsid w:val="00137D50"/>
  </w:style>
  <w:style w:type="character" w:customStyle="1" w:styleId="CharPartText">
    <w:name w:val="CharPartText"/>
    <w:basedOn w:val="OPCCharBase"/>
    <w:uiPriority w:val="1"/>
    <w:qFormat/>
    <w:rsid w:val="00137D50"/>
  </w:style>
  <w:style w:type="character" w:customStyle="1" w:styleId="CharSectno">
    <w:name w:val="CharSectno"/>
    <w:basedOn w:val="OPCCharBase"/>
    <w:qFormat/>
    <w:rsid w:val="00137D50"/>
  </w:style>
  <w:style w:type="character" w:customStyle="1" w:styleId="CharSubdNo">
    <w:name w:val="CharSubdNo"/>
    <w:basedOn w:val="OPCCharBase"/>
    <w:uiPriority w:val="1"/>
    <w:qFormat/>
    <w:rsid w:val="00137D50"/>
  </w:style>
  <w:style w:type="character" w:customStyle="1" w:styleId="CharSubdText">
    <w:name w:val="CharSubdText"/>
    <w:basedOn w:val="OPCCharBase"/>
    <w:uiPriority w:val="1"/>
    <w:qFormat/>
    <w:rsid w:val="00137D50"/>
  </w:style>
  <w:style w:type="paragraph" w:customStyle="1" w:styleId="CTA--">
    <w:name w:val="CTA --"/>
    <w:basedOn w:val="OPCParaBase"/>
    <w:next w:val="Normal"/>
    <w:rsid w:val="00137D50"/>
    <w:pPr>
      <w:spacing w:before="60" w:line="240" w:lineRule="atLeast"/>
      <w:ind w:left="142" w:hanging="142"/>
    </w:pPr>
    <w:rPr>
      <w:sz w:val="20"/>
    </w:rPr>
  </w:style>
  <w:style w:type="paragraph" w:customStyle="1" w:styleId="CTA-">
    <w:name w:val="CTA -"/>
    <w:basedOn w:val="OPCParaBase"/>
    <w:rsid w:val="00137D50"/>
    <w:pPr>
      <w:spacing w:before="60" w:line="240" w:lineRule="atLeast"/>
      <w:ind w:left="85" w:hanging="85"/>
    </w:pPr>
    <w:rPr>
      <w:sz w:val="20"/>
    </w:rPr>
  </w:style>
  <w:style w:type="paragraph" w:customStyle="1" w:styleId="CTA---">
    <w:name w:val="CTA ---"/>
    <w:basedOn w:val="OPCParaBase"/>
    <w:next w:val="Normal"/>
    <w:rsid w:val="00137D50"/>
    <w:pPr>
      <w:spacing w:before="60" w:line="240" w:lineRule="atLeast"/>
      <w:ind w:left="198" w:hanging="198"/>
    </w:pPr>
    <w:rPr>
      <w:sz w:val="20"/>
    </w:rPr>
  </w:style>
  <w:style w:type="paragraph" w:customStyle="1" w:styleId="CTA----">
    <w:name w:val="CTA ----"/>
    <w:basedOn w:val="OPCParaBase"/>
    <w:next w:val="Normal"/>
    <w:rsid w:val="00137D50"/>
    <w:pPr>
      <w:spacing w:before="60" w:line="240" w:lineRule="atLeast"/>
      <w:ind w:left="255" w:hanging="255"/>
    </w:pPr>
    <w:rPr>
      <w:sz w:val="20"/>
    </w:rPr>
  </w:style>
  <w:style w:type="paragraph" w:customStyle="1" w:styleId="CTA1a">
    <w:name w:val="CTA 1(a)"/>
    <w:basedOn w:val="OPCParaBase"/>
    <w:rsid w:val="00137D50"/>
    <w:pPr>
      <w:tabs>
        <w:tab w:val="right" w:pos="414"/>
      </w:tabs>
      <w:spacing w:before="40" w:line="240" w:lineRule="atLeast"/>
      <w:ind w:left="675" w:hanging="675"/>
    </w:pPr>
    <w:rPr>
      <w:sz w:val="20"/>
    </w:rPr>
  </w:style>
  <w:style w:type="paragraph" w:customStyle="1" w:styleId="CTA1ai">
    <w:name w:val="CTA 1(a)(i)"/>
    <w:basedOn w:val="OPCParaBase"/>
    <w:rsid w:val="00137D50"/>
    <w:pPr>
      <w:tabs>
        <w:tab w:val="right" w:pos="1004"/>
      </w:tabs>
      <w:spacing w:before="40" w:line="240" w:lineRule="atLeast"/>
      <w:ind w:left="1253" w:hanging="1253"/>
    </w:pPr>
    <w:rPr>
      <w:sz w:val="20"/>
    </w:rPr>
  </w:style>
  <w:style w:type="paragraph" w:customStyle="1" w:styleId="CTA2a">
    <w:name w:val="CTA 2(a)"/>
    <w:basedOn w:val="OPCParaBase"/>
    <w:rsid w:val="00137D50"/>
    <w:pPr>
      <w:tabs>
        <w:tab w:val="right" w:pos="482"/>
      </w:tabs>
      <w:spacing w:before="40" w:line="240" w:lineRule="atLeast"/>
      <w:ind w:left="748" w:hanging="748"/>
    </w:pPr>
    <w:rPr>
      <w:sz w:val="20"/>
    </w:rPr>
  </w:style>
  <w:style w:type="paragraph" w:customStyle="1" w:styleId="CTA2ai">
    <w:name w:val="CTA 2(a)(i)"/>
    <w:basedOn w:val="OPCParaBase"/>
    <w:rsid w:val="00137D50"/>
    <w:pPr>
      <w:tabs>
        <w:tab w:val="right" w:pos="1089"/>
      </w:tabs>
      <w:spacing w:before="40" w:line="240" w:lineRule="atLeast"/>
      <w:ind w:left="1327" w:hanging="1327"/>
    </w:pPr>
    <w:rPr>
      <w:sz w:val="20"/>
    </w:rPr>
  </w:style>
  <w:style w:type="paragraph" w:customStyle="1" w:styleId="CTA3a">
    <w:name w:val="CTA 3(a)"/>
    <w:basedOn w:val="OPCParaBase"/>
    <w:rsid w:val="00137D50"/>
    <w:pPr>
      <w:tabs>
        <w:tab w:val="right" w:pos="556"/>
      </w:tabs>
      <w:spacing w:before="40" w:line="240" w:lineRule="atLeast"/>
      <w:ind w:left="805" w:hanging="805"/>
    </w:pPr>
    <w:rPr>
      <w:sz w:val="20"/>
    </w:rPr>
  </w:style>
  <w:style w:type="paragraph" w:customStyle="1" w:styleId="CTA3ai">
    <w:name w:val="CTA 3(a)(i)"/>
    <w:basedOn w:val="OPCParaBase"/>
    <w:rsid w:val="00137D50"/>
    <w:pPr>
      <w:tabs>
        <w:tab w:val="right" w:pos="1140"/>
      </w:tabs>
      <w:spacing w:before="40" w:line="240" w:lineRule="atLeast"/>
      <w:ind w:left="1361" w:hanging="1361"/>
    </w:pPr>
    <w:rPr>
      <w:sz w:val="20"/>
    </w:rPr>
  </w:style>
  <w:style w:type="paragraph" w:customStyle="1" w:styleId="CTA4a">
    <w:name w:val="CTA 4(a)"/>
    <w:basedOn w:val="OPCParaBase"/>
    <w:rsid w:val="00137D50"/>
    <w:pPr>
      <w:tabs>
        <w:tab w:val="right" w:pos="624"/>
      </w:tabs>
      <w:spacing w:before="40" w:line="240" w:lineRule="atLeast"/>
      <w:ind w:left="873" w:hanging="873"/>
    </w:pPr>
    <w:rPr>
      <w:sz w:val="20"/>
    </w:rPr>
  </w:style>
  <w:style w:type="paragraph" w:customStyle="1" w:styleId="CTA4ai">
    <w:name w:val="CTA 4(a)(i)"/>
    <w:basedOn w:val="OPCParaBase"/>
    <w:rsid w:val="00137D50"/>
    <w:pPr>
      <w:tabs>
        <w:tab w:val="right" w:pos="1213"/>
      </w:tabs>
      <w:spacing w:before="40" w:line="240" w:lineRule="atLeast"/>
      <w:ind w:left="1452" w:hanging="1452"/>
    </w:pPr>
    <w:rPr>
      <w:sz w:val="20"/>
    </w:rPr>
  </w:style>
  <w:style w:type="paragraph" w:customStyle="1" w:styleId="CTACAPS">
    <w:name w:val="CTA CAPS"/>
    <w:basedOn w:val="OPCParaBase"/>
    <w:rsid w:val="00137D50"/>
    <w:pPr>
      <w:spacing w:before="60" w:line="240" w:lineRule="atLeast"/>
    </w:pPr>
    <w:rPr>
      <w:sz w:val="20"/>
    </w:rPr>
  </w:style>
  <w:style w:type="paragraph" w:customStyle="1" w:styleId="CTAright">
    <w:name w:val="CTA right"/>
    <w:basedOn w:val="OPCParaBase"/>
    <w:rsid w:val="00137D50"/>
    <w:pPr>
      <w:spacing w:before="60" w:line="240" w:lineRule="auto"/>
      <w:jc w:val="right"/>
    </w:pPr>
    <w:rPr>
      <w:sz w:val="20"/>
    </w:rPr>
  </w:style>
  <w:style w:type="paragraph" w:customStyle="1" w:styleId="subsection">
    <w:name w:val="subsection"/>
    <w:aliases w:val="ss"/>
    <w:basedOn w:val="OPCParaBase"/>
    <w:link w:val="subsectionChar"/>
    <w:rsid w:val="00137D50"/>
    <w:pPr>
      <w:tabs>
        <w:tab w:val="right" w:pos="1021"/>
      </w:tabs>
      <w:spacing w:before="180" w:line="240" w:lineRule="auto"/>
      <w:ind w:left="1134" w:hanging="1134"/>
    </w:pPr>
  </w:style>
  <w:style w:type="paragraph" w:customStyle="1" w:styleId="Definition">
    <w:name w:val="Definition"/>
    <w:aliases w:val="dd"/>
    <w:basedOn w:val="OPCParaBase"/>
    <w:rsid w:val="00137D50"/>
    <w:pPr>
      <w:spacing w:before="180" w:line="240" w:lineRule="auto"/>
      <w:ind w:left="1134"/>
    </w:pPr>
  </w:style>
  <w:style w:type="paragraph" w:customStyle="1" w:styleId="ETAsubitem">
    <w:name w:val="ETA(subitem)"/>
    <w:basedOn w:val="OPCParaBase"/>
    <w:rsid w:val="00137D50"/>
    <w:pPr>
      <w:tabs>
        <w:tab w:val="right" w:pos="340"/>
      </w:tabs>
      <w:spacing w:before="60" w:line="240" w:lineRule="auto"/>
      <w:ind w:left="454" w:hanging="454"/>
    </w:pPr>
    <w:rPr>
      <w:sz w:val="20"/>
    </w:rPr>
  </w:style>
  <w:style w:type="paragraph" w:customStyle="1" w:styleId="ETApara">
    <w:name w:val="ETA(para)"/>
    <w:basedOn w:val="OPCParaBase"/>
    <w:rsid w:val="00137D50"/>
    <w:pPr>
      <w:tabs>
        <w:tab w:val="right" w:pos="754"/>
      </w:tabs>
      <w:spacing w:before="60" w:line="240" w:lineRule="auto"/>
      <w:ind w:left="828" w:hanging="828"/>
    </w:pPr>
    <w:rPr>
      <w:sz w:val="20"/>
    </w:rPr>
  </w:style>
  <w:style w:type="paragraph" w:customStyle="1" w:styleId="ETAsubpara">
    <w:name w:val="ETA(subpara)"/>
    <w:basedOn w:val="OPCParaBase"/>
    <w:rsid w:val="00137D50"/>
    <w:pPr>
      <w:tabs>
        <w:tab w:val="right" w:pos="1083"/>
      </w:tabs>
      <w:spacing w:before="60" w:line="240" w:lineRule="auto"/>
      <w:ind w:left="1191" w:hanging="1191"/>
    </w:pPr>
    <w:rPr>
      <w:sz w:val="20"/>
    </w:rPr>
  </w:style>
  <w:style w:type="paragraph" w:customStyle="1" w:styleId="ETAsub-subpara">
    <w:name w:val="ETA(sub-subpara)"/>
    <w:basedOn w:val="OPCParaBase"/>
    <w:rsid w:val="00137D50"/>
    <w:pPr>
      <w:tabs>
        <w:tab w:val="right" w:pos="1412"/>
      </w:tabs>
      <w:spacing w:before="60" w:line="240" w:lineRule="auto"/>
      <w:ind w:left="1525" w:hanging="1525"/>
    </w:pPr>
    <w:rPr>
      <w:sz w:val="20"/>
    </w:rPr>
  </w:style>
  <w:style w:type="paragraph" w:customStyle="1" w:styleId="Formula">
    <w:name w:val="Formula"/>
    <w:basedOn w:val="OPCParaBase"/>
    <w:rsid w:val="00137D50"/>
    <w:pPr>
      <w:spacing w:line="240" w:lineRule="auto"/>
      <w:ind w:left="1134"/>
    </w:pPr>
    <w:rPr>
      <w:sz w:val="20"/>
    </w:rPr>
  </w:style>
  <w:style w:type="paragraph" w:styleId="Header">
    <w:name w:val="header"/>
    <w:basedOn w:val="OPCParaBase"/>
    <w:link w:val="HeaderChar"/>
    <w:unhideWhenUsed/>
    <w:rsid w:val="00137D5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37D50"/>
    <w:rPr>
      <w:rFonts w:eastAsia="Times New Roman" w:cs="Times New Roman"/>
      <w:sz w:val="16"/>
      <w:lang w:eastAsia="en-AU"/>
    </w:rPr>
  </w:style>
  <w:style w:type="paragraph" w:customStyle="1" w:styleId="House">
    <w:name w:val="House"/>
    <w:basedOn w:val="OPCParaBase"/>
    <w:rsid w:val="00137D50"/>
    <w:pPr>
      <w:spacing w:line="240" w:lineRule="auto"/>
    </w:pPr>
    <w:rPr>
      <w:sz w:val="28"/>
    </w:rPr>
  </w:style>
  <w:style w:type="paragraph" w:customStyle="1" w:styleId="Item">
    <w:name w:val="Item"/>
    <w:aliases w:val="i"/>
    <w:basedOn w:val="OPCParaBase"/>
    <w:next w:val="ItemHead"/>
    <w:rsid w:val="00137D50"/>
    <w:pPr>
      <w:keepLines/>
      <w:spacing w:before="80" w:line="240" w:lineRule="auto"/>
      <w:ind w:left="709"/>
    </w:pPr>
  </w:style>
  <w:style w:type="paragraph" w:customStyle="1" w:styleId="ItemHead">
    <w:name w:val="ItemHead"/>
    <w:aliases w:val="ih"/>
    <w:basedOn w:val="OPCParaBase"/>
    <w:next w:val="Item"/>
    <w:link w:val="ItemHeadChar"/>
    <w:rsid w:val="00137D5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37D50"/>
    <w:pPr>
      <w:spacing w:line="240" w:lineRule="auto"/>
    </w:pPr>
    <w:rPr>
      <w:b/>
      <w:sz w:val="32"/>
    </w:rPr>
  </w:style>
  <w:style w:type="paragraph" w:customStyle="1" w:styleId="notedraft">
    <w:name w:val="note(draft)"/>
    <w:aliases w:val="nd"/>
    <w:basedOn w:val="OPCParaBase"/>
    <w:rsid w:val="00137D50"/>
    <w:pPr>
      <w:spacing w:before="240" w:line="240" w:lineRule="auto"/>
      <w:ind w:left="284" w:hanging="284"/>
    </w:pPr>
    <w:rPr>
      <w:i/>
      <w:sz w:val="24"/>
    </w:rPr>
  </w:style>
  <w:style w:type="paragraph" w:customStyle="1" w:styleId="notemargin">
    <w:name w:val="note(margin)"/>
    <w:aliases w:val="nm"/>
    <w:basedOn w:val="OPCParaBase"/>
    <w:rsid w:val="00137D50"/>
    <w:pPr>
      <w:tabs>
        <w:tab w:val="left" w:pos="709"/>
      </w:tabs>
      <w:spacing w:before="122" w:line="198" w:lineRule="exact"/>
      <w:ind w:left="709" w:hanging="709"/>
    </w:pPr>
    <w:rPr>
      <w:sz w:val="18"/>
    </w:rPr>
  </w:style>
  <w:style w:type="paragraph" w:customStyle="1" w:styleId="noteToPara">
    <w:name w:val="noteToPara"/>
    <w:aliases w:val="ntp"/>
    <w:basedOn w:val="OPCParaBase"/>
    <w:rsid w:val="00137D50"/>
    <w:pPr>
      <w:spacing w:before="122" w:line="198" w:lineRule="exact"/>
      <w:ind w:left="2353" w:hanging="709"/>
    </w:pPr>
    <w:rPr>
      <w:sz w:val="18"/>
    </w:rPr>
  </w:style>
  <w:style w:type="paragraph" w:customStyle="1" w:styleId="noteParlAmend">
    <w:name w:val="note(ParlAmend)"/>
    <w:aliases w:val="npp"/>
    <w:basedOn w:val="OPCParaBase"/>
    <w:next w:val="ParlAmend"/>
    <w:rsid w:val="00137D50"/>
    <w:pPr>
      <w:spacing w:line="240" w:lineRule="auto"/>
      <w:jc w:val="right"/>
    </w:pPr>
    <w:rPr>
      <w:rFonts w:ascii="Arial" w:hAnsi="Arial"/>
      <w:b/>
      <w:i/>
    </w:rPr>
  </w:style>
  <w:style w:type="paragraph" w:customStyle="1" w:styleId="Page1">
    <w:name w:val="Page1"/>
    <w:basedOn w:val="OPCParaBase"/>
    <w:rsid w:val="00137D50"/>
    <w:pPr>
      <w:spacing w:before="5600" w:line="240" w:lineRule="auto"/>
    </w:pPr>
    <w:rPr>
      <w:b/>
      <w:sz w:val="32"/>
    </w:rPr>
  </w:style>
  <w:style w:type="paragraph" w:customStyle="1" w:styleId="PageBreak">
    <w:name w:val="PageBreak"/>
    <w:aliases w:val="pb"/>
    <w:basedOn w:val="OPCParaBase"/>
    <w:rsid w:val="00137D50"/>
    <w:pPr>
      <w:spacing w:line="240" w:lineRule="auto"/>
    </w:pPr>
    <w:rPr>
      <w:sz w:val="20"/>
    </w:rPr>
  </w:style>
  <w:style w:type="paragraph" w:customStyle="1" w:styleId="paragraphsub">
    <w:name w:val="paragraph(sub)"/>
    <w:aliases w:val="aa"/>
    <w:basedOn w:val="OPCParaBase"/>
    <w:rsid w:val="00137D50"/>
    <w:pPr>
      <w:tabs>
        <w:tab w:val="right" w:pos="1985"/>
      </w:tabs>
      <w:spacing w:before="40" w:line="240" w:lineRule="auto"/>
      <w:ind w:left="2098" w:hanging="2098"/>
    </w:pPr>
  </w:style>
  <w:style w:type="paragraph" w:customStyle="1" w:styleId="paragraphsub-sub">
    <w:name w:val="paragraph(sub-sub)"/>
    <w:aliases w:val="aaa"/>
    <w:basedOn w:val="OPCParaBase"/>
    <w:rsid w:val="00137D50"/>
    <w:pPr>
      <w:tabs>
        <w:tab w:val="right" w:pos="2722"/>
      </w:tabs>
      <w:spacing w:before="40" w:line="240" w:lineRule="auto"/>
      <w:ind w:left="2835" w:hanging="2835"/>
    </w:pPr>
  </w:style>
  <w:style w:type="paragraph" w:customStyle="1" w:styleId="paragraph">
    <w:name w:val="paragraph"/>
    <w:aliases w:val="a"/>
    <w:basedOn w:val="OPCParaBase"/>
    <w:link w:val="paragraphChar"/>
    <w:rsid w:val="00137D50"/>
    <w:pPr>
      <w:tabs>
        <w:tab w:val="right" w:pos="1531"/>
      </w:tabs>
      <w:spacing w:before="40" w:line="240" w:lineRule="auto"/>
      <w:ind w:left="1644" w:hanging="1644"/>
    </w:pPr>
  </w:style>
  <w:style w:type="paragraph" w:customStyle="1" w:styleId="ParlAmend">
    <w:name w:val="ParlAmend"/>
    <w:aliases w:val="pp"/>
    <w:basedOn w:val="OPCParaBase"/>
    <w:rsid w:val="00137D50"/>
    <w:pPr>
      <w:spacing w:before="240" w:line="240" w:lineRule="atLeast"/>
      <w:ind w:hanging="567"/>
    </w:pPr>
    <w:rPr>
      <w:sz w:val="24"/>
    </w:rPr>
  </w:style>
  <w:style w:type="paragraph" w:customStyle="1" w:styleId="Penalty">
    <w:name w:val="Penalty"/>
    <w:basedOn w:val="OPCParaBase"/>
    <w:rsid w:val="00137D50"/>
    <w:pPr>
      <w:tabs>
        <w:tab w:val="left" w:pos="2977"/>
      </w:tabs>
      <w:spacing w:before="180" w:line="240" w:lineRule="auto"/>
      <w:ind w:left="1985" w:hanging="851"/>
    </w:pPr>
  </w:style>
  <w:style w:type="paragraph" w:customStyle="1" w:styleId="Portfolio">
    <w:name w:val="Portfolio"/>
    <w:basedOn w:val="OPCParaBase"/>
    <w:rsid w:val="00137D50"/>
    <w:pPr>
      <w:spacing w:line="240" w:lineRule="auto"/>
    </w:pPr>
    <w:rPr>
      <w:i/>
      <w:sz w:val="20"/>
    </w:rPr>
  </w:style>
  <w:style w:type="paragraph" w:customStyle="1" w:styleId="Preamble">
    <w:name w:val="Preamble"/>
    <w:basedOn w:val="OPCParaBase"/>
    <w:next w:val="Normal"/>
    <w:rsid w:val="00137D5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37D50"/>
    <w:pPr>
      <w:spacing w:line="240" w:lineRule="auto"/>
    </w:pPr>
    <w:rPr>
      <w:i/>
      <w:sz w:val="20"/>
    </w:rPr>
  </w:style>
  <w:style w:type="paragraph" w:customStyle="1" w:styleId="Session">
    <w:name w:val="Session"/>
    <w:basedOn w:val="OPCParaBase"/>
    <w:rsid w:val="00137D50"/>
    <w:pPr>
      <w:spacing w:line="240" w:lineRule="auto"/>
    </w:pPr>
    <w:rPr>
      <w:sz w:val="28"/>
    </w:rPr>
  </w:style>
  <w:style w:type="paragraph" w:customStyle="1" w:styleId="Sponsor">
    <w:name w:val="Sponsor"/>
    <w:basedOn w:val="OPCParaBase"/>
    <w:rsid w:val="00137D50"/>
    <w:pPr>
      <w:spacing w:line="240" w:lineRule="auto"/>
    </w:pPr>
    <w:rPr>
      <w:i/>
    </w:rPr>
  </w:style>
  <w:style w:type="paragraph" w:customStyle="1" w:styleId="Subitem">
    <w:name w:val="Subitem"/>
    <w:aliases w:val="iss"/>
    <w:basedOn w:val="OPCParaBase"/>
    <w:rsid w:val="00137D50"/>
    <w:pPr>
      <w:spacing w:before="180" w:line="240" w:lineRule="auto"/>
      <w:ind w:left="709" w:hanging="709"/>
    </w:pPr>
  </w:style>
  <w:style w:type="paragraph" w:customStyle="1" w:styleId="SubitemHead">
    <w:name w:val="SubitemHead"/>
    <w:aliases w:val="issh"/>
    <w:basedOn w:val="OPCParaBase"/>
    <w:rsid w:val="00137D5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37D50"/>
    <w:pPr>
      <w:spacing w:before="40" w:line="240" w:lineRule="auto"/>
      <w:ind w:left="1134"/>
    </w:pPr>
  </w:style>
  <w:style w:type="paragraph" w:customStyle="1" w:styleId="SubsectionHead">
    <w:name w:val="SubsectionHead"/>
    <w:aliases w:val="ssh"/>
    <w:basedOn w:val="OPCParaBase"/>
    <w:next w:val="subsection"/>
    <w:rsid w:val="00137D50"/>
    <w:pPr>
      <w:keepNext/>
      <w:keepLines/>
      <w:spacing w:before="240" w:line="240" w:lineRule="auto"/>
      <w:ind w:left="1134"/>
    </w:pPr>
    <w:rPr>
      <w:i/>
    </w:rPr>
  </w:style>
  <w:style w:type="paragraph" w:customStyle="1" w:styleId="Tablea">
    <w:name w:val="Table(a)"/>
    <w:aliases w:val="ta"/>
    <w:basedOn w:val="OPCParaBase"/>
    <w:rsid w:val="00137D50"/>
    <w:pPr>
      <w:spacing w:before="60" w:line="240" w:lineRule="auto"/>
      <w:ind w:left="284" w:hanging="284"/>
    </w:pPr>
    <w:rPr>
      <w:sz w:val="20"/>
    </w:rPr>
  </w:style>
  <w:style w:type="paragraph" w:customStyle="1" w:styleId="TableAA">
    <w:name w:val="Table(AA)"/>
    <w:aliases w:val="taaa"/>
    <w:basedOn w:val="OPCParaBase"/>
    <w:rsid w:val="00137D5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37D5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137D50"/>
    <w:pPr>
      <w:spacing w:before="60" w:line="240" w:lineRule="atLeast"/>
    </w:pPr>
    <w:rPr>
      <w:sz w:val="20"/>
    </w:rPr>
  </w:style>
  <w:style w:type="paragraph" w:customStyle="1" w:styleId="TLPBoxTextnote">
    <w:name w:val="TLPBoxText(note"/>
    <w:aliases w:val="right)"/>
    <w:basedOn w:val="OPCParaBase"/>
    <w:rsid w:val="00137D5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37D5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37D50"/>
    <w:pPr>
      <w:spacing w:before="122" w:line="198" w:lineRule="exact"/>
      <w:ind w:left="1985" w:hanging="851"/>
      <w:jc w:val="right"/>
    </w:pPr>
    <w:rPr>
      <w:sz w:val="18"/>
    </w:rPr>
  </w:style>
  <w:style w:type="paragraph" w:customStyle="1" w:styleId="TLPTableBullet">
    <w:name w:val="TLPTableBullet"/>
    <w:aliases w:val="ttb"/>
    <w:basedOn w:val="OPCParaBase"/>
    <w:rsid w:val="00137D50"/>
    <w:pPr>
      <w:spacing w:line="240" w:lineRule="exact"/>
      <w:ind w:left="284" w:hanging="284"/>
    </w:pPr>
    <w:rPr>
      <w:sz w:val="20"/>
    </w:rPr>
  </w:style>
  <w:style w:type="paragraph" w:styleId="TOC1">
    <w:name w:val="toc 1"/>
    <w:basedOn w:val="Normal"/>
    <w:next w:val="Normal"/>
    <w:uiPriority w:val="39"/>
    <w:unhideWhenUsed/>
    <w:rsid w:val="00137D50"/>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137D50"/>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137D50"/>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137D50"/>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137D50"/>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137D50"/>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137D50"/>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137D50"/>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137D50"/>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137D50"/>
    <w:pPr>
      <w:keepLines/>
      <w:spacing w:before="240" w:after="120" w:line="240" w:lineRule="auto"/>
      <w:ind w:left="794"/>
    </w:pPr>
    <w:rPr>
      <w:b/>
      <w:kern w:val="28"/>
      <w:sz w:val="20"/>
    </w:rPr>
  </w:style>
  <w:style w:type="paragraph" w:customStyle="1" w:styleId="TofSectsHeading">
    <w:name w:val="TofSects(Heading)"/>
    <w:basedOn w:val="OPCParaBase"/>
    <w:rsid w:val="00137D50"/>
    <w:pPr>
      <w:spacing w:before="240" w:after="120" w:line="240" w:lineRule="auto"/>
    </w:pPr>
    <w:rPr>
      <w:b/>
      <w:sz w:val="24"/>
    </w:rPr>
  </w:style>
  <w:style w:type="paragraph" w:customStyle="1" w:styleId="TofSectsSection">
    <w:name w:val="TofSects(Section)"/>
    <w:basedOn w:val="OPCParaBase"/>
    <w:rsid w:val="00137D50"/>
    <w:pPr>
      <w:keepLines/>
      <w:spacing w:before="40" w:line="240" w:lineRule="auto"/>
      <w:ind w:left="1588" w:hanging="794"/>
    </w:pPr>
    <w:rPr>
      <w:kern w:val="28"/>
      <w:sz w:val="18"/>
    </w:rPr>
  </w:style>
  <w:style w:type="paragraph" w:customStyle="1" w:styleId="TofSectsSubdiv">
    <w:name w:val="TofSects(Subdiv)"/>
    <w:basedOn w:val="OPCParaBase"/>
    <w:rsid w:val="00137D50"/>
    <w:pPr>
      <w:keepLines/>
      <w:spacing w:before="80" w:line="240" w:lineRule="auto"/>
      <w:ind w:left="1588" w:hanging="794"/>
    </w:pPr>
    <w:rPr>
      <w:kern w:val="28"/>
    </w:rPr>
  </w:style>
  <w:style w:type="paragraph" w:customStyle="1" w:styleId="WRStyle">
    <w:name w:val="WR Style"/>
    <w:aliases w:val="WR"/>
    <w:basedOn w:val="OPCParaBase"/>
    <w:rsid w:val="00137D50"/>
    <w:pPr>
      <w:spacing w:before="240" w:line="240" w:lineRule="auto"/>
      <w:ind w:left="284" w:hanging="284"/>
    </w:pPr>
    <w:rPr>
      <w:b/>
      <w:i/>
      <w:kern w:val="28"/>
      <w:sz w:val="24"/>
    </w:rPr>
  </w:style>
  <w:style w:type="paragraph" w:customStyle="1" w:styleId="notepara">
    <w:name w:val="note(para)"/>
    <w:aliases w:val="na"/>
    <w:basedOn w:val="OPCParaBase"/>
    <w:rsid w:val="00137D50"/>
    <w:pPr>
      <w:spacing w:before="40" w:line="198" w:lineRule="exact"/>
      <w:ind w:left="2354" w:hanging="369"/>
    </w:pPr>
    <w:rPr>
      <w:sz w:val="18"/>
    </w:rPr>
  </w:style>
  <w:style w:type="paragraph" w:styleId="Footer">
    <w:name w:val="footer"/>
    <w:link w:val="FooterChar"/>
    <w:rsid w:val="00137D5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37D50"/>
    <w:rPr>
      <w:rFonts w:eastAsia="Times New Roman" w:cs="Times New Roman"/>
      <w:sz w:val="22"/>
      <w:szCs w:val="24"/>
      <w:lang w:eastAsia="en-AU"/>
    </w:rPr>
  </w:style>
  <w:style w:type="character" w:styleId="LineNumber">
    <w:name w:val="line number"/>
    <w:basedOn w:val="OPCCharBase"/>
    <w:uiPriority w:val="99"/>
    <w:unhideWhenUsed/>
    <w:rsid w:val="00137D50"/>
    <w:rPr>
      <w:sz w:val="16"/>
    </w:rPr>
  </w:style>
  <w:style w:type="table" w:customStyle="1" w:styleId="CFlag">
    <w:name w:val="CFlag"/>
    <w:basedOn w:val="TableNormal"/>
    <w:uiPriority w:val="99"/>
    <w:rsid w:val="00137D50"/>
    <w:rPr>
      <w:rFonts w:eastAsia="Times New Roman" w:cs="Times New Roman"/>
      <w:lang w:eastAsia="en-AU"/>
    </w:rPr>
    <w:tblPr/>
  </w:style>
  <w:style w:type="paragraph" w:styleId="BalloonText">
    <w:name w:val="Balloon Text"/>
    <w:basedOn w:val="Normal"/>
    <w:link w:val="BalloonTextChar"/>
    <w:uiPriority w:val="99"/>
    <w:unhideWhenUsed/>
    <w:rsid w:val="00137D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37D50"/>
    <w:rPr>
      <w:rFonts w:ascii="Tahoma" w:hAnsi="Tahoma" w:cs="Tahoma"/>
      <w:sz w:val="16"/>
      <w:szCs w:val="16"/>
    </w:rPr>
  </w:style>
  <w:style w:type="table" w:styleId="TableGrid">
    <w:name w:val="Table Grid"/>
    <w:basedOn w:val="TableNormal"/>
    <w:uiPriority w:val="59"/>
    <w:rsid w:val="00137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137D50"/>
    <w:rPr>
      <w:b/>
      <w:sz w:val="28"/>
      <w:szCs w:val="32"/>
    </w:rPr>
  </w:style>
  <w:style w:type="paragraph" w:customStyle="1" w:styleId="LegislationMadeUnder">
    <w:name w:val="LegislationMadeUnder"/>
    <w:basedOn w:val="OPCParaBase"/>
    <w:next w:val="Normal"/>
    <w:rsid w:val="00137D50"/>
    <w:rPr>
      <w:i/>
      <w:sz w:val="32"/>
      <w:szCs w:val="32"/>
    </w:rPr>
  </w:style>
  <w:style w:type="paragraph" w:customStyle="1" w:styleId="SignCoverPageEnd">
    <w:name w:val="SignCoverPageEnd"/>
    <w:basedOn w:val="OPCParaBase"/>
    <w:next w:val="Normal"/>
    <w:rsid w:val="00137D5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37D50"/>
    <w:pPr>
      <w:pBdr>
        <w:top w:val="single" w:sz="4" w:space="1" w:color="auto"/>
      </w:pBdr>
      <w:spacing w:before="360"/>
      <w:ind w:right="397"/>
      <w:jc w:val="both"/>
    </w:pPr>
  </w:style>
  <w:style w:type="paragraph" w:customStyle="1" w:styleId="NotesHeading1">
    <w:name w:val="NotesHeading 1"/>
    <w:basedOn w:val="OPCParaBase"/>
    <w:next w:val="Normal"/>
    <w:rsid w:val="00137D50"/>
    <w:rPr>
      <w:b/>
      <w:sz w:val="28"/>
      <w:szCs w:val="28"/>
    </w:rPr>
  </w:style>
  <w:style w:type="paragraph" w:customStyle="1" w:styleId="NotesHeading2">
    <w:name w:val="NotesHeading 2"/>
    <w:basedOn w:val="OPCParaBase"/>
    <w:next w:val="Normal"/>
    <w:rsid w:val="00137D50"/>
    <w:rPr>
      <w:b/>
      <w:sz w:val="28"/>
      <w:szCs w:val="28"/>
    </w:rPr>
  </w:style>
  <w:style w:type="paragraph" w:customStyle="1" w:styleId="ENotesText">
    <w:name w:val="ENotesText"/>
    <w:aliases w:val="Ent"/>
    <w:basedOn w:val="OPCParaBase"/>
    <w:next w:val="Normal"/>
    <w:rsid w:val="00137D50"/>
    <w:pPr>
      <w:spacing w:before="120"/>
    </w:pPr>
  </w:style>
  <w:style w:type="paragraph" w:customStyle="1" w:styleId="CompiledActNo">
    <w:name w:val="CompiledActNo"/>
    <w:basedOn w:val="OPCParaBase"/>
    <w:next w:val="Normal"/>
    <w:rsid w:val="00137D50"/>
    <w:rPr>
      <w:b/>
      <w:sz w:val="24"/>
      <w:szCs w:val="24"/>
    </w:rPr>
  </w:style>
  <w:style w:type="paragraph" w:customStyle="1" w:styleId="CompiledMadeUnder">
    <w:name w:val="CompiledMadeUnder"/>
    <w:basedOn w:val="OPCParaBase"/>
    <w:next w:val="Normal"/>
    <w:rsid w:val="00137D50"/>
    <w:rPr>
      <w:i/>
      <w:sz w:val="24"/>
      <w:szCs w:val="24"/>
    </w:rPr>
  </w:style>
  <w:style w:type="paragraph" w:customStyle="1" w:styleId="Paragraphsub-sub-sub">
    <w:name w:val="Paragraph(sub-sub-sub)"/>
    <w:aliases w:val="aaaa"/>
    <w:basedOn w:val="OPCParaBase"/>
    <w:rsid w:val="00137D5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37D5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37D5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37D5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37D5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37D50"/>
    <w:pPr>
      <w:spacing w:before="60" w:line="240" w:lineRule="auto"/>
    </w:pPr>
    <w:rPr>
      <w:rFonts w:cs="Arial"/>
      <w:sz w:val="20"/>
      <w:szCs w:val="22"/>
    </w:rPr>
  </w:style>
  <w:style w:type="paragraph" w:customStyle="1" w:styleId="NoteToSubpara">
    <w:name w:val="NoteToSubpara"/>
    <w:aliases w:val="nts"/>
    <w:basedOn w:val="OPCParaBase"/>
    <w:rsid w:val="00137D50"/>
    <w:pPr>
      <w:spacing w:before="40" w:line="198" w:lineRule="exact"/>
      <w:ind w:left="2835" w:hanging="709"/>
    </w:pPr>
    <w:rPr>
      <w:sz w:val="18"/>
    </w:rPr>
  </w:style>
  <w:style w:type="paragraph" w:customStyle="1" w:styleId="ENoteTableHeading">
    <w:name w:val="ENoteTableHeading"/>
    <w:aliases w:val="enth"/>
    <w:basedOn w:val="OPCParaBase"/>
    <w:rsid w:val="00137D50"/>
    <w:pPr>
      <w:keepNext/>
      <w:spacing w:before="60" w:line="240" w:lineRule="atLeast"/>
    </w:pPr>
    <w:rPr>
      <w:rFonts w:ascii="Arial" w:hAnsi="Arial"/>
      <w:b/>
      <w:sz w:val="16"/>
    </w:rPr>
  </w:style>
  <w:style w:type="paragraph" w:customStyle="1" w:styleId="ENoteTTi">
    <w:name w:val="ENoteTTi"/>
    <w:aliases w:val="entti"/>
    <w:basedOn w:val="OPCParaBase"/>
    <w:rsid w:val="00137D50"/>
    <w:pPr>
      <w:keepNext/>
      <w:spacing w:before="60" w:line="240" w:lineRule="atLeast"/>
      <w:ind w:left="170"/>
    </w:pPr>
    <w:rPr>
      <w:sz w:val="16"/>
    </w:rPr>
  </w:style>
  <w:style w:type="paragraph" w:customStyle="1" w:styleId="ENotesHeading1">
    <w:name w:val="ENotesHeading 1"/>
    <w:aliases w:val="Enh1"/>
    <w:basedOn w:val="OPCParaBase"/>
    <w:next w:val="Normal"/>
    <w:rsid w:val="00137D50"/>
    <w:pPr>
      <w:spacing w:before="120"/>
      <w:outlineLvl w:val="1"/>
    </w:pPr>
    <w:rPr>
      <w:b/>
      <w:sz w:val="28"/>
      <w:szCs w:val="28"/>
    </w:rPr>
  </w:style>
  <w:style w:type="paragraph" w:customStyle="1" w:styleId="ENotesHeading2">
    <w:name w:val="ENotesHeading 2"/>
    <w:aliases w:val="Enh2"/>
    <w:basedOn w:val="OPCParaBase"/>
    <w:next w:val="Normal"/>
    <w:rsid w:val="00137D50"/>
    <w:pPr>
      <w:spacing w:before="120" w:after="120"/>
      <w:outlineLvl w:val="2"/>
    </w:pPr>
    <w:rPr>
      <w:b/>
      <w:sz w:val="24"/>
      <w:szCs w:val="28"/>
    </w:rPr>
  </w:style>
  <w:style w:type="paragraph" w:customStyle="1" w:styleId="ENoteTTIndentHeading">
    <w:name w:val="ENoteTTIndentHeading"/>
    <w:aliases w:val="enTTHi"/>
    <w:basedOn w:val="OPCParaBase"/>
    <w:rsid w:val="00137D5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37D50"/>
    <w:pPr>
      <w:spacing w:before="60" w:line="240" w:lineRule="atLeast"/>
    </w:pPr>
    <w:rPr>
      <w:sz w:val="16"/>
    </w:rPr>
  </w:style>
  <w:style w:type="paragraph" w:customStyle="1" w:styleId="MadeunderText">
    <w:name w:val="MadeunderText"/>
    <w:basedOn w:val="OPCParaBase"/>
    <w:next w:val="Normal"/>
    <w:rsid w:val="00137D50"/>
    <w:pPr>
      <w:spacing w:before="240"/>
    </w:pPr>
    <w:rPr>
      <w:sz w:val="24"/>
      <w:szCs w:val="24"/>
    </w:rPr>
  </w:style>
  <w:style w:type="paragraph" w:customStyle="1" w:styleId="ENotesHeading3">
    <w:name w:val="ENotesHeading 3"/>
    <w:aliases w:val="Enh3"/>
    <w:basedOn w:val="OPCParaBase"/>
    <w:next w:val="Normal"/>
    <w:rsid w:val="00137D50"/>
    <w:pPr>
      <w:keepNext/>
      <w:spacing w:before="120" w:line="240" w:lineRule="auto"/>
      <w:outlineLvl w:val="4"/>
    </w:pPr>
    <w:rPr>
      <w:b/>
      <w:szCs w:val="24"/>
    </w:rPr>
  </w:style>
  <w:style w:type="character" w:customStyle="1" w:styleId="CharSubPartTextCASA">
    <w:name w:val="CharSubPartText(CASA)"/>
    <w:basedOn w:val="OPCCharBase"/>
    <w:uiPriority w:val="1"/>
    <w:rsid w:val="00137D50"/>
  </w:style>
  <w:style w:type="character" w:customStyle="1" w:styleId="CharSubPartNoCASA">
    <w:name w:val="CharSubPartNo(CASA)"/>
    <w:basedOn w:val="OPCCharBase"/>
    <w:uiPriority w:val="1"/>
    <w:rsid w:val="00137D50"/>
  </w:style>
  <w:style w:type="paragraph" w:customStyle="1" w:styleId="ENoteTTIndentHeadingSub">
    <w:name w:val="ENoteTTIndentHeadingSub"/>
    <w:aliases w:val="enTTHis"/>
    <w:basedOn w:val="OPCParaBase"/>
    <w:rsid w:val="00137D50"/>
    <w:pPr>
      <w:keepNext/>
      <w:spacing w:before="60" w:line="240" w:lineRule="atLeast"/>
      <w:ind w:left="340"/>
    </w:pPr>
    <w:rPr>
      <w:b/>
      <w:sz w:val="16"/>
    </w:rPr>
  </w:style>
  <w:style w:type="paragraph" w:customStyle="1" w:styleId="ENoteTTiSub">
    <w:name w:val="ENoteTTiSub"/>
    <w:aliases w:val="enttis"/>
    <w:basedOn w:val="OPCParaBase"/>
    <w:rsid w:val="00137D50"/>
    <w:pPr>
      <w:keepNext/>
      <w:spacing w:before="60" w:line="240" w:lineRule="atLeast"/>
      <w:ind w:left="340"/>
    </w:pPr>
    <w:rPr>
      <w:sz w:val="16"/>
    </w:rPr>
  </w:style>
  <w:style w:type="paragraph" w:customStyle="1" w:styleId="SubDivisionMigration">
    <w:name w:val="SubDivisionMigration"/>
    <w:aliases w:val="sdm"/>
    <w:basedOn w:val="OPCParaBase"/>
    <w:rsid w:val="00137D5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37D50"/>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137D50"/>
    <w:pPr>
      <w:spacing w:before="122" w:line="240" w:lineRule="auto"/>
      <w:ind w:left="1985" w:hanging="851"/>
    </w:pPr>
    <w:rPr>
      <w:sz w:val="18"/>
    </w:rPr>
  </w:style>
  <w:style w:type="paragraph" w:customStyle="1" w:styleId="FreeForm">
    <w:name w:val="FreeForm"/>
    <w:rsid w:val="00137D50"/>
    <w:rPr>
      <w:rFonts w:ascii="Arial" w:hAnsi="Arial"/>
      <w:sz w:val="22"/>
    </w:rPr>
  </w:style>
  <w:style w:type="paragraph" w:customStyle="1" w:styleId="SOText">
    <w:name w:val="SO Text"/>
    <w:aliases w:val="sot"/>
    <w:link w:val="SOTextChar"/>
    <w:rsid w:val="00137D5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37D50"/>
    <w:rPr>
      <w:sz w:val="22"/>
    </w:rPr>
  </w:style>
  <w:style w:type="paragraph" w:customStyle="1" w:styleId="SOTextNote">
    <w:name w:val="SO TextNote"/>
    <w:aliases w:val="sont"/>
    <w:basedOn w:val="SOText"/>
    <w:qFormat/>
    <w:rsid w:val="00137D50"/>
    <w:pPr>
      <w:spacing w:before="122" w:line="198" w:lineRule="exact"/>
      <w:ind w:left="1843" w:hanging="709"/>
    </w:pPr>
    <w:rPr>
      <w:sz w:val="18"/>
    </w:rPr>
  </w:style>
  <w:style w:type="paragraph" w:customStyle="1" w:styleId="SOPara">
    <w:name w:val="SO Para"/>
    <w:aliases w:val="soa"/>
    <w:basedOn w:val="SOText"/>
    <w:link w:val="SOParaChar"/>
    <w:qFormat/>
    <w:rsid w:val="00137D50"/>
    <w:pPr>
      <w:tabs>
        <w:tab w:val="right" w:pos="1786"/>
      </w:tabs>
      <w:spacing w:before="40"/>
      <w:ind w:left="2070" w:hanging="936"/>
    </w:pPr>
  </w:style>
  <w:style w:type="character" w:customStyle="1" w:styleId="SOParaChar">
    <w:name w:val="SO Para Char"/>
    <w:aliases w:val="soa Char"/>
    <w:basedOn w:val="DefaultParagraphFont"/>
    <w:link w:val="SOPara"/>
    <w:rsid w:val="00137D50"/>
    <w:rPr>
      <w:sz w:val="22"/>
    </w:rPr>
  </w:style>
  <w:style w:type="paragraph" w:customStyle="1" w:styleId="FileName">
    <w:name w:val="FileName"/>
    <w:basedOn w:val="Normal"/>
    <w:rsid w:val="00137D50"/>
  </w:style>
  <w:style w:type="paragraph" w:customStyle="1" w:styleId="TableHeading">
    <w:name w:val="TableHeading"/>
    <w:aliases w:val="th"/>
    <w:basedOn w:val="OPCParaBase"/>
    <w:next w:val="Tabletext"/>
    <w:rsid w:val="00137D50"/>
    <w:pPr>
      <w:keepNext/>
      <w:spacing w:before="60" w:line="240" w:lineRule="atLeast"/>
    </w:pPr>
    <w:rPr>
      <w:b/>
      <w:sz w:val="20"/>
    </w:rPr>
  </w:style>
  <w:style w:type="paragraph" w:customStyle="1" w:styleId="SOHeadBold">
    <w:name w:val="SO HeadBold"/>
    <w:aliases w:val="sohb"/>
    <w:basedOn w:val="SOText"/>
    <w:next w:val="SOText"/>
    <w:link w:val="SOHeadBoldChar"/>
    <w:qFormat/>
    <w:rsid w:val="00137D50"/>
    <w:rPr>
      <w:b/>
    </w:rPr>
  </w:style>
  <w:style w:type="character" w:customStyle="1" w:styleId="SOHeadBoldChar">
    <w:name w:val="SO HeadBold Char"/>
    <w:aliases w:val="sohb Char"/>
    <w:basedOn w:val="DefaultParagraphFont"/>
    <w:link w:val="SOHeadBold"/>
    <w:rsid w:val="00137D50"/>
    <w:rPr>
      <w:b/>
      <w:sz w:val="22"/>
    </w:rPr>
  </w:style>
  <w:style w:type="paragraph" w:customStyle="1" w:styleId="SOHeadItalic">
    <w:name w:val="SO HeadItalic"/>
    <w:aliases w:val="sohi"/>
    <w:basedOn w:val="SOText"/>
    <w:next w:val="SOText"/>
    <w:link w:val="SOHeadItalicChar"/>
    <w:qFormat/>
    <w:rsid w:val="00137D50"/>
    <w:rPr>
      <w:i/>
    </w:rPr>
  </w:style>
  <w:style w:type="character" w:customStyle="1" w:styleId="SOHeadItalicChar">
    <w:name w:val="SO HeadItalic Char"/>
    <w:aliases w:val="sohi Char"/>
    <w:basedOn w:val="DefaultParagraphFont"/>
    <w:link w:val="SOHeadItalic"/>
    <w:rsid w:val="00137D50"/>
    <w:rPr>
      <w:i/>
      <w:sz w:val="22"/>
    </w:rPr>
  </w:style>
  <w:style w:type="paragraph" w:customStyle="1" w:styleId="SOBullet">
    <w:name w:val="SO Bullet"/>
    <w:aliases w:val="sotb"/>
    <w:basedOn w:val="SOText"/>
    <w:link w:val="SOBulletChar"/>
    <w:qFormat/>
    <w:rsid w:val="00137D50"/>
    <w:pPr>
      <w:ind w:left="1559" w:hanging="425"/>
    </w:pPr>
  </w:style>
  <w:style w:type="character" w:customStyle="1" w:styleId="SOBulletChar">
    <w:name w:val="SO Bullet Char"/>
    <w:aliases w:val="sotb Char"/>
    <w:basedOn w:val="DefaultParagraphFont"/>
    <w:link w:val="SOBullet"/>
    <w:rsid w:val="00137D50"/>
    <w:rPr>
      <w:sz w:val="22"/>
    </w:rPr>
  </w:style>
  <w:style w:type="paragraph" w:customStyle="1" w:styleId="SOBulletNote">
    <w:name w:val="SO BulletNote"/>
    <w:aliases w:val="sonb"/>
    <w:basedOn w:val="SOTextNote"/>
    <w:link w:val="SOBulletNoteChar"/>
    <w:qFormat/>
    <w:rsid w:val="00137D50"/>
    <w:pPr>
      <w:tabs>
        <w:tab w:val="left" w:pos="1560"/>
      </w:tabs>
      <w:ind w:left="2268" w:hanging="1134"/>
    </w:pPr>
  </w:style>
  <w:style w:type="character" w:customStyle="1" w:styleId="SOBulletNoteChar">
    <w:name w:val="SO BulletNote Char"/>
    <w:aliases w:val="sonb Char"/>
    <w:basedOn w:val="DefaultParagraphFont"/>
    <w:link w:val="SOBulletNote"/>
    <w:rsid w:val="00137D50"/>
    <w:rPr>
      <w:sz w:val="18"/>
    </w:rPr>
  </w:style>
  <w:style w:type="paragraph" w:customStyle="1" w:styleId="SOText2">
    <w:name w:val="SO Text2"/>
    <w:aliases w:val="sot2"/>
    <w:basedOn w:val="Normal"/>
    <w:next w:val="SOText"/>
    <w:link w:val="SOText2Char"/>
    <w:rsid w:val="00137D5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37D50"/>
    <w:rPr>
      <w:sz w:val="22"/>
    </w:rPr>
  </w:style>
  <w:style w:type="paragraph" w:customStyle="1" w:styleId="SubPartCASA">
    <w:name w:val="SubPart(CASA)"/>
    <w:aliases w:val="csp"/>
    <w:basedOn w:val="OPCParaBase"/>
    <w:next w:val="ActHead3"/>
    <w:rsid w:val="00137D50"/>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137D50"/>
    <w:rPr>
      <w:rFonts w:eastAsia="Times New Roman" w:cs="Times New Roman"/>
      <w:sz w:val="22"/>
      <w:lang w:eastAsia="en-AU"/>
    </w:rPr>
  </w:style>
  <w:style w:type="character" w:customStyle="1" w:styleId="notetextChar">
    <w:name w:val="note(text) Char"/>
    <w:aliases w:val="n Char"/>
    <w:basedOn w:val="DefaultParagraphFont"/>
    <w:link w:val="notetext"/>
    <w:rsid w:val="00137D50"/>
    <w:rPr>
      <w:rFonts w:eastAsia="Times New Roman" w:cs="Times New Roman"/>
      <w:sz w:val="18"/>
      <w:lang w:eastAsia="en-AU"/>
    </w:rPr>
  </w:style>
  <w:style w:type="character" w:customStyle="1" w:styleId="Heading1Char">
    <w:name w:val="Heading 1 Char"/>
    <w:basedOn w:val="DefaultParagraphFont"/>
    <w:link w:val="Heading1"/>
    <w:uiPriority w:val="9"/>
    <w:rsid w:val="00137D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7D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37D5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137D5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137D5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137D5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137D5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137D5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137D50"/>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137D50"/>
  </w:style>
  <w:style w:type="character" w:customStyle="1" w:styleId="charlegsubtitle1">
    <w:name w:val="charlegsubtitle1"/>
    <w:basedOn w:val="DefaultParagraphFont"/>
    <w:rsid w:val="00137D50"/>
    <w:rPr>
      <w:rFonts w:ascii="Arial" w:hAnsi="Arial" w:cs="Arial" w:hint="default"/>
      <w:b/>
      <w:bCs/>
      <w:sz w:val="28"/>
      <w:szCs w:val="28"/>
    </w:rPr>
  </w:style>
  <w:style w:type="paragraph" w:styleId="Index1">
    <w:name w:val="index 1"/>
    <w:basedOn w:val="Normal"/>
    <w:next w:val="Normal"/>
    <w:autoRedefine/>
    <w:rsid w:val="00137D50"/>
    <w:pPr>
      <w:ind w:left="240" w:hanging="240"/>
    </w:pPr>
  </w:style>
  <w:style w:type="paragraph" w:styleId="Index2">
    <w:name w:val="index 2"/>
    <w:basedOn w:val="Normal"/>
    <w:next w:val="Normal"/>
    <w:autoRedefine/>
    <w:rsid w:val="00137D50"/>
    <w:pPr>
      <w:ind w:left="480" w:hanging="240"/>
    </w:pPr>
  </w:style>
  <w:style w:type="paragraph" w:styleId="Index3">
    <w:name w:val="index 3"/>
    <w:basedOn w:val="Normal"/>
    <w:next w:val="Normal"/>
    <w:autoRedefine/>
    <w:rsid w:val="00137D50"/>
    <w:pPr>
      <w:ind w:left="720" w:hanging="240"/>
    </w:pPr>
  </w:style>
  <w:style w:type="paragraph" w:styleId="Index4">
    <w:name w:val="index 4"/>
    <w:basedOn w:val="Normal"/>
    <w:next w:val="Normal"/>
    <w:autoRedefine/>
    <w:rsid w:val="00137D50"/>
    <w:pPr>
      <w:ind w:left="960" w:hanging="240"/>
    </w:pPr>
  </w:style>
  <w:style w:type="paragraph" w:styleId="Index5">
    <w:name w:val="index 5"/>
    <w:basedOn w:val="Normal"/>
    <w:next w:val="Normal"/>
    <w:autoRedefine/>
    <w:rsid w:val="00137D50"/>
    <w:pPr>
      <w:ind w:left="1200" w:hanging="240"/>
    </w:pPr>
  </w:style>
  <w:style w:type="paragraph" w:styleId="Index6">
    <w:name w:val="index 6"/>
    <w:basedOn w:val="Normal"/>
    <w:next w:val="Normal"/>
    <w:autoRedefine/>
    <w:rsid w:val="00137D50"/>
    <w:pPr>
      <w:ind w:left="1440" w:hanging="240"/>
    </w:pPr>
  </w:style>
  <w:style w:type="paragraph" w:styleId="Index7">
    <w:name w:val="index 7"/>
    <w:basedOn w:val="Normal"/>
    <w:next w:val="Normal"/>
    <w:autoRedefine/>
    <w:rsid w:val="00137D50"/>
    <w:pPr>
      <w:ind w:left="1680" w:hanging="240"/>
    </w:pPr>
  </w:style>
  <w:style w:type="paragraph" w:styleId="Index8">
    <w:name w:val="index 8"/>
    <w:basedOn w:val="Normal"/>
    <w:next w:val="Normal"/>
    <w:autoRedefine/>
    <w:rsid w:val="00137D50"/>
    <w:pPr>
      <w:ind w:left="1920" w:hanging="240"/>
    </w:pPr>
  </w:style>
  <w:style w:type="paragraph" w:styleId="Index9">
    <w:name w:val="index 9"/>
    <w:basedOn w:val="Normal"/>
    <w:next w:val="Normal"/>
    <w:autoRedefine/>
    <w:rsid w:val="00137D50"/>
    <w:pPr>
      <w:ind w:left="2160" w:hanging="240"/>
    </w:pPr>
  </w:style>
  <w:style w:type="paragraph" w:styleId="NormalIndent">
    <w:name w:val="Normal Indent"/>
    <w:basedOn w:val="Normal"/>
    <w:rsid w:val="00137D50"/>
    <w:pPr>
      <w:ind w:left="720"/>
    </w:pPr>
  </w:style>
  <w:style w:type="paragraph" w:styleId="FootnoteText">
    <w:name w:val="footnote text"/>
    <w:basedOn w:val="Normal"/>
    <w:link w:val="FootnoteTextChar"/>
    <w:rsid w:val="00137D50"/>
    <w:rPr>
      <w:sz w:val="20"/>
    </w:rPr>
  </w:style>
  <w:style w:type="character" w:customStyle="1" w:styleId="FootnoteTextChar">
    <w:name w:val="Footnote Text Char"/>
    <w:basedOn w:val="DefaultParagraphFont"/>
    <w:link w:val="FootnoteText"/>
    <w:rsid w:val="00137D50"/>
  </w:style>
  <w:style w:type="paragraph" w:styleId="CommentText">
    <w:name w:val="annotation text"/>
    <w:basedOn w:val="Normal"/>
    <w:link w:val="CommentTextChar"/>
    <w:rsid w:val="00137D50"/>
    <w:rPr>
      <w:sz w:val="20"/>
    </w:rPr>
  </w:style>
  <w:style w:type="character" w:customStyle="1" w:styleId="CommentTextChar">
    <w:name w:val="Comment Text Char"/>
    <w:basedOn w:val="DefaultParagraphFont"/>
    <w:link w:val="CommentText"/>
    <w:rsid w:val="00137D50"/>
  </w:style>
  <w:style w:type="paragraph" w:styleId="IndexHeading">
    <w:name w:val="index heading"/>
    <w:basedOn w:val="Normal"/>
    <w:next w:val="Index1"/>
    <w:rsid w:val="00137D50"/>
    <w:rPr>
      <w:rFonts w:ascii="Arial" w:hAnsi="Arial" w:cs="Arial"/>
      <w:b/>
      <w:bCs/>
    </w:rPr>
  </w:style>
  <w:style w:type="paragraph" w:styleId="Caption">
    <w:name w:val="caption"/>
    <w:basedOn w:val="Normal"/>
    <w:next w:val="Normal"/>
    <w:qFormat/>
    <w:rsid w:val="00137D50"/>
    <w:pPr>
      <w:spacing w:before="120" w:after="120"/>
    </w:pPr>
    <w:rPr>
      <w:b/>
      <w:bCs/>
      <w:sz w:val="20"/>
    </w:rPr>
  </w:style>
  <w:style w:type="paragraph" w:styleId="TableofFigures">
    <w:name w:val="table of figures"/>
    <w:basedOn w:val="Normal"/>
    <w:next w:val="Normal"/>
    <w:rsid w:val="00137D50"/>
    <w:pPr>
      <w:ind w:left="480" w:hanging="480"/>
    </w:pPr>
  </w:style>
  <w:style w:type="paragraph" w:styleId="EnvelopeAddress">
    <w:name w:val="envelope address"/>
    <w:basedOn w:val="Normal"/>
    <w:rsid w:val="00137D5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37D50"/>
    <w:rPr>
      <w:rFonts w:ascii="Arial" w:hAnsi="Arial" w:cs="Arial"/>
      <w:sz w:val="20"/>
    </w:rPr>
  </w:style>
  <w:style w:type="character" w:styleId="FootnoteReference">
    <w:name w:val="footnote reference"/>
    <w:basedOn w:val="DefaultParagraphFont"/>
    <w:rsid w:val="00137D50"/>
    <w:rPr>
      <w:rFonts w:ascii="Times New Roman" w:hAnsi="Times New Roman"/>
      <w:sz w:val="20"/>
      <w:vertAlign w:val="superscript"/>
    </w:rPr>
  </w:style>
  <w:style w:type="character" w:styleId="CommentReference">
    <w:name w:val="annotation reference"/>
    <w:basedOn w:val="DefaultParagraphFont"/>
    <w:rsid w:val="00137D50"/>
    <w:rPr>
      <w:sz w:val="16"/>
      <w:szCs w:val="16"/>
    </w:rPr>
  </w:style>
  <w:style w:type="character" w:styleId="PageNumber">
    <w:name w:val="page number"/>
    <w:basedOn w:val="DefaultParagraphFont"/>
    <w:rsid w:val="00137D50"/>
  </w:style>
  <w:style w:type="character" w:styleId="EndnoteReference">
    <w:name w:val="endnote reference"/>
    <w:basedOn w:val="DefaultParagraphFont"/>
    <w:rsid w:val="00137D50"/>
    <w:rPr>
      <w:vertAlign w:val="superscript"/>
    </w:rPr>
  </w:style>
  <w:style w:type="paragraph" w:styleId="EndnoteText">
    <w:name w:val="endnote text"/>
    <w:basedOn w:val="Normal"/>
    <w:link w:val="EndnoteTextChar"/>
    <w:rsid w:val="00137D50"/>
    <w:rPr>
      <w:sz w:val="20"/>
    </w:rPr>
  </w:style>
  <w:style w:type="character" w:customStyle="1" w:styleId="EndnoteTextChar">
    <w:name w:val="Endnote Text Char"/>
    <w:basedOn w:val="DefaultParagraphFont"/>
    <w:link w:val="EndnoteText"/>
    <w:rsid w:val="00137D50"/>
  </w:style>
  <w:style w:type="paragraph" w:styleId="TableofAuthorities">
    <w:name w:val="table of authorities"/>
    <w:basedOn w:val="Normal"/>
    <w:next w:val="Normal"/>
    <w:rsid w:val="00137D50"/>
    <w:pPr>
      <w:ind w:left="240" w:hanging="240"/>
    </w:pPr>
  </w:style>
  <w:style w:type="paragraph" w:styleId="MacroText">
    <w:name w:val="macro"/>
    <w:link w:val="MacroTextChar"/>
    <w:rsid w:val="00137D5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137D50"/>
    <w:rPr>
      <w:rFonts w:ascii="Courier New" w:eastAsia="Times New Roman" w:hAnsi="Courier New" w:cs="Courier New"/>
      <w:lang w:eastAsia="en-AU"/>
    </w:rPr>
  </w:style>
  <w:style w:type="paragraph" w:styleId="TOAHeading">
    <w:name w:val="toa heading"/>
    <w:basedOn w:val="Normal"/>
    <w:next w:val="Normal"/>
    <w:rsid w:val="00137D50"/>
    <w:pPr>
      <w:spacing w:before="120"/>
    </w:pPr>
    <w:rPr>
      <w:rFonts w:ascii="Arial" w:hAnsi="Arial" w:cs="Arial"/>
      <w:b/>
      <w:bCs/>
    </w:rPr>
  </w:style>
  <w:style w:type="paragraph" w:styleId="List">
    <w:name w:val="List"/>
    <w:basedOn w:val="Normal"/>
    <w:rsid w:val="00137D50"/>
    <w:pPr>
      <w:ind w:left="283" w:hanging="283"/>
    </w:pPr>
  </w:style>
  <w:style w:type="paragraph" w:styleId="ListBullet">
    <w:name w:val="List Bullet"/>
    <w:basedOn w:val="Normal"/>
    <w:autoRedefine/>
    <w:rsid w:val="00137D50"/>
    <w:pPr>
      <w:tabs>
        <w:tab w:val="num" w:pos="360"/>
      </w:tabs>
      <w:ind w:left="360" w:hanging="360"/>
    </w:pPr>
  </w:style>
  <w:style w:type="paragraph" w:styleId="ListNumber">
    <w:name w:val="List Number"/>
    <w:basedOn w:val="Normal"/>
    <w:rsid w:val="00137D50"/>
    <w:pPr>
      <w:tabs>
        <w:tab w:val="num" w:pos="360"/>
      </w:tabs>
      <w:ind w:left="360" w:hanging="360"/>
    </w:pPr>
  </w:style>
  <w:style w:type="paragraph" w:styleId="List2">
    <w:name w:val="List 2"/>
    <w:basedOn w:val="Normal"/>
    <w:rsid w:val="00137D50"/>
    <w:pPr>
      <w:ind w:left="566" w:hanging="283"/>
    </w:pPr>
  </w:style>
  <w:style w:type="paragraph" w:styleId="List3">
    <w:name w:val="List 3"/>
    <w:basedOn w:val="Normal"/>
    <w:rsid w:val="00137D50"/>
    <w:pPr>
      <w:ind w:left="849" w:hanging="283"/>
    </w:pPr>
  </w:style>
  <w:style w:type="paragraph" w:styleId="List4">
    <w:name w:val="List 4"/>
    <w:basedOn w:val="Normal"/>
    <w:rsid w:val="00137D50"/>
    <w:pPr>
      <w:ind w:left="1132" w:hanging="283"/>
    </w:pPr>
  </w:style>
  <w:style w:type="paragraph" w:styleId="List5">
    <w:name w:val="List 5"/>
    <w:basedOn w:val="Normal"/>
    <w:rsid w:val="00137D50"/>
    <w:pPr>
      <w:ind w:left="1415" w:hanging="283"/>
    </w:pPr>
  </w:style>
  <w:style w:type="paragraph" w:styleId="ListBullet2">
    <w:name w:val="List Bullet 2"/>
    <w:basedOn w:val="Normal"/>
    <w:autoRedefine/>
    <w:rsid w:val="00137D50"/>
    <w:pPr>
      <w:tabs>
        <w:tab w:val="num" w:pos="360"/>
      </w:tabs>
    </w:pPr>
  </w:style>
  <w:style w:type="paragraph" w:styleId="ListBullet3">
    <w:name w:val="List Bullet 3"/>
    <w:basedOn w:val="Normal"/>
    <w:autoRedefine/>
    <w:rsid w:val="00137D50"/>
    <w:pPr>
      <w:tabs>
        <w:tab w:val="num" w:pos="926"/>
      </w:tabs>
      <w:ind w:left="926" w:hanging="360"/>
    </w:pPr>
  </w:style>
  <w:style w:type="paragraph" w:styleId="ListBullet4">
    <w:name w:val="List Bullet 4"/>
    <w:basedOn w:val="Normal"/>
    <w:autoRedefine/>
    <w:rsid w:val="00137D50"/>
    <w:pPr>
      <w:tabs>
        <w:tab w:val="num" w:pos="1209"/>
      </w:tabs>
      <w:ind w:left="1209" w:hanging="360"/>
    </w:pPr>
  </w:style>
  <w:style w:type="paragraph" w:styleId="ListBullet5">
    <w:name w:val="List Bullet 5"/>
    <w:basedOn w:val="Normal"/>
    <w:autoRedefine/>
    <w:rsid w:val="00137D50"/>
    <w:pPr>
      <w:tabs>
        <w:tab w:val="num" w:pos="1492"/>
      </w:tabs>
      <w:ind w:left="1492" w:hanging="360"/>
    </w:pPr>
  </w:style>
  <w:style w:type="paragraph" w:styleId="ListNumber2">
    <w:name w:val="List Number 2"/>
    <w:basedOn w:val="Normal"/>
    <w:rsid w:val="00137D50"/>
    <w:pPr>
      <w:tabs>
        <w:tab w:val="num" w:pos="643"/>
      </w:tabs>
      <w:ind w:left="643" w:hanging="360"/>
    </w:pPr>
  </w:style>
  <w:style w:type="paragraph" w:styleId="ListNumber3">
    <w:name w:val="List Number 3"/>
    <w:basedOn w:val="Normal"/>
    <w:rsid w:val="00137D50"/>
    <w:pPr>
      <w:tabs>
        <w:tab w:val="num" w:pos="926"/>
      </w:tabs>
      <w:ind w:left="926" w:hanging="360"/>
    </w:pPr>
  </w:style>
  <w:style w:type="paragraph" w:styleId="ListNumber4">
    <w:name w:val="List Number 4"/>
    <w:basedOn w:val="Normal"/>
    <w:rsid w:val="00137D50"/>
    <w:pPr>
      <w:tabs>
        <w:tab w:val="num" w:pos="1209"/>
      </w:tabs>
      <w:ind w:left="1209" w:hanging="360"/>
    </w:pPr>
  </w:style>
  <w:style w:type="paragraph" w:styleId="ListNumber5">
    <w:name w:val="List Number 5"/>
    <w:basedOn w:val="Normal"/>
    <w:rsid w:val="00137D50"/>
    <w:pPr>
      <w:tabs>
        <w:tab w:val="num" w:pos="1492"/>
      </w:tabs>
      <w:ind w:left="1492" w:hanging="360"/>
    </w:pPr>
  </w:style>
  <w:style w:type="paragraph" w:styleId="Title">
    <w:name w:val="Title"/>
    <w:basedOn w:val="Normal"/>
    <w:link w:val="TitleChar"/>
    <w:qFormat/>
    <w:rsid w:val="00137D50"/>
    <w:pPr>
      <w:spacing w:before="240" w:after="60"/>
    </w:pPr>
    <w:rPr>
      <w:rFonts w:ascii="Arial" w:hAnsi="Arial" w:cs="Arial"/>
      <w:b/>
      <w:bCs/>
      <w:sz w:val="40"/>
      <w:szCs w:val="40"/>
    </w:rPr>
  </w:style>
  <w:style w:type="character" w:customStyle="1" w:styleId="TitleChar">
    <w:name w:val="Title Char"/>
    <w:basedOn w:val="DefaultParagraphFont"/>
    <w:link w:val="Title"/>
    <w:rsid w:val="00137D50"/>
    <w:rPr>
      <w:rFonts w:ascii="Arial" w:hAnsi="Arial" w:cs="Arial"/>
      <w:b/>
      <w:bCs/>
      <w:sz w:val="40"/>
      <w:szCs w:val="40"/>
    </w:rPr>
  </w:style>
  <w:style w:type="paragraph" w:styleId="Closing">
    <w:name w:val="Closing"/>
    <w:basedOn w:val="Normal"/>
    <w:link w:val="ClosingChar"/>
    <w:rsid w:val="00137D50"/>
    <w:pPr>
      <w:ind w:left="4252"/>
    </w:pPr>
  </w:style>
  <w:style w:type="character" w:customStyle="1" w:styleId="ClosingChar">
    <w:name w:val="Closing Char"/>
    <w:basedOn w:val="DefaultParagraphFont"/>
    <w:link w:val="Closing"/>
    <w:rsid w:val="00137D50"/>
    <w:rPr>
      <w:sz w:val="22"/>
    </w:rPr>
  </w:style>
  <w:style w:type="paragraph" w:styleId="Signature">
    <w:name w:val="Signature"/>
    <w:basedOn w:val="Normal"/>
    <w:link w:val="SignatureChar"/>
    <w:rsid w:val="00137D50"/>
    <w:pPr>
      <w:ind w:left="4252"/>
    </w:pPr>
  </w:style>
  <w:style w:type="character" w:customStyle="1" w:styleId="SignatureChar">
    <w:name w:val="Signature Char"/>
    <w:basedOn w:val="DefaultParagraphFont"/>
    <w:link w:val="Signature"/>
    <w:rsid w:val="00137D50"/>
    <w:rPr>
      <w:sz w:val="22"/>
    </w:rPr>
  </w:style>
  <w:style w:type="paragraph" w:styleId="BodyText">
    <w:name w:val="Body Text"/>
    <w:basedOn w:val="Normal"/>
    <w:link w:val="BodyTextChar"/>
    <w:rsid w:val="00137D50"/>
    <w:pPr>
      <w:spacing w:after="120"/>
    </w:pPr>
  </w:style>
  <w:style w:type="character" w:customStyle="1" w:styleId="BodyTextChar">
    <w:name w:val="Body Text Char"/>
    <w:basedOn w:val="DefaultParagraphFont"/>
    <w:link w:val="BodyText"/>
    <w:rsid w:val="00137D50"/>
    <w:rPr>
      <w:sz w:val="22"/>
    </w:rPr>
  </w:style>
  <w:style w:type="paragraph" w:styleId="BodyTextIndent">
    <w:name w:val="Body Text Indent"/>
    <w:basedOn w:val="Normal"/>
    <w:link w:val="BodyTextIndentChar"/>
    <w:rsid w:val="00137D50"/>
    <w:pPr>
      <w:spacing w:after="120"/>
      <w:ind w:left="283"/>
    </w:pPr>
  </w:style>
  <w:style w:type="character" w:customStyle="1" w:styleId="BodyTextIndentChar">
    <w:name w:val="Body Text Indent Char"/>
    <w:basedOn w:val="DefaultParagraphFont"/>
    <w:link w:val="BodyTextIndent"/>
    <w:rsid w:val="00137D50"/>
    <w:rPr>
      <w:sz w:val="22"/>
    </w:rPr>
  </w:style>
  <w:style w:type="paragraph" w:styleId="ListContinue">
    <w:name w:val="List Continue"/>
    <w:basedOn w:val="Normal"/>
    <w:rsid w:val="00137D50"/>
    <w:pPr>
      <w:spacing w:after="120"/>
      <w:ind w:left="283"/>
    </w:pPr>
  </w:style>
  <w:style w:type="paragraph" w:styleId="ListContinue2">
    <w:name w:val="List Continue 2"/>
    <w:basedOn w:val="Normal"/>
    <w:rsid w:val="00137D50"/>
    <w:pPr>
      <w:spacing w:after="120"/>
      <w:ind w:left="566"/>
    </w:pPr>
  </w:style>
  <w:style w:type="paragraph" w:styleId="ListContinue3">
    <w:name w:val="List Continue 3"/>
    <w:basedOn w:val="Normal"/>
    <w:rsid w:val="00137D50"/>
    <w:pPr>
      <w:spacing w:after="120"/>
      <w:ind w:left="849"/>
    </w:pPr>
  </w:style>
  <w:style w:type="paragraph" w:styleId="ListContinue4">
    <w:name w:val="List Continue 4"/>
    <w:basedOn w:val="Normal"/>
    <w:rsid w:val="00137D50"/>
    <w:pPr>
      <w:spacing w:after="120"/>
      <w:ind w:left="1132"/>
    </w:pPr>
  </w:style>
  <w:style w:type="paragraph" w:styleId="ListContinue5">
    <w:name w:val="List Continue 5"/>
    <w:basedOn w:val="Normal"/>
    <w:rsid w:val="00137D50"/>
    <w:pPr>
      <w:spacing w:after="120"/>
      <w:ind w:left="1415"/>
    </w:pPr>
  </w:style>
  <w:style w:type="paragraph" w:styleId="MessageHeader">
    <w:name w:val="Message Header"/>
    <w:basedOn w:val="Normal"/>
    <w:link w:val="MessageHeaderChar"/>
    <w:rsid w:val="00137D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137D50"/>
    <w:rPr>
      <w:rFonts w:ascii="Arial" w:hAnsi="Arial" w:cs="Arial"/>
      <w:sz w:val="22"/>
      <w:shd w:val="pct20" w:color="auto" w:fill="auto"/>
    </w:rPr>
  </w:style>
  <w:style w:type="paragraph" w:styleId="Subtitle">
    <w:name w:val="Subtitle"/>
    <w:basedOn w:val="Normal"/>
    <w:link w:val="SubtitleChar"/>
    <w:qFormat/>
    <w:rsid w:val="00137D50"/>
    <w:pPr>
      <w:spacing w:after="60"/>
      <w:jc w:val="center"/>
      <w:outlineLvl w:val="1"/>
    </w:pPr>
    <w:rPr>
      <w:rFonts w:ascii="Arial" w:hAnsi="Arial" w:cs="Arial"/>
    </w:rPr>
  </w:style>
  <w:style w:type="character" w:customStyle="1" w:styleId="SubtitleChar">
    <w:name w:val="Subtitle Char"/>
    <w:basedOn w:val="DefaultParagraphFont"/>
    <w:link w:val="Subtitle"/>
    <w:rsid w:val="00137D50"/>
    <w:rPr>
      <w:rFonts w:ascii="Arial" w:hAnsi="Arial" w:cs="Arial"/>
      <w:sz w:val="22"/>
    </w:rPr>
  </w:style>
  <w:style w:type="paragraph" w:styleId="Salutation">
    <w:name w:val="Salutation"/>
    <w:basedOn w:val="Normal"/>
    <w:next w:val="Normal"/>
    <w:link w:val="SalutationChar"/>
    <w:rsid w:val="00137D50"/>
  </w:style>
  <w:style w:type="character" w:customStyle="1" w:styleId="SalutationChar">
    <w:name w:val="Salutation Char"/>
    <w:basedOn w:val="DefaultParagraphFont"/>
    <w:link w:val="Salutation"/>
    <w:rsid w:val="00137D50"/>
    <w:rPr>
      <w:sz w:val="22"/>
    </w:rPr>
  </w:style>
  <w:style w:type="paragraph" w:styleId="Date">
    <w:name w:val="Date"/>
    <w:basedOn w:val="Normal"/>
    <w:next w:val="Normal"/>
    <w:link w:val="DateChar"/>
    <w:rsid w:val="00137D50"/>
  </w:style>
  <w:style w:type="character" w:customStyle="1" w:styleId="DateChar">
    <w:name w:val="Date Char"/>
    <w:basedOn w:val="DefaultParagraphFont"/>
    <w:link w:val="Date"/>
    <w:rsid w:val="00137D50"/>
    <w:rPr>
      <w:sz w:val="22"/>
    </w:rPr>
  </w:style>
  <w:style w:type="paragraph" w:styleId="BodyTextFirstIndent">
    <w:name w:val="Body Text First Indent"/>
    <w:basedOn w:val="BodyText"/>
    <w:link w:val="BodyTextFirstIndentChar"/>
    <w:rsid w:val="00137D50"/>
    <w:pPr>
      <w:ind w:firstLine="210"/>
    </w:pPr>
  </w:style>
  <w:style w:type="character" w:customStyle="1" w:styleId="BodyTextFirstIndentChar">
    <w:name w:val="Body Text First Indent Char"/>
    <w:basedOn w:val="BodyTextChar"/>
    <w:link w:val="BodyTextFirstIndent"/>
    <w:rsid w:val="00137D50"/>
    <w:rPr>
      <w:sz w:val="22"/>
    </w:rPr>
  </w:style>
  <w:style w:type="paragraph" w:styleId="BodyTextFirstIndent2">
    <w:name w:val="Body Text First Indent 2"/>
    <w:basedOn w:val="BodyTextIndent"/>
    <w:link w:val="BodyTextFirstIndent2Char"/>
    <w:rsid w:val="00137D50"/>
    <w:pPr>
      <w:ind w:firstLine="210"/>
    </w:pPr>
  </w:style>
  <w:style w:type="character" w:customStyle="1" w:styleId="BodyTextFirstIndent2Char">
    <w:name w:val="Body Text First Indent 2 Char"/>
    <w:basedOn w:val="BodyTextIndentChar"/>
    <w:link w:val="BodyTextFirstIndent2"/>
    <w:rsid w:val="00137D50"/>
    <w:rPr>
      <w:sz w:val="22"/>
    </w:rPr>
  </w:style>
  <w:style w:type="paragraph" w:styleId="BodyText2">
    <w:name w:val="Body Text 2"/>
    <w:basedOn w:val="Normal"/>
    <w:link w:val="BodyText2Char"/>
    <w:rsid w:val="00137D50"/>
    <w:pPr>
      <w:spacing w:after="120" w:line="480" w:lineRule="auto"/>
    </w:pPr>
  </w:style>
  <w:style w:type="character" w:customStyle="1" w:styleId="BodyText2Char">
    <w:name w:val="Body Text 2 Char"/>
    <w:basedOn w:val="DefaultParagraphFont"/>
    <w:link w:val="BodyText2"/>
    <w:rsid w:val="00137D50"/>
    <w:rPr>
      <w:sz w:val="22"/>
    </w:rPr>
  </w:style>
  <w:style w:type="paragraph" w:styleId="BodyText3">
    <w:name w:val="Body Text 3"/>
    <w:basedOn w:val="Normal"/>
    <w:link w:val="BodyText3Char"/>
    <w:rsid w:val="00137D50"/>
    <w:pPr>
      <w:spacing w:after="120"/>
    </w:pPr>
    <w:rPr>
      <w:sz w:val="16"/>
      <w:szCs w:val="16"/>
    </w:rPr>
  </w:style>
  <w:style w:type="character" w:customStyle="1" w:styleId="BodyText3Char">
    <w:name w:val="Body Text 3 Char"/>
    <w:basedOn w:val="DefaultParagraphFont"/>
    <w:link w:val="BodyText3"/>
    <w:rsid w:val="00137D50"/>
    <w:rPr>
      <w:sz w:val="16"/>
      <w:szCs w:val="16"/>
    </w:rPr>
  </w:style>
  <w:style w:type="paragraph" w:styleId="BodyTextIndent2">
    <w:name w:val="Body Text Indent 2"/>
    <w:basedOn w:val="Normal"/>
    <w:link w:val="BodyTextIndent2Char"/>
    <w:rsid w:val="00137D50"/>
    <w:pPr>
      <w:spacing w:after="120" w:line="480" w:lineRule="auto"/>
      <w:ind w:left="283"/>
    </w:pPr>
  </w:style>
  <w:style w:type="character" w:customStyle="1" w:styleId="BodyTextIndent2Char">
    <w:name w:val="Body Text Indent 2 Char"/>
    <w:basedOn w:val="DefaultParagraphFont"/>
    <w:link w:val="BodyTextIndent2"/>
    <w:rsid w:val="00137D50"/>
    <w:rPr>
      <w:sz w:val="22"/>
    </w:rPr>
  </w:style>
  <w:style w:type="paragraph" w:styleId="BodyTextIndent3">
    <w:name w:val="Body Text Indent 3"/>
    <w:basedOn w:val="Normal"/>
    <w:link w:val="BodyTextIndent3Char"/>
    <w:rsid w:val="00137D50"/>
    <w:pPr>
      <w:spacing w:after="120"/>
      <w:ind w:left="283"/>
    </w:pPr>
    <w:rPr>
      <w:sz w:val="16"/>
      <w:szCs w:val="16"/>
    </w:rPr>
  </w:style>
  <w:style w:type="character" w:customStyle="1" w:styleId="BodyTextIndent3Char">
    <w:name w:val="Body Text Indent 3 Char"/>
    <w:basedOn w:val="DefaultParagraphFont"/>
    <w:link w:val="BodyTextIndent3"/>
    <w:rsid w:val="00137D50"/>
    <w:rPr>
      <w:sz w:val="16"/>
      <w:szCs w:val="16"/>
    </w:rPr>
  </w:style>
  <w:style w:type="paragraph" w:styleId="BlockText">
    <w:name w:val="Block Text"/>
    <w:basedOn w:val="Normal"/>
    <w:rsid w:val="00137D50"/>
    <w:pPr>
      <w:spacing w:after="120"/>
      <w:ind w:left="1440" w:right="1440"/>
    </w:pPr>
  </w:style>
  <w:style w:type="character" w:styleId="Hyperlink">
    <w:name w:val="Hyperlink"/>
    <w:basedOn w:val="DefaultParagraphFont"/>
    <w:rsid w:val="00137D50"/>
    <w:rPr>
      <w:color w:val="0000FF"/>
      <w:u w:val="single"/>
    </w:rPr>
  </w:style>
  <w:style w:type="character" w:styleId="FollowedHyperlink">
    <w:name w:val="FollowedHyperlink"/>
    <w:basedOn w:val="DefaultParagraphFont"/>
    <w:rsid w:val="00137D50"/>
    <w:rPr>
      <w:color w:val="800080"/>
      <w:u w:val="single"/>
    </w:rPr>
  </w:style>
  <w:style w:type="character" w:styleId="Strong">
    <w:name w:val="Strong"/>
    <w:basedOn w:val="DefaultParagraphFont"/>
    <w:qFormat/>
    <w:rsid w:val="00137D50"/>
    <w:rPr>
      <w:b/>
      <w:bCs/>
    </w:rPr>
  </w:style>
  <w:style w:type="character" w:styleId="Emphasis">
    <w:name w:val="Emphasis"/>
    <w:basedOn w:val="DefaultParagraphFont"/>
    <w:qFormat/>
    <w:rsid w:val="00137D50"/>
    <w:rPr>
      <w:i/>
      <w:iCs/>
    </w:rPr>
  </w:style>
  <w:style w:type="paragraph" w:styleId="DocumentMap">
    <w:name w:val="Document Map"/>
    <w:basedOn w:val="Normal"/>
    <w:link w:val="DocumentMapChar"/>
    <w:rsid w:val="00137D50"/>
    <w:pPr>
      <w:shd w:val="clear" w:color="auto" w:fill="000080"/>
    </w:pPr>
    <w:rPr>
      <w:rFonts w:ascii="Tahoma" w:hAnsi="Tahoma" w:cs="Tahoma"/>
    </w:rPr>
  </w:style>
  <w:style w:type="character" w:customStyle="1" w:styleId="DocumentMapChar">
    <w:name w:val="Document Map Char"/>
    <w:basedOn w:val="DefaultParagraphFont"/>
    <w:link w:val="DocumentMap"/>
    <w:rsid w:val="00137D50"/>
    <w:rPr>
      <w:rFonts w:ascii="Tahoma" w:hAnsi="Tahoma" w:cs="Tahoma"/>
      <w:sz w:val="22"/>
      <w:shd w:val="clear" w:color="auto" w:fill="000080"/>
    </w:rPr>
  </w:style>
  <w:style w:type="paragraph" w:styleId="PlainText">
    <w:name w:val="Plain Text"/>
    <w:basedOn w:val="Normal"/>
    <w:link w:val="PlainTextChar"/>
    <w:rsid w:val="00137D50"/>
    <w:rPr>
      <w:rFonts w:ascii="Courier New" w:hAnsi="Courier New" w:cs="Courier New"/>
      <w:sz w:val="20"/>
    </w:rPr>
  </w:style>
  <w:style w:type="character" w:customStyle="1" w:styleId="PlainTextChar">
    <w:name w:val="Plain Text Char"/>
    <w:basedOn w:val="DefaultParagraphFont"/>
    <w:link w:val="PlainText"/>
    <w:rsid w:val="00137D50"/>
    <w:rPr>
      <w:rFonts w:ascii="Courier New" w:hAnsi="Courier New" w:cs="Courier New"/>
    </w:rPr>
  </w:style>
  <w:style w:type="paragraph" w:styleId="E-mailSignature">
    <w:name w:val="E-mail Signature"/>
    <w:basedOn w:val="Normal"/>
    <w:link w:val="E-mailSignatureChar"/>
    <w:rsid w:val="00137D50"/>
  </w:style>
  <w:style w:type="character" w:customStyle="1" w:styleId="E-mailSignatureChar">
    <w:name w:val="E-mail Signature Char"/>
    <w:basedOn w:val="DefaultParagraphFont"/>
    <w:link w:val="E-mailSignature"/>
    <w:rsid w:val="00137D50"/>
    <w:rPr>
      <w:sz w:val="22"/>
    </w:rPr>
  </w:style>
  <w:style w:type="paragraph" w:styleId="NormalWeb">
    <w:name w:val="Normal (Web)"/>
    <w:basedOn w:val="Normal"/>
    <w:rsid w:val="00137D50"/>
  </w:style>
  <w:style w:type="character" w:styleId="HTMLAcronym">
    <w:name w:val="HTML Acronym"/>
    <w:basedOn w:val="DefaultParagraphFont"/>
    <w:rsid w:val="00137D50"/>
  </w:style>
  <w:style w:type="paragraph" w:styleId="HTMLAddress">
    <w:name w:val="HTML Address"/>
    <w:basedOn w:val="Normal"/>
    <w:link w:val="HTMLAddressChar"/>
    <w:rsid w:val="00137D50"/>
    <w:rPr>
      <w:i/>
      <w:iCs/>
    </w:rPr>
  </w:style>
  <w:style w:type="character" w:customStyle="1" w:styleId="HTMLAddressChar">
    <w:name w:val="HTML Address Char"/>
    <w:basedOn w:val="DefaultParagraphFont"/>
    <w:link w:val="HTMLAddress"/>
    <w:rsid w:val="00137D50"/>
    <w:rPr>
      <w:i/>
      <w:iCs/>
      <w:sz w:val="22"/>
    </w:rPr>
  </w:style>
  <w:style w:type="character" w:styleId="HTMLCite">
    <w:name w:val="HTML Cite"/>
    <w:basedOn w:val="DefaultParagraphFont"/>
    <w:rsid w:val="00137D50"/>
    <w:rPr>
      <w:i/>
      <w:iCs/>
    </w:rPr>
  </w:style>
  <w:style w:type="character" w:styleId="HTMLCode">
    <w:name w:val="HTML Code"/>
    <w:basedOn w:val="DefaultParagraphFont"/>
    <w:rsid w:val="00137D50"/>
    <w:rPr>
      <w:rFonts w:ascii="Courier New" w:hAnsi="Courier New" w:cs="Courier New"/>
      <w:sz w:val="20"/>
      <w:szCs w:val="20"/>
    </w:rPr>
  </w:style>
  <w:style w:type="character" w:styleId="HTMLDefinition">
    <w:name w:val="HTML Definition"/>
    <w:basedOn w:val="DefaultParagraphFont"/>
    <w:rsid w:val="00137D50"/>
    <w:rPr>
      <w:i/>
      <w:iCs/>
    </w:rPr>
  </w:style>
  <w:style w:type="character" w:styleId="HTMLKeyboard">
    <w:name w:val="HTML Keyboard"/>
    <w:basedOn w:val="DefaultParagraphFont"/>
    <w:rsid w:val="00137D50"/>
    <w:rPr>
      <w:rFonts w:ascii="Courier New" w:hAnsi="Courier New" w:cs="Courier New"/>
      <w:sz w:val="20"/>
      <w:szCs w:val="20"/>
    </w:rPr>
  </w:style>
  <w:style w:type="paragraph" w:styleId="HTMLPreformatted">
    <w:name w:val="HTML Preformatted"/>
    <w:basedOn w:val="Normal"/>
    <w:link w:val="HTMLPreformattedChar"/>
    <w:rsid w:val="00137D50"/>
    <w:rPr>
      <w:rFonts w:ascii="Courier New" w:hAnsi="Courier New" w:cs="Courier New"/>
      <w:sz w:val="20"/>
    </w:rPr>
  </w:style>
  <w:style w:type="character" w:customStyle="1" w:styleId="HTMLPreformattedChar">
    <w:name w:val="HTML Preformatted Char"/>
    <w:basedOn w:val="DefaultParagraphFont"/>
    <w:link w:val="HTMLPreformatted"/>
    <w:rsid w:val="00137D50"/>
    <w:rPr>
      <w:rFonts w:ascii="Courier New" w:hAnsi="Courier New" w:cs="Courier New"/>
    </w:rPr>
  </w:style>
  <w:style w:type="character" w:styleId="HTMLSample">
    <w:name w:val="HTML Sample"/>
    <w:basedOn w:val="DefaultParagraphFont"/>
    <w:rsid w:val="00137D50"/>
    <w:rPr>
      <w:rFonts w:ascii="Courier New" w:hAnsi="Courier New" w:cs="Courier New"/>
    </w:rPr>
  </w:style>
  <w:style w:type="character" w:styleId="HTMLTypewriter">
    <w:name w:val="HTML Typewriter"/>
    <w:basedOn w:val="DefaultParagraphFont"/>
    <w:rsid w:val="00137D50"/>
    <w:rPr>
      <w:rFonts w:ascii="Courier New" w:hAnsi="Courier New" w:cs="Courier New"/>
      <w:sz w:val="20"/>
      <w:szCs w:val="20"/>
    </w:rPr>
  </w:style>
  <w:style w:type="character" w:styleId="HTMLVariable">
    <w:name w:val="HTML Variable"/>
    <w:basedOn w:val="DefaultParagraphFont"/>
    <w:rsid w:val="00137D50"/>
    <w:rPr>
      <w:i/>
      <w:iCs/>
    </w:rPr>
  </w:style>
  <w:style w:type="paragraph" w:styleId="CommentSubject">
    <w:name w:val="annotation subject"/>
    <w:basedOn w:val="CommentText"/>
    <w:next w:val="CommentText"/>
    <w:link w:val="CommentSubjectChar"/>
    <w:rsid w:val="00137D50"/>
    <w:rPr>
      <w:b/>
      <w:bCs/>
    </w:rPr>
  </w:style>
  <w:style w:type="character" w:customStyle="1" w:styleId="CommentSubjectChar">
    <w:name w:val="Comment Subject Char"/>
    <w:basedOn w:val="CommentTextChar"/>
    <w:link w:val="CommentSubject"/>
    <w:rsid w:val="00137D50"/>
    <w:rPr>
      <w:b/>
      <w:bCs/>
    </w:rPr>
  </w:style>
  <w:style w:type="numbering" w:styleId="1ai">
    <w:name w:val="Outline List 1"/>
    <w:basedOn w:val="NoList"/>
    <w:rsid w:val="00137D50"/>
    <w:pPr>
      <w:numPr>
        <w:numId w:val="14"/>
      </w:numPr>
    </w:pPr>
  </w:style>
  <w:style w:type="numbering" w:styleId="111111">
    <w:name w:val="Outline List 2"/>
    <w:basedOn w:val="NoList"/>
    <w:rsid w:val="00137D50"/>
    <w:pPr>
      <w:numPr>
        <w:numId w:val="15"/>
      </w:numPr>
    </w:pPr>
  </w:style>
  <w:style w:type="numbering" w:styleId="ArticleSection">
    <w:name w:val="Outline List 3"/>
    <w:basedOn w:val="NoList"/>
    <w:rsid w:val="00137D50"/>
    <w:pPr>
      <w:numPr>
        <w:numId w:val="17"/>
      </w:numPr>
    </w:pPr>
  </w:style>
  <w:style w:type="table" w:styleId="TableSimple1">
    <w:name w:val="Table Simple 1"/>
    <w:basedOn w:val="TableNormal"/>
    <w:rsid w:val="00137D50"/>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37D50"/>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37D5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137D50"/>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37D50"/>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37D50"/>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37D50"/>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37D50"/>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37D50"/>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37D50"/>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37D50"/>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37D50"/>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37D50"/>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37D50"/>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37D50"/>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137D5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37D50"/>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37D50"/>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37D50"/>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37D5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37D5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37D50"/>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37D50"/>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37D50"/>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37D50"/>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37D50"/>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37D5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37D5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37D50"/>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37D50"/>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37D50"/>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137D50"/>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37D50"/>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37D50"/>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137D50"/>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37D50"/>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137D5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37D50"/>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37D50"/>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137D50"/>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37D50"/>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37D50"/>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137D50"/>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137D50"/>
    <w:rPr>
      <w:rFonts w:eastAsia="Times New Roman" w:cs="Times New Roman"/>
      <w:b/>
      <w:kern w:val="28"/>
      <w:sz w:val="24"/>
      <w:lang w:eastAsia="en-AU"/>
    </w:rPr>
  </w:style>
  <w:style w:type="paragraph" w:styleId="Bibliography">
    <w:name w:val="Bibliography"/>
    <w:basedOn w:val="Normal"/>
    <w:next w:val="Normal"/>
    <w:uiPriority w:val="37"/>
    <w:semiHidden/>
    <w:unhideWhenUsed/>
    <w:rsid w:val="00137D50"/>
  </w:style>
  <w:style w:type="character" w:styleId="BookTitle">
    <w:name w:val="Book Title"/>
    <w:basedOn w:val="DefaultParagraphFont"/>
    <w:uiPriority w:val="33"/>
    <w:qFormat/>
    <w:rsid w:val="00137D50"/>
    <w:rPr>
      <w:b/>
      <w:bCs/>
      <w:i/>
      <w:iCs/>
      <w:spacing w:val="5"/>
    </w:rPr>
  </w:style>
  <w:style w:type="table" w:styleId="ColorfulGrid">
    <w:name w:val="Colorful Grid"/>
    <w:basedOn w:val="TableNormal"/>
    <w:uiPriority w:val="73"/>
    <w:semiHidden/>
    <w:unhideWhenUsed/>
    <w:rsid w:val="00137D5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37D5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137D5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137D5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137D5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137D5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137D5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137D5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37D5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137D5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137D5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137D5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137D5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137D5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137D5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37D5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37D5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37D5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137D5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37D5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37D5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137D5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37D5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137D5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137D5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137D5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137D5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137D5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137D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37D5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37D5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37D5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37D5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37D5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37D5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37D5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37D5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37D5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37D5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37D5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37D5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37D5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37D5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37D5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37D5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37D5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37D5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37D5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37D5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37D5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37D5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37D5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137D5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37D5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37D5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37D5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37D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37D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137D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137D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137D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137D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137D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137D5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37D5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137D5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137D5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137D5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37D5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37D5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137D5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37D5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137D5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137D5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137D5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137D5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137D5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137D50"/>
    <w:rPr>
      <w:color w:val="2B579A"/>
      <w:shd w:val="clear" w:color="auto" w:fill="E1DFDD"/>
    </w:rPr>
  </w:style>
  <w:style w:type="character" w:styleId="IntenseEmphasis">
    <w:name w:val="Intense Emphasis"/>
    <w:basedOn w:val="DefaultParagraphFont"/>
    <w:uiPriority w:val="21"/>
    <w:qFormat/>
    <w:rsid w:val="00137D50"/>
    <w:rPr>
      <w:i/>
      <w:iCs/>
      <w:color w:val="4F81BD" w:themeColor="accent1"/>
    </w:rPr>
  </w:style>
  <w:style w:type="paragraph" w:styleId="IntenseQuote">
    <w:name w:val="Intense Quote"/>
    <w:basedOn w:val="Normal"/>
    <w:next w:val="Normal"/>
    <w:link w:val="IntenseQuoteChar"/>
    <w:uiPriority w:val="30"/>
    <w:qFormat/>
    <w:rsid w:val="00137D5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37D50"/>
    <w:rPr>
      <w:i/>
      <w:iCs/>
      <w:color w:val="4F81BD" w:themeColor="accent1"/>
      <w:sz w:val="22"/>
    </w:rPr>
  </w:style>
  <w:style w:type="character" w:styleId="IntenseReference">
    <w:name w:val="Intense Reference"/>
    <w:basedOn w:val="DefaultParagraphFont"/>
    <w:uiPriority w:val="32"/>
    <w:qFormat/>
    <w:rsid w:val="00137D50"/>
    <w:rPr>
      <w:b/>
      <w:bCs/>
      <w:smallCaps/>
      <w:color w:val="4F81BD" w:themeColor="accent1"/>
      <w:spacing w:val="5"/>
    </w:rPr>
  </w:style>
  <w:style w:type="table" w:styleId="LightGrid">
    <w:name w:val="Light Grid"/>
    <w:basedOn w:val="TableNormal"/>
    <w:uiPriority w:val="62"/>
    <w:semiHidden/>
    <w:unhideWhenUsed/>
    <w:rsid w:val="00137D5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37D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137D5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137D5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137D5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137D5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137D5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137D5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37D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137D5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137D5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137D5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137D5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137D5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137D5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37D5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137D5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137D5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137D5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137D5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137D5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137D50"/>
    <w:pPr>
      <w:ind w:left="720"/>
      <w:contextualSpacing/>
    </w:pPr>
  </w:style>
  <w:style w:type="table" w:styleId="ListTable1Light">
    <w:name w:val="List Table 1 Light"/>
    <w:basedOn w:val="TableNormal"/>
    <w:uiPriority w:val="46"/>
    <w:rsid w:val="00137D5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37D5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137D5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137D5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137D5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137D5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137D5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137D5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37D5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137D5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137D5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137D5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37D5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37D5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37D5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37D5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137D5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137D5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137D5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137D5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137D5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137D5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37D5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37D5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137D5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137D5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137D5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137D5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137D5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37D5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37D5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37D5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37D5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37D5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37D5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37D5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37D5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137D5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137D5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137D5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137D5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137D5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137D5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37D5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37D5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37D5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37D5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37D5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37D5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137D5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37D5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137D5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137D5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137D5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137D5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137D5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137D5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37D5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37D5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37D5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37D5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37D5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37D5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37D5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37D5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137D5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137D5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137D5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137D5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137D5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137D5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37D5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137D5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137D5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137D5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137D5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137D5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137D5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37D5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37D5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37D5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37D5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37D5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37D5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37D5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37D5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37D5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37D5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37D5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37D5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37D5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37D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37D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37D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37D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37D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37D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37D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37D50"/>
    <w:rPr>
      <w:color w:val="2B579A"/>
      <w:shd w:val="clear" w:color="auto" w:fill="E1DFDD"/>
    </w:rPr>
  </w:style>
  <w:style w:type="paragraph" w:styleId="NoSpacing">
    <w:name w:val="No Spacing"/>
    <w:uiPriority w:val="1"/>
    <w:qFormat/>
    <w:rsid w:val="00137D50"/>
    <w:rPr>
      <w:sz w:val="22"/>
    </w:rPr>
  </w:style>
  <w:style w:type="paragraph" w:styleId="NoteHeading">
    <w:name w:val="Note Heading"/>
    <w:basedOn w:val="Normal"/>
    <w:next w:val="Normal"/>
    <w:link w:val="NoteHeadingChar"/>
    <w:uiPriority w:val="99"/>
    <w:semiHidden/>
    <w:unhideWhenUsed/>
    <w:rsid w:val="00137D50"/>
    <w:pPr>
      <w:spacing w:line="240" w:lineRule="auto"/>
    </w:pPr>
  </w:style>
  <w:style w:type="character" w:customStyle="1" w:styleId="NoteHeadingChar">
    <w:name w:val="Note Heading Char"/>
    <w:basedOn w:val="DefaultParagraphFont"/>
    <w:link w:val="NoteHeading"/>
    <w:uiPriority w:val="99"/>
    <w:semiHidden/>
    <w:rsid w:val="00137D50"/>
    <w:rPr>
      <w:sz w:val="22"/>
    </w:rPr>
  </w:style>
  <w:style w:type="character" w:styleId="PlaceholderText">
    <w:name w:val="Placeholder Text"/>
    <w:basedOn w:val="DefaultParagraphFont"/>
    <w:uiPriority w:val="99"/>
    <w:semiHidden/>
    <w:rsid w:val="00137D50"/>
    <w:rPr>
      <w:color w:val="808080"/>
    </w:rPr>
  </w:style>
  <w:style w:type="table" w:styleId="PlainTable1">
    <w:name w:val="Plain Table 1"/>
    <w:basedOn w:val="TableNormal"/>
    <w:uiPriority w:val="41"/>
    <w:rsid w:val="00137D5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37D5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37D5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37D5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37D5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137D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7D50"/>
    <w:rPr>
      <w:i/>
      <w:iCs/>
      <w:color w:val="404040" w:themeColor="text1" w:themeTint="BF"/>
      <w:sz w:val="22"/>
    </w:rPr>
  </w:style>
  <w:style w:type="character" w:styleId="SmartHyperlink">
    <w:name w:val="Smart Hyperlink"/>
    <w:basedOn w:val="DefaultParagraphFont"/>
    <w:uiPriority w:val="99"/>
    <w:semiHidden/>
    <w:unhideWhenUsed/>
    <w:rsid w:val="00137D50"/>
    <w:rPr>
      <w:u w:val="dotted"/>
    </w:rPr>
  </w:style>
  <w:style w:type="character" w:styleId="SubtleEmphasis">
    <w:name w:val="Subtle Emphasis"/>
    <w:basedOn w:val="DefaultParagraphFont"/>
    <w:uiPriority w:val="19"/>
    <w:qFormat/>
    <w:rsid w:val="00137D50"/>
    <w:rPr>
      <w:i/>
      <w:iCs/>
      <w:color w:val="404040" w:themeColor="text1" w:themeTint="BF"/>
    </w:rPr>
  </w:style>
  <w:style w:type="character" w:styleId="SubtleReference">
    <w:name w:val="Subtle Reference"/>
    <w:basedOn w:val="DefaultParagraphFont"/>
    <w:uiPriority w:val="31"/>
    <w:qFormat/>
    <w:rsid w:val="00137D50"/>
    <w:rPr>
      <w:smallCaps/>
      <w:color w:val="5A5A5A" w:themeColor="text1" w:themeTint="A5"/>
    </w:rPr>
  </w:style>
  <w:style w:type="table" w:styleId="TableGridLight">
    <w:name w:val="Grid Table Light"/>
    <w:basedOn w:val="TableNormal"/>
    <w:uiPriority w:val="40"/>
    <w:rsid w:val="00137D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137D50"/>
    <w:pPr>
      <w:numPr>
        <w:numId w:val="0"/>
      </w:numPr>
      <w:spacing w:before="240"/>
      <w:outlineLvl w:val="9"/>
    </w:pPr>
    <w:rPr>
      <w:b w:val="0"/>
      <w:bCs w:val="0"/>
      <w:sz w:val="32"/>
      <w:szCs w:val="32"/>
    </w:rPr>
  </w:style>
  <w:style w:type="character" w:styleId="UnresolvedMention">
    <w:name w:val="Unresolved Mention"/>
    <w:basedOn w:val="DefaultParagraphFont"/>
    <w:uiPriority w:val="99"/>
    <w:semiHidden/>
    <w:unhideWhenUsed/>
    <w:rsid w:val="00137D50"/>
    <w:rPr>
      <w:color w:val="605E5C"/>
      <w:shd w:val="clear" w:color="auto" w:fill="E1DFDD"/>
    </w:rPr>
  </w:style>
  <w:style w:type="character" w:customStyle="1" w:styleId="TabletextChar">
    <w:name w:val="Tabletext Char"/>
    <w:aliases w:val="tt Char"/>
    <w:basedOn w:val="DefaultParagraphFont"/>
    <w:link w:val="Tabletext"/>
    <w:locked/>
    <w:rsid w:val="00AE053D"/>
    <w:rPr>
      <w:rFonts w:eastAsia="Times New Roman" w:cs="Times New Roman"/>
      <w:lang w:eastAsia="en-AU"/>
    </w:rPr>
  </w:style>
  <w:style w:type="character" w:customStyle="1" w:styleId="paragraphChar">
    <w:name w:val="paragraph Char"/>
    <w:aliases w:val="a Char"/>
    <w:link w:val="paragraph"/>
    <w:locked/>
    <w:rsid w:val="008D3D37"/>
    <w:rPr>
      <w:rFonts w:eastAsia="Times New Roman" w:cs="Times New Roman"/>
      <w:sz w:val="22"/>
      <w:lang w:eastAsia="en-AU"/>
    </w:rPr>
  </w:style>
  <w:style w:type="character" w:customStyle="1" w:styleId="ItemHeadChar">
    <w:name w:val="ItemHead Char"/>
    <w:aliases w:val="ih Char"/>
    <w:link w:val="ItemHead"/>
    <w:rsid w:val="00BF2FFC"/>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41110">
      <w:bodyDiv w:val="1"/>
      <w:marLeft w:val="0"/>
      <w:marRight w:val="0"/>
      <w:marTop w:val="0"/>
      <w:marBottom w:val="0"/>
      <w:divBdr>
        <w:top w:val="none" w:sz="0" w:space="0" w:color="auto"/>
        <w:left w:val="none" w:sz="0" w:space="0" w:color="auto"/>
        <w:bottom w:val="none" w:sz="0" w:space="0" w:color="auto"/>
        <w:right w:val="none" w:sz="0" w:space="0" w:color="auto"/>
      </w:divBdr>
    </w:div>
    <w:div w:id="1164008005">
      <w:bodyDiv w:val="1"/>
      <w:marLeft w:val="0"/>
      <w:marRight w:val="0"/>
      <w:marTop w:val="0"/>
      <w:marBottom w:val="0"/>
      <w:divBdr>
        <w:top w:val="none" w:sz="0" w:space="0" w:color="auto"/>
        <w:left w:val="none" w:sz="0" w:space="0" w:color="auto"/>
        <w:bottom w:val="none" w:sz="0" w:space="0" w:color="auto"/>
        <w:right w:val="none" w:sz="0" w:space="0" w:color="auto"/>
      </w:divBdr>
    </w:div>
    <w:div w:id="132200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4.wmf"/><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2.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footer" Target="footer6.xml"/><Relationship Id="rId30"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Inst_Amd.dotx</Template>
  <TotalTime>0</TotalTime>
  <Pages>20</Pages>
  <Words>4687</Words>
  <Characters>24094</Characters>
  <Application>Microsoft Office Word</Application>
  <DocSecurity>0</DocSecurity>
  <PresentationFormat/>
  <Lines>587</Lines>
  <Paragraphs>237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2017-04-26T01:27:00Z</cp:lastPrinted>
  <dcterms:created xsi:type="dcterms:W3CDTF">2024-05-23T05:59:00Z</dcterms:created>
  <dcterms:modified xsi:type="dcterms:W3CDTF">2024-05-23T05:59:00Z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Health Insurance Legislation Amendment (2024 Measures No. 2) Regulations 2024</vt:lpwstr>
  </property>
  <property fmtid="{D5CDD505-2E9C-101B-9397-08002B2CF9AE}" pid="4" name="Class">
    <vt:lpwstr>Regulations</vt:lpwstr>
  </property>
  <property fmtid="{D5CDD505-2E9C-101B-9397-08002B2CF9AE}" pid="5" name="Type">
    <vt:lpwstr>SLI</vt:lpwstr>
  </property>
  <property fmtid="{D5CDD505-2E9C-101B-9397-08002B2CF9AE}" pid="6" name="DocType">
    <vt:lpwstr>AMD</vt:lpwstr>
  </property>
  <property fmtid="{D5CDD505-2E9C-101B-9397-08002B2CF9AE}" pid="7" name="Exco">
    <vt:lpwstr>Yes</vt:lpwstr>
  </property>
  <property fmtid="{D5CDD505-2E9C-101B-9397-08002B2CF9AE}" pid="8" name="Authority">
    <vt:lpwstr>unk</vt:lpwstr>
  </property>
  <property fmtid="{D5CDD505-2E9C-101B-9397-08002B2CF9AE}" pid="9" name="DateMade">
    <vt:lpwstr>2024</vt:lpwstr>
  </property>
  <property fmtid="{D5CDD505-2E9C-101B-9397-08002B2CF9AE}" pid="10" name="ID">
    <vt:lpwstr>OPC66827</vt:lpwstr>
  </property>
  <property fmtid="{D5CDD505-2E9C-101B-9397-08002B2CF9AE}" pid="11" name="DLM">
    <vt:lpwstr> </vt:lpwstr>
  </property>
  <property fmtid="{D5CDD505-2E9C-101B-9397-08002B2CF9AE}" pid="12" name="Classification">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A</vt:lpwstr>
  </property>
  <property fmtid="{D5CDD505-2E9C-101B-9397-08002B2CF9AE}" pid="16" name="CounterSign">
    <vt:lpwstr/>
  </property>
</Properties>
</file>