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DF420" w14:textId="77777777" w:rsidR="0048364F" w:rsidRPr="00D67D32" w:rsidRDefault="00193461" w:rsidP="0020300C">
      <w:pPr>
        <w:rPr>
          <w:sz w:val="28"/>
        </w:rPr>
      </w:pPr>
      <w:r w:rsidRPr="00D67D32">
        <w:rPr>
          <w:noProof/>
          <w:lang w:eastAsia="en-AU"/>
        </w:rPr>
        <w:drawing>
          <wp:inline distT="0" distB="0" distL="0" distR="0" wp14:anchorId="611CF7EF" wp14:editId="4B67B0BE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B52C1" w14:textId="77777777" w:rsidR="0048364F" w:rsidRPr="00D67D32" w:rsidRDefault="0048364F" w:rsidP="0048364F">
      <w:pPr>
        <w:rPr>
          <w:sz w:val="19"/>
        </w:rPr>
      </w:pPr>
    </w:p>
    <w:p w14:paraId="2E229BDE" w14:textId="77777777" w:rsidR="0048364F" w:rsidRPr="00D67D32" w:rsidRDefault="006C5069" w:rsidP="0048364F">
      <w:pPr>
        <w:pStyle w:val="ShortT"/>
      </w:pPr>
      <w:r w:rsidRPr="00D67D32">
        <w:t xml:space="preserve">Tax Agent Services Amendment (Updating Fees) </w:t>
      </w:r>
      <w:r w:rsidR="00D67D32" w:rsidRPr="00D67D32">
        <w:t>Regulations 2</w:t>
      </w:r>
      <w:r w:rsidRPr="00D67D32">
        <w:t>024</w:t>
      </w:r>
    </w:p>
    <w:p w14:paraId="00C260E7" w14:textId="77777777" w:rsidR="00C53EEF" w:rsidRPr="00D67D32" w:rsidRDefault="00C53EEF" w:rsidP="007517B8">
      <w:pPr>
        <w:pStyle w:val="SignCoverPageStart"/>
        <w:spacing w:before="240"/>
        <w:rPr>
          <w:szCs w:val="22"/>
        </w:rPr>
      </w:pPr>
      <w:r w:rsidRPr="00D67D32">
        <w:rPr>
          <w:szCs w:val="22"/>
        </w:rPr>
        <w:t>I, General the Honourable David Hurley AC DSC (Retd), Governor</w:t>
      </w:r>
      <w:r w:rsidR="00D67D32">
        <w:rPr>
          <w:szCs w:val="22"/>
        </w:rPr>
        <w:noBreakHyphen/>
      </w:r>
      <w:r w:rsidRPr="00D67D32">
        <w:rPr>
          <w:szCs w:val="22"/>
        </w:rPr>
        <w:t>General of the Commonwealth of Australia, acting with the advice of the Federal Executive Council, make the following regulations.</w:t>
      </w:r>
    </w:p>
    <w:p w14:paraId="3C0C3BCF" w14:textId="79C0BF30" w:rsidR="00C53EEF" w:rsidRPr="00D67D32" w:rsidRDefault="00C53EEF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D67D32">
        <w:rPr>
          <w:szCs w:val="22"/>
        </w:rPr>
        <w:t xml:space="preserve">Dated </w:t>
      </w:r>
      <w:r w:rsidRPr="00D67D32">
        <w:rPr>
          <w:szCs w:val="22"/>
        </w:rPr>
        <w:tab/>
      </w:r>
      <w:r w:rsidRPr="00D67D32">
        <w:rPr>
          <w:szCs w:val="22"/>
        </w:rPr>
        <w:tab/>
      </w:r>
      <w:r w:rsidRPr="00D67D32">
        <w:rPr>
          <w:szCs w:val="22"/>
        </w:rPr>
        <w:tab/>
      </w:r>
      <w:r w:rsidRPr="00D67D32">
        <w:rPr>
          <w:szCs w:val="22"/>
        </w:rPr>
        <w:tab/>
      </w:r>
      <w:r w:rsidR="008E6F9E">
        <w:rPr>
          <w:szCs w:val="22"/>
        </w:rPr>
        <w:t xml:space="preserve">12 June </w:t>
      </w:r>
      <w:r w:rsidRPr="00D67D32">
        <w:rPr>
          <w:szCs w:val="22"/>
        </w:rPr>
        <w:fldChar w:fldCharType="begin"/>
      </w:r>
      <w:r w:rsidRPr="00D67D32">
        <w:rPr>
          <w:szCs w:val="22"/>
        </w:rPr>
        <w:instrText xml:space="preserve"> DOCPROPERTY  DateMade </w:instrText>
      </w:r>
      <w:r w:rsidRPr="00D67D32">
        <w:rPr>
          <w:szCs w:val="22"/>
        </w:rPr>
        <w:fldChar w:fldCharType="separate"/>
      </w:r>
      <w:r w:rsidR="00E66635">
        <w:rPr>
          <w:szCs w:val="22"/>
        </w:rPr>
        <w:t>2024</w:t>
      </w:r>
      <w:r w:rsidRPr="00D67D32">
        <w:rPr>
          <w:szCs w:val="22"/>
        </w:rPr>
        <w:fldChar w:fldCharType="end"/>
      </w:r>
    </w:p>
    <w:p w14:paraId="3C5F4F63" w14:textId="77777777" w:rsidR="00C53EEF" w:rsidRPr="00D67D32" w:rsidRDefault="00C53EEF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D67D32">
        <w:rPr>
          <w:szCs w:val="22"/>
        </w:rPr>
        <w:t>David Hurley</w:t>
      </w:r>
    </w:p>
    <w:p w14:paraId="2F757071" w14:textId="77777777" w:rsidR="00C53EEF" w:rsidRPr="00D67D32" w:rsidRDefault="00C53EEF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D67D32">
        <w:rPr>
          <w:szCs w:val="22"/>
        </w:rPr>
        <w:t>Governor</w:t>
      </w:r>
      <w:r w:rsidR="00D67D32">
        <w:rPr>
          <w:szCs w:val="22"/>
        </w:rPr>
        <w:noBreakHyphen/>
      </w:r>
      <w:r w:rsidRPr="00D67D32">
        <w:rPr>
          <w:szCs w:val="22"/>
        </w:rPr>
        <w:t>General</w:t>
      </w:r>
    </w:p>
    <w:p w14:paraId="476772F8" w14:textId="77777777" w:rsidR="00C53EEF" w:rsidRPr="00D67D32" w:rsidRDefault="00C53EEF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D67D32">
        <w:rPr>
          <w:szCs w:val="22"/>
        </w:rPr>
        <w:t>By His Excellency’s Command</w:t>
      </w:r>
    </w:p>
    <w:p w14:paraId="66B27EB7" w14:textId="77777777" w:rsidR="00C53EEF" w:rsidRPr="00D67D32" w:rsidRDefault="00C53EEF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D67D32">
        <w:rPr>
          <w:szCs w:val="22"/>
        </w:rPr>
        <w:t>Stephen Jones</w:t>
      </w:r>
    </w:p>
    <w:p w14:paraId="68B41E86" w14:textId="77777777" w:rsidR="00C53EEF" w:rsidRPr="00D67D32" w:rsidRDefault="00C53EEF" w:rsidP="007517B8">
      <w:pPr>
        <w:pStyle w:val="SignCoverPageEnd"/>
        <w:rPr>
          <w:szCs w:val="22"/>
        </w:rPr>
      </w:pPr>
      <w:r w:rsidRPr="00D67D32">
        <w:rPr>
          <w:szCs w:val="22"/>
        </w:rPr>
        <w:t>Assistant Treasurer</w:t>
      </w:r>
      <w:r w:rsidRPr="00D67D32">
        <w:rPr>
          <w:szCs w:val="22"/>
        </w:rPr>
        <w:br/>
        <w:t>Minister for Financial Services</w:t>
      </w:r>
    </w:p>
    <w:p w14:paraId="6103F808" w14:textId="77777777" w:rsidR="00C53EEF" w:rsidRPr="00D67D32" w:rsidRDefault="00C53EEF" w:rsidP="007517B8"/>
    <w:p w14:paraId="704F46AF" w14:textId="77777777" w:rsidR="00C53EEF" w:rsidRPr="00D67D32" w:rsidRDefault="00C53EEF" w:rsidP="007517B8"/>
    <w:p w14:paraId="2C57AA7A" w14:textId="77777777" w:rsidR="00C53EEF" w:rsidRPr="00D67D32" w:rsidRDefault="00C53EEF" w:rsidP="007517B8"/>
    <w:p w14:paraId="3A33CA62" w14:textId="77777777" w:rsidR="0048364F" w:rsidRPr="00B33D48" w:rsidRDefault="0048364F" w:rsidP="0048364F">
      <w:pPr>
        <w:pStyle w:val="Header"/>
        <w:tabs>
          <w:tab w:val="clear" w:pos="4150"/>
          <w:tab w:val="clear" w:pos="8307"/>
        </w:tabs>
      </w:pPr>
      <w:r w:rsidRPr="00B33D48">
        <w:rPr>
          <w:rStyle w:val="CharAmSchNo"/>
        </w:rPr>
        <w:t xml:space="preserve"> </w:t>
      </w:r>
      <w:r w:rsidRPr="00B33D48">
        <w:rPr>
          <w:rStyle w:val="CharAmSchText"/>
        </w:rPr>
        <w:t xml:space="preserve"> </w:t>
      </w:r>
    </w:p>
    <w:p w14:paraId="6FE7F70D" w14:textId="77777777" w:rsidR="0048364F" w:rsidRPr="00B33D48" w:rsidRDefault="0048364F" w:rsidP="0048364F">
      <w:pPr>
        <w:pStyle w:val="Header"/>
        <w:tabs>
          <w:tab w:val="clear" w:pos="4150"/>
          <w:tab w:val="clear" w:pos="8307"/>
        </w:tabs>
      </w:pPr>
      <w:r w:rsidRPr="00B33D48">
        <w:rPr>
          <w:rStyle w:val="CharAmPartNo"/>
        </w:rPr>
        <w:t xml:space="preserve"> </w:t>
      </w:r>
      <w:r w:rsidRPr="00B33D48">
        <w:rPr>
          <w:rStyle w:val="CharAmPartText"/>
        </w:rPr>
        <w:t xml:space="preserve"> </w:t>
      </w:r>
    </w:p>
    <w:p w14:paraId="30FDABAE" w14:textId="77777777" w:rsidR="0048364F" w:rsidRPr="00D67D32" w:rsidRDefault="0048364F" w:rsidP="0048364F">
      <w:pPr>
        <w:sectPr w:rsidR="0048364F" w:rsidRPr="00D67D32" w:rsidSect="006C4DB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0EAFF2BA" w14:textId="77777777" w:rsidR="00220A0C" w:rsidRPr="00D67D32" w:rsidRDefault="0048364F" w:rsidP="0048364F">
      <w:pPr>
        <w:outlineLvl w:val="0"/>
        <w:rPr>
          <w:sz w:val="36"/>
        </w:rPr>
      </w:pPr>
      <w:r w:rsidRPr="00D67D32">
        <w:rPr>
          <w:sz w:val="36"/>
        </w:rPr>
        <w:lastRenderedPageBreak/>
        <w:t>Contents</w:t>
      </w:r>
    </w:p>
    <w:p w14:paraId="0EFF8C1C" w14:textId="6692A963" w:rsidR="00D67D32" w:rsidRDefault="00D67D3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D67D32">
        <w:rPr>
          <w:noProof/>
        </w:rPr>
        <w:tab/>
      </w:r>
      <w:r w:rsidRPr="00D67D32">
        <w:rPr>
          <w:noProof/>
        </w:rPr>
        <w:fldChar w:fldCharType="begin"/>
      </w:r>
      <w:r w:rsidRPr="00D67D32">
        <w:rPr>
          <w:noProof/>
        </w:rPr>
        <w:instrText xml:space="preserve"> PAGEREF _Toc165544694 \h </w:instrText>
      </w:r>
      <w:r w:rsidRPr="00D67D32">
        <w:rPr>
          <w:noProof/>
        </w:rPr>
      </w:r>
      <w:r w:rsidRPr="00D67D32">
        <w:rPr>
          <w:noProof/>
        </w:rPr>
        <w:fldChar w:fldCharType="separate"/>
      </w:r>
      <w:r w:rsidR="00F61A41">
        <w:rPr>
          <w:noProof/>
        </w:rPr>
        <w:t>1</w:t>
      </w:r>
      <w:r w:rsidRPr="00D67D32">
        <w:rPr>
          <w:noProof/>
        </w:rPr>
        <w:fldChar w:fldCharType="end"/>
      </w:r>
    </w:p>
    <w:p w14:paraId="7CAECD09" w14:textId="783F6792" w:rsidR="00D67D32" w:rsidRDefault="00D67D3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D67D32">
        <w:rPr>
          <w:noProof/>
        </w:rPr>
        <w:tab/>
      </w:r>
      <w:r w:rsidRPr="00D67D32">
        <w:rPr>
          <w:noProof/>
        </w:rPr>
        <w:fldChar w:fldCharType="begin"/>
      </w:r>
      <w:r w:rsidRPr="00D67D32">
        <w:rPr>
          <w:noProof/>
        </w:rPr>
        <w:instrText xml:space="preserve"> PAGEREF _Toc165544695 \h </w:instrText>
      </w:r>
      <w:r w:rsidRPr="00D67D32">
        <w:rPr>
          <w:noProof/>
        </w:rPr>
      </w:r>
      <w:r w:rsidRPr="00D67D32">
        <w:rPr>
          <w:noProof/>
        </w:rPr>
        <w:fldChar w:fldCharType="separate"/>
      </w:r>
      <w:r w:rsidR="00F61A41">
        <w:rPr>
          <w:noProof/>
        </w:rPr>
        <w:t>1</w:t>
      </w:r>
      <w:r w:rsidRPr="00D67D32">
        <w:rPr>
          <w:noProof/>
        </w:rPr>
        <w:fldChar w:fldCharType="end"/>
      </w:r>
    </w:p>
    <w:p w14:paraId="58FCBB51" w14:textId="3764E7FA" w:rsidR="00D67D32" w:rsidRDefault="00D67D3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D67D32">
        <w:rPr>
          <w:noProof/>
        </w:rPr>
        <w:tab/>
      </w:r>
      <w:r w:rsidRPr="00D67D32">
        <w:rPr>
          <w:noProof/>
        </w:rPr>
        <w:fldChar w:fldCharType="begin"/>
      </w:r>
      <w:r w:rsidRPr="00D67D32">
        <w:rPr>
          <w:noProof/>
        </w:rPr>
        <w:instrText xml:space="preserve"> PAGEREF _Toc165544696 \h </w:instrText>
      </w:r>
      <w:r w:rsidRPr="00D67D32">
        <w:rPr>
          <w:noProof/>
        </w:rPr>
      </w:r>
      <w:r w:rsidRPr="00D67D32">
        <w:rPr>
          <w:noProof/>
        </w:rPr>
        <w:fldChar w:fldCharType="separate"/>
      </w:r>
      <w:r w:rsidR="00F61A41">
        <w:rPr>
          <w:noProof/>
        </w:rPr>
        <w:t>1</w:t>
      </w:r>
      <w:r w:rsidRPr="00D67D32">
        <w:rPr>
          <w:noProof/>
        </w:rPr>
        <w:fldChar w:fldCharType="end"/>
      </w:r>
    </w:p>
    <w:p w14:paraId="72AB05BD" w14:textId="47F80C40" w:rsidR="00D67D32" w:rsidRDefault="00D67D3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D67D32">
        <w:rPr>
          <w:noProof/>
        </w:rPr>
        <w:tab/>
      </w:r>
      <w:r w:rsidRPr="00D67D32">
        <w:rPr>
          <w:noProof/>
        </w:rPr>
        <w:fldChar w:fldCharType="begin"/>
      </w:r>
      <w:r w:rsidRPr="00D67D32">
        <w:rPr>
          <w:noProof/>
        </w:rPr>
        <w:instrText xml:space="preserve"> PAGEREF _Toc165544697 \h </w:instrText>
      </w:r>
      <w:r w:rsidRPr="00D67D32">
        <w:rPr>
          <w:noProof/>
        </w:rPr>
      </w:r>
      <w:r w:rsidRPr="00D67D32">
        <w:rPr>
          <w:noProof/>
        </w:rPr>
        <w:fldChar w:fldCharType="separate"/>
      </w:r>
      <w:r w:rsidR="00F61A41">
        <w:rPr>
          <w:noProof/>
        </w:rPr>
        <w:t>1</w:t>
      </w:r>
      <w:r w:rsidRPr="00D67D32">
        <w:rPr>
          <w:noProof/>
        </w:rPr>
        <w:fldChar w:fldCharType="end"/>
      </w:r>
    </w:p>
    <w:p w14:paraId="26081268" w14:textId="5E0AD7FB" w:rsidR="00D67D32" w:rsidRDefault="00D67D32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D67D32">
        <w:rPr>
          <w:b w:val="0"/>
          <w:noProof/>
          <w:sz w:val="18"/>
        </w:rPr>
        <w:tab/>
      </w:r>
      <w:r w:rsidRPr="00D67D32">
        <w:rPr>
          <w:b w:val="0"/>
          <w:noProof/>
          <w:sz w:val="18"/>
        </w:rPr>
        <w:fldChar w:fldCharType="begin"/>
      </w:r>
      <w:r w:rsidRPr="00D67D32">
        <w:rPr>
          <w:b w:val="0"/>
          <w:noProof/>
          <w:sz w:val="18"/>
        </w:rPr>
        <w:instrText xml:space="preserve"> PAGEREF _Toc165544698 \h </w:instrText>
      </w:r>
      <w:r w:rsidRPr="00D67D32">
        <w:rPr>
          <w:b w:val="0"/>
          <w:noProof/>
          <w:sz w:val="18"/>
        </w:rPr>
      </w:r>
      <w:r w:rsidRPr="00D67D32">
        <w:rPr>
          <w:b w:val="0"/>
          <w:noProof/>
          <w:sz w:val="18"/>
        </w:rPr>
        <w:fldChar w:fldCharType="separate"/>
      </w:r>
      <w:r w:rsidR="00F61A41">
        <w:rPr>
          <w:b w:val="0"/>
          <w:noProof/>
          <w:sz w:val="18"/>
        </w:rPr>
        <w:t>2</w:t>
      </w:r>
      <w:r w:rsidRPr="00D67D32">
        <w:rPr>
          <w:b w:val="0"/>
          <w:noProof/>
          <w:sz w:val="18"/>
        </w:rPr>
        <w:fldChar w:fldCharType="end"/>
      </w:r>
    </w:p>
    <w:p w14:paraId="1EB6E53E" w14:textId="3EE26CF5" w:rsidR="00D67D32" w:rsidRDefault="00D67D32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Tax Agent Services Regulations 2022</w:t>
      </w:r>
      <w:r w:rsidRPr="00D67D32">
        <w:rPr>
          <w:i w:val="0"/>
          <w:noProof/>
          <w:sz w:val="18"/>
        </w:rPr>
        <w:tab/>
      </w:r>
      <w:r w:rsidRPr="00D67D32">
        <w:rPr>
          <w:i w:val="0"/>
          <w:noProof/>
          <w:sz w:val="18"/>
        </w:rPr>
        <w:fldChar w:fldCharType="begin"/>
      </w:r>
      <w:r w:rsidRPr="00D67D32">
        <w:rPr>
          <w:i w:val="0"/>
          <w:noProof/>
          <w:sz w:val="18"/>
        </w:rPr>
        <w:instrText xml:space="preserve"> PAGEREF _Toc165544699 \h </w:instrText>
      </w:r>
      <w:r w:rsidRPr="00D67D32">
        <w:rPr>
          <w:i w:val="0"/>
          <w:noProof/>
          <w:sz w:val="18"/>
        </w:rPr>
      </w:r>
      <w:r w:rsidRPr="00D67D32">
        <w:rPr>
          <w:i w:val="0"/>
          <w:noProof/>
          <w:sz w:val="18"/>
        </w:rPr>
        <w:fldChar w:fldCharType="separate"/>
      </w:r>
      <w:r w:rsidR="00F61A41">
        <w:rPr>
          <w:i w:val="0"/>
          <w:noProof/>
          <w:sz w:val="18"/>
        </w:rPr>
        <w:t>2</w:t>
      </w:r>
      <w:r w:rsidRPr="00D67D32">
        <w:rPr>
          <w:i w:val="0"/>
          <w:noProof/>
          <w:sz w:val="18"/>
        </w:rPr>
        <w:fldChar w:fldCharType="end"/>
      </w:r>
    </w:p>
    <w:p w14:paraId="69853D9C" w14:textId="77777777" w:rsidR="0048364F" w:rsidRPr="00D67D32" w:rsidRDefault="00D67D32" w:rsidP="0048364F">
      <w:r>
        <w:fldChar w:fldCharType="end"/>
      </w:r>
    </w:p>
    <w:p w14:paraId="37996B74" w14:textId="77777777" w:rsidR="0048364F" w:rsidRPr="00D67D32" w:rsidRDefault="0048364F" w:rsidP="0048364F">
      <w:pPr>
        <w:sectPr w:rsidR="0048364F" w:rsidRPr="00D67D32" w:rsidSect="006C4DB6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13BC1C8E" w14:textId="77777777" w:rsidR="0048364F" w:rsidRPr="00D67D32" w:rsidRDefault="0048364F" w:rsidP="0048364F">
      <w:pPr>
        <w:pStyle w:val="ActHead5"/>
      </w:pPr>
      <w:bookmarkStart w:id="0" w:name="_Toc165544694"/>
      <w:r w:rsidRPr="00B33D48">
        <w:rPr>
          <w:rStyle w:val="CharSectno"/>
        </w:rPr>
        <w:lastRenderedPageBreak/>
        <w:t>1</w:t>
      </w:r>
      <w:r w:rsidRPr="00D67D32">
        <w:t xml:space="preserve">  </w:t>
      </w:r>
      <w:r w:rsidR="004F676E" w:rsidRPr="00D67D32">
        <w:t>Name</w:t>
      </w:r>
      <w:bookmarkEnd w:id="0"/>
    </w:p>
    <w:p w14:paraId="32A03E24" w14:textId="77777777" w:rsidR="0048364F" w:rsidRPr="00D67D32" w:rsidRDefault="0048364F" w:rsidP="0048364F">
      <w:pPr>
        <w:pStyle w:val="subsection"/>
      </w:pPr>
      <w:r w:rsidRPr="00D67D32">
        <w:tab/>
      </w:r>
      <w:r w:rsidRPr="00D67D32">
        <w:tab/>
      </w:r>
      <w:r w:rsidR="006C5069" w:rsidRPr="00D67D32">
        <w:t>This instrument is</w:t>
      </w:r>
      <w:r w:rsidRPr="00D67D32">
        <w:t xml:space="preserve"> the </w:t>
      </w:r>
      <w:r w:rsidR="00D67D32" w:rsidRPr="00D67D32">
        <w:rPr>
          <w:i/>
          <w:noProof/>
        </w:rPr>
        <w:t>Tax Agent Services Amendment (Updating Fees) Regulations 2024</w:t>
      </w:r>
      <w:r w:rsidRPr="00D67D32">
        <w:t>.</w:t>
      </w:r>
    </w:p>
    <w:p w14:paraId="487CBAA7" w14:textId="77777777" w:rsidR="004F676E" w:rsidRPr="00D67D32" w:rsidRDefault="0048364F" w:rsidP="005452CC">
      <w:pPr>
        <w:pStyle w:val="ActHead5"/>
      </w:pPr>
      <w:bookmarkStart w:id="1" w:name="_Toc165544695"/>
      <w:r w:rsidRPr="00B33D48">
        <w:rPr>
          <w:rStyle w:val="CharSectno"/>
        </w:rPr>
        <w:t>2</w:t>
      </w:r>
      <w:r w:rsidRPr="00D67D32">
        <w:t xml:space="preserve">  Commencement</w:t>
      </w:r>
      <w:bookmarkEnd w:id="1"/>
    </w:p>
    <w:p w14:paraId="74116EC2" w14:textId="77777777" w:rsidR="005452CC" w:rsidRPr="00D67D32" w:rsidRDefault="005452CC" w:rsidP="002B7B61">
      <w:pPr>
        <w:pStyle w:val="subsection"/>
      </w:pPr>
      <w:r w:rsidRPr="00D67D32">
        <w:tab/>
        <w:t>(1)</w:t>
      </w:r>
      <w:r w:rsidRPr="00D67D32">
        <w:tab/>
        <w:t xml:space="preserve">Each provision of </w:t>
      </w:r>
      <w:r w:rsidR="006C5069" w:rsidRPr="00D67D32">
        <w:t>this instrument</w:t>
      </w:r>
      <w:r w:rsidRPr="00D67D32">
        <w:t xml:space="preserve"> specified in column 1 of the table commences, or is taken to have commenced, in accordance with column 2 of the table. Any other statement in column 2 has effect according to its terms.</w:t>
      </w:r>
    </w:p>
    <w:p w14:paraId="5BD2FD5D" w14:textId="77777777" w:rsidR="005452CC" w:rsidRPr="00D67D32" w:rsidRDefault="005452CC" w:rsidP="002B7B61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D67D32" w14:paraId="10385E01" w14:textId="77777777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484EC069" w14:textId="77777777" w:rsidR="005452CC" w:rsidRPr="00D67D32" w:rsidRDefault="005452CC" w:rsidP="002B7B61">
            <w:pPr>
              <w:pStyle w:val="TableHeading"/>
            </w:pPr>
            <w:r w:rsidRPr="00D67D32">
              <w:t>Commencement information</w:t>
            </w:r>
          </w:p>
        </w:tc>
      </w:tr>
      <w:tr w:rsidR="005452CC" w:rsidRPr="00D67D32" w14:paraId="2BA4E9EB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D7B0861" w14:textId="77777777" w:rsidR="005452CC" w:rsidRPr="00D67D32" w:rsidRDefault="005452CC" w:rsidP="002B7B61">
            <w:pPr>
              <w:pStyle w:val="TableHeading"/>
            </w:pPr>
            <w:r w:rsidRPr="00D67D32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3FD5E09" w14:textId="77777777" w:rsidR="005452CC" w:rsidRPr="00D67D32" w:rsidRDefault="005452CC" w:rsidP="002B7B61">
            <w:pPr>
              <w:pStyle w:val="TableHeading"/>
            </w:pPr>
            <w:r w:rsidRPr="00D67D32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A0D4F38" w14:textId="77777777" w:rsidR="005452CC" w:rsidRPr="00D67D32" w:rsidRDefault="005452CC" w:rsidP="002B7B61">
            <w:pPr>
              <w:pStyle w:val="TableHeading"/>
            </w:pPr>
            <w:r w:rsidRPr="00D67D32">
              <w:t>Column 3</w:t>
            </w:r>
          </w:p>
        </w:tc>
      </w:tr>
      <w:tr w:rsidR="005452CC" w:rsidRPr="00D67D32" w14:paraId="4175845A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0AE964A" w14:textId="77777777" w:rsidR="005452CC" w:rsidRPr="00D67D32" w:rsidRDefault="005452CC" w:rsidP="002B7B61">
            <w:pPr>
              <w:pStyle w:val="TableHeading"/>
            </w:pPr>
            <w:r w:rsidRPr="00D67D32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4C87E61" w14:textId="77777777" w:rsidR="005452CC" w:rsidRPr="00D67D32" w:rsidRDefault="005452CC" w:rsidP="002B7B61">
            <w:pPr>
              <w:pStyle w:val="TableHeading"/>
            </w:pPr>
            <w:r w:rsidRPr="00D67D32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4AA545D9" w14:textId="77777777" w:rsidR="005452CC" w:rsidRPr="00D67D32" w:rsidRDefault="005452CC" w:rsidP="002B7B61">
            <w:pPr>
              <w:pStyle w:val="TableHeading"/>
            </w:pPr>
            <w:r w:rsidRPr="00D67D32">
              <w:t>Date/Details</w:t>
            </w:r>
          </w:p>
        </w:tc>
      </w:tr>
      <w:tr w:rsidR="005452CC" w:rsidRPr="00D67D32" w14:paraId="620ADFF6" w14:textId="77777777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4634776" w14:textId="77777777" w:rsidR="005452CC" w:rsidRPr="00D67D32" w:rsidRDefault="005452CC" w:rsidP="00AD7252">
            <w:pPr>
              <w:pStyle w:val="Tabletext"/>
            </w:pPr>
            <w:r w:rsidRPr="00D67D32">
              <w:t xml:space="preserve">1.  </w:t>
            </w:r>
            <w:r w:rsidR="00AD7252" w:rsidRPr="00D67D32">
              <w:t xml:space="preserve">The whole of </w:t>
            </w:r>
            <w:r w:rsidR="006C5069" w:rsidRPr="00D67D32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FB960BD" w14:textId="77777777" w:rsidR="005452CC" w:rsidRPr="00D67D32" w:rsidRDefault="00D67D32" w:rsidP="005452CC">
            <w:pPr>
              <w:pStyle w:val="Tabletext"/>
            </w:pPr>
            <w:r w:rsidRPr="00D67D32">
              <w:t>1 July</w:t>
            </w:r>
            <w:r w:rsidR="0067471F" w:rsidRPr="00D67D32">
              <w:t xml:space="preserve"> 2024.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5C141ED" w14:textId="77777777" w:rsidR="005452CC" w:rsidRPr="00D67D32" w:rsidRDefault="00D67D32">
            <w:pPr>
              <w:pStyle w:val="Tabletext"/>
            </w:pPr>
            <w:r w:rsidRPr="00D67D32">
              <w:t>1 July</w:t>
            </w:r>
            <w:r w:rsidR="0067471F" w:rsidRPr="00D67D32">
              <w:t xml:space="preserve"> 2024</w:t>
            </w:r>
          </w:p>
        </w:tc>
      </w:tr>
    </w:tbl>
    <w:p w14:paraId="563EC96A" w14:textId="77777777" w:rsidR="005452CC" w:rsidRPr="00D67D32" w:rsidRDefault="005452CC" w:rsidP="002B7B61">
      <w:pPr>
        <w:pStyle w:val="notetext"/>
      </w:pPr>
      <w:r w:rsidRPr="00D67D32">
        <w:rPr>
          <w:snapToGrid w:val="0"/>
          <w:lang w:eastAsia="en-US"/>
        </w:rPr>
        <w:t>Note:</w:t>
      </w:r>
      <w:r w:rsidRPr="00D67D32">
        <w:rPr>
          <w:snapToGrid w:val="0"/>
          <w:lang w:eastAsia="en-US"/>
        </w:rPr>
        <w:tab/>
        <w:t xml:space="preserve">This table relates only to the provisions of </w:t>
      </w:r>
      <w:r w:rsidR="006C5069" w:rsidRPr="00D67D32">
        <w:rPr>
          <w:snapToGrid w:val="0"/>
          <w:lang w:eastAsia="en-US"/>
        </w:rPr>
        <w:t>this instrument</w:t>
      </w:r>
      <w:r w:rsidRPr="00D67D32">
        <w:t xml:space="preserve"> </w:t>
      </w:r>
      <w:r w:rsidRPr="00D67D32">
        <w:rPr>
          <w:snapToGrid w:val="0"/>
          <w:lang w:eastAsia="en-US"/>
        </w:rPr>
        <w:t xml:space="preserve">as originally made. It will not be amended to deal with any later amendments of </w:t>
      </w:r>
      <w:r w:rsidR="006C5069" w:rsidRPr="00D67D32">
        <w:rPr>
          <w:snapToGrid w:val="0"/>
          <w:lang w:eastAsia="en-US"/>
        </w:rPr>
        <w:t>this instrument</w:t>
      </w:r>
      <w:r w:rsidRPr="00D67D32">
        <w:rPr>
          <w:snapToGrid w:val="0"/>
          <w:lang w:eastAsia="en-US"/>
        </w:rPr>
        <w:t>.</w:t>
      </w:r>
    </w:p>
    <w:p w14:paraId="41C1DAAC" w14:textId="77777777" w:rsidR="005452CC" w:rsidRPr="00D67D32" w:rsidRDefault="005452CC" w:rsidP="004F676E">
      <w:pPr>
        <w:pStyle w:val="subsection"/>
      </w:pPr>
      <w:r w:rsidRPr="00D67D32">
        <w:tab/>
        <w:t>(2)</w:t>
      </w:r>
      <w:r w:rsidRPr="00D67D32">
        <w:tab/>
        <w:t xml:space="preserve">Any information in column 3 of the table is not part of </w:t>
      </w:r>
      <w:r w:rsidR="006C5069" w:rsidRPr="00D67D32">
        <w:t>this instrument</w:t>
      </w:r>
      <w:r w:rsidRPr="00D67D32">
        <w:t xml:space="preserve">. Information may be inserted in this column, or information in it may be edited, in any published version of </w:t>
      </w:r>
      <w:r w:rsidR="006C5069" w:rsidRPr="00D67D32">
        <w:t>this instrument</w:t>
      </w:r>
      <w:r w:rsidRPr="00D67D32">
        <w:t>.</w:t>
      </w:r>
    </w:p>
    <w:p w14:paraId="44EED94B" w14:textId="77777777" w:rsidR="00BF6650" w:rsidRPr="00D67D32" w:rsidRDefault="00BF6650" w:rsidP="00BF6650">
      <w:pPr>
        <w:pStyle w:val="ActHead5"/>
      </w:pPr>
      <w:bookmarkStart w:id="2" w:name="_Toc165544696"/>
      <w:r w:rsidRPr="00B33D48">
        <w:rPr>
          <w:rStyle w:val="CharSectno"/>
        </w:rPr>
        <w:t>3</w:t>
      </w:r>
      <w:r w:rsidRPr="00D67D32">
        <w:t xml:space="preserve">  Authority</w:t>
      </w:r>
      <w:bookmarkEnd w:id="2"/>
    </w:p>
    <w:p w14:paraId="1A12DFCD" w14:textId="77777777" w:rsidR="00BF6650" w:rsidRPr="00D67D32" w:rsidRDefault="00BF6650" w:rsidP="00BF6650">
      <w:pPr>
        <w:pStyle w:val="subsection"/>
      </w:pPr>
      <w:r w:rsidRPr="00D67D32">
        <w:tab/>
      </w:r>
      <w:r w:rsidRPr="00D67D32">
        <w:tab/>
      </w:r>
      <w:r w:rsidR="006C5069" w:rsidRPr="00D67D32">
        <w:t>This instrument is</w:t>
      </w:r>
      <w:r w:rsidRPr="00D67D32">
        <w:t xml:space="preserve"> made under the </w:t>
      </w:r>
      <w:r w:rsidR="00950D3B" w:rsidRPr="00D67D32">
        <w:rPr>
          <w:i/>
        </w:rPr>
        <w:t>Tax Agent Services Act 2009</w:t>
      </w:r>
      <w:r w:rsidR="00546FA3" w:rsidRPr="00D67D32">
        <w:t>.</w:t>
      </w:r>
    </w:p>
    <w:p w14:paraId="61206EDF" w14:textId="77777777" w:rsidR="00557C7A" w:rsidRPr="00D67D32" w:rsidRDefault="00BF6650" w:rsidP="00557C7A">
      <w:pPr>
        <w:pStyle w:val="ActHead5"/>
      </w:pPr>
      <w:bookmarkStart w:id="3" w:name="_Toc165544697"/>
      <w:r w:rsidRPr="00B33D48">
        <w:rPr>
          <w:rStyle w:val="CharSectno"/>
        </w:rPr>
        <w:t>4</w:t>
      </w:r>
      <w:r w:rsidR="00557C7A" w:rsidRPr="00D67D32">
        <w:t xml:space="preserve">  </w:t>
      </w:r>
      <w:r w:rsidR="00083F48" w:rsidRPr="00D67D32">
        <w:t>Schedules</w:t>
      </w:r>
      <w:bookmarkEnd w:id="3"/>
    </w:p>
    <w:p w14:paraId="344A5214" w14:textId="77777777" w:rsidR="00557C7A" w:rsidRPr="00D67D32" w:rsidRDefault="00557C7A" w:rsidP="00557C7A">
      <w:pPr>
        <w:pStyle w:val="subsection"/>
      </w:pPr>
      <w:r w:rsidRPr="00D67D32">
        <w:tab/>
      </w:r>
      <w:r w:rsidRPr="00D67D32">
        <w:tab/>
      </w:r>
      <w:r w:rsidR="00083F48" w:rsidRPr="00D67D32">
        <w:t xml:space="preserve">Each </w:t>
      </w:r>
      <w:r w:rsidR="00160BD7" w:rsidRPr="00D67D32">
        <w:t>instrument</w:t>
      </w:r>
      <w:r w:rsidR="00083F48" w:rsidRPr="00D67D32">
        <w:t xml:space="preserve"> that is specified in a Schedule to </w:t>
      </w:r>
      <w:r w:rsidR="006C5069" w:rsidRPr="00D67D32">
        <w:t>this instrument</w:t>
      </w:r>
      <w:r w:rsidR="00083F48" w:rsidRPr="00D67D32">
        <w:t xml:space="preserve"> is amended or repealed as set out in the applicable items in the Schedule concerned, and any other item in a Schedule to </w:t>
      </w:r>
      <w:r w:rsidR="006C5069" w:rsidRPr="00D67D32">
        <w:t>this instrument</w:t>
      </w:r>
      <w:r w:rsidR="00083F48" w:rsidRPr="00D67D32">
        <w:t xml:space="preserve"> has effect according to its terms.</w:t>
      </w:r>
    </w:p>
    <w:p w14:paraId="223BA6C7" w14:textId="77777777" w:rsidR="0048364F" w:rsidRPr="00D67D32" w:rsidRDefault="0048364F" w:rsidP="009C5989">
      <w:pPr>
        <w:pStyle w:val="ActHead6"/>
        <w:pageBreakBefore/>
      </w:pPr>
      <w:bookmarkStart w:id="4" w:name="_Toc165544698"/>
      <w:r w:rsidRPr="00B33D48">
        <w:rPr>
          <w:rStyle w:val="CharAmSchNo"/>
        </w:rPr>
        <w:lastRenderedPageBreak/>
        <w:t>Schedule 1</w:t>
      </w:r>
      <w:r w:rsidRPr="00D67D32">
        <w:t>—</w:t>
      </w:r>
      <w:r w:rsidR="00460499" w:rsidRPr="00B33D48">
        <w:rPr>
          <w:rStyle w:val="CharAmSchText"/>
        </w:rPr>
        <w:t>Amendments</w:t>
      </w:r>
      <w:bookmarkEnd w:id="4"/>
    </w:p>
    <w:p w14:paraId="6579EE24" w14:textId="77777777" w:rsidR="0004044E" w:rsidRPr="00B33D48" w:rsidRDefault="0004044E" w:rsidP="0004044E">
      <w:pPr>
        <w:pStyle w:val="Header"/>
      </w:pPr>
      <w:r w:rsidRPr="00B33D48">
        <w:rPr>
          <w:rStyle w:val="CharAmPartNo"/>
        </w:rPr>
        <w:t xml:space="preserve"> </w:t>
      </w:r>
      <w:r w:rsidRPr="00B33D48">
        <w:rPr>
          <w:rStyle w:val="CharAmPartText"/>
        </w:rPr>
        <w:t xml:space="preserve"> </w:t>
      </w:r>
    </w:p>
    <w:p w14:paraId="11B1D0B8" w14:textId="77777777" w:rsidR="0084172C" w:rsidRPr="00D67D32" w:rsidRDefault="0033249E" w:rsidP="00EA0D36">
      <w:pPr>
        <w:pStyle w:val="ActHead9"/>
      </w:pPr>
      <w:bookmarkStart w:id="5" w:name="_Toc165544699"/>
      <w:r w:rsidRPr="00D67D32">
        <w:t xml:space="preserve">Tax Agent Services </w:t>
      </w:r>
      <w:r w:rsidR="00D67D32" w:rsidRPr="00D67D32">
        <w:t>Regulations 2</w:t>
      </w:r>
      <w:r w:rsidRPr="00D67D32">
        <w:t>022</w:t>
      </w:r>
      <w:bookmarkEnd w:id="5"/>
    </w:p>
    <w:p w14:paraId="6DA0DD10" w14:textId="77777777" w:rsidR="0033249E" w:rsidRPr="00D67D32" w:rsidRDefault="0011199A" w:rsidP="0033249E">
      <w:pPr>
        <w:pStyle w:val="ItemHead"/>
      </w:pPr>
      <w:r w:rsidRPr="00D67D32">
        <w:t>1</w:t>
      </w:r>
      <w:r w:rsidR="00B10BF2" w:rsidRPr="00D67D32">
        <w:t xml:space="preserve">  </w:t>
      </w:r>
      <w:r w:rsidR="00ED6309" w:rsidRPr="00D67D32">
        <w:t>Subsection 2</w:t>
      </w:r>
      <w:r w:rsidR="00B10BF2" w:rsidRPr="00D67D32">
        <w:t>2(1)</w:t>
      </w:r>
      <w:r w:rsidR="008D665B" w:rsidRPr="00D67D32">
        <w:t xml:space="preserve"> (table </w:t>
      </w:r>
      <w:r w:rsidR="00ED6309" w:rsidRPr="00D67D32">
        <w:t>item 1</w:t>
      </w:r>
      <w:r w:rsidR="008D665B" w:rsidRPr="00D67D32">
        <w:t>, column 2)</w:t>
      </w:r>
    </w:p>
    <w:p w14:paraId="4F4D8DD2" w14:textId="77777777" w:rsidR="008D665B" w:rsidRPr="00D67D32" w:rsidRDefault="008D665B" w:rsidP="008D665B">
      <w:pPr>
        <w:pStyle w:val="Item"/>
      </w:pPr>
      <w:r w:rsidRPr="00D67D32">
        <w:t xml:space="preserve">Omit “$704”, substitute </w:t>
      </w:r>
      <w:r w:rsidR="005563CA" w:rsidRPr="00D67D32">
        <w:t>“$2</w:t>
      </w:r>
      <w:r w:rsidR="00BB1A30" w:rsidRPr="00D67D32">
        <w:t>73</w:t>
      </w:r>
      <w:r w:rsidR="005563CA" w:rsidRPr="00D67D32">
        <w:t>”.</w:t>
      </w:r>
    </w:p>
    <w:p w14:paraId="6D46976A" w14:textId="77777777" w:rsidR="002B7B61" w:rsidRPr="00D67D32" w:rsidRDefault="0011199A" w:rsidP="002B7B61">
      <w:pPr>
        <w:pStyle w:val="ItemHead"/>
      </w:pPr>
      <w:r w:rsidRPr="00D67D32">
        <w:t>2</w:t>
      </w:r>
      <w:r w:rsidR="002B7B61" w:rsidRPr="00D67D32">
        <w:t xml:space="preserve">  </w:t>
      </w:r>
      <w:r w:rsidR="00ED6309" w:rsidRPr="00D67D32">
        <w:t>Subsection 2</w:t>
      </w:r>
      <w:r w:rsidR="00A56657" w:rsidRPr="00D67D32">
        <w:t xml:space="preserve">2(1) (table </w:t>
      </w:r>
      <w:r w:rsidR="00ED6309" w:rsidRPr="00D67D32">
        <w:t>item 3</w:t>
      </w:r>
      <w:r w:rsidR="00A56657" w:rsidRPr="00D67D32">
        <w:t>, colu</w:t>
      </w:r>
      <w:r w:rsidR="002E6999" w:rsidRPr="00D67D32">
        <w:t xml:space="preserve">mn </w:t>
      </w:r>
      <w:r w:rsidR="00080DB6">
        <w:t>2</w:t>
      </w:r>
      <w:r w:rsidR="002E6999" w:rsidRPr="00D67D32">
        <w:t>)</w:t>
      </w:r>
    </w:p>
    <w:p w14:paraId="482BAD73" w14:textId="77777777" w:rsidR="002E6999" w:rsidRPr="00D67D32" w:rsidRDefault="002E6999" w:rsidP="002E6999">
      <w:pPr>
        <w:pStyle w:val="Item"/>
      </w:pPr>
      <w:r w:rsidRPr="00D67D32">
        <w:t>Omit “$141”, substitute “</w:t>
      </w:r>
      <w:r w:rsidR="00AB1D90" w:rsidRPr="00D67D32">
        <w:t>$</w:t>
      </w:r>
      <w:r w:rsidRPr="00D67D32">
        <w:t>5</w:t>
      </w:r>
      <w:r w:rsidR="00F0620B" w:rsidRPr="00D67D32">
        <w:t>4</w:t>
      </w:r>
      <w:r w:rsidRPr="00D67D32">
        <w:t>”.</w:t>
      </w:r>
    </w:p>
    <w:p w14:paraId="4EA9FD01" w14:textId="77777777" w:rsidR="00F670D2" w:rsidRPr="00D67D32" w:rsidRDefault="0011199A" w:rsidP="007E0433">
      <w:pPr>
        <w:pStyle w:val="ItemHead"/>
      </w:pPr>
      <w:r w:rsidRPr="00D67D32">
        <w:t>3</w:t>
      </w:r>
      <w:r w:rsidR="007E0433" w:rsidRPr="00D67D32">
        <w:t xml:space="preserve">  </w:t>
      </w:r>
      <w:r w:rsidR="00ED6309" w:rsidRPr="00D67D32">
        <w:t>Subsection 2</w:t>
      </w:r>
      <w:r w:rsidR="007E0433" w:rsidRPr="00D67D32">
        <w:t>2(2)</w:t>
      </w:r>
    </w:p>
    <w:p w14:paraId="6A5BDC3D" w14:textId="77777777" w:rsidR="00CB450D" w:rsidRPr="00D67D32" w:rsidRDefault="007E0433" w:rsidP="00AD5C4E">
      <w:pPr>
        <w:pStyle w:val="Item"/>
      </w:pPr>
      <w:r w:rsidRPr="00D67D32">
        <w:t>Omit “</w:t>
      </w:r>
      <w:r w:rsidR="00D67D32" w:rsidRPr="00D67D32">
        <w:t>1 July</w:t>
      </w:r>
      <w:r w:rsidRPr="00D67D32">
        <w:t xml:space="preserve"> 2022”, substitute “</w:t>
      </w:r>
      <w:r w:rsidR="00D67D32" w:rsidRPr="00D67D32">
        <w:t>1 July</w:t>
      </w:r>
      <w:r w:rsidRPr="00D67D32">
        <w:t xml:space="preserve"> 202</w:t>
      </w:r>
      <w:r w:rsidR="002006D1" w:rsidRPr="00D67D32">
        <w:t>5</w:t>
      </w:r>
      <w:r w:rsidRPr="00D67D32">
        <w:t>”</w:t>
      </w:r>
      <w:r w:rsidR="0039307C" w:rsidRPr="00D67D32">
        <w:t>.</w:t>
      </w:r>
    </w:p>
    <w:sectPr w:rsidR="00CB450D" w:rsidRPr="00D67D32" w:rsidSect="006C4DB6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BFFD7" w14:textId="77777777" w:rsidR="00ED6309" w:rsidRDefault="00ED6309" w:rsidP="0048364F">
      <w:pPr>
        <w:spacing w:line="240" w:lineRule="auto"/>
      </w:pPr>
      <w:r>
        <w:separator/>
      </w:r>
    </w:p>
  </w:endnote>
  <w:endnote w:type="continuationSeparator" w:id="0">
    <w:p w14:paraId="04CFFD53" w14:textId="77777777" w:rsidR="00ED6309" w:rsidRDefault="00ED6309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884ED" w14:textId="77777777" w:rsidR="00ED6309" w:rsidRPr="006C4DB6" w:rsidRDefault="006C4DB6" w:rsidP="006C4DB6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6C4DB6">
      <w:rPr>
        <w:i/>
        <w:sz w:val="18"/>
      </w:rPr>
      <w:t>OPC66934 -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8288" w14:textId="77777777" w:rsidR="00ED6309" w:rsidRDefault="00ED6309" w:rsidP="00E97334"/>
  <w:p w14:paraId="0BFE8908" w14:textId="77777777" w:rsidR="00ED6309" w:rsidRPr="006C4DB6" w:rsidRDefault="006C4DB6" w:rsidP="006C4DB6">
    <w:pPr>
      <w:rPr>
        <w:rFonts w:cs="Times New Roman"/>
        <w:i/>
        <w:sz w:val="18"/>
      </w:rPr>
    </w:pPr>
    <w:r w:rsidRPr="006C4DB6">
      <w:rPr>
        <w:rFonts w:cs="Times New Roman"/>
        <w:i/>
        <w:sz w:val="18"/>
      </w:rPr>
      <w:t>OPC66934 -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8C9C0" w14:textId="77777777" w:rsidR="00ED6309" w:rsidRPr="006C4DB6" w:rsidRDefault="006C4DB6" w:rsidP="006C4DB6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6C4DB6">
      <w:rPr>
        <w:i/>
        <w:sz w:val="18"/>
      </w:rPr>
      <w:t>OPC66934 -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3C4DA" w14:textId="77777777" w:rsidR="00ED6309" w:rsidRPr="00E33C1C" w:rsidRDefault="00ED6309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ED6309" w14:paraId="21CFF4ED" w14:textId="77777777" w:rsidTr="00B33D48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2239718" w14:textId="77777777" w:rsidR="00ED6309" w:rsidRDefault="00ED6309" w:rsidP="002B7B61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A683A86" w14:textId="0EDF83CB" w:rsidR="00ED6309" w:rsidRDefault="00ED6309" w:rsidP="002B7B6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66635">
            <w:rPr>
              <w:i/>
              <w:sz w:val="18"/>
            </w:rPr>
            <w:t>Tax Agent Services Amendment (Updating Fees)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B9A1978" w14:textId="77777777" w:rsidR="00ED6309" w:rsidRDefault="00ED6309" w:rsidP="002B7B61">
          <w:pPr>
            <w:spacing w:line="0" w:lineRule="atLeast"/>
            <w:jc w:val="right"/>
            <w:rPr>
              <w:sz w:val="18"/>
            </w:rPr>
          </w:pPr>
        </w:p>
      </w:tc>
    </w:tr>
  </w:tbl>
  <w:p w14:paraId="41F3E3E4" w14:textId="77777777" w:rsidR="00ED6309" w:rsidRPr="006C4DB6" w:rsidRDefault="006C4DB6" w:rsidP="006C4DB6">
    <w:pPr>
      <w:rPr>
        <w:rFonts w:cs="Times New Roman"/>
        <w:i/>
        <w:sz w:val="18"/>
      </w:rPr>
    </w:pPr>
    <w:r w:rsidRPr="006C4DB6">
      <w:rPr>
        <w:rFonts w:cs="Times New Roman"/>
        <w:i/>
        <w:sz w:val="18"/>
      </w:rPr>
      <w:t>OPC66934 -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C6428" w14:textId="77777777" w:rsidR="00ED6309" w:rsidRPr="00E33C1C" w:rsidRDefault="00ED6309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ED6309" w14:paraId="546EFA90" w14:textId="77777777" w:rsidTr="00B33D48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6FBB23FA" w14:textId="77777777" w:rsidR="00ED6309" w:rsidRDefault="00ED6309" w:rsidP="002B7B61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96018AA" w14:textId="516B7966" w:rsidR="00ED6309" w:rsidRDefault="00ED6309" w:rsidP="002B7B6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66635">
            <w:rPr>
              <w:i/>
              <w:sz w:val="18"/>
            </w:rPr>
            <w:t>Tax Agent Services Amendment (Updating Fees)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769F32DB" w14:textId="77777777" w:rsidR="00ED6309" w:rsidRDefault="00ED6309" w:rsidP="002B7B61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408F3BA8" w14:textId="77777777" w:rsidR="00ED6309" w:rsidRPr="006C4DB6" w:rsidRDefault="006C4DB6" w:rsidP="006C4DB6">
    <w:pPr>
      <w:rPr>
        <w:rFonts w:cs="Times New Roman"/>
        <w:i/>
        <w:sz w:val="18"/>
      </w:rPr>
    </w:pPr>
    <w:r w:rsidRPr="006C4DB6">
      <w:rPr>
        <w:rFonts w:cs="Times New Roman"/>
        <w:i/>
        <w:sz w:val="18"/>
      </w:rPr>
      <w:t>OPC66934 -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982AA" w14:textId="77777777" w:rsidR="00ED6309" w:rsidRPr="00E33C1C" w:rsidRDefault="00ED6309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ED6309" w14:paraId="59EA3194" w14:textId="77777777" w:rsidTr="00B33D48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3E661FD" w14:textId="77777777" w:rsidR="00ED6309" w:rsidRDefault="00ED6309" w:rsidP="002B7B61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84A0386" w14:textId="1CD5C408" w:rsidR="00ED6309" w:rsidRDefault="00ED6309" w:rsidP="002B7B6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66635">
            <w:rPr>
              <w:i/>
              <w:sz w:val="18"/>
            </w:rPr>
            <w:t>Tax Agent Services Amendment (Updating Fees)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A75F2A3" w14:textId="77777777" w:rsidR="00ED6309" w:rsidRDefault="00ED6309" w:rsidP="002B7B61">
          <w:pPr>
            <w:spacing w:line="0" w:lineRule="atLeast"/>
            <w:jc w:val="right"/>
            <w:rPr>
              <w:sz w:val="18"/>
            </w:rPr>
          </w:pPr>
        </w:p>
      </w:tc>
    </w:tr>
  </w:tbl>
  <w:p w14:paraId="087CD6DB" w14:textId="77777777" w:rsidR="00ED6309" w:rsidRPr="006C4DB6" w:rsidRDefault="006C4DB6" w:rsidP="006C4DB6">
    <w:pPr>
      <w:rPr>
        <w:rFonts w:cs="Times New Roman"/>
        <w:i/>
        <w:sz w:val="18"/>
      </w:rPr>
    </w:pPr>
    <w:r w:rsidRPr="006C4DB6">
      <w:rPr>
        <w:rFonts w:cs="Times New Roman"/>
        <w:i/>
        <w:sz w:val="18"/>
      </w:rPr>
      <w:t>OPC66934 -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3524B" w14:textId="77777777" w:rsidR="00ED6309" w:rsidRPr="00E33C1C" w:rsidRDefault="00ED6309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D6309" w14:paraId="51B74004" w14:textId="77777777" w:rsidTr="002B7B61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968E0B5" w14:textId="77777777" w:rsidR="00ED6309" w:rsidRDefault="00ED6309" w:rsidP="002B7B61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7817B4F" w14:textId="3332981E" w:rsidR="00ED6309" w:rsidRDefault="00ED6309" w:rsidP="002B7B6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66635">
            <w:rPr>
              <w:i/>
              <w:sz w:val="18"/>
            </w:rPr>
            <w:t>Tax Agent Services Amendment (Updating Fees)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D6473B2" w14:textId="77777777" w:rsidR="00ED6309" w:rsidRDefault="00ED6309" w:rsidP="002B7B61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7E1FB6CF" w14:textId="77777777" w:rsidR="00ED6309" w:rsidRPr="006C4DB6" w:rsidRDefault="006C4DB6" w:rsidP="006C4DB6">
    <w:pPr>
      <w:rPr>
        <w:rFonts w:cs="Times New Roman"/>
        <w:i/>
        <w:sz w:val="18"/>
      </w:rPr>
    </w:pPr>
    <w:r w:rsidRPr="006C4DB6">
      <w:rPr>
        <w:rFonts w:cs="Times New Roman"/>
        <w:i/>
        <w:sz w:val="18"/>
      </w:rPr>
      <w:t>OPC66934 -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6D02A" w14:textId="77777777" w:rsidR="00ED6309" w:rsidRPr="00E33C1C" w:rsidRDefault="00ED6309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D6309" w14:paraId="60C40F72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E6C9E52" w14:textId="77777777" w:rsidR="00ED6309" w:rsidRDefault="00ED6309" w:rsidP="002B7B61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8027912" w14:textId="75301A18" w:rsidR="00ED6309" w:rsidRDefault="00ED6309" w:rsidP="002B7B6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66635">
            <w:rPr>
              <w:i/>
              <w:sz w:val="18"/>
            </w:rPr>
            <w:t>Tax Agent Services Amendment (Updating Fees)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1EB73BE" w14:textId="77777777" w:rsidR="00ED6309" w:rsidRDefault="00ED6309" w:rsidP="002B7B61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5C9176EF" w14:textId="77777777" w:rsidR="00ED6309" w:rsidRPr="006C4DB6" w:rsidRDefault="006C4DB6" w:rsidP="006C4DB6">
    <w:pPr>
      <w:rPr>
        <w:rFonts w:cs="Times New Roman"/>
        <w:i/>
        <w:sz w:val="18"/>
      </w:rPr>
    </w:pPr>
    <w:r w:rsidRPr="006C4DB6">
      <w:rPr>
        <w:rFonts w:cs="Times New Roman"/>
        <w:i/>
        <w:sz w:val="18"/>
      </w:rPr>
      <w:t>OPC66934 -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B039F" w14:textId="77777777" w:rsidR="00ED6309" w:rsidRDefault="00ED6309" w:rsidP="0048364F">
      <w:pPr>
        <w:spacing w:line="240" w:lineRule="auto"/>
      </w:pPr>
      <w:r>
        <w:separator/>
      </w:r>
    </w:p>
  </w:footnote>
  <w:footnote w:type="continuationSeparator" w:id="0">
    <w:p w14:paraId="2F953290" w14:textId="77777777" w:rsidR="00ED6309" w:rsidRDefault="00ED6309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7D2D1" w14:textId="77777777" w:rsidR="00ED6309" w:rsidRPr="005F1388" w:rsidRDefault="00ED6309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0FB72" w14:textId="77777777" w:rsidR="00ED6309" w:rsidRPr="005F1388" w:rsidRDefault="00ED6309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F3159" w14:textId="77777777" w:rsidR="00ED6309" w:rsidRPr="005F1388" w:rsidRDefault="00ED6309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71714" w14:textId="77777777" w:rsidR="00ED6309" w:rsidRPr="00ED79B6" w:rsidRDefault="00ED6309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5098" w14:textId="77777777" w:rsidR="00ED6309" w:rsidRPr="00ED79B6" w:rsidRDefault="00ED6309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2E50F" w14:textId="77777777" w:rsidR="00ED6309" w:rsidRPr="00ED79B6" w:rsidRDefault="00ED6309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4E566" w14:textId="0E1A235B" w:rsidR="00ED6309" w:rsidRPr="00A961C4" w:rsidRDefault="00ED6309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863DBE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863DBE">
      <w:rPr>
        <w:noProof/>
        <w:sz w:val="20"/>
      </w:rPr>
      <w:t>Amendments</w:t>
    </w:r>
    <w:r>
      <w:rPr>
        <w:sz w:val="20"/>
      </w:rPr>
      <w:fldChar w:fldCharType="end"/>
    </w:r>
  </w:p>
  <w:p w14:paraId="5EA14ECC" w14:textId="6F435445" w:rsidR="00ED6309" w:rsidRPr="00A961C4" w:rsidRDefault="00ED6309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6D58D2A8" w14:textId="77777777" w:rsidR="00ED6309" w:rsidRPr="00A961C4" w:rsidRDefault="00ED6309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8795C" w14:textId="359BFDB7" w:rsidR="00ED6309" w:rsidRPr="00A961C4" w:rsidRDefault="00ED6309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6F349A6E" w14:textId="15A7A5AE" w:rsidR="00ED6309" w:rsidRPr="00A961C4" w:rsidRDefault="00ED6309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50157043" w14:textId="77777777" w:rsidR="00ED6309" w:rsidRPr="00A961C4" w:rsidRDefault="00ED6309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922B2" w14:textId="77777777" w:rsidR="00ED6309" w:rsidRPr="00A961C4" w:rsidRDefault="00ED6309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49E7CD2"/>
    <w:multiLevelType w:val="hybridMultilevel"/>
    <w:tmpl w:val="A1D4EF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3FF37BCE"/>
    <w:multiLevelType w:val="hybridMultilevel"/>
    <w:tmpl w:val="E20227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0" w15:restartNumberingAfterBreak="0">
    <w:nsid w:val="49DE0129"/>
    <w:multiLevelType w:val="hybridMultilevel"/>
    <w:tmpl w:val="848085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785E78"/>
    <w:multiLevelType w:val="hybridMultilevel"/>
    <w:tmpl w:val="D7B6F3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3177B"/>
    <w:multiLevelType w:val="hybridMultilevel"/>
    <w:tmpl w:val="FB26A3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A616F8"/>
    <w:multiLevelType w:val="hybridMultilevel"/>
    <w:tmpl w:val="B00064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659398">
    <w:abstractNumId w:val="9"/>
  </w:num>
  <w:num w:numId="2" w16cid:durableId="1204249700">
    <w:abstractNumId w:val="7"/>
  </w:num>
  <w:num w:numId="3" w16cid:durableId="150370416">
    <w:abstractNumId w:val="6"/>
  </w:num>
  <w:num w:numId="4" w16cid:durableId="2127188593">
    <w:abstractNumId w:val="5"/>
  </w:num>
  <w:num w:numId="5" w16cid:durableId="1016157900">
    <w:abstractNumId w:val="4"/>
  </w:num>
  <w:num w:numId="6" w16cid:durableId="798962081">
    <w:abstractNumId w:val="8"/>
  </w:num>
  <w:num w:numId="7" w16cid:durableId="1594507623">
    <w:abstractNumId w:val="3"/>
  </w:num>
  <w:num w:numId="8" w16cid:durableId="1863323790">
    <w:abstractNumId w:val="2"/>
  </w:num>
  <w:num w:numId="9" w16cid:durableId="1374964259">
    <w:abstractNumId w:val="1"/>
  </w:num>
  <w:num w:numId="10" w16cid:durableId="351617249">
    <w:abstractNumId w:val="0"/>
  </w:num>
  <w:num w:numId="11" w16cid:durableId="806554107">
    <w:abstractNumId w:val="16"/>
  </w:num>
  <w:num w:numId="12" w16cid:durableId="1512259026">
    <w:abstractNumId w:val="11"/>
  </w:num>
  <w:num w:numId="13" w16cid:durableId="306669113">
    <w:abstractNumId w:val="12"/>
  </w:num>
  <w:num w:numId="14" w16cid:durableId="493842876">
    <w:abstractNumId w:val="14"/>
  </w:num>
  <w:num w:numId="15" w16cid:durableId="1880900193">
    <w:abstractNumId w:val="13"/>
  </w:num>
  <w:num w:numId="16" w16cid:durableId="390427414">
    <w:abstractNumId w:val="10"/>
  </w:num>
  <w:num w:numId="17" w16cid:durableId="2069957566">
    <w:abstractNumId w:val="19"/>
  </w:num>
  <w:num w:numId="18" w16cid:durableId="1329944566">
    <w:abstractNumId w:val="17"/>
  </w:num>
  <w:num w:numId="19" w16cid:durableId="1258831306">
    <w:abstractNumId w:val="23"/>
  </w:num>
  <w:num w:numId="20" w16cid:durableId="926226877">
    <w:abstractNumId w:val="20"/>
  </w:num>
  <w:num w:numId="21" w16cid:durableId="1221331912">
    <w:abstractNumId w:val="22"/>
  </w:num>
  <w:num w:numId="22" w16cid:durableId="1410730483">
    <w:abstractNumId w:val="21"/>
  </w:num>
  <w:num w:numId="23" w16cid:durableId="329022449">
    <w:abstractNumId w:val="15"/>
  </w:num>
  <w:num w:numId="24" w16cid:durableId="9624692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069"/>
    <w:rsid w:val="00000263"/>
    <w:rsid w:val="00003B5C"/>
    <w:rsid w:val="000113BC"/>
    <w:rsid w:val="0001367D"/>
    <w:rsid w:val="000136AF"/>
    <w:rsid w:val="00036E24"/>
    <w:rsid w:val="0004044E"/>
    <w:rsid w:val="000413AC"/>
    <w:rsid w:val="00044411"/>
    <w:rsid w:val="00046F47"/>
    <w:rsid w:val="0005120E"/>
    <w:rsid w:val="00054577"/>
    <w:rsid w:val="000614BF"/>
    <w:rsid w:val="0007169C"/>
    <w:rsid w:val="000766E1"/>
    <w:rsid w:val="00077593"/>
    <w:rsid w:val="00080DB6"/>
    <w:rsid w:val="00083F48"/>
    <w:rsid w:val="000927AC"/>
    <w:rsid w:val="000A1F24"/>
    <w:rsid w:val="000A7DF9"/>
    <w:rsid w:val="000A7FDE"/>
    <w:rsid w:val="000D05EF"/>
    <w:rsid w:val="000D5485"/>
    <w:rsid w:val="000E6235"/>
    <w:rsid w:val="000E75FC"/>
    <w:rsid w:val="000F21C1"/>
    <w:rsid w:val="000F4620"/>
    <w:rsid w:val="00105D72"/>
    <w:rsid w:val="0010745C"/>
    <w:rsid w:val="0011199A"/>
    <w:rsid w:val="00117277"/>
    <w:rsid w:val="00141039"/>
    <w:rsid w:val="001554A1"/>
    <w:rsid w:val="00155873"/>
    <w:rsid w:val="00160BD7"/>
    <w:rsid w:val="00162AD9"/>
    <w:rsid w:val="001643C9"/>
    <w:rsid w:val="00165568"/>
    <w:rsid w:val="00166082"/>
    <w:rsid w:val="00166C2F"/>
    <w:rsid w:val="001716C9"/>
    <w:rsid w:val="00176E81"/>
    <w:rsid w:val="00184261"/>
    <w:rsid w:val="00190BA1"/>
    <w:rsid w:val="00190DF5"/>
    <w:rsid w:val="00193461"/>
    <w:rsid w:val="001939E1"/>
    <w:rsid w:val="00195382"/>
    <w:rsid w:val="0019671A"/>
    <w:rsid w:val="001A259C"/>
    <w:rsid w:val="001A3B9F"/>
    <w:rsid w:val="001A4302"/>
    <w:rsid w:val="001A65C0"/>
    <w:rsid w:val="001B2F31"/>
    <w:rsid w:val="001B6456"/>
    <w:rsid w:val="001B7A5D"/>
    <w:rsid w:val="001B7D91"/>
    <w:rsid w:val="001C69C4"/>
    <w:rsid w:val="001C70D9"/>
    <w:rsid w:val="001E0A8D"/>
    <w:rsid w:val="001E3590"/>
    <w:rsid w:val="001E7407"/>
    <w:rsid w:val="001E7E36"/>
    <w:rsid w:val="001F369B"/>
    <w:rsid w:val="002006D1"/>
    <w:rsid w:val="00201D27"/>
    <w:rsid w:val="0020300C"/>
    <w:rsid w:val="00204322"/>
    <w:rsid w:val="002122E8"/>
    <w:rsid w:val="00212BFC"/>
    <w:rsid w:val="002161EF"/>
    <w:rsid w:val="00220A0C"/>
    <w:rsid w:val="00223E4A"/>
    <w:rsid w:val="002267EB"/>
    <w:rsid w:val="002302EA"/>
    <w:rsid w:val="00240749"/>
    <w:rsid w:val="002468D7"/>
    <w:rsid w:val="0025574E"/>
    <w:rsid w:val="00263886"/>
    <w:rsid w:val="00274F15"/>
    <w:rsid w:val="00277D92"/>
    <w:rsid w:val="00277E3F"/>
    <w:rsid w:val="00277FF1"/>
    <w:rsid w:val="00285CDD"/>
    <w:rsid w:val="00291167"/>
    <w:rsid w:val="00297ECB"/>
    <w:rsid w:val="002A31A4"/>
    <w:rsid w:val="002B1EC4"/>
    <w:rsid w:val="002B479B"/>
    <w:rsid w:val="002B552F"/>
    <w:rsid w:val="002B7B61"/>
    <w:rsid w:val="002C152A"/>
    <w:rsid w:val="002D043A"/>
    <w:rsid w:val="002D4C9C"/>
    <w:rsid w:val="002E6999"/>
    <w:rsid w:val="002F6317"/>
    <w:rsid w:val="003022BB"/>
    <w:rsid w:val="0031713F"/>
    <w:rsid w:val="003173B2"/>
    <w:rsid w:val="00317600"/>
    <w:rsid w:val="00321913"/>
    <w:rsid w:val="00324EE6"/>
    <w:rsid w:val="00327147"/>
    <w:rsid w:val="003271FC"/>
    <w:rsid w:val="003316DC"/>
    <w:rsid w:val="0033196D"/>
    <w:rsid w:val="0033249E"/>
    <w:rsid w:val="00332E0D"/>
    <w:rsid w:val="003415D3"/>
    <w:rsid w:val="00345F19"/>
    <w:rsid w:val="00346335"/>
    <w:rsid w:val="003519C4"/>
    <w:rsid w:val="00352B0F"/>
    <w:rsid w:val="00354D68"/>
    <w:rsid w:val="003561B0"/>
    <w:rsid w:val="00364994"/>
    <w:rsid w:val="00367960"/>
    <w:rsid w:val="00367D15"/>
    <w:rsid w:val="0037665D"/>
    <w:rsid w:val="0039307C"/>
    <w:rsid w:val="003A15AC"/>
    <w:rsid w:val="003A3714"/>
    <w:rsid w:val="003A56EB"/>
    <w:rsid w:val="003B0627"/>
    <w:rsid w:val="003B7A3F"/>
    <w:rsid w:val="003C2993"/>
    <w:rsid w:val="003C5F2B"/>
    <w:rsid w:val="003D0BFE"/>
    <w:rsid w:val="003D5700"/>
    <w:rsid w:val="003F0F5A"/>
    <w:rsid w:val="00400A30"/>
    <w:rsid w:val="004022CA"/>
    <w:rsid w:val="00405180"/>
    <w:rsid w:val="004116CD"/>
    <w:rsid w:val="00411EE6"/>
    <w:rsid w:val="004128A9"/>
    <w:rsid w:val="00414ADE"/>
    <w:rsid w:val="00417874"/>
    <w:rsid w:val="00424CA9"/>
    <w:rsid w:val="004257BB"/>
    <w:rsid w:val="004261D9"/>
    <w:rsid w:val="0044291A"/>
    <w:rsid w:val="0044540B"/>
    <w:rsid w:val="00454F70"/>
    <w:rsid w:val="00460499"/>
    <w:rsid w:val="00466A7F"/>
    <w:rsid w:val="00470F5F"/>
    <w:rsid w:val="00474835"/>
    <w:rsid w:val="004819C7"/>
    <w:rsid w:val="00481BDE"/>
    <w:rsid w:val="00482582"/>
    <w:rsid w:val="0048364F"/>
    <w:rsid w:val="004907BC"/>
    <w:rsid w:val="00490F2E"/>
    <w:rsid w:val="00496DB3"/>
    <w:rsid w:val="00496F97"/>
    <w:rsid w:val="004A33F7"/>
    <w:rsid w:val="004A53EA"/>
    <w:rsid w:val="004C7229"/>
    <w:rsid w:val="004E0E67"/>
    <w:rsid w:val="004F1FAC"/>
    <w:rsid w:val="004F676E"/>
    <w:rsid w:val="00510CBB"/>
    <w:rsid w:val="00510CD7"/>
    <w:rsid w:val="00516B8D"/>
    <w:rsid w:val="00516FBF"/>
    <w:rsid w:val="00520EE7"/>
    <w:rsid w:val="00523D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4745B"/>
    <w:rsid w:val="00554243"/>
    <w:rsid w:val="005563CA"/>
    <w:rsid w:val="00557C7A"/>
    <w:rsid w:val="00562A58"/>
    <w:rsid w:val="0056442A"/>
    <w:rsid w:val="005738E4"/>
    <w:rsid w:val="00577F5D"/>
    <w:rsid w:val="00581211"/>
    <w:rsid w:val="00584811"/>
    <w:rsid w:val="00593AA6"/>
    <w:rsid w:val="00594161"/>
    <w:rsid w:val="00594512"/>
    <w:rsid w:val="00594749"/>
    <w:rsid w:val="005A34F9"/>
    <w:rsid w:val="005A482B"/>
    <w:rsid w:val="005A7A8A"/>
    <w:rsid w:val="005B036E"/>
    <w:rsid w:val="005B4067"/>
    <w:rsid w:val="005C36E0"/>
    <w:rsid w:val="005C3F41"/>
    <w:rsid w:val="005C4600"/>
    <w:rsid w:val="005D168D"/>
    <w:rsid w:val="005D5EA1"/>
    <w:rsid w:val="005E61D3"/>
    <w:rsid w:val="005F4840"/>
    <w:rsid w:val="005F7738"/>
    <w:rsid w:val="00600219"/>
    <w:rsid w:val="00612491"/>
    <w:rsid w:val="00613A12"/>
    <w:rsid w:val="00613EAD"/>
    <w:rsid w:val="006158AC"/>
    <w:rsid w:val="00617FBC"/>
    <w:rsid w:val="0062355B"/>
    <w:rsid w:val="0062706B"/>
    <w:rsid w:val="00640402"/>
    <w:rsid w:val="006407EB"/>
    <w:rsid w:val="00640F78"/>
    <w:rsid w:val="00646E7B"/>
    <w:rsid w:val="00655D6A"/>
    <w:rsid w:val="00656DE9"/>
    <w:rsid w:val="0067471F"/>
    <w:rsid w:val="00677180"/>
    <w:rsid w:val="00677CC2"/>
    <w:rsid w:val="00685F42"/>
    <w:rsid w:val="006866A1"/>
    <w:rsid w:val="0069207B"/>
    <w:rsid w:val="006969B8"/>
    <w:rsid w:val="00696C5A"/>
    <w:rsid w:val="006A4309"/>
    <w:rsid w:val="006B0E55"/>
    <w:rsid w:val="006B7006"/>
    <w:rsid w:val="006C32C7"/>
    <w:rsid w:val="006C41F6"/>
    <w:rsid w:val="006C4DB6"/>
    <w:rsid w:val="006C5069"/>
    <w:rsid w:val="006C7F8C"/>
    <w:rsid w:val="006D7AB9"/>
    <w:rsid w:val="00700B2C"/>
    <w:rsid w:val="00713084"/>
    <w:rsid w:val="00713FCA"/>
    <w:rsid w:val="0071515E"/>
    <w:rsid w:val="00720FC2"/>
    <w:rsid w:val="00731E00"/>
    <w:rsid w:val="00732E9D"/>
    <w:rsid w:val="0073491A"/>
    <w:rsid w:val="0073735B"/>
    <w:rsid w:val="007440B7"/>
    <w:rsid w:val="007473C5"/>
    <w:rsid w:val="00747993"/>
    <w:rsid w:val="007634AD"/>
    <w:rsid w:val="007715C9"/>
    <w:rsid w:val="007747DD"/>
    <w:rsid w:val="00774EDD"/>
    <w:rsid w:val="007757EC"/>
    <w:rsid w:val="00777B08"/>
    <w:rsid w:val="00781F3D"/>
    <w:rsid w:val="007873B2"/>
    <w:rsid w:val="007A115D"/>
    <w:rsid w:val="007A35E6"/>
    <w:rsid w:val="007A6863"/>
    <w:rsid w:val="007B57EF"/>
    <w:rsid w:val="007D45C1"/>
    <w:rsid w:val="007D6AC3"/>
    <w:rsid w:val="007E0433"/>
    <w:rsid w:val="007E7D4A"/>
    <w:rsid w:val="007F48ED"/>
    <w:rsid w:val="007F5BCB"/>
    <w:rsid w:val="007F7947"/>
    <w:rsid w:val="00805949"/>
    <w:rsid w:val="008073F6"/>
    <w:rsid w:val="00812789"/>
    <w:rsid w:val="00812F45"/>
    <w:rsid w:val="008144E4"/>
    <w:rsid w:val="00816376"/>
    <w:rsid w:val="00817918"/>
    <w:rsid w:val="00823B55"/>
    <w:rsid w:val="00825F42"/>
    <w:rsid w:val="00830CAE"/>
    <w:rsid w:val="0084172C"/>
    <w:rsid w:val="008438EF"/>
    <w:rsid w:val="00850BEE"/>
    <w:rsid w:val="00856A31"/>
    <w:rsid w:val="00863DBE"/>
    <w:rsid w:val="00864823"/>
    <w:rsid w:val="00870E75"/>
    <w:rsid w:val="008754D0"/>
    <w:rsid w:val="00877707"/>
    <w:rsid w:val="00877D48"/>
    <w:rsid w:val="008816F0"/>
    <w:rsid w:val="0088345B"/>
    <w:rsid w:val="00883E77"/>
    <w:rsid w:val="00887B71"/>
    <w:rsid w:val="008A16A5"/>
    <w:rsid w:val="008A1EE5"/>
    <w:rsid w:val="008A1F0C"/>
    <w:rsid w:val="008B5D42"/>
    <w:rsid w:val="008B7626"/>
    <w:rsid w:val="008C2B5D"/>
    <w:rsid w:val="008C3F9F"/>
    <w:rsid w:val="008D0EE0"/>
    <w:rsid w:val="008D5B99"/>
    <w:rsid w:val="008D665B"/>
    <w:rsid w:val="008D7A27"/>
    <w:rsid w:val="008D7F9D"/>
    <w:rsid w:val="008E4702"/>
    <w:rsid w:val="008E69AA"/>
    <w:rsid w:val="008E6F9E"/>
    <w:rsid w:val="008F15D5"/>
    <w:rsid w:val="008F2A11"/>
    <w:rsid w:val="008F4F1C"/>
    <w:rsid w:val="008F4F24"/>
    <w:rsid w:val="00911310"/>
    <w:rsid w:val="009133E6"/>
    <w:rsid w:val="00922764"/>
    <w:rsid w:val="00925F1A"/>
    <w:rsid w:val="00932377"/>
    <w:rsid w:val="009408EA"/>
    <w:rsid w:val="00943102"/>
    <w:rsid w:val="0094523D"/>
    <w:rsid w:val="00950D3B"/>
    <w:rsid w:val="0095580D"/>
    <w:rsid w:val="009559E6"/>
    <w:rsid w:val="0097421F"/>
    <w:rsid w:val="00976A63"/>
    <w:rsid w:val="00983419"/>
    <w:rsid w:val="00994821"/>
    <w:rsid w:val="00995AD8"/>
    <w:rsid w:val="009A363E"/>
    <w:rsid w:val="009A6A81"/>
    <w:rsid w:val="009B2873"/>
    <w:rsid w:val="009C2AC0"/>
    <w:rsid w:val="009C3431"/>
    <w:rsid w:val="009C4C35"/>
    <w:rsid w:val="009C5989"/>
    <w:rsid w:val="009D08DA"/>
    <w:rsid w:val="009E62C9"/>
    <w:rsid w:val="009F41BD"/>
    <w:rsid w:val="00A0220B"/>
    <w:rsid w:val="00A06860"/>
    <w:rsid w:val="00A07A41"/>
    <w:rsid w:val="00A1178F"/>
    <w:rsid w:val="00A136F5"/>
    <w:rsid w:val="00A231E2"/>
    <w:rsid w:val="00A2550D"/>
    <w:rsid w:val="00A311D1"/>
    <w:rsid w:val="00A33AEC"/>
    <w:rsid w:val="00A4169B"/>
    <w:rsid w:val="00A445F2"/>
    <w:rsid w:val="00A50D55"/>
    <w:rsid w:val="00A5165B"/>
    <w:rsid w:val="00A52FDA"/>
    <w:rsid w:val="00A56657"/>
    <w:rsid w:val="00A570FA"/>
    <w:rsid w:val="00A6295E"/>
    <w:rsid w:val="00A64912"/>
    <w:rsid w:val="00A70A74"/>
    <w:rsid w:val="00A75F4E"/>
    <w:rsid w:val="00A9078E"/>
    <w:rsid w:val="00A90EA8"/>
    <w:rsid w:val="00A93FAD"/>
    <w:rsid w:val="00AA0343"/>
    <w:rsid w:val="00AA17E0"/>
    <w:rsid w:val="00AA2A5C"/>
    <w:rsid w:val="00AB1D90"/>
    <w:rsid w:val="00AB535F"/>
    <w:rsid w:val="00AB78E9"/>
    <w:rsid w:val="00AD0ABD"/>
    <w:rsid w:val="00AD3467"/>
    <w:rsid w:val="00AD5641"/>
    <w:rsid w:val="00AD5C4E"/>
    <w:rsid w:val="00AD6C27"/>
    <w:rsid w:val="00AD7252"/>
    <w:rsid w:val="00AE0F9B"/>
    <w:rsid w:val="00AF2793"/>
    <w:rsid w:val="00AF3E1C"/>
    <w:rsid w:val="00AF55FF"/>
    <w:rsid w:val="00B032D8"/>
    <w:rsid w:val="00B10546"/>
    <w:rsid w:val="00B10BF2"/>
    <w:rsid w:val="00B11B71"/>
    <w:rsid w:val="00B236FF"/>
    <w:rsid w:val="00B32BD4"/>
    <w:rsid w:val="00B33B3C"/>
    <w:rsid w:val="00B33D48"/>
    <w:rsid w:val="00B40C61"/>
    <w:rsid w:val="00B40D74"/>
    <w:rsid w:val="00B46B24"/>
    <w:rsid w:val="00B52663"/>
    <w:rsid w:val="00B52BC3"/>
    <w:rsid w:val="00B56DCB"/>
    <w:rsid w:val="00B63678"/>
    <w:rsid w:val="00B6551A"/>
    <w:rsid w:val="00B7187A"/>
    <w:rsid w:val="00B770D2"/>
    <w:rsid w:val="00B843E9"/>
    <w:rsid w:val="00B93787"/>
    <w:rsid w:val="00B94F68"/>
    <w:rsid w:val="00B9651F"/>
    <w:rsid w:val="00BA1EA9"/>
    <w:rsid w:val="00BA47A3"/>
    <w:rsid w:val="00BA5026"/>
    <w:rsid w:val="00BB1A30"/>
    <w:rsid w:val="00BB6E79"/>
    <w:rsid w:val="00BD5CC2"/>
    <w:rsid w:val="00BE3B31"/>
    <w:rsid w:val="00BE3E60"/>
    <w:rsid w:val="00BE719A"/>
    <w:rsid w:val="00BE720A"/>
    <w:rsid w:val="00BF6650"/>
    <w:rsid w:val="00C0054B"/>
    <w:rsid w:val="00C010E9"/>
    <w:rsid w:val="00C04F0B"/>
    <w:rsid w:val="00C067E5"/>
    <w:rsid w:val="00C14FDC"/>
    <w:rsid w:val="00C164CA"/>
    <w:rsid w:val="00C37FD6"/>
    <w:rsid w:val="00C41D28"/>
    <w:rsid w:val="00C42342"/>
    <w:rsid w:val="00C42BF8"/>
    <w:rsid w:val="00C460AE"/>
    <w:rsid w:val="00C4731C"/>
    <w:rsid w:val="00C50043"/>
    <w:rsid w:val="00C50A0F"/>
    <w:rsid w:val="00C53EEF"/>
    <w:rsid w:val="00C61C85"/>
    <w:rsid w:val="00C7573B"/>
    <w:rsid w:val="00C76CF3"/>
    <w:rsid w:val="00C84FB3"/>
    <w:rsid w:val="00C9678A"/>
    <w:rsid w:val="00CA6C60"/>
    <w:rsid w:val="00CA7844"/>
    <w:rsid w:val="00CB450D"/>
    <w:rsid w:val="00CB58EF"/>
    <w:rsid w:val="00CE4985"/>
    <w:rsid w:val="00CE548C"/>
    <w:rsid w:val="00CE7D64"/>
    <w:rsid w:val="00CF0BB2"/>
    <w:rsid w:val="00CF26C0"/>
    <w:rsid w:val="00D05AD2"/>
    <w:rsid w:val="00D10B02"/>
    <w:rsid w:val="00D12472"/>
    <w:rsid w:val="00D13441"/>
    <w:rsid w:val="00D14FD5"/>
    <w:rsid w:val="00D20665"/>
    <w:rsid w:val="00D20BE5"/>
    <w:rsid w:val="00D23197"/>
    <w:rsid w:val="00D243A3"/>
    <w:rsid w:val="00D26CAD"/>
    <w:rsid w:val="00D276CA"/>
    <w:rsid w:val="00D27AB7"/>
    <w:rsid w:val="00D3200B"/>
    <w:rsid w:val="00D33440"/>
    <w:rsid w:val="00D35B4E"/>
    <w:rsid w:val="00D37448"/>
    <w:rsid w:val="00D40FE2"/>
    <w:rsid w:val="00D52EFE"/>
    <w:rsid w:val="00D56A0D"/>
    <w:rsid w:val="00D5767F"/>
    <w:rsid w:val="00D61C1D"/>
    <w:rsid w:val="00D62BFE"/>
    <w:rsid w:val="00D63547"/>
    <w:rsid w:val="00D63EF6"/>
    <w:rsid w:val="00D66518"/>
    <w:rsid w:val="00D67D32"/>
    <w:rsid w:val="00D70DFB"/>
    <w:rsid w:val="00D71EEA"/>
    <w:rsid w:val="00D735CD"/>
    <w:rsid w:val="00D73EB7"/>
    <w:rsid w:val="00D766DF"/>
    <w:rsid w:val="00D91920"/>
    <w:rsid w:val="00D95891"/>
    <w:rsid w:val="00D96D53"/>
    <w:rsid w:val="00DA39D8"/>
    <w:rsid w:val="00DA631A"/>
    <w:rsid w:val="00DA64A0"/>
    <w:rsid w:val="00DB5CB4"/>
    <w:rsid w:val="00DC06A4"/>
    <w:rsid w:val="00DC2969"/>
    <w:rsid w:val="00DC3F61"/>
    <w:rsid w:val="00DC4E8C"/>
    <w:rsid w:val="00DC6941"/>
    <w:rsid w:val="00DD3660"/>
    <w:rsid w:val="00DE149E"/>
    <w:rsid w:val="00DF617E"/>
    <w:rsid w:val="00E0387E"/>
    <w:rsid w:val="00E05704"/>
    <w:rsid w:val="00E12F1A"/>
    <w:rsid w:val="00E154A9"/>
    <w:rsid w:val="00E15561"/>
    <w:rsid w:val="00E20366"/>
    <w:rsid w:val="00E21CFB"/>
    <w:rsid w:val="00E22935"/>
    <w:rsid w:val="00E231FD"/>
    <w:rsid w:val="00E30457"/>
    <w:rsid w:val="00E452EF"/>
    <w:rsid w:val="00E503DB"/>
    <w:rsid w:val="00E54292"/>
    <w:rsid w:val="00E60191"/>
    <w:rsid w:val="00E61985"/>
    <w:rsid w:val="00E66635"/>
    <w:rsid w:val="00E70875"/>
    <w:rsid w:val="00E74DC7"/>
    <w:rsid w:val="00E87699"/>
    <w:rsid w:val="00E92E27"/>
    <w:rsid w:val="00E9586B"/>
    <w:rsid w:val="00E97334"/>
    <w:rsid w:val="00EA0D36"/>
    <w:rsid w:val="00EC57AF"/>
    <w:rsid w:val="00ED4928"/>
    <w:rsid w:val="00ED6309"/>
    <w:rsid w:val="00EE18F0"/>
    <w:rsid w:val="00EE3749"/>
    <w:rsid w:val="00EE3F00"/>
    <w:rsid w:val="00EE6190"/>
    <w:rsid w:val="00EF263A"/>
    <w:rsid w:val="00EF2E3A"/>
    <w:rsid w:val="00EF6402"/>
    <w:rsid w:val="00EF78ED"/>
    <w:rsid w:val="00F025DF"/>
    <w:rsid w:val="00F047E2"/>
    <w:rsid w:val="00F04D57"/>
    <w:rsid w:val="00F0620B"/>
    <w:rsid w:val="00F078DC"/>
    <w:rsid w:val="00F13E86"/>
    <w:rsid w:val="00F27BC1"/>
    <w:rsid w:val="00F32FCB"/>
    <w:rsid w:val="00F35642"/>
    <w:rsid w:val="00F374F8"/>
    <w:rsid w:val="00F52755"/>
    <w:rsid w:val="00F61A41"/>
    <w:rsid w:val="00F6709F"/>
    <w:rsid w:val="00F670D2"/>
    <w:rsid w:val="00F677A9"/>
    <w:rsid w:val="00F723BD"/>
    <w:rsid w:val="00F72E02"/>
    <w:rsid w:val="00F732EA"/>
    <w:rsid w:val="00F74BC6"/>
    <w:rsid w:val="00F84CF5"/>
    <w:rsid w:val="00F8612E"/>
    <w:rsid w:val="00F90160"/>
    <w:rsid w:val="00FA420B"/>
    <w:rsid w:val="00FB475A"/>
    <w:rsid w:val="00FC102B"/>
    <w:rsid w:val="00FC76B4"/>
    <w:rsid w:val="00FD3A53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14E79F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D67D32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7D32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7D32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7D32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7D32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67D32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67D32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67D32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67D32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67D32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D67D32"/>
  </w:style>
  <w:style w:type="paragraph" w:customStyle="1" w:styleId="OPCParaBase">
    <w:name w:val="OPCParaBase"/>
    <w:qFormat/>
    <w:rsid w:val="00D67D3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D67D3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D67D3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D67D32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D67D32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D67D32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D67D32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D67D32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D67D32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D67D32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D67D32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D67D32"/>
  </w:style>
  <w:style w:type="paragraph" w:customStyle="1" w:styleId="Blocks">
    <w:name w:val="Blocks"/>
    <w:aliases w:val="bb"/>
    <w:basedOn w:val="OPCParaBase"/>
    <w:qFormat/>
    <w:rsid w:val="00D67D3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D67D3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D67D3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D67D32"/>
    <w:rPr>
      <w:i/>
    </w:rPr>
  </w:style>
  <w:style w:type="paragraph" w:customStyle="1" w:styleId="BoxList">
    <w:name w:val="BoxList"/>
    <w:aliases w:val="bl"/>
    <w:basedOn w:val="BoxText"/>
    <w:qFormat/>
    <w:rsid w:val="00D67D3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D67D3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D67D3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D67D32"/>
    <w:pPr>
      <w:ind w:left="1985" w:hanging="851"/>
    </w:pPr>
  </w:style>
  <w:style w:type="character" w:customStyle="1" w:styleId="CharAmPartNo">
    <w:name w:val="CharAmPartNo"/>
    <w:basedOn w:val="OPCCharBase"/>
    <w:qFormat/>
    <w:rsid w:val="00D67D32"/>
  </w:style>
  <w:style w:type="character" w:customStyle="1" w:styleId="CharAmPartText">
    <w:name w:val="CharAmPartText"/>
    <w:basedOn w:val="OPCCharBase"/>
    <w:qFormat/>
    <w:rsid w:val="00D67D32"/>
  </w:style>
  <w:style w:type="character" w:customStyle="1" w:styleId="CharAmSchNo">
    <w:name w:val="CharAmSchNo"/>
    <w:basedOn w:val="OPCCharBase"/>
    <w:qFormat/>
    <w:rsid w:val="00D67D32"/>
  </w:style>
  <w:style w:type="character" w:customStyle="1" w:styleId="CharAmSchText">
    <w:name w:val="CharAmSchText"/>
    <w:basedOn w:val="OPCCharBase"/>
    <w:qFormat/>
    <w:rsid w:val="00D67D32"/>
  </w:style>
  <w:style w:type="character" w:customStyle="1" w:styleId="CharBoldItalic">
    <w:name w:val="CharBoldItalic"/>
    <w:basedOn w:val="OPCCharBase"/>
    <w:uiPriority w:val="1"/>
    <w:qFormat/>
    <w:rsid w:val="00D67D32"/>
    <w:rPr>
      <w:b/>
      <w:i/>
    </w:rPr>
  </w:style>
  <w:style w:type="character" w:customStyle="1" w:styleId="CharChapNo">
    <w:name w:val="CharChapNo"/>
    <w:basedOn w:val="OPCCharBase"/>
    <w:uiPriority w:val="1"/>
    <w:qFormat/>
    <w:rsid w:val="00D67D32"/>
  </w:style>
  <w:style w:type="character" w:customStyle="1" w:styleId="CharChapText">
    <w:name w:val="CharChapText"/>
    <w:basedOn w:val="OPCCharBase"/>
    <w:uiPriority w:val="1"/>
    <w:qFormat/>
    <w:rsid w:val="00D67D32"/>
  </w:style>
  <w:style w:type="character" w:customStyle="1" w:styleId="CharDivNo">
    <w:name w:val="CharDivNo"/>
    <w:basedOn w:val="OPCCharBase"/>
    <w:uiPriority w:val="1"/>
    <w:qFormat/>
    <w:rsid w:val="00D67D32"/>
  </w:style>
  <w:style w:type="character" w:customStyle="1" w:styleId="CharDivText">
    <w:name w:val="CharDivText"/>
    <w:basedOn w:val="OPCCharBase"/>
    <w:uiPriority w:val="1"/>
    <w:qFormat/>
    <w:rsid w:val="00D67D32"/>
  </w:style>
  <w:style w:type="character" w:customStyle="1" w:styleId="CharItalic">
    <w:name w:val="CharItalic"/>
    <w:basedOn w:val="OPCCharBase"/>
    <w:uiPriority w:val="1"/>
    <w:qFormat/>
    <w:rsid w:val="00D67D32"/>
    <w:rPr>
      <w:i/>
    </w:rPr>
  </w:style>
  <w:style w:type="character" w:customStyle="1" w:styleId="CharPartNo">
    <w:name w:val="CharPartNo"/>
    <w:basedOn w:val="OPCCharBase"/>
    <w:uiPriority w:val="1"/>
    <w:qFormat/>
    <w:rsid w:val="00D67D32"/>
  </w:style>
  <w:style w:type="character" w:customStyle="1" w:styleId="CharPartText">
    <w:name w:val="CharPartText"/>
    <w:basedOn w:val="OPCCharBase"/>
    <w:uiPriority w:val="1"/>
    <w:qFormat/>
    <w:rsid w:val="00D67D32"/>
  </w:style>
  <w:style w:type="character" w:customStyle="1" w:styleId="CharSectno">
    <w:name w:val="CharSectno"/>
    <w:basedOn w:val="OPCCharBase"/>
    <w:qFormat/>
    <w:rsid w:val="00D67D32"/>
  </w:style>
  <w:style w:type="character" w:customStyle="1" w:styleId="CharSubdNo">
    <w:name w:val="CharSubdNo"/>
    <w:basedOn w:val="OPCCharBase"/>
    <w:uiPriority w:val="1"/>
    <w:qFormat/>
    <w:rsid w:val="00D67D32"/>
  </w:style>
  <w:style w:type="character" w:customStyle="1" w:styleId="CharSubdText">
    <w:name w:val="CharSubdText"/>
    <w:basedOn w:val="OPCCharBase"/>
    <w:uiPriority w:val="1"/>
    <w:qFormat/>
    <w:rsid w:val="00D67D32"/>
  </w:style>
  <w:style w:type="paragraph" w:customStyle="1" w:styleId="CTA--">
    <w:name w:val="CTA --"/>
    <w:basedOn w:val="OPCParaBase"/>
    <w:next w:val="Normal"/>
    <w:rsid w:val="00D67D32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D67D3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D67D3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D67D3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D67D32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D67D32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D67D32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D67D32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D67D32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D67D32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D67D32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D67D32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D67D32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D67D32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D67D32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D67D32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D67D3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D67D32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D67D3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D67D3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D67D32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D67D32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D67D32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D67D32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D67D32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D67D32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D67D32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D67D32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D67D32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D67D32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D67D32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D67D3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67D32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D67D3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D67D32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D67D32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D67D32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D67D32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D67D32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D67D32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D67D32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D67D32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D67D32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D67D32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D67D32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D67D32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D67D32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D67D32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D67D32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D67D32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D67D32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D67D3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D67D32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D67D32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D67D32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D67D32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D67D32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D67D32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D67D32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D67D32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D67D32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D67D32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D67D32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D67D32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D67D32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D67D32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D67D32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D67D32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D67D32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D67D32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D67D32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D67D32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D67D32"/>
    <w:rPr>
      <w:sz w:val="16"/>
    </w:rPr>
  </w:style>
  <w:style w:type="table" w:customStyle="1" w:styleId="CFlag">
    <w:name w:val="CFlag"/>
    <w:basedOn w:val="TableNormal"/>
    <w:uiPriority w:val="99"/>
    <w:rsid w:val="00D67D32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D67D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67D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7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D67D32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67D32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D67D32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D67D32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D67D32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D67D32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D67D32"/>
    <w:pPr>
      <w:spacing w:before="120"/>
    </w:pPr>
  </w:style>
  <w:style w:type="paragraph" w:customStyle="1" w:styleId="CompiledActNo">
    <w:name w:val="CompiledActNo"/>
    <w:basedOn w:val="OPCParaBase"/>
    <w:next w:val="Normal"/>
    <w:rsid w:val="00D67D32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D67D32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D67D32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D67D32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D67D3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D67D3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D67D3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D67D32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D67D32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D67D32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D67D3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D67D32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D67D32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D67D32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D67D32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D67D32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D67D32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D67D32"/>
  </w:style>
  <w:style w:type="character" w:customStyle="1" w:styleId="CharSubPartNoCASA">
    <w:name w:val="CharSubPartNo(CASA)"/>
    <w:basedOn w:val="OPCCharBase"/>
    <w:uiPriority w:val="1"/>
    <w:rsid w:val="00D67D32"/>
  </w:style>
  <w:style w:type="paragraph" w:customStyle="1" w:styleId="ENoteTTIndentHeadingSub">
    <w:name w:val="ENoteTTIndentHeadingSub"/>
    <w:aliases w:val="enTTHis"/>
    <w:basedOn w:val="OPCParaBase"/>
    <w:rsid w:val="00D67D32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D67D32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D67D32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D67D32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D67D32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D67D3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67D3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67D32"/>
    <w:rPr>
      <w:sz w:val="22"/>
    </w:rPr>
  </w:style>
  <w:style w:type="paragraph" w:customStyle="1" w:styleId="SOTextNote">
    <w:name w:val="SO TextNote"/>
    <w:aliases w:val="sont"/>
    <w:basedOn w:val="SOText"/>
    <w:qFormat/>
    <w:rsid w:val="00D67D32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D67D32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D67D32"/>
    <w:rPr>
      <w:sz w:val="22"/>
    </w:rPr>
  </w:style>
  <w:style w:type="paragraph" w:customStyle="1" w:styleId="FileName">
    <w:name w:val="FileName"/>
    <w:basedOn w:val="Normal"/>
    <w:rsid w:val="00D67D32"/>
  </w:style>
  <w:style w:type="paragraph" w:customStyle="1" w:styleId="TableHeading">
    <w:name w:val="TableHeading"/>
    <w:aliases w:val="th"/>
    <w:basedOn w:val="OPCParaBase"/>
    <w:next w:val="Tabletext"/>
    <w:rsid w:val="00D67D32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D67D32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D67D32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D67D32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D67D32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D67D32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D67D32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D67D32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D67D32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D67D3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D67D32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D67D32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D67D32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D67D32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67D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67D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7D3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D67D3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D67D3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D67D32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D67D3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D67D3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D67D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D67D32"/>
  </w:style>
  <w:style w:type="character" w:customStyle="1" w:styleId="charlegsubtitle1">
    <w:name w:val="charlegsubtitle1"/>
    <w:basedOn w:val="DefaultParagraphFont"/>
    <w:rsid w:val="00D67D32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D67D32"/>
    <w:pPr>
      <w:ind w:left="240" w:hanging="240"/>
    </w:pPr>
  </w:style>
  <w:style w:type="paragraph" w:styleId="Index2">
    <w:name w:val="index 2"/>
    <w:basedOn w:val="Normal"/>
    <w:next w:val="Normal"/>
    <w:autoRedefine/>
    <w:rsid w:val="00D67D32"/>
    <w:pPr>
      <w:ind w:left="480" w:hanging="240"/>
    </w:pPr>
  </w:style>
  <w:style w:type="paragraph" w:styleId="Index3">
    <w:name w:val="index 3"/>
    <w:basedOn w:val="Normal"/>
    <w:next w:val="Normal"/>
    <w:autoRedefine/>
    <w:rsid w:val="00D67D32"/>
    <w:pPr>
      <w:ind w:left="720" w:hanging="240"/>
    </w:pPr>
  </w:style>
  <w:style w:type="paragraph" w:styleId="Index4">
    <w:name w:val="index 4"/>
    <w:basedOn w:val="Normal"/>
    <w:next w:val="Normal"/>
    <w:autoRedefine/>
    <w:rsid w:val="00D67D32"/>
    <w:pPr>
      <w:ind w:left="960" w:hanging="240"/>
    </w:pPr>
  </w:style>
  <w:style w:type="paragraph" w:styleId="Index5">
    <w:name w:val="index 5"/>
    <w:basedOn w:val="Normal"/>
    <w:next w:val="Normal"/>
    <w:autoRedefine/>
    <w:rsid w:val="00D67D32"/>
    <w:pPr>
      <w:ind w:left="1200" w:hanging="240"/>
    </w:pPr>
  </w:style>
  <w:style w:type="paragraph" w:styleId="Index6">
    <w:name w:val="index 6"/>
    <w:basedOn w:val="Normal"/>
    <w:next w:val="Normal"/>
    <w:autoRedefine/>
    <w:rsid w:val="00D67D32"/>
    <w:pPr>
      <w:ind w:left="1440" w:hanging="240"/>
    </w:pPr>
  </w:style>
  <w:style w:type="paragraph" w:styleId="Index7">
    <w:name w:val="index 7"/>
    <w:basedOn w:val="Normal"/>
    <w:next w:val="Normal"/>
    <w:autoRedefine/>
    <w:rsid w:val="00D67D32"/>
    <w:pPr>
      <w:ind w:left="1680" w:hanging="240"/>
    </w:pPr>
  </w:style>
  <w:style w:type="paragraph" w:styleId="Index8">
    <w:name w:val="index 8"/>
    <w:basedOn w:val="Normal"/>
    <w:next w:val="Normal"/>
    <w:autoRedefine/>
    <w:rsid w:val="00D67D32"/>
    <w:pPr>
      <w:ind w:left="1920" w:hanging="240"/>
    </w:pPr>
  </w:style>
  <w:style w:type="paragraph" w:styleId="Index9">
    <w:name w:val="index 9"/>
    <w:basedOn w:val="Normal"/>
    <w:next w:val="Normal"/>
    <w:autoRedefine/>
    <w:rsid w:val="00D67D32"/>
    <w:pPr>
      <w:ind w:left="2160" w:hanging="240"/>
    </w:pPr>
  </w:style>
  <w:style w:type="paragraph" w:styleId="NormalIndent">
    <w:name w:val="Normal Indent"/>
    <w:basedOn w:val="Normal"/>
    <w:rsid w:val="00D67D32"/>
    <w:pPr>
      <w:ind w:left="720"/>
    </w:pPr>
  </w:style>
  <w:style w:type="paragraph" w:styleId="FootnoteText">
    <w:name w:val="footnote text"/>
    <w:basedOn w:val="Normal"/>
    <w:link w:val="FootnoteTextChar"/>
    <w:rsid w:val="00D67D32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67D32"/>
  </w:style>
  <w:style w:type="paragraph" w:styleId="CommentText">
    <w:name w:val="annotation text"/>
    <w:basedOn w:val="Normal"/>
    <w:link w:val="CommentTextChar"/>
    <w:rsid w:val="00D67D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67D32"/>
  </w:style>
  <w:style w:type="paragraph" w:styleId="IndexHeading">
    <w:name w:val="index heading"/>
    <w:basedOn w:val="Normal"/>
    <w:next w:val="Index1"/>
    <w:rsid w:val="00D67D32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D67D32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D67D32"/>
    <w:pPr>
      <w:ind w:left="480" w:hanging="480"/>
    </w:pPr>
  </w:style>
  <w:style w:type="paragraph" w:styleId="EnvelopeAddress">
    <w:name w:val="envelope address"/>
    <w:basedOn w:val="Normal"/>
    <w:rsid w:val="00D67D3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D67D32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D67D32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D67D32"/>
    <w:rPr>
      <w:sz w:val="16"/>
      <w:szCs w:val="16"/>
    </w:rPr>
  </w:style>
  <w:style w:type="character" w:styleId="PageNumber">
    <w:name w:val="page number"/>
    <w:basedOn w:val="DefaultParagraphFont"/>
    <w:rsid w:val="00D67D32"/>
  </w:style>
  <w:style w:type="character" w:styleId="EndnoteReference">
    <w:name w:val="endnote reference"/>
    <w:basedOn w:val="DefaultParagraphFont"/>
    <w:rsid w:val="00D67D32"/>
    <w:rPr>
      <w:vertAlign w:val="superscript"/>
    </w:rPr>
  </w:style>
  <w:style w:type="paragraph" w:styleId="EndnoteText">
    <w:name w:val="endnote text"/>
    <w:basedOn w:val="Normal"/>
    <w:link w:val="EndnoteTextChar"/>
    <w:rsid w:val="00D67D32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67D32"/>
  </w:style>
  <w:style w:type="paragraph" w:styleId="TableofAuthorities">
    <w:name w:val="table of authorities"/>
    <w:basedOn w:val="Normal"/>
    <w:next w:val="Normal"/>
    <w:rsid w:val="00D67D32"/>
    <w:pPr>
      <w:ind w:left="240" w:hanging="240"/>
    </w:pPr>
  </w:style>
  <w:style w:type="paragraph" w:styleId="MacroText">
    <w:name w:val="macro"/>
    <w:link w:val="MacroTextChar"/>
    <w:rsid w:val="00D67D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D67D32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D67D32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D67D32"/>
    <w:pPr>
      <w:ind w:left="283" w:hanging="283"/>
    </w:pPr>
  </w:style>
  <w:style w:type="paragraph" w:styleId="ListBullet">
    <w:name w:val="List Bullet"/>
    <w:basedOn w:val="Normal"/>
    <w:autoRedefine/>
    <w:rsid w:val="00D67D32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D67D32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D67D32"/>
    <w:pPr>
      <w:ind w:left="566" w:hanging="283"/>
    </w:pPr>
  </w:style>
  <w:style w:type="paragraph" w:styleId="List3">
    <w:name w:val="List 3"/>
    <w:basedOn w:val="Normal"/>
    <w:rsid w:val="00D67D32"/>
    <w:pPr>
      <w:ind w:left="849" w:hanging="283"/>
    </w:pPr>
  </w:style>
  <w:style w:type="paragraph" w:styleId="List4">
    <w:name w:val="List 4"/>
    <w:basedOn w:val="Normal"/>
    <w:rsid w:val="00D67D32"/>
    <w:pPr>
      <w:ind w:left="1132" w:hanging="283"/>
    </w:pPr>
  </w:style>
  <w:style w:type="paragraph" w:styleId="List5">
    <w:name w:val="List 5"/>
    <w:basedOn w:val="Normal"/>
    <w:rsid w:val="00D67D32"/>
    <w:pPr>
      <w:ind w:left="1415" w:hanging="283"/>
    </w:pPr>
  </w:style>
  <w:style w:type="paragraph" w:styleId="ListBullet2">
    <w:name w:val="List Bullet 2"/>
    <w:basedOn w:val="Normal"/>
    <w:autoRedefine/>
    <w:rsid w:val="00D67D32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D67D32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D67D32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D67D32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D67D32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D67D32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D67D32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D67D32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D67D32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67D32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D67D32"/>
    <w:pPr>
      <w:ind w:left="4252"/>
    </w:pPr>
  </w:style>
  <w:style w:type="character" w:customStyle="1" w:styleId="ClosingChar">
    <w:name w:val="Closing Char"/>
    <w:basedOn w:val="DefaultParagraphFont"/>
    <w:link w:val="Closing"/>
    <w:rsid w:val="00D67D32"/>
    <w:rPr>
      <w:sz w:val="22"/>
    </w:rPr>
  </w:style>
  <w:style w:type="paragraph" w:styleId="Signature">
    <w:name w:val="Signature"/>
    <w:basedOn w:val="Normal"/>
    <w:link w:val="SignatureChar"/>
    <w:rsid w:val="00D67D3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D67D32"/>
    <w:rPr>
      <w:sz w:val="22"/>
    </w:rPr>
  </w:style>
  <w:style w:type="paragraph" w:styleId="BodyText">
    <w:name w:val="Body Text"/>
    <w:basedOn w:val="Normal"/>
    <w:link w:val="BodyTextChar"/>
    <w:rsid w:val="00D67D3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67D32"/>
    <w:rPr>
      <w:sz w:val="22"/>
    </w:rPr>
  </w:style>
  <w:style w:type="paragraph" w:styleId="BodyTextIndent">
    <w:name w:val="Body Text Indent"/>
    <w:basedOn w:val="Normal"/>
    <w:link w:val="BodyTextIndentChar"/>
    <w:rsid w:val="00D67D3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67D32"/>
    <w:rPr>
      <w:sz w:val="22"/>
    </w:rPr>
  </w:style>
  <w:style w:type="paragraph" w:styleId="ListContinue">
    <w:name w:val="List Continue"/>
    <w:basedOn w:val="Normal"/>
    <w:rsid w:val="00D67D32"/>
    <w:pPr>
      <w:spacing w:after="120"/>
      <w:ind w:left="283"/>
    </w:pPr>
  </w:style>
  <w:style w:type="paragraph" w:styleId="ListContinue2">
    <w:name w:val="List Continue 2"/>
    <w:basedOn w:val="Normal"/>
    <w:rsid w:val="00D67D32"/>
    <w:pPr>
      <w:spacing w:after="120"/>
      <w:ind w:left="566"/>
    </w:pPr>
  </w:style>
  <w:style w:type="paragraph" w:styleId="ListContinue3">
    <w:name w:val="List Continue 3"/>
    <w:basedOn w:val="Normal"/>
    <w:rsid w:val="00D67D32"/>
    <w:pPr>
      <w:spacing w:after="120"/>
      <w:ind w:left="849"/>
    </w:pPr>
  </w:style>
  <w:style w:type="paragraph" w:styleId="ListContinue4">
    <w:name w:val="List Continue 4"/>
    <w:basedOn w:val="Normal"/>
    <w:rsid w:val="00D67D32"/>
    <w:pPr>
      <w:spacing w:after="120"/>
      <w:ind w:left="1132"/>
    </w:pPr>
  </w:style>
  <w:style w:type="paragraph" w:styleId="ListContinue5">
    <w:name w:val="List Continue 5"/>
    <w:basedOn w:val="Normal"/>
    <w:rsid w:val="00D67D32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D67D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D67D32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D67D3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D67D32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D67D32"/>
  </w:style>
  <w:style w:type="character" w:customStyle="1" w:styleId="SalutationChar">
    <w:name w:val="Salutation Char"/>
    <w:basedOn w:val="DefaultParagraphFont"/>
    <w:link w:val="Salutation"/>
    <w:rsid w:val="00D67D32"/>
    <w:rPr>
      <w:sz w:val="22"/>
    </w:rPr>
  </w:style>
  <w:style w:type="paragraph" w:styleId="Date">
    <w:name w:val="Date"/>
    <w:basedOn w:val="Normal"/>
    <w:next w:val="Normal"/>
    <w:link w:val="DateChar"/>
    <w:rsid w:val="00D67D32"/>
  </w:style>
  <w:style w:type="character" w:customStyle="1" w:styleId="DateChar">
    <w:name w:val="Date Char"/>
    <w:basedOn w:val="DefaultParagraphFont"/>
    <w:link w:val="Date"/>
    <w:rsid w:val="00D67D32"/>
    <w:rPr>
      <w:sz w:val="22"/>
    </w:rPr>
  </w:style>
  <w:style w:type="paragraph" w:styleId="BodyTextFirstIndent">
    <w:name w:val="Body Text First Indent"/>
    <w:basedOn w:val="BodyText"/>
    <w:link w:val="BodyTextFirstIndentChar"/>
    <w:rsid w:val="00D67D3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D67D32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D67D3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D67D32"/>
    <w:rPr>
      <w:sz w:val="22"/>
    </w:rPr>
  </w:style>
  <w:style w:type="paragraph" w:styleId="BodyText2">
    <w:name w:val="Body Text 2"/>
    <w:basedOn w:val="Normal"/>
    <w:link w:val="BodyText2Char"/>
    <w:rsid w:val="00D67D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67D32"/>
    <w:rPr>
      <w:sz w:val="22"/>
    </w:rPr>
  </w:style>
  <w:style w:type="paragraph" w:styleId="BodyText3">
    <w:name w:val="Body Text 3"/>
    <w:basedOn w:val="Normal"/>
    <w:link w:val="BodyText3Char"/>
    <w:rsid w:val="00D67D3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67D32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D67D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67D32"/>
    <w:rPr>
      <w:sz w:val="22"/>
    </w:rPr>
  </w:style>
  <w:style w:type="paragraph" w:styleId="BodyTextIndent3">
    <w:name w:val="Body Text Indent 3"/>
    <w:basedOn w:val="Normal"/>
    <w:link w:val="BodyTextIndent3Char"/>
    <w:rsid w:val="00D67D3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67D32"/>
    <w:rPr>
      <w:sz w:val="16"/>
      <w:szCs w:val="16"/>
    </w:rPr>
  </w:style>
  <w:style w:type="paragraph" w:styleId="BlockText">
    <w:name w:val="Block Text"/>
    <w:basedOn w:val="Normal"/>
    <w:rsid w:val="00D67D32"/>
    <w:pPr>
      <w:spacing w:after="120"/>
      <w:ind w:left="1440" w:right="1440"/>
    </w:pPr>
  </w:style>
  <w:style w:type="character" w:styleId="Hyperlink">
    <w:name w:val="Hyperlink"/>
    <w:basedOn w:val="DefaultParagraphFont"/>
    <w:rsid w:val="00D67D32"/>
    <w:rPr>
      <w:color w:val="0000FF"/>
      <w:u w:val="single"/>
    </w:rPr>
  </w:style>
  <w:style w:type="character" w:styleId="FollowedHyperlink">
    <w:name w:val="FollowedHyperlink"/>
    <w:basedOn w:val="DefaultParagraphFont"/>
    <w:rsid w:val="00D67D32"/>
    <w:rPr>
      <w:color w:val="800080"/>
      <w:u w:val="single"/>
    </w:rPr>
  </w:style>
  <w:style w:type="character" w:styleId="Strong">
    <w:name w:val="Strong"/>
    <w:basedOn w:val="DefaultParagraphFont"/>
    <w:qFormat/>
    <w:rsid w:val="00D67D32"/>
    <w:rPr>
      <w:b/>
      <w:bCs/>
    </w:rPr>
  </w:style>
  <w:style w:type="character" w:styleId="Emphasis">
    <w:name w:val="Emphasis"/>
    <w:basedOn w:val="DefaultParagraphFont"/>
    <w:qFormat/>
    <w:rsid w:val="00D67D32"/>
    <w:rPr>
      <w:i/>
      <w:iCs/>
    </w:rPr>
  </w:style>
  <w:style w:type="paragraph" w:styleId="DocumentMap">
    <w:name w:val="Document Map"/>
    <w:basedOn w:val="Normal"/>
    <w:link w:val="DocumentMapChar"/>
    <w:rsid w:val="00D67D3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D67D32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D67D32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67D32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D67D32"/>
  </w:style>
  <w:style w:type="character" w:customStyle="1" w:styleId="E-mailSignatureChar">
    <w:name w:val="E-mail Signature Char"/>
    <w:basedOn w:val="DefaultParagraphFont"/>
    <w:link w:val="E-mailSignature"/>
    <w:rsid w:val="00D67D32"/>
    <w:rPr>
      <w:sz w:val="22"/>
    </w:rPr>
  </w:style>
  <w:style w:type="paragraph" w:styleId="NormalWeb">
    <w:name w:val="Normal (Web)"/>
    <w:basedOn w:val="Normal"/>
    <w:rsid w:val="00D67D32"/>
  </w:style>
  <w:style w:type="character" w:styleId="HTMLAcronym">
    <w:name w:val="HTML Acronym"/>
    <w:basedOn w:val="DefaultParagraphFont"/>
    <w:rsid w:val="00D67D32"/>
  </w:style>
  <w:style w:type="paragraph" w:styleId="HTMLAddress">
    <w:name w:val="HTML Address"/>
    <w:basedOn w:val="Normal"/>
    <w:link w:val="HTMLAddressChar"/>
    <w:rsid w:val="00D67D3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D67D32"/>
    <w:rPr>
      <w:i/>
      <w:iCs/>
      <w:sz w:val="22"/>
    </w:rPr>
  </w:style>
  <w:style w:type="character" w:styleId="HTMLCite">
    <w:name w:val="HTML Cite"/>
    <w:basedOn w:val="DefaultParagraphFont"/>
    <w:rsid w:val="00D67D32"/>
    <w:rPr>
      <w:i/>
      <w:iCs/>
    </w:rPr>
  </w:style>
  <w:style w:type="character" w:styleId="HTMLCode">
    <w:name w:val="HTML Code"/>
    <w:basedOn w:val="DefaultParagraphFont"/>
    <w:rsid w:val="00D67D3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D67D32"/>
    <w:rPr>
      <w:i/>
      <w:iCs/>
    </w:rPr>
  </w:style>
  <w:style w:type="character" w:styleId="HTMLKeyboard">
    <w:name w:val="HTML Keyboard"/>
    <w:basedOn w:val="DefaultParagraphFont"/>
    <w:rsid w:val="00D67D3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D67D32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D67D32"/>
    <w:rPr>
      <w:rFonts w:ascii="Courier New" w:hAnsi="Courier New" w:cs="Courier New"/>
    </w:rPr>
  </w:style>
  <w:style w:type="character" w:styleId="HTMLSample">
    <w:name w:val="HTML Sample"/>
    <w:basedOn w:val="DefaultParagraphFont"/>
    <w:rsid w:val="00D67D3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D67D3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D67D32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D67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7D32"/>
    <w:rPr>
      <w:b/>
      <w:bCs/>
    </w:rPr>
  </w:style>
  <w:style w:type="numbering" w:styleId="1ai">
    <w:name w:val="Outline List 1"/>
    <w:basedOn w:val="NoList"/>
    <w:rsid w:val="00D67D32"/>
    <w:pPr>
      <w:numPr>
        <w:numId w:val="14"/>
      </w:numPr>
    </w:pPr>
  </w:style>
  <w:style w:type="numbering" w:styleId="111111">
    <w:name w:val="Outline List 2"/>
    <w:basedOn w:val="NoList"/>
    <w:rsid w:val="00D67D32"/>
    <w:pPr>
      <w:numPr>
        <w:numId w:val="15"/>
      </w:numPr>
    </w:pPr>
  </w:style>
  <w:style w:type="numbering" w:styleId="ArticleSection">
    <w:name w:val="Outline List 3"/>
    <w:basedOn w:val="NoList"/>
    <w:rsid w:val="00D67D32"/>
    <w:pPr>
      <w:numPr>
        <w:numId w:val="17"/>
      </w:numPr>
    </w:pPr>
  </w:style>
  <w:style w:type="table" w:styleId="TableSimple1">
    <w:name w:val="Table Simple 1"/>
    <w:basedOn w:val="TableNormal"/>
    <w:rsid w:val="00D67D32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D67D32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D67D3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D67D32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67D32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67D32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D67D32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D67D32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D67D32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D67D32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D67D32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D67D32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D67D32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D67D32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D67D32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D67D32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D67D32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D67D32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D67D32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D67D3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D67D3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D67D32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D67D32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D67D32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D67D32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D67D32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D67D3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D67D32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D67D32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D67D32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D67D32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D67D32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D67D32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67D32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D67D32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D67D32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D67D32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D67D32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D67D32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D67D32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D67D32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D67D32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D67D32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D67D32"/>
    <w:rPr>
      <w:rFonts w:eastAsia="Times New Roman" w:cs="Times New Roman"/>
      <w:b/>
      <w:kern w:val="28"/>
      <w:sz w:val="24"/>
      <w:lang w:eastAsia="en-AU"/>
    </w:rPr>
  </w:style>
  <w:style w:type="paragraph" w:styleId="Bibliography">
    <w:name w:val="Bibliography"/>
    <w:basedOn w:val="Normal"/>
    <w:next w:val="Normal"/>
    <w:uiPriority w:val="37"/>
    <w:semiHidden/>
    <w:unhideWhenUsed/>
    <w:rsid w:val="00D67D32"/>
  </w:style>
  <w:style w:type="character" w:styleId="BookTitle">
    <w:name w:val="Book Title"/>
    <w:basedOn w:val="DefaultParagraphFont"/>
    <w:uiPriority w:val="33"/>
    <w:qFormat/>
    <w:rsid w:val="00D67D32"/>
    <w:rPr>
      <w:b/>
      <w:bCs/>
      <w:i/>
      <w:iCs/>
      <w:spacing w:val="5"/>
    </w:rPr>
  </w:style>
  <w:style w:type="table" w:styleId="ColorfulGrid">
    <w:name w:val="Colorful Grid"/>
    <w:basedOn w:val="TableNormal"/>
    <w:uiPriority w:val="73"/>
    <w:semiHidden/>
    <w:unhideWhenUsed/>
    <w:rsid w:val="00D67D3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67D3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67D3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67D3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67D3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67D3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67D3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67D3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67D3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67D3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67D3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67D3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67D3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67D3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67D3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67D3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67D3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67D32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67D32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67D32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67D32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D67D3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67D32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67D32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67D32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67D32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67D32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67D32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D67D3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67D3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67D3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67D3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67D3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67D3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67D3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67D3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67D3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67D32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67D32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67D3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67D32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67D3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67D3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67D3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67D3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67D3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67D3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67D3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67D3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67D3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67D3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67D3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67D3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67D3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67D3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67D3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67D3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67D3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67D3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67D3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67D3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67D3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67D3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67D3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67D3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67D3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67D3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67D3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67D3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67D3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67D3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67D3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67D3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67D3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67D3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67D3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67D3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67D32"/>
    <w:rPr>
      <w:color w:val="2B579A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D67D32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7D3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7D32"/>
    <w:rPr>
      <w:i/>
      <w:iCs/>
      <w:color w:val="4F81BD" w:themeColor="accent1"/>
      <w:sz w:val="22"/>
    </w:rPr>
  </w:style>
  <w:style w:type="character" w:styleId="IntenseReference">
    <w:name w:val="Intense Reference"/>
    <w:basedOn w:val="DefaultParagraphFont"/>
    <w:uiPriority w:val="32"/>
    <w:qFormat/>
    <w:rsid w:val="00D67D32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D67D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67D3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67D3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67D3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67D3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67D3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67D3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67D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67D3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67D3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67D3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67D3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67D3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67D3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67D3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67D3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67D3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67D3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67D3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67D3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67D3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67D3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67D3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67D3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67D3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67D3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67D3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67D3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67D3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67D3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67D32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67D32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67D32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67D32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67D32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67D32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67D3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67D3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67D32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67D32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67D32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67D3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67D3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67D3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67D3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67D3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67D3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67D3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67D3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67D3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67D3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67D32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67D32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67D32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67D32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67D32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67D32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67D3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67D3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67D3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67D3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67D3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67D3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67D3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67D3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67D3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67D32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67D32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67D32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67D32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67D32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D67D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67D3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67D3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67D3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67D3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67D3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67D3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67D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67D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67D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67D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67D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67D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67D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67D3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67D3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67D3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67D3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67D3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67D3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67D3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67D3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67D3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67D32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67D3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67D32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67D32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67D32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67D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67D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67D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67D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67D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67D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67D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67D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67D3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67D3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67D3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67D3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67D3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67D3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67D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67D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67D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67D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67D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67D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67D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67D32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D67D32"/>
    <w:rPr>
      <w:sz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67D3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67D32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D67D32"/>
    <w:rPr>
      <w:color w:val="808080"/>
    </w:rPr>
  </w:style>
  <w:style w:type="table" w:styleId="PlainTable1">
    <w:name w:val="Plain Table 1"/>
    <w:basedOn w:val="TableNormal"/>
    <w:uiPriority w:val="41"/>
    <w:rsid w:val="00D67D3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67D3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67D3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67D3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67D3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D67D3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67D32"/>
    <w:rPr>
      <w:i/>
      <w:iCs/>
      <w:color w:val="404040" w:themeColor="text1" w:themeTint="BF"/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D67D32"/>
    <w:rPr>
      <w:u w:val="dotted"/>
    </w:rPr>
  </w:style>
  <w:style w:type="character" w:styleId="SubtleEmphasis">
    <w:name w:val="Subtle Emphasis"/>
    <w:basedOn w:val="DefaultParagraphFont"/>
    <w:uiPriority w:val="19"/>
    <w:qFormat/>
    <w:rsid w:val="00D67D3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D67D32"/>
    <w:rPr>
      <w:smallCaps/>
      <w:color w:val="5A5A5A" w:themeColor="text1" w:themeTint="A5"/>
    </w:rPr>
  </w:style>
  <w:style w:type="table" w:styleId="TableGridLight">
    <w:name w:val="Grid Table Light"/>
    <w:basedOn w:val="TableNormal"/>
    <w:uiPriority w:val="40"/>
    <w:rsid w:val="00D67D3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7D32"/>
    <w:pPr>
      <w:numPr>
        <w:numId w:val="0"/>
      </w:numPr>
      <w:spacing w:before="24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D67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eader" Target="header8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footer" Target="footer8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D28D97A9C21749A9E8F8B6AC29448A" ma:contentTypeVersion="19" ma:contentTypeDescription="Create a new document." ma:contentTypeScope="" ma:versionID="dd831f37daa91487bcf40102306261a1">
  <xsd:schema xmlns:xsd="http://www.w3.org/2001/XMLSchema" xmlns:xs="http://www.w3.org/2001/XMLSchema" xmlns:p="http://schemas.microsoft.com/office/2006/metadata/properties" xmlns:ns2="42f4cb5a-261c-4c59-b165-7132460581a3" xmlns:ns3="ff38c824-6e29-4496-8487-69f397e7ed29" xmlns:ns4="fe39d773-a83d-4623-ae74-f25711a76616" xmlns:ns5="9a91be02-49fe-4568-a0ce-30550d2c0542" targetNamespace="http://schemas.microsoft.com/office/2006/metadata/properties" ma:root="true" ma:fieldsID="7643e34ba0cf5dac5f116fcaf1d6307a" ns2:_="" ns3:_="" ns4:_="" ns5:_="">
    <xsd:import namespace="42f4cb5a-261c-4c59-b165-7132460581a3"/>
    <xsd:import namespace="ff38c824-6e29-4496-8487-69f397e7ed29"/>
    <xsd:import namespace="fe39d773-a83d-4623-ae74-f25711a76616"/>
    <xsd:import namespace="9a91be02-49fe-4568-a0ce-30550d2c0542"/>
    <xsd:element name="properties">
      <xsd:complexType>
        <xsd:sequence>
          <xsd:element name="documentManagement">
            <xsd:complexType>
              <xsd:all>
                <xsd:element ref="ns4:_dlc_DocId" minOccurs="0"/>
                <xsd:element ref="ns4:_dlc_DocIdUrl" minOccurs="0"/>
                <xsd:element ref="ns4:_dlc_DocIdPersistId" minOccurs="0"/>
                <xsd:element ref="ns3:TaxCatchAll" minOccurs="0"/>
                <xsd:element ref="ns3:TaxCatchAllLabel" minOccurs="0"/>
                <xsd:element ref="ns4:e4fe7dcdd1c0411bbf19a4de3665191f"/>
                <xsd:element ref="ns4:gfba5f33532c49208d2320ce38cc3c2b"/>
                <xsd:element ref="ns4:kfc39f3e4e2747ae990d3c8bb74a5a64"/>
                <xsd:element ref="ns4:ge25bdd0d6464e36b066695d9e81d63d" minOccurs="0"/>
                <xsd:element ref="ns2:e5a1f46bacea44adb95da67637e84767" minOccurs="0"/>
                <xsd:element ref="ns5:ExcoMeetingDate" minOccurs="0"/>
                <xsd:element ref="ns5:MediaServiceMetadata" minOccurs="0"/>
                <xsd:element ref="ns5:MediaServiceFastMetadata" minOccurs="0"/>
                <xsd:element ref="ns5:MediaServiceObjectDetectorVersions" minOccurs="0"/>
                <xsd:element ref="ns5:MediaServiceSearchProperties" minOccurs="0"/>
                <xsd:element ref="ns4:a48f371a4a874164b16a8c4aab488f5c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4cb5a-261c-4c59-b165-7132460581a3" elementFormDefault="qualified">
    <xsd:import namespace="http://schemas.microsoft.com/office/2006/documentManagement/types"/>
    <xsd:import namespace="http://schemas.microsoft.com/office/infopath/2007/PartnerControls"/>
    <xsd:element name="e5a1f46bacea44adb95da67637e84767" ma:index="22" ma:taxonomy="true" ma:internalName="e5a1f46bacea44adb95da67637e84767" ma:taxonomyFieldName="Theme" ma:displayName="Theme" ma:default="1;#Law Design|318dd2d2-18da-4b8e-a458-14db2c1af95f" ma:fieldId="{e5a1f46b-acea-44ad-b95d-a67637e84767}" ma:sspId="218240cd-c75f-40bd-87f4-262ac964b25b" ma:termSetId="8e821040-f1a6-4dbe-a897-c33883d56fe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8c824-6e29-4496-8487-69f397e7ed2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95396042-41e1-4997-a611-cf23d963fd99}" ma:internalName="TaxCatchAll" ma:showField="CatchAllData" ma:web="ff38c824-6e29-4496-8487-69f397e7e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5396042-41e1-4997-a611-cf23d963fd99}" ma:internalName="TaxCatchAllLabel" ma:readOnly="true" ma:showField="CatchAllDataLabel" ma:web="ff38c824-6e29-4496-8487-69f397e7e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9d773-a83d-4623-ae74-f25711a766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fe7dcdd1c0411bbf19a4de3665191f" ma:index="13" ma:taxonomy="true" ma:internalName="e4fe7dcdd1c0411bbf19a4de3665191f" ma:taxonomyFieldName="eActivity" ma:displayName="Activity" ma:readOnly="false" ma:default="35;#Legislation management|cb630f2f-9155-496b-ad0f-d960eb1bf90c" ma:fieldId="{e4fe7dcd-d1c0-411b-bf19-a4de3665191f}" ma:sspId="218240cd-c75f-40bd-87f4-262ac964b25b" ma:termSetId="28da0128-bbfb-4cff-b84b-8a500fc604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ba5f33532c49208d2320ce38cc3c2b" ma:index="15" ma:taxonomy="true" ma:internalName="gfba5f33532c49208d2320ce38cc3c2b" ma:taxonomyFieldName="eTopic" ma:displayName="Topic" ma:readOnly="false" ma:default="36;#Legislation Coordination|58c6712e-e847-48f4-81ab-b25e2bbd3986" ma:fieldId="{0fba5f33-532c-4920-8d23-20ce38cc3c2b}" ma:taxonomyMulti="true" ma:sspId="218240cd-c75f-40bd-87f4-262ac964b25b" ma:termSetId="feee3a75-a37d-4939-9517-bb582b2fb3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fc39f3e4e2747ae990d3c8bb74a5a64" ma:index="17" ma:taxonomy="true" ma:internalName="kfc39f3e4e2747ae990d3c8bb74a5a64" ma:taxonomyFieldName="eDocumentType" ma:displayName="Document Type" ma:readOnly="false" ma:default="" ma:fieldId="{4fc39f3e-4e27-47ae-990d-3c8bb74a5a64}" ma:sspId="218240cd-c75f-40bd-87f4-262ac964b25b" ma:termSetId="cee331ef-18f4-44e7-94b3-8f9c50e57a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25bdd0d6464e36b066695d9e81d63d" ma:index="19" nillable="true" ma:taxonomy="true" ma:internalName="ge25bdd0d6464e36b066695d9e81d63d" ma:taxonomyFieldName="TSYStatus" ma:displayName="Status" ma:readOnly="false" ma:fieldId="{0e25bdd0-d646-4e36-b066-695d9e81d63d}" ma:sspId="218240cd-c75f-40bd-87f4-262ac964b25b" ma:termSetId="0dee1059-c087-421a-b814-4a0f186464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48f371a4a874164b16a8c4aab488f5c" ma:index="28" ma:taxonomy="true" ma:internalName="a48f371a4a874164b16a8c4aab488f5c" ma:taxonomyFieldName="eTheme" ma:displayName="Theme" ma:readOnly="false" ma:default="-1;#Law Design|318dd2d2-18da-4b8e-a458-14db2c1af95f" ma:fieldId="{a48f371a-4a87-4164-b16a-8c4aab488f5c}" ma:sspId="218240cd-c75f-40bd-87f4-262ac964b25b" ma:termSetId="8e821040-f1a6-4dbe-a897-c33883d56fe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1be02-49fe-4568-a0ce-30550d2c0542" elementFormDefault="qualified">
    <xsd:import namespace="http://schemas.microsoft.com/office/2006/documentManagement/types"/>
    <xsd:import namespace="http://schemas.microsoft.com/office/infopath/2007/PartnerControls"/>
    <xsd:element name="ExcoMeetingDate" ma:index="23" nillable="true" ma:displayName="Exco Meeting Date" ma:format="DateOnly" ma:internalName="ExcoMeetingDate">
      <xsd:simpleType>
        <xsd:restriction base="dms:DateTime"/>
      </xsd:simpleType>
    </xsd:element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4fe7dcdd1c0411bbf19a4de3665191f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Legislation management</TermName>
          <TermId xmlns="http://schemas.microsoft.com/office/infopath/2007/PartnerControls">cb630f2f-9155-496b-ad0f-d960eb1bf90c</TermId>
        </TermInfo>
      </Terms>
    </e4fe7dcdd1c0411bbf19a4de3665191f>
    <kfc39f3e4e2747ae990d3c8bb74a5a64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Legislation</TermName>
          <TermId xmlns="http://schemas.microsoft.com/office/infopath/2007/PartnerControls">25c35cca-98fe-4d3e-a63c-3dda1c39f3ec</TermId>
        </TermInfo>
      </Terms>
    </kfc39f3e4e2747ae990d3c8bb74a5a64>
    <e5a1f46bacea44adb95da67637e84767 xmlns="42f4cb5a-261c-4c59-b165-7132460581a3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Law Design</TermName>
          <TermId xmlns="http://schemas.microsoft.com/office/infopath/2007/PartnerControls">318dd2d2-18da-4b8e-a458-14db2c1af95f</TermId>
        </TermInfo>
      </Terms>
    </e5a1f46bacea44adb95da67637e84767>
    <ge25bdd0d6464e36b066695d9e81d63d xmlns="fe39d773-a83d-4623-ae74-f25711a76616">
      <Terms xmlns="http://schemas.microsoft.com/office/infopath/2007/PartnerControls"/>
    </ge25bdd0d6464e36b066695d9e81d63d>
    <ExcoMeetingDate xmlns="9a91be02-49fe-4568-a0ce-30550d2c0542" xsi:nil="true"/>
    <a48f371a4a874164b16a8c4aab488f5c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Law Design</TermName>
          <TermId xmlns="http://schemas.microsoft.com/office/infopath/2007/PartnerControls">318dd2d2-18da-4b8e-a458-14db2c1af95f</TermId>
        </TermInfo>
      </Terms>
    </a48f371a4a874164b16a8c4aab488f5c>
    <TaxCatchAll xmlns="ff38c824-6e29-4496-8487-69f397e7ed29">
      <Value>42</Value>
      <Value>36</Value>
      <Value>1</Value>
      <Value>35</Value>
    </TaxCatchAll>
    <gfba5f33532c49208d2320ce38cc3c2b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Legislation Coordination</TermName>
          <TermId xmlns="http://schemas.microsoft.com/office/infopath/2007/PartnerControls">58c6712e-e847-48f4-81ab-b25e2bbd3986</TermId>
        </TermInfo>
      </Terms>
    </gfba5f33532c49208d2320ce38cc3c2b>
    <_dlc_DocId xmlns="fe39d773-a83d-4623-ae74-f25711a76616">S574FYTY5PW6-349572302-957</_dlc_DocId>
    <_dlc_DocIdUrl xmlns="fe39d773-a83d-4623-ae74-f25711a76616">
      <Url>https://austreasury.sharepoint.com/sites/leg-cord-function/_layouts/15/DocIdRedir.aspx?ID=S574FYTY5PW6-349572302-957</Url>
      <Description>S574FYTY5PW6-349572302-957</Description>
    </_dlc_DocIdUrl>
  </documentManagement>
</p:properties>
</file>

<file path=customXml/itemProps1.xml><?xml version="1.0" encoding="utf-8"?>
<ds:datastoreItem xmlns:ds="http://schemas.openxmlformats.org/officeDocument/2006/customXml" ds:itemID="{C1710B06-D8E7-4144-9C20-E4908A0700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28334C-752B-4395-9854-13BE4EA5DA6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7C530B7-E7F0-4736-A709-2A723D8AE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f4cb5a-261c-4c59-b165-7132460581a3"/>
    <ds:schemaRef ds:uri="ff38c824-6e29-4496-8487-69f397e7ed29"/>
    <ds:schemaRef ds:uri="fe39d773-a83d-4623-ae74-f25711a76616"/>
    <ds:schemaRef ds:uri="9a91be02-49fe-4568-a0ce-30550d2c05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25FBB9-F38B-4A12-A85F-FE9399091EC1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9a91be02-49fe-4568-a0ce-30550d2c0542"/>
    <ds:schemaRef ds:uri="http://schemas.microsoft.com/office/infopath/2007/PartnerControls"/>
    <ds:schemaRef ds:uri="42f4cb5a-261c-4c59-b165-7132460581a3"/>
    <ds:schemaRef ds:uri="fe39d773-a83d-4623-ae74-f25711a76616"/>
    <ds:schemaRef ds:uri="ff38c824-6e29-4496-8487-69f397e7ed2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6</Pages>
  <Words>333</Words>
  <Characters>1901</Characters>
  <Application>Microsoft Office Word</Application>
  <DocSecurity>0</DocSecurity>
  <PresentationFormat/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 Agent Services Amendment (Updating Fees) Regulations 2024</vt:lpstr>
    </vt:vector>
  </TitlesOfParts>
  <Manager/>
  <Company/>
  <LinksUpToDate>false</LinksUpToDate>
  <CharactersWithSpaces>2230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2017-04-26T01:27:00Z</cp:lastPrinted>
  <dcterms:created xsi:type="dcterms:W3CDTF">2024-06-12T04:03:00Z</dcterms:created>
  <dcterms:modified xsi:type="dcterms:W3CDTF">2024-06-12T04:03:00Z</dcterms:modified>
  <cp:category>Finalised on 3/05/2024 10:24:59 AM by gibsonv  Finalised number was</cp:category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Tax Agent Services Amendment (Updating Fees) Regulations 2024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2024</vt:lpwstr>
  </property>
  <property fmtid="{D5CDD505-2E9C-101B-9397-08002B2CF9AE}" pid="10" name="ID">
    <vt:lpwstr>OPC66934</vt:lpwstr>
  </property>
  <property fmtid="{D5CDD505-2E9C-101B-9397-08002B2CF9AE}" pid="11" name="DLM">
    <vt:lpwstr> </vt:lpwstr>
  </property>
  <property fmtid="{D5CDD505-2E9C-101B-9397-08002B2CF9AE}" pid="12" name="Classification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TrimID">
    <vt:lpwstr>PC:D24/6887</vt:lpwstr>
  </property>
  <property fmtid="{D5CDD505-2E9C-101B-9397-08002B2CF9AE}" pid="18" name="ContentTypeId">
    <vt:lpwstr>0x01010045D28D97A9C21749A9E8F8B6AC29448A</vt:lpwstr>
  </property>
  <property fmtid="{D5CDD505-2E9C-101B-9397-08002B2CF9AE}" pid="19" name="eActivity">
    <vt:lpwstr>35;#Legislation management|cb630f2f-9155-496b-ad0f-d960eb1bf90c</vt:lpwstr>
  </property>
  <property fmtid="{D5CDD505-2E9C-101B-9397-08002B2CF9AE}" pid="20" name="eTopic">
    <vt:lpwstr>36;#Legislation Coordination|58c6712e-e847-48f4-81ab-b25e2bbd3986</vt:lpwstr>
  </property>
  <property fmtid="{D5CDD505-2E9C-101B-9397-08002B2CF9AE}" pid="21" name="eTheme">
    <vt:lpwstr>1;#Law Design|318dd2d2-18da-4b8e-a458-14db2c1af95f</vt:lpwstr>
  </property>
  <property fmtid="{D5CDD505-2E9C-101B-9397-08002B2CF9AE}" pid="22" name="_dlc_DocIdItemGuid">
    <vt:lpwstr>ebf800ae-6b77-4496-9de1-06dc101abfc6</vt:lpwstr>
  </property>
  <property fmtid="{D5CDD505-2E9C-101B-9397-08002B2CF9AE}" pid="23" name="Theme">
    <vt:lpwstr>1;#Law Design|318dd2d2-18da-4b8e-a458-14db2c1af95f</vt:lpwstr>
  </property>
  <property fmtid="{D5CDD505-2E9C-101B-9397-08002B2CF9AE}" pid="24" name="TSYStatus">
    <vt:lpwstr/>
  </property>
  <property fmtid="{D5CDD505-2E9C-101B-9397-08002B2CF9AE}" pid="25" name="eDocumentType">
    <vt:lpwstr>42;#Legislation|25c35cca-98fe-4d3e-a63c-3dda1c39f3ec</vt:lpwstr>
  </property>
  <property fmtid="{D5CDD505-2E9C-101B-9397-08002B2CF9AE}" pid="26" name="MSIP_Label_4f932d64-9ab1-4d9b-81d2-a3a8b82dd47d_Enabled">
    <vt:lpwstr>true</vt:lpwstr>
  </property>
  <property fmtid="{D5CDD505-2E9C-101B-9397-08002B2CF9AE}" pid="27" name="MSIP_Label_4f932d64-9ab1-4d9b-81d2-a3a8b82dd47d_SetDate">
    <vt:lpwstr>2024-06-12T04:02:47Z</vt:lpwstr>
  </property>
  <property fmtid="{D5CDD505-2E9C-101B-9397-08002B2CF9AE}" pid="28" name="MSIP_Label_4f932d64-9ab1-4d9b-81d2-a3a8b82dd47d_Method">
    <vt:lpwstr>Privileged</vt:lpwstr>
  </property>
  <property fmtid="{D5CDD505-2E9C-101B-9397-08002B2CF9AE}" pid="29" name="MSIP_Label_4f932d64-9ab1-4d9b-81d2-a3a8b82dd47d_Name">
    <vt:lpwstr>OFFICIAL No Visual Marking</vt:lpwstr>
  </property>
  <property fmtid="{D5CDD505-2E9C-101B-9397-08002B2CF9AE}" pid="30" name="MSIP_Label_4f932d64-9ab1-4d9b-81d2-a3a8b82dd47d_SiteId">
    <vt:lpwstr>214f1646-2021-47cc-8397-e3d3a7ba7d9d</vt:lpwstr>
  </property>
  <property fmtid="{D5CDD505-2E9C-101B-9397-08002B2CF9AE}" pid="31" name="MSIP_Label_4f932d64-9ab1-4d9b-81d2-a3a8b82dd47d_ActionId">
    <vt:lpwstr>12c60d66-3531-49a8-83c4-d4a66dd86b75</vt:lpwstr>
  </property>
  <property fmtid="{D5CDD505-2E9C-101B-9397-08002B2CF9AE}" pid="32" name="MSIP_Label_4f932d64-9ab1-4d9b-81d2-a3a8b82dd47d_ContentBits">
    <vt:lpwstr>0</vt:lpwstr>
  </property>
</Properties>
</file>