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E33" w14:textId="6F78EB69" w:rsidR="00F5638C" w:rsidRPr="00827993" w:rsidRDefault="00F5638C" w:rsidP="00F5638C">
      <w:pPr>
        <w:rPr>
          <w:sz w:val="28"/>
        </w:rPr>
      </w:pPr>
      <w:r w:rsidRPr="00827993">
        <w:rPr>
          <w:noProof/>
          <w:lang w:eastAsia="en-AU"/>
        </w:rPr>
        <w:drawing>
          <wp:inline distT="0" distB="0" distL="0" distR="0" wp14:anchorId="005EC3B8" wp14:editId="6FA48F2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75DD" w14:textId="77777777" w:rsidR="00F5638C" w:rsidRPr="00827993" w:rsidRDefault="00F5638C" w:rsidP="00F5638C">
      <w:pPr>
        <w:rPr>
          <w:sz w:val="19"/>
        </w:rPr>
      </w:pPr>
    </w:p>
    <w:p w14:paraId="227B893C" w14:textId="1BD9E3BD" w:rsidR="00F5638C" w:rsidRPr="00827993" w:rsidRDefault="006803C3" w:rsidP="00F5638C">
      <w:pPr>
        <w:pStyle w:val="ShortT"/>
      </w:pPr>
      <w:r w:rsidRPr="00827993">
        <w:t>Currency (Australian Coins) Amendment (</w:t>
      </w:r>
      <w:r w:rsidR="009C0BF1" w:rsidRPr="00827993">
        <w:t>202</w:t>
      </w:r>
      <w:r w:rsidR="007B5EA6">
        <w:t>4</w:t>
      </w:r>
      <w:r w:rsidR="007A3B74" w:rsidRPr="00827993">
        <w:t> </w:t>
      </w:r>
      <w:r w:rsidR="009C0BF1" w:rsidRPr="00827993">
        <w:t xml:space="preserve">Royal Australian Mint No. </w:t>
      </w:r>
      <w:r w:rsidR="000F6957">
        <w:t>6</w:t>
      </w:r>
      <w:r w:rsidRPr="00827993">
        <w:t>) Determination 202</w:t>
      </w:r>
      <w:r w:rsidR="007B5EA6">
        <w:t>4</w:t>
      </w:r>
    </w:p>
    <w:p w14:paraId="784C967D" w14:textId="4104CA9B" w:rsidR="00F5638C" w:rsidRPr="00827993" w:rsidRDefault="00F5638C" w:rsidP="00F5638C">
      <w:pPr>
        <w:pStyle w:val="SignCoverPageStart"/>
        <w:spacing w:before="240"/>
        <w:rPr>
          <w:szCs w:val="22"/>
        </w:rPr>
      </w:pPr>
      <w:r w:rsidRPr="00827993">
        <w:rPr>
          <w:szCs w:val="22"/>
        </w:rPr>
        <w:t xml:space="preserve">I, </w:t>
      </w:r>
      <w:bookmarkStart w:id="0" w:name="_Hlk105487637"/>
      <w:r w:rsidR="0089257F" w:rsidRPr="00827993">
        <w:rPr>
          <w:szCs w:val="22"/>
        </w:rPr>
        <w:t>Andrew Leigh, Assistant Minister for Competition, Charities and Treasury</w:t>
      </w:r>
      <w:bookmarkEnd w:id="0"/>
      <w:r w:rsidR="006803C3" w:rsidRPr="00827993">
        <w:rPr>
          <w:szCs w:val="22"/>
        </w:rPr>
        <w:t>, make the following determination</w:t>
      </w:r>
      <w:r w:rsidR="00F75708" w:rsidRPr="00827993">
        <w:rPr>
          <w:szCs w:val="22"/>
        </w:rPr>
        <w:t>.</w:t>
      </w:r>
    </w:p>
    <w:p w14:paraId="1D850CF3" w14:textId="21A4DC25" w:rsidR="00F75708" w:rsidRPr="00827993" w:rsidRDefault="00F75708" w:rsidP="00F75708">
      <w:pPr>
        <w:keepNext/>
        <w:spacing w:before="720" w:line="240" w:lineRule="atLeast"/>
        <w:ind w:right="397"/>
        <w:jc w:val="both"/>
        <w:rPr>
          <w:szCs w:val="22"/>
        </w:rPr>
      </w:pPr>
      <w:r w:rsidRPr="00827993">
        <w:rPr>
          <w:szCs w:val="22"/>
        </w:rPr>
        <w:t xml:space="preserve">Dated </w:t>
      </w:r>
      <w:r w:rsidRPr="00827993">
        <w:rPr>
          <w:szCs w:val="22"/>
        </w:rPr>
        <w:tab/>
      </w:r>
      <w:r w:rsidRPr="00827993">
        <w:rPr>
          <w:szCs w:val="22"/>
        </w:rPr>
        <w:tab/>
      </w:r>
      <w:r w:rsidRPr="00827993">
        <w:rPr>
          <w:szCs w:val="22"/>
        </w:rPr>
        <w:tab/>
      </w:r>
      <w:r w:rsidRPr="00827993">
        <w:rPr>
          <w:szCs w:val="22"/>
        </w:rPr>
        <w:tab/>
      </w:r>
      <w:r w:rsidR="00EE2B9F">
        <w:rPr>
          <w:szCs w:val="22"/>
        </w:rPr>
        <w:t xml:space="preserve">13 June </w:t>
      </w:r>
      <w:r w:rsidR="003B5270" w:rsidRPr="00827993">
        <w:rPr>
          <w:szCs w:val="22"/>
        </w:rPr>
        <w:t>202</w:t>
      </w:r>
      <w:r w:rsidR="007B5EA6">
        <w:rPr>
          <w:szCs w:val="22"/>
        </w:rPr>
        <w:t>4</w:t>
      </w:r>
    </w:p>
    <w:p w14:paraId="04756266" w14:textId="0BA040DE" w:rsidR="00F75708" w:rsidRPr="00827993" w:rsidRDefault="00F75708" w:rsidP="00F7570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264C9F86" w14:textId="2945AB12" w:rsidR="00F75708" w:rsidRPr="00FE6974" w:rsidRDefault="0089257F" w:rsidP="00F75708">
      <w:pPr>
        <w:keepNext/>
        <w:tabs>
          <w:tab w:val="left" w:pos="3402"/>
        </w:tabs>
        <w:spacing w:before="480" w:line="300" w:lineRule="atLeast"/>
        <w:ind w:right="397"/>
        <w:rPr>
          <w:b/>
          <w:bCs/>
          <w:szCs w:val="22"/>
        </w:rPr>
      </w:pPr>
      <w:r w:rsidRPr="00827993">
        <w:rPr>
          <w:szCs w:val="22"/>
        </w:rPr>
        <w:t>Dr Andrew Leigh</w:t>
      </w:r>
    </w:p>
    <w:p w14:paraId="6971EA9E" w14:textId="77777777" w:rsidR="0089257F" w:rsidRPr="00827993" w:rsidRDefault="0089257F" w:rsidP="0089257F">
      <w:pPr>
        <w:pStyle w:val="SignCoverPageEnd"/>
        <w:rPr>
          <w:szCs w:val="22"/>
        </w:rPr>
      </w:pPr>
      <w:bookmarkStart w:id="1" w:name="_Hlk105487656"/>
      <w:r w:rsidRPr="00827993">
        <w:rPr>
          <w:szCs w:val="22"/>
        </w:rPr>
        <w:t>Assistant Minister for Competition, Charities and Treasury</w:t>
      </w:r>
      <w:r w:rsidRPr="00827993">
        <w:rPr>
          <w:szCs w:val="22"/>
        </w:rPr>
        <w:br/>
        <w:t>Parliamentary Secretary to the Treasurer</w:t>
      </w:r>
    </w:p>
    <w:bookmarkEnd w:id="1"/>
    <w:p w14:paraId="17BB46EE" w14:textId="77777777" w:rsidR="00B7600C" w:rsidRPr="00827993" w:rsidRDefault="00B7600C" w:rsidP="00B7600C">
      <w:pPr>
        <w:rPr>
          <w:lang w:eastAsia="en-AU"/>
        </w:rPr>
      </w:pPr>
    </w:p>
    <w:p w14:paraId="242F51D1" w14:textId="77777777" w:rsidR="009D60C0" w:rsidRPr="00827993" w:rsidRDefault="009D60C0" w:rsidP="009D60C0">
      <w:pPr>
        <w:pStyle w:val="Header"/>
        <w:tabs>
          <w:tab w:val="clear" w:pos="4150"/>
          <w:tab w:val="clear" w:pos="8307"/>
        </w:tabs>
      </w:pPr>
      <w:r w:rsidRPr="00827993">
        <w:rPr>
          <w:rStyle w:val="CharAmSchNo"/>
        </w:rPr>
        <w:t xml:space="preserve"> </w:t>
      </w:r>
      <w:r w:rsidRPr="00827993">
        <w:rPr>
          <w:rStyle w:val="CharAmSchText"/>
        </w:rPr>
        <w:t xml:space="preserve"> </w:t>
      </w:r>
    </w:p>
    <w:p w14:paraId="029771CF" w14:textId="77777777" w:rsidR="009D60C0" w:rsidRPr="00827993" w:rsidRDefault="009D60C0" w:rsidP="009D60C0">
      <w:pPr>
        <w:pStyle w:val="Header"/>
        <w:tabs>
          <w:tab w:val="clear" w:pos="4150"/>
          <w:tab w:val="clear" w:pos="8307"/>
        </w:tabs>
      </w:pPr>
      <w:r w:rsidRPr="00827993">
        <w:rPr>
          <w:rStyle w:val="CharAmSchNo"/>
        </w:rPr>
        <w:t xml:space="preserve"> </w:t>
      </w:r>
      <w:r w:rsidRPr="00827993">
        <w:rPr>
          <w:rStyle w:val="CharAmSchText"/>
        </w:rPr>
        <w:t xml:space="preserve"> </w:t>
      </w:r>
    </w:p>
    <w:p w14:paraId="6C613048" w14:textId="77777777" w:rsidR="00F5638C" w:rsidRPr="00827993" w:rsidRDefault="00F5638C" w:rsidP="00F5638C">
      <w:pPr>
        <w:pStyle w:val="Header"/>
        <w:tabs>
          <w:tab w:val="clear" w:pos="4150"/>
          <w:tab w:val="clear" w:pos="8307"/>
        </w:tabs>
      </w:pPr>
      <w:r w:rsidRPr="00827993">
        <w:rPr>
          <w:rStyle w:val="CharAmPartNo"/>
        </w:rPr>
        <w:t xml:space="preserve"> </w:t>
      </w:r>
      <w:r w:rsidRPr="00827993">
        <w:rPr>
          <w:rStyle w:val="CharAmPartText"/>
        </w:rPr>
        <w:t xml:space="preserve"> </w:t>
      </w:r>
    </w:p>
    <w:p w14:paraId="6786387C" w14:textId="77777777" w:rsidR="00F5638C" w:rsidRPr="00827993" w:rsidRDefault="00F5638C" w:rsidP="00F5638C">
      <w:pPr>
        <w:sectPr w:rsidR="00F5638C" w:rsidRPr="00827993" w:rsidSect="006063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331D07B" w14:textId="18384A77" w:rsidR="00F5638C" w:rsidRPr="00827993" w:rsidRDefault="00F5638C" w:rsidP="00F5638C">
      <w:pPr>
        <w:outlineLvl w:val="0"/>
        <w:rPr>
          <w:sz w:val="36"/>
        </w:rPr>
      </w:pPr>
      <w:r w:rsidRPr="00827993">
        <w:rPr>
          <w:sz w:val="36"/>
        </w:rPr>
        <w:lastRenderedPageBreak/>
        <w:t>Contents</w:t>
      </w:r>
    </w:p>
    <w:p w14:paraId="7CF371C2" w14:textId="5D227641" w:rsidR="00D4767B" w:rsidRPr="00827993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7993">
        <w:fldChar w:fldCharType="begin"/>
      </w:r>
      <w:r w:rsidRPr="00827993">
        <w:instrText xml:space="preserve"> TOC \o "1-9" </w:instrText>
      </w:r>
      <w:r w:rsidRPr="00827993">
        <w:fldChar w:fldCharType="separate"/>
      </w:r>
      <w:r w:rsidR="00D4767B" w:rsidRPr="00827993">
        <w:rPr>
          <w:noProof/>
        </w:rPr>
        <w:t>1  Name</w:t>
      </w:r>
      <w:r w:rsidR="00D4767B" w:rsidRPr="00827993">
        <w:rPr>
          <w:noProof/>
        </w:rPr>
        <w:tab/>
      </w:r>
      <w:r w:rsidR="00D4767B" w:rsidRPr="00827993">
        <w:rPr>
          <w:noProof/>
        </w:rPr>
        <w:tab/>
      </w:r>
      <w:r w:rsidR="00D4767B" w:rsidRPr="00827993">
        <w:rPr>
          <w:noProof/>
        </w:rPr>
        <w:fldChar w:fldCharType="begin"/>
      </w:r>
      <w:r w:rsidR="00D4767B" w:rsidRPr="00827993">
        <w:rPr>
          <w:noProof/>
        </w:rPr>
        <w:instrText xml:space="preserve"> PAGEREF _Toc80293086 \h </w:instrText>
      </w:r>
      <w:r w:rsidR="00D4767B" w:rsidRPr="00827993">
        <w:rPr>
          <w:noProof/>
        </w:rPr>
      </w:r>
      <w:r w:rsidR="00D4767B" w:rsidRPr="00827993">
        <w:rPr>
          <w:noProof/>
        </w:rPr>
        <w:fldChar w:fldCharType="separate"/>
      </w:r>
      <w:r w:rsidR="00967CCE">
        <w:rPr>
          <w:noProof/>
        </w:rPr>
        <w:t>1</w:t>
      </w:r>
      <w:r w:rsidR="00D4767B" w:rsidRPr="00827993">
        <w:rPr>
          <w:noProof/>
        </w:rPr>
        <w:fldChar w:fldCharType="end"/>
      </w:r>
    </w:p>
    <w:p w14:paraId="22602A3F" w14:textId="6887CDB3" w:rsidR="00D4767B" w:rsidRPr="00827993" w:rsidRDefault="00D476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7993">
        <w:rPr>
          <w:noProof/>
        </w:rPr>
        <w:t>2  Commencement</w:t>
      </w:r>
      <w:r w:rsidRPr="00827993">
        <w:rPr>
          <w:noProof/>
        </w:rPr>
        <w:tab/>
      </w:r>
      <w:r w:rsidRPr="00827993">
        <w:rPr>
          <w:noProof/>
        </w:rPr>
        <w:fldChar w:fldCharType="begin"/>
      </w:r>
      <w:r w:rsidRPr="00827993">
        <w:rPr>
          <w:noProof/>
        </w:rPr>
        <w:instrText xml:space="preserve"> PAGEREF _Toc80293087 \h </w:instrText>
      </w:r>
      <w:r w:rsidRPr="00827993">
        <w:rPr>
          <w:noProof/>
        </w:rPr>
      </w:r>
      <w:r w:rsidRPr="00827993">
        <w:rPr>
          <w:noProof/>
        </w:rPr>
        <w:fldChar w:fldCharType="separate"/>
      </w:r>
      <w:r w:rsidR="00967CCE">
        <w:rPr>
          <w:noProof/>
        </w:rPr>
        <w:t>1</w:t>
      </w:r>
      <w:r w:rsidRPr="00827993">
        <w:rPr>
          <w:noProof/>
        </w:rPr>
        <w:fldChar w:fldCharType="end"/>
      </w:r>
    </w:p>
    <w:p w14:paraId="5E4175A5" w14:textId="248E6205" w:rsidR="00D4767B" w:rsidRPr="00827993" w:rsidRDefault="00D476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7993">
        <w:rPr>
          <w:noProof/>
        </w:rPr>
        <w:t>3  Authority</w:t>
      </w:r>
      <w:r w:rsidRPr="00827993">
        <w:rPr>
          <w:noProof/>
        </w:rPr>
        <w:tab/>
      </w:r>
      <w:r w:rsidRPr="00827993">
        <w:rPr>
          <w:noProof/>
        </w:rPr>
        <w:fldChar w:fldCharType="begin"/>
      </w:r>
      <w:r w:rsidRPr="00827993">
        <w:rPr>
          <w:noProof/>
        </w:rPr>
        <w:instrText xml:space="preserve"> PAGEREF _Toc80293088 \h </w:instrText>
      </w:r>
      <w:r w:rsidRPr="00827993">
        <w:rPr>
          <w:noProof/>
        </w:rPr>
      </w:r>
      <w:r w:rsidRPr="00827993">
        <w:rPr>
          <w:noProof/>
        </w:rPr>
        <w:fldChar w:fldCharType="separate"/>
      </w:r>
      <w:r w:rsidR="00967CCE">
        <w:rPr>
          <w:noProof/>
        </w:rPr>
        <w:t>1</w:t>
      </w:r>
      <w:r w:rsidRPr="00827993">
        <w:rPr>
          <w:noProof/>
        </w:rPr>
        <w:fldChar w:fldCharType="end"/>
      </w:r>
    </w:p>
    <w:p w14:paraId="104B3514" w14:textId="618D413F" w:rsidR="00D4767B" w:rsidRPr="00827993" w:rsidRDefault="00D476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7993">
        <w:rPr>
          <w:noProof/>
        </w:rPr>
        <w:t>4  Schedules</w:t>
      </w:r>
      <w:r w:rsidRPr="00827993">
        <w:rPr>
          <w:noProof/>
        </w:rPr>
        <w:tab/>
      </w:r>
      <w:r w:rsidRPr="00827993">
        <w:rPr>
          <w:noProof/>
        </w:rPr>
        <w:fldChar w:fldCharType="begin"/>
      </w:r>
      <w:r w:rsidRPr="00827993">
        <w:rPr>
          <w:noProof/>
        </w:rPr>
        <w:instrText xml:space="preserve"> PAGEREF _Toc80293089 \h </w:instrText>
      </w:r>
      <w:r w:rsidRPr="00827993">
        <w:rPr>
          <w:noProof/>
        </w:rPr>
      </w:r>
      <w:r w:rsidRPr="00827993">
        <w:rPr>
          <w:noProof/>
        </w:rPr>
        <w:fldChar w:fldCharType="separate"/>
      </w:r>
      <w:r w:rsidR="00967CCE">
        <w:rPr>
          <w:noProof/>
        </w:rPr>
        <w:t>1</w:t>
      </w:r>
      <w:r w:rsidRPr="00827993">
        <w:rPr>
          <w:noProof/>
        </w:rPr>
        <w:fldChar w:fldCharType="end"/>
      </w:r>
    </w:p>
    <w:p w14:paraId="303FF697" w14:textId="2621C2B2" w:rsidR="00D4767B" w:rsidRPr="00827993" w:rsidRDefault="00D476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27993">
        <w:rPr>
          <w:noProof/>
        </w:rPr>
        <w:t>Schedule 1—Amendments</w:t>
      </w:r>
      <w:r w:rsidRPr="00827993">
        <w:rPr>
          <w:noProof/>
        </w:rPr>
        <w:tab/>
      </w:r>
      <w:r w:rsidRPr="00827993">
        <w:rPr>
          <w:b w:val="0"/>
          <w:noProof/>
          <w:sz w:val="18"/>
        </w:rPr>
        <w:fldChar w:fldCharType="begin"/>
      </w:r>
      <w:r w:rsidRPr="00827993">
        <w:rPr>
          <w:b w:val="0"/>
          <w:noProof/>
          <w:sz w:val="18"/>
        </w:rPr>
        <w:instrText xml:space="preserve"> PAGEREF _Toc80293090 \h </w:instrText>
      </w:r>
      <w:r w:rsidRPr="00827993">
        <w:rPr>
          <w:b w:val="0"/>
          <w:noProof/>
          <w:sz w:val="18"/>
        </w:rPr>
      </w:r>
      <w:r w:rsidRPr="00827993">
        <w:rPr>
          <w:b w:val="0"/>
          <w:noProof/>
          <w:sz w:val="18"/>
        </w:rPr>
        <w:fldChar w:fldCharType="separate"/>
      </w:r>
      <w:r w:rsidR="00967CCE">
        <w:rPr>
          <w:b w:val="0"/>
          <w:noProof/>
          <w:sz w:val="18"/>
        </w:rPr>
        <w:t>2</w:t>
      </w:r>
      <w:r w:rsidRPr="00827993">
        <w:rPr>
          <w:b w:val="0"/>
          <w:noProof/>
          <w:sz w:val="18"/>
        </w:rPr>
        <w:fldChar w:fldCharType="end"/>
      </w:r>
    </w:p>
    <w:p w14:paraId="20E3CCC8" w14:textId="6C6C9377" w:rsidR="00D4767B" w:rsidRPr="00827993" w:rsidRDefault="00D476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27993">
        <w:rPr>
          <w:noProof/>
        </w:rPr>
        <w:t>Currency (Australian Coins) Determination 2019</w:t>
      </w:r>
      <w:r w:rsidRPr="00827993">
        <w:rPr>
          <w:noProof/>
        </w:rPr>
        <w:tab/>
      </w:r>
      <w:r w:rsidRPr="00827993">
        <w:rPr>
          <w:i w:val="0"/>
          <w:noProof/>
          <w:sz w:val="18"/>
        </w:rPr>
        <w:fldChar w:fldCharType="begin"/>
      </w:r>
      <w:r w:rsidRPr="00827993">
        <w:rPr>
          <w:i w:val="0"/>
          <w:noProof/>
          <w:sz w:val="18"/>
        </w:rPr>
        <w:instrText xml:space="preserve"> PAGEREF _Toc80293091 \h </w:instrText>
      </w:r>
      <w:r w:rsidRPr="00827993">
        <w:rPr>
          <w:i w:val="0"/>
          <w:noProof/>
          <w:sz w:val="18"/>
        </w:rPr>
      </w:r>
      <w:r w:rsidRPr="00827993">
        <w:rPr>
          <w:i w:val="0"/>
          <w:noProof/>
          <w:sz w:val="18"/>
        </w:rPr>
        <w:fldChar w:fldCharType="separate"/>
      </w:r>
      <w:r w:rsidR="00967CCE">
        <w:rPr>
          <w:i w:val="0"/>
          <w:noProof/>
          <w:sz w:val="18"/>
        </w:rPr>
        <w:t>2</w:t>
      </w:r>
      <w:r w:rsidRPr="00827993">
        <w:rPr>
          <w:i w:val="0"/>
          <w:noProof/>
          <w:sz w:val="18"/>
        </w:rPr>
        <w:fldChar w:fldCharType="end"/>
      </w:r>
    </w:p>
    <w:p w14:paraId="4F96F82F" w14:textId="5E33EAE6" w:rsidR="00F5638C" w:rsidRPr="00827993" w:rsidRDefault="00F5638C" w:rsidP="00F5638C">
      <w:r w:rsidRPr="00827993">
        <w:fldChar w:fldCharType="end"/>
      </w:r>
    </w:p>
    <w:p w14:paraId="6086474E" w14:textId="77777777" w:rsidR="00F5638C" w:rsidRPr="00827993" w:rsidRDefault="00F5638C" w:rsidP="00F5638C">
      <w:pPr>
        <w:sectPr w:rsidR="00F5638C" w:rsidRPr="00827993" w:rsidSect="006063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A6A7672" w14:textId="52E4167A" w:rsidR="00F5638C" w:rsidRPr="00827993" w:rsidRDefault="00F5638C" w:rsidP="00F5638C">
      <w:pPr>
        <w:pStyle w:val="ActHead5"/>
      </w:pPr>
      <w:bookmarkStart w:id="18" w:name="_Toc80293086"/>
      <w:r w:rsidRPr="00827993">
        <w:rPr>
          <w:rStyle w:val="CharSectno"/>
        </w:rPr>
        <w:lastRenderedPageBreak/>
        <w:t>1</w:t>
      </w:r>
      <w:r w:rsidRPr="00827993">
        <w:t xml:space="preserve">  Name</w:t>
      </w:r>
      <w:bookmarkEnd w:id="18"/>
    </w:p>
    <w:p w14:paraId="014EB79A" w14:textId="2B0409E3" w:rsidR="00F5638C" w:rsidRPr="00827993" w:rsidRDefault="00F5638C" w:rsidP="00F5638C">
      <w:pPr>
        <w:pStyle w:val="subsection"/>
      </w:pPr>
      <w:r w:rsidRPr="00827993">
        <w:tab/>
      </w:r>
      <w:r w:rsidRPr="00827993">
        <w:tab/>
        <w:t xml:space="preserve">This instrument is the </w:t>
      </w:r>
      <w:r w:rsidR="006803C3" w:rsidRPr="00827993">
        <w:rPr>
          <w:i/>
          <w:noProof/>
        </w:rPr>
        <w:t>Currency (Australian Coins) Amendment (202</w:t>
      </w:r>
      <w:r w:rsidR="00C1796F">
        <w:rPr>
          <w:i/>
          <w:noProof/>
        </w:rPr>
        <w:t>4</w:t>
      </w:r>
      <w:r w:rsidR="006803C3" w:rsidRPr="00827993">
        <w:rPr>
          <w:i/>
          <w:noProof/>
        </w:rPr>
        <w:t xml:space="preserve"> Royal Australian Mint No. </w:t>
      </w:r>
      <w:r w:rsidR="000F6957">
        <w:rPr>
          <w:i/>
          <w:noProof/>
        </w:rPr>
        <w:t>6</w:t>
      </w:r>
      <w:r w:rsidR="006803C3" w:rsidRPr="00827993">
        <w:rPr>
          <w:i/>
          <w:noProof/>
        </w:rPr>
        <w:t xml:space="preserve">) Determination </w:t>
      </w:r>
      <w:r w:rsidR="0095702D" w:rsidRPr="00827993">
        <w:rPr>
          <w:i/>
          <w:noProof/>
        </w:rPr>
        <w:t>202</w:t>
      </w:r>
      <w:r w:rsidR="00C1796F">
        <w:rPr>
          <w:i/>
          <w:noProof/>
        </w:rPr>
        <w:t>4</w:t>
      </w:r>
      <w:r w:rsidR="0095702D" w:rsidRPr="00827993">
        <w:rPr>
          <w:i/>
          <w:noProof/>
        </w:rPr>
        <w:t>.</w:t>
      </w:r>
    </w:p>
    <w:p w14:paraId="43E64DA9" w14:textId="77777777" w:rsidR="00F5638C" w:rsidRPr="00827993" w:rsidRDefault="00F5638C" w:rsidP="00F5638C">
      <w:pPr>
        <w:pStyle w:val="ActHead5"/>
      </w:pPr>
      <w:bookmarkStart w:id="19" w:name="_Toc80293087"/>
      <w:r w:rsidRPr="00827993">
        <w:rPr>
          <w:rStyle w:val="CharSectno"/>
        </w:rPr>
        <w:t>2</w:t>
      </w:r>
      <w:r w:rsidRPr="00827993">
        <w:t xml:space="preserve">  Commencement</w:t>
      </w:r>
      <w:bookmarkEnd w:id="19"/>
    </w:p>
    <w:p w14:paraId="753E2781" w14:textId="77777777" w:rsidR="00F5638C" w:rsidRPr="00827993" w:rsidRDefault="00F5638C" w:rsidP="00F5638C">
      <w:pPr>
        <w:pStyle w:val="subsection"/>
      </w:pPr>
      <w:r w:rsidRPr="00827993">
        <w:tab/>
        <w:t>(1)</w:t>
      </w:r>
      <w:r w:rsidRPr="0082799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C7E86BB" w14:textId="77777777" w:rsidR="00F5638C" w:rsidRPr="00827993" w:rsidRDefault="00F5638C" w:rsidP="00F5638C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:rsidRPr="00827993" w14:paraId="21DD7791" w14:textId="77777777" w:rsidTr="00115CC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D03B256" w14:textId="77777777" w:rsidR="00F5638C" w:rsidRPr="00827993" w:rsidRDefault="00F5638C" w:rsidP="00606351">
            <w:pPr>
              <w:pStyle w:val="TableHeading"/>
            </w:pPr>
            <w:r w:rsidRPr="00827993">
              <w:t>Commencement information</w:t>
            </w:r>
          </w:p>
        </w:tc>
      </w:tr>
      <w:tr w:rsidR="00F5638C" w:rsidRPr="00827993" w14:paraId="71E7FF05" w14:textId="77777777" w:rsidTr="00115CC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840C5D9" w14:textId="77777777" w:rsidR="00F5638C" w:rsidRPr="00827993" w:rsidRDefault="00F5638C" w:rsidP="00606351">
            <w:pPr>
              <w:pStyle w:val="TableHeading"/>
            </w:pPr>
            <w:r w:rsidRPr="0082799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7F2FD4E" w14:textId="77777777" w:rsidR="00F5638C" w:rsidRPr="00827993" w:rsidRDefault="00F5638C" w:rsidP="00606351">
            <w:pPr>
              <w:pStyle w:val="TableHeading"/>
            </w:pPr>
            <w:r w:rsidRPr="0082799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FEC939F" w14:textId="77777777" w:rsidR="00F5638C" w:rsidRPr="00827993" w:rsidRDefault="00F5638C" w:rsidP="00606351">
            <w:pPr>
              <w:pStyle w:val="TableHeading"/>
            </w:pPr>
            <w:r w:rsidRPr="00827993">
              <w:t>Column 3</w:t>
            </w:r>
          </w:p>
        </w:tc>
      </w:tr>
      <w:tr w:rsidR="00F5638C" w:rsidRPr="00827993" w14:paraId="36F47FE2" w14:textId="77777777" w:rsidTr="00115CC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C2F4EDC" w14:textId="77777777" w:rsidR="00F5638C" w:rsidRPr="00827993" w:rsidRDefault="00F5638C" w:rsidP="00606351">
            <w:pPr>
              <w:pStyle w:val="TableHeading"/>
            </w:pPr>
            <w:r w:rsidRPr="0082799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F14B6D" w14:textId="77777777" w:rsidR="00F5638C" w:rsidRPr="00827993" w:rsidRDefault="00F5638C" w:rsidP="00606351">
            <w:pPr>
              <w:pStyle w:val="TableHeading"/>
            </w:pPr>
            <w:r w:rsidRPr="0082799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E77807" w14:textId="77777777" w:rsidR="00F5638C" w:rsidRPr="00827993" w:rsidRDefault="00F5638C" w:rsidP="00606351">
            <w:pPr>
              <w:pStyle w:val="TableHeading"/>
            </w:pPr>
            <w:r w:rsidRPr="00827993">
              <w:t>Date/Details</w:t>
            </w:r>
          </w:p>
        </w:tc>
      </w:tr>
      <w:tr w:rsidR="00F5638C" w:rsidRPr="00827993" w14:paraId="0E99BE17" w14:textId="77777777" w:rsidTr="00115CC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DAC4AF" w14:textId="3F221173" w:rsidR="00F5638C" w:rsidRPr="00827993" w:rsidRDefault="00F5638C" w:rsidP="006803C3">
            <w:pPr>
              <w:pStyle w:val="Tabletext"/>
            </w:pPr>
            <w:r w:rsidRPr="00827993">
              <w:t xml:space="preserve">1.  </w:t>
            </w:r>
            <w:r w:rsidR="006803C3" w:rsidRPr="00827993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B867A2" w14:textId="77777777" w:rsidR="00F5638C" w:rsidRPr="00827993" w:rsidRDefault="00F5638C" w:rsidP="00606351">
            <w:pPr>
              <w:pStyle w:val="Tabletext"/>
            </w:pPr>
            <w:r w:rsidRPr="0082799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6C8791" w14:textId="77777777" w:rsidR="00F5638C" w:rsidRPr="00827993" w:rsidRDefault="00F5638C" w:rsidP="00606351">
            <w:pPr>
              <w:pStyle w:val="Tabletext"/>
            </w:pPr>
          </w:p>
        </w:tc>
      </w:tr>
    </w:tbl>
    <w:p w14:paraId="6F36AE90" w14:textId="77777777" w:rsidR="00F5638C" w:rsidRPr="00827993" w:rsidRDefault="00F5638C" w:rsidP="00F5638C">
      <w:pPr>
        <w:pStyle w:val="notetext"/>
      </w:pPr>
      <w:r w:rsidRPr="00827993">
        <w:rPr>
          <w:snapToGrid w:val="0"/>
          <w:lang w:eastAsia="en-US"/>
        </w:rPr>
        <w:t>Note:</w:t>
      </w:r>
      <w:r w:rsidRPr="00827993">
        <w:rPr>
          <w:snapToGrid w:val="0"/>
          <w:lang w:eastAsia="en-US"/>
        </w:rPr>
        <w:tab/>
        <w:t xml:space="preserve">This table relates only to the provisions of this </w:t>
      </w:r>
      <w:r w:rsidRPr="00827993">
        <w:t xml:space="preserve">instrument </w:t>
      </w:r>
      <w:r w:rsidRPr="00827993">
        <w:rPr>
          <w:snapToGrid w:val="0"/>
          <w:lang w:eastAsia="en-US"/>
        </w:rPr>
        <w:t xml:space="preserve">as originally made. It will not be amended to deal with any later amendments of this </w:t>
      </w:r>
      <w:r w:rsidRPr="00827993">
        <w:t>instrument</w:t>
      </w:r>
      <w:r w:rsidRPr="00827993">
        <w:rPr>
          <w:snapToGrid w:val="0"/>
          <w:lang w:eastAsia="en-US"/>
        </w:rPr>
        <w:t>.</w:t>
      </w:r>
    </w:p>
    <w:p w14:paraId="1FD3C619" w14:textId="77777777" w:rsidR="00F5638C" w:rsidRPr="00827993" w:rsidRDefault="00F5638C" w:rsidP="00F5638C">
      <w:pPr>
        <w:pStyle w:val="subsection"/>
      </w:pPr>
      <w:r w:rsidRPr="00827993">
        <w:tab/>
        <w:t>(2)</w:t>
      </w:r>
      <w:r w:rsidRPr="00827993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1E39AF6" w14:textId="77777777" w:rsidR="00F5638C" w:rsidRPr="00827993" w:rsidRDefault="00F5638C" w:rsidP="00F5638C">
      <w:pPr>
        <w:pStyle w:val="ActHead5"/>
      </w:pPr>
      <w:bookmarkStart w:id="20" w:name="_Toc80293088"/>
      <w:r w:rsidRPr="00827993">
        <w:t>3  Authority</w:t>
      </w:r>
      <w:bookmarkEnd w:id="20"/>
    </w:p>
    <w:p w14:paraId="43BCD437" w14:textId="0469BCF1" w:rsidR="00F5638C" w:rsidRPr="00827993" w:rsidRDefault="00F5638C" w:rsidP="00F5638C">
      <w:pPr>
        <w:pStyle w:val="subsection"/>
      </w:pPr>
      <w:r w:rsidRPr="00827993">
        <w:tab/>
      </w:r>
      <w:r w:rsidRPr="00827993">
        <w:tab/>
        <w:t xml:space="preserve">This instrument is made under the </w:t>
      </w:r>
      <w:r w:rsidR="006803C3" w:rsidRPr="00827993">
        <w:rPr>
          <w:i/>
        </w:rPr>
        <w:t>Currency Act 1965</w:t>
      </w:r>
      <w:r w:rsidRPr="00827993">
        <w:rPr>
          <w:iCs/>
        </w:rPr>
        <w:t>.</w:t>
      </w:r>
    </w:p>
    <w:p w14:paraId="3E261DC5" w14:textId="77777777" w:rsidR="00F5638C" w:rsidRPr="00827993" w:rsidRDefault="00F5638C" w:rsidP="00F5638C">
      <w:pPr>
        <w:pStyle w:val="ActHead5"/>
      </w:pPr>
      <w:bookmarkStart w:id="21" w:name="_Toc80293089"/>
      <w:r w:rsidRPr="00827993">
        <w:t>4  Schedules</w:t>
      </w:r>
      <w:bookmarkEnd w:id="21"/>
    </w:p>
    <w:p w14:paraId="7ED75B92" w14:textId="77777777" w:rsidR="00E538A9" w:rsidRPr="00827993" w:rsidRDefault="00F5638C" w:rsidP="00F5638C">
      <w:pPr>
        <w:pStyle w:val="subsection"/>
        <w:sectPr w:rsidR="00E538A9" w:rsidRPr="00827993" w:rsidSect="0060635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  <w:r w:rsidRPr="00827993">
        <w:tab/>
      </w:r>
      <w:r w:rsidRPr="0082799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31F2FEA" w14:textId="58D71A01" w:rsidR="00F5638C" w:rsidRPr="00827993" w:rsidRDefault="00F5638C" w:rsidP="00F5638C">
      <w:pPr>
        <w:pStyle w:val="ActHead6"/>
        <w:pageBreakBefore/>
        <w:rPr>
          <w:rStyle w:val="CharAmSchText"/>
        </w:rPr>
      </w:pPr>
      <w:bookmarkStart w:id="34" w:name="_Toc80293090"/>
      <w:r w:rsidRPr="00827993">
        <w:rPr>
          <w:rStyle w:val="CharAmSchNo"/>
        </w:rPr>
        <w:lastRenderedPageBreak/>
        <w:t>Schedule 1</w:t>
      </w:r>
      <w:r w:rsidRPr="00827993">
        <w:t>—</w:t>
      </w:r>
      <w:r w:rsidRPr="00827993">
        <w:rPr>
          <w:rStyle w:val="CharAmSchText"/>
        </w:rPr>
        <w:t>Amendments</w:t>
      </w:r>
      <w:bookmarkEnd w:id="34"/>
    </w:p>
    <w:p w14:paraId="4F0D8A67" w14:textId="6811A3BF" w:rsidR="005A7C49" w:rsidRPr="00827993" w:rsidRDefault="005A7C49" w:rsidP="005A7C49">
      <w:pPr>
        <w:pStyle w:val="Header"/>
      </w:pPr>
      <w:r w:rsidRPr="00827993">
        <w:t xml:space="preserve">  </w:t>
      </w:r>
    </w:p>
    <w:p w14:paraId="3FC7D179" w14:textId="0055AE9D" w:rsidR="00C502BF" w:rsidRPr="00E80CD0" w:rsidRDefault="006803C3" w:rsidP="00E80CD0">
      <w:pPr>
        <w:pStyle w:val="ActHead9"/>
      </w:pPr>
      <w:bookmarkStart w:id="35" w:name="_Toc80293091"/>
      <w:r w:rsidRPr="00827993">
        <w:t>Currency (Australian Coins) Determination 2019</w:t>
      </w:r>
      <w:bookmarkEnd w:id="35"/>
    </w:p>
    <w:p w14:paraId="65156912" w14:textId="3BD1CCAB" w:rsidR="00353BB5" w:rsidRPr="00827993" w:rsidRDefault="00190437" w:rsidP="001E193A">
      <w:pPr>
        <w:pStyle w:val="ItemHead"/>
      </w:pPr>
      <w:r>
        <w:t>1</w:t>
      </w:r>
      <w:r w:rsidR="001E193A">
        <w:t xml:space="preserve"> </w:t>
      </w:r>
      <w:r w:rsidR="00353BB5" w:rsidRPr="00827993">
        <w:t>Schedule 202</w:t>
      </w:r>
      <w:r w:rsidR="0033156C">
        <w:t>4</w:t>
      </w:r>
      <w:r w:rsidR="00353BB5" w:rsidRPr="00827993">
        <w:t>, Part 1, clause 2 (at the end of the table)</w:t>
      </w:r>
    </w:p>
    <w:p w14:paraId="26818FEF" w14:textId="436C15F3" w:rsidR="00AB7F28" w:rsidRPr="00827993" w:rsidRDefault="00353BB5" w:rsidP="00AB7F28">
      <w:pPr>
        <w:pStyle w:val="Item"/>
      </w:pPr>
      <w:r w:rsidRPr="00827993">
        <w:t>Add:</w:t>
      </w:r>
    </w:p>
    <w:p w14:paraId="765C1B03" w14:textId="77777777" w:rsidR="001F1556" w:rsidRPr="00827993" w:rsidRDefault="001F1556" w:rsidP="00194C68">
      <w:pPr>
        <w:pStyle w:val="Tabletext"/>
      </w:pPr>
    </w:p>
    <w:tbl>
      <w:tblPr>
        <w:tblW w:w="9773" w:type="dxa"/>
        <w:jc w:val="center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1141"/>
        <w:gridCol w:w="1279"/>
        <w:gridCol w:w="1607"/>
        <w:gridCol w:w="852"/>
        <w:gridCol w:w="711"/>
        <w:gridCol w:w="455"/>
        <w:gridCol w:w="569"/>
        <w:gridCol w:w="590"/>
        <w:gridCol w:w="609"/>
        <w:gridCol w:w="1152"/>
      </w:tblGrid>
      <w:tr w:rsidR="00F4589D" w:rsidRPr="00BF36F1" w14:paraId="3D47C39E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3E4432E3" w14:textId="67C75AFB" w:rsidR="00F4589D" w:rsidRPr="00BF36F1" w:rsidRDefault="00F4589D" w:rsidP="00BF36F1">
            <w:pPr>
              <w:pStyle w:val="Tabletext"/>
            </w:pPr>
            <w:r w:rsidRPr="00BF36F1">
              <w:t>95</w:t>
            </w:r>
          </w:p>
        </w:tc>
        <w:tc>
          <w:tcPr>
            <w:tcW w:w="1141" w:type="dxa"/>
            <w:shd w:val="clear" w:color="auto" w:fill="auto"/>
          </w:tcPr>
          <w:p w14:paraId="596106A7" w14:textId="5F38AD2E" w:rsidR="00F4589D" w:rsidRPr="00BF36F1" w:rsidRDefault="00F4589D" w:rsidP="00BF36F1">
            <w:pPr>
              <w:pStyle w:val="Tabletext"/>
            </w:pPr>
            <w:r w:rsidRPr="00BF36F1">
              <w:t>$1</w:t>
            </w:r>
          </w:p>
        </w:tc>
        <w:tc>
          <w:tcPr>
            <w:tcW w:w="1279" w:type="dxa"/>
            <w:shd w:val="clear" w:color="auto" w:fill="auto"/>
          </w:tcPr>
          <w:p w14:paraId="7A492CDA" w14:textId="7B786AAD" w:rsidR="00F4589D" w:rsidRPr="00BF36F1" w:rsidRDefault="00440E6C" w:rsidP="00BF36F1">
            <w:pPr>
              <w:pStyle w:val="Tabletext"/>
            </w:pPr>
            <w:r w:rsidRPr="00BF36F1">
              <w:t>Copper, aluminium and nickel</w:t>
            </w:r>
          </w:p>
        </w:tc>
        <w:tc>
          <w:tcPr>
            <w:tcW w:w="1607" w:type="dxa"/>
            <w:shd w:val="clear" w:color="auto" w:fill="auto"/>
          </w:tcPr>
          <w:p w14:paraId="644A8E85" w14:textId="3A529EE4" w:rsidR="00F4589D" w:rsidRPr="00BF36F1" w:rsidRDefault="00440E6C" w:rsidP="00BF36F1">
            <w:pPr>
              <w:pStyle w:val="Tabletext"/>
            </w:pPr>
            <w:r w:rsidRPr="00BF36F1">
              <w:t>9.00 ± 0.66</w:t>
            </w:r>
          </w:p>
        </w:tc>
        <w:tc>
          <w:tcPr>
            <w:tcW w:w="852" w:type="dxa"/>
            <w:shd w:val="clear" w:color="auto" w:fill="auto"/>
          </w:tcPr>
          <w:p w14:paraId="1B4A70BD" w14:textId="5B39A48A" w:rsidR="00F4589D" w:rsidRPr="00BF36F1" w:rsidRDefault="00440E6C" w:rsidP="00BF36F1">
            <w:pPr>
              <w:pStyle w:val="Tabletext"/>
            </w:pPr>
            <w:r w:rsidRPr="00BF36F1">
              <w:t>25.20</w:t>
            </w:r>
          </w:p>
        </w:tc>
        <w:tc>
          <w:tcPr>
            <w:tcW w:w="711" w:type="dxa"/>
            <w:shd w:val="clear" w:color="auto" w:fill="auto"/>
          </w:tcPr>
          <w:p w14:paraId="11D3D622" w14:textId="0A8436D1" w:rsidR="00F4589D" w:rsidRPr="00BF36F1" w:rsidRDefault="0026240B" w:rsidP="00BF36F1">
            <w:pPr>
              <w:pStyle w:val="Tabletext"/>
            </w:pPr>
            <w:r w:rsidRPr="00BF36F1">
              <w:t>3.46</w:t>
            </w:r>
          </w:p>
        </w:tc>
        <w:tc>
          <w:tcPr>
            <w:tcW w:w="455" w:type="dxa"/>
            <w:shd w:val="clear" w:color="auto" w:fill="auto"/>
          </w:tcPr>
          <w:p w14:paraId="06CA972B" w14:textId="507129EA" w:rsidR="00F4589D" w:rsidRPr="00BF36F1" w:rsidRDefault="0026240B" w:rsidP="00BF36F1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251604AB" w14:textId="3B5E7027" w:rsidR="00F4589D" w:rsidRPr="00BF36F1" w:rsidRDefault="0026240B" w:rsidP="00BF36F1">
            <w:pPr>
              <w:pStyle w:val="Tabletext"/>
            </w:pPr>
            <w:r w:rsidRPr="00BF36F1">
              <w:t>E3</w:t>
            </w:r>
          </w:p>
        </w:tc>
        <w:tc>
          <w:tcPr>
            <w:tcW w:w="590" w:type="dxa"/>
            <w:shd w:val="clear" w:color="auto" w:fill="auto"/>
          </w:tcPr>
          <w:p w14:paraId="58BDE8DD" w14:textId="30B5110D" w:rsidR="00F4589D" w:rsidRPr="00BF36F1" w:rsidRDefault="004D642A" w:rsidP="00BF36F1">
            <w:pPr>
              <w:pStyle w:val="Tabletext"/>
            </w:pPr>
            <w:r w:rsidRPr="00BF36F1">
              <w:t>O</w:t>
            </w:r>
            <w:r w:rsidR="00F10424" w:rsidRPr="00BF36F1">
              <w:t>2</w:t>
            </w:r>
          </w:p>
        </w:tc>
        <w:tc>
          <w:tcPr>
            <w:tcW w:w="609" w:type="dxa"/>
            <w:shd w:val="clear" w:color="auto" w:fill="auto"/>
          </w:tcPr>
          <w:p w14:paraId="089B50D6" w14:textId="0D6349CB" w:rsidR="00F4589D" w:rsidRPr="00BF36F1" w:rsidRDefault="00F10424" w:rsidP="00BF36F1">
            <w:pPr>
              <w:pStyle w:val="Tabletext"/>
            </w:pPr>
            <w:r w:rsidRPr="00BF36F1">
              <w:t>R84</w:t>
            </w:r>
          </w:p>
        </w:tc>
        <w:tc>
          <w:tcPr>
            <w:tcW w:w="1152" w:type="dxa"/>
            <w:shd w:val="clear" w:color="auto" w:fill="auto"/>
          </w:tcPr>
          <w:p w14:paraId="4978E075" w14:textId="60E17CA8" w:rsidR="00F4589D" w:rsidRPr="00BF36F1" w:rsidRDefault="005D7623" w:rsidP="00BF36F1">
            <w:pPr>
              <w:pStyle w:val="Tabletext"/>
            </w:pPr>
            <w:r>
              <w:t>07/06/2024</w:t>
            </w:r>
          </w:p>
        </w:tc>
      </w:tr>
      <w:tr w:rsidR="005D7623" w:rsidRPr="00BF36F1" w14:paraId="449E66A2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4A642FEC" w14:textId="45950B81" w:rsidR="005D7623" w:rsidRPr="00BF36F1" w:rsidRDefault="005D7623" w:rsidP="005D7623">
            <w:pPr>
              <w:pStyle w:val="Tabletext"/>
            </w:pPr>
            <w:r w:rsidRPr="00BF36F1">
              <w:t>96</w:t>
            </w:r>
          </w:p>
        </w:tc>
        <w:tc>
          <w:tcPr>
            <w:tcW w:w="1141" w:type="dxa"/>
            <w:shd w:val="clear" w:color="auto" w:fill="auto"/>
          </w:tcPr>
          <w:p w14:paraId="008F5A63" w14:textId="6D9CEC33" w:rsidR="005D7623" w:rsidRPr="00BF36F1" w:rsidRDefault="005D7623" w:rsidP="005D7623">
            <w:pPr>
              <w:pStyle w:val="Tabletext"/>
            </w:pPr>
            <w:r w:rsidRPr="00BF36F1">
              <w:t>$1</w:t>
            </w:r>
          </w:p>
        </w:tc>
        <w:tc>
          <w:tcPr>
            <w:tcW w:w="1279" w:type="dxa"/>
            <w:shd w:val="clear" w:color="auto" w:fill="auto"/>
          </w:tcPr>
          <w:p w14:paraId="168B3FCA" w14:textId="29AE5336" w:rsidR="005D7623" w:rsidRPr="00BF36F1" w:rsidRDefault="005D7623" w:rsidP="005D7623">
            <w:pPr>
              <w:pStyle w:val="Tabletext"/>
            </w:pPr>
            <w:r w:rsidRPr="00BF36F1">
              <w:t>Copper, aluminium and nickel</w:t>
            </w:r>
          </w:p>
        </w:tc>
        <w:tc>
          <w:tcPr>
            <w:tcW w:w="1607" w:type="dxa"/>
            <w:shd w:val="clear" w:color="auto" w:fill="auto"/>
          </w:tcPr>
          <w:p w14:paraId="771AE838" w14:textId="1FBAFE89" w:rsidR="005D7623" w:rsidRPr="00BF36F1" w:rsidRDefault="005D7623" w:rsidP="005D7623">
            <w:pPr>
              <w:pStyle w:val="Tabletext"/>
            </w:pPr>
            <w:r w:rsidRPr="00BF36F1">
              <w:t>9.00 ± 0.66</w:t>
            </w:r>
          </w:p>
        </w:tc>
        <w:tc>
          <w:tcPr>
            <w:tcW w:w="852" w:type="dxa"/>
            <w:shd w:val="clear" w:color="auto" w:fill="auto"/>
          </w:tcPr>
          <w:p w14:paraId="5E4BAEC1" w14:textId="63C37EEC" w:rsidR="005D7623" w:rsidRPr="00BF36F1" w:rsidRDefault="005D7623" w:rsidP="005D7623">
            <w:pPr>
              <w:pStyle w:val="Tabletext"/>
            </w:pPr>
            <w:r w:rsidRPr="00BF36F1">
              <w:t>25.20</w:t>
            </w:r>
          </w:p>
        </w:tc>
        <w:tc>
          <w:tcPr>
            <w:tcW w:w="711" w:type="dxa"/>
            <w:shd w:val="clear" w:color="auto" w:fill="auto"/>
          </w:tcPr>
          <w:p w14:paraId="187C14D5" w14:textId="5DE90391" w:rsidR="005D7623" w:rsidRPr="00BF36F1" w:rsidRDefault="005D7623" w:rsidP="005D7623">
            <w:pPr>
              <w:pStyle w:val="Tabletext"/>
            </w:pPr>
            <w:r w:rsidRPr="00BF36F1">
              <w:t>3.46</w:t>
            </w:r>
          </w:p>
        </w:tc>
        <w:tc>
          <w:tcPr>
            <w:tcW w:w="455" w:type="dxa"/>
            <w:shd w:val="clear" w:color="auto" w:fill="auto"/>
          </w:tcPr>
          <w:p w14:paraId="6B37E660" w14:textId="4F3AB7BA" w:rsidR="005D7623" w:rsidRPr="00BF36F1" w:rsidRDefault="005D7623" w:rsidP="005D7623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5A8DD727" w14:textId="1AA7438C" w:rsidR="005D7623" w:rsidRPr="00BF36F1" w:rsidRDefault="005D7623" w:rsidP="005D7623">
            <w:pPr>
              <w:pStyle w:val="Tabletext"/>
            </w:pPr>
            <w:r w:rsidRPr="00BF36F1">
              <w:t>E3</w:t>
            </w:r>
          </w:p>
        </w:tc>
        <w:tc>
          <w:tcPr>
            <w:tcW w:w="590" w:type="dxa"/>
            <w:shd w:val="clear" w:color="auto" w:fill="auto"/>
          </w:tcPr>
          <w:p w14:paraId="0E83CAC3" w14:textId="762441C4" w:rsidR="005D7623" w:rsidRPr="00BF36F1" w:rsidRDefault="005D7623" w:rsidP="005D7623">
            <w:pPr>
              <w:pStyle w:val="Tabletext"/>
            </w:pPr>
            <w:r w:rsidRPr="00BF36F1">
              <w:t>O2</w:t>
            </w:r>
          </w:p>
        </w:tc>
        <w:tc>
          <w:tcPr>
            <w:tcW w:w="609" w:type="dxa"/>
            <w:shd w:val="clear" w:color="auto" w:fill="auto"/>
          </w:tcPr>
          <w:p w14:paraId="71065B47" w14:textId="62DF03B3" w:rsidR="005D7623" w:rsidRPr="00BF36F1" w:rsidRDefault="005D7623" w:rsidP="005D7623">
            <w:pPr>
              <w:pStyle w:val="Tabletext"/>
            </w:pPr>
            <w:r w:rsidRPr="00BF36F1">
              <w:t>R85</w:t>
            </w:r>
          </w:p>
        </w:tc>
        <w:tc>
          <w:tcPr>
            <w:tcW w:w="1152" w:type="dxa"/>
            <w:shd w:val="clear" w:color="auto" w:fill="auto"/>
          </w:tcPr>
          <w:p w14:paraId="1BE894BA" w14:textId="776BE40A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186B1053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3D48A4E4" w14:textId="01185AC6" w:rsidR="005D7623" w:rsidRPr="00BF36F1" w:rsidRDefault="005D7623" w:rsidP="005D7623">
            <w:pPr>
              <w:pStyle w:val="Tabletext"/>
            </w:pPr>
            <w:r w:rsidRPr="00BF36F1">
              <w:t>97</w:t>
            </w:r>
          </w:p>
        </w:tc>
        <w:tc>
          <w:tcPr>
            <w:tcW w:w="1141" w:type="dxa"/>
            <w:shd w:val="clear" w:color="auto" w:fill="auto"/>
          </w:tcPr>
          <w:p w14:paraId="26EA82DD" w14:textId="4D04F33A" w:rsidR="005D7623" w:rsidRPr="00BF36F1" w:rsidRDefault="005D7623" w:rsidP="005D7623">
            <w:pPr>
              <w:pStyle w:val="Tabletext"/>
            </w:pPr>
            <w:r w:rsidRPr="00BF36F1">
              <w:t>50¢</w:t>
            </w:r>
          </w:p>
        </w:tc>
        <w:tc>
          <w:tcPr>
            <w:tcW w:w="1279" w:type="dxa"/>
            <w:shd w:val="clear" w:color="auto" w:fill="auto"/>
          </w:tcPr>
          <w:p w14:paraId="0DAB2F6E" w14:textId="7DD8FB4F" w:rsidR="005D7623" w:rsidRPr="00BF36F1" w:rsidRDefault="005D7623" w:rsidP="005D7623">
            <w:pPr>
              <w:pStyle w:val="Tabletext"/>
            </w:pPr>
            <w:r w:rsidRPr="00BF36F1">
              <w:t>Copper and nickel</w:t>
            </w:r>
          </w:p>
        </w:tc>
        <w:tc>
          <w:tcPr>
            <w:tcW w:w="1607" w:type="dxa"/>
            <w:shd w:val="clear" w:color="auto" w:fill="auto"/>
          </w:tcPr>
          <w:p w14:paraId="7B474BF3" w14:textId="67EFD417" w:rsidR="005D7623" w:rsidRPr="00BF36F1" w:rsidRDefault="005D7623" w:rsidP="005D7623">
            <w:pPr>
              <w:pStyle w:val="Tabletext"/>
            </w:pPr>
            <w:r w:rsidRPr="00BF36F1">
              <w:t>15.37 ± 1.00</w:t>
            </w:r>
          </w:p>
        </w:tc>
        <w:tc>
          <w:tcPr>
            <w:tcW w:w="852" w:type="dxa"/>
            <w:shd w:val="clear" w:color="auto" w:fill="auto"/>
          </w:tcPr>
          <w:p w14:paraId="7939A3EF" w14:textId="6B3A3441" w:rsidR="005D7623" w:rsidRPr="00BF36F1" w:rsidRDefault="005D7623" w:rsidP="005D7623">
            <w:pPr>
              <w:pStyle w:val="Tabletext"/>
            </w:pPr>
            <w:r w:rsidRPr="00BF36F1">
              <w:t>31.81</w:t>
            </w:r>
          </w:p>
        </w:tc>
        <w:tc>
          <w:tcPr>
            <w:tcW w:w="711" w:type="dxa"/>
            <w:shd w:val="clear" w:color="auto" w:fill="auto"/>
          </w:tcPr>
          <w:p w14:paraId="3352EF00" w14:textId="78C64F38" w:rsidR="005D7623" w:rsidRPr="00BF36F1" w:rsidRDefault="005D7623" w:rsidP="005D7623">
            <w:pPr>
              <w:pStyle w:val="Tabletext"/>
            </w:pPr>
            <w:r w:rsidRPr="00BF36F1">
              <w:t>3.00</w:t>
            </w:r>
          </w:p>
        </w:tc>
        <w:tc>
          <w:tcPr>
            <w:tcW w:w="455" w:type="dxa"/>
            <w:shd w:val="clear" w:color="auto" w:fill="auto"/>
          </w:tcPr>
          <w:p w14:paraId="0FA7B17D" w14:textId="1D176E79" w:rsidR="005D7623" w:rsidRPr="00BF36F1" w:rsidRDefault="005D7623" w:rsidP="005D7623">
            <w:pPr>
              <w:pStyle w:val="Tabletext"/>
            </w:pPr>
            <w:r w:rsidRPr="00BF36F1">
              <w:t>S9</w:t>
            </w:r>
          </w:p>
        </w:tc>
        <w:tc>
          <w:tcPr>
            <w:tcW w:w="569" w:type="dxa"/>
            <w:shd w:val="clear" w:color="auto" w:fill="auto"/>
          </w:tcPr>
          <w:p w14:paraId="2F50BDC3" w14:textId="4DA2EE79" w:rsidR="005D7623" w:rsidRPr="00BF36F1" w:rsidRDefault="005D7623" w:rsidP="005D7623">
            <w:pPr>
              <w:pStyle w:val="Tabletext"/>
            </w:pPr>
            <w:r w:rsidRPr="00BF36F1">
              <w:t>E2</w:t>
            </w:r>
          </w:p>
        </w:tc>
        <w:tc>
          <w:tcPr>
            <w:tcW w:w="590" w:type="dxa"/>
            <w:shd w:val="clear" w:color="auto" w:fill="auto"/>
          </w:tcPr>
          <w:p w14:paraId="478CA1E7" w14:textId="49A6FB53" w:rsidR="005D7623" w:rsidRPr="00BF36F1" w:rsidRDefault="005D7623" w:rsidP="005D7623">
            <w:pPr>
              <w:pStyle w:val="Tabletext"/>
            </w:pPr>
            <w:r w:rsidRPr="00BF36F1">
              <w:t>O2</w:t>
            </w:r>
          </w:p>
        </w:tc>
        <w:tc>
          <w:tcPr>
            <w:tcW w:w="609" w:type="dxa"/>
            <w:shd w:val="clear" w:color="auto" w:fill="auto"/>
          </w:tcPr>
          <w:p w14:paraId="792C005E" w14:textId="7C005D1B" w:rsidR="005D7623" w:rsidRPr="00BF36F1" w:rsidRDefault="005D7623" w:rsidP="005D7623">
            <w:pPr>
              <w:pStyle w:val="Tabletext"/>
            </w:pPr>
            <w:r w:rsidRPr="00BF36F1">
              <w:t>R86</w:t>
            </w:r>
          </w:p>
        </w:tc>
        <w:tc>
          <w:tcPr>
            <w:tcW w:w="1152" w:type="dxa"/>
            <w:shd w:val="clear" w:color="auto" w:fill="auto"/>
          </w:tcPr>
          <w:p w14:paraId="2817141B" w14:textId="1E6BDDDF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2711A381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627BEBD8" w14:textId="704F9DBF" w:rsidR="005D7623" w:rsidRPr="00BF36F1" w:rsidRDefault="005D7623" w:rsidP="005D7623">
            <w:pPr>
              <w:pStyle w:val="Tabletext"/>
            </w:pPr>
            <w:r w:rsidRPr="00BF36F1">
              <w:t>98</w:t>
            </w:r>
          </w:p>
        </w:tc>
        <w:tc>
          <w:tcPr>
            <w:tcW w:w="1141" w:type="dxa"/>
            <w:shd w:val="clear" w:color="auto" w:fill="auto"/>
          </w:tcPr>
          <w:p w14:paraId="4713BA26" w14:textId="1BED2271" w:rsidR="005D7623" w:rsidRPr="00BF36F1" w:rsidRDefault="005D7623" w:rsidP="005D7623">
            <w:pPr>
              <w:pStyle w:val="Tabletext"/>
            </w:pPr>
            <w:r w:rsidRPr="00BF36F1">
              <w:t>50¢</w:t>
            </w:r>
          </w:p>
        </w:tc>
        <w:tc>
          <w:tcPr>
            <w:tcW w:w="1279" w:type="dxa"/>
            <w:shd w:val="clear" w:color="auto" w:fill="auto"/>
          </w:tcPr>
          <w:p w14:paraId="5AD9273C" w14:textId="52F777AA" w:rsidR="005D7623" w:rsidRPr="00BF36F1" w:rsidRDefault="005D7623" w:rsidP="005D7623">
            <w:pPr>
              <w:pStyle w:val="Tabletext"/>
            </w:pPr>
            <w:r w:rsidRPr="00BF36F1">
              <w:t>Copper and nickel</w:t>
            </w:r>
          </w:p>
        </w:tc>
        <w:tc>
          <w:tcPr>
            <w:tcW w:w="1607" w:type="dxa"/>
            <w:shd w:val="clear" w:color="auto" w:fill="auto"/>
          </w:tcPr>
          <w:p w14:paraId="57C3040F" w14:textId="7AB6A00D" w:rsidR="005D7623" w:rsidRPr="00BF36F1" w:rsidRDefault="005D7623" w:rsidP="005D7623">
            <w:pPr>
              <w:pStyle w:val="Tabletext"/>
            </w:pPr>
            <w:r w:rsidRPr="00BF36F1">
              <w:t>15.37 ± 1.00</w:t>
            </w:r>
          </w:p>
        </w:tc>
        <w:tc>
          <w:tcPr>
            <w:tcW w:w="852" w:type="dxa"/>
            <w:shd w:val="clear" w:color="auto" w:fill="auto"/>
          </w:tcPr>
          <w:p w14:paraId="6F7F966D" w14:textId="4B27171F" w:rsidR="005D7623" w:rsidRPr="00BF36F1" w:rsidRDefault="005D7623" w:rsidP="005D7623">
            <w:pPr>
              <w:pStyle w:val="Tabletext"/>
            </w:pPr>
            <w:r w:rsidRPr="00BF36F1">
              <w:t>31.81</w:t>
            </w:r>
          </w:p>
        </w:tc>
        <w:tc>
          <w:tcPr>
            <w:tcW w:w="711" w:type="dxa"/>
            <w:shd w:val="clear" w:color="auto" w:fill="auto"/>
          </w:tcPr>
          <w:p w14:paraId="0CBAD1C8" w14:textId="35AED89A" w:rsidR="005D7623" w:rsidRPr="00BF36F1" w:rsidRDefault="005D7623" w:rsidP="005D7623">
            <w:pPr>
              <w:pStyle w:val="Tabletext"/>
            </w:pPr>
            <w:r w:rsidRPr="00BF36F1">
              <w:t>3.00</w:t>
            </w:r>
          </w:p>
        </w:tc>
        <w:tc>
          <w:tcPr>
            <w:tcW w:w="455" w:type="dxa"/>
            <w:shd w:val="clear" w:color="auto" w:fill="auto"/>
          </w:tcPr>
          <w:p w14:paraId="760E94A2" w14:textId="0FB86BB5" w:rsidR="005D7623" w:rsidRPr="00BF36F1" w:rsidRDefault="005D7623" w:rsidP="005D7623">
            <w:pPr>
              <w:pStyle w:val="Tabletext"/>
            </w:pPr>
            <w:r w:rsidRPr="00BF36F1">
              <w:t>S9</w:t>
            </w:r>
          </w:p>
        </w:tc>
        <w:tc>
          <w:tcPr>
            <w:tcW w:w="569" w:type="dxa"/>
            <w:shd w:val="clear" w:color="auto" w:fill="auto"/>
          </w:tcPr>
          <w:p w14:paraId="286906C9" w14:textId="3108B77A" w:rsidR="005D7623" w:rsidRPr="00BF36F1" w:rsidRDefault="005D7623" w:rsidP="005D7623">
            <w:pPr>
              <w:pStyle w:val="Tabletext"/>
            </w:pPr>
            <w:r w:rsidRPr="00BF36F1">
              <w:t>E2</w:t>
            </w:r>
          </w:p>
        </w:tc>
        <w:tc>
          <w:tcPr>
            <w:tcW w:w="590" w:type="dxa"/>
            <w:shd w:val="clear" w:color="auto" w:fill="auto"/>
          </w:tcPr>
          <w:p w14:paraId="60361147" w14:textId="36738A0E" w:rsidR="005D7623" w:rsidRPr="00BF36F1" w:rsidRDefault="005D7623" w:rsidP="005D7623">
            <w:pPr>
              <w:pStyle w:val="Tabletext"/>
            </w:pPr>
            <w:r w:rsidRPr="00BF36F1">
              <w:t>O2</w:t>
            </w:r>
          </w:p>
        </w:tc>
        <w:tc>
          <w:tcPr>
            <w:tcW w:w="609" w:type="dxa"/>
            <w:shd w:val="clear" w:color="auto" w:fill="auto"/>
          </w:tcPr>
          <w:p w14:paraId="1541BCD8" w14:textId="28346D65" w:rsidR="005D7623" w:rsidRPr="00BF36F1" w:rsidRDefault="005D7623" w:rsidP="005D7623">
            <w:pPr>
              <w:pStyle w:val="Tabletext"/>
            </w:pPr>
            <w:r w:rsidRPr="00BF36F1">
              <w:t>R87</w:t>
            </w:r>
          </w:p>
        </w:tc>
        <w:tc>
          <w:tcPr>
            <w:tcW w:w="1152" w:type="dxa"/>
            <w:shd w:val="clear" w:color="auto" w:fill="auto"/>
          </w:tcPr>
          <w:p w14:paraId="15F65B1A" w14:textId="3E727DF3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0F3EB131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5FCCBBBB" w14:textId="69164A6F" w:rsidR="005D7623" w:rsidRPr="00BF36F1" w:rsidRDefault="005D7623" w:rsidP="005D7623">
            <w:pPr>
              <w:pStyle w:val="Tabletext"/>
            </w:pPr>
            <w:r w:rsidRPr="00BF36F1">
              <w:t>99</w:t>
            </w:r>
          </w:p>
        </w:tc>
        <w:tc>
          <w:tcPr>
            <w:tcW w:w="1141" w:type="dxa"/>
            <w:shd w:val="clear" w:color="auto" w:fill="auto"/>
          </w:tcPr>
          <w:p w14:paraId="4C4AF091" w14:textId="55152AD2" w:rsidR="005D7623" w:rsidRPr="00BF36F1" w:rsidRDefault="005D7623" w:rsidP="005D7623">
            <w:pPr>
              <w:pStyle w:val="Tabletext"/>
            </w:pPr>
            <w:r w:rsidRPr="00BF36F1">
              <w:t>$5</w:t>
            </w:r>
          </w:p>
        </w:tc>
        <w:tc>
          <w:tcPr>
            <w:tcW w:w="1279" w:type="dxa"/>
            <w:shd w:val="clear" w:color="auto" w:fill="auto"/>
          </w:tcPr>
          <w:p w14:paraId="71FBB946" w14:textId="33AA9D22" w:rsidR="005D7623" w:rsidRPr="00BF36F1" w:rsidRDefault="005D7623" w:rsidP="005D7623">
            <w:pPr>
              <w:pStyle w:val="Tabletext"/>
            </w:pPr>
            <w:r w:rsidRPr="00BF36F1">
              <w:t>At least 99.9% silver</w:t>
            </w:r>
          </w:p>
        </w:tc>
        <w:tc>
          <w:tcPr>
            <w:tcW w:w="1607" w:type="dxa"/>
            <w:shd w:val="clear" w:color="auto" w:fill="auto"/>
          </w:tcPr>
          <w:p w14:paraId="60FFA106" w14:textId="4C5B48BB" w:rsidR="005D7623" w:rsidRPr="00BF36F1" w:rsidRDefault="005D7623" w:rsidP="005D7623">
            <w:pPr>
              <w:pStyle w:val="Tabletext"/>
            </w:pPr>
            <w:r w:rsidRPr="00BF36F1">
              <w:t>31.103 + 3.00</w:t>
            </w:r>
          </w:p>
        </w:tc>
        <w:tc>
          <w:tcPr>
            <w:tcW w:w="852" w:type="dxa"/>
            <w:shd w:val="clear" w:color="auto" w:fill="auto"/>
          </w:tcPr>
          <w:p w14:paraId="49D140EA" w14:textId="378A81C3" w:rsidR="005D7623" w:rsidRPr="00BF36F1" w:rsidRDefault="005D7623" w:rsidP="005D7623">
            <w:pPr>
              <w:pStyle w:val="Tabletext"/>
            </w:pPr>
            <w:r w:rsidRPr="00BF36F1">
              <w:t>40.50</w:t>
            </w:r>
          </w:p>
        </w:tc>
        <w:tc>
          <w:tcPr>
            <w:tcW w:w="711" w:type="dxa"/>
            <w:shd w:val="clear" w:color="auto" w:fill="auto"/>
          </w:tcPr>
          <w:p w14:paraId="7BB433C3" w14:textId="585AA843" w:rsidR="005D7623" w:rsidRPr="00BF36F1" w:rsidRDefault="005D7623" w:rsidP="005D7623">
            <w:pPr>
              <w:pStyle w:val="Tabletext"/>
            </w:pPr>
            <w:r w:rsidRPr="00BF36F1">
              <w:t>8.30</w:t>
            </w:r>
          </w:p>
        </w:tc>
        <w:tc>
          <w:tcPr>
            <w:tcW w:w="455" w:type="dxa"/>
            <w:shd w:val="clear" w:color="auto" w:fill="auto"/>
          </w:tcPr>
          <w:p w14:paraId="4B32A91D" w14:textId="279436ED" w:rsidR="005D7623" w:rsidRPr="00BF36F1" w:rsidRDefault="005D7623" w:rsidP="005D7623">
            <w:pPr>
              <w:pStyle w:val="Tabletext"/>
            </w:pPr>
            <w:r w:rsidRPr="00BF36F1">
              <w:t>S4</w:t>
            </w:r>
          </w:p>
        </w:tc>
        <w:tc>
          <w:tcPr>
            <w:tcW w:w="569" w:type="dxa"/>
            <w:shd w:val="clear" w:color="auto" w:fill="auto"/>
          </w:tcPr>
          <w:p w14:paraId="718E9F50" w14:textId="2B9BAAC8" w:rsidR="005D7623" w:rsidRPr="00BF36F1" w:rsidRDefault="005D7623" w:rsidP="005D7623">
            <w:pPr>
              <w:pStyle w:val="Tabletext"/>
            </w:pPr>
            <w:r w:rsidRPr="00BF36F1">
              <w:t>E2</w:t>
            </w:r>
          </w:p>
        </w:tc>
        <w:tc>
          <w:tcPr>
            <w:tcW w:w="590" w:type="dxa"/>
            <w:shd w:val="clear" w:color="auto" w:fill="auto"/>
          </w:tcPr>
          <w:p w14:paraId="0782C1D8" w14:textId="204B932A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3E531FA9" w14:textId="2DA0345D" w:rsidR="005D7623" w:rsidRPr="00BF36F1" w:rsidRDefault="005D7623" w:rsidP="005D7623">
            <w:pPr>
              <w:pStyle w:val="Tabletext"/>
            </w:pPr>
            <w:r w:rsidRPr="00BF36F1">
              <w:t>R88</w:t>
            </w:r>
          </w:p>
        </w:tc>
        <w:tc>
          <w:tcPr>
            <w:tcW w:w="1152" w:type="dxa"/>
            <w:shd w:val="clear" w:color="auto" w:fill="auto"/>
          </w:tcPr>
          <w:p w14:paraId="15F265F9" w14:textId="1DDE923A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5BD145F8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7BD9EFFB" w14:textId="43EE8C4A" w:rsidR="005D7623" w:rsidRPr="00BF36F1" w:rsidRDefault="005D7623" w:rsidP="005D7623">
            <w:pPr>
              <w:pStyle w:val="Tabletext"/>
            </w:pPr>
            <w:r w:rsidRPr="00BF36F1">
              <w:t>100</w:t>
            </w:r>
          </w:p>
        </w:tc>
        <w:tc>
          <w:tcPr>
            <w:tcW w:w="1141" w:type="dxa"/>
            <w:shd w:val="clear" w:color="auto" w:fill="auto"/>
          </w:tcPr>
          <w:p w14:paraId="72D872A2" w14:textId="1A1D6EAC" w:rsidR="005D7623" w:rsidRPr="00BF36F1" w:rsidRDefault="005D7623" w:rsidP="005D7623">
            <w:pPr>
              <w:pStyle w:val="Tabletext"/>
            </w:pPr>
            <w:r w:rsidRPr="00BF36F1">
              <w:t>$100</w:t>
            </w:r>
          </w:p>
        </w:tc>
        <w:tc>
          <w:tcPr>
            <w:tcW w:w="1279" w:type="dxa"/>
            <w:shd w:val="clear" w:color="auto" w:fill="auto"/>
          </w:tcPr>
          <w:p w14:paraId="74B293D4" w14:textId="52BE691B" w:rsidR="005D7623" w:rsidRPr="00BF36F1" w:rsidRDefault="005D7623" w:rsidP="005D7623">
            <w:pPr>
              <w:pStyle w:val="Tabletext"/>
            </w:pPr>
            <w:r w:rsidRPr="00BF36F1">
              <w:t>At least 99.99% gold</w:t>
            </w:r>
          </w:p>
        </w:tc>
        <w:tc>
          <w:tcPr>
            <w:tcW w:w="1607" w:type="dxa"/>
            <w:shd w:val="clear" w:color="auto" w:fill="auto"/>
          </w:tcPr>
          <w:p w14:paraId="01DE2A46" w14:textId="370A3DB2" w:rsidR="005D7623" w:rsidRPr="00BF36F1" w:rsidRDefault="005D7623" w:rsidP="005D7623">
            <w:pPr>
              <w:pStyle w:val="Tabletext"/>
            </w:pPr>
            <w:r w:rsidRPr="00BF36F1">
              <w:t>31.103 + 0.50</w:t>
            </w:r>
          </w:p>
        </w:tc>
        <w:tc>
          <w:tcPr>
            <w:tcW w:w="852" w:type="dxa"/>
            <w:shd w:val="clear" w:color="auto" w:fill="auto"/>
          </w:tcPr>
          <w:p w14:paraId="43087574" w14:textId="3387E31B" w:rsidR="005D7623" w:rsidRPr="00BF36F1" w:rsidRDefault="005D7623" w:rsidP="005D7623">
            <w:pPr>
              <w:pStyle w:val="Tabletext"/>
            </w:pPr>
            <w:r w:rsidRPr="00BF36F1">
              <w:t>38.75</w:t>
            </w:r>
          </w:p>
        </w:tc>
        <w:tc>
          <w:tcPr>
            <w:tcW w:w="711" w:type="dxa"/>
            <w:shd w:val="clear" w:color="auto" w:fill="auto"/>
          </w:tcPr>
          <w:p w14:paraId="368EBB8F" w14:textId="5F0A632A" w:rsidR="005D7623" w:rsidRPr="00BF36F1" w:rsidRDefault="005D7623" w:rsidP="005D7623">
            <w:pPr>
              <w:pStyle w:val="Tabletext"/>
            </w:pPr>
            <w:r w:rsidRPr="00BF36F1">
              <w:t>4.80</w:t>
            </w:r>
          </w:p>
        </w:tc>
        <w:tc>
          <w:tcPr>
            <w:tcW w:w="455" w:type="dxa"/>
            <w:shd w:val="clear" w:color="auto" w:fill="auto"/>
          </w:tcPr>
          <w:p w14:paraId="1CBE3451" w14:textId="292046B2" w:rsidR="005D7623" w:rsidRPr="00BF36F1" w:rsidRDefault="005D7623" w:rsidP="005D7623">
            <w:pPr>
              <w:pStyle w:val="Tabletext"/>
            </w:pPr>
            <w:r w:rsidRPr="00BF36F1">
              <w:t>S4</w:t>
            </w:r>
          </w:p>
        </w:tc>
        <w:tc>
          <w:tcPr>
            <w:tcW w:w="569" w:type="dxa"/>
            <w:shd w:val="clear" w:color="auto" w:fill="auto"/>
          </w:tcPr>
          <w:p w14:paraId="47E9D952" w14:textId="6AD6F326" w:rsidR="005D7623" w:rsidRPr="00BF36F1" w:rsidRDefault="005D7623" w:rsidP="005D7623">
            <w:pPr>
              <w:pStyle w:val="Tabletext"/>
            </w:pPr>
            <w:r w:rsidRPr="00BF36F1">
              <w:t>E2</w:t>
            </w:r>
          </w:p>
        </w:tc>
        <w:tc>
          <w:tcPr>
            <w:tcW w:w="590" w:type="dxa"/>
            <w:shd w:val="clear" w:color="auto" w:fill="auto"/>
          </w:tcPr>
          <w:p w14:paraId="71430D15" w14:textId="4036D98A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3459C6DB" w14:textId="57723EB7" w:rsidR="005D7623" w:rsidRPr="00BF36F1" w:rsidRDefault="005D7623" w:rsidP="005D7623">
            <w:pPr>
              <w:pStyle w:val="Tabletext"/>
            </w:pPr>
            <w:r w:rsidRPr="00BF36F1">
              <w:t>R89</w:t>
            </w:r>
          </w:p>
        </w:tc>
        <w:tc>
          <w:tcPr>
            <w:tcW w:w="1152" w:type="dxa"/>
            <w:shd w:val="clear" w:color="auto" w:fill="auto"/>
          </w:tcPr>
          <w:p w14:paraId="732E8C82" w14:textId="570C8BB2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2DAD9DEC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0729F14F" w14:textId="00F7DFC2" w:rsidR="005D7623" w:rsidRPr="00BF36F1" w:rsidRDefault="005D7623" w:rsidP="005D7623">
            <w:pPr>
              <w:pStyle w:val="Tabletext"/>
            </w:pPr>
            <w:r w:rsidRPr="00BF36F1">
              <w:t>101</w:t>
            </w:r>
          </w:p>
        </w:tc>
        <w:tc>
          <w:tcPr>
            <w:tcW w:w="1141" w:type="dxa"/>
            <w:shd w:val="clear" w:color="auto" w:fill="auto"/>
          </w:tcPr>
          <w:p w14:paraId="6F1B1DEA" w14:textId="3092AD91" w:rsidR="005D7623" w:rsidRPr="00BF36F1" w:rsidRDefault="005D7623" w:rsidP="005D7623">
            <w:pPr>
              <w:pStyle w:val="Tabletext"/>
            </w:pPr>
            <w:r w:rsidRPr="00BF36F1">
              <w:t>$1</w:t>
            </w:r>
          </w:p>
        </w:tc>
        <w:tc>
          <w:tcPr>
            <w:tcW w:w="1279" w:type="dxa"/>
            <w:shd w:val="clear" w:color="auto" w:fill="auto"/>
          </w:tcPr>
          <w:p w14:paraId="7E579F60" w14:textId="65208338" w:rsidR="005D7623" w:rsidRPr="00BF36F1" w:rsidRDefault="005D7623" w:rsidP="005D7623">
            <w:pPr>
              <w:pStyle w:val="Tabletext"/>
            </w:pPr>
            <w:r w:rsidRPr="00BF36F1">
              <w:t>At least 99.9% silver</w:t>
            </w:r>
          </w:p>
        </w:tc>
        <w:tc>
          <w:tcPr>
            <w:tcW w:w="1607" w:type="dxa"/>
            <w:shd w:val="clear" w:color="auto" w:fill="auto"/>
          </w:tcPr>
          <w:p w14:paraId="028A325F" w14:textId="30185F94" w:rsidR="005D7623" w:rsidRPr="00BF36F1" w:rsidRDefault="005D7623" w:rsidP="005D7623">
            <w:pPr>
              <w:pStyle w:val="Tabletext"/>
            </w:pPr>
            <w:r w:rsidRPr="00BF36F1">
              <w:t>31.103 + 3.00</w:t>
            </w:r>
          </w:p>
        </w:tc>
        <w:tc>
          <w:tcPr>
            <w:tcW w:w="852" w:type="dxa"/>
            <w:shd w:val="clear" w:color="auto" w:fill="auto"/>
          </w:tcPr>
          <w:p w14:paraId="0ABB09CE" w14:textId="1A20B5AD" w:rsidR="005D7623" w:rsidRPr="00BF36F1" w:rsidRDefault="005D7623" w:rsidP="005D7623">
            <w:pPr>
              <w:pStyle w:val="Tabletext"/>
            </w:pPr>
            <w:r w:rsidRPr="00BF36F1">
              <w:t>40.60</w:t>
            </w:r>
          </w:p>
        </w:tc>
        <w:tc>
          <w:tcPr>
            <w:tcW w:w="711" w:type="dxa"/>
            <w:shd w:val="clear" w:color="auto" w:fill="auto"/>
          </w:tcPr>
          <w:p w14:paraId="4473EC85" w14:textId="2C2F7828" w:rsidR="005D7623" w:rsidRPr="00BF36F1" w:rsidRDefault="005D7623" w:rsidP="005D7623">
            <w:pPr>
              <w:pStyle w:val="Tabletext"/>
            </w:pPr>
            <w:r w:rsidRPr="00BF36F1">
              <w:t>4.00</w:t>
            </w:r>
          </w:p>
        </w:tc>
        <w:tc>
          <w:tcPr>
            <w:tcW w:w="455" w:type="dxa"/>
            <w:shd w:val="clear" w:color="auto" w:fill="auto"/>
          </w:tcPr>
          <w:p w14:paraId="2E457C21" w14:textId="2794B2BB" w:rsidR="005D7623" w:rsidRPr="00BF36F1" w:rsidRDefault="005D7623" w:rsidP="005D7623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3AB7D608" w14:textId="5B0A1231" w:rsidR="005D7623" w:rsidRPr="00BF36F1" w:rsidRDefault="005D7623" w:rsidP="005D7623">
            <w:pPr>
              <w:pStyle w:val="Tabletext"/>
            </w:pPr>
            <w:r w:rsidRPr="00BF36F1">
              <w:t>E1</w:t>
            </w:r>
          </w:p>
        </w:tc>
        <w:tc>
          <w:tcPr>
            <w:tcW w:w="590" w:type="dxa"/>
            <w:shd w:val="clear" w:color="auto" w:fill="auto"/>
          </w:tcPr>
          <w:p w14:paraId="399AB4CB" w14:textId="1A846DED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7F1698F3" w14:textId="7EE5D33D" w:rsidR="005D7623" w:rsidRPr="00BF36F1" w:rsidRDefault="005D7623" w:rsidP="005D7623">
            <w:pPr>
              <w:pStyle w:val="Tabletext"/>
            </w:pPr>
            <w:r w:rsidRPr="00BF36F1">
              <w:t>R88</w:t>
            </w:r>
          </w:p>
        </w:tc>
        <w:tc>
          <w:tcPr>
            <w:tcW w:w="1152" w:type="dxa"/>
            <w:shd w:val="clear" w:color="auto" w:fill="auto"/>
          </w:tcPr>
          <w:p w14:paraId="20F68DE0" w14:textId="29675A0D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5555BFD1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2D511F57" w14:textId="63ED11B8" w:rsidR="005D7623" w:rsidRPr="00BF36F1" w:rsidRDefault="005D7623" w:rsidP="005D7623">
            <w:pPr>
              <w:pStyle w:val="Tabletext"/>
            </w:pPr>
            <w:r w:rsidRPr="00BF36F1">
              <w:t>102</w:t>
            </w:r>
          </w:p>
        </w:tc>
        <w:tc>
          <w:tcPr>
            <w:tcW w:w="1141" w:type="dxa"/>
            <w:shd w:val="clear" w:color="auto" w:fill="auto"/>
          </w:tcPr>
          <w:p w14:paraId="1C2C2027" w14:textId="43978CEA" w:rsidR="005D7623" w:rsidRPr="00BF36F1" w:rsidRDefault="005D7623" w:rsidP="005D7623">
            <w:pPr>
              <w:pStyle w:val="Tabletext"/>
            </w:pPr>
            <w:r w:rsidRPr="00BF36F1">
              <w:t>$100</w:t>
            </w:r>
          </w:p>
        </w:tc>
        <w:tc>
          <w:tcPr>
            <w:tcW w:w="1279" w:type="dxa"/>
            <w:shd w:val="clear" w:color="auto" w:fill="auto"/>
          </w:tcPr>
          <w:p w14:paraId="63DA3FF3" w14:textId="2026FC4A" w:rsidR="005D7623" w:rsidRPr="00BF36F1" w:rsidRDefault="005D7623" w:rsidP="005D7623">
            <w:pPr>
              <w:pStyle w:val="Tabletext"/>
            </w:pPr>
            <w:r w:rsidRPr="00BF36F1">
              <w:t>At least 99.99% gold</w:t>
            </w:r>
          </w:p>
        </w:tc>
        <w:tc>
          <w:tcPr>
            <w:tcW w:w="1607" w:type="dxa"/>
            <w:shd w:val="clear" w:color="auto" w:fill="auto"/>
          </w:tcPr>
          <w:p w14:paraId="46D42791" w14:textId="0073C766" w:rsidR="005D7623" w:rsidRPr="00BF36F1" w:rsidRDefault="005D7623" w:rsidP="005D7623">
            <w:pPr>
              <w:pStyle w:val="Tabletext"/>
            </w:pPr>
            <w:r w:rsidRPr="00BF36F1">
              <w:t>31.103 + 1.50</w:t>
            </w:r>
          </w:p>
        </w:tc>
        <w:tc>
          <w:tcPr>
            <w:tcW w:w="852" w:type="dxa"/>
            <w:shd w:val="clear" w:color="auto" w:fill="auto"/>
          </w:tcPr>
          <w:p w14:paraId="53FEBACB" w14:textId="479B4398" w:rsidR="005D7623" w:rsidRPr="00BF36F1" w:rsidRDefault="005D7623" w:rsidP="005D7623">
            <w:pPr>
              <w:pStyle w:val="Tabletext"/>
            </w:pPr>
            <w:r w:rsidRPr="00BF36F1">
              <w:t>39.00</w:t>
            </w:r>
          </w:p>
        </w:tc>
        <w:tc>
          <w:tcPr>
            <w:tcW w:w="711" w:type="dxa"/>
            <w:shd w:val="clear" w:color="auto" w:fill="auto"/>
          </w:tcPr>
          <w:p w14:paraId="6E50E4C5" w14:textId="43484D09" w:rsidR="005D7623" w:rsidRPr="00BF36F1" w:rsidRDefault="005D7623" w:rsidP="005D7623">
            <w:pPr>
              <w:pStyle w:val="Tabletext"/>
            </w:pPr>
            <w:r w:rsidRPr="00BF36F1">
              <w:t>2.70</w:t>
            </w:r>
          </w:p>
        </w:tc>
        <w:tc>
          <w:tcPr>
            <w:tcW w:w="455" w:type="dxa"/>
            <w:shd w:val="clear" w:color="auto" w:fill="auto"/>
          </w:tcPr>
          <w:p w14:paraId="30655067" w14:textId="46555AC6" w:rsidR="005D7623" w:rsidRPr="00BF36F1" w:rsidRDefault="005D7623" w:rsidP="005D7623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39CA5C8E" w14:textId="20249A6F" w:rsidR="005D7623" w:rsidRPr="00BF36F1" w:rsidRDefault="005D7623" w:rsidP="005D7623">
            <w:pPr>
              <w:pStyle w:val="Tabletext"/>
            </w:pPr>
            <w:r w:rsidRPr="00BF36F1">
              <w:t>E1</w:t>
            </w:r>
          </w:p>
        </w:tc>
        <w:tc>
          <w:tcPr>
            <w:tcW w:w="590" w:type="dxa"/>
            <w:shd w:val="clear" w:color="auto" w:fill="auto"/>
          </w:tcPr>
          <w:p w14:paraId="234D84F6" w14:textId="31F6F236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6FF28EE1" w14:textId="1453FAB0" w:rsidR="005D7623" w:rsidRPr="00BF36F1" w:rsidRDefault="005D7623" w:rsidP="005D7623">
            <w:pPr>
              <w:pStyle w:val="Tabletext"/>
            </w:pPr>
            <w:r w:rsidRPr="00BF36F1">
              <w:t>R89</w:t>
            </w:r>
          </w:p>
        </w:tc>
        <w:tc>
          <w:tcPr>
            <w:tcW w:w="1152" w:type="dxa"/>
            <w:shd w:val="clear" w:color="auto" w:fill="auto"/>
          </w:tcPr>
          <w:p w14:paraId="476052D0" w14:textId="147C8D5A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BF36F1" w14:paraId="7EA9422F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16A21859" w14:textId="000339B2" w:rsidR="005D7623" w:rsidRPr="00BF36F1" w:rsidRDefault="005D7623" w:rsidP="005D7623">
            <w:pPr>
              <w:pStyle w:val="Tabletext"/>
            </w:pPr>
            <w:r w:rsidRPr="00BF36F1">
              <w:t>103</w:t>
            </w:r>
          </w:p>
        </w:tc>
        <w:tc>
          <w:tcPr>
            <w:tcW w:w="1141" w:type="dxa"/>
            <w:shd w:val="clear" w:color="auto" w:fill="auto"/>
          </w:tcPr>
          <w:p w14:paraId="638CD164" w14:textId="00D6A90E" w:rsidR="005D7623" w:rsidRPr="00BF36F1" w:rsidRDefault="005D7623" w:rsidP="005D7623">
            <w:pPr>
              <w:pStyle w:val="Tabletext"/>
            </w:pPr>
            <w:r w:rsidRPr="00BF36F1">
              <w:t>$500</w:t>
            </w:r>
          </w:p>
        </w:tc>
        <w:tc>
          <w:tcPr>
            <w:tcW w:w="1279" w:type="dxa"/>
            <w:shd w:val="clear" w:color="auto" w:fill="auto"/>
          </w:tcPr>
          <w:p w14:paraId="2C49D8F9" w14:textId="25634B60" w:rsidR="005D7623" w:rsidRPr="00BF36F1" w:rsidRDefault="005D7623" w:rsidP="005D7623">
            <w:pPr>
              <w:pStyle w:val="Tabletext"/>
            </w:pPr>
            <w:r w:rsidRPr="00BF36F1">
              <w:t>At least 99.99% gold</w:t>
            </w:r>
          </w:p>
        </w:tc>
        <w:tc>
          <w:tcPr>
            <w:tcW w:w="1607" w:type="dxa"/>
            <w:shd w:val="clear" w:color="auto" w:fill="auto"/>
          </w:tcPr>
          <w:p w14:paraId="281594A9" w14:textId="09B4454C" w:rsidR="005D7623" w:rsidRPr="00BF36F1" w:rsidRDefault="005D7623" w:rsidP="005D7623">
            <w:pPr>
              <w:pStyle w:val="Tabletext"/>
            </w:pPr>
            <w:r w:rsidRPr="00BF36F1">
              <w:t>155.51 + 1.80</w:t>
            </w:r>
          </w:p>
        </w:tc>
        <w:tc>
          <w:tcPr>
            <w:tcW w:w="852" w:type="dxa"/>
            <w:shd w:val="clear" w:color="auto" w:fill="auto"/>
          </w:tcPr>
          <w:p w14:paraId="5EF4E6D1" w14:textId="60D96E66" w:rsidR="005D7623" w:rsidRPr="00BF36F1" w:rsidRDefault="005D7623" w:rsidP="005D7623">
            <w:pPr>
              <w:pStyle w:val="Tabletext"/>
            </w:pPr>
            <w:r w:rsidRPr="00BF36F1">
              <w:t>61.00</w:t>
            </w:r>
          </w:p>
        </w:tc>
        <w:tc>
          <w:tcPr>
            <w:tcW w:w="711" w:type="dxa"/>
            <w:shd w:val="clear" w:color="auto" w:fill="auto"/>
          </w:tcPr>
          <w:p w14:paraId="7447CE71" w14:textId="327CC2B1" w:rsidR="005D7623" w:rsidRPr="00BF36F1" w:rsidRDefault="005D7623" w:rsidP="005D7623">
            <w:pPr>
              <w:pStyle w:val="Tabletext"/>
            </w:pPr>
            <w:r w:rsidRPr="00BF36F1">
              <w:t>4.30</w:t>
            </w:r>
          </w:p>
        </w:tc>
        <w:tc>
          <w:tcPr>
            <w:tcW w:w="455" w:type="dxa"/>
            <w:shd w:val="clear" w:color="auto" w:fill="auto"/>
          </w:tcPr>
          <w:p w14:paraId="01C7C22F" w14:textId="5541338D" w:rsidR="005D7623" w:rsidRPr="00BF36F1" w:rsidRDefault="005D7623" w:rsidP="005D7623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677145BC" w14:textId="2ED1D99C" w:rsidR="005D7623" w:rsidRPr="00BF36F1" w:rsidRDefault="005D7623" w:rsidP="005D7623">
            <w:pPr>
              <w:pStyle w:val="Tabletext"/>
            </w:pPr>
            <w:r w:rsidRPr="00BF36F1">
              <w:t>E1</w:t>
            </w:r>
          </w:p>
        </w:tc>
        <w:tc>
          <w:tcPr>
            <w:tcW w:w="590" w:type="dxa"/>
            <w:shd w:val="clear" w:color="auto" w:fill="auto"/>
          </w:tcPr>
          <w:p w14:paraId="7F8D3422" w14:textId="186A1223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6715F057" w14:textId="3DD1A6CB" w:rsidR="005D7623" w:rsidRPr="00BF36F1" w:rsidRDefault="005D7623" w:rsidP="005D7623">
            <w:pPr>
              <w:pStyle w:val="Tabletext"/>
            </w:pPr>
            <w:r w:rsidRPr="00BF36F1">
              <w:t>R89</w:t>
            </w:r>
          </w:p>
        </w:tc>
        <w:tc>
          <w:tcPr>
            <w:tcW w:w="1152" w:type="dxa"/>
            <w:shd w:val="clear" w:color="auto" w:fill="auto"/>
          </w:tcPr>
          <w:p w14:paraId="4FB21A56" w14:textId="17A5601A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  <w:tr w:rsidR="005D7623" w:rsidRPr="00827993" w14:paraId="529ED120" w14:textId="77777777" w:rsidTr="00A01397">
        <w:trPr>
          <w:cantSplit/>
          <w:jc w:val="center"/>
        </w:trPr>
        <w:tc>
          <w:tcPr>
            <w:tcW w:w="808" w:type="dxa"/>
            <w:shd w:val="clear" w:color="auto" w:fill="auto"/>
          </w:tcPr>
          <w:p w14:paraId="06B755E3" w14:textId="2A7486CC" w:rsidR="005D7623" w:rsidRPr="00BF36F1" w:rsidRDefault="005D7623" w:rsidP="005D7623">
            <w:pPr>
              <w:pStyle w:val="Tabletext"/>
            </w:pPr>
            <w:r w:rsidRPr="00BF36F1">
              <w:t>104</w:t>
            </w:r>
          </w:p>
        </w:tc>
        <w:tc>
          <w:tcPr>
            <w:tcW w:w="1141" w:type="dxa"/>
            <w:shd w:val="clear" w:color="auto" w:fill="auto"/>
          </w:tcPr>
          <w:p w14:paraId="42669379" w14:textId="55B62114" w:rsidR="005D7623" w:rsidRPr="00BF36F1" w:rsidRDefault="005D7623" w:rsidP="005D7623">
            <w:pPr>
              <w:pStyle w:val="Tabletext"/>
            </w:pPr>
            <w:r w:rsidRPr="00BF36F1">
              <w:t>$30</w:t>
            </w:r>
          </w:p>
        </w:tc>
        <w:tc>
          <w:tcPr>
            <w:tcW w:w="1279" w:type="dxa"/>
            <w:shd w:val="clear" w:color="auto" w:fill="auto"/>
          </w:tcPr>
          <w:p w14:paraId="743450A9" w14:textId="2187D7C5" w:rsidR="005D7623" w:rsidRPr="00BF36F1" w:rsidRDefault="005D7623" w:rsidP="005D7623">
            <w:pPr>
              <w:pStyle w:val="Tabletext"/>
            </w:pPr>
            <w:r w:rsidRPr="00BF36F1">
              <w:t>At least 99.9% silver</w:t>
            </w:r>
          </w:p>
        </w:tc>
        <w:tc>
          <w:tcPr>
            <w:tcW w:w="1607" w:type="dxa"/>
            <w:shd w:val="clear" w:color="auto" w:fill="auto"/>
          </w:tcPr>
          <w:p w14:paraId="16075D15" w14:textId="7027E4AB" w:rsidR="005D7623" w:rsidRPr="00BF36F1" w:rsidRDefault="005D7623" w:rsidP="005D7623">
            <w:pPr>
              <w:pStyle w:val="Tabletext"/>
            </w:pPr>
            <w:r w:rsidRPr="00BF36F1">
              <w:t>1,000.00 + 9.50</w:t>
            </w:r>
          </w:p>
        </w:tc>
        <w:tc>
          <w:tcPr>
            <w:tcW w:w="852" w:type="dxa"/>
            <w:shd w:val="clear" w:color="auto" w:fill="auto"/>
          </w:tcPr>
          <w:p w14:paraId="338AA182" w14:textId="026AB709" w:rsidR="005D7623" w:rsidRPr="00BF36F1" w:rsidRDefault="005D7623" w:rsidP="005D7623">
            <w:pPr>
              <w:pStyle w:val="Tabletext"/>
            </w:pPr>
            <w:r w:rsidRPr="00BF36F1">
              <w:t>100.90</w:t>
            </w:r>
          </w:p>
        </w:tc>
        <w:tc>
          <w:tcPr>
            <w:tcW w:w="711" w:type="dxa"/>
            <w:shd w:val="clear" w:color="auto" w:fill="auto"/>
          </w:tcPr>
          <w:p w14:paraId="6862B883" w14:textId="6994C4D7" w:rsidR="005D7623" w:rsidRPr="00BF36F1" w:rsidRDefault="005D7623" w:rsidP="005D7623">
            <w:pPr>
              <w:pStyle w:val="Tabletext"/>
            </w:pPr>
            <w:r w:rsidRPr="00BF36F1">
              <w:t>14.50</w:t>
            </w:r>
          </w:p>
        </w:tc>
        <w:tc>
          <w:tcPr>
            <w:tcW w:w="455" w:type="dxa"/>
            <w:shd w:val="clear" w:color="auto" w:fill="auto"/>
          </w:tcPr>
          <w:p w14:paraId="2E4D73F3" w14:textId="04FA2886" w:rsidR="005D7623" w:rsidRPr="00BF36F1" w:rsidRDefault="005D7623" w:rsidP="005D7623">
            <w:pPr>
              <w:pStyle w:val="Tabletext"/>
            </w:pPr>
            <w:r w:rsidRPr="00BF36F1">
              <w:t>S1</w:t>
            </w:r>
          </w:p>
        </w:tc>
        <w:tc>
          <w:tcPr>
            <w:tcW w:w="569" w:type="dxa"/>
            <w:shd w:val="clear" w:color="auto" w:fill="auto"/>
          </w:tcPr>
          <w:p w14:paraId="6C65FC81" w14:textId="42F050D7" w:rsidR="005D7623" w:rsidRPr="00BF36F1" w:rsidRDefault="005D7623" w:rsidP="005D7623">
            <w:pPr>
              <w:pStyle w:val="Tabletext"/>
            </w:pPr>
            <w:r w:rsidRPr="00BF36F1">
              <w:t>E1</w:t>
            </w:r>
          </w:p>
        </w:tc>
        <w:tc>
          <w:tcPr>
            <w:tcW w:w="590" w:type="dxa"/>
            <w:shd w:val="clear" w:color="auto" w:fill="auto"/>
          </w:tcPr>
          <w:p w14:paraId="1F94C8CB" w14:textId="4EBEE04C" w:rsidR="005D7623" w:rsidRPr="00BF36F1" w:rsidRDefault="005D7623" w:rsidP="005D7623">
            <w:pPr>
              <w:pStyle w:val="Tabletext"/>
            </w:pPr>
            <w:r w:rsidRPr="00BF36F1">
              <w:t>O</w:t>
            </w:r>
            <w:r>
              <w:t>11</w:t>
            </w:r>
          </w:p>
        </w:tc>
        <w:tc>
          <w:tcPr>
            <w:tcW w:w="609" w:type="dxa"/>
            <w:shd w:val="clear" w:color="auto" w:fill="auto"/>
          </w:tcPr>
          <w:p w14:paraId="29E7C4D3" w14:textId="4DAAA615" w:rsidR="005D7623" w:rsidRPr="00BF36F1" w:rsidRDefault="005D7623" w:rsidP="005D7623">
            <w:pPr>
              <w:pStyle w:val="Tabletext"/>
            </w:pPr>
            <w:r w:rsidRPr="00BF36F1">
              <w:t>R90</w:t>
            </w:r>
          </w:p>
        </w:tc>
        <w:tc>
          <w:tcPr>
            <w:tcW w:w="1152" w:type="dxa"/>
            <w:shd w:val="clear" w:color="auto" w:fill="auto"/>
          </w:tcPr>
          <w:p w14:paraId="3B76AB85" w14:textId="31517275" w:rsidR="005D7623" w:rsidRPr="00BF36F1" w:rsidRDefault="005D7623" w:rsidP="005D7623">
            <w:pPr>
              <w:pStyle w:val="Tabletext"/>
            </w:pPr>
            <w:r w:rsidRPr="006C1543">
              <w:t>07/06/2024</w:t>
            </w:r>
          </w:p>
        </w:tc>
      </w:tr>
    </w:tbl>
    <w:p w14:paraId="64963169" w14:textId="77777777" w:rsidR="001030B6" w:rsidRPr="001030B6" w:rsidRDefault="001030B6" w:rsidP="001030B6">
      <w:pPr>
        <w:pStyle w:val="Tabletext"/>
      </w:pPr>
    </w:p>
    <w:p w14:paraId="6E059D9F" w14:textId="12FA4DF0" w:rsidR="00CF2B8E" w:rsidRPr="00827993" w:rsidRDefault="00CF2B8E" w:rsidP="00CF2B8E">
      <w:pPr>
        <w:pStyle w:val="ItemHead"/>
      </w:pPr>
      <w:r>
        <w:t>2</w:t>
      </w:r>
      <w:r w:rsidRPr="00827993">
        <w:t xml:space="preserve">  Schedule 202</w:t>
      </w:r>
      <w:r>
        <w:t>4</w:t>
      </w:r>
      <w:r w:rsidRPr="00827993">
        <w:t xml:space="preserve">, Part 1, clause 3 (after item </w:t>
      </w:r>
      <w:r>
        <w:t>21</w:t>
      </w:r>
      <w:r w:rsidRPr="00827993">
        <w:t>)</w:t>
      </w:r>
    </w:p>
    <w:p w14:paraId="687CBD44" w14:textId="77777777" w:rsidR="00CF2B8E" w:rsidRPr="00827993" w:rsidRDefault="00CF2B8E" w:rsidP="00CF2B8E">
      <w:pPr>
        <w:pStyle w:val="Item"/>
      </w:pPr>
      <w:r w:rsidRPr="00827993">
        <w:t>Insert:</w:t>
      </w:r>
    </w:p>
    <w:p w14:paraId="1475D81C" w14:textId="77777777" w:rsidR="00CF2B8E" w:rsidRPr="00827993" w:rsidRDefault="00CF2B8E" w:rsidP="00CF2B8E">
      <w:pPr>
        <w:pStyle w:val="Tabletext"/>
      </w:pPr>
    </w:p>
    <w:tbl>
      <w:tblPr>
        <w:tblW w:w="8385" w:type="dxa"/>
        <w:tblInd w:w="9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6"/>
        <w:gridCol w:w="939"/>
        <w:gridCol w:w="939"/>
        <w:gridCol w:w="5891"/>
      </w:tblGrid>
      <w:tr w:rsidR="00CF2B8E" w:rsidRPr="005A2DC8" w14:paraId="420C06C9" w14:textId="77777777" w:rsidTr="00E24E19">
        <w:tc>
          <w:tcPr>
            <w:tcW w:w="616" w:type="dxa"/>
            <w:shd w:val="clear" w:color="auto" w:fill="auto"/>
          </w:tcPr>
          <w:p w14:paraId="07F06E10" w14:textId="5D502D20" w:rsidR="00CF2B8E" w:rsidRPr="005A2DC8" w:rsidRDefault="00995D8A" w:rsidP="002E284B">
            <w:pPr>
              <w:pStyle w:val="Tabletext"/>
            </w:pPr>
            <w:r>
              <w:t>30</w:t>
            </w:r>
          </w:p>
        </w:tc>
        <w:tc>
          <w:tcPr>
            <w:tcW w:w="939" w:type="dxa"/>
            <w:shd w:val="clear" w:color="auto" w:fill="auto"/>
          </w:tcPr>
          <w:p w14:paraId="2DBAFEA8" w14:textId="77777777" w:rsidR="00CF2B8E" w:rsidRPr="005A2DC8" w:rsidRDefault="00CF2B8E" w:rsidP="002E284B">
            <w:pPr>
              <w:pStyle w:val="Tabletext"/>
            </w:pPr>
            <w:r w:rsidRPr="005A2DC8">
              <w:t>Obverse</w:t>
            </w:r>
          </w:p>
        </w:tc>
        <w:tc>
          <w:tcPr>
            <w:tcW w:w="939" w:type="dxa"/>
            <w:shd w:val="clear" w:color="auto" w:fill="auto"/>
          </w:tcPr>
          <w:p w14:paraId="79C83843" w14:textId="39D6E8A8" w:rsidR="00CF2B8E" w:rsidRPr="005A2DC8" w:rsidRDefault="00CF2B8E" w:rsidP="002E284B">
            <w:pPr>
              <w:pStyle w:val="Tabletext"/>
            </w:pPr>
            <w:r w:rsidRPr="005A2DC8">
              <w:t>O</w:t>
            </w:r>
            <w:r w:rsidR="00711DBE">
              <w:t>11</w:t>
            </w:r>
          </w:p>
        </w:tc>
        <w:tc>
          <w:tcPr>
            <w:tcW w:w="5891" w:type="dxa"/>
            <w:shd w:val="clear" w:color="auto" w:fill="auto"/>
          </w:tcPr>
          <w:p w14:paraId="208944AE" w14:textId="77777777" w:rsidR="00D87314" w:rsidRPr="00A22DE7" w:rsidRDefault="00D87314" w:rsidP="00D87314">
            <w:pPr>
              <w:pStyle w:val="Tabletext"/>
            </w:pPr>
            <w:r w:rsidRPr="00A22DE7">
              <w:t>A design consisting of:</w:t>
            </w:r>
          </w:p>
          <w:p w14:paraId="4D1C8447" w14:textId="1EC03CF0" w:rsidR="00D87314" w:rsidRDefault="00D87314" w:rsidP="00D87314">
            <w:pPr>
              <w:pStyle w:val="Tablea"/>
            </w:pPr>
            <w:r w:rsidRPr="00A22DE7">
              <w:t>(a)</w:t>
            </w:r>
            <w:r>
              <w:t xml:space="preserve"> a central circle enclosing an effigy of </w:t>
            </w:r>
            <w:r w:rsidR="00581D5A">
              <w:t>King Charles III</w:t>
            </w:r>
            <w:r>
              <w:t xml:space="preserve"> and the following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14:paraId="5A0B730E" w14:textId="547FDBB9" w:rsidR="00D87314" w:rsidRDefault="00D87314" w:rsidP="00D87314">
            <w:pPr>
              <w:pStyle w:val="Tablei"/>
            </w:pPr>
            <w:r w:rsidRPr="00A22DE7">
              <w:t xml:space="preserve">(i) </w:t>
            </w:r>
            <w:r w:rsidR="00581D5A">
              <w:rPr>
                <w:color w:val="000000"/>
                <w:shd w:val="clear" w:color="auto" w:fill="FFFFFF"/>
              </w:rPr>
              <w:t>“CHARLES III</w:t>
            </w:r>
            <w:r>
              <w:rPr>
                <w:color w:val="000000"/>
                <w:shd w:val="clear" w:color="auto" w:fill="FFFFFF"/>
              </w:rPr>
              <w:t>”</w:t>
            </w:r>
            <w:r>
              <w:rPr>
                <w:rFonts w:eastAsia="MS Mincho"/>
              </w:rPr>
              <w:t>; and</w:t>
            </w:r>
          </w:p>
          <w:p w14:paraId="0449C312" w14:textId="77777777" w:rsidR="00D87314" w:rsidRDefault="00D87314" w:rsidP="00D87314">
            <w:pPr>
              <w:pStyle w:val="Tablei"/>
            </w:pPr>
            <w:r>
              <w:t>(ii) “AUSTRALIA”; and</w:t>
            </w:r>
          </w:p>
          <w:p w14:paraId="1CCD3AFF" w14:textId="630F7CC1" w:rsidR="00D87314" w:rsidRDefault="00D87314" w:rsidP="00D87314">
            <w:pPr>
              <w:pStyle w:val="Tablei"/>
            </w:pPr>
            <w:r>
              <w:t xml:space="preserve">(iii) </w:t>
            </w:r>
            <w:r w:rsidR="0009070B">
              <w:rPr>
                <w:color w:val="000000"/>
                <w:shd w:val="clear" w:color="auto" w:fill="FFFFFF"/>
              </w:rPr>
              <w:t xml:space="preserve">the inscription, in Arabic numerals, of a </w:t>
            </w:r>
            <w:r w:rsidR="00C15B5E">
              <w:rPr>
                <w:color w:val="000000"/>
                <w:shd w:val="clear" w:color="auto" w:fill="FFFFFF"/>
              </w:rPr>
              <w:t>year; and</w:t>
            </w:r>
          </w:p>
          <w:p w14:paraId="085CF79F" w14:textId="77777777" w:rsidR="00D87314" w:rsidRDefault="00D87314" w:rsidP="00D87314">
            <w:pPr>
              <w:pStyle w:val="Tablei"/>
            </w:pPr>
            <w:r>
              <w:t>(iv) Arabic numerals for the amount, in dollars or cents, of the denomination of the coin, followed by “DOLLAR”, “DOLLARS” or “CENTS” as the case requires; and</w:t>
            </w:r>
          </w:p>
          <w:p w14:paraId="5F1A1734" w14:textId="6DAFD7AC" w:rsidR="00D87314" w:rsidRDefault="00D87314" w:rsidP="0083503E">
            <w:pPr>
              <w:pStyle w:val="Tablei"/>
            </w:pPr>
            <w:r>
              <w:t>(v) “</w:t>
            </w:r>
            <w:r w:rsidR="00161618">
              <w:t>DT</w:t>
            </w:r>
            <w:r>
              <w:t>”</w:t>
            </w:r>
            <w:r w:rsidR="0083503E">
              <w:t>.</w:t>
            </w:r>
          </w:p>
          <w:p w14:paraId="06F90414" w14:textId="77777777" w:rsidR="00D87314" w:rsidRDefault="00D87314" w:rsidP="00D87314">
            <w:pPr>
              <w:pStyle w:val="Tablea"/>
            </w:pPr>
            <w:r>
              <w:t>(b) surrounding that central circle, an ornamental border comprising stylised representations of splashing water; and</w:t>
            </w:r>
          </w:p>
          <w:p w14:paraId="1A1E331B" w14:textId="3087C6F5" w:rsidR="00D87314" w:rsidRDefault="00D87314" w:rsidP="00D87314">
            <w:pPr>
              <w:pStyle w:val="Tablea"/>
            </w:pPr>
            <w:r>
              <w:t>(c) immediately inside the rim of the coin, a stylised representation of the following</w:t>
            </w:r>
            <w:r w:rsidR="007C6E2C">
              <w:t>:</w:t>
            </w:r>
          </w:p>
          <w:p w14:paraId="139B635C" w14:textId="77777777" w:rsidR="00D87314" w:rsidRDefault="00D87314" w:rsidP="00D87314">
            <w:pPr>
              <w:pStyle w:val="Tablei"/>
            </w:pPr>
            <w:r w:rsidRPr="00A22DE7">
              <w:lastRenderedPageBreak/>
              <w:t xml:space="preserve">(i) </w:t>
            </w:r>
            <w:r>
              <w:t xml:space="preserve">a rat; and </w:t>
            </w:r>
          </w:p>
          <w:p w14:paraId="4B3F7E03" w14:textId="77777777" w:rsidR="00D87314" w:rsidRDefault="00D87314" w:rsidP="00D87314">
            <w:pPr>
              <w:pStyle w:val="Tablei"/>
            </w:pPr>
            <w:r>
              <w:t>(ii) a pig; and</w:t>
            </w:r>
          </w:p>
          <w:p w14:paraId="5DD21EC4" w14:textId="77777777" w:rsidR="00D87314" w:rsidRDefault="00D87314" w:rsidP="00D87314">
            <w:pPr>
              <w:pStyle w:val="Tablei"/>
            </w:pPr>
            <w:r>
              <w:t>(iii) a dog; and</w:t>
            </w:r>
          </w:p>
          <w:p w14:paraId="60F331B3" w14:textId="77777777" w:rsidR="00D87314" w:rsidRDefault="00D87314" w:rsidP="00D87314">
            <w:pPr>
              <w:pStyle w:val="Tablei"/>
            </w:pPr>
            <w:r>
              <w:t>(iv) a rooster; and</w:t>
            </w:r>
          </w:p>
          <w:p w14:paraId="6CC67A77" w14:textId="77777777" w:rsidR="00D87314" w:rsidRDefault="00D87314" w:rsidP="00D87314">
            <w:pPr>
              <w:pStyle w:val="Tablei"/>
            </w:pPr>
            <w:r>
              <w:t xml:space="preserve">(v) a monkey; and </w:t>
            </w:r>
          </w:p>
          <w:p w14:paraId="15550A4A" w14:textId="77777777" w:rsidR="00D87314" w:rsidRDefault="00D87314" w:rsidP="00D87314">
            <w:pPr>
              <w:pStyle w:val="Tablei"/>
            </w:pPr>
            <w:r>
              <w:t>(vi) a goat; and</w:t>
            </w:r>
          </w:p>
          <w:p w14:paraId="7A787173" w14:textId="77777777" w:rsidR="00D87314" w:rsidRDefault="00D87314" w:rsidP="00D87314">
            <w:pPr>
              <w:pStyle w:val="Tablei"/>
            </w:pPr>
            <w:r>
              <w:t xml:space="preserve">(vii) a horse; and </w:t>
            </w:r>
          </w:p>
          <w:p w14:paraId="79A54E4C" w14:textId="77777777" w:rsidR="00D87314" w:rsidRDefault="00D87314" w:rsidP="00D87314">
            <w:pPr>
              <w:pStyle w:val="Tablei"/>
            </w:pPr>
            <w:r>
              <w:t>(viii) a snake; and</w:t>
            </w:r>
          </w:p>
          <w:p w14:paraId="55B9ADD2" w14:textId="77777777" w:rsidR="00D87314" w:rsidRDefault="00D87314" w:rsidP="00D87314">
            <w:pPr>
              <w:pStyle w:val="Tablei"/>
            </w:pPr>
            <w:r>
              <w:t>(ix) a dragon; and</w:t>
            </w:r>
          </w:p>
          <w:p w14:paraId="4F4E4700" w14:textId="77777777" w:rsidR="00D87314" w:rsidRDefault="00D87314" w:rsidP="00D87314">
            <w:pPr>
              <w:pStyle w:val="Tablei"/>
            </w:pPr>
            <w:r>
              <w:t>(x) a rabbit; and</w:t>
            </w:r>
          </w:p>
          <w:p w14:paraId="0906B28E" w14:textId="77777777" w:rsidR="00D87314" w:rsidRDefault="00D87314" w:rsidP="00D87314">
            <w:pPr>
              <w:pStyle w:val="Tablei"/>
            </w:pPr>
            <w:r>
              <w:t xml:space="preserve">(xi) a tiger; and </w:t>
            </w:r>
          </w:p>
          <w:p w14:paraId="60FCA61C" w14:textId="77777777" w:rsidR="00D87314" w:rsidRDefault="00D87314" w:rsidP="00D87314">
            <w:pPr>
              <w:pStyle w:val="Tablei"/>
            </w:pPr>
            <w:r>
              <w:t>(xii) an ox; and</w:t>
            </w:r>
          </w:p>
          <w:p w14:paraId="50435476" w14:textId="577D66AC" w:rsidR="00CF2B8E" w:rsidRPr="005A2DC8" w:rsidRDefault="00D87314" w:rsidP="00D87314">
            <w:pPr>
              <w:pStyle w:val="Tablea"/>
            </w:pPr>
            <w:r>
              <w:t>(d) the animal mentioned in paragraph (c) that relates to the relevant zodiac year appearing at the top of the coin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6BE1690E" w14:textId="77777777" w:rsidR="00CF2B8E" w:rsidRPr="00E24E19" w:rsidRDefault="00CF2B8E" w:rsidP="00E24E19">
      <w:pPr>
        <w:pStyle w:val="Tabletext"/>
      </w:pPr>
    </w:p>
    <w:p w14:paraId="0BEDB938" w14:textId="116BEFEE" w:rsidR="00EF721A" w:rsidRPr="00827993" w:rsidRDefault="00CF2B8E" w:rsidP="007B168F">
      <w:pPr>
        <w:pStyle w:val="ItemHead"/>
        <w:ind w:left="0" w:firstLine="0"/>
      </w:pPr>
      <w:r>
        <w:t>3</w:t>
      </w:r>
      <w:r w:rsidR="001A1881" w:rsidRPr="00827993">
        <w:t xml:space="preserve"> </w:t>
      </w:r>
      <w:r w:rsidR="00EF721A" w:rsidRPr="00827993">
        <w:t xml:space="preserve">Schedule </w:t>
      </w:r>
      <w:r w:rsidR="003B5270" w:rsidRPr="00827993">
        <w:t>202</w:t>
      </w:r>
      <w:r w:rsidR="006942A4">
        <w:t>4</w:t>
      </w:r>
      <w:r w:rsidR="00EF721A" w:rsidRPr="00827993">
        <w:t>, Part 1, clause 3 (</w:t>
      </w:r>
      <w:r w:rsidR="00B06108" w:rsidRPr="00827993">
        <w:t>at the end of the</w:t>
      </w:r>
      <w:r w:rsidR="00EF721A" w:rsidRPr="00827993">
        <w:t xml:space="preserve"> table)</w:t>
      </w:r>
    </w:p>
    <w:p w14:paraId="7257EBB3" w14:textId="1850482A" w:rsidR="00C26C22" w:rsidRPr="00827993" w:rsidRDefault="006E1D06" w:rsidP="00C26C22">
      <w:pPr>
        <w:pStyle w:val="Item"/>
      </w:pPr>
      <w:r w:rsidRPr="00827993">
        <w:t>Add:</w:t>
      </w:r>
    </w:p>
    <w:p w14:paraId="324DE367" w14:textId="77777777" w:rsidR="008B63E7" w:rsidRPr="00827993" w:rsidRDefault="008B63E7" w:rsidP="00EB3421">
      <w:pPr>
        <w:pStyle w:val="Tabletext"/>
      </w:pPr>
    </w:p>
    <w:tbl>
      <w:tblPr>
        <w:tblW w:w="8378" w:type="dxa"/>
        <w:tblInd w:w="91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2"/>
        <w:gridCol w:w="929"/>
        <w:gridCol w:w="929"/>
        <w:gridCol w:w="5816"/>
        <w:gridCol w:w="92"/>
      </w:tblGrid>
      <w:tr w:rsidR="00C1377E" w:rsidRPr="00FC3C9D" w14:paraId="47DE66E1" w14:textId="77777777" w:rsidTr="2BA6150C">
        <w:trPr>
          <w:gridAfter w:val="1"/>
          <w:wAfter w:w="92" w:type="dxa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372060" w14:textId="28754B38" w:rsidR="00C1377E" w:rsidRPr="00FC3C9D" w:rsidRDefault="00C1377E" w:rsidP="00FC3C9D">
            <w:pPr>
              <w:pStyle w:val="Tabletext"/>
            </w:pPr>
            <w:r w:rsidRPr="00FC3C9D">
              <w:t>183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1EFD2" w14:textId="7389CE54" w:rsidR="00C1377E" w:rsidRPr="00FC3C9D" w:rsidRDefault="00C1377E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A292D" w14:textId="6342CB81" w:rsidR="00C1377E" w:rsidRPr="00FC3C9D" w:rsidRDefault="00C1377E" w:rsidP="00FC3C9D">
            <w:pPr>
              <w:pStyle w:val="Tabletext"/>
            </w:pPr>
            <w:r w:rsidRPr="00FC3C9D">
              <w:t>R84</w:t>
            </w:r>
          </w:p>
        </w:tc>
        <w:tc>
          <w:tcPr>
            <w:tcW w:w="5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44344" w14:textId="77777777" w:rsidR="00C1377E" w:rsidRPr="00FC3C9D" w:rsidRDefault="00C1377E" w:rsidP="00C1377E">
            <w:pPr>
              <w:pStyle w:val="Tabletext"/>
            </w:pPr>
            <w:r w:rsidRPr="00FC3C9D">
              <w:t>A design consisting of:</w:t>
            </w:r>
          </w:p>
          <w:p w14:paraId="7D3DDBDD" w14:textId="640DA15E" w:rsidR="001E40FD" w:rsidRPr="00FC3C9D" w:rsidRDefault="00C1377E" w:rsidP="00C1377E">
            <w:pPr>
              <w:pStyle w:val="Tablea"/>
            </w:pPr>
            <w:r w:rsidRPr="00FC3C9D">
              <w:t xml:space="preserve">(a) </w:t>
            </w:r>
            <w:r w:rsidR="001E40FD" w:rsidRPr="00FC3C9D">
              <w:t>a crescent shape partially obscured</w:t>
            </w:r>
            <w:r w:rsidR="00DB7788" w:rsidRPr="00FC3C9D">
              <w:t xml:space="preserve"> on the convex side by a stylised representation of a</w:t>
            </w:r>
            <w:r w:rsidR="003C1F9F" w:rsidRPr="00FC3C9D">
              <w:t xml:space="preserve"> snake</w:t>
            </w:r>
            <w:r w:rsidR="008E7DD3" w:rsidRPr="00FC3C9D">
              <w:t xml:space="preserve"> slithering through</w:t>
            </w:r>
            <w:r w:rsidR="00B66AAC" w:rsidRPr="00FC3C9D">
              <w:t xml:space="preserve"> bamboo</w:t>
            </w:r>
            <w:r w:rsidR="00D448A0" w:rsidRPr="00FC3C9D">
              <w:t xml:space="preserve"> branches</w:t>
            </w:r>
            <w:r w:rsidR="00B66AAC" w:rsidRPr="00FC3C9D">
              <w:t xml:space="preserve"> </w:t>
            </w:r>
            <w:r w:rsidR="004B4886" w:rsidRPr="00FC3C9D">
              <w:t>with leaves</w:t>
            </w:r>
            <w:r w:rsidR="003C1F9F" w:rsidRPr="00FC3C9D">
              <w:t>; and</w:t>
            </w:r>
          </w:p>
          <w:p w14:paraId="63D40534" w14:textId="3BD2F9A1" w:rsidR="000B3B66" w:rsidRPr="00FC3C9D" w:rsidRDefault="000B3B66" w:rsidP="00C1377E">
            <w:pPr>
              <w:pStyle w:val="Tablea"/>
            </w:pPr>
            <w:r w:rsidRPr="00FC3C9D">
              <w:t>(</w:t>
            </w:r>
            <w:r w:rsidR="006D631F" w:rsidRPr="00FC3C9D">
              <w:t>b</w:t>
            </w:r>
            <w:r w:rsidRPr="00FC3C9D">
              <w:t>)</w:t>
            </w:r>
            <w:r w:rsidR="00467512" w:rsidRPr="00FC3C9D">
              <w:t xml:space="preserve"> within the crescent shape, the Chinese language character (</w:t>
            </w:r>
            <w:r w:rsidR="002B4FF7" w:rsidRPr="002B4FF7">
              <w:rPr>
                <w:rFonts w:eastAsia="MS Mincho" w:hint="eastAsia"/>
              </w:rPr>
              <w:t>蛇</w:t>
            </w:r>
            <w:r w:rsidR="00467512" w:rsidRPr="00FC3C9D">
              <w:t xml:space="preserve">), pronounced </w:t>
            </w:r>
            <w:r w:rsidR="00467512" w:rsidRPr="00310211">
              <w:rPr>
                <w:i/>
                <w:iCs/>
              </w:rPr>
              <w:t>shé</w:t>
            </w:r>
            <w:r w:rsidR="00467512" w:rsidRPr="00FC3C9D">
              <w:t xml:space="preserve"> under the Pinyin system, and meaning snake</w:t>
            </w:r>
            <w:r w:rsidR="002F1E3B" w:rsidRPr="00FC3C9D">
              <w:t>; and</w:t>
            </w:r>
          </w:p>
          <w:p w14:paraId="6F58C1AE" w14:textId="4B5F3507" w:rsidR="002F1E3B" w:rsidRPr="00FC3C9D" w:rsidRDefault="002F1E3B" w:rsidP="00C1377E">
            <w:pPr>
              <w:pStyle w:val="Tablea"/>
            </w:pPr>
            <w:r w:rsidRPr="00FC3C9D">
              <w:t>(</w:t>
            </w:r>
            <w:r w:rsidR="006D631F" w:rsidRPr="00FC3C9D">
              <w:t>c</w:t>
            </w:r>
            <w:r w:rsidRPr="00FC3C9D">
              <w:t>) the following:</w:t>
            </w:r>
          </w:p>
          <w:p w14:paraId="3AD98B6D" w14:textId="00B246C8" w:rsidR="002B74C5" w:rsidRPr="00FC3C9D" w:rsidRDefault="002B74C5" w:rsidP="002B74C5">
            <w:pPr>
              <w:pStyle w:val="Tablei"/>
            </w:pPr>
            <w:r w:rsidRPr="00FC3C9D">
              <w:t>(i) “YEAR OF THE SNAKE”; and</w:t>
            </w:r>
          </w:p>
          <w:p w14:paraId="43CA6DAD" w14:textId="2B0A2DA9" w:rsidR="00C1377E" w:rsidRPr="00FC3C9D" w:rsidRDefault="00F600C0" w:rsidP="006D631F">
            <w:pPr>
              <w:pStyle w:val="Tablei"/>
            </w:pPr>
            <w:r w:rsidRPr="00FC3C9D">
              <w:t>(ii) a stylised representation of the initials “BS”.</w:t>
            </w:r>
          </w:p>
        </w:tc>
      </w:tr>
      <w:tr w:rsidR="00951884" w:rsidRPr="00FC3C9D" w14:paraId="1B10F315" w14:textId="77777777" w:rsidTr="2BA6150C">
        <w:trPr>
          <w:gridAfter w:val="1"/>
          <w:wAfter w:w="92" w:type="dxa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518043" w14:textId="34185C50" w:rsidR="00951884" w:rsidRPr="00FC3C9D" w:rsidRDefault="00951884" w:rsidP="00FC3C9D">
            <w:pPr>
              <w:pStyle w:val="Tabletext"/>
            </w:pPr>
            <w:r w:rsidRPr="00FC3C9D">
              <w:t>184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25366" w14:textId="299E2231" w:rsidR="00951884" w:rsidRPr="00FC3C9D" w:rsidRDefault="00951884" w:rsidP="00FC3C9D">
            <w:pPr>
              <w:pStyle w:val="Tabletext"/>
            </w:pPr>
            <w:r w:rsidRPr="00FC3C9D">
              <w:t>Re</w:t>
            </w:r>
            <w:r w:rsidR="009D6857" w:rsidRPr="00FC3C9D">
              <w:t>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6275B" w14:textId="6726E1F2" w:rsidR="00951884" w:rsidRPr="00FC3C9D" w:rsidRDefault="009D6857" w:rsidP="00FC3C9D">
            <w:pPr>
              <w:pStyle w:val="Tabletext"/>
            </w:pPr>
            <w:r w:rsidRPr="00FC3C9D">
              <w:t>R85</w:t>
            </w:r>
          </w:p>
        </w:tc>
        <w:tc>
          <w:tcPr>
            <w:tcW w:w="5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36AF6" w14:textId="41A9BCEB" w:rsidR="0059454C" w:rsidRPr="00FC3C9D" w:rsidRDefault="0059454C" w:rsidP="0059454C">
            <w:pPr>
              <w:pStyle w:val="Tabletext"/>
            </w:pPr>
            <w:r w:rsidRPr="00FC3C9D">
              <w:t>A design consisting of:</w:t>
            </w:r>
          </w:p>
          <w:p w14:paraId="05698B96" w14:textId="6488EE23" w:rsidR="0059454C" w:rsidRPr="00FC3C9D" w:rsidRDefault="0059454C" w:rsidP="00E74614">
            <w:pPr>
              <w:pStyle w:val="Tablea"/>
            </w:pPr>
            <w:r w:rsidRPr="00FC3C9D">
              <w:t xml:space="preserve">(a) a central circle enclosing the </w:t>
            </w:r>
            <w:r w:rsidRPr="00E74614">
              <w:t>following</w:t>
            </w:r>
            <w:r w:rsidRPr="00FC3C9D">
              <w:t>:</w:t>
            </w:r>
          </w:p>
          <w:p w14:paraId="3D00FC33" w14:textId="63EC2F31" w:rsidR="001E3B1A" w:rsidRPr="00E74614" w:rsidRDefault="00A12879" w:rsidP="00E74614">
            <w:pPr>
              <w:pStyle w:val="Tablei"/>
            </w:pPr>
            <w:r w:rsidRPr="00E74614">
              <w:t xml:space="preserve">(i) </w:t>
            </w:r>
            <w:r w:rsidR="0059454C" w:rsidRPr="00E74614">
              <w:t xml:space="preserve">a stylised representation of the Chinese language character </w:t>
            </w:r>
            <w:r w:rsidR="003E74CB">
              <w:t xml:space="preserve"> </w:t>
            </w:r>
            <w:r w:rsidR="00096391" w:rsidRPr="00E74614">
              <w:t>(</w:t>
            </w:r>
            <w:r w:rsidR="0059454C" w:rsidRPr="00E74614">
              <w:rPr>
                <w:rFonts w:eastAsia="MS Mincho" w:hint="eastAsia"/>
              </w:rPr>
              <w:t>福</w:t>
            </w:r>
            <w:r w:rsidR="0059454C" w:rsidRPr="00E74614">
              <w:t xml:space="preserve">) pronounced </w:t>
            </w:r>
            <w:r w:rsidR="0059454C" w:rsidRPr="003E74CB">
              <w:rPr>
                <w:i/>
                <w:iCs/>
              </w:rPr>
              <w:t>fú</w:t>
            </w:r>
            <w:r w:rsidR="0059454C" w:rsidRPr="00E74614">
              <w:t xml:space="preserve"> under the Pinyin system and meaning good luck; and</w:t>
            </w:r>
          </w:p>
          <w:p w14:paraId="125C3962" w14:textId="77777777" w:rsidR="004575B1" w:rsidRPr="00FC3C9D" w:rsidRDefault="0059454C" w:rsidP="00E74614">
            <w:pPr>
              <w:pStyle w:val="Tablei"/>
            </w:pPr>
            <w:r w:rsidRPr="00E74614">
              <w:t xml:space="preserve">(ii) an ornamental border comprising of stylised representations </w:t>
            </w:r>
            <w:r w:rsidRPr="00FC3C9D">
              <w:t>of clouds; and</w:t>
            </w:r>
          </w:p>
          <w:p w14:paraId="16829760" w14:textId="77777777" w:rsidR="004575B1" w:rsidRPr="00E74614" w:rsidRDefault="0059454C" w:rsidP="00E74614">
            <w:pPr>
              <w:pStyle w:val="Tablea"/>
            </w:pPr>
            <w:r w:rsidRPr="00E74614">
              <w:t>(b) surrounding that central circle, an ornamental border comprising stylised representations of splashing water; and</w:t>
            </w:r>
          </w:p>
          <w:p w14:paraId="5023057C" w14:textId="0DE49DB3" w:rsidR="0059454C" w:rsidRPr="00FC3C9D" w:rsidRDefault="0059454C" w:rsidP="00E74614">
            <w:pPr>
              <w:pStyle w:val="Tablea"/>
            </w:pPr>
            <w:r w:rsidRPr="00E74614">
              <w:t xml:space="preserve">(c) immediately inside </w:t>
            </w:r>
            <w:r w:rsidRPr="00FC3C9D">
              <w:t>the rim of the coin, a representation of the following:</w:t>
            </w:r>
          </w:p>
          <w:p w14:paraId="4245B7AF" w14:textId="77777777" w:rsidR="004575B1" w:rsidRPr="00E74614" w:rsidRDefault="004575B1" w:rsidP="00E74614">
            <w:pPr>
              <w:pStyle w:val="Tablei"/>
            </w:pPr>
            <w:r w:rsidRPr="00E74614">
              <w:t xml:space="preserve">(i) a </w:t>
            </w:r>
            <w:r w:rsidR="0059454C" w:rsidRPr="00E74614">
              <w:t>rat; and</w:t>
            </w:r>
          </w:p>
          <w:p w14:paraId="6BFCE949" w14:textId="77777777" w:rsidR="00A7134B" w:rsidRPr="00E74614" w:rsidRDefault="004575B1" w:rsidP="00E74614">
            <w:pPr>
              <w:pStyle w:val="Tablei"/>
            </w:pPr>
            <w:r w:rsidRPr="00E74614">
              <w:t xml:space="preserve">(ii) </w:t>
            </w:r>
            <w:r w:rsidR="0059454C" w:rsidRPr="00E74614">
              <w:t>a pig; and</w:t>
            </w:r>
          </w:p>
          <w:p w14:paraId="27D1C3CC" w14:textId="77777777" w:rsidR="00A7134B" w:rsidRPr="00E74614" w:rsidRDefault="0059454C" w:rsidP="00E74614">
            <w:pPr>
              <w:pStyle w:val="Tablei"/>
            </w:pPr>
            <w:r w:rsidRPr="00E74614">
              <w:t>(iii) a dog; and</w:t>
            </w:r>
          </w:p>
          <w:p w14:paraId="7E462267" w14:textId="77777777" w:rsidR="00A7134B" w:rsidRPr="00E74614" w:rsidRDefault="0059454C" w:rsidP="00E74614">
            <w:pPr>
              <w:pStyle w:val="Tablei"/>
            </w:pPr>
            <w:r w:rsidRPr="00E74614">
              <w:t>(iv) a rooster; and</w:t>
            </w:r>
          </w:p>
          <w:p w14:paraId="05524F57" w14:textId="77777777" w:rsidR="00A7134B" w:rsidRPr="00E74614" w:rsidRDefault="0059454C" w:rsidP="00E74614">
            <w:pPr>
              <w:pStyle w:val="Tablei"/>
            </w:pPr>
            <w:r w:rsidRPr="00E74614">
              <w:t>(v) a monkey; and</w:t>
            </w:r>
          </w:p>
          <w:p w14:paraId="2077890A" w14:textId="77777777" w:rsidR="00A7134B" w:rsidRPr="00E74614" w:rsidRDefault="0059454C" w:rsidP="00E74614">
            <w:pPr>
              <w:pStyle w:val="Tablei"/>
            </w:pPr>
            <w:r w:rsidRPr="00E74614">
              <w:t>(vi) a goat; and</w:t>
            </w:r>
          </w:p>
          <w:p w14:paraId="6A08B090" w14:textId="77777777" w:rsidR="00A7134B" w:rsidRPr="00E74614" w:rsidRDefault="0059454C" w:rsidP="00E74614">
            <w:pPr>
              <w:pStyle w:val="Tablei"/>
            </w:pPr>
            <w:r w:rsidRPr="00E74614">
              <w:t>(vii) a horse; and</w:t>
            </w:r>
          </w:p>
          <w:p w14:paraId="5EDAACF8" w14:textId="77777777" w:rsidR="00A7134B" w:rsidRPr="00E74614" w:rsidRDefault="0059454C" w:rsidP="00E74614">
            <w:pPr>
              <w:pStyle w:val="Tablei"/>
            </w:pPr>
            <w:r w:rsidRPr="00E74614">
              <w:t>(viii) a snake; and</w:t>
            </w:r>
          </w:p>
          <w:p w14:paraId="2FAF7D30" w14:textId="77777777" w:rsidR="00A7134B" w:rsidRPr="00E74614" w:rsidRDefault="0059454C" w:rsidP="00E74614">
            <w:pPr>
              <w:pStyle w:val="Tablei"/>
            </w:pPr>
            <w:r w:rsidRPr="00E74614">
              <w:t>(ix) a dragon; and</w:t>
            </w:r>
          </w:p>
          <w:p w14:paraId="03046264" w14:textId="77777777" w:rsidR="00A7134B" w:rsidRPr="00E74614" w:rsidRDefault="0059454C" w:rsidP="00E74614">
            <w:pPr>
              <w:pStyle w:val="Tablei"/>
            </w:pPr>
            <w:r w:rsidRPr="00E74614">
              <w:t>(x) a rabbit; and</w:t>
            </w:r>
          </w:p>
          <w:p w14:paraId="5BE71D8F" w14:textId="77777777" w:rsidR="00A7134B" w:rsidRPr="00E74614" w:rsidRDefault="0059454C" w:rsidP="00E74614">
            <w:pPr>
              <w:pStyle w:val="Tablei"/>
            </w:pPr>
            <w:r w:rsidRPr="00E74614">
              <w:t>(xi) a tiger; and</w:t>
            </w:r>
          </w:p>
          <w:p w14:paraId="1A3854DB" w14:textId="6C0D78FB" w:rsidR="0059454C" w:rsidRPr="00FC3C9D" w:rsidRDefault="0059454C" w:rsidP="00E74614">
            <w:pPr>
              <w:pStyle w:val="Tablei"/>
            </w:pPr>
            <w:r w:rsidRPr="00E74614">
              <w:t>(xii) an ox; and</w:t>
            </w:r>
          </w:p>
          <w:p w14:paraId="3CDC0660" w14:textId="77777777" w:rsidR="00707B75" w:rsidRPr="00E74614" w:rsidRDefault="00707B75" w:rsidP="00E74614">
            <w:pPr>
              <w:pStyle w:val="Tablea"/>
            </w:pPr>
            <w:r w:rsidRPr="00E74614">
              <w:lastRenderedPageBreak/>
              <w:t xml:space="preserve">(d) </w:t>
            </w:r>
            <w:r w:rsidR="0059454C" w:rsidRPr="00E74614">
              <w:t>the animal mentioned in paragraph (c) that relates to the relevant zodiac year appearing at the top of the coin; and</w:t>
            </w:r>
          </w:p>
          <w:p w14:paraId="3890837C" w14:textId="4FD74122" w:rsidR="00951884" w:rsidRPr="00FC3C9D" w:rsidRDefault="0059454C" w:rsidP="00E74614">
            <w:pPr>
              <w:pStyle w:val="Tablea"/>
            </w:pPr>
            <w:r w:rsidRPr="00E74614">
              <w:t xml:space="preserve">(e) a stylised representation of the </w:t>
            </w:r>
            <w:r w:rsidRPr="00FC3C9D">
              <w:t>initials “B</w:t>
            </w:r>
            <w:r w:rsidR="00707B75" w:rsidRPr="00FC3C9D">
              <w:t>S</w:t>
            </w:r>
            <w:r w:rsidRPr="00FC3C9D">
              <w:t>”.</w:t>
            </w:r>
          </w:p>
        </w:tc>
      </w:tr>
      <w:tr w:rsidR="0040097F" w:rsidRPr="00FC3C9D" w14:paraId="351A202D" w14:textId="77777777" w:rsidTr="2BA6150C">
        <w:trPr>
          <w:gridAfter w:val="1"/>
          <w:wAfter w:w="92" w:type="dxa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A077DB" w14:textId="33F22766" w:rsidR="0040097F" w:rsidRPr="00FC3C9D" w:rsidRDefault="0040097F" w:rsidP="00FC3C9D">
            <w:pPr>
              <w:pStyle w:val="Tabletext"/>
            </w:pPr>
            <w:r w:rsidRPr="00FC3C9D">
              <w:lastRenderedPageBreak/>
              <w:t>185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2319A6" w14:textId="1D948851" w:rsidR="0040097F" w:rsidRPr="00FC3C9D" w:rsidRDefault="0040097F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9BD058" w14:textId="6C8B0B3C" w:rsidR="0040097F" w:rsidRPr="00FC3C9D" w:rsidRDefault="0040097F" w:rsidP="00FC3C9D">
            <w:pPr>
              <w:pStyle w:val="Tabletext"/>
            </w:pPr>
            <w:r w:rsidRPr="00FC3C9D">
              <w:t>R86</w:t>
            </w:r>
          </w:p>
        </w:tc>
        <w:tc>
          <w:tcPr>
            <w:tcW w:w="5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17BB5" w14:textId="77777777" w:rsidR="0040097F" w:rsidRPr="00FC3C9D" w:rsidRDefault="00211BDD" w:rsidP="0059454C">
            <w:pPr>
              <w:pStyle w:val="Tabletext"/>
            </w:pPr>
            <w:r w:rsidRPr="00FC3C9D">
              <w:t>A design consisting of:</w:t>
            </w:r>
          </w:p>
          <w:p w14:paraId="546A2495" w14:textId="419BDE23" w:rsidR="009A3C8C" w:rsidRPr="00280F8C" w:rsidRDefault="00211BDD" w:rsidP="00280F8C">
            <w:pPr>
              <w:pStyle w:val="Tablea"/>
            </w:pPr>
            <w:r w:rsidRPr="00280F8C">
              <w:t xml:space="preserve">(a) </w:t>
            </w:r>
            <w:r w:rsidR="008E78F8" w:rsidRPr="00280F8C">
              <w:t>immediately inside the rim of the coin, a</w:t>
            </w:r>
            <w:r w:rsidR="000B257D" w:rsidRPr="00280F8C">
              <w:t xml:space="preserve"> stylised</w:t>
            </w:r>
            <w:r w:rsidR="008E78F8" w:rsidRPr="00280F8C">
              <w:t xml:space="preserve"> tetradecagonal border</w:t>
            </w:r>
            <w:r w:rsidR="00FB13EC" w:rsidRPr="00280F8C">
              <w:t xml:space="preserve"> </w:t>
            </w:r>
            <w:r w:rsidR="00A61E9F" w:rsidRPr="00280F8C">
              <w:t>comprising</w:t>
            </w:r>
            <w:r w:rsidR="00FB13EC" w:rsidRPr="00280F8C">
              <w:t xml:space="preserve"> </w:t>
            </w:r>
            <w:r w:rsidR="000B257D" w:rsidRPr="00280F8C">
              <w:t>geometric patterns of lines</w:t>
            </w:r>
            <w:r w:rsidR="009A3C8C" w:rsidRPr="00280F8C">
              <w:t>; and</w:t>
            </w:r>
          </w:p>
          <w:p w14:paraId="21363427" w14:textId="680696AC" w:rsidR="00080260" w:rsidRPr="00280F8C" w:rsidRDefault="009A3C8C" w:rsidP="00280F8C">
            <w:pPr>
              <w:pStyle w:val="Tablea"/>
            </w:pPr>
            <w:r w:rsidRPr="00280F8C">
              <w:t>(b)</w:t>
            </w:r>
            <w:r w:rsidR="000B257D" w:rsidRPr="00280F8C">
              <w:t xml:space="preserve"> </w:t>
            </w:r>
            <w:r w:rsidR="00096F55" w:rsidRPr="00280F8C">
              <w:t xml:space="preserve">inside the border, </w:t>
            </w:r>
            <w:r w:rsidR="00080260" w:rsidRPr="00280F8C">
              <w:t xml:space="preserve">and in the background, a </w:t>
            </w:r>
            <w:r w:rsidR="00960190" w:rsidRPr="00280F8C">
              <w:t>stylised representation of a snake</w:t>
            </w:r>
            <w:r w:rsidR="00CC75BC" w:rsidRPr="00280F8C">
              <w:t>; and</w:t>
            </w:r>
          </w:p>
          <w:p w14:paraId="4A66A750" w14:textId="4DECFBF6" w:rsidR="00D83608" w:rsidRPr="00280F8C" w:rsidRDefault="00CC75BC" w:rsidP="00280F8C">
            <w:pPr>
              <w:pStyle w:val="Tablea"/>
            </w:pPr>
            <w:r w:rsidRPr="00280F8C">
              <w:t xml:space="preserve">(c) </w:t>
            </w:r>
            <w:r w:rsidR="004B248F" w:rsidRPr="00280F8C">
              <w:t>in the foreground, and partially obscuring the snake, a stylised representation of cham</w:t>
            </w:r>
            <w:r w:rsidR="00557C7B" w:rsidRPr="00280F8C">
              <w:t>p</w:t>
            </w:r>
            <w:r w:rsidR="004B248F" w:rsidRPr="00280F8C">
              <w:t>ion orchids (</w:t>
            </w:r>
            <w:r w:rsidR="004B248F" w:rsidRPr="004025F0">
              <w:rPr>
                <w:i/>
                <w:iCs/>
              </w:rPr>
              <w:t>diploprora championii</w:t>
            </w:r>
            <w:r w:rsidR="004B248F" w:rsidRPr="00280F8C">
              <w:t>)</w:t>
            </w:r>
            <w:r w:rsidR="00D83608" w:rsidRPr="00280F8C">
              <w:t>; and</w:t>
            </w:r>
          </w:p>
          <w:p w14:paraId="09378093" w14:textId="4EDB14F0" w:rsidR="004A211C" w:rsidRPr="00FC3C9D" w:rsidRDefault="004A211C" w:rsidP="00280F8C">
            <w:pPr>
              <w:pStyle w:val="Tablea"/>
            </w:pPr>
            <w:r w:rsidRPr="00280F8C">
              <w:t>(</w:t>
            </w:r>
            <w:r w:rsidR="00894559">
              <w:t>d</w:t>
            </w:r>
            <w:r w:rsidRPr="00280F8C">
              <w:t xml:space="preserve">) </w:t>
            </w:r>
            <w:r w:rsidR="00811F71" w:rsidRPr="00280F8C">
              <w:t xml:space="preserve">threaded </w:t>
            </w:r>
            <w:r w:rsidR="00811F71" w:rsidRPr="00FC3C9D">
              <w:t>onto the</w:t>
            </w:r>
            <w:r w:rsidR="00AB76BD" w:rsidRPr="00FC3C9D">
              <w:t xml:space="preserve"> end of the</w:t>
            </w:r>
            <w:r w:rsidR="00811F71" w:rsidRPr="00FC3C9D">
              <w:t xml:space="preserve"> snake’s tail,</w:t>
            </w:r>
            <w:r w:rsidR="004559DF" w:rsidRPr="00FC3C9D">
              <w:t xml:space="preserve"> and partially obscured by the snake’s tail, </w:t>
            </w:r>
            <w:r w:rsidR="00811F71" w:rsidRPr="00FC3C9D">
              <w:t>a</w:t>
            </w:r>
            <w:r w:rsidR="00A411F9" w:rsidRPr="00FC3C9D">
              <w:t xml:space="preserve"> representation of a</w:t>
            </w:r>
            <w:r w:rsidR="006055CB" w:rsidRPr="00FC3C9D">
              <w:t xml:space="preserve"> </w:t>
            </w:r>
            <w:r w:rsidR="007278BE" w:rsidRPr="00FC3C9D">
              <w:t xml:space="preserve">circular </w:t>
            </w:r>
            <w:r w:rsidR="00A411F9" w:rsidRPr="00FC3C9D">
              <w:t xml:space="preserve">Chinese </w:t>
            </w:r>
            <w:r w:rsidR="00896BAB">
              <w:t xml:space="preserve">cash coin </w:t>
            </w:r>
            <w:r w:rsidR="00D72AEC">
              <w:t>(</w:t>
            </w:r>
            <w:r w:rsidR="0018487D" w:rsidRPr="00582DE0">
              <w:rPr>
                <w:i/>
                <w:iCs/>
              </w:rPr>
              <w:t>qian</w:t>
            </w:r>
            <w:r w:rsidR="0018487D">
              <w:t>)</w:t>
            </w:r>
            <w:r w:rsidR="005E5E85" w:rsidRPr="00FC3C9D">
              <w:t xml:space="preserve"> bearing the inscriptions:</w:t>
            </w:r>
          </w:p>
          <w:p w14:paraId="031393F3" w14:textId="5C70C628" w:rsidR="00056A92" w:rsidRPr="00280F8C" w:rsidRDefault="005E5E85" w:rsidP="00280F8C">
            <w:pPr>
              <w:pStyle w:val="Tablei"/>
            </w:pPr>
            <w:r w:rsidRPr="00280F8C">
              <w:t>(i) the Chinese language character (</w:t>
            </w:r>
            <w:r w:rsidR="00056A92" w:rsidRPr="00280F8C">
              <w:rPr>
                <w:rFonts w:eastAsia="MS Mincho" w:hint="eastAsia"/>
              </w:rPr>
              <w:t>招</w:t>
            </w:r>
            <w:r w:rsidRPr="00280F8C">
              <w:t xml:space="preserve">), pronounced </w:t>
            </w:r>
            <w:r w:rsidR="00056A92" w:rsidRPr="00D66BAE">
              <w:rPr>
                <w:i/>
                <w:iCs/>
              </w:rPr>
              <w:t>zhāo</w:t>
            </w:r>
            <w:r w:rsidRPr="00280F8C">
              <w:t xml:space="preserve"> under the Pinyin system, and meaning </w:t>
            </w:r>
            <w:r w:rsidR="00056A92" w:rsidRPr="00280F8C">
              <w:t>attract</w:t>
            </w:r>
            <w:r w:rsidRPr="00280F8C">
              <w:t>; and</w:t>
            </w:r>
          </w:p>
          <w:p w14:paraId="45491EAC" w14:textId="58AFFE2D" w:rsidR="005E5E85" w:rsidRPr="00280F8C" w:rsidRDefault="005E5E85" w:rsidP="00280F8C">
            <w:pPr>
              <w:pStyle w:val="Tablei"/>
            </w:pPr>
            <w:r w:rsidRPr="00280F8C">
              <w:t xml:space="preserve">(ii) </w:t>
            </w:r>
            <w:r w:rsidR="00056A92" w:rsidRPr="00280F8C">
              <w:t>the Chinese language character (</w:t>
            </w:r>
            <w:r w:rsidR="000779C5" w:rsidRPr="00280F8C">
              <w:rPr>
                <w:rFonts w:eastAsia="Microsoft JhengHei" w:hint="eastAsia"/>
              </w:rPr>
              <w:t>财</w:t>
            </w:r>
            <w:r w:rsidR="00056A92" w:rsidRPr="00280F8C">
              <w:t xml:space="preserve">), pronounced </w:t>
            </w:r>
            <w:r w:rsidR="000779C5" w:rsidRPr="00D66BAE">
              <w:rPr>
                <w:i/>
                <w:iCs/>
              </w:rPr>
              <w:t>cái</w:t>
            </w:r>
            <w:r w:rsidR="000779C5" w:rsidRPr="00280F8C">
              <w:t xml:space="preserve"> </w:t>
            </w:r>
            <w:r w:rsidR="00056A92" w:rsidRPr="00280F8C">
              <w:t xml:space="preserve">under the Pinyin system, and meaning </w:t>
            </w:r>
            <w:r w:rsidR="002F239D" w:rsidRPr="00280F8C">
              <w:t>fiscal</w:t>
            </w:r>
            <w:r w:rsidRPr="00280F8C">
              <w:t>; and</w:t>
            </w:r>
          </w:p>
          <w:p w14:paraId="212A89EC" w14:textId="7B7AABE3" w:rsidR="005E5E85" w:rsidRPr="00280F8C" w:rsidRDefault="005E5E85" w:rsidP="00280F8C">
            <w:pPr>
              <w:pStyle w:val="Tablei"/>
            </w:pPr>
            <w:r w:rsidRPr="00280F8C">
              <w:t xml:space="preserve">(iii) </w:t>
            </w:r>
            <w:r w:rsidR="007F38F3" w:rsidRPr="00280F8C">
              <w:t xml:space="preserve">partially obscured by the snake’s tail, </w:t>
            </w:r>
            <w:r w:rsidR="00056A92" w:rsidRPr="00280F8C">
              <w:t>the Chinese language character (</w:t>
            </w:r>
            <w:r w:rsidR="00D31FBF" w:rsidRPr="00280F8C">
              <w:rPr>
                <w:rFonts w:eastAsia="Microsoft JhengHei" w:hint="eastAsia"/>
              </w:rPr>
              <w:t>进</w:t>
            </w:r>
            <w:r w:rsidR="00056A92" w:rsidRPr="00280F8C">
              <w:t xml:space="preserve">), pronounced </w:t>
            </w:r>
            <w:r w:rsidR="00D31FBF" w:rsidRPr="00D66BAE">
              <w:rPr>
                <w:i/>
                <w:iCs/>
              </w:rPr>
              <w:t>jìn</w:t>
            </w:r>
            <w:r w:rsidR="00D31FBF" w:rsidRPr="00280F8C">
              <w:t xml:space="preserve"> </w:t>
            </w:r>
            <w:r w:rsidR="00056A92" w:rsidRPr="00280F8C">
              <w:t xml:space="preserve">under the Pinyin system, and meaning </w:t>
            </w:r>
            <w:r w:rsidR="00676753" w:rsidRPr="00280F8C">
              <w:t>enter</w:t>
            </w:r>
            <w:r w:rsidRPr="00280F8C">
              <w:t>; and</w:t>
            </w:r>
          </w:p>
          <w:p w14:paraId="2B630D7B" w14:textId="2D449437" w:rsidR="00211BDD" w:rsidRPr="00FC3C9D" w:rsidRDefault="00056A92" w:rsidP="00280F8C">
            <w:pPr>
              <w:pStyle w:val="Tablei"/>
            </w:pPr>
            <w:r w:rsidRPr="00280F8C">
              <w:t xml:space="preserve">(iv) the Chinese </w:t>
            </w:r>
            <w:r w:rsidRPr="00FC3C9D">
              <w:t>language character (</w:t>
            </w:r>
            <w:r w:rsidR="00676753" w:rsidRPr="00FC3C9D">
              <w:rPr>
                <w:rFonts w:ascii="MS Gothic" w:eastAsia="MS Gothic" w:hAnsi="MS Gothic" w:cs="MS Gothic" w:hint="eastAsia"/>
              </w:rPr>
              <w:t>宝</w:t>
            </w:r>
            <w:r w:rsidRPr="00FC3C9D">
              <w:t xml:space="preserve">), pronounced </w:t>
            </w:r>
            <w:r w:rsidR="00676753" w:rsidRPr="00D66BAE">
              <w:rPr>
                <w:i/>
                <w:iCs/>
              </w:rPr>
              <w:t>bǎo</w:t>
            </w:r>
            <w:r w:rsidRPr="00FC3C9D">
              <w:t xml:space="preserve"> under the Pinyin system, and meaning </w:t>
            </w:r>
            <w:r w:rsidR="002F1D56" w:rsidRPr="00FC3C9D">
              <w:t>precious</w:t>
            </w:r>
            <w:r w:rsidRPr="00FC3C9D">
              <w:t>; and</w:t>
            </w:r>
          </w:p>
          <w:p w14:paraId="1208E534" w14:textId="4EA15EF9" w:rsidR="00211BDD" w:rsidRPr="00FC3C9D" w:rsidRDefault="00211BDD" w:rsidP="00280F8C">
            <w:pPr>
              <w:pStyle w:val="Tablea"/>
            </w:pPr>
            <w:r w:rsidRPr="00FC3C9D">
              <w:t>(</w:t>
            </w:r>
            <w:r w:rsidR="00894559">
              <w:t>e</w:t>
            </w:r>
            <w:r w:rsidRPr="00FC3C9D">
              <w:t xml:space="preserve">) the </w:t>
            </w:r>
            <w:r w:rsidRPr="00280F8C">
              <w:t>following</w:t>
            </w:r>
            <w:r w:rsidRPr="00FC3C9D">
              <w:t>:</w:t>
            </w:r>
          </w:p>
          <w:p w14:paraId="7A4DB43C" w14:textId="1D18BDEC" w:rsidR="00211BDD" w:rsidRPr="00280F8C" w:rsidRDefault="00211BDD" w:rsidP="00280F8C">
            <w:pPr>
              <w:pStyle w:val="TableAA"/>
            </w:pPr>
            <w:r w:rsidRPr="00280F8C">
              <w:t xml:space="preserve">(i) </w:t>
            </w:r>
            <w:r w:rsidR="00CC54E2" w:rsidRPr="00280F8C">
              <w:t>the Chinese language character (</w:t>
            </w:r>
            <w:r w:rsidR="00CC54E2" w:rsidRPr="00280F8C">
              <w:rPr>
                <w:rFonts w:eastAsia="MS Mincho" w:hint="eastAsia"/>
              </w:rPr>
              <w:t>蛇</w:t>
            </w:r>
            <w:r w:rsidR="00CC54E2" w:rsidRPr="00280F8C">
              <w:t xml:space="preserve">), pronounced </w:t>
            </w:r>
            <w:r w:rsidR="00CC54E2" w:rsidRPr="00D66BAE">
              <w:rPr>
                <w:i/>
                <w:iCs/>
              </w:rPr>
              <w:t>shé</w:t>
            </w:r>
            <w:r w:rsidR="00CC54E2" w:rsidRPr="00280F8C">
              <w:t xml:space="preserve"> under the Pinyin system, and meaning snake; and</w:t>
            </w:r>
          </w:p>
          <w:p w14:paraId="43948E0B" w14:textId="3147EACF" w:rsidR="00211BDD" w:rsidRPr="00FC3C9D" w:rsidRDefault="00211BDD" w:rsidP="00280F8C">
            <w:pPr>
              <w:pStyle w:val="TableAA"/>
            </w:pPr>
            <w:r w:rsidRPr="00280F8C">
              <w:t xml:space="preserve">(ii) </w:t>
            </w:r>
            <w:r w:rsidR="00FD03A7" w:rsidRPr="00280F8C">
              <w:t xml:space="preserve">a stylised representation </w:t>
            </w:r>
            <w:r w:rsidR="00FD03A7" w:rsidRPr="00FC3C9D">
              <w:t>of the initials “AS”.</w:t>
            </w:r>
          </w:p>
        </w:tc>
      </w:tr>
      <w:tr w:rsidR="00E9091B" w:rsidRPr="00FC3C9D" w14:paraId="115F5B17" w14:textId="77777777" w:rsidTr="2BA6150C">
        <w:trPr>
          <w:gridAfter w:val="1"/>
          <w:wAfter w:w="92" w:type="dxa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C2D66F" w14:textId="4460AAA9" w:rsidR="00E9091B" w:rsidRPr="00FC3C9D" w:rsidRDefault="00E9091B" w:rsidP="00FC3C9D">
            <w:pPr>
              <w:pStyle w:val="Tabletext"/>
            </w:pPr>
            <w:r w:rsidRPr="00FC3C9D">
              <w:t>186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92D0D" w14:textId="7EA644F4" w:rsidR="00E9091B" w:rsidRPr="00FC3C9D" w:rsidRDefault="00E9091B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2258F" w14:textId="384190FC" w:rsidR="00E9091B" w:rsidRPr="00FC3C9D" w:rsidRDefault="00E9091B" w:rsidP="00FC3C9D">
            <w:pPr>
              <w:pStyle w:val="Tabletext"/>
            </w:pPr>
            <w:r w:rsidRPr="00FC3C9D">
              <w:t>R87</w:t>
            </w:r>
          </w:p>
        </w:tc>
        <w:tc>
          <w:tcPr>
            <w:tcW w:w="5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FB58D9" w14:textId="412E9791" w:rsidR="00E9091B" w:rsidRPr="005D7623" w:rsidRDefault="00FF1E01" w:rsidP="0059454C">
            <w:pPr>
              <w:pStyle w:val="Tabletext"/>
            </w:pPr>
            <w:r w:rsidRPr="005D7623">
              <w:t>The same as for item 185, except omit subparagraph (</w:t>
            </w:r>
            <w:r w:rsidR="007F6E9B" w:rsidRPr="005D7623">
              <w:t>e</w:t>
            </w:r>
            <w:r w:rsidRPr="005D7623">
              <w:t>)(ii)</w:t>
            </w:r>
            <w:r w:rsidR="00716235" w:rsidRPr="005D7623">
              <w:t>,</w:t>
            </w:r>
            <w:r w:rsidR="00787D85" w:rsidRPr="005D7623">
              <w:t xml:space="preserve"> and substitute:</w:t>
            </w:r>
          </w:p>
          <w:p w14:paraId="06746525" w14:textId="11AA0458" w:rsidR="00787D85" w:rsidRPr="005D7623" w:rsidRDefault="00787D85" w:rsidP="00787D85">
            <w:pPr>
              <w:pStyle w:val="Tablei"/>
            </w:pPr>
            <w:r w:rsidRPr="005D7623">
              <w:t>(i</w:t>
            </w:r>
            <w:r w:rsidR="00D656CB" w:rsidRPr="005D7623">
              <w:t>i</w:t>
            </w:r>
            <w:r w:rsidRPr="005D7623">
              <w:t>) a stylised representation of the initials “AS”; and</w:t>
            </w:r>
          </w:p>
          <w:p w14:paraId="36D7D6FC" w14:textId="10550167" w:rsidR="00787D85" w:rsidRPr="005D7623" w:rsidRDefault="00D656CB" w:rsidP="00787D85">
            <w:pPr>
              <w:pStyle w:val="Tablei"/>
            </w:pPr>
            <w:r w:rsidRPr="005D7623">
              <w:t xml:space="preserve">(iii) </w:t>
            </w:r>
            <w:r w:rsidR="00565639" w:rsidRPr="005D7623">
              <w:t>a stylised representation of an envelope.</w:t>
            </w:r>
          </w:p>
        </w:tc>
      </w:tr>
      <w:tr w:rsidR="00C1377E" w:rsidRPr="00FC3C9D" w14:paraId="102F2BDE" w14:textId="77777777" w:rsidTr="2BA6150C">
        <w:trPr>
          <w:gridAfter w:val="1"/>
          <w:wAfter w:w="92" w:type="dxa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79482" w14:textId="4E9C3F14" w:rsidR="00C1377E" w:rsidRPr="00FC3C9D" w:rsidRDefault="00EF33AA" w:rsidP="00FC3C9D">
            <w:pPr>
              <w:pStyle w:val="Tabletext"/>
            </w:pPr>
            <w:r w:rsidRPr="00FC3C9D">
              <w:t>187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F91731" w14:textId="69CC44ED" w:rsidR="00C1377E" w:rsidRPr="00FC3C9D" w:rsidRDefault="00EF33AA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B9615" w14:textId="14591E63" w:rsidR="00C1377E" w:rsidRPr="00FC3C9D" w:rsidRDefault="00EF33AA" w:rsidP="00FC3C9D">
            <w:pPr>
              <w:pStyle w:val="Tabletext"/>
            </w:pPr>
            <w:r w:rsidRPr="00FC3C9D">
              <w:t>R88</w:t>
            </w:r>
          </w:p>
        </w:tc>
        <w:tc>
          <w:tcPr>
            <w:tcW w:w="5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FA4BA" w14:textId="7494DF21" w:rsidR="00C1377E" w:rsidRPr="005D7623" w:rsidRDefault="00EF33AA" w:rsidP="00383F73">
            <w:pPr>
              <w:pStyle w:val="Tabletext"/>
            </w:pPr>
            <w:r w:rsidRPr="005D7623">
              <w:t xml:space="preserve">The same as for item </w:t>
            </w:r>
            <w:r w:rsidR="00716235" w:rsidRPr="005D7623">
              <w:t>183, except omit subparagraph (c)(ii), and substitute:</w:t>
            </w:r>
          </w:p>
          <w:p w14:paraId="429F2506" w14:textId="5DB0DBA2" w:rsidR="00D83F04" w:rsidRPr="005D7623" w:rsidRDefault="00D83F04" w:rsidP="000A4065">
            <w:pPr>
              <w:pStyle w:val="Tablei"/>
            </w:pPr>
            <w:r w:rsidRPr="005D7623">
              <w:t xml:space="preserve">(ii) </w:t>
            </w:r>
            <w:r w:rsidR="000C1087" w:rsidRPr="005D7623">
              <w:t>a stylised representation of the initials “BS”; and</w:t>
            </w:r>
          </w:p>
          <w:p w14:paraId="27B970F5" w14:textId="7D8914F1" w:rsidR="000A4065" w:rsidRPr="005D7623" w:rsidRDefault="000A4065" w:rsidP="000A4065">
            <w:pPr>
              <w:pStyle w:val="Tablei"/>
            </w:pPr>
            <w:r w:rsidRPr="005D7623">
              <w:t>(</w:t>
            </w:r>
            <w:r w:rsidR="00D83F04" w:rsidRPr="005D7623">
              <w:t>i</w:t>
            </w:r>
            <w:r w:rsidR="004653E9" w:rsidRPr="005D7623">
              <w:t>ii</w:t>
            </w:r>
            <w:r w:rsidRPr="005D7623">
              <w:t xml:space="preserve">) </w:t>
            </w:r>
            <w:r w:rsidR="000C1087" w:rsidRPr="005D7623">
              <w:t>“Xoz .999 Ag” (where “X” is the nominal weight in ounces of the coin, expressed as a whole number or a common fraction in Arabic numerals).</w:t>
            </w:r>
          </w:p>
        </w:tc>
      </w:tr>
      <w:tr w:rsidR="00C1377E" w:rsidRPr="00FC3C9D" w14:paraId="284202F4" w14:textId="77777777" w:rsidTr="2BA6150C"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7A1656" w14:textId="01C89C31" w:rsidR="00C1377E" w:rsidRPr="00FC3C9D" w:rsidRDefault="009A66DB" w:rsidP="00FC3C9D">
            <w:pPr>
              <w:pStyle w:val="Tabletext"/>
            </w:pPr>
            <w:r w:rsidRPr="00FC3C9D">
              <w:t>188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7B622" w14:textId="7166FF63" w:rsidR="00C1377E" w:rsidRPr="00FC3C9D" w:rsidRDefault="009A66DB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D32ED7" w14:textId="4E902228" w:rsidR="00C1377E" w:rsidRPr="00FC3C9D" w:rsidRDefault="009A66DB" w:rsidP="00FC3C9D">
            <w:pPr>
              <w:pStyle w:val="Tabletext"/>
            </w:pPr>
            <w:r w:rsidRPr="00FC3C9D">
              <w:t>R89</w:t>
            </w:r>
          </w:p>
        </w:tc>
        <w:tc>
          <w:tcPr>
            <w:tcW w:w="59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84222" w14:textId="11931A29" w:rsidR="00C3353F" w:rsidRPr="005D7623" w:rsidRDefault="00C3353F" w:rsidP="00A47920">
            <w:pPr>
              <w:pStyle w:val="Tabletext"/>
            </w:pPr>
            <w:r w:rsidRPr="005D7623">
              <w:t>The same as for item 183, except omit subparagraph (c)(ii), and substitute:</w:t>
            </w:r>
          </w:p>
          <w:p w14:paraId="5D0B0BED" w14:textId="41F15BB6" w:rsidR="001224B4" w:rsidRPr="005D7623" w:rsidRDefault="00C3353F" w:rsidP="001224B4">
            <w:pPr>
              <w:pStyle w:val="Tablei"/>
            </w:pPr>
            <w:r w:rsidRPr="005D7623">
              <w:t xml:space="preserve">(ii) </w:t>
            </w:r>
            <w:r w:rsidR="00E102DB" w:rsidRPr="005D7623">
              <w:t>a stylised representation of the initials “BS”; and</w:t>
            </w:r>
          </w:p>
          <w:p w14:paraId="068E9DA2" w14:textId="72C9A246" w:rsidR="00C1377E" w:rsidRPr="005D7623" w:rsidRDefault="00C3353F" w:rsidP="001224B4">
            <w:pPr>
              <w:pStyle w:val="Tablei"/>
            </w:pPr>
            <w:r w:rsidRPr="005D7623">
              <w:t>(i</w:t>
            </w:r>
            <w:r w:rsidR="00E102DB" w:rsidRPr="005D7623">
              <w:t>ii</w:t>
            </w:r>
            <w:r w:rsidRPr="005D7623">
              <w:t xml:space="preserve">) </w:t>
            </w:r>
            <w:r w:rsidR="00E102DB" w:rsidRPr="005D7623">
              <w:t>“Xoz .9999 Au” (where “X” is the nominal weight in ounces of the coin, expressed as a whole number or a common fraction in Arabic numerals).</w:t>
            </w:r>
          </w:p>
        </w:tc>
      </w:tr>
      <w:tr w:rsidR="001E2C7F" w:rsidRPr="00827993" w14:paraId="0035DAAE" w14:textId="77777777" w:rsidTr="001030B6">
        <w:trPr>
          <w:gridAfter w:val="1"/>
          <w:wAfter w:w="92" w:type="dxa"/>
        </w:trPr>
        <w:tc>
          <w:tcPr>
            <w:tcW w:w="6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781FD6" w14:textId="5C8536C8" w:rsidR="001E2C7F" w:rsidRPr="00FC3C9D" w:rsidRDefault="001E2C7F" w:rsidP="00FC3C9D">
            <w:pPr>
              <w:pStyle w:val="Tabletext"/>
            </w:pPr>
            <w:r w:rsidRPr="00FC3C9D">
              <w:t>189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6A1C60" w14:textId="0B376A1F" w:rsidR="001E2C7F" w:rsidRPr="00FC3C9D" w:rsidRDefault="001E2C7F" w:rsidP="00FC3C9D">
            <w:pPr>
              <w:pStyle w:val="Tabletext"/>
            </w:pPr>
            <w:r w:rsidRPr="00FC3C9D">
              <w:t>Reverse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F5B3A" w14:textId="7B72DC31" w:rsidR="001E2C7F" w:rsidRPr="00FC3C9D" w:rsidRDefault="001E2C7F" w:rsidP="00FC3C9D">
            <w:pPr>
              <w:pStyle w:val="Tabletext"/>
            </w:pPr>
            <w:r w:rsidRPr="00FC3C9D">
              <w:t>R90</w:t>
            </w:r>
          </w:p>
        </w:tc>
        <w:tc>
          <w:tcPr>
            <w:tcW w:w="5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DCD5BC" w14:textId="3686974A" w:rsidR="001E2C7F" w:rsidRPr="005D7623" w:rsidRDefault="001E2C7F" w:rsidP="00A47920">
            <w:pPr>
              <w:pStyle w:val="Tabletext"/>
            </w:pPr>
            <w:r w:rsidRPr="005D7623">
              <w:t>The same as for item 183, except omit subparagraph (c)(ii), and substitute:</w:t>
            </w:r>
          </w:p>
          <w:p w14:paraId="04742FB0" w14:textId="0F554D7B" w:rsidR="001224B4" w:rsidRPr="005D7623" w:rsidRDefault="001E2C7F" w:rsidP="001224B4">
            <w:pPr>
              <w:pStyle w:val="Tablei"/>
            </w:pPr>
            <w:r w:rsidRPr="005D7623">
              <w:t xml:space="preserve">(ii) </w:t>
            </w:r>
            <w:r w:rsidR="005B5EC9" w:rsidRPr="005D7623">
              <w:t>a stylised representation of the initials “BS”; and</w:t>
            </w:r>
          </w:p>
          <w:p w14:paraId="4A036B3D" w14:textId="6335C4D1" w:rsidR="001E2C7F" w:rsidRPr="005D7623" w:rsidRDefault="001E2C7F" w:rsidP="001224B4">
            <w:pPr>
              <w:pStyle w:val="Tablei"/>
            </w:pPr>
            <w:r w:rsidRPr="005D7623">
              <w:t>(i</w:t>
            </w:r>
            <w:r w:rsidR="0089356D" w:rsidRPr="005D7623">
              <w:t>ii</w:t>
            </w:r>
            <w:r w:rsidRPr="005D7623">
              <w:t xml:space="preserve">) </w:t>
            </w:r>
            <w:r w:rsidR="005B5EC9" w:rsidRPr="005D7623">
              <w:t>“Xkg .999 Ag” (where “X” is the nominal weight in kilograms of the coin, expressed as a whole number or a common fraction in Arabic numerals).</w:t>
            </w:r>
          </w:p>
        </w:tc>
      </w:tr>
    </w:tbl>
    <w:p w14:paraId="5AED3F3C" w14:textId="77777777" w:rsidR="00845B89" w:rsidRPr="00845B89" w:rsidRDefault="00845B89" w:rsidP="0089356D">
      <w:pPr>
        <w:pStyle w:val="Tabletext"/>
      </w:pPr>
    </w:p>
    <w:sectPr w:rsidR="00845B89" w:rsidRPr="00845B89" w:rsidSect="008D1B68">
      <w:headerReference w:type="default" r:id="rId30"/>
      <w:footerReference w:type="default" r:id="rId31"/>
      <w:type w:val="continuous"/>
      <w:pgSz w:w="11907" w:h="16839"/>
      <w:pgMar w:top="1675" w:right="1797" w:bottom="1440" w:left="1797" w:header="72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1893" w14:textId="77777777" w:rsidR="003B7364" w:rsidRDefault="003B7364" w:rsidP="00F5638C">
      <w:pPr>
        <w:spacing w:line="240" w:lineRule="auto"/>
      </w:pPr>
      <w:r>
        <w:separator/>
      </w:r>
    </w:p>
  </w:endnote>
  <w:endnote w:type="continuationSeparator" w:id="0">
    <w:p w14:paraId="71A1D788" w14:textId="77777777" w:rsidR="003B7364" w:rsidRDefault="003B7364" w:rsidP="00F5638C">
      <w:pPr>
        <w:spacing w:line="240" w:lineRule="auto"/>
      </w:pPr>
      <w:r>
        <w:continuationSeparator/>
      </w:r>
    </w:p>
  </w:endnote>
  <w:endnote w:type="continuationNotice" w:id="1">
    <w:p w14:paraId="032A4FE1" w14:textId="77777777" w:rsidR="003B7364" w:rsidRDefault="003B73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F2D8" w14:textId="1D8DFAE7" w:rsidR="00262671" w:rsidRPr="005F1388" w:rsidRDefault="00262671" w:rsidP="006063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6C21" w14:textId="4E24B5FD" w:rsidR="00262671" w:rsidRDefault="00262671" w:rsidP="00606351">
    <w:bookmarkStart w:id="2" w:name="_Hlk26285905"/>
    <w:bookmarkStart w:id="3" w:name="_Hlk26285906"/>
    <w:bookmarkStart w:id="4" w:name="_Hlk26285909"/>
    <w:bookmarkStart w:id="5" w:name="_Hlk26285910"/>
  </w:p>
  <w:bookmarkEnd w:id="2"/>
  <w:bookmarkEnd w:id="3"/>
  <w:bookmarkEnd w:id="4"/>
  <w:bookmarkEnd w:id="5"/>
  <w:p w14:paraId="3560CDAA" w14:textId="77777777" w:rsidR="00262671" w:rsidRPr="00E97334" w:rsidRDefault="00262671" w:rsidP="006063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6556" w14:textId="77777777" w:rsidR="00262671" w:rsidRPr="00ED79B6" w:rsidRDefault="00262671" w:rsidP="006063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8" w:name="_Hlk26285907"/>
    <w:bookmarkStart w:id="9" w:name="_Hlk26285908"/>
    <w:bookmarkStart w:id="10" w:name="_Hlk26285919"/>
    <w:bookmarkStart w:id="11" w:name="_Hlk26285920"/>
    <w:bookmarkEnd w:id="8"/>
    <w:bookmarkEnd w:id="9"/>
    <w:bookmarkEnd w:id="10"/>
    <w:bookmarkEnd w:id="1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241" w14:textId="31DDA9E0" w:rsidR="00262671" w:rsidRPr="00E33C1C" w:rsidRDefault="00262671" w:rsidP="006063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62671" w14:paraId="224FEF5D" w14:textId="77777777" w:rsidTr="00F7570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871040" w14:textId="77777777" w:rsidR="00262671" w:rsidRDefault="00262671" w:rsidP="006063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8762E2" w14:textId="0D1CC83D" w:rsidR="00262671" w:rsidRDefault="00262671" w:rsidP="0060635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967CCE">
            <w:rPr>
              <w:i/>
              <w:noProof/>
              <w:sz w:val="18"/>
            </w:rPr>
            <w:t>Currency (Australian Coins) Amendment (2024 Royal Australian Mint No. 6)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E946DA" w14:textId="77777777" w:rsidR="00262671" w:rsidRDefault="00262671" w:rsidP="00606351">
          <w:pPr>
            <w:spacing w:line="0" w:lineRule="atLeast"/>
            <w:jc w:val="right"/>
            <w:rPr>
              <w:sz w:val="18"/>
            </w:rPr>
          </w:pPr>
        </w:p>
      </w:tc>
    </w:tr>
  </w:tbl>
  <w:p w14:paraId="126BA8D8" w14:textId="77777777" w:rsidR="00262671" w:rsidRPr="00ED79B6" w:rsidRDefault="00262671" w:rsidP="00606351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C1EB" w14:textId="04294B11" w:rsidR="00262671" w:rsidRPr="00E33C1C" w:rsidRDefault="00262671" w:rsidP="006063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2" w:name="_Hlk26285917"/>
    <w:bookmarkStart w:id="13" w:name="_Hlk26285918"/>
    <w:bookmarkStart w:id="14" w:name="_Hlk26285921"/>
    <w:bookmarkStart w:id="15" w:name="_Hlk2628592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62671" w14:paraId="438634ED" w14:textId="77777777" w:rsidTr="00F7570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BCD4C8E" w14:textId="77777777" w:rsidR="00262671" w:rsidRDefault="00262671" w:rsidP="0060635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FECAE9" w14:textId="3CC9697F" w:rsidR="00262671" w:rsidRDefault="00262671" w:rsidP="0060635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E107E">
            <w:rPr>
              <w:i/>
              <w:noProof/>
              <w:sz w:val="18"/>
            </w:rPr>
            <w:t>Currency (Australian Coins) Amendment (2024 Royal Australian Mint No. 6)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2BB38FD" w14:textId="58089950" w:rsidR="00262671" w:rsidRDefault="00262671" w:rsidP="006063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2"/>
    <w:bookmarkEnd w:id="13"/>
    <w:bookmarkEnd w:id="14"/>
    <w:bookmarkEnd w:id="15"/>
  </w:tbl>
  <w:p w14:paraId="20E30A7B" w14:textId="77777777" w:rsidR="00262671" w:rsidRPr="00ED79B6" w:rsidRDefault="00262671" w:rsidP="00606351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2528" w14:textId="31BE4F0B" w:rsidR="00262671" w:rsidRPr="00E33C1C" w:rsidRDefault="00262671" w:rsidP="006063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62671" w14:paraId="05DBDA63" w14:textId="77777777" w:rsidTr="00F7570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2D5236" w14:textId="208A9D66" w:rsidR="00262671" w:rsidRDefault="00262671" w:rsidP="006063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B7C3EC" w14:textId="01731BA2" w:rsidR="00262671" w:rsidRDefault="00262671" w:rsidP="0060635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E107E">
            <w:rPr>
              <w:i/>
              <w:noProof/>
              <w:sz w:val="18"/>
            </w:rPr>
            <w:t>Currency (Australian Coins) Amendment (2024 Royal Australian Mint No. 6)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E41A8F" w14:textId="77777777" w:rsidR="00262671" w:rsidRDefault="00262671" w:rsidP="00606351">
          <w:pPr>
            <w:spacing w:line="0" w:lineRule="atLeast"/>
            <w:jc w:val="right"/>
            <w:rPr>
              <w:sz w:val="18"/>
            </w:rPr>
          </w:pPr>
        </w:p>
      </w:tc>
    </w:tr>
  </w:tbl>
  <w:p w14:paraId="2D54C888" w14:textId="77777777" w:rsidR="00262671" w:rsidRPr="00ED79B6" w:rsidRDefault="00262671" w:rsidP="00606351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C0D" w14:textId="01C53A9E" w:rsidR="00262671" w:rsidRPr="00E33C1C" w:rsidRDefault="00262671" w:rsidP="006063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6" w:name="_Hlk26285929"/>
    <w:bookmarkStart w:id="27" w:name="_Hlk26285930"/>
    <w:bookmarkStart w:id="28" w:name="_Hlk26285933"/>
    <w:bookmarkStart w:id="29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62671" w14:paraId="6D1F1A93" w14:textId="77777777" w:rsidTr="00F7570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3D55F9" w14:textId="77777777" w:rsidR="00262671" w:rsidRDefault="00262671" w:rsidP="0060635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1816D5" w14:textId="0C04F26C" w:rsidR="00262671" w:rsidRDefault="00262671" w:rsidP="0060635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E107E">
            <w:rPr>
              <w:i/>
              <w:noProof/>
              <w:sz w:val="18"/>
            </w:rPr>
            <w:t>Currency (Australian Coins) Amendment (2024 Royal Australian Mint No. 6)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30E072" w14:textId="3214C1EC" w:rsidR="00262671" w:rsidRDefault="00262671" w:rsidP="006063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6"/>
    <w:bookmarkEnd w:id="27"/>
    <w:bookmarkEnd w:id="28"/>
    <w:bookmarkEnd w:id="29"/>
  </w:tbl>
  <w:p w14:paraId="3DBA3132" w14:textId="77777777" w:rsidR="00262671" w:rsidRPr="00ED79B6" w:rsidRDefault="00262671" w:rsidP="00606351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22C8" w14:textId="77777777" w:rsidR="00262671" w:rsidRPr="00E33C1C" w:rsidRDefault="00262671" w:rsidP="00606351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2" w:name="_Hlk26285931"/>
    <w:bookmarkStart w:id="33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62671" w14:paraId="4A2E806C" w14:textId="77777777" w:rsidTr="00F7570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A300874" w14:textId="77777777" w:rsidR="00262671" w:rsidRDefault="00262671" w:rsidP="0060635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C13404" w14:textId="0440A1A2" w:rsidR="00262671" w:rsidRDefault="00262671" w:rsidP="006063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7CCE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F54A41" w14:textId="77777777" w:rsidR="00262671" w:rsidRDefault="00262671" w:rsidP="006063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</w:tbl>
  <w:p w14:paraId="554D5DDF" w14:textId="77777777" w:rsidR="00262671" w:rsidRPr="00ED79B6" w:rsidRDefault="00262671" w:rsidP="00606351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F271" w14:textId="23DAB189" w:rsidR="00724CA5" w:rsidRPr="00E33C1C" w:rsidRDefault="00724CA5" w:rsidP="006063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4CA5" w14:paraId="26205A05" w14:textId="77777777" w:rsidTr="00F7570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DFA70D" w14:textId="77777777" w:rsidR="00724CA5" w:rsidRDefault="00724CA5" w:rsidP="0060635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187AF0" w14:textId="422134BF" w:rsidR="00724CA5" w:rsidRDefault="00724CA5" w:rsidP="0060635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E107E">
            <w:rPr>
              <w:i/>
              <w:noProof/>
              <w:sz w:val="18"/>
            </w:rPr>
            <w:t>Currency (Australian Coins) Amendment (2024 Royal Australian Mint No. 6)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30FB2A" w14:textId="773CF884" w:rsidR="00724CA5" w:rsidRDefault="00724CA5" w:rsidP="006063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22A2A8A" w14:textId="77777777" w:rsidR="00724CA5" w:rsidRPr="00ED79B6" w:rsidRDefault="00724CA5" w:rsidP="00606351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4FA" w14:textId="77777777" w:rsidR="003B7364" w:rsidRDefault="003B7364" w:rsidP="00F5638C">
      <w:pPr>
        <w:spacing w:line="240" w:lineRule="auto"/>
      </w:pPr>
      <w:r>
        <w:separator/>
      </w:r>
    </w:p>
  </w:footnote>
  <w:footnote w:type="continuationSeparator" w:id="0">
    <w:p w14:paraId="5C54448E" w14:textId="77777777" w:rsidR="003B7364" w:rsidRDefault="003B7364" w:rsidP="00F5638C">
      <w:pPr>
        <w:spacing w:line="240" w:lineRule="auto"/>
      </w:pPr>
      <w:r>
        <w:continuationSeparator/>
      </w:r>
    </w:p>
  </w:footnote>
  <w:footnote w:type="continuationNotice" w:id="1">
    <w:p w14:paraId="7A16ADA0" w14:textId="77777777" w:rsidR="003B7364" w:rsidRDefault="003B73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62BB" w14:textId="5914CCB7" w:rsidR="00262671" w:rsidRPr="005F1388" w:rsidRDefault="00262671" w:rsidP="00606351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FD1D" w14:textId="5CAA99E4" w:rsidR="00D80744" w:rsidRPr="00A961C4" w:rsidRDefault="00D80744" w:rsidP="00D80744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FE107E">
      <w:rPr>
        <w:noProof/>
        <w:sz w:val="20"/>
      </w:rPr>
      <w:t>Amendments</w:t>
    </w:r>
    <w:r w:rsidR="00FE107E">
      <w:rPr>
        <w:noProof/>
        <w:sz w:val="20"/>
      </w:rPr>
      <w:cr/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E107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EC564E6" w14:textId="3FAE0D70" w:rsidR="00E538A9" w:rsidRPr="00A961C4" w:rsidRDefault="00E538A9" w:rsidP="00E538A9">
    <w:pPr>
      <w:jc w:val="right"/>
      <w:rPr>
        <w:sz w:val="20"/>
      </w:rPr>
    </w:pP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</w:p>
  <w:p w14:paraId="75BCCB28" w14:textId="0FB136C8" w:rsidR="00E538A9" w:rsidRPr="00A961C4" w:rsidRDefault="00E538A9" w:rsidP="00E538A9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6CAA442" w14:textId="77777777" w:rsidR="00E538A9" w:rsidRPr="00A961C4" w:rsidRDefault="00E538A9" w:rsidP="00606351">
    <w:pPr>
      <w:pBdr>
        <w:bottom w:val="single" w:sz="6" w:space="1" w:color="auto"/>
      </w:pBdr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8440" w14:textId="74B08CEC" w:rsidR="00262671" w:rsidRPr="005F1388" w:rsidRDefault="00262671" w:rsidP="00606351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AC86" w14:textId="77777777" w:rsidR="00262671" w:rsidRPr="005F1388" w:rsidRDefault="00262671" w:rsidP="00606351">
    <w:pPr>
      <w:pStyle w:val="Header"/>
      <w:tabs>
        <w:tab w:val="clear" w:pos="4150"/>
        <w:tab w:val="clear" w:pos="8307"/>
      </w:tabs>
    </w:pPr>
    <w:bookmarkStart w:id="6" w:name="_Hlk26285901"/>
    <w:bookmarkStart w:id="7" w:name="_Hlk26285902"/>
    <w:bookmarkEnd w:id="6"/>
    <w:bookmarkEnd w:id="7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274B" w14:textId="0F685FDE" w:rsidR="00262671" w:rsidRPr="00ED79B6" w:rsidRDefault="00262671" w:rsidP="00606351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D142" w14:textId="03FF219E" w:rsidR="00262671" w:rsidRPr="00ED79B6" w:rsidRDefault="00262671" w:rsidP="00606351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7651" w14:textId="77777777" w:rsidR="00262671" w:rsidRPr="00ED79B6" w:rsidRDefault="00262671" w:rsidP="00606351">
    <w:pPr>
      <w:pStyle w:val="Header"/>
      <w:tabs>
        <w:tab w:val="clear" w:pos="4150"/>
        <w:tab w:val="clear" w:pos="8307"/>
      </w:tabs>
    </w:pPr>
    <w:bookmarkStart w:id="16" w:name="_Hlk26285913"/>
    <w:bookmarkStart w:id="17" w:name="_Hlk26285914"/>
    <w:bookmarkEnd w:id="16"/>
    <w:bookmarkEnd w:id="1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A64" w14:textId="0B332E11" w:rsidR="00262671" w:rsidRPr="00A961C4" w:rsidRDefault="00262671" w:rsidP="0060635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E10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E107E">
      <w:rPr>
        <w:noProof/>
        <w:sz w:val="20"/>
      </w:rPr>
      <w:t>Amendments</w:t>
    </w:r>
    <w:r w:rsidR="00FE107E">
      <w:rPr>
        <w:noProof/>
        <w:sz w:val="20"/>
      </w:rPr>
      <w:cr/>
    </w:r>
    <w:r>
      <w:rPr>
        <w:sz w:val="20"/>
      </w:rPr>
      <w:fldChar w:fldCharType="end"/>
    </w:r>
  </w:p>
  <w:p w14:paraId="6C7CB41D" w14:textId="4AC19354" w:rsidR="00262671" w:rsidRPr="00A961C4" w:rsidRDefault="00262671" w:rsidP="0060635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716AB0F" w14:textId="77777777" w:rsidR="00262671" w:rsidRPr="00A961C4" w:rsidRDefault="00262671" w:rsidP="00606351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26285923"/>
  <w:bookmarkStart w:id="23" w:name="_Hlk26285924"/>
  <w:bookmarkStart w:id="24" w:name="_Hlk26285927"/>
  <w:bookmarkStart w:id="25" w:name="_Hlk26285928"/>
  <w:p w14:paraId="092287F2" w14:textId="594B690A" w:rsidR="00262671" w:rsidRPr="00A961C4" w:rsidRDefault="00262671" w:rsidP="00606351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CC60D55" w14:textId="0B530E9F" w:rsidR="00262671" w:rsidRPr="00A961C4" w:rsidRDefault="00262671" w:rsidP="00606351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2"/>
  <w:bookmarkEnd w:id="23"/>
  <w:bookmarkEnd w:id="24"/>
  <w:bookmarkEnd w:id="25"/>
  <w:p w14:paraId="24FA351F" w14:textId="77777777" w:rsidR="00262671" w:rsidRPr="00A961C4" w:rsidRDefault="00262671" w:rsidP="00606351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527" w14:textId="77777777" w:rsidR="00262671" w:rsidRPr="00A961C4" w:rsidRDefault="00262671" w:rsidP="00606351">
    <w:bookmarkStart w:id="30" w:name="_Hlk26285925"/>
    <w:bookmarkStart w:id="31" w:name="_Hlk26285926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FAA"/>
    <w:multiLevelType w:val="multilevel"/>
    <w:tmpl w:val="2F8EC8CA"/>
    <w:lvl w:ilvl="0">
      <w:start w:val="3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8C1C26"/>
    <w:multiLevelType w:val="hybridMultilevel"/>
    <w:tmpl w:val="35D80E54"/>
    <w:lvl w:ilvl="0" w:tplc="DA48A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AEAAA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B7F"/>
    <w:multiLevelType w:val="hybridMultilevel"/>
    <w:tmpl w:val="0688E9F6"/>
    <w:lvl w:ilvl="0" w:tplc="DDD4CF96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BF9"/>
    <w:multiLevelType w:val="hybridMultilevel"/>
    <w:tmpl w:val="E9CCD758"/>
    <w:lvl w:ilvl="0" w:tplc="0A5A5954">
      <w:start w:val="4"/>
      <w:numFmt w:val="lowerRoman"/>
      <w:suff w:val="space"/>
      <w:lvlText w:val="(%1)"/>
      <w:lvlJc w:val="left"/>
      <w:pPr>
        <w:ind w:left="1080" w:hanging="360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2F46"/>
    <w:multiLevelType w:val="hybridMultilevel"/>
    <w:tmpl w:val="76BA2566"/>
    <w:lvl w:ilvl="0" w:tplc="6B784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3E4A"/>
    <w:multiLevelType w:val="hybridMultilevel"/>
    <w:tmpl w:val="BE787A10"/>
    <w:lvl w:ilvl="0" w:tplc="E6DE9794">
      <w:start w:val="2"/>
      <w:numFmt w:val="lowerRoman"/>
      <w:lvlText w:val="(%1)"/>
      <w:lvlJc w:val="left"/>
      <w:pPr>
        <w:ind w:left="720" w:hanging="360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06D"/>
    <w:multiLevelType w:val="multilevel"/>
    <w:tmpl w:val="F796DAC2"/>
    <w:lvl w:ilvl="0">
      <w:start w:val="5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C4F3738"/>
    <w:multiLevelType w:val="hybridMultilevel"/>
    <w:tmpl w:val="78F033AE"/>
    <w:lvl w:ilvl="0" w:tplc="EA74E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5963"/>
    <w:multiLevelType w:val="hybridMultilevel"/>
    <w:tmpl w:val="E2764D9C"/>
    <w:lvl w:ilvl="0" w:tplc="36C6BD3E">
      <w:start w:val="2"/>
      <w:numFmt w:val="lowerRoman"/>
      <w:lvlText w:val="(%1)"/>
      <w:lvlJc w:val="left"/>
      <w:pPr>
        <w:ind w:left="720" w:hanging="360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919"/>
    <w:multiLevelType w:val="multilevel"/>
    <w:tmpl w:val="9C04EB08"/>
    <w:lvl w:ilvl="0">
      <w:start w:val="1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07C72A7"/>
    <w:multiLevelType w:val="hybridMultilevel"/>
    <w:tmpl w:val="8D125616"/>
    <w:lvl w:ilvl="0" w:tplc="63845AD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BA7"/>
    <w:multiLevelType w:val="multilevel"/>
    <w:tmpl w:val="22D25CEE"/>
    <w:lvl w:ilvl="0">
      <w:start w:val="1"/>
      <w:numFmt w:val="lowerLetter"/>
      <w:suff w:val="space"/>
      <w:lvlText w:val="(%1)"/>
      <w:lvlJc w:val="left"/>
      <w:pPr>
        <w:ind w:left="100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54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25810049"/>
    <w:multiLevelType w:val="multilevel"/>
    <w:tmpl w:val="5AD8887E"/>
    <w:lvl w:ilvl="0">
      <w:start w:val="4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794" w:hanging="2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77D2B68"/>
    <w:multiLevelType w:val="multilevel"/>
    <w:tmpl w:val="22D25CEE"/>
    <w:lvl w:ilvl="0">
      <w:start w:val="1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C381DE1"/>
    <w:multiLevelType w:val="hybridMultilevel"/>
    <w:tmpl w:val="BC8E183C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465BA"/>
    <w:multiLevelType w:val="hybridMultilevel"/>
    <w:tmpl w:val="BC0A3F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61C0"/>
    <w:multiLevelType w:val="multilevel"/>
    <w:tmpl w:val="1212834E"/>
    <w:lvl w:ilvl="0">
      <w:start w:val="2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2883B13"/>
    <w:multiLevelType w:val="hybridMultilevel"/>
    <w:tmpl w:val="8A4ABBF8"/>
    <w:lvl w:ilvl="0" w:tplc="DA48A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AEAAA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74699"/>
    <w:multiLevelType w:val="multilevel"/>
    <w:tmpl w:val="CCE63624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62B4586"/>
    <w:multiLevelType w:val="hybridMultilevel"/>
    <w:tmpl w:val="2196DA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6B8445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28E3"/>
    <w:multiLevelType w:val="multilevel"/>
    <w:tmpl w:val="7FAC46A8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794" w:hanging="2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9C45279"/>
    <w:multiLevelType w:val="hybridMultilevel"/>
    <w:tmpl w:val="3F7CC54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BD21A4A"/>
    <w:multiLevelType w:val="hybridMultilevel"/>
    <w:tmpl w:val="BC0A3F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D6A15"/>
    <w:multiLevelType w:val="multilevel"/>
    <w:tmpl w:val="D36E9CFA"/>
    <w:lvl w:ilvl="0">
      <w:start w:val="3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34325FC"/>
    <w:multiLevelType w:val="multilevel"/>
    <w:tmpl w:val="70E47DB6"/>
    <w:lvl w:ilvl="0">
      <w:start w:val="1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9686064"/>
    <w:multiLevelType w:val="multilevel"/>
    <w:tmpl w:val="6390F172"/>
    <w:lvl w:ilvl="0">
      <w:start w:val="5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B651A67"/>
    <w:multiLevelType w:val="hybridMultilevel"/>
    <w:tmpl w:val="3DB47212"/>
    <w:lvl w:ilvl="0" w:tplc="723CF8E6">
      <w:start w:val="2"/>
      <w:numFmt w:val="lowerRoman"/>
      <w:lvlText w:val="(%1)"/>
      <w:lvlJc w:val="left"/>
      <w:pPr>
        <w:ind w:left="720" w:hanging="360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026DD"/>
    <w:multiLevelType w:val="multilevel"/>
    <w:tmpl w:val="A27AA79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981CB0"/>
    <w:multiLevelType w:val="hybridMultilevel"/>
    <w:tmpl w:val="A9861E38"/>
    <w:lvl w:ilvl="0" w:tplc="FFFFFFFF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46546"/>
    <w:multiLevelType w:val="multilevel"/>
    <w:tmpl w:val="CCE63624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8992CB6"/>
    <w:multiLevelType w:val="multilevel"/>
    <w:tmpl w:val="70E47DB6"/>
    <w:lvl w:ilvl="0">
      <w:start w:val="1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9E1578C"/>
    <w:multiLevelType w:val="hybridMultilevel"/>
    <w:tmpl w:val="BB90F52C"/>
    <w:lvl w:ilvl="0" w:tplc="D1706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31558"/>
    <w:multiLevelType w:val="multilevel"/>
    <w:tmpl w:val="CCE63624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E121190"/>
    <w:multiLevelType w:val="hybridMultilevel"/>
    <w:tmpl w:val="380473E4"/>
    <w:lvl w:ilvl="0" w:tplc="9E08109E">
      <w:start w:val="1"/>
      <w:numFmt w:val="lowerRoman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A01B9E"/>
    <w:multiLevelType w:val="multilevel"/>
    <w:tmpl w:val="C0446C3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771A85"/>
    <w:multiLevelType w:val="hybridMultilevel"/>
    <w:tmpl w:val="ECF63A48"/>
    <w:lvl w:ilvl="0" w:tplc="E5EC561E">
      <w:start w:val="1"/>
      <w:numFmt w:val="lowerRoman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AC09C9"/>
    <w:multiLevelType w:val="hybridMultilevel"/>
    <w:tmpl w:val="0A5496C2"/>
    <w:lvl w:ilvl="0" w:tplc="5F90B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608BE"/>
    <w:multiLevelType w:val="multilevel"/>
    <w:tmpl w:val="D840BFE8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5C8634A"/>
    <w:multiLevelType w:val="hybridMultilevel"/>
    <w:tmpl w:val="BC0A3F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E06CA"/>
    <w:multiLevelType w:val="hybridMultilevel"/>
    <w:tmpl w:val="BC0A3F42"/>
    <w:lvl w:ilvl="0" w:tplc="DA48A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AEAAA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50EF3"/>
    <w:multiLevelType w:val="hybridMultilevel"/>
    <w:tmpl w:val="C06EE1AC"/>
    <w:lvl w:ilvl="0" w:tplc="2C984DA6">
      <w:start w:val="1"/>
      <w:numFmt w:val="lowerRoman"/>
      <w:suff w:val="space"/>
      <w:lvlText w:val="(%1)"/>
      <w:lvlJc w:val="left"/>
      <w:pPr>
        <w:ind w:left="720" w:hanging="363"/>
      </w:pPr>
      <w:rPr>
        <w:rFonts w:hint="default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4E241E"/>
    <w:multiLevelType w:val="multilevel"/>
    <w:tmpl w:val="FB023BA4"/>
    <w:lvl w:ilvl="0">
      <w:start w:val="4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794" w:hanging="2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DE13126"/>
    <w:multiLevelType w:val="multilevel"/>
    <w:tmpl w:val="CCE63624"/>
    <w:lvl w:ilvl="0">
      <w:start w:val="1"/>
      <w:numFmt w:val="lowerLetter"/>
      <w:suff w:val="space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suff w:val="space"/>
      <w:lvlText w:val="(%2)"/>
      <w:lvlJc w:val="left"/>
      <w:pPr>
        <w:ind w:left="111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6F0A1112"/>
    <w:multiLevelType w:val="hybridMultilevel"/>
    <w:tmpl w:val="FB22143E"/>
    <w:lvl w:ilvl="0" w:tplc="DA48A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AEAAA94">
      <w:start w:val="1"/>
      <w:numFmt w:val="lowerRoman"/>
      <w:suff w:val="space"/>
      <w:lvlText w:val="(%2)"/>
      <w:lvlJc w:val="left"/>
      <w:pPr>
        <w:ind w:left="720" w:firstLine="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F08FD"/>
    <w:multiLevelType w:val="multilevel"/>
    <w:tmpl w:val="3970E2AA"/>
    <w:lvl w:ilvl="0">
      <w:start w:val="3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2"/>
      <w:numFmt w:val="lowerRoman"/>
      <w:suff w:val="space"/>
      <w:lvlText w:val="(%2)"/>
      <w:lvlJc w:val="left"/>
      <w:pPr>
        <w:ind w:left="82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5D13401"/>
    <w:multiLevelType w:val="hybridMultilevel"/>
    <w:tmpl w:val="FF04E7F4"/>
    <w:lvl w:ilvl="0" w:tplc="2092D118">
      <w:start w:val="1"/>
      <w:numFmt w:val="lowerRoman"/>
      <w:lvlText w:val="(%1)"/>
      <w:lvlJc w:val="left"/>
      <w:pPr>
        <w:ind w:left="720" w:hanging="360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753BB"/>
    <w:multiLevelType w:val="hybridMultilevel"/>
    <w:tmpl w:val="8A4ABB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82DDA"/>
    <w:multiLevelType w:val="hybridMultilevel"/>
    <w:tmpl w:val="8A4ABB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65893">
    <w:abstractNumId w:val="22"/>
  </w:num>
  <w:num w:numId="2" w16cid:durableId="1971864228">
    <w:abstractNumId w:val="28"/>
  </w:num>
  <w:num w:numId="3" w16cid:durableId="1143932748">
    <w:abstractNumId w:val="35"/>
  </w:num>
  <w:num w:numId="4" w16cid:durableId="1389769556">
    <w:abstractNumId w:val="44"/>
  </w:num>
  <w:num w:numId="5" w16cid:durableId="997270842">
    <w:abstractNumId w:val="37"/>
  </w:num>
  <w:num w:numId="6" w16cid:durableId="1518229502">
    <w:abstractNumId w:val="36"/>
  </w:num>
  <w:num w:numId="7" w16cid:durableId="248855012">
    <w:abstractNumId w:val="3"/>
  </w:num>
  <w:num w:numId="8" w16cid:durableId="964778606">
    <w:abstractNumId w:val="7"/>
  </w:num>
  <w:num w:numId="9" w16cid:durableId="1925529788">
    <w:abstractNumId w:val="19"/>
  </w:num>
  <w:num w:numId="10" w16cid:durableId="1539313159">
    <w:abstractNumId w:val="46"/>
  </w:num>
  <w:num w:numId="11" w16cid:durableId="749933380">
    <w:abstractNumId w:val="32"/>
  </w:num>
  <w:num w:numId="12" w16cid:durableId="1250961966">
    <w:abstractNumId w:val="34"/>
  </w:num>
  <w:num w:numId="13" w16cid:durableId="996297814">
    <w:abstractNumId w:val="29"/>
  </w:num>
  <w:num w:numId="14" w16cid:durableId="1595478433">
    <w:abstractNumId w:val="14"/>
  </w:num>
  <w:num w:numId="15" w16cid:durableId="272175679">
    <w:abstractNumId w:val="10"/>
  </w:num>
  <w:num w:numId="16" w16cid:durableId="841120647">
    <w:abstractNumId w:val="41"/>
  </w:num>
  <w:num w:numId="17" w16cid:durableId="566233968">
    <w:abstractNumId w:val="43"/>
  </w:num>
  <w:num w:numId="18" w16cid:durableId="329210991">
    <w:abstractNumId w:val="26"/>
  </w:num>
  <w:num w:numId="19" w16cid:durableId="1778328083">
    <w:abstractNumId w:val="38"/>
  </w:num>
  <w:num w:numId="20" w16cid:durableId="9916149">
    <w:abstractNumId w:val="30"/>
  </w:num>
  <w:num w:numId="21" w16cid:durableId="1857384186">
    <w:abstractNumId w:val="20"/>
  </w:num>
  <w:num w:numId="22" w16cid:durableId="2083982101">
    <w:abstractNumId w:val="9"/>
  </w:num>
  <w:num w:numId="23" w16cid:durableId="1653631210">
    <w:abstractNumId w:val="16"/>
  </w:num>
  <w:num w:numId="24" w16cid:durableId="1189025901">
    <w:abstractNumId w:val="24"/>
  </w:num>
  <w:num w:numId="25" w16cid:durableId="1946499873">
    <w:abstractNumId w:val="12"/>
  </w:num>
  <w:num w:numId="26" w16cid:durableId="1157649993">
    <w:abstractNumId w:val="42"/>
  </w:num>
  <w:num w:numId="27" w16cid:durableId="493225952">
    <w:abstractNumId w:val="25"/>
  </w:num>
  <w:num w:numId="28" w16cid:durableId="109471621">
    <w:abstractNumId w:val="13"/>
  </w:num>
  <w:num w:numId="29" w16cid:durableId="800223033">
    <w:abstractNumId w:val="11"/>
  </w:num>
  <w:num w:numId="30" w16cid:durableId="529268886">
    <w:abstractNumId w:val="6"/>
  </w:num>
  <w:num w:numId="31" w16cid:durableId="1075935560">
    <w:abstractNumId w:val="0"/>
  </w:num>
  <w:num w:numId="32" w16cid:durableId="2077582462">
    <w:abstractNumId w:val="31"/>
  </w:num>
  <w:num w:numId="33" w16cid:durableId="1951929781">
    <w:abstractNumId w:val="45"/>
  </w:num>
  <w:num w:numId="34" w16cid:durableId="88550152">
    <w:abstractNumId w:val="18"/>
  </w:num>
  <w:num w:numId="35" w16cid:durableId="1252397284">
    <w:abstractNumId w:val="4"/>
  </w:num>
  <w:num w:numId="36" w16cid:durableId="766579915">
    <w:abstractNumId w:val="33"/>
  </w:num>
  <w:num w:numId="37" w16cid:durableId="1106004637">
    <w:abstractNumId w:val="17"/>
  </w:num>
  <w:num w:numId="38" w16cid:durableId="2094009208">
    <w:abstractNumId w:val="47"/>
  </w:num>
  <w:num w:numId="39" w16cid:durableId="984427723">
    <w:abstractNumId w:val="48"/>
  </w:num>
  <w:num w:numId="40" w16cid:durableId="1759131336">
    <w:abstractNumId w:val="40"/>
  </w:num>
  <w:num w:numId="41" w16cid:durableId="746538627">
    <w:abstractNumId w:val="23"/>
  </w:num>
  <w:num w:numId="42" w16cid:durableId="1564098068">
    <w:abstractNumId w:val="39"/>
  </w:num>
  <w:num w:numId="43" w16cid:durableId="1472677232">
    <w:abstractNumId w:val="15"/>
  </w:num>
  <w:num w:numId="44" w16cid:durableId="510142419">
    <w:abstractNumId w:val="1"/>
  </w:num>
  <w:num w:numId="45" w16cid:durableId="1214653608">
    <w:abstractNumId w:val="21"/>
  </w:num>
  <w:num w:numId="46" w16cid:durableId="1845166893">
    <w:abstractNumId w:val="5"/>
  </w:num>
  <w:num w:numId="47" w16cid:durableId="2114395777">
    <w:abstractNumId w:val="27"/>
  </w:num>
  <w:num w:numId="48" w16cid:durableId="1708217508">
    <w:abstractNumId w:val="8"/>
  </w:num>
  <w:num w:numId="49" w16cid:durableId="77012737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BF"/>
    <w:rsid w:val="0000125A"/>
    <w:rsid w:val="00001315"/>
    <w:rsid w:val="00001AD8"/>
    <w:rsid w:val="00001E16"/>
    <w:rsid w:val="00001F0D"/>
    <w:rsid w:val="00002535"/>
    <w:rsid w:val="000028AC"/>
    <w:rsid w:val="00003128"/>
    <w:rsid w:val="0000325B"/>
    <w:rsid w:val="0000340A"/>
    <w:rsid w:val="000034EC"/>
    <w:rsid w:val="0000399C"/>
    <w:rsid w:val="00003C6E"/>
    <w:rsid w:val="00003E90"/>
    <w:rsid w:val="00004516"/>
    <w:rsid w:val="00004A15"/>
    <w:rsid w:val="00004A6E"/>
    <w:rsid w:val="00004E6F"/>
    <w:rsid w:val="0000535B"/>
    <w:rsid w:val="00005491"/>
    <w:rsid w:val="000066C8"/>
    <w:rsid w:val="000067BD"/>
    <w:rsid w:val="00010C01"/>
    <w:rsid w:val="000122A0"/>
    <w:rsid w:val="00012DD9"/>
    <w:rsid w:val="000130E2"/>
    <w:rsid w:val="000131F1"/>
    <w:rsid w:val="00013B97"/>
    <w:rsid w:val="00013FA0"/>
    <w:rsid w:val="0001400A"/>
    <w:rsid w:val="0001474E"/>
    <w:rsid w:val="000148B7"/>
    <w:rsid w:val="00014AA8"/>
    <w:rsid w:val="00015307"/>
    <w:rsid w:val="00015F40"/>
    <w:rsid w:val="000160E7"/>
    <w:rsid w:val="000161BB"/>
    <w:rsid w:val="00016791"/>
    <w:rsid w:val="00020177"/>
    <w:rsid w:val="00020B9E"/>
    <w:rsid w:val="00020E6F"/>
    <w:rsid w:val="00021609"/>
    <w:rsid w:val="00021848"/>
    <w:rsid w:val="00021AD6"/>
    <w:rsid w:val="00022006"/>
    <w:rsid w:val="000231C4"/>
    <w:rsid w:val="00023271"/>
    <w:rsid w:val="000235BC"/>
    <w:rsid w:val="0002375C"/>
    <w:rsid w:val="00023ACD"/>
    <w:rsid w:val="00025A0B"/>
    <w:rsid w:val="00026EF3"/>
    <w:rsid w:val="00027152"/>
    <w:rsid w:val="00027654"/>
    <w:rsid w:val="00027941"/>
    <w:rsid w:val="0002799E"/>
    <w:rsid w:val="00030209"/>
    <w:rsid w:val="0003057B"/>
    <w:rsid w:val="000318F3"/>
    <w:rsid w:val="0003228B"/>
    <w:rsid w:val="0003232D"/>
    <w:rsid w:val="0003238B"/>
    <w:rsid w:val="000327EC"/>
    <w:rsid w:val="0003287E"/>
    <w:rsid w:val="00032A05"/>
    <w:rsid w:val="00032D64"/>
    <w:rsid w:val="00034A47"/>
    <w:rsid w:val="00034A69"/>
    <w:rsid w:val="000350DD"/>
    <w:rsid w:val="000358AD"/>
    <w:rsid w:val="000359EB"/>
    <w:rsid w:val="00036696"/>
    <w:rsid w:val="0003675C"/>
    <w:rsid w:val="00036A21"/>
    <w:rsid w:val="00036A58"/>
    <w:rsid w:val="00036C88"/>
    <w:rsid w:val="00037258"/>
    <w:rsid w:val="00040CDC"/>
    <w:rsid w:val="000415A1"/>
    <w:rsid w:val="0004290D"/>
    <w:rsid w:val="00042BBF"/>
    <w:rsid w:val="00043BF1"/>
    <w:rsid w:val="00044070"/>
    <w:rsid w:val="00045761"/>
    <w:rsid w:val="0004614F"/>
    <w:rsid w:val="000463E3"/>
    <w:rsid w:val="00046DD5"/>
    <w:rsid w:val="00046F60"/>
    <w:rsid w:val="0004706D"/>
    <w:rsid w:val="000477A4"/>
    <w:rsid w:val="00047CA5"/>
    <w:rsid w:val="00050258"/>
    <w:rsid w:val="000506AF"/>
    <w:rsid w:val="00050AE5"/>
    <w:rsid w:val="00050D44"/>
    <w:rsid w:val="00050FFE"/>
    <w:rsid w:val="000510FC"/>
    <w:rsid w:val="00051253"/>
    <w:rsid w:val="0005132A"/>
    <w:rsid w:val="0005160F"/>
    <w:rsid w:val="0005290B"/>
    <w:rsid w:val="000537C5"/>
    <w:rsid w:val="00053F0E"/>
    <w:rsid w:val="00054230"/>
    <w:rsid w:val="00055110"/>
    <w:rsid w:val="000552E2"/>
    <w:rsid w:val="0005595C"/>
    <w:rsid w:val="00055F62"/>
    <w:rsid w:val="0005603D"/>
    <w:rsid w:val="00056335"/>
    <w:rsid w:val="00056A92"/>
    <w:rsid w:val="000572DA"/>
    <w:rsid w:val="0005753C"/>
    <w:rsid w:val="00057E2F"/>
    <w:rsid w:val="0006059F"/>
    <w:rsid w:val="00060603"/>
    <w:rsid w:val="000611B4"/>
    <w:rsid w:val="000618F7"/>
    <w:rsid w:val="00061E41"/>
    <w:rsid w:val="00063BEF"/>
    <w:rsid w:val="00063EE9"/>
    <w:rsid w:val="00064002"/>
    <w:rsid w:val="00065571"/>
    <w:rsid w:val="00065A95"/>
    <w:rsid w:val="00065D15"/>
    <w:rsid w:val="00066011"/>
    <w:rsid w:val="000660F1"/>
    <w:rsid w:val="000665E6"/>
    <w:rsid w:val="000668C5"/>
    <w:rsid w:val="00066E23"/>
    <w:rsid w:val="00066F35"/>
    <w:rsid w:val="000673AC"/>
    <w:rsid w:val="000676E9"/>
    <w:rsid w:val="00067747"/>
    <w:rsid w:val="00067F5F"/>
    <w:rsid w:val="00067FE3"/>
    <w:rsid w:val="0007006D"/>
    <w:rsid w:val="000701BE"/>
    <w:rsid w:val="0007034D"/>
    <w:rsid w:val="000715DC"/>
    <w:rsid w:val="00071773"/>
    <w:rsid w:val="00071777"/>
    <w:rsid w:val="00071F58"/>
    <w:rsid w:val="00072855"/>
    <w:rsid w:val="000728EC"/>
    <w:rsid w:val="00073608"/>
    <w:rsid w:val="0007383E"/>
    <w:rsid w:val="0007398F"/>
    <w:rsid w:val="000743C0"/>
    <w:rsid w:val="0007479E"/>
    <w:rsid w:val="00074A20"/>
    <w:rsid w:val="000756C9"/>
    <w:rsid w:val="00076E4A"/>
    <w:rsid w:val="0007719E"/>
    <w:rsid w:val="0007735F"/>
    <w:rsid w:val="000774AD"/>
    <w:rsid w:val="0007762D"/>
    <w:rsid w:val="00077817"/>
    <w:rsid w:val="000779B0"/>
    <w:rsid w:val="000779C5"/>
    <w:rsid w:val="00077CF0"/>
    <w:rsid w:val="00077EC5"/>
    <w:rsid w:val="000800CA"/>
    <w:rsid w:val="00080260"/>
    <w:rsid w:val="000802FF"/>
    <w:rsid w:val="000804D3"/>
    <w:rsid w:val="00080B12"/>
    <w:rsid w:val="00080B4A"/>
    <w:rsid w:val="00080F17"/>
    <w:rsid w:val="00081003"/>
    <w:rsid w:val="00081774"/>
    <w:rsid w:val="0008198B"/>
    <w:rsid w:val="00081D18"/>
    <w:rsid w:val="00082296"/>
    <w:rsid w:val="00082D15"/>
    <w:rsid w:val="00083262"/>
    <w:rsid w:val="000836B6"/>
    <w:rsid w:val="00083766"/>
    <w:rsid w:val="00083BE7"/>
    <w:rsid w:val="00083F83"/>
    <w:rsid w:val="000844CC"/>
    <w:rsid w:val="00084638"/>
    <w:rsid w:val="00085060"/>
    <w:rsid w:val="00085324"/>
    <w:rsid w:val="000854E3"/>
    <w:rsid w:val="00085514"/>
    <w:rsid w:val="0008581C"/>
    <w:rsid w:val="00085B64"/>
    <w:rsid w:val="00086181"/>
    <w:rsid w:val="00087063"/>
    <w:rsid w:val="0008742D"/>
    <w:rsid w:val="00087588"/>
    <w:rsid w:val="00087965"/>
    <w:rsid w:val="0008799F"/>
    <w:rsid w:val="00087B9E"/>
    <w:rsid w:val="00087BBD"/>
    <w:rsid w:val="00087E62"/>
    <w:rsid w:val="00087FC7"/>
    <w:rsid w:val="0009070B"/>
    <w:rsid w:val="00090D1D"/>
    <w:rsid w:val="00090E19"/>
    <w:rsid w:val="00091716"/>
    <w:rsid w:val="00091D4C"/>
    <w:rsid w:val="00092042"/>
    <w:rsid w:val="00092751"/>
    <w:rsid w:val="00093A5D"/>
    <w:rsid w:val="00093BF7"/>
    <w:rsid w:val="0009482E"/>
    <w:rsid w:val="00094B02"/>
    <w:rsid w:val="000954D1"/>
    <w:rsid w:val="000961DC"/>
    <w:rsid w:val="000961EA"/>
    <w:rsid w:val="00096391"/>
    <w:rsid w:val="00096864"/>
    <w:rsid w:val="00096A99"/>
    <w:rsid w:val="00096E72"/>
    <w:rsid w:val="00096F55"/>
    <w:rsid w:val="000971D4"/>
    <w:rsid w:val="0009752A"/>
    <w:rsid w:val="0009790A"/>
    <w:rsid w:val="000A01B7"/>
    <w:rsid w:val="000A0227"/>
    <w:rsid w:val="000A0591"/>
    <w:rsid w:val="000A05AD"/>
    <w:rsid w:val="000A05AE"/>
    <w:rsid w:val="000A1388"/>
    <w:rsid w:val="000A1420"/>
    <w:rsid w:val="000A1450"/>
    <w:rsid w:val="000A183D"/>
    <w:rsid w:val="000A1885"/>
    <w:rsid w:val="000A1929"/>
    <w:rsid w:val="000A1A34"/>
    <w:rsid w:val="000A328C"/>
    <w:rsid w:val="000A38B9"/>
    <w:rsid w:val="000A39BF"/>
    <w:rsid w:val="000A3A44"/>
    <w:rsid w:val="000A4065"/>
    <w:rsid w:val="000A44A5"/>
    <w:rsid w:val="000A476F"/>
    <w:rsid w:val="000A4D4C"/>
    <w:rsid w:val="000A4DF2"/>
    <w:rsid w:val="000A545B"/>
    <w:rsid w:val="000A5634"/>
    <w:rsid w:val="000A6392"/>
    <w:rsid w:val="000A6690"/>
    <w:rsid w:val="000A6B22"/>
    <w:rsid w:val="000A6E91"/>
    <w:rsid w:val="000A7315"/>
    <w:rsid w:val="000B0458"/>
    <w:rsid w:val="000B1846"/>
    <w:rsid w:val="000B1B4E"/>
    <w:rsid w:val="000B2575"/>
    <w:rsid w:val="000B257D"/>
    <w:rsid w:val="000B2AE8"/>
    <w:rsid w:val="000B2F84"/>
    <w:rsid w:val="000B37E8"/>
    <w:rsid w:val="000B3B66"/>
    <w:rsid w:val="000B4010"/>
    <w:rsid w:val="000B40CA"/>
    <w:rsid w:val="000B45ED"/>
    <w:rsid w:val="000B484E"/>
    <w:rsid w:val="000B48E3"/>
    <w:rsid w:val="000B49E6"/>
    <w:rsid w:val="000B56BD"/>
    <w:rsid w:val="000B60A1"/>
    <w:rsid w:val="000B6969"/>
    <w:rsid w:val="000B6CDB"/>
    <w:rsid w:val="000B7596"/>
    <w:rsid w:val="000B782E"/>
    <w:rsid w:val="000B7836"/>
    <w:rsid w:val="000B7C7E"/>
    <w:rsid w:val="000C00D9"/>
    <w:rsid w:val="000C0142"/>
    <w:rsid w:val="000C0E32"/>
    <w:rsid w:val="000C0FA9"/>
    <w:rsid w:val="000C1087"/>
    <w:rsid w:val="000C1498"/>
    <w:rsid w:val="000C28B8"/>
    <w:rsid w:val="000C296E"/>
    <w:rsid w:val="000C2BE0"/>
    <w:rsid w:val="000C3383"/>
    <w:rsid w:val="000C363C"/>
    <w:rsid w:val="000C39EB"/>
    <w:rsid w:val="000C3D09"/>
    <w:rsid w:val="000C45BD"/>
    <w:rsid w:val="000C47A9"/>
    <w:rsid w:val="000C4DFF"/>
    <w:rsid w:val="000C5083"/>
    <w:rsid w:val="000C509F"/>
    <w:rsid w:val="000C54A7"/>
    <w:rsid w:val="000C58C6"/>
    <w:rsid w:val="000C5A51"/>
    <w:rsid w:val="000C7145"/>
    <w:rsid w:val="000C73F0"/>
    <w:rsid w:val="000C762F"/>
    <w:rsid w:val="000C7894"/>
    <w:rsid w:val="000C7D89"/>
    <w:rsid w:val="000C7FD3"/>
    <w:rsid w:val="000D0048"/>
    <w:rsid w:val="000D04C9"/>
    <w:rsid w:val="000D04D6"/>
    <w:rsid w:val="000D066B"/>
    <w:rsid w:val="000D089B"/>
    <w:rsid w:val="000D11CD"/>
    <w:rsid w:val="000D1B77"/>
    <w:rsid w:val="000D20A0"/>
    <w:rsid w:val="000D22C7"/>
    <w:rsid w:val="000D2575"/>
    <w:rsid w:val="000D3194"/>
    <w:rsid w:val="000D3329"/>
    <w:rsid w:val="000D364C"/>
    <w:rsid w:val="000D3946"/>
    <w:rsid w:val="000D3998"/>
    <w:rsid w:val="000D3CDA"/>
    <w:rsid w:val="000D40CE"/>
    <w:rsid w:val="000D4BEB"/>
    <w:rsid w:val="000D4FEA"/>
    <w:rsid w:val="000D5085"/>
    <w:rsid w:val="000D5657"/>
    <w:rsid w:val="000D5889"/>
    <w:rsid w:val="000D599D"/>
    <w:rsid w:val="000D5BA9"/>
    <w:rsid w:val="000D5FF9"/>
    <w:rsid w:val="000D757A"/>
    <w:rsid w:val="000D785D"/>
    <w:rsid w:val="000D78CB"/>
    <w:rsid w:val="000D7982"/>
    <w:rsid w:val="000D79D6"/>
    <w:rsid w:val="000E02D6"/>
    <w:rsid w:val="000E1F50"/>
    <w:rsid w:val="000E2046"/>
    <w:rsid w:val="000E2407"/>
    <w:rsid w:val="000E2B07"/>
    <w:rsid w:val="000E2BDA"/>
    <w:rsid w:val="000E34FD"/>
    <w:rsid w:val="000E367F"/>
    <w:rsid w:val="000E3860"/>
    <w:rsid w:val="000E3B80"/>
    <w:rsid w:val="000E42A8"/>
    <w:rsid w:val="000E42E5"/>
    <w:rsid w:val="000E4688"/>
    <w:rsid w:val="000E48CC"/>
    <w:rsid w:val="000E5368"/>
    <w:rsid w:val="000E5671"/>
    <w:rsid w:val="000E5C2F"/>
    <w:rsid w:val="000E5D11"/>
    <w:rsid w:val="000E5D30"/>
    <w:rsid w:val="000E623C"/>
    <w:rsid w:val="000E6436"/>
    <w:rsid w:val="000E667D"/>
    <w:rsid w:val="000E6700"/>
    <w:rsid w:val="000E673E"/>
    <w:rsid w:val="000E6C11"/>
    <w:rsid w:val="000E6F5D"/>
    <w:rsid w:val="000F1ACE"/>
    <w:rsid w:val="000F200F"/>
    <w:rsid w:val="000F24D2"/>
    <w:rsid w:val="000F3B00"/>
    <w:rsid w:val="000F3B33"/>
    <w:rsid w:val="000F45C9"/>
    <w:rsid w:val="000F4C1D"/>
    <w:rsid w:val="000F55AF"/>
    <w:rsid w:val="000F5833"/>
    <w:rsid w:val="000F5850"/>
    <w:rsid w:val="000F5A4C"/>
    <w:rsid w:val="000F5A7B"/>
    <w:rsid w:val="000F5B97"/>
    <w:rsid w:val="000F5DC7"/>
    <w:rsid w:val="000F62F2"/>
    <w:rsid w:val="000F6495"/>
    <w:rsid w:val="000F68F0"/>
    <w:rsid w:val="000F6957"/>
    <w:rsid w:val="000F6D6D"/>
    <w:rsid w:val="000F6FB4"/>
    <w:rsid w:val="000F70FD"/>
    <w:rsid w:val="00100984"/>
    <w:rsid w:val="00100B89"/>
    <w:rsid w:val="0010166F"/>
    <w:rsid w:val="00101B49"/>
    <w:rsid w:val="00101F8D"/>
    <w:rsid w:val="00102036"/>
    <w:rsid w:val="001022DE"/>
    <w:rsid w:val="00102804"/>
    <w:rsid w:val="00102825"/>
    <w:rsid w:val="0010285B"/>
    <w:rsid w:val="00102AAC"/>
    <w:rsid w:val="001030B6"/>
    <w:rsid w:val="0010372D"/>
    <w:rsid w:val="00104519"/>
    <w:rsid w:val="00104BA7"/>
    <w:rsid w:val="00105529"/>
    <w:rsid w:val="00105D17"/>
    <w:rsid w:val="00105E84"/>
    <w:rsid w:val="0010619A"/>
    <w:rsid w:val="00106586"/>
    <w:rsid w:val="0010693C"/>
    <w:rsid w:val="0010714F"/>
    <w:rsid w:val="0010730B"/>
    <w:rsid w:val="001077D5"/>
    <w:rsid w:val="00110156"/>
    <w:rsid w:val="00110384"/>
    <w:rsid w:val="001103CC"/>
    <w:rsid w:val="001108D3"/>
    <w:rsid w:val="001113EC"/>
    <w:rsid w:val="001115B5"/>
    <w:rsid w:val="001119C4"/>
    <w:rsid w:val="00111C9D"/>
    <w:rsid w:val="00111FE1"/>
    <w:rsid w:val="00113073"/>
    <w:rsid w:val="00113D71"/>
    <w:rsid w:val="00113F70"/>
    <w:rsid w:val="00115CBA"/>
    <w:rsid w:val="00115CCB"/>
    <w:rsid w:val="00115E30"/>
    <w:rsid w:val="00115F98"/>
    <w:rsid w:val="0011645C"/>
    <w:rsid w:val="00116B72"/>
    <w:rsid w:val="00116DF7"/>
    <w:rsid w:val="0011726D"/>
    <w:rsid w:val="001178EC"/>
    <w:rsid w:val="00120B7C"/>
    <w:rsid w:val="00120ED4"/>
    <w:rsid w:val="001224B4"/>
    <w:rsid w:val="001226F5"/>
    <w:rsid w:val="00122A26"/>
    <w:rsid w:val="0012330B"/>
    <w:rsid w:val="00123D7A"/>
    <w:rsid w:val="00124071"/>
    <w:rsid w:val="00124E77"/>
    <w:rsid w:val="00124F38"/>
    <w:rsid w:val="001252FA"/>
    <w:rsid w:val="00125457"/>
    <w:rsid w:val="0012577C"/>
    <w:rsid w:val="00125AC1"/>
    <w:rsid w:val="00125D7A"/>
    <w:rsid w:val="0012634C"/>
    <w:rsid w:val="001266FF"/>
    <w:rsid w:val="00126969"/>
    <w:rsid w:val="00126987"/>
    <w:rsid w:val="00127262"/>
    <w:rsid w:val="001302F5"/>
    <w:rsid w:val="00130311"/>
    <w:rsid w:val="00130764"/>
    <w:rsid w:val="001308AA"/>
    <w:rsid w:val="001309C1"/>
    <w:rsid w:val="00130A04"/>
    <w:rsid w:val="001312FD"/>
    <w:rsid w:val="001317F8"/>
    <w:rsid w:val="0013199F"/>
    <w:rsid w:val="0013247D"/>
    <w:rsid w:val="00132914"/>
    <w:rsid w:val="00133D18"/>
    <w:rsid w:val="001340CC"/>
    <w:rsid w:val="001346CE"/>
    <w:rsid w:val="00134C21"/>
    <w:rsid w:val="001354C8"/>
    <w:rsid w:val="0013557E"/>
    <w:rsid w:val="001355F5"/>
    <w:rsid w:val="00135FB6"/>
    <w:rsid w:val="001361E7"/>
    <w:rsid w:val="00136566"/>
    <w:rsid w:val="001367A5"/>
    <w:rsid w:val="00136E99"/>
    <w:rsid w:val="00136F7F"/>
    <w:rsid w:val="00137177"/>
    <w:rsid w:val="001377FC"/>
    <w:rsid w:val="00137C8F"/>
    <w:rsid w:val="00137EEF"/>
    <w:rsid w:val="001403AD"/>
    <w:rsid w:val="00140984"/>
    <w:rsid w:val="00140CA7"/>
    <w:rsid w:val="00141314"/>
    <w:rsid w:val="00141C0C"/>
    <w:rsid w:val="00141E26"/>
    <w:rsid w:val="001420BF"/>
    <w:rsid w:val="0014258F"/>
    <w:rsid w:val="001430C9"/>
    <w:rsid w:val="00143C6E"/>
    <w:rsid w:val="00144600"/>
    <w:rsid w:val="00144719"/>
    <w:rsid w:val="00145C9B"/>
    <w:rsid w:val="00146354"/>
    <w:rsid w:val="0014687B"/>
    <w:rsid w:val="00146996"/>
    <w:rsid w:val="00146C4C"/>
    <w:rsid w:val="001474B8"/>
    <w:rsid w:val="00147C46"/>
    <w:rsid w:val="00147D7E"/>
    <w:rsid w:val="00150AFA"/>
    <w:rsid w:val="00150B7A"/>
    <w:rsid w:val="00150C25"/>
    <w:rsid w:val="00150C78"/>
    <w:rsid w:val="00150E1A"/>
    <w:rsid w:val="00150F15"/>
    <w:rsid w:val="0015168A"/>
    <w:rsid w:val="001516D9"/>
    <w:rsid w:val="001521F8"/>
    <w:rsid w:val="0015244E"/>
    <w:rsid w:val="00152F02"/>
    <w:rsid w:val="001539E7"/>
    <w:rsid w:val="00153DE2"/>
    <w:rsid w:val="00154181"/>
    <w:rsid w:val="001544E7"/>
    <w:rsid w:val="00155427"/>
    <w:rsid w:val="001555EE"/>
    <w:rsid w:val="00155666"/>
    <w:rsid w:val="00155D24"/>
    <w:rsid w:val="00155FAB"/>
    <w:rsid w:val="00156239"/>
    <w:rsid w:val="00157338"/>
    <w:rsid w:val="0016021C"/>
    <w:rsid w:val="0016080A"/>
    <w:rsid w:val="0016090C"/>
    <w:rsid w:val="00160997"/>
    <w:rsid w:val="001609A8"/>
    <w:rsid w:val="00161618"/>
    <w:rsid w:val="001616C2"/>
    <w:rsid w:val="001617FA"/>
    <w:rsid w:val="00161A2E"/>
    <w:rsid w:val="00161BFC"/>
    <w:rsid w:val="00161DDF"/>
    <w:rsid w:val="00161E20"/>
    <w:rsid w:val="00161FA8"/>
    <w:rsid w:val="00162255"/>
    <w:rsid w:val="001626BB"/>
    <w:rsid w:val="001632B9"/>
    <w:rsid w:val="00163B27"/>
    <w:rsid w:val="00163B9F"/>
    <w:rsid w:val="00163E7E"/>
    <w:rsid w:val="00164363"/>
    <w:rsid w:val="001653B3"/>
    <w:rsid w:val="0016541E"/>
    <w:rsid w:val="001659B8"/>
    <w:rsid w:val="00165DA8"/>
    <w:rsid w:val="00165EC4"/>
    <w:rsid w:val="00166B97"/>
    <w:rsid w:val="00166D78"/>
    <w:rsid w:val="0016756E"/>
    <w:rsid w:val="00167A34"/>
    <w:rsid w:val="00167D62"/>
    <w:rsid w:val="00167E32"/>
    <w:rsid w:val="001700CC"/>
    <w:rsid w:val="00170E55"/>
    <w:rsid w:val="0017164B"/>
    <w:rsid w:val="001719C5"/>
    <w:rsid w:val="00171BDE"/>
    <w:rsid w:val="00171F61"/>
    <w:rsid w:val="001724A1"/>
    <w:rsid w:val="001737B9"/>
    <w:rsid w:val="00173F1B"/>
    <w:rsid w:val="0017433B"/>
    <w:rsid w:val="00174DBF"/>
    <w:rsid w:val="001756EE"/>
    <w:rsid w:val="00175A0E"/>
    <w:rsid w:val="00175A4A"/>
    <w:rsid w:val="00176774"/>
    <w:rsid w:val="00176EF3"/>
    <w:rsid w:val="0018001E"/>
    <w:rsid w:val="0018045E"/>
    <w:rsid w:val="00180554"/>
    <w:rsid w:val="00180C58"/>
    <w:rsid w:val="001810FF"/>
    <w:rsid w:val="00181518"/>
    <w:rsid w:val="00181AAA"/>
    <w:rsid w:val="001824FD"/>
    <w:rsid w:val="00182742"/>
    <w:rsid w:val="001828B0"/>
    <w:rsid w:val="00182AC9"/>
    <w:rsid w:val="001845A5"/>
    <w:rsid w:val="0018487D"/>
    <w:rsid w:val="00184E92"/>
    <w:rsid w:val="001852CD"/>
    <w:rsid w:val="00185650"/>
    <w:rsid w:val="00185CDF"/>
    <w:rsid w:val="001863A3"/>
    <w:rsid w:val="00186F42"/>
    <w:rsid w:val="001875B7"/>
    <w:rsid w:val="001878D9"/>
    <w:rsid w:val="00187C53"/>
    <w:rsid w:val="00190437"/>
    <w:rsid w:val="001905EE"/>
    <w:rsid w:val="00190EAD"/>
    <w:rsid w:val="0019142B"/>
    <w:rsid w:val="001919B2"/>
    <w:rsid w:val="00191B35"/>
    <w:rsid w:val="00191FF0"/>
    <w:rsid w:val="001921CE"/>
    <w:rsid w:val="0019367B"/>
    <w:rsid w:val="0019389B"/>
    <w:rsid w:val="001938C5"/>
    <w:rsid w:val="001946E4"/>
    <w:rsid w:val="00194A5D"/>
    <w:rsid w:val="00194C68"/>
    <w:rsid w:val="0019577E"/>
    <w:rsid w:val="00195EA8"/>
    <w:rsid w:val="0019603A"/>
    <w:rsid w:val="00196CEF"/>
    <w:rsid w:val="00196E43"/>
    <w:rsid w:val="00197196"/>
    <w:rsid w:val="001975D1"/>
    <w:rsid w:val="00197657"/>
    <w:rsid w:val="001A06E6"/>
    <w:rsid w:val="001A0BD7"/>
    <w:rsid w:val="001A1241"/>
    <w:rsid w:val="001A143D"/>
    <w:rsid w:val="001A17C5"/>
    <w:rsid w:val="001A1881"/>
    <w:rsid w:val="001A1970"/>
    <w:rsid w:val="001A1E9C"/>
    <w:rsid w:val="001A1FCD"/>
    <w:rsid w:val="001A2576"/>
    <w:rsid w:val="001A308F"/>
    <w:rsid w:val="001A4458"/>
    <w:rsid w:val="001A4A7B"/>
    <w:rsid w:val="001A4F5D"/>
    <w:rsid w:val="001A50F7"/>
    <w:rsid w:val="001A56CB"/>
    <w:rsid w:val="001A5C79"/>
    <w:rsid w:val="001A60DA"/>
    <w:rsid w:val="001A61D3"/>
    <w:rsid w:val="001A69C1"/>
    <w:rsid w:val="001A717F"/>
    <w:rsid w:val="001A7308"/>
    <w:rsid w:val="001A7CFA"/>
    <w:rsid w:val="001A7FD0"/>
    <w:rsid w:val="001B0DF3"/>
    <w:rsid w:val="001B167D"/>
    <w:rsid w:val="001B2233"/>
    <w:rsid w:val="001B24D1"/>
    <w:rsid w:val="001B3152"/>
    <w:rsid w:val="001B3332"/>
    <w:rsid w:val="001B3395"/>
    <w:rsid w:val="001B3667"/>
    <w:rsid w:val="001B3C7C"/>
    <w:rsid w:val="001B4C6D"/>
    <w:rsid w:val="001B5174"/>
    <w:rsid w:val="001B5C41"/>
    <w:rsid w:val="001B5E1F"/>
    <w:rsid w:val="001B6310"/>
    <w:rsid w:val="001B6A99"/>
    <w:rsid w:val="001B6CEE"/>
    <w:rsid w:val="001B7161"/>
    <w:rsid w:val="001B76A1"/>
    <w:rsid w:val="001B7D75"/>
    <w:rsid w:val="001C0225"/>
    <w:rsid w:val="001C0880"/>
    <w:rsid w:val="001C08DE"/>
    <w:rsid w:val="001C0E40"/>
    <w:rsid w:val="001C1B36"/>
    <w:rsid w:val="001C1D32"/>
    <w:rsid w:val="001C3E0D"/>
    <w:rsid w:val="001C4C81"/>
    <w:rsid w:val="001C570B"/>
    <w:rsid w:val="001C58BA"/>
    <w:rsid w:val="001C58F3"/>
    <w:rsid w:val="001C5C24"/>
    <w:rsid w:val="001C6483"/>
    <w:rsid w:val="001C6568"/>
    <w:rsid w:val="001C7820"/>
    <w:rsid w:val="001C7A7F"/>
    <w:rsid w:val="001C7A90"/>
    <w:rsid w:val="001D09EC"/>
    <w:rsid w:val="001D0E61"/>
    <w:rsid w:val="001D13DC"/>
    <w:rsid w:val="001D153C"/>
    <w:rsid w:val="001D1EAF"/>
    <w:rsid w:val="001D2757"/>
    <w:rsid w:val="001D30D0"/>
    <w:rsid w:val="001D31F9"/>
    <w:rsid w:val="001D34AD"/>
    <w:rsid w:val="001D3590"/>
    <w:rsid w:val="001D36B3"/>
    <w:rsid w:val="001D4313"/>
    <w:rsid w:val="001D44A4"/>
    <w:rsid w:val="001D4B9A"/>
    <w:rsid w:val="001D4CEB"/>
    <w:rsid w:val="001D51F8"/>
    <w:rsid w:val="001D6C68"/>
    <w:rsid w:val="001D6CB3"/>
    <w:rsid w:val="001D768B"/>
    <w:rsid w:val="001D7777"/>
    <w:rsid w:val="001E071C"/>
    <w:rsid w:val="001E193A"/>
    <w:rsid w:val="001E1A52"/>
    <w:rsid w:val="001E237E"/>
    <w:rsid w:val="001E24D6"/>
    <w:rsid w:val="001E27AC"/>
    <w:rsid w:val="001E2C7F"/>
    <w:rsid w:val="001E3B1A"/>
    <w:rsid w:val="001E3F4D"/>
    <w:rsid w:val="001E40FD"/>
    <w:rsid w:val="001E4E1B"/>
    <w:rsid w:val="001E5498"/>
    <w:rsid w:val="001E5C04"/>
    <w:rsid w:val="001E5C32"/>
    <w:rsid w:val="001E5E6A"/>
    <w:rsid w:val="001E60C7"/>
    <w:rsid w:val="001E60F9"/>
    <w:rsid w:val="001E6296"/>
    <w:rsid w:val="001E62E2"/>
    <w:rsid w:val="001E667D"/>
    <w:rsid w:val="001E6825"/>
    <w:rsid w:val="001E74E5"/>
    <w:rsid w:val="001E7D27"/>
    <w:rsid w:val="001E7E7D"/>
    <w:rsid w:val="001F031B"/>
    <w:rsid w:val="001F0753"/>
    <w:rsid w:val="001F09F1"/>
    <w:rsid w:val="001F10F3"/>
    <w:rsid w:val="001F153C"/>
    <w:rsid w:val="001F1556"/>
    <w:rsid w:val="001F17A8"/>
    <w:rsid w:val="001F1FA9"/>
    <w:rsid w:val="001F248A"/>
    <w:rsid w:val="001F288D"/>
    <w:rsid w:val="001F2CD6"/>
    <w:rsid w:val="001F2E55"/>
    <w:rsid w:val="001F312E"/>
    <w:rsid w:val="001F36D4"/>
    <w:rsid w:val="001F3B93"/>
    <w:rsid w:val="001F3DC7"/>
    <w:rsid w:val="001F3E88"/>
    <w:rsid w:val="001F404C"/>
    <w:rsid w:val="001F4390"/>
    <w:rsid w:val="001F43BB"/>
    <w:rsid w:val="001F4540"/>
    <w:rsid w:val="001F47BF"/>
    <w:rsid w:val="001F4C7B"/>
    <w:rsid w:val="001F5DBC"/>
    <w:rsid w:val="001F666C"/>
    <w:rsid w:val="001F6DFF"/>
    <w:rsid w:val="001F71FF"/>
    <w:rsid w:val="001F7461"/>
    <w:rsid w:val="001F74EA"/>
    <w:rsid w:val="001F7B0B"/>
    <w:rsid w:val="00200149"/>
    <w:rsid w:val="00200204"/>
    <w:rsid w:val="002002A8"/>
    <w:rsid w:val="00200586"/>
    <w:rsid w:val="002007E5"/>
    <w:rsid w:val="00200A3A"/>
    <w:rsid w:val="00200BE3"/>
    <w:rsid w:val="0020126E"/>
    <w:rsid w:val="00201529"/>
    <w:rsid w:val="002017DD"/>
    <w:rsid w:val="002019A6"/>
    <w:rsid w:val="00201F21"/>
    <w:rsid w:val="00202075"/>
    <w:rsid w:val="00202AF9"/>
    <w:rsid w:val="00202B13"/>
    <w:rsid w:val="00202F65"/>
    <w:rsid w:val="002031DA"/>
    <w:rsid w:val="0020329F"/>
    <w:rsid w:val="00203A56"/>
    <w:rsid w:val="0020407D"/>
    <w:rsid w:val="002044D3"/>
    <w:rsid w:val="00204A58"/>
    <w:rsid w:val="002053B8"/>
    <w:rsid w:val="002059CD"/>
    <w:rsid w:val="00205A7A"/>
    <w:rsid w:val="00205BA4"/>
    <w:rsid w:val="00205C80"/>
    <w:rsid w:val="00205D34"/>
    <w:rsid w:val="00205ECD"/>
    <w:rsid w:val="0020628D"/>
    <w:rsid w:val="00206BB4"/>
    <w:rsid w:val="00206CE5"/>
    <w:rsid w:val="00206E4C"/>
    <w:rsid w:val="00206FD4"/>
    <w:rsid w:val="00207F1D"/>
    <w:rsid w:val="00211503"/>
    <w:rsid w:val="00211AAD"/>
    <w:rsid w:val="00211BDD"/>
    <w:rsid w:val="00211D1E"/>
    <w:rsid w:val="002124E9"/>
    <w:rsid w:val="00212A7B"/>
    <w:rsid w:val="00212EEA"/>
    <w:rsid w:val="00213028"/>
    <w:rsid w:val="0021334E"/>
    <w:rsid w:val="0021387E"/>
    <w:rsid w:val="00214546"/>
    <w:rsid w:val="00214C28"/>
    <w:rsid w:val="00214E50"/>
    <w:rsid w:val="00215171"/>
    <w:rsid w:val="002151C5"/>
    <w:rsid w:val="0021544C"/>
    <w:rsid w:val="00215C0F"/>
    <w:rsid w:val="00215EC4"/>
    <w:rsid w:val="00216862"/>
    <w:rsid w:val="00216A15"/>
    <w:rsid w:val="00217117"/>
    <w:rsid w:val="0021765A"/>
    <w:rsid w:val="00217AEF"/>
    <w:rsid w:val="00217DBC"/>
    <w:rsid w:val="00217ED0"/>
    <w:rsid w:val="00217F7B"/>
    <w:rsid w:val="00220BEB"/>
    <w:rsid w:val="00220D59"/>
    <w:rsid w:val="00221043"/>
    <w:rsid w:val="002218CC"/>
    <w:rsid w:val="00221B67"/>
    <w:rsid w:val="00222025"/>
    <w:rsid w:val="002220AE"/>
    <w:rsid w:val="00222560"/>
    <w:rsid w:val="00222B89"/>
    <w:rsid w:val="00222F25"/>
    <w:rsid w:val="002236D8"/>
    <w:rsid w:val="00223AA6"/>
    <w:rsid w:val="00223EE5"/>
    <w:rsid w:val="0022413E"/>
    <w:rsid w:val="002242B8"/>
    <w:rsid w:val="002244D8"/>
    <w:rsid w:val="00224DE7"/>
    <w:rsid w:val="0022513D"/>
    <w:rsid w:val="0022552E"/>
    <w:rsid w:val="0022580D"/>
    <w:rsid w:val="00225856"/>
    <w:rsid w:val="00225911"/>
    <w:rsid w:val="00225964"/>
    <w:rsid w:val="00226054"/>
    <w:rsid w:val="00226068"/>
    <w:rsid w:val="00226120"/>
    <w:rsid w:val="0022664A"/>
    <w:rsid w:val="0022671E"/>
    <w:rsid w:val="00226F2A"/>
    <w:rsid w:val="00227750"/>
    <w:rsid w:val="0023010D"/>
    <w:rsid w:val="00230874"/>
    <w:rsid w:val="002308F2"/>
    <w:rsid w:val="00230B48"/>
    <w:rsid w:val="00230E95"/>
    <w:rsid w:val="00230F2A"/>
    <w:rsid w:val="00231AA4"/>
    <w:rsid w:val="00231FC5"/>
    <w:rsid w:val="002322AF"/>
    <w:rsid w:val="00232BB6"/>
    <w:rsid w:val="00232E50"/>
    <w:rsid w:val="00233052"/>
    <w:rsid w:val="0023370F"/>
    <w:rsid w:val="002337D0"/>
    <w:rsid w:val="00233FA3"/>
    <w:rsid w:val="00234295"/>
    <w:rsid w:val="002343C0"/>
    <w:rsid w:val="0023495F"/>
    <w:rsid w:val="00234A79"/>
    <w:rsid w:val="00234D16"/>
    <w:rsid w:val="00235BF0"/>
    <w:rsid w:val="00235FE7"/>
    <w:rsid w:val="00236630"/>
    <w:rsid w:val="00236A2D"/>
    <w:rsid w:val="00237191"/>
    <w:rsid w:val="002372BD"/>
    <w:rsid w:val="00237487"/>
    <w:rsid w:val="00237ACD"/>
    <w:rsid w:val="00237DA1"/>
    <w:rsid w:val="00237E73"/>
    <w:rsid w:val="00240CFF"/>
    <w:rsid w:val="00241C0E"/>
    <w:rsid w:val="00242019"/>
    <w:rsid w:val="00242994"/>
    <w:rsid w:val="00242FAB"/>
    <w:rsid w:val="0024370D"/>
    <w:rsid w:val="00244094"/>
    <w:rsid w:val="00244BF4"/>
    <w:rsid w:val="00244F2F"/>
    <w:rsid w:val="00245B77"/>
    <w:rsid w:val="00245F8A"/>
    <w:rsid w:val="00245FAF"/>
    <w:rsid w:val="002469BA"/>
    <w:rsid w:val="00246D34"/>
    <w:rsid w:val="00247343"/>
    <w:rsid w:val="00247C8B"/>
    <w:rsid w:val="00250263"/>
    <w:rsid w:val="00250294"/>
    <w:rsid w:val="0025071E"/>
    <w:rsid w:val="0025089E"/>
    <w:rsid w:val="00250C8C"/>
    <w:rsid w:val="00251143"/>
    <w:rsid w:val="002518D0"/>
    <w:rsid w:val="002530E5"/>
    <w:rsid w:val="0025314C"/>
    <w:rsid w:val="00253520"/>
    <w:rsid w:val="00253980"/>
    <w:rsid w:val="00253A90"/>
    <w:rsid w:val="00253FD0"/>
    <w:rsid w:val="002541DA"/>
    <w:rsid w:val="0025431A"/>
    <w:rsid w:val="002547A1"/>
    <w:rsid w:val="00254F13"/>
    <w:rsid w:val="00255342"/>
    <w:rsid w:val="002555F7"/>
    <w:rsid w:val="002557F6"/>
    <w:rsid w:val="00256030"/>
    <w:rsid w:val="00256210"/>
    <w:rsid w:val="002562F4"/>
    <w:rsid w:val="0025655C"/>
    <w:rsid w:val="0025760E"/>
    <w:rsid w:val="00257A4D"/>
    <w:rsid w:val="00257F4F"/>
    <w:rsid w:val="002601E4"/>
    <w:rsid w:val="00260446"/>
    <w:rsid w:val="0026048A"/>
    <w:rsid w:val="002605DD"/>
    <w:rsid w:val="002609D7"/>
    <w:rsid w:val="00261427"/>
    <w:rsid w:val="00261633"/>
    <w:rsid w:val="002619CD"/>
    <w:rsid w:val="0026240B"/>
    <w:rsid w:val="00262671"/>
    <w:rsid w:val="002627EC"/>
    <w:rsid w:val="00262899"/>
    <w:rsid w:val="00262FFF"/>
    <w:rsid w:val="00263087"/>
    <w:rsid w:val="00263BA9"/>
    <w:rsid w:val="00263CF9"/>
    <w:rsid w:val="00263D75"/>
    <w:rsid w:val="00263E62"/>
    <w:rsid w:val="00263F13"/>
    <w:rsid w:val="00263F71"/>
    <w:rsid w:val="00264310"/>
    <w:rsid w:val="00264344"/>
    <w:rsid w:val="002643FE"/>
    <w:rsid w:val="002647A4"/>
    <w:rsid w:val="00264986"/>
    <w:rsid w:val="002654F3"/>
    <w:rsid w:val="002655AE"/>
    <w:rsid w:val="0026573B"/>
    <w:rsid w:val="00265DEE"/>
    <w:rsid w:val="00265F2B"/>
    <w:rsid w:val="00266E1A"/>
    <w:rsid w:val="0026704A"/>
    <w:rsid w:val="00267072"/>
    <w:rsid w:val="00267BC9"/>
    <w:rsid w:val="00267F7C"/>
    <w:rsid w:val="00270909"/>
    <w:rsid w:val="002709A0"/>
    <w:rsid w:val="00270D4E"/>
    <w:rsid w:val="00271B51"/>
    <w:rsid w:val="0027210C"/>
    <w:rsid w:val="002723A7"/>
    <w:rsid w:val="00272BFA"/>
    <w:rsid w:val="00272C90"/>
    <w:rsid w:val="0027513E"/>
    <w:rsid w:val="002758EA"/>
    <w:rsid w:val="00275AD1"/>
    <w:rsid w:val="00275F79"/>
    <w:rsid w:val="00276032"/>
    <w:rsid w:val="00276424"/>
    <w:rsid w:val="00276960"/>
    <w:rsid w:val="00276C82"/>
    <w:rsid w:val="00276FC6"/>
    <w:rsid w:val="00277389"/>
    <w:rsid w:val="00277E0A"/>
    <w:rsid w:val="002800B0"/>
    <w:rsid w:val="00280AD9"/>
    <w:rsid w:val="00280CA0"/>
    <w:rsid w:val="00280DC6"/>
    <w:rsid w:val="00280F8C"/>
    <w:rsid w:val="00281356"/>
    <w:rsid w:val="0028171D"/>
    <w:rsid w:val="00281926"/>
    <w:rsid w:val="00282024"/>
    <w:rsid w:val="00282EBA"/>
    <w:rsid w:val="002831A2"/>
    <w:rsid w:val="00284066"/>
    <w:rsid w:val="00284800"/>
    <w:rsid w:val="002848CE"/>
    <w:rsid w:val="00284B1E"/>
    <w:rsid w:val="00284B8B"/>
    <w:rsid w:val="00284F08"/>
    <w:rsid w:val="00284F2D"/>
    <w:rsid w:val="00284F4C"/>
    <w:rsid w:val="002857C9"/>
    <w:rsid w:val="00286319"/>
    <w:rsid w:val="0028667E"/>
    <w:rsid w:val="002866C3"/>
    <w:rsid w:val="002866C9"/>
    <w:rsid w:val="00286BD9"/>
    <w:rsid w:val="00286D20"/>
    <w:rsid w:val="00286F65"/>
    <w:rsid w:val="0028749A"/>
    <w:rsid w:val="00287DD2"/>
    <w:rsid w:val="00290241"/>
    <w:rsid w:val="00290284"/>
    <w:rsid w:val="0029040E"/>
    <w:rsid w:val="00290AAF"/>
    <w:rsid w:val="00290FCE"/>
    <w:rsid w:val="00291346"/>
    <w:rsid w:val="00291D4B"/>
    <w:rsid w:val="00291F67"/>
    <w:rsid w:val="002920AC"/>
    <w:rsid w:val="002932A0"/>
    <w:rsid w:val="0029374B"/>
    <w:rsid w:val="00293F2D"/>
    <w:rsid w:val="00294743"/>
    <w:rsid w:val="00294824"/>
    <w:rsid w:val="002948F2"/>
    <w:rsid w:val="00295199"/>
    <w:rsid w:val="00295B99"/>
    <w:rsid w:val="00295F6C"/>
    <w:rsid w:val="0029726E"/>
    <w:rsid w:val="002972AD"/>
    <w:rsid w:val="002979FA"/>
    <w:rsid w:val="00297D71"/>
    <w:rsid w:val="00297ED2"/>
    <w:rsid w:val="002A0874"/>
    <w:rsid w:val="002A106C"/>
    <w:rsid w:val="002A11F8"/>
    <w:rsid w:val="002A1220"/>
    <w:rsid w:val="002A1322"/>
    <w:rsid w:val="002A15A5"/>
    <w:rsid w:val="002A17CE"/>
    <w:rsid w:val="002A21D6"/>
    <w:rsid w:val="002A266F"/>
    <w:rsid w:val="002A28BE"/>
    <w:rsid w:val="002A3567"/>
    <w:rsid w:val="002A3731"/>
    <w:rsid w:val="002A3C64"/>
    <w:rsid w:val="002A40F8"/>
    <w:rsid w:val="002A41BC"/>
    <w:rsid w:val="002A49E9"/>
    <w:rsid w:val="002A5141"/>
    <w:rsid w:val="002A5AE4"/>
    <w:rsid w:val="002A62C3"/>
    <w:rsid w:val="002A6ACF"/>
    <w:rsid w:val="002A6C9E"/>
    <w:rsid w:val="002A6D59"/>
    <w:rsid w:val="002A70B8"/>
    <w:rsid w:val="002A7341"/>
    <w:rsid w:val="002A7523"/>
    <w:rsid w:val="002A7A61"/>
    <w:rsid w:val="002A7BF0"/>
    <w:rsid w:val="002A7D9D"/>
    <w:rsid w:val="002B01BB"/>
    <w:rsid w:val="002B045A"/>
    <w:rsid w:val="002B0480"/>
    <w:rsid w:val="002B052E"/>
    <w:rsid w:val="002B0766"/>
    <w:rsid w:val="002B0E0B"/>
    <w:rsid w:val="002B18AE"/>
    <w:rsid w:val="002B20C8"/>
    <w:rsid w:val="002B2904"/>
    <w:rsid w:val="002B2CF9"/>
    <w:rsid w:val="002B2DA3"/>
    <w:rsid w:val="002B2F94"/>
    <w:rsid w:val="002B2FA9"/>
    <w:rsid w:val="002B336E"/>
    <w:rsid w:val="002B3506"/>
    <w:rsid w:val="002B405E"/>
    <w:rsid w:val="002B4426"/>
    <w:rsid w:val="002B4574"/>
    <w:rsid w:val="002B459F"/>
    <w:rsid w:val="002B4889"/>
    <w:rsid w:val="002B4FF7"/>
    <w:rsid w:val="002B50BE"/>
    <w:rsid w:val="002B56F2"/>
    <w:rsid w:val="002B580E"/>
    <w:rsid w:val="002B5AC2"/>
    <w:rsid w:val="002B6198"/>
    <w:rsid w:val="002B62F6"/>
    <w:rsid w:val="002B6E70"/>
    <w:rsid w:val="002B708B"/>
    <w:rsid w:val="002B7349"/>
    <w:rsid w:val="002B7425"/>
    <w:rsid w:val="002B74C5"/>
    <w:rsid w:val="002B78DD"/>
    <w:rsid w:val="002B7971"/>
    <w:rsid w:val="002B7B9E"/>
    <w:rsid w:val="002C0455"/>
    <w:rsid w:val="002C0773"/>
    <w:rsid w:val="002C0D29"/>
    <w:rsid w:val="002C24CB"/>
    <w:rsid w:val="002C2E62"/>
    <w:rsid w:val="002C333D"/>
    <w:rsid w:val="002C33E0"/>
    <w:rsid w:val="002C3717"/>
    <w:rsid w:val="002C3806"/>
    <w:rsid w:val="002C403A"/>
    <w:rsid w:val="002C4183"/>
    <w:rsid w:val="002C4934"/>
    <w:rsid w:val="002C4EBD"/>
    <w:rsid w:val="002C52D8"/>
    <w:rsid w:val="002C5495"/>
    <w:rsid w:val="002C5FC8"/>
    <w:rsid w:val="002C66FC"/>
    <w:rsid w:val="002C788B"/>
    <w:rsid w:val="002D0C0E"/>
    <w:rsid w:val="002D12FD"/>
    <w:rsid w:val="002D2050"/>
    <w:rsid w:val="002D230E"/>
    <w:rsid w:val="002D25BB"/>
    <w:rsid w:val="002D2AD3"/>
    <w:rsid w:val="002D2B61"/>
    <w:rsid w:val="002D3261"/>
    <w:rsid w:val="002D32BC"/>
    <w:rsid w:val="002D37E3"/>
    <w:rsid w:val="002D483F"/>
    <w:rsid w:val="002D493A"/>
    <w:rsid w:val="002D4C6E"/>
    <w:rsid w:val="002D4EA0"/>
    <w:rsid w:val="002D521A"/>
    <w:rsid w:val="002D525B"/>
    <w:rsid w:val="002D56E4"/>
    <w:rsid w:val="002D589D"/>
    <w:rsid w:val="002D6431"/>
    <w:rsid w:val="002D6948"/>
    <w:rsid w:val="002D7300"/>
    <w:rsid w:val="002D7335"/>
    <w:rsid w:val="002D76B4"/>
    <w:rsid w:val="002E001B"/>
    <w:rsid w:val="002E03BD"/>
    <w:rsid w:val="002E19D0"/>
    <w:rsid w:val="002E1BAA"/>
    <w:rsid w:val="002E1D24"/>
    <w:rsid w:val="002E1FCF"/>
    <w:rsid w:val="002E2480"/>
    <w:rsid w:val="002E2747"/>
    <w:rsid w:val="002E284B"/>
    <w:rsid w:val="002E2868"/>
    <w:rsid w:val="002E2F0D"/>
    <w:rsid w:val="002E3467"/>
    <w:rsid w:val="002E384D"/>
    <w:rsid w:val="002E3A10"/>
    <w:rsid w:val="002E40A1"/>
    <w:rsid w:val="002E4351"/>
    <w:rsid w:val="002E4F81"/>
    <w:rsid w:val="002E5190"/>
    <w:rsid w:val="002E60D0"/>
    <w:rsid w:val="002E6582"/>
    <w:rsid w:val="002E67B4"/>
    <w:rsid w:val="002E6966"/>
    <w:rsid w:val="002E73CC"/>
    <w:rsid w:val="002E7653"/>
    <w:rsid w:val="002E7ACC"/>
    <w:rsid w:val="002E7C84"/>
    <w:rsid w:val="002E7E3D"/>
    <w:rsid w:val="002F067B"/>
    <w:rsid w:val="002F0E40"/>
    <w:rsid w:val="002F103F"/>
    <w:rsid w:val="002F1308"/>
    <w:rsid w:val="002F133A"/>
    <w:rsid w:val="002F15E9"/>
    <w:rsid w:val="002F1B1E"/>
    <w:rsid w:val="002F1D56"/>
    <w:rsid w:val="002F1E3B"/>
    <w:rsid w:val="002F1E9D"/>
    <w:rsid w:val="002F1EEA"/>
    <w:rsid w:val="002F231C"/>
    <w:rsid w:val="002F239D"/>
    <w:rsid w:val="002F2794"/>
    <w:rsid w:val="002F2C28"/>
    <w:rsid w:val="002F2CD0"/>
    <w:rsid w:val="002F2E51"/>
    <w:rsid w:val="002F2ECE"/>
    <w:rsid w:val="002F307C"/>
    <w:rsid w:val="002F3C08"/>
    <w:rsid w:val="002F3CF7"/>
    <w:rsid w:val="002F428E"/>
    <w:rsid w:val="002F4F58"/>
    <w:rsid w:val="002F5AC4"/>
    <w:rsid w:val="002F5DF1"/>
    <w:rsid w:val="002F6927"/>
    <w:rsid w:val="002F6B58"/>
    <w:rsid w:val="002F6E35"/>
    <w:rsid w:val="002F7C5E"/>
    <w:rsid w:val="002F7DB8"/>
    <w:rsid w:val="002F7EF8"/>
    <w:rsid w:val="003005A3"/>
    <w:rsid w:val="00301540"/>
    <w:rsid w:val="0030156D"/>
    <w:rsid w:val="00301650"/>
    <w:rsid w:val="00301924"/>
    <w:rsid w:val="00301A65"/>
    <w:rsid w:val="00301AE6"/>
    <w:rsid w:val="0030206A"/>
    <w:rsid w:val="0030244F"/>
    <w:rsid w:val="003026EE"/>
    <w:rsid w:val="0030294A"/>
    <w:rsid w:val="00302D6E"/>
    <w:rsid w:val="00302D9F"/>
    <w:rsid w:val="00302E74"/>
    <w:rsid w:val="0030303F"/>
    <w:rsid w:val="0030311D"/>
    <w:rsid w:val="00303495"/>
    <w:rsid w:val="00303846"/>
    <w:rsid w:val="00303D95"/>
    <w:rsid w:val="00304485"/>
    <w:rsid w:val="00304BD8"/>
    <w:rsid w:val="00304C47"/>
    <w:rsid w:val="003056A2"/>
    <w:rsid w:val="00305B50"/>
    <w:rsid w:val="00305B6F"/>
    <w:rsid w:val="00305DAF"/>
    <w:rsid w:val="003062F2"/>
    <w:rsid w:val="00306540"/>
    <w:rsid w:val="003074D6"/>
    <w:rsid w:val="00307B0A"/>
    <w:rsid w:val="00310211"/>
    <w:rsid w:val="00310709"/>
    <w:rsid w:val="00310ADE"/>
    <w:rsid w:val="00310CE0"/>
    <w:rsid w:val="00312067"/>
    <w:rsid w:val="0031207F"/>
    <w:rsid w:val="00312901"/>
    <w:rsid w:val="00312A37"/>
    <w:rsid w:val="00312B98"/>
    <w:rsid w:val="003130DD"/>
    <w:rsid w:val="00313403"/>
    <w:rsid w:val="00313617"/>
    <w:rsid w:val="00313B5D"/>
    <w:rsid w:val="003140F5"/>
    <w:rsid w:val="00314344"/>
    <w:rsid w:val="003143CE"/>
    <w:rsid w:val="0031444E"/>
    <w:rsid w:val="00314820"/>
    <w:rsid w:val="00314F4C"/>
    <w:rsid w:val="0031538A"/>
    <w:rsid w:val="003157B8"/>
    <w:rsid w:val="00315C56"/>
    <w:rsid w:val="00315DBC"/>
    <w:rsid w:val="00315ED9"/>
    <w:rsid w:val="0031693E"/>
    <w:rsid w:val="00316ED0"/>
    <w:rsid w:val="0031733B"/>
    <w:rsid w:val="003178BF"/>
    <w:rsid w:val="00317E1C"/>
    <w:rsid w:val="00320837"/>
    <w:rsid w:val="0032087F"/>
    <w:rsid w:val="00320B66"/>
    <w:rsid w:val="00320C54"/>
    <w:rsid w:val="003218D0"/>
    <w:rsid w:val="00322FAA"/>
    <w:rsid w:val="003230E9"/>
    <w:rsid w:val="00323B70"/>
    <w:rsid w:val="00323CA4"/>
    <w:rsid w:val="00323E95"/>
    <w:rsid w:val="00323F5D"/>
    <w:rsid w:val="0032429A"/>
    <w:rsid w:val="00324BE2"/>
    <w:rsid w:val="00325B9C"/>
    <w:rsid w:val="00325BC3"/>
    <w:rsid w:val="003260B4"/>
    <w:rsid w:val="00326295"/>
    <w:rsid w:val="0032646B"/>
    <w:rsid w:val="00326AE0"/>
    <w:rsid w:val="00327447"/>
    <w:rsid w:val="00327563"/>
    <w:rsid w:val="00327866"/>
    <w:rsid w:val="00327942"/>
    <w:rsid w:val="00327ABF"/>
    <w:rsid w:val="00330250"/>
    <w:rsid w:val="00330638"/>
    <w:rsid w:val="00330C8A"/>
    <w:rsid w:val="00330D3C"/>
    <w:rsid w:val="00331017"/>
    <w:rsid w:val="0033156C"/>
    <w:rsid w:val="003315B8"/>
    <w:rsid w:val="00331830"/>
    <w:rsid w:val="003318E3"/>
    <w:rsid w:val="00332388"/>
    <w:rsid w:val="0033259F"/>
    <w:rsid w:val="003327DE"/>
    <w:rsid w:val="00332EA4"/>
    <w:rsid w:val="003332C5"/>
    <w:rsid w:val="00333DD3"/>
    <w:rsid w:val="003341A7"/>
    <w:rsid w:val="00334CFF"/>
    <w:rsid w:val="003352D0"/>
    <w:rsid w:val="0033569F"/>
    <w:rsid w:val="003356BC"/>
    <w:rsid w:val="00335B1B"/>
    <w:rsid w:val="00335DBF"/>
    <w:rsid w:val="00336169"/>
    <w:rsid w:val="0033625F"/>
    <w:rsid w:val="0033660B"/>
    <w:rsid w:val="00337028"/>
    <w:rsid w:val="003379FF"/>
    <w:rsid w:val="00340162"/>
    <w:rsid w:val="00340194"/>
    <w:rsid w:val="003402F0"/>
    <w:rsid w:val="0034032C"/>
    <w:rsid w:val="003406D3"/>
    <w:rsid w:val="003407E5"/>
    <w:rsid w:val="00340A2C"/>
    <w:rsid w:val="00340B3F"/>
    <w:rsid w:val="00340B4A"/>
    <w:rsid w:val="00341305"/>
    <w:rsid w:val="0034172B"/>
    <w:rsid w:val="00341E6E"/>
    <w:rsid w:val="003420C4"/>
    <w:rsid w:val="0034221F"/>
    <w:rsid w:val="00342465"/>
    <w:rsid w:val="00342DEA"/>
    <w:rsid w:val="00342E82"/>
    <w:rsid w:val="00343305"/>
    <w:rsid w:val="003434D6"/>
    <w:rsid w:val="00343D90"/>
    <w:rsid w:val="00343D9C"/>
    <w:rsid w:val="00345434"/>
    <w:rsid w:val="003455AA"/>
    <w:rsid w:val="00345B01"/>
    <w:rsid w:val="00345D4A"/>
    <w:rsid w:val="00345DFF"/>
    <w:rsid w:val="0034708B"/>
    <w:rsid w:val="003470FA"/>
    <w:rsid w:val="00347930"/>
    <w:rsid w:val="00347A8F"/>
    <w:rsid w:val="00347AA5"/>
    <w:rsid w:val="00347CE9"/>
    <w:rsid w:val="00347EF0"/>
    <w:rsid w:val="003506DB"/>
    <w:rsid w:val="00350957"/>
    <w:rsid w:val="00350A39"/>
    <w:rsid w:val="0035149C"/>
    <w:rsid w:val="0035170A"/>
    <w:rsid w:val="00351B2A"/>
    <w:rsid w:val="00351DF0"/>
    <w:rsid w:val="00351E8B"/>
    <w:rsid w:val="00351F29"/>
    <w:rsid w:val="0035202E"/>
    <w:rsid w:val="0035213C"/>
    <w:rsid w:val="003524D6"/>
    <w:rsid w:val="00352643"/>
    <w:rsid w:val="00352FA6"/>
    <w:rsid w:val="0035323B"/>
    <w:rsid w:val="003532C0"/>
    <w:rsid w:val="00353613"/>
    <w:rsid w:val="00353893"/>
    <w:rsid w:val="00353A04"/>
    <w:rsid w:val="00353BB5"/>
    <w:rsid w:val="00353EBB"/>
    <w:rsid w:val="00354319"/>
    <w:rsid w:val="003544F7"/>
    <w:rsid w:val="00355179"/>
    <w:rsid w:val="003552C9"/>
    <w:rsid w:val="003552D6"/>
    <w:rsid w:val="003558E6"/>
    <w:rsid w:val="00355C23"/>
    <w:rsid w:val="00356070"/>
    <w:rsid w:val="00356192"/>
    <w:rsid w:val="003565EC"/>
    <w:rsid w:val="00357373"/>
    <w:rsid w:val="003578A1"/>
    <w:rsid w:val="003578AB"/>
    <w:rsid w:val="00357CB3"/>
    <w:rsid w:val="003608C4"/>
    <w:rsid w:val="00360995"/>
    <w:rsid w:val="00360BCC"/>
    <w:rsid w:val="0036101B"/>
    <w:rsid w:val="0036197C"/>
    <w:rsid w:val="00362590"/>
    <w:rsid w:val="0036342F"/>
    <w:rsid w:val="003639DD"/>
    <w:rsid w:val="00363C6A"/>
    <w:rsid w:val="003641C3"/>
    <w:rsid w:val="003645E1"/>
    <w:rsid w:val="0036467C"/>
    <w:rsid w:val="00364855"/>
    <w:rsid w:val="003650C5"/>
    <w:rsid w:val="00365D42"/>
    <w:rsid w:val="00365D6C"/>
    <w:rsid w:val="0036641B"/>
    <w:rsid w:val="0036655C"/>
    <w:rsid w:val="003666CF"/>
    <w:rsid w:val="003671E4"/>
    <w:rsid w:val="00367380"/>
    <w:rsid w:val="0036774B"/>
    <w:rsid w:val="00367A41"/>
    <w:rsid w:val="0037024A"/>
    <w:rsid w:val="003705A2"/>
    <w:rsid w:val="00370640"/>
    <w:rsid w:val="003708E0"/>
    <w:rsid w:val="00370CDE"/>
    <w:rsid w:val="00370DB9"/>
    <w:rsid w:val="00370F91"/>
    <w:rsid w:val="003710BE"/>
    <w:rsid w:val="0037160D"/>
    <w:rsid w:val="00371B42"/>
    <w:rsid w:val="00371D39"/>
    <w:rsid w:val="003729F7"/>
    <w:rsid w:val="00372BF0"/>
    <w:rsid w:val="00372C7F"/>
    <w:rsid w:val="00372F5F"/>
    <w:rsid w:val="00373C0B"/>
    <w:rsid w:val="00375CF8"/>
    <w:rsid w:val="00375DCE"/>
    <w:rsid w:val="003775BE"/>
    <w:rsid w:val="003777FF"/>
    <w:rsid w:val="0038010B"/>
    <w:rsid w:val="0038029B"/>
    <w:rsid w:val="00380599"/>
    <w:rsid w:val="003805E0"/>
    <w:rsid w:val="00382584"/>
    <w:rsid w:val="0038262E"/>
    <w:rsid w:val="0038351E"/>
    <w:rsid w:val="00383643"/>
    <w:rsid w:val="00383A80"/>
    <w:rsid w:val="00383B23"/>
    <w:rsid w:val="00383C7D"/>
    <w:rsid w:val="00383F73"/>
    <w:rsid w:val="0038440F"/>
    <w:rsid w:val="003847BC"/>
    <w:rsid w:val="003850A4"/>
    <w:rsid w:val="0038541A"/>
    <w:rsid w:val="00385EC7"/>
    <w:rsid w:val="003866C9"/>
    <w:rsid w:val="00386B86"/>
    <w:rsid w:val="00386C63"/>
    <w:rsid w:val="00387ABD"/>
    <w:rsid w:val="00390086"/>
    <w:rsid w:val="0039094B"/>
    <w:rsid w:val="00391258"/>
    <w:rsid w:val="00391320"/>
    <w:rsid w:val="003916BB"/>
    <w:rsid w:val="003923C5"/>
    <w:rsid w:val="003925BE"/>
    <w:rsid w:val="0039271D"/>
    <w:rsid w:val="00392780"/>
    <w:rsid w:val="0039294C"/>
    <w:rsid w:val="0039331D"/>
    <w:rsid w:val="0039392C"/>
    <w:rsid w:val="00393AAB"/>
    <w:rsid w:val="003940D2"/>
    <w:rsid w:val="00394497"/>
    <w:rsid w:val="00394D74"/>
    <w:rsid w:val="00394DDE"/>
    <w:rsid w:val="00395397"/>
    <w:rsid w:val="00395ABC"/>
    <w:rsid w:val="00395C65"/>
    <w:rsid w:val="0039631B"/>
    <w:rsid w:val="003965AB"/>
    <w:rsid w:val="00396CA6"/>
    <w:rsid w:val="00397107"/>
    <w:rsid w:val="0039773E"/>
    <w:rsid w:val="003977CF"/>
    <w:rsid w:val="003A00F0"/>
    <w:rsid w:val="003A01D1"/>
    <w:rsid w:val="003A0A5E"/>
    <w:rsid w:val="003A0C20"/>
    <w:rsid w:val="003A0ED5"/>
    <w:rsid w:val="003A11E3"/>
    <w:rsid w:val="003A1A9E"/>
    <w:rsid w:val="003A1BF4"/>
    <w:rsid w:val="003A1E7E"/>
    <w:rsid w:val="003A20FA"/>
    <w:rsid w:val="003A228C"/>
    <w:rsid w:val="003A23B7"/>
    <w:rsid w:val="003A2584"/>
    <w:rsid w:val="003A3582"/>
    <w:rsid w:val="003A358D"/>
    <w:rsid w:val="003A3982"/>
    <w:rsid w:val="003A3B81"/>
    <w:rsid w:val="003A3B99"/>
    <w:rsid w:val="003A3CF7"/>
    <w:rsid w:val="003A3E0B"/>
    <w:rsid w:val="003A3F61"/>
    <w:rsid w:val="003A3FC9"/>
    <w:rsid w:val="003A4007"/>
    <w:rsid w:val="003A414B"/>
    <w:rsid w:val="003A51D4"/>
    <w:rsid w:val="003A559E"/>
    <w:rsid w:val="003A57CE"/>
    <w:rsid w:val="003A603B"/>
    <w:rsid w:val="003A660A"/>
    <w:rsid w:val="003A67FE"/>
    <w:rsid w:val="003A715D"/>
    <w:rsid w:val="003A7766"/>
    <w:rsid w:val="003A778C"/>
    <w:rsid w:val="003A7BB6"/>
    <w:rsid w:val="003B05C4"/>
    <w:rsid w:val="003B0C67"/>
    <w:rsid w:val="003B0EEA"/>
    <w:rsid w:val="003B128A"/>
    <w:rsid w:val="003B1582"/>
    <w:rsid w:val="003B1EEC"/>
    <w:rsid w:val="003B2037"/>
    <w:rsid w:val="003B2328"/>
    <w:rsid w:val="003B2F67"/>
    <w:rsid w:val="003B3800"/>
    <w:rsid w:val="003B39D2"/>
    <w:rsid w:val="003B3FBA"/>
    <w:rsid w:val="003B41B5"/>
    <w:rsid w:val="003B4230"/>
    <w:rsid w:val="003B426C"/>
    <w:rsid w:val="003B4287"/>
    <w:rsid w:val="003B439F"/>
    <w:rsid w:val="003B4784"/>
    <w:rsid w:val="003B496E"/>
    <w:rsid w:val="003B4B9B"/>
    <w:rsid w:val="003B4E79"/>
    <w:rsid w:val="003B5270"/>
    <w:rsid w:val="003B55CC"/>
    <w:rsid w:val="003B586E"/>
    <w:rsid w:val="003B5E4B"/>
    <w:rsid w:val="003B675D"/>
    <w:rsid w:val="003B6817"/>
    <w:rsid w:val="003B68C2"/>
    <w:rsid w:val="003B6AD7"/>
    <w:rsid w:val="003B71C6"/>
    <w:rsid w:val="003B7364"/>
    <w:rsid w:val="003C06DF"/>
    <w:rsid w:val="003C0E0A"/>
    <w:rsid w:val="003C0F2B"/>
    <w:rsid w:val="003C1503"/>
    <w:rsid w:val="003C1F9F"/>
    <w:rsid w:val="003C263A"/>
    <w:rsid w:val="003C2CF1"/>
    <w:rsid w:val="003C3E43"/>
    <w:rsid w:val="003C4263"/>
    <w:rsid w:val="003C4383"/>
    <w:rsid w:val="003C4D3F"/>
    <w:rsid w:val="003C4DC8"/>
    <w:rsid w:val="003C4F15"/>
    <w:rsid w:val="003C615A"/>
    <w:rsid w:val="003C61C6"/>
    <w:rsid w:val="003C630A"/>
    <w:rsid w:val="003C6487"/>
    <w:rsid w:val="003C65E3"/>
    <w:rsid w:val="003C6FFB"/>
    <w:rsid w:val="003C721F"/>
    <w:rsid w:val="003C7ECD"/>
    <w:rsid w:val="003D042F"/>
    <w:rsid w:val="003D0D1E"/>
    <w:rsid w:val="003D0E53"/>
    <w:rsid w:val="003D126E"/>
    <w:rsid w:val="003D1BF5"/>
    <w:rsid w:val="003D1F1E"/>
    <w:rsid w:val="003D1FA8"/>
    <w:rsid w:val="003D2198"/>
    <w:rsid w:val="003D24B8"/>
    <w:rsid w:val="003D2860"/>
    <w:rsid w:val="003D28BF"/>
    <w:rsid w:val="003D2AF7"/>
    <w:rsid w:val="003D2BC1"/>
    <w:rsid w:val="003D372B"/>
    <w:rsid w:val="003D3AEF"/>
    <w:rsid w:val="003D4860"/>
    <w:rsid w:val="003D5A8D"/>
    <w:rsid w:val="003D5C6B"/>
    <w:rsid w:val="003D5E71"/>
    <w:rsid w:val="003D5F6B"/>
    <w:rsid w:val="003D62D5"/>
    <w:rsid w:val="003D6887"/>
    <w:rsid w:val="003D694A"/>
    <w:rsid w:val="003D6FFF"/>
    <w:rsid w:val="003D79DD"/>
    <w:rsid w:val="003D79E5"/>
    <w:rsid w:val="003D7C7C"/>
    <w:rsid w:val="003E027C"/>
    <w:rsid w:val="003E068C"/>
    <w:rsid w:val="003E1A1F"/>
    <w:rsid w:val="003E1CB0"/>
    <w:rsid w:val="003E2001"/>
    <w:rsid w:val="003E25FC"/>
    <w:rsid w:val="003E2ADB"/>
    <w:rsid w:val="003E3172"/>
    <w:rsid w:val="003E361A"/>
    <w:rsid w:val="003E40FC"/>
    <w:rsid w:val="003E46EC"/>
    <w:rsid w:val="003E4B15"/>
    <w:rsid w:val="003E74CB"/>
    <w:rsid w:val="003E773E"/>
    <w:rsid w:val="003E7E2C"/>
    <w:rsid w:val="003F1516"/>
    <w:rsid w:val="003F1818"/>
    <w:rsid w:val="003F18AE"/>
    <w:rsid w:val="003F1A14"/>
    <w:rsid w:val="003F1D11"/>
    <w:rsid w:val="003F2326"/>
    <w:rsid w:val="003F23EC"/>
    <w:rsid w:val="003F2F63"/>
    <w:rsid w:val="003F36C7"/>
    <w:rsid w:val="003F43B9"/>
    <w:rsid w:val="003F4CA4"/>
    <w:rsid w:val="003F5176"/>
    <w:rsid w:val="003F51A7"/>
    <w:rsid w:val="003F5717"/>
    <w:rsid w:val="003F5721"/>
    <w:rsid w:val="003F591F"/>
    <w:rsid w:val="003F5922"/>
    <w:rsid w:val="003F6327"/>
    <w:rsid w:val="003F6DC7"/>
    <w:rsid w:val="003F6FB2"/>
    <w:rsid w:val="003F75E2"/>
    <w:rsid w:val="003F778F"/>
    <w:rsid w:val="0040014B"/>
    <w:rsid w:val="0040097F"/>
    <w:rsid w:val="004013B2"/>
    <w:rsid w:val="00401910"/>
    <w:rsid w:val="004019D4"/>
    <w:rsid w:val="00401AF9"/>
    <w:rsid w:val="00401E18"/>
    <w:rsid w:val="004023AF"/>
    <w:rsid w:val="004025F0"/>
    <w:rsid w:val="004026CF"/>
    <w:rsid w:val="0040272C"/>
    <w:rsid w:val="00402C19"/>
    <w:rsid w:val="004030AC"/>
    <w:rsid w:val="004032CA"/>
    <w:rsid w:val="0040350A"/>
    <w:rsid w:val="0040377D"/>
    <w:rsid w:val="00403A59"/>
    <w:rsid w:val="00404441"/>
    <w:rsid w:val="00404754"/>
    <w:rsid w:val="004048CE"/>
    <w:rsid w:val="00404E96"/>
    <w:rsid w:val="00405085"/>
    <w:rsid w:val="0040526B"/>
    <w:rsid w:val="0040563C"/>
    <w:rsid w:val="00405AFB"/>
    <w:rsid w:val="004064E0"/>
    <w:rsid w:val="00406A5E"/>
    <w:rsid w:val="00406D18"/>
    <w:rsid w:val="004070BC"/>
    <w:rsid w:val="00407165"/>
    <w:rsid w:val="004078D8"/>
    <w:rsid w:val="00411429"/>
    <w:rsid w:val="00411707"/>
    <w:rsid w:val="00411A70"/>
    <w:rsid w:val="00411F13"/>
    <w:rsid w:val="004124E7"/>
    <w:rsid w:val="00412AB9"/>
    <w:rsid w:val="00413171"/>
    <w:rsid w:val="00413BB2"/>
    <w:rsid w:val="00413F62"/>
    <w:rsid w:val="0041460E"/>
    <w:rsid w:val="00414C04"/>
    <w:rsid w:val="00414FE8"/>
    <w:rsid w:val="00415502"/>
    <w:rsid w:val="00415C2B"/>
    <w:rsid w:val="004160B3"/>
    <w:rsid w:val="0041622E"/>
    <w:rsid w:val="00416D08"/>
    <w:rsid w:val="00416FE5"/>
    <w:rsid w:val="004172ED"/>
    <w:rsid w:val="00417392"/>
    <w:rsid w:val="004174C2"/>
    <w:rsid w:val="00417856"/>
    <w:rsid w:val="00420059"/>
    <w:rsid w:val="004202F5"/>
    <w:rsid w:val="0042079E"/>
    <w:rsid w:val="0042145A"/>
    <w:rsid w:val="00421BF6"/>
    <w:rsid w:val="0042251B"/>
    <w:rsid w:val="00422855"/>
    <w:rsid w:val="00422C51"/>
    <w:rsid w:val="0042306D"/>
    <w:rsid w:val="004232F1"/>
    <w:rsid w:val="004236A4"/>
    <w:rsid w:val="0042381C"/>
    <w:rsid w:val="00423848"/>
    <w:rsid w:val="00423960"/>
    <w:rsid w:val="004239CF"/>
    <w:rsid w:val="00423A10"/>
    <w:rsid w:val="00423F40"/>
    <w:rsid w:val="00423F9A"/>
    <w:rsid w:val="00423FF5"/>
    <w:rsid w:val="00424393"/>
    <w:rsid w:val="00424836"/>
    <w:rsid w:val="004250BC"/>
    <w:rsid w:val="00425488"/>
    <w:rsid w:val="00425866"/>
    <w:rsid w:val="00425E53"/>
    <w:rsid w:val="00426051"/>
    <w:rsid w:val="00426274"/>
    <w:rsid w:val="004263F9"/>
    <w:rsid w:val="00426987"/>
    <w:rsid w:val="00426BE5"/>
    <w:rsid w:val="00427AA3"/>
    <w:rsid w:val="00427D18"/>
    <w:rsid w:val="00427E15"/>
    <w:rsid w:val="004301F4"/>
    <w:rsid w:val="004304E1"/>
    <w:rsid w:val="00430916"/>
    <w:rsid w:val="00431677"/>
    <w:rsid w:val="00431B67"/>
    <w:rsid w:val="00431E4A"/>
    <w:rsid w:val="00431ECD"/>
    <w:rsid w:val="0043224B"/>
    <w:rsid w:val="00432386"/>
    <w:rsid w:val="0043290E"/>
    <w:rsid w:val="00432C95"/>
    <w:rsid w:val="004336EC"/>
    <w:rsid w:val="00433B57"/>
    <w:rsid w:val="00434081"/>
    <w:rsid w:val="00434344"/>
    <w:rsid w:val="0043455D"/>
    <w:rsid w:val="00434AA6"/>
    <w:rsid w:val="00434D69"/>
    <w:rsid w:val="00436908"/>
    <w:rsid w:val="00436D91"/>
    <w:rsid w:val="00437411"/>
    <w:rsid w:val="00437EFD"/>
    <w:rsid w:val="004409FD"/>
    <w:rsid w:val="00440E6C"/>
    <w:rsid w:val="004416C8"/>
    <w:rsid w:val="00441AA0"/>
    <w:rsid w:val="00442B47"/>
    <w:rsid w:val="00442CDC"/>
    <w:rsid w:val="00443255"/>
    <w:rsid w:val="004443B4"/>
    <w:rsid w:val="0044478C"/>
    <w:rsid w:val="00444827"/>
    <w:rsid w:val="004448DB"/>
    <w:rsid w:val="00444CFA"/>
    <w:rsid w:val="00444DF2"/>
    <w:rsid w:val="004450E8"/>
    <w:rsid w:val="00445786"/>
    <w:rsid w:val="004458CC"/>
    <w:rsid w:val="00445D3F"/>
    <w:rsid w:val="00446BE1"/>
    <w:rsid w:val="00447E6F"/>
    <w:rsid w:val="00447ED6"/>
    <w:rsid w:val="0045009A"/>
    <w:rsid w:val="004502DB"/>
    <w:rsid w:val="00451632"/>
    <w:rsid w:val="0045164F"/>
    <w:rsid w:val="00453782"/>
    <w:rsid w:val="004542B0"/>
    <w:rsid w:val="00454637"/>
    <w:rsid w:val="00455944"/>
    <w:rsid w:val="004559DF"/>
    <w:rsid w:val="00455A42"/>
    <w:rsid w:val="00455F3A"/>
    <w:rsid w:val="00456269"/>
    <w:rsid w:val="004564B6"/>
    <w:rsid w:val="00456511"/>
    <w:rsid w:val="004565A5"/>
    <w:rsid w:val="0045687C"/>
    <w:rsid w:val="004575B1"/>
    <w:rsid w:val="004575D1"/>
    <w:rsid w:val="00457F26"/>
    <w:rsid w:val="00460432"/>
    <w:rsid w:val="004604E9"/>
    <w:rsid w:val="00460859"/>
    <w:rsid w:val="00460CA6"/>
    <w:rsid w:val="00460F02"/>
    <w:rsid w:val="00460FE1"/>
    <w:rsid w:val="00461D1E"/>
    <w:rsid w:val="00461E9A"/>
    <w:rsid w:val="00462293"/>
    <w:rsid w:val="00462F84"/>
    <w:rsid w:val="004632CF"/>
    <w:rsid w:val="004632D4"/>
    <w:rsid w:val="004633D6"/>
    <w:rsid w:val="00463E2B"/>
    <w:rsid w:val="004640B1"/>
    <w:rsid w:val="00464F84"/>
    <w:rsid w:val="004653E9"/>
    <w:rsid w:val="0046553C"/>
    <w:rsid w:val="004659C5"/>
    <w:rsid w:val="00465F69"/>
    <w:rsid w:val="004662E7"/>
    <w:rsid w:val="00467331"/>
    <w:rsid w:val="00467512"/>
    <w:rsid w:val="0046791B"/>
    <w:rsid w:val="00467C1A"/>
    <w:rsid w:val="00467D83"/>
    <w:rsid w:val="00467EE2"/>
    <w:rsid w:val="004702F5"/>
    <w:rsid w:val="00470D09"/>
    <w:rsid w:val="00471499"/>
    <w:rsid w:val="004716DE"/>
    <w:rsid w:val="00471983"/>
    <w:rsid w:val="00471F07"/>
    <w:rsid w:val="004720CB"/>
    <w:rsid w:val="00472236"/>
    <w:rsid w:val="00472431"/>
    <w:rsid w:val="004724EF"/>
    <w:rsid w:val="0047283A"/>
    <w:rsid w:val="004732EF"/>
    <w:rsid w:val="00475010"/>
    <w:rsid w:val="004750E8"/>
    <w:rsid w:val="0047525D"/>
    <w:rsid w:val="0047556D"/>
    <w:rsid w:val="004758B0"/>
    <w:rsid w:val="004758EE"/>
    <w:rsid w:val="004758FF"/>
    <w:rsid w:val="00475B24"/>
    <w:rsid w:val="00475D5D"/>
    <w:rsid w:val="00475F3A"/>
    <w:rsid w:val="004763C3"/>
    <w:rsid w:val="00476510"/>
    <w:rsid w:val="00476DA9"/>
    <w:rsid w:val="00476F3E"/>
    <w:rsid w:val="00476F9F"/>
    <w:rsid w:val="00477468"/>
    <w:rsid w:val="00477558"/>
    <w:rsid w:val="00477D25"/>
    <w:rsid w:val="004801E4"/>
    <w:rsid w:val="0048042C"/>
    <w:rsid w:val="004807C6"/>
    <w:rsid w:val="0048145B"/>
    <w:rsid w:val="00481670"/>
    <w:rsid w:val="00481CE9"/>
    <w:rsid w:val="00482015"/>
    <w:rsid w:val="004823FA"/>
    <w:rsid w:val="004824DF"/>
    <w:rsid w:val="004826C8"/>
    <w:rsid w:val="00482B7F"/>
    <w:rsid w:val="004832CE"/>
    <w:rsid w:val="00483353"/>
    <w:rsid w:val="00483616"/>
    <w:rsid w:val="00483A49"/>
    <w:rsid w:val="00483C28"/>
    <w:rsid w:val="0048561D"/>
    <w:rsid w:val="00485CFC"/>
    <w:rsid w:val="00486071"/>
    <w:rsid w:val="004864A9"/>
    <w:rsid w:val="0048742C"/>
    <w:rsid w:val="004874F7"/>
    <w:rsid w:val="00490CAB"/>
    <w:rsid w:val="00491332"/>
    <w:rsid w:val="00491927"/>
    <w:rsid w:val="00491D0C"/>
    <w:rsid w:val="00491E65"/>
    <w:rsid w:val="00492FFA"/>
    <w:rsid w:val="0049368F"/>
    <w:rsid w:val="00493743"/>
    <w:rsid w:val="0049386D"/>
    <w:rsid w:val="00493B3C"/>
    <w:rsid w:val="0049431B"/>
    <w:rsid w:val="0049461E"/>
    <w:rsid w:val="00494630"/>
    <w:rsid w:val="00494672"/>
    <w:rsid w:val="00494790"/>
    <w:rsid w:val="00495078"/>
    <w:rsid w:val="004954D1"/>
    <w:rsid w:val="00495869"/>
    <w:rsid w:val="00495AB0"/>
    <w:rsid w:val="00495E2E"/>
    <w:rsid w:val="00496357"/>
    <w:rsid w:val="004963D6"/>
    <w:rsid w:val="0049688E"/>
    <w:rsid w:val="004969B4"/>
    <w:rsid w:val="00496A64"/>
    <w:rsid w:val="00496BFB"/>
    <w:rsid w:val="004974E6"/>
    <w:rsid w:val="00497E48"/>
    <w:rsid w:val="00497EA3"/>
    <w:rsid w:val="004A00A0"/>
    <w:rsid w:val="004A045B"/>
    <w:rsid w:val="004A0548"/>
    <w:rsid w:val="004A06CD"/>
    <w:rsid w:val="004A0BC9"/>
    <w:rsid w:val="004A0C21"/>
    <w:rsid w:val="004A1A03"/>
    <w:rsid w:val="004A1B32"/>
    <w:rsid w:val="004A211C"/>
    <w:rsid w:val="004A219C"/>
    <w:rsid w:val="004A2391"/>
    <w:rsid w:val="004A2A22"/>
    <w:rsid w:val="004A2D4E"/>
    <w:rsid w:val="004A3076"/>
    <w:rsid w:val="004A31B7"/>
    <w:rsid w:val="004A339B"/>
    <w:rsid w:val="004A3A06"/>
    <w:rsid w:val="004A40AC"/>
    <w:rsid w:val="004A4422"/>
    <w:rsid w:val="004A4741"/>
    <w:rsid w:val="004A48F7"/>
    <w:rsid w:val="004A4948"/>
    <w:rsid w:val="004A49BC"/>
    <w:rsid w:val="004A4C02"/>
    <w:rsid w:val="004A5285"/>
    <w:rsid w:val="004A555C"/>
    <w:rsid w:val="004A57C0"/>
    <w:rsid w:val="004A5935"/>
    <w:rsid w:val="004A5BBE"/>
    <w:rsid w:val="004A5E24"/>
    <w:rsid w:val="004A6153"/>
    <w:rsid w:val="004A75D6"/>
    <w:rsid w:val="004A766C"/>
    <w:rsid w:val="004B01A4"/>
    <w:rsid w:val="004B063A"/>
    <w:rsid w:val="004B1C4A"/>
    <w:rsid w:val="004B248F"/>
    <w:rsid w:val="004B2C01"/>
    <w:rsid w:val="004B2C83"/>
    <w:rsid w:val="004B2CC1"/>
    <w:rsid w:val="004B33AF"/>
    <w:rsid w:val="004B39FB"/>
    <w:rsid w:val="004B3BF5"/>
    <w:rsid w:val="004B3DE8"/>
    <w:rsid w:val="004B4886"/>
    <w:rsid w:val="004B49D6"/>
    <w:rsid w:val="004B5306"/>
    <w:rsid w:val="004B54FE"/>
    <w:rsid w:val="004B5564"/>
    <w:rsid w:val="004B5621"/>
    <w:rsid w:val="004B5AEB"/>
    <w:rsid w:val="004B60EE"/>
    <w:rsid w:val="004B6671"/>
    <w:rsid w:val="004B66E4"/>
    <w:rsid w:val="004B67E1"/>
    <w:rsid w:val="004B6B71"/>
    <w:rsid w:val="004B7283"/>
    <w:rsid w:val="004B7673"/>
    <w:rsid w:val="004C04DA"/>
    <w:rsid w:val="004C0EB1"/>
    <w:rsid w:val="004C225A"/>
    <w:rsid w:val="004C2654"/>
    <w:rsid w:val="004C27B8"/>
    <w:rsid w:val="004C2AD7"/>
    <w:rsid w:val="004C2B8F"/>
    <w:rsid w:val="004C2BC9"/>
    <w:rsid w:val="004C37D5"/>
    <w:rsid w:val="004C3C91"/>
    <w:rsid w:val="004C3E4D"/>
    <w:rsid w:val="004C47C5"/>
    <w:rsid w:val="004C4A02"/>
    <w:rsid w:val="004C52F1"/>
    <w:rsid w:val="004C5BF4"/>
    <w:rsid w:val="004C61D2"/>
    <w:rsid w:val="004C64EF"/>
    <w:rsid w:val="004C6B72"/>
    <w:rsid w:val="004C6C8B"/>
    <w:rsid w:val="004C7042"/>
    <w:rsid w:val="004C7CDE"/>
    <w:rsid w:val="004C7DC3"/>
    <w:rsid w:val="004C7ED9"/>
    <w:rsid w:val="004C7FCA"/>
    <w:rsid w:val="004D0434"/>
    <w:rsid w:val="004D2C7E"/>
    <w:rsid w:val="004D3139"/>
    <w:rsid w:val="004D364F"/>
    <w:rsid w:val="004D3DE9"/>
    <w:rsid w:val="004D4ACB"/>
    <w:rsid w:val="004D4AF0"/>
    <w:rsid w:val="004D4AFD"/>
    <w:rsid w:val="004D4C91"/>
    <w:rsid w:val="004D4F48"/>
    <w:rsid w:val="004D588D"/>
    <w:rsid w:val="004D5A10"/>
    <w:rsid w:val="004D642A"/>
    <w:rsid w:val="004D64C9"/>
    <w:rsid w:val="004D64E9"/>
    <w:rsid w:val="004D66B7"/>
    <w:rsid w:val="004D728A"/>
    <w:rsid w:val="004D74BF"/>
    <w:rsid w:val="004D769F"/>
    <w:rsid w:val="004D7F78"/>
    <w:rsid w:val="004E002D"/>
    <w:rsid w:val="004E0423"/>
    <w:rsid w:val="004E116C"/>
    <w:rsid w:val="004E11BE"/>
    <w:rsid w:val="004E166E"/>
    <w:rsid w:val="004E18F5"/>
    <w:rsid w:val="004E1A39"/>
    <w:rsid w:val="004E25EA"/>
    <w:rsid w:val="004E29DE"/>
    <w:rsid w:val="004E2A6B"/>
    <w:rsid w:val="004E3393"/>
    <w:rsid w:val="004E37B1"/>
    <w:rsid w:val="004E4CC5"/>
    <w:rsid w:val="004E5965"/>
    <w:rsid w:val="004E5C2D"/>
    <w:rsid w:val="004E6BE1"/>
    <w:rsid w:val="004E73D2"/>
    <w:rsid w:val="004E7A9A"/>
    <w:rsid w:val="004E7DD6"/>
    <w:rsid w:val="004E7F13"/>
    <w:rsid w:val="004F0446"/>
    <w:rsid w:val="004F13FA"/>
    <w:rsid w:val="004F1486"/>
    <w:rsid w:val="004F151E"/>
    <w:rsid w:val="004F2F6E"/>
    <w:rsid w:val="004F303F"/>
    <w:rsid w:val="004F30B6"/>
    <w:rsid w:val="004F37DD"/>
    <w:rsid w:val="004F38F1"/>
    <w:rsid w:val="004F3BB4"/>
    <w:rsid w:val="004F46C9"/>
    <w:rsid w:val="004F4E26"/>
    <w:rsid w:val="004F4E99"/>
    <w:rsid w:val="004F4EA3"/>
    <w:rsid w:val="004F5B59"/>
    <w:rsid w:val="004F5DA1"/>
    <w:rsid w:val="004F6993"/>
    <w:rsid w:val="004F6E98"/>
    <w:rsid w:val="004F6F74"/>
    <w:rsid w:val="004F7076"/>
    <w:rsid w:val="004F759A"/>
    <w:rsid w:val="004F787E"/>
    <w:rsid w:val="004F7EBE"/>
    <w:rsid w:val="00500765"/>
    <w:rsid w:val="00500956"/>
    <w:rsid w:val="00501BBF"/>
    <w:rsid w:val="00501DA0"/>
    <w:rsid w:val="0050246E"/>
    <w:rsid w:val="005028A2"/>
    <w:rsid w:val="005028F6"/>
    <w:rsid w:val="00503562"/>
    <w:rsid w:val="0050382F"/>
    <w:rsid w:val="005042E9"/>
    <w:rsid w:val="005047FF"/>
    <w:rsid w:val="00504CCE"/>
    <w:rsid w:val="00504DA9"/>
    <w:rsid w:val="0050524F"/>
    <w:rsid w:val="0050587D"/>
    <w:rsid w:val="00505882"/>
    <w:rsid w:val="00505C33"/>
    <w:rsid w:val="005061AC"/>
    <w:rsid w:val="005063A0"/>
    <w:rsid w:val="0050683A"/>
    <w:rsid w:val="00506898"/>
    <w:rsid w:val="00507065"/>
    <w:rsid w:val="00507D97"/>
    <w:rsid w:val="00507DD1"/>
    <w:rsid w:val="00507DEF"/>
    <w:rsid w:val="00507F20"/>
    <w:rsid w:val="00510762"/>
    <w:rsid w:val="00511DF4"/>
    <w:rsid w:val="00513002"/>
    <w:rsid w:val="005133A5"/>
    <w:rsid w:val="00513603"/>
    <w:rsid w:val="0051364D"/>
    <w:rsid w:val="00513781"/>
    <w:rsid w:val="0051417E"/>
    <w:rsid w:val="00514555"/>
    <w:rsid w:val="0051456F"/>
    <w:rsid w:val="00514B71"/>
    <w:rsid w:val="00514C69"/>
    <w:rsid w:val="00515683"/>
    <w:rsid w:val="005156D0"/>
    <w:rsid w:val="00515B30"/>
    <w:rsid w:val="00515CBD"/>
    <w:rsid w:val="005168B3"/>
    <w:rsid w:val="00517083"/>
    <w:rsid w:val="00517705"/>
    <w:rsid w:val="00517797"/>
    <w:rsid w:val="005177CB"/>
    <w:rsid w:val="00517A4A"/>
    <w:rsid w:val="00520743"/>
    <w:rsid w:val="00520B1D"/>
    <w:rsid w:val="0052123C"/>
    <w:rsid w:val="0052174B"/>
    <w:rsid w:val="00521B4C"/>
    <w:rsid w:val="00521DF7"/>
    <w:rsid w:val="005222FB"/>
    <w:rsid w:val="0052273D"/>
    <w:rsid w:val="00522744"/>
    <w:rsid w:val="005235CD"/>
    <w:rsid w:val="00524A12"/>
    <w:rsid w:val="00524BD7"/>
    <w:rsid w:val="00524C8F"/>
    <w:rsid w:val="00525298"/>
    <w:rsid w:val="00527394"/>
    <w:rsid w:val="0052753C"/>
    <w:rsid w:val="00527903"/>
    <w:rsid w:val="00527C16"/>
    <w:rsid w:val="00527C1A"/>
    <w:rsid w:val="0053055A"/>
    <w:rsid w:val="0053079B"/>
    <w:rsid w:val="00530C76"/>
    <w:rsid w:val="005312F4"/>
    <w:rsid w:val="0053146F"/>
    <w:rsid w:val="00531894"/>
    <w:rsid w:val="00531BF8"/>
    <w:rsid w:val="00531DC4"/>
    <w:rsid w:val="005323D0"/>
    <w:rsid w:val="00532422"/>
    <w:rsid w:val="0053347B"/>
    <w:rsid w:val="005338B3"/>
    <w:rsid w:val="00534CD6"/>
    <w:rsid w:val="005351CF"/>
    <w:rsid w:val="0053520B"/>
    <w:rsid w:val="005353E7"/>
    <w:rsid w:val="00535483"/>
    <w:rsid w:val="0053557B"/>
    <w:rsid w:val="0053584E"/>
    <w:rsid w:val="0053619F"/>
    <w:rsid w:val="00536350"/>
    <w:rsid w:val="005366EA"/>
    <w:rsid w:val="005367F2"/>
    <w:rsid w:val="005369CA"/>
    <w:rsid w:val="00536BDE"/>
    <w:rsid w:val="00536D45"/>
    <w:rsid w:val="00536F44"/>
    <w:rsid w:val="00537008"/>
    <w:rsid w:val="005371D9"/>
    <w:rsid w:val="00537D37"/>
    <w:rsid w:val="00537F5A"/>
    <w:rsid w:val="00540064"/>
    <w:rsid w:val="005412B1"/>
    <w:rsid w:val="0054147C"/>
    <w:rsid w:val="00541D5C"/>
    <w:rsid w:val="00541F22"/>
    <w:rsid w:val="0054227B"/>
    <w:rsid w:val="00542625"/>
    <w:rsid w:val="00542777"/>
    <w:rsid w:val="00543246"/>
    <w:rsid w:val="00543572"/>
    <w:rsid w:val="005436FF"/>
    <w:rsid w:val="00543862"/>
    <w:rsid w:val="00543881"/>
    <w:rsid w:val="005438FD"/>
    <w:rsid w:val="00543A81"/>
    <w:rsid w:val="00544178"/>
    <w:rsid w:val="005445DF"/>
    <w:rsid w:val="00544981"/>
    <w:rsid w:val="00544A75"/>
    <w:rsid w:val="00544C0C"/>
    <w:rsid w:val="00544D30"/>
    <w:rsid w:val="00545320"/>
    <w:rsid w:val="00545C3A"/>
    <w:rsid w:val="00546950"/>
    <w:rsid w:val="00546A1D"/>
    <w:rsid w:val="00546F74"/>
    <w:rsid w:val="00547110"/>
    <w:rsid w:val="00547266"/>
    <w:rsid w:val="005474BE"/>
    <w:rsid w:val="00547779"/>
    <w:rsid w:val="005503F4"/>
    <w:rsid w:val="005507AA"/>
    <w:rsid w:val="00550FD5"/>
    <w:rsid w:val="005518E1"/>
    <w:rsid w:val="0055198C"/>
    <w:rsid w:val="00551B0F"/>
    <w:rsid w:val="00551B19"/>
    <w:rsid w:val="00552A5E"/>
    <w:rsid w:val="00552C2F"/>
    <w:rsid w:val="00553099"/>
    <w:rsid w:val="00553743"/>
    <w:rsid w:val="005539FE"/>
    <w:rsid w:val="005541D8"/>
    <w:rsid w:val="005541FC"/>
    <w:rsid w:val="00554335"/>
    <w:rsid w:val="00554361"/>
    <w:rsid w:val="00554E68"/>
    <w:rsid w:val="005552FC"/>
    <w:rsid w:val="005555CD"/>
    <w:rsid w:val="005559BA"/>
    <w:rsid w:val="00555C20"/>
    <w:rsid w:val="00556150"/>
    <w:rsid w:val="00556445"/>
    <w:rsid w:val="00556609"/>
    <w:rsid w:val="00556632"/>
    <w:rsid w:val="005566EC"/>
    <w:rsid w:val="005568AE"/>
    <w:rsid w:val="00556AE0"/>
    <w:rsid w:val="0055708D"/>
    <w:rsid w:val="005574DE"/>
    <w:rsid w:val="0055773D"/>
    <w:rsid w:val="0055784D"/>
    <w:rsid w:val="00557C7B"/>
    <w:rsid w:val="0056015D"/>
    <w:rsid w:val="00560473"/>
    <w:rsid w:val="005606FC"/>
    <w:rsid w:val="00560843"/>
    <w:rsid w:val="00560D8B"/>
    <w:rsid w:val="00560FC5"/>
    <w:rsid w:val="0056126E"/>
    <w:rsid w:val="005623CC"/>
    <w:rsid w:val="00562590"/>
    <w:rsid w:val="00562D9E"/>
    <w:rsid w:val="00562F16"/>
    <w:rsid w:val="005632A0"/>
    <w:rsid w:val="00563828"/>
    <w:rsid w:val="00563A58"/>
    <w:rsid w:val="00563BC1"/>
    <w:rsid w:val="00563D21"/>
    <w:rsid w:val="0056406F"/>
    <w:rsid w:val="0056505E"/>
    <w:rsid w:val="005652C6"/>
    <w:rsid w:val="00565639"/>
    <w:rsid w:val="005657ED"/>
    <w:rsid w:val="0056621C"/>
    <w:rsid w:val="0056635E"/>
    <w:rsid w:val="00566D7D"/>
    <w:rsid w:val="00566FD1"/>
    <w:rsid w:val="00567054"/>
    <w:rsid w:val="005671AC"/>
    <w:rsid w:val="00567A6C"/>
    <w:rsid w:val="00567C85"/>
    <w:rsid w:val="00567D4E"/>
    <w:rsid w:val="00567D68"/>
    <w:rsid w:val="00567E2C"/>
    <w:rsid w:val="00567F51"/>
    <w:rsid w:val="005703B3"/>
    <w:rsid w:val="00570801"/>
    <w:rsid w:val="00570DF6"/>
    <w:rsid w:val="00571140"/>
    <w:rsid w:val="005711C9"/>
    <w:rsid w:val="00571201"/>
    <w:rsid w:val="00571D12"/>
    <w:rsid w:val="00572336"/>
    <w:rsid w:val="005723FC"/>
    <w:rsid w:val="00573412"/>
    <w:rsid w:val="00574496"/>
    <w:rsid w:val="00574589"/>
    <w:rsid w:val="005749B0"/>
    <w:rsid w:val="00575679"/>
    <w:rsid w:val="0057680A"/>
    <w:rsid w:val="00577086"/>
    <w:rsid w:val="00577542"/>
    <w:rsid w:val="005805E4"/>
    <w:rsid w:val="005806D5"/>
    <w:rsid w:val="0058075D"/>
    <w:rsid w:val="0058150C"/>
    <w:rsid w:val="00581D07"/>
    <w:rsid w:val="00581D5A"/>
    <w:rsid w:val="00581E7C"/>
    <w:rsid w:val="00582B08"/>
    <w:rsid w:val="00582DE0"/>
    <w:rsid w:val="005837D6"/>
    <w:rsid w:val="00583F1C"/>
    <w:rsid w:val="0058436A"/>
    <w:rsid w:val="005847A3"/>
    <w:rsid w:val="00584828"/>
    <w:rsid w:val="00584B02"/>
    <w:rsid w:val="00584C54"/>
    <w:rsid w:val="00584F68"/>
    <w:rsid w:val="00585589"/>
    <w:rsid w:val="00585751"/>
    <w:rsid w:val="00585F54"/>
    <w:rsid w:val="00586488"/>
    <w:rsid w:val="0058688A"/>
    <w:rsid w:val="00586992"/>
    <w:rsid w:val="005871BC"/>
    <w:rsid w:val="00587894"/>
    <w:rsid w:val="00587FC9"/>
    <w:rsid w:val="00590013"/>
    <w:rsid w:val="00590697"/>
    <w:rsid w:val="00591627"/>
    <w:rsid w:val="005916BB"/>
    <w:rsid w:val="0059178D"/>
    <w:rsid w:val="00592B29"/>
    <w:rsid w:val="00592DA1"/>
    <w:rsid w:val="00592E0F"/>
    <w:rsid w:val="0059396A"/>
    <w:rsid w:val="00593C5B"/>
    <w:rsid w:val="005940F5"/>
    <w:rsid w:val="00594304"/>
    <w:rsid w:val="0059434B"/>
    <w:rsid w:val="0059454C"/>
    <w:rsid w:val="00594574"/>
    <w:rsid w:val="00594803"/>
    <w:rsid w:val="00594AE4"/>
    <w:rsid w:val="00594EC0"/>
    <w:rsid w:val="00595193"/>
    <w:rsid w:val="00595853"/>
    <w:rsid w:val="00595A95"/>
    <w:rsid w:val="00595CDD"/>
    <w:rsid w:val="00596043"/>
    <w:rsid w:val="00596AA3"/>
    <w:rsid w:val="0059703B"/>
    <w:rsid w:val="005A02DE"/>
    <w:rsid w:val="005A0614"/>
    <w:rsid w:val="005A07BC"/>
    <w:rsid w:val="005A0996"/>
    <w:rsid w:val="005A0E4E"/>
    <w:rsid w:val="005A0F71"/>
    <w:rsid w:val="005A1199"/>
    <w:rsid w:val="005A1838"/>
    <w:rsid w:val="005A1A66"/>
    <w:rsid w:val="005A1A7A"/>
    <w:rsid w:val="005A1BF2"/>
    <w:rsid w:val="005A371B"/>
    <w:rsid w:val="005A37E3"/>
    <w:rsid w:val="005A39EF"/>
    <w:rsid w:val="005A4375"/>
    <w:rsid w:val="005A4A29"/>
    <w:rsid w:val="005A5112"/>
    <w:rsid w:val="005A5292"/>
    <w:rsid w:val="005A54C4"/>
    <w:rsid w:val="005A5B8F"/>
    <w:rsid w:val="005A6418"/>
    <w:rsid w:val="005A65C5"/>
    <w:rsid w:val="005A6BAD"/>
    <w:rsid w:val="005A6C03"/>
    <w:rsid w:val="005A7BAD"/>
    <w:rsid w:val="005A7C49"/>
    <w:rsid w:val="005B0EFD"/>
    <w:rsid w:val="005B1369"/>
    <w:rsid w:val="005B16A0"/>
    <w:rsid w:val="005B181B"/>
    <w:rsid w:val="005B1F6B"/>
    <w:rsid w:val="005B2270"/>
    <w:rsid w:val="005B2CD1"/>
    <w:rsid w:val="005B2CE7"/>
    <w:rsid w:val="005B3054"/>
    <w:rsid w:val="005B3A79"/>
    <w:rsid w:val="005B3D6E"/>
    <w:rsid w:val="005B425C"/>
    <w:rsid w:val="005B427F"/>
    <w:rsid w:val="005B43C6"/>
    <w:rsid w:val="005B4484"/>
    <w:rsid w:val="005B4A43"/>
    <w:rsid w:val="005B4B2A"/>
    <w:rsid w:val="005B503E"/>
    <w:rsid w:val="005B5065"/>
    <w:rsid w:val="005B54A4"/>
    <w:rsid w:val="005B5C34"/>
    <w:rsid w:val="005B5EC9"/>
    <w:rsid w:val="005B6231"/>
    <w:rsid w:val="005B6313"/>
    <w:rsid w:val="005B640A"/>
    <w:rsid w:val="005B64EA"/>
    <w:rsid w:val="005B6BDB"/>
    <w:rsid w:val="005B75E9"/>
    <w:rsid w:val="005B7948"/>
    <w:rsid w:val="005C107A"/>
    <w:rsid w:val="005C1649"/>
    <w:rsid w:val="005C181E"/>
    <w:rsid w:val="005C1B3E"/>
    <w:rsid w:val="005C2346"/>
    <w:rsid w:val="005C2476"/>
    <w:rsid w:val="005C2A80"/>
    <w:rsid w:val="005C3487"/>
    <w:rsid w:val="005C377C"/>
    <w:rsid w:val="005C3C4A"/>
    <w:rsid w:val="005C444C"/>
    <w:rsid w:val="005C46BB"/>
    <w:rsid w:val="005C485F"/>
    <w:rsid w:val="005C50D1"/>
    <w:rsid w:val="005C55B1"/>
    <w:rsid w:val="005C5757"/>
    <w:rsid w:val="005C599A"/>
    <w:rsid w:val="005C59EC"/>
    <w:rsid w:val="005C69E6"/>
    <w:rsid w:val="005C6D34"/>
    <w:rsid w:val="005C6F2D"/>
    <w:rsid w:val="005D06B2"/>
    <w:rsid w:val="005D0A9D"/>
    <w:rsid w:val="005D0B64"/>
    <w:rsid w:val="005D10FF"/>
    <w:rsid w:val="005D3C7C"/>
    <w:rsid w:val="005D3FBD"/>
    <w:rsid w:val="005D49BF"/>
    <w:rsid w:val="005D54B3"/>
    <w:rsid w:val="005D5538"/>
    <w:rsid w:val="005D583A"/>
    <w:rsid w:val="005D5A6F"/>
    <w:rsid w:val="005D5ECF"/>
    <w:rsid w:val="005D641A"/>
    <w:rsid w:val="005D67A1"/>
    <w:rsid w:val="005D67CB"/>
    <w:rsid w:val="005D6DD4"/>
    <w:rsid w:val="005D71AF"/>
    <w:rsid w:val="005D7623"/>
    <w:rsid w:val="005D770F"/>
    <w:rsid w:val="005D7AA1"/>
    <w:rsid w:val="005E0153"/>
    <w:rsid w:val="005E083C"/>
    <w:rsid w:val="005E16CF"/>
    <w:rsid w:val="005E1B88"/>
    <w:rsid w:val="005E23C5"/>
    <w:rsid w:val="005E2BC1"/>
    <w:rsid w:val="005E2D50"/>
    <w:rsid w:val="005E2E90"/>
    <w:rsid w:val="005E382C"/>
    <w:rsid w:val="005E3AEC"/>
    <w:rsid w:val="005E3AF8"/>
    <w:rsid w:val="005E3C8C"/>
    <w:rsid w:val="005E45C3"/>
    <w:rsid w:val="005E4DB4"/>
    <w:rsid w:val="005E59C6"/>
    <w:rsid w:val="005E5E85"/>
    <w:rsid w:val="005E62E6"/>
    <w:rsid w:val="005E6954"/>
    <w:rsid w:val="005E6A42"/>
    <w:rsid w:val="005E6EE4"/>
    <w:rsid w:val="005E74AC"/>
    <w:rsid w:val="005E79CE"/>
    <w:rsid w:val="005E7C79"/>
    <w:rsid w:val="005E7CD9"/>
    <w:rsid w:val="005F0047"/>
    <w:rsid w:val="005F039F"/>
    <w:rsid w:val="005F042B"/>
    <w:rsid w:val="005F0706"/>
    <w:rsid w:val="005F082E"/>
    <w:rsid w:val="005F124C"/>
    <w:rsid w:val="005F1848"/>
    <w:rsid w:val="005F1DD7"/>
    <w:rsid w:val="005F2058"/>
    <w:rsid w:val="005F20AF"/>
    <w:rsid w:val="005F24A2"/>
    <w:rsid w:val="005F25C2"/>
    <w:rsid w:val="005F2BD3"/>
    <w:rsid w:val="005F2F72"/>
    <w:rsid w:val="005F3206"/>
    <w:rsid w:val="005F41D2"/>
    <w:rsid w:val="005F4475"/>
    <w:rsid w:val="005F48A8"/>
    <w:rsid w:val="005F53DF"/>
    <w:rsid w:val="005F58A6"/>
    <w:rsid w:val="005F5B0E"/>
    <w:rsid w:val="005F6653"/>
    <w:rsid w:val="005F69DF"/>
    <w:rsid w:val="005F6C21"/>
    <w:rsid w:val="005F7433"/>
    <w:rsid w:val="005F778B"/>
    <w:rsid w:val="005F7BB4"/>
    <w:rsid w:val="00600137"/>
    <w:rsid w:val="0060023D"/>
    <w:rsid w:val="006009F1"/>
    <w:rsid w:val="00600A0B"/>
    <w:rsid w:val="00600BEF"/>
    <w:rsid w:val="00601B97"/>
    <w:rsid w:val="006021D7"/>
    <w:rsid w:val="0060229E"/>
    <w:rsid w:val="006023EA"/>
    <w:rsid w:val="00602491"/>
    <w:rsid w:val="00602537"/>
    <w:rsid w:val="006026D1"/>
    <w:rsid w:val="0060321F"/>
    <w:rsid w:val="006032B8"/>
    <w:rsid w:val="00603790"/>
    <w:rsid w:val="00603FAA"/>
    <w:rsid w:val="00604821"/>
    <w:rsid w:val="00604D7C"/>
    <w:rsid w:val="00604E37"/>
    <w:rsid w:val="006050F6"/>
    <w:rsid w:val="00605453"/>
    <w:rsid w:val="006055CB"/>
    <w:rsid w:val="0060577B"/>
    <w:rsid w:val="00605A13"/>
    <w:rsid w:val="006060D9"/>
    <w:rsid w:val="00606351"/>
    <w:rsid w:val="00606410"/>
    <w:rsid w:val="006067C1"/>
    <w:rsid w:val="00606CC6"/>
    <w:rsid w:val="00606EB2"/>
    <w:rsid w:val="00607391"/>
    <w:rsid w:val="00607B70"/>
    <w:rsid w:val="00610101"/>
    <w:rsid w:val="0061042D"/>
    <w:rsid w:val="00610BAE"/>
    <w:rsid w:val="00610D7E"/>
    <w:rsid w:val="00610E3A"/>
    <w:rsid w:val="0061125C"/>
    <w:rsid w:val="006116E4"/>
    <w:rsid w:val="00611FDB"/>
    <w:rsid w:val="00612291"/>
    <w:rsid w:val="00612683"/>
    <w:rsid w:val="00612A81"/>
    <w:rsid w:val="00612BF5"/>
    <w:rsid w:val="00612D0C"/>
    <w:rsid w:val="00612EE3"/>
    <w:rsid w:val="00613582"/>
    <w:rsid w:val="00613C85"/>
    <w:rsid w:val="00614193"/>
    <w:rsid w:val="0061470A"/>
    <w:rsid w:val="00614BE3"/>
    <w:rsid w:val="00615DEB"/>
    <w:rsid w:val="006160D4"/>
    <w:rsid w:val="00616586"/>
    <w:rsid w:val="0061658A"/>
    <w:rsid w:val="00616B0E"/>
    <w:rsid w:val="00616D9B"/>
    <w:rsid w:val="00616FA4"/>
    <w:rsid w:val="0061781F"/>
    <w:rsid w:val="00617901"/>
    <w:rsid w:val="00620373"/>
    <w:rsid w:val="0062038F"/>
    <w:rsid w:val="00620631"/>
    <w:rsid w:val="00620A78"/>
    <w:rsid w:val="00620DA4"/>
    <w:rsid w:val="00620DC9"/>
    <w:rsid w:val="00621082"/>
    <w:rsid w:val="006218A7"/>
    <w:rsid w:val="00621A49"/>
    <w:rsid w:val="00621A86"/>
    <w:rsid w:val="0062335F"/>
    <w:rsid w:val="006239EC"/>
    <w:rsid w:val="00623ECA"/>
    <w:rsid w:val="00623ECE"/>
    <w:rsid w:val="00624381"/>
    <w:rsid w:val="00624576"/>
    <w:rsid w:val="0062515B"/>
    <w:rsid w:val="006260D6"/>
    <w:rsid w:val="006278B1"/>
    <w:rsid w:val="006279C0"/>
    <w:rsid w:val="00627A2F"/>
    <w:rsid w:val="00630ABB"/>
    <w:rsid w:val="00630CF4"/>
    <w:rsid w:val="006311BE"/>
    <w:rsid w:val="006311D6"/>
    <w:rsid w:val="00631417"/>
    <w:rsid w:val="00631597"/>
    <w:rsid w:val="0063192D"/>
    <w:rsid w:val="00631EEF"/>
    <w:rsid w:val="006323F2"/>
    <w:rsid w:val="00632434"/>
    <w:rsid w:val="0063248C"/>
    <w:rsid w:val="0063249A"/>
    <w:rsid w:val="00632D5B"/>
    <w:rsid w:val="00633179"/>
    <w:rsid w:val="00634604"/>
    <w:rsid w:val="00634927"/>
    <w:rsid w:val="00634A4D"/>
    <w:rsid w:val="00634C5D"/>
    <w:rsid w:val="00635098"/>
    <w:rsid w:val="0063545E"/>
    <w:rsid w:val="0063581F"/>
    <w:rsid w:val="00636D56"/>
    <w:rsid w:val="006372CE"/>
    <w:rsid w:val="006376A5"/>
    <w:rsid w:val="00637B9D"/>
    <w:rsid w:val="006402AC"/>
    <w:rsid w:val="00640573"/>
    <w:rsid w:val="0064060C"/>
    <w:rsid w:val="00640ADE"/>
    <w:rsid w:val="00640C39"/>
    <w:rsid w:val="00640CA9"/>
    <w:rsid w:val="006411DA"/>
    <w:rsid w:val="0064126C"/>
    <w:rsid w:val="00641ABF"/>
    <w:rsid w:val="006422C5"/>
    <w:rsid w:val="00642357"/>
    <w:rsid w:val="00642A57"/>
    <w:rsid w:val="00642AA3"/>
    <w:rsid w:val="006437C7"/>
    <w:rsid w:val="00643FA0"/>
    <w:rsid w:val="006442CA"/>
    <w:rsid w:val="00644384"/>
    <w:rsid w:val="00644CA4"/>
    <w:rsid w:val="00644DBA"/>
    <w:rsid w:val="00645321"/>
    <w:rsid w:val="0064546C"/>
    <w:rsid w:val="006456AD"/>
    <w:rsid w:val="00646314"/>
    <w:rsid w:val="00646338"/>
    <w:rsid w:val="0064658A"/>
    <w:rsid w:val="0064673F"/>
    <w:rsid w:val="00646898"/>
    <w:rsid w:val="00646AFF"/>
    <w:rsid w:val="006472D2"/>
    <w:rsid w:val="00647305"/>
    <w:rsid w:val="00650748"/>
    <w:rsid w:val="00650A19"/>
    <w:rsid w:val="00650FB0"/>
    <w:rsid w:val="00651115"/>
    <w:rsid w:val="00651659"/>
    <w:rsid w:val="00651A01"/>
    <w:rsid w:val="00651BC4"/>
    <w:rsid w:val="00651C70"/>
    <w:rsid w:val="0065279F"/>
    <w:rsid w:val="00652E41"/>
    <w:rsid w:val="0065385D"/>
    <w:rsid w:val="00653991"/>
    <w:rsid w:val="00653C13"/>
    <w:rsid w:val="00653DF5"/>
    <w:rsid w:val="006541CC"/>
    <w:rsid w:val="0065587C"/>
    <w:rsid w:val="00655CEE"/>
    <w:rsid w:val="00656ED8"/>
    <w:rsid w:val="00657C90"/>
    <w:rsid w:val="00660341"/>
    <w:rsid w:val="00660616"/>
    <w:rsid w:val="006607AD"/>
    <w:rsid w:val="00660DC6"/>
    <w:rsid w:val="0066122C"/>
    <w:rsid w:val="00661B44"/>
    <w:rsid w:val="00661DB0"/>
    <w:rsid w:val="006629CA"/>
    <w:rsid w:val="00663B62"/>
    <w:rsid w:val="00663DD4"/>
    <w:rsid w:val="00663E2F"/>
    <w:rsid w:val="00663E49"/>
    <w:rsid w:val="00663FD2"/>
    <w:rsid w:val="00664F2C"/>
    <w:rsid w:val="006679EC"/>
    <w:rsid w:val="00667A39"/>
    <w:rsid w:val="0067023C"/>
    <w:rsid w:val="0067094A"/>
    <w:rsid w:val="00670994"/>
    <w:rsid w:val="006714B8"/>
    <w:rsid w:val="00672E30"/>
    <w:rsid w:val="006733B8"/>
    <w:rsid w:val="006739A3"/>
    <w:rsid w:val="00673CD3"/>
    <w:rsid w:val="00673F0D"/>
    <w:rsid w:val="00673F89"/>
    <w:rsid w:val="00674089"/>
    <w:rsid w:val="0067437C"/>
    <w:rsid w:val="00674A4C"/>
    <w:rsid w:val="00675368"/>
    <w:rsid w:val="006756C7"/>
    <w:rsid w:val="006758BE"/>
    <w:rsid w:val="00675F1F"/>
    <w:rsid w:val="00676753"/>
    <w:rsid w:val="0067789E"/>
    <w:rsid w:val="006803C3"/>
    <w:rsid w:val="00681422"/>
    <w:rsid w:val="0068156A"/>
    <w:rsid w:val="00681620"/>
    <w:rsid w:val="00681E2D"/>
    <w:rsid w:val="00681F57"/>
    <w:rsid w:val="00682082"/>
    <w:rsid w:val="006824BE"/>
    <w:rsid w:val="006825E3"/>
    <w:rsid w:val="0068288D"/>
    <w:rsid w:val="00682E38"/>
    <w:rsid w:val="00683B03"/>
    <w:rsid w:val="00683CD7"/>
    <w:rsid w:val="006847F4"/>
    <w:rsid w:val="006848D3"/>
    <w:rsid w:val="00684AF9"/>
    <w:rsid w:val="00685922"/>
    <w:rsid w:val="00685B55"/>
    <w:rsid w:val="00685B87"/>
    <w:rsid w:val="00685BF9"/>
    <w:rsid w:val="006863D1"/>
    <w:rsid w:val="006865D3"/>
    <w:rsid w:val="00686C93"/>
    <w:rsid w:val="00686DEF"/>
    <w:rsid w:val="00687809"/>
    <w:rsid w:val="00687852"/>
    <w:rsid w:val="00687DF5"/>
    <w:rsid w:val="00687F18"/>
    <w:rsid w:val="00687F97"/>
    <w:rsid w:val="00690585"/>
    <w:rsid w:val="006909A7"/>
    <w:rsid w:val="00690BB3"/>
    <w:rsid w:val="00690CB4"/>
    <w:rsid w:val="00691373"/>
    <w:rsid w:val="006913D2"/>
    <w:rsid w:val="0069148B"/>
    <w:rsid w:val="00691516"/>
    <w:rsid w:val="00692554"/>
    <w:rsid w:val="006926A9"/>
    <w:rsid w:val="006930E1"/>
    <w:rsid w:val="0069366E"/>
    <w:rsid w:val="00693A76"/>
    <w:rsid w:val="00693D68"/>
    <w:rsid w:val="006942A4"/>
    <w:rsid w:val="0069436F"/>
    <w:rsid w:val="006944E1"/>
    <w:rsid w:val="0069516C"/>
    <w:rsid w:val="00695494"/>
    <w:rsid w:val="00695768"/>
    <w:rsid w:val="006959D7"/>
    <w:rsid w:val="00695B1F"/>
    <w:rsid w:val="00695E41"/>
    <w:rsid w:val="00695F1B"/>
    <w:rsid w:val="00696992"/>
    <w:rsid w:val="00697038"/>
    <w:rsid w:val="006970BD"/>
    <w:rsid w:val="00697745"/>
    <w:rsid w:val="00697771"/>
    <w:rsid w:val="006979EA"/>
    <w:rsid w:val="00697DF4"/>
    <w:rsid w:val="006A04B1"/>
    <w:rsid w:val="006A075E"/>
    <w:rsid w:val="006A07F8"/>
    <w:rsid w:val="006A126C"/>
    <w:rsid w:val="006A1276"/>
    <w:rsid w:val="006A1778"/>
    <w:rsid w:val="006A1C92"/>
    <w:rsid w:val="006A1F8F"/>
    <w:rsid w:val="006A28C9"/>
    <w:rsid w:val="006A2B4C"/>
    <w:rsid w:val="006A3544"/>
    <w:rsid w:val="006A398D"/>
    <w:rsid w:val="006A3ACA"/>
    <w:rsid w:val="006A3C27"/>
    <w:rsid w:val="006A44B4"/>
    <w:rsid w:val="006A45A9"/>
    <w:rsid w:val="006A498E"/>
    <w:rsid w:val="006A520B"/>
    <w:rsid w:val="006A5B09"/>
    <w:rsid w:val="006A5B0E"/>
    <w:rsid w:val="006A5C66"/>
    <w:rsid w:val="006A5F42"/>
    <w:rsid w:val="006A602F"/>
    <w:rsid w:val="006A67CA"/>
    <w:rsid w:val="006A79F8"/>
    <w:rsid w:val="006A7A5D"/>
    <w:rsid w:val="006A7E38"/>
    <w:rsid w:val="006A7F2B"/>
    <w:rsid w:val="006B0C35"/>
    <w:rsid w:val="006B0C5B"/>
    <w:rsid w:val="006B164B"/>
    <w:rsid w:val="006B1674"/>
    <w:rsid w:val="006B23F4"/>
    <w:rsid w:val="006B2541"/>
    <w:rsid w:val="006B3E3E"/>
    <w:rsid w:val="006B40C2"/>
    <w:rsid w:val="006B4310"/>
    <w:rsid w:val="006B4862"/>
    <w:rsid w:val="006B4B25"/>
    <w:rsid w:val="006B4C33"/>
    <w:rsid w:val="006B50B8"/>
    <w:rsid w:val="006B59EF"/>
    <w:rsid w:val="006B5CEF"/>
    <w:rsid w:val="006B6058"/>
    <w:rsid w:val="006B63CF"/>
    <w:rsid w:val="006B6D8D"/>
    <w:rsid w:val="006B6E54"/>
    <w:rsid w:val="006B73BF"/>
    <w:rsid w:val="006B752D"/>
    <w:rsid w:val="006B7A06"/>
    <w:rsid w:val="006C0401"/>
    <w:rsid w:val="006C0935"/>
    <w:rsid w:val="006C0C3D"/>
    <w:rsid w:val="006C0F59"/>
    <w:rsid w:val="006C1076"/>
    <w:rsid w:val="006C1274"/>
    <w:rsid w:val="006C1571"/>
    <w:rsid w:val="006C18C7"/>
    <w:rsid w:val="006C19DC"/>
    <w:rsid w:val="006C1AE1"/>
    <w:rsid w:val="006C1CBB"/>
    <w:rsid w:val="006C1E97"/>
    <w:rsid w:val="006C2DA0"/>
    <w:rsid w:val="006C2DCD"/>
    <w:rsid w:val="006C358D"/>
    <w:rsid w:val="006C37DD"/>
    <w:rsid w:val="006C3969"/>
    <w:rsid w:val="006C405F"/>
    <w:rsid w:val="006C59B1"/>
    <w:rsid w:val="006C5A8C"/>
    <w:rsid w:val="006C5E4A"/>
    <w:rsid w:val="006C6738"/>
    <w:rsid w:val="006C67C4"/>
    <w:rsid w:val="006C6B54"/>
    <w:rsid w:val="006C6F95"/>
    <w:rsid w:val="006C71AF"/>
    <w:rsid w:val="006C734E"/>
    <w:rsid w:val="006C74CD"/>
    <w:rsid w:val="006C770C"/>
    <w:rsid w:val="006D007F"/>
    <w:rsid w:val="006D02E4"/>
    <w:rsid w:val="006D09F0"/>
    <w:rsid w:val="006D0C36"/>
    <w:rsid w:val="006D123D"/>
    <w:rsid w:val="006D18A6"/>
    <w:rsid w:val="006D261A"/>
    <w:rsid w:val="006D29FD"/>
    <w:rsid w:val="006D2AE5"/>
    <w:rsid w:val="006D3774"/>
    <w:rsid w:val="006D3846"/>
    <w:rsid w:val="006D398E"/>
    <w:rsid w:val="006D415D"/>
    <w:rsid w:val="006D4743"/>
    <w:rsid w:val="006D4774"/>
    <w:rsid w:val="006D4794"/>
    <w:rsid w:val="006D486C"/>
    <w:rsid w:val="006D4BE2"/>
    <w:rsid w:val="006D4C1B"/>
    <w:rsid w:val="006D523F"/>
    <w:rsid w:val="006D5E7C"/>
    <w:rsid w:val="006D631F"/>
    <w:rsid w:val="006D6F1D"/>
    <w:rsid w:val="006D717A"/>
    <w:rsid w:val="006D7E54"/>
    <w:rsid w:val="006E01C5"/>
    <w:rsid w:val="006E0672"/>
    <w:rsid w:val="006E0A53"/>
    <w:rsid w:val="006E10F1"/>
    <w:rsid w:val="006E111B"/>
    <w:rsid w:val="006E157A"/>
    <w:rsid w:val="006E190C"/>
    <w:rsid w:val="006E1C8A"/>
    <w:rsid w:val="006E1D06"/>
    <w:rsid w:val="006E2222"/>
    <w:rsid w:val="006E2B18"/>
    <w:rsid w:val="006E30DE"/>
    <w:rsid w:val="006E3ABA"/>
    <w:rsid w:val="006E46E7"/>
    <w:rsid w:val="006E48FE"/>
    <w:rsid w:val="006E49D1"/>
    <w:rsid w:val="006E4DB4"/>
    <w:rsid w:val="006E4F72"/>
    <w:rsid w:val="006E52D4"/>
    <w:rsid w:val="006E5748"/>
    <w:rsid w:val="006E5935"/>
    <w:rsid w:val="006E59A8"/>
    <w:rsid w:val="006E6608"/>
    <w:rsid w:val="006E6D34"/>
    <w:rsid w:val="006E739B"/>
    <w:rsid w:val="006E7531"/>
    <w:rsid w:val="006F03AA"/>
    <w:rsid w:val="006F065B"/>
    <w:rsid w:val="006F0A7D"/>
    <w:rsid w:val="006F0AE8"/>
    <w:rsid w:val="006F1257"/>
    <w:rsid w:val="006F1765"/>
    <w:rsid w:val="006F247C"/>
    <w:rsid w:val="006F2765"/>
    <w:rsid w:val="006F29EA"/>
    <w:rsid w:val="006F2A5E"/>
    <w:rsid w:val="006F35A4"/>
    <w:rsid w:val="006F3BB4"/>
    <w:rsid w:val="006F3D5A"/>
    <w:rsid w:val="006F3EC6"/>
    <w:rsid w:val="006F3FEF"/>
    <w:rsid w:val="006F5583"/>
    <w:rsid w:val="006F562A"/>
    <w:rsid w:val="006F5F71"/>
    <w:rsid w:val="006F6493"/>
    <w:rsid w:val="006F6CAC"/>
    <w:rsid w:val="006F6E70"/>
    <w:rsid w:val="006F70E9"/>
    <w:rsid w:val="006F792D"/>
    <w:rsid w:val="007005BA"/>
    <w:rsid w:val="00700A09"/>
    <w:rsid w:val="00700CD3"/>
    <w:rsid w:val="00700D58"/>
    <w:rsid w:val="0070167F"/>
    <w:rsid w:val="00701A50"/>
    <w:rsid w:val="00701E58"/>
    <w:rsid w:val="007032EA"/>
    <w:rsid w:val="007035E3"/>
    <w:rsid w:val="00703685"/>
    <w:rsid w:val="00703D90"/>
    <w:rsid w:val="00704283"/>
    <w:rsid w:val="00704912"/>
    <w:rsid w:val="00704BDD"/>
    <w:rsid w:val="00704D80"/>
    <w:rsid w:val="00704DDD"/>
    <w:rsid w:val="007052DE"/>
    <w:rsid w:val="00706051"/>
    <w:rsid w:val="00706BDD"/>
    <w:rsid w:val="00706D71"/>
    <w:rsid w:val="00706DE2"/>
    <w:rsid w:val="007071B1"/>
    <w:rsid w:val="007079D1"/>
    <w:rsid w:val="00707B75"/>
    <w:rsid w:val="00707BF6"/>
    <w:rsid w:val="00710324"/>
    <w:rsid w:val="00710D3A"/>
    <w:rsid w:val="0071157B"/>
    <w:rsid w:val="00711BCB"/>
    <w:rsid w:val="00711DBE"/>
    <w:rsid w:val="00711F86"/>
    <w:rsid w:val="00712032"/>
    <w:rsid w:val="0071262B"/>
    <w:rsid w:val="007126EF"/>
    <w:rsid w:val="00713A92"/>
    <w:rsid w:val="00714BAC"/>
    <w:rsid w:val="0071522B"/>
    <w:rsid w:val="00716235"/>
    <w:rsid w:val="00716295"/>
    <w:rsid w:val="00716854"/>
    <w:rsid w:val="00716D67"/>
    <w:rsid w:val="007206C1"/>
    <w:rsid w:val="00720880"/>
    <w:rsid w:val="00720AD1"/>
    <w:rsid w:val="007210F0"/>
    <w:rsid w:val="00721BB9"/>
    <w:rsid w:val="007221BF"/>
    <w:rsid w:val="00722308"/>
    <w:rsid w:val="00722CFF"/>
    <w:rsid w:val="007240AF"/>
    <w:rsid w:val="007242EA"/>
    <w:rsid w:val="00724899"/>
    <w:rsid w:val="00724A5D"/>
    <w:rsid w:val="00724CA5"/>
    <w:rsid w:val="007251C8"/>
    <w:rsid w:val="00726BD4"/>
    <w:rsid w:val="007278BE"/>
    <w:rsid w:val="007301DA"/>
    <w:rsid w:val="0073052C"/>
    <w:rsid w:val="007318F8"/>
    <w:rsid w:val="00732162"/>
    <w:rsid w:val="007323E1"/>
    <w:rsid w:val="00732490"/>
    <w:rsid w:val="0073290E"/>
    <w:rsid w:val="00732C0D"/>
    <w:rsid w:val="00732D9F"/>
    <w:rsid w:val="007335C7"/>
    <w:rsid w:val="0073367A"/>
    <w:rsid w:val="00733801"/>
    <w:rsid w:val="00734A68"/>
    <w:rsid w:val="00734D34"/>
    <w:rsid w:val="00734FC0"/>
    <w:rsid w:val="007350A9"/>
    <w:rsid w:val="0073545F"/>
    <w:rsid w:val="00735A46"/>
    <w:rsid w:val="00736038"/>
    <w:rsid w:val="0073622E"/>
    <w:rsid w:val="00736B34"/>
    <w:rsid w:val="00736BDB"/>
    <w:rsid w:val="007372EC"/>
    <w:rsid w:val="00737304"/>
    <w:rsid w:val="0073756A"/>
    <w:rsid w:val="00737819"/>
    <w:rsid w:val="00737987"/>
    <w:rsid w:val="00737E5A"/>
    <w:rsid w:val="007408A5"/>
    <w:rsid w:val="00740A0B"/>
    <w:rsid w:val="00740AB5"/>
    <w:rsid w:val="00740BA0"/>
    <w:rsid w:val="00740C12"/>
    <w:rsid w:val="00740C93"/>
    <w:rsid w:val="00740E16"/>
    <w:rsid w:val="0074150D"/>
    <w:rsid w:val="00741751"/>
    <w:rsid w:val="00741B93"/>
    <w:rsid w:val="00741D04"/>
    <w:rsid w:val="00741E71"/>
    <w:rsid w:val="007424E9"/>
    <w:rsid w:val="007425F3"/>
    <w:rsid w:val="00742B6E"/>
    <w:rsid w:val="00743012"/>
    <w:rsid w:val="007433B4"/>
    <w:rsid w:val="0074369F"/>
    <w:rsid w:val="0074499F"/>
    <w:rsid w:val="00744D7D"/>
    <w:rsid w:val="00745535"/>
    <w:rsid w:val="00745950"/>
    <w:rsid w:val="0074621E"/>
    <w:rsid w:val="00746245"/>
    <w:rsid w:val="0074671E"/>
    <w:rsid w:val="007469B3"/>
    <w:rsid w:val="00746A9B"/>
    <w:rsid w:val="00747033"/>
    <w:rsid w:val="00747062"/>
    <w:rsid w:val="007475CE"/>
    <w:rsid w:val="007477D4"/>
    <w:rsid w:val="00747A7A"/>
    <w:rsid w:val="00750061"/>
    <w:rsid w:val="00750747"/>
    <w:rsid w:val="00750809"/>
    <w:rsid w:val="00751611"/>
    <w:rsid w:val="00752067"/>
    <w:rsid w:val="00752B79"/>
    <w:rsid w:val="00754122"/>
    <w:rsid w:val="0075423C"/>
    <w:rsid w:val="00754791"/>
    <w:rsid w:val="007553D1"/>
    <w:rsid w:val="0075607F"/>
    <w:rsid w:val="0075627D"/>
    <w:rsid w:val="00756ACC"/>
    <w:rsid w:val="00756CD7"/>
    <w:rsid w:val="00757F47"/>
    <w:rsid w:val="00760152"/>
    <w:rsid w:val="0076061F"/>
    <w:rsid w:val="007608A5"/>
    <w:rsid w:val="00760FB6"/>
    <w:rsid w:val="00762767"/>
    <w:rsid w:val="007629C8"/>
    <w:rsid w:val="00762B19"/>
    <w:rsid w:val="00762B55"/>
    <w:rsid w:val="00763121"/>
    <w:rsid w:val="00763C02"/>
    <w:rsid w:val="00763FA5"/>
    <w:rsid w:val="00764DC8"/>
    <w:rsid w:val="007653AD"/>
    <w:rsid w:val="007653E0"/>
    <w:rsid w:val="00765452"/>
    <w:rsid w:val="00765CB8"/>
    <w:rsid w:val="00765E92"/>
    <w:rsid w:val="0076697B"/>
    <w:rsid w:val="007672D1"/>
    <w:rsid w:val="0076749D"/>
    <w:rsid w:val="00767DD5"/>
    <w:rsid w:val="007706C6"/>
    <w:rsid w:val="00770940"/>
    <w:rsid w:val="00770C49"/>
    <w:rsid w:val="007710F4"/>
    <w:rsid w:val="00771476"/>
    <w:rsid w:val="0077280B"/>
    <w:rsid w:val="00772931"/>
    <w:rsid w:val="00772A10"/>
    <w:rsid w:val="00772BAE"/>
    <w:rsid w:val="00772FA3"/>
    <w:rsid w:val="00773513"/>
    <w:rsid w:val="00774659"/>
    <w:rsid w:val="00774AD4"/>
    <w:rsid w:val="00774BA0"/>
    <w:rsid w:val="00774CE1"/>
    <w:rsid w:val="00775410"/>
    <w:rsid w:val="00775968"/>
    <w:rsid w:val="00775C7B"/>
    <w:rsid w:val="007763D5"/>
    <w:rsid w:val="007768DD"/>
    <w:rsid w:val="0077720C"/>
    <w:rsid w:val="007777B1"/>
    <w:rsid w:val="00777C64"/>
    <w:rsid w:val="00777D73"/>
    <w:rsid w:val="00777E9D"/>
    <w:rsid w:val="007804D9"/>
    <w:rsid w:val="00781171"/>
    <w:rsid w:val="007816D9"/>
    <w:rsid w:val="00781940"/>
    <w:rsid w:val="0078250E"/>
    <w:rsid w:val="007826B2"/>
    <w:rsid w:val="00782818"/>
    <w:rsid w:val="00782995"/>
    <w:rsid w:val="00782FE5"/>
    <w:rsid w:val="00783394"/>
    <w:rsid w:val="007838B9"/>
    <w:rsid w:val="00783ABD"/>
    <w:rsid w:val="007840D7"/>
    <w:rsid w:val="00784A20"/>
    <w:rsid w:val="00784CA0"/>
    <w:rsid w:val="007851C8"/>
    <w:rsid w:val="00785533"/>
    <w:rsid w:val="00785891"/>
    <w:rsid w:val="00785CA3"/>
    <w:rsid w:val="0078694E"/>
    <w:rsid w:val="00786D51"/>
    <w:rsid w:val="00786F13"/>
    <w:rsid w:val="00787559"/>
    <w:rsid w:val="00787697"/>
    <w:rsid w:val="0078779E"/>
    <w:rsid w:val="00787A70"/>
    <w:rsid w:val="00787D85"/>
    <w:rsid w:val="00790585"/>
    <w:rsid w:val="0079072B"/>
    <w:rsid w:val="0079100B"/>
    <w:rsid w:val="007918BE"/>
    <w:rsid w:val="00792452"/>
    <w:rsid w:val="007924A0"/>
    <w:rsid w:val="00792697"/>
    <w:rsid w:val="0079310B"/>
    <w:rsid w:val="00793117"/>
    <w:rsid w:val="00793820"/>
    <w:rsid w:val="007938EC"/>
    <w:rsid w:val="00794414"/>
    <w:rsid w:val="00794A6F"/>
    <w:rsid w:val="00794F83"/>
    <w:rsid w:val="00795BAD"/>
    <w:rsid w:val="00795CAD"/>
    <w:rsid w:val="00795F6F"/>
    <w:rsid w:val="007962DB"/>
    <w:rsid w:val="00796847"/>
    <w:rsid w:val="00796DC8"/>
    <w:rsid w:val="00797470"/>
    <w:rsid w:val="007974EA"/>
    <w:rsid w:val="00797B09"/>
    <w:rsid w:val="00797DAC"/>
    <w:rsid w:val="00797F0D"/>
    <w:rsid w:val="00797FA9"/>
    <w:rsid w:val="007A140A"/>
    <w:rsid w:val="007A27E2"/>
    <w:rsid w:val="007A2A0A"/>
    <w:rsid w:val="007A2BC6"/>
    <w:rsid w:val="007A2ED3"/>
    <w:rsid w:val="007A2EE8"/>
    <w:rsid w:val="007A36DB"/>
    <w:rsid w:val="007A3B74"/>
    <w:rsid w:val="007A3D8A"/>
    <w:rsid w:val="007A3E29"/>
    <w:rsid w:val="007A3FFE"/>
    <w:rsid w:val="007A4301"/>
    <w:rsid w:val="007A45E7"/>
    <w:rsid w:val="007A4753"/>
    <w:rsid w:val="007A4C98"/>
    <w:rsid w:val="007A525E"/>
    <w:rsid w:val="007A5320"/>
    <w:rsid w:val="007A53E1"/>
    <w:rsid w:val="007A58E8"/>
    <w:rsid w:val="007A667F"/>
    <w:rsid w:val="007A6A9C"/>
    <w:rsid w:val="007A6C76"/>
    <w:rsid w:val="007A7062"/>
    <w:rsid w:val="007A722F"/>
    <w:rsid w:val="007A754D"/>
    <w:rsid w:val="007A7865"/>
    <w:rsid w:val="007A78D7"/>
    <w:rsid w:val="007A7B84"/>
    <w:rsid w:val="007A7D35"/>
    <w:rsid w:val="007B0A13"/>
    <w:rsid w:val="007B0AB1"/>
    <w:rsid w:val="007B168F"/>
    <w:rsid w:val="007B24FB"/>
    <w:rsid w:val="007B2CF1"/>
    <w:rsid w:val="007B2E30"/>
    <w:rsid w:val="007B4080"/>
    <w:rsid w:val="007B431E"/>
    <w:rsid w:val="007B43F3"/>
    <w:rsid w:val="007B4AB8"/>
    <w:rsid w:val="007B4ED7"/>
    <w:rsid w:val="007B52A8"/>
    <w:rsid w:val="007B55F6"/>
    <w:rsid w:val="007B5851"/>
    <w:rsid w:val="007B5EA6"/>
    <w:rsid w:val="007B6502"/>
    <w:rsid w:val="007B6647"/>
    <w:rsid w:val="007B69F2"/>
    <w:rsid w:val="007B6E57"/>
    <w:rsid w:val="007B70F9"/>
    <w:rsid w:val="007B77FF"/>
    <w:rsid w:val="007B78BF"/>
    <w:rsid w:val="007B7F21"/>
    <w:rsid w:val="007C10EE"/>
    <w:rsid w:val="007C2659"/>
    <w:rsid w:val="007C2F03"/>
    <w:rsid w:val="007C34DB"/>
    <w:rsid w:val="007C3660"/>
    <w:rsid w:val="007C389F"/>
    <w:rsid w:val="007C3BAF"/>
    <w:rsid w:val="007C3D92"/>
    <w:rsid w:val="007C44B7"/>
    <w:rsid w:val="007C4AC8"/>
    <w:rsid w:val="007C4F70"/>
    <w:rsid w:val="007C567B"/>
    <w:rsid w:val="007C5BD2"/>
    <w:rsid w:val="007C5D00"/>
    <w:rsid w:val="007C5E01"/>
    <w:rsid w:val="007C6C4A"/>
    <w:rsid w:val="007C6E2C"/>
    <w:rsid w:val="007C6F1C"/>
    <w:rsid w:val="007C7287"/>
    <w:rsid w:val="007C752F"/>
    <w:rsid w:val="007D01B8"/>
    <w:rsid w:val="007D0234"/>
    <w:rsid w:val="007D02DD"/>
    <w:rsid w:val="007D07AE"/>
    <w:rsid w:val="007D0C1F"/>
    <w:rsid w:val="007D1450"/>
    <w:rsid w:val="007D1596"/>
    <w:rsid w:val="007D1D69"/>
    <w:rsid w:val="007D204C"/>
    <w:rsid w:val="007D219C"/>
    <w:rsid w:val="007D2ABD"/>
    <w:rsid w:val="007D2D8C"/>
    <w:rsid w:val="007D2FBD"/>
    <w:rsid w:val="007D32BA"/>
    <w:rsid w:val="007D380D"/>
    <w:rsid w:val="007D3891"/>
    <w:rsid w:val="007D408F"/>
    <w:rsid w:val="007D4327"/>
    <w:rsid w:val="007D4650"/>
    <w:rsid w:val="007D5183"/>
    <w:rsid w:val="007D5AAA"/>
    <w:rsid w:val="007D5C50"/>
    <w:rsid w:val="007D61FF"/>
    <w:rsid w:val="007D7750"/>
    <w:rsid w:val="007D7E13"/>
    <w:rsid w:val="007D7E36"/>
    <w:rsid w:val="007E0094"/>
    <w:rsid w:val="007E039D"/>
    <w:rsid w:val="007E07F8"/>
    <w:rsid w:val="007E0864"/>
    <w:rsid w:val="007E0C3E"/>
    <w:rsid w:val="007E0D79"/>
    <w:rsid w:val="007E11D4"/>
    <w:rsid w:val="007E19B1"/>
    <w:rsid w:val="007E19FC"/>
    <w:rsid w:val="007E2060"/>
    <w:rsid w:val="007E24F8"/>
    <w:rsid w:val="007E2F0A"/>
    <w:rsid w:val="007E2FB6"/>
    <w:rsid w:val="007E3900"/>
    <w:rsid w:val="007E3A6C"/>
    <w:rsid w:val="007E4832"/>
    <w:rsid w:val="007E499A"/>
    <w:rsid w:val="007E4D75"/>
    <w:rsid w:val="007E528D"/>
    <w:rsid w:val="007E5569"/>
    <w:rsid w:val="007E6B23"/>
    <w:rsid w:val="007E6EBB"/>
    <w:rsid w:val="007E75B5"/>
    <w:rsid w:val="007E7C2C"/>
    <w:rsid w:val="007F0902"/>
    <w:rsid w:val="007F1818"/>
    <w:rsid w:val="007F1917"/>
    <w:rsid w:val="007F1A23"/>
    <w:rsid w:val="007F1E36"/>
    <w:rsid w:val="007F2263"/>
    <w:rsid w:val="007F22BF"/>
    <w:rsid w:val="007F233C"/>
    <w:rsid w:val="007F3400"/>
    <w:rsid w:val="007F3825"/>
    <w:rsid w:val="007F38F3"/>
    <w:rsid w:val="007F3D41"/>
    <w:rsid w:val="007F4013"/>
    <w:rsid w:val="007F4128"/>
    <w:rsid w:val="007F4460"/>
    <w:rsid w:val="007F4814"/>
    <w:rsid w:val="007F4CB4"/>
    <w:rsid w:val="007F585E"/>
    <w:rsid w:val="007F60D7"/>
    <w:rsid w:val="007F64C4"/>
    <w:rsid w:val="007F6DDA"/>
    <w:rsid w:val="007F6E9B"/>
    <w:rsid w:val="007F7081"/>
    <w:rsid w:val="007F728E"/>
    <w:rsid w:val="007F797B"/>
    <w:rsid w:val="007F7B84"/>
    <w:rsid w:val="00800938"/>
    <w:rsid w:val="00800B50"/>
    <w:rsid w:val="00800EFA"/>
    <w:rsid w:val="008013A7"/>
    <w:rsid w:val="00802045"/>
    <w:rsid w:val="0080215B"/>
    <w:rsid w:val="0080221E"/>
    <w:rsid w:val="0080229C"/>
    <w:rsid w:val="00802367"/>
    <w:rsid w:val="00802AB3"/>
    <w:rsid w:val="00802B02"/>
    <w:rsid w:val="00802D21"/>
    <w:rsid w:val="008030C8"/>
    <w:rsid w:val="008037AB"/>
    <w:rsid w:val="00803855"/>
    <w:rsid w:val="00803D33"/>
    <w:rsid w:val="00803DCF"/>
    <w:rsid w:val="00803E23"/>
    <w:rsid w:val="008043DB"/>
    <w:rsid w:val="0080515F"/>
    <w:rsid w:val="008058C4"/>
    <w:rsid w:val="00805ACF"/>
    <w:rsid w:val="0080668E"/>
    <w:rsid w:val="00806A6B"/>
    <w:rsid w:val="00807F81"/>
    <w:rsid w:val="0081021E"/>
    <w:rsid w:val="008106B4"/>
    <w:rsid w:val="00810BA4"/>
    <w:rsid w:val="00810CB8"/>
    <w:rsid w:val="008113B9"/>
    <w:rsid w:val="00811736"/>
    <w:rsid w:val="00811AC0"/>
    <w:rsid w:val="00811DA7"/>
    <w:rsid w:val="00811F71"/>
    <w:rsid w:val="008123EC"/>
    <w:rsid w:val="00812411"/>
    <w:rsid w:val="008127CF"/>
    <w:rsid w:val="00812F58"/>
    <w:rsid w:val="008131A9"/>
    <w:rsid w:val="008131D4"/>
    <w:rsid w:val="0081322D"/>
    <w:rsid w:val="008132D3"/>
    <w:rsid w:val="00813FEE"/>
    <w:rsid w:val="00814738"/>
    <w:rsid w:val="008153D8"/>
    <w:rsid w:val="008157CE"/>
    <w:rsid w:val="008157EA"/>
    <w:rsid w:val="00815802"/>
    <w:rsid w:val="008158EE"/>
    <w:rsid w:val="00815A86"/>
    <w:rsid w:val="008168FD"/>
    <w:rsid w:val="00816CF4"/>
    <w:rsid w:val="0081714A"/>
    <w:rsid w:val="008173F4"/>
    <w:rsid w:val="00820985"/>
    <w:rsid w:val="0082099E"/>
    <w:rsid w:val="00820ED0"/>
    <w:rsid w:val="008212D4"/>
    <w:rsid w:val="00821B89"/>
    <w:rsid w:val="008229C0"/>
    <w:rsid w:val="008229C3"/>
    <w:rsid w:val="00822F68"/>
    <w:rsid w:val="0082343C"/>
    <w:rsid w:val="00824122"/>
    <w:rsid w:val="0082414A"/>
    <w:rsid w:val="00824396"/>
    <w:rsid w:val="00824F30"/>
    <w:rsid w:val="00825101"/>
    <w:rsid w:val="00826837"/>
    <w:rsid w:val="00826F26"/>
    <w:rsid w:val="00827993"/>
    <w:rsid w:val="0083038D"/>
    <w:rsid w:val="00830416"/>
    <w:rsid w:val="008305BE"/>
    <w:rsid w:val="00830A36"/>
    <w:rsid w:val="00830AE6"/>
    <w:rsid w:val="00830D05"/>
    <w:rsid w:val="0083158F"/>
    <w:rsid w:val="008319EE"/>
    <w:rsid w:val="00831A99"/>
    <w:rsid w:val="00831D14"/>
    <w:rsid w:val="008325C8"/>
    <w:rsid w:val="00833C34"/>
    <w:rsid w:val="00833E30"/>
    <w:rsid w:val="0083431E"/>
    <w:rsid w:val="00834A2B"/>
    <w:rsid w:val="00834CFA"/>
    <w:rsid w:val="00834E2D"/>
    <w:rsid w:val="0083503E"/>
    <w:rsid w:val="00836740"/>
    <w:rsid w:val="008379C4"/>
    <w:rsid w:val="00837C2E"/>
    <w:rsid w:val="0084000D"/>
    <w:rsid w:val="008400EF"/>
    <w:rsid w:val="00840D1D"/>
    <w:rsid w:val="00840EE8"/>
    <w:rsid w:val="00841575"/>
    <w:rsid w:val="00841E61"/>
    <w:rsid w:val="00841FDD"/>
    <w:rsid w:val="008420A8"/>
    <w:rsid w:val="0084225C"/>
    <w:rsid w:val="008428AD"/>
    <w:rsid w:val="008438B9"/>
    <w:rsid w:val="00843BA2"/>
    <w:rsid w:val="0084420C"/>
    <w:rsid w:val="00844223"/>
    <w:rsid w:val="00844D51"/>
    <w:rsid w:val="00844E5E"/>
    <w:rsid w:val="008450E3"/>
    <w:rsid w:val="008454A2"/>
    <w:rsid w:val="00845B89"/>
    <w:rsid w:val="00845C03"/>
    <w:rsid w:val="00846202"/>
    <w:rsid w:val="0084632D"/>
    <w:rsid w:val="008467C6"/>
    <w:rsid w:val="0084718C"/>
    <w:rsid w:val="008477F1"/>
    <w:rsid w:val="00847E42"/>
    <w:rsid w:val="00847F23"/>
    <w:rsid w:val="00847FD1"/>
    <w:rsid w:val="00850165"/>
    <w:rsid w:val="00850349"/>
    <w:rsid w:val="008509DD"/>
    <w:rsid w:val="008509EF"/>
    <w:rsid w:val="00850E7D"/>
    <w:rsid w:val="0085206A"/>
    <w:rsid w:val="008523DA"/>
    <w:rsid w:val="0085259B"/>
    <w:rsid w:val="00853953"/>
    <w:rsid w:val="00853954"/>
    <w:rsid w:val="008545E4"/>
    <w:rsid w:val="008549AD"/>
    <w:rsid w:val="00854CDA"/>
    <w:rsid w:val="00855076"/>
    <w:rsid w:val="0085556C"/>
    <w:rsid w:val="0085573B"/>
    <w:rsid w:val="00855B20"/>
    <w:rsid w:val="00855F57"/>
    <w:rsid w:val="008563CF"/>
    <w:rsid w:val="008563F9"/>
    <w:rsid w:val="00856496"/>
    <w:rsid w:val="00856617"/>
    <w:rsid w:val="008570AA"/>
    <w:rsid w:val="008575FB"/>
    <w:rsid w:val="00857B1B"/>
    <w:rsid w:val="0086003A"/>
    <w:rsid w:val="0086069D"/>
    <w:rsid w:val="00860964"/>
    <w:rsid w:val="008609A3"/>
    <w:rsid w:val="00860C93"/>
    <w:rsid w:val="00860E2F"/>
    <w:rsid w:val="008611F7"/>
    <w:rsid w:val="00861300"/>
    <w:rsid w:val="008615BA"/>
    <w:rsid w:val="00861B2D"/>
    <w:rsid w:val="0086227E"/>
    <w:rsid w:val="008624B0"/>
    <w:rsid w:val="008627FB"/>
    <w:rsid w:val="00862884"/>
    <w:rsid w:val="00862922"/>
    <w:rsid w:val="00862CE0"/>
    <w:rsid w:val="00862F8E"/>
    <w:rsid w:val="00863225"/>
    <w:rsid w:val="008632B5"/>
    <w:rsid w:val="00863536"/>
    <w:rsid w:val="00864284"/>
    <w:rsid w:val="00864D18"/>
    <w:rsid w:val="00865202"/>
    <w:rsid w:val="008654D6"/>
    <w:rsid w:val="008654ED"/>
    <w:rsid w:val="0086612E"/>
    <w:rsid w:val="00866791"/>
    <w:rsid w:val="0086704E"/>
    <w:rsid w:val="00867367"/>
    <w:rsid w:val="0086743F"/>
    <w:rsid w:val="008677BD"/>
    <w:rsid w:val="00870444"/>
    <w:rsid w:val="00870590"/>
    <w:rsid w:val="008707D4"/>
    <w:rsid w:val="00870D10"/>
    <w:rsid w:val="008710F1"/>
    <w:rsid w:val="00872F09"/>
    <w:rsid w:val="0087363A"/>
    <w:rsid w:val="008738FB"/>
    <w:rsid w:val="00873A10"/>
    <w:rsid w:val="00874206"/>
    <w:rsid w:val="0087449C"/>
    <w:rsid w:val="008744EE"/>
    <w:rsid w:val="008746A3"/>
    <w:rsid w:val="00874725"/>
    <w:rsid w:val="008750FE"/>
    <w:rsid w:val="00875156"/>
    <w:rsid w:val="0087524B"/>
    <w:rsid w:val="00875320"/>
    <w:rsid w:val="00875796"/>
    <w:rsid w:val="008758BB"/>
    <w:rsid w:val="0087683D"/>
    <w:rsid w:val="00876A1D"/>
    <w:rsid w:val="00876A43"/>
    <w:rsid w:val="00876CF3"/>
    <w:rsid w:val="008777C0"/>
    <w:rsid w:val="00877CBF"/>
    <w:rsid w:val="00877DDC"/>
    <w:rsid w:val="00877E83"/>
    <w:rsid w:val="00877EF5"/>
    <w:rsid w:val="00877FE7"/>
    <w:rsid w:val="00880323"/>
    <w:rsid w:val="008810DD"/>
    <w:rsid w:val="0088138A"/>
    <w:rsid w:val="008813EA"/>
    <w:rsid w:val="0088184E"/>
    <w:rsid w:val="0088190E"/>
    <w:rsid w:val="00881CE5"/>
    <w:rsid w:val="00881DA5"/>
    <w:rsid w:val="008823D6"/>
    <w:rsid w:val="008825E8"/>
    <w:rsid w:val="00882A21"/>
    <w:rsid w:val="00882FFB"/>
    <w:rsid w:val="008835F4"/>
    <w:rsid w:val="00883902"/>
    <w:rsid w:val="008853A7"/>
    <w:rsid w:val="008855F2"/>
    <w:rsid w:val="008856A1"/>
    <w:rsid w:val="0088591B"/>
    <w:rsid w:val="00886561"/>
    <w:rsid w:val="008867BF"/>
    <w:rsid w:val="00886D1B"/>
    <w:rsid w:val="00886E06"/>
    <w:rsid w:val="008875FA"/>
    <w:rsid w:val="00887A7B"/>
    <w:rsid w:val="00887AF0"/>
    <w:rsid w:val="00890454"/>
    <w:rsid w:val="00890CF1"/>
    <w:rsid w:val="0089138B"/>
    <w:rsid w:val="00891C88"/>
    <w:rsid w:val="00891D0D"/>
    <w:rsid w:val="0089257F"/>
    <w:rsid w:val="00892FC5"/>
    <w:rsid w:val="0089356D"/>
    <w:rsid w:val="00893619"/>
    <w:rsid w:val="00893BDC"/>
    <w:rsid w:val="00894350"/>
    <w:rsid w:val="0089437E"/>
    <w:rsid w:val="00894473"/>
    <w:rsid w:val="00894559"/>
    <w:rsid w:val="0089462B"/>
    <w:rsid w:val="00894CCF"/>
    <w:rsid w:val="00894D43"/>
    <w:rsid w:val="00894E97"/>
    <w:rsid w:val="0089511B"/>
    <w:rsid w:val="0089568B"/>
    <w:rsid w:val="00895E9E"/>
    <w:rsid w:val="008961D2"/>
    <w:rsid w:val="00896208"/>
    <w:rsid w:val="00896861"/>
    <w:rsid w:val="00896A62"/>
    <w:rsid w:val="00896BAB"/>
    <w:rsid w:val="00897168"/>
    <w:rsid w:val="0089718C"/>
    <w:rsid w:val="0089724A"/>
    <w:rsid w:val="0089749F"/>
    <w:rsid w:val="00897B61"/>
    <w:rsid w:val="00897B70"/>
    <w:rsid w:val="00897E38"/>
    <w:rsid w:val="00897F2A"/>
    <w:rsid w:val="008A089F"/>
    <w:rsid w:val="008A0CC1"/>
    <w:rsid w:val="008A0E99"/>
    <w:rsid w:val="008A106C"/>
    <w:rsid w:val="008A15C3"/>
    <w:rsid w:val="008A1796"/>
    <w:rsid w:val="008A17CE"/>
    <w:rsid w:val="008A1ECC"/>
    <w:rsid w:val="008A2105"/>
    <w:rsid w:val="008A21B8"/>
    <w:rsid w:val="008A21EB"/>
    <w:rsid w:val="008A232C"/>
    <w:rsid w:val="008A23DB"/>
    <w:rsid w:val="008A253B"/>
    <w:rsid w:val="008A2AD5"/>
    <w:rsid w:val="008A2EE8"/>
    <w:rsid w:val="008A31DD"/>
    <w:rsid w:val="008A3710"/>
    <w:rsid w:val="008A43AC"/>
    <w:rsid w:val="008A465C"/>
    <w:rsid w:val="008A4ACF"/>
    <w:rsid w:val="008A4C27"/>
    <w:rsid w:val="008A4CF3"/>
    <w:rsid w:val="008A4CF5"/>
    <w:rsid w:val="008A4D4D"/>
    <w:rsid w:val="008A4DB8"/>
    <w:rsid w:val="008A4F0A"/>
    <w:rsid w:val="008A57F2"/>
    <w:rsid w:val="008A5F59"/>
    <w:rsid w:val="008A665E"/>
    <w:rsid w:val="008A6FDE"/>
    <w:rsid w:val="008A725A"/>
    <w:rsid w:val="008A7747"/>
    <w:rsid w:val="008B0346"/>
    <w:rsid w:val="008B0812"/>
    <w:rsid w:val="008B0C7B"/>
    <w:rsid w:val="008B0F9A"/>
    <w:rsid w:val="008B10DC"/>
    <w:rsid w:val="008B138A"/>
    <w:rsid w:val="008B1CF5"/>
    <w:rsid w:val="008B2486"/>
    <w:rsid w:val="008B25B6"/>
    <w:rsid w:val="008B2733"/>
    <w:rsid w:val="008B3242"/>
    <w:rsid w:val="008B37BB"/>
    <w:rsid w:val="008B3BCD"/>
    <w:rsid w:val="008B4397"/>
    <w:rsid w:val="008B466F"/>
    <w:rsid w:val="008B5DA6"/>
    <w:rsid w:val="008B6336"/>
    <w:rsid w:val="008B63E7"/>
    <w:rsid w:val="008B65B8"/>
    <w:rsid w:val="008B6B6A"/>
    <w:rsid w:val="008B723F"/>
    <w:rsid w:val="008B7258"/>
    <w:rsid w:val="008B7661"/>
    <w:rsid w:val="008B7A43"/>
    <w:rsid w:val="008B7D45"/>
    <w:rsid w:val="008C07DD"/>
    <w:rsid w:val="008C0EA4"/>
    <w:rsid w:val="008C0FD4"/>
    <w:rsid w:val="008C113C"/>
    <w:rsid w:val="008C1348"/>
    <w:rsid w:val="008C142E"/>
    <w:rsid w:val="008C15EA"/>
    <w:rsid w:val="008C1976"/>
    <w:rsid w:val="008C1AE9"/>
    <w:rsid w:val="008C1C32"/>
    <w:rsid w:val="008C2777"/>
    <w:rsid w:val="008C2855"/>
    <w:rsid w:val="008C2D57"/>
    <w:rsid w:val="008C319E"/>
    <w:rsid w:val="008C325E"/>
    <w:rsid w:val="008C4464"/>
    <w:rsid w:val="008C508E"/>
    <w:rsid w:val="008C512A"/>
    <w:rsid w:val="008C60A7"/>
    <w:rsid w:val="008C6C3B"/>
    <w:rsid w:val="008C7783"/>
    <w:rsid w:val="008C7824"/>
    <w:rsid w:val="008C7996"/>
    <w:rsid w:val="008D044D"/>
    <w:rsid w:val="008D070C"/>
    <w:rsid w:val="008D1B68"/>
    <w:rsid w:val="008D1BCC"/>
    <w:rsid w:val="008D1CA3"/>
    <w:rsid w:val="008D1E6E"/>
    <w:rsid w:val="008D2697"/>
    <w:rsid w:val="008D2BE7"/>
    <w:rsid w:val="008D3664"/>
    <w:rsid w:val="008D4E2E"/>
    <w:rsid w:val="008D5279"/>
    <w:rsid w:val="008D5293"/>
    <w:rsid w:val="008D5834"/>
    <w:rsid w:val="008D58B1"/>
    <w:rsid w:val="008D5AC0"/>
    <w:rsid w:val="008D5FB3"/>
    <w:rsid w:val="008D6250"/>
    <w:rsid w:val="008D6A68"/>
    <w:rsid w:val="008D6B1A"/>
    <w:rsid w:val="008D6C8C"/>
    <w:rsid w:val="008D7777"/>
    <w:rsid w:val="008D7C51"/>
    <w:rsid w:val="008D7CC0"/>
    <w:rsid w:val="008E0506"/>
    <w:rsid w:val="008E0EBE"/>
    <w:rsid w:val="008E10AE"/>
    <w:rsid w:val="008E13A3"/>
    <w:rsid w:val="008E1466"/>
    <w:rsid w:val="008E14F8"/>
    <w:rsid w:val="008E1DCF"/>
    <w:rsid w:val="008E1E25"/>
    <w:rsid w:val="008E21E9"/>
    <w:rsid w:val="008E2639"/>
    <w:rsid w:val="008E2D5E"/>
    <w:rsid w:val="008E2ED6"/>
    <w:rsid w:val="008E2EE8"/>
    <w:rsid w:val="008E3965"/>
    <w:rsid w:val="008E3D78"/>
    <w:rsid w:val="008E44A8"/>
    <w:rsid w:val="008E4524"/>
    <w:rsid w:val="008E461D"/>
    <w:rsid w:val="008E481C"/>
    <w:rsid w:val="008E60B6"/>
    <w:rsid w:val="008E7064"/>
    <w:rsid w:val="008E7847"/>
    <w:rsid w:val="008E78F8"/>
    <w:rsid w:val="008E7C4F"/>
    <w:rsid w:val="008E7DD3"/>
    <w:rsid w:val="008F0448"/>
    <w:rsid w:val="008F0C14"/>
    <w:rsid w:val="008F184D"/>
    <w:rsid w:val="008F1A98"/>
    <w:rsid w:val="008F282F"/>
    <w:rsid w:val="008F2BA2"/>
    <w:rsid w:val="008F3863"/>
    <w:rsid w:val="008F43A1"/>
    <w:rsid w:val="008F451C"/>
    <w:rsid w:val="008F5A5B"/>
    <w:rsid w:val="008F5BE8"/>
    <w:rsid w:val="008F6683"/>
    <w:rsid w:val="008F6932"/>
    <w:rsid w:val="008F6ABC"/>
    <w:rsid w:val="008F74BD"/>
    <w:rsid w:val="008F791D"/>
    <w:rsid w:val="008F79C7"/>
    <w:rsid w:val="008F7AFE"/>
    <w:rsid w:val="008F7B8C"/>
    <w:rsid w:val="00900DFB"/>
    <w:rsid w:val="0090118D"/>
    <w:rsid w:val="0090152F"/>
    <w:rsid w:val="00901649"/>
    <w:rsid w:val="009019DE"/>
    <w:rsid w:val="00901C3E"/>
    <w:rsid w:val="00902625"/>
    <w:rsid w:val="00902797"/>
    <w:rsid w:val="00902AF9"/>
    <w:rsid w:val="00903059"/>
    <w:rsid w:val="0090330D"/>
    <w:rsid w:val="0090330E"/>
    <w:rsid w:val="0090352B"/>
    <w:rsid w:val="0090374E"/>
    <w:rsid w:val="00904340"/>
    <w:rsid w:val="0090484E"/>
    <w:rsid w:val="0090526E"/>
    <w:rsid w:val="0090547D"/>
    <w:rsid w:val="00905A42"/>
    <w:rsid w:val="0090602D"/>
    <w:rsid w:val="009060CD"/>
    <w:rsid w:val="00906595"/>
    <w:rsid w:val="0090688B"/>
    <w:rsid w:val="00906D3C"/>
    <w:rsid w:val="00907B1B"/>
    <w:rsid w:val="00910C8F"/>
    <w:rsid w:val="00910D10"/>
    <w:rsid w:val="00911148"/>
    <w:rsid w:val="0091122E"/>
    <w:rsid w:val="00911A6D"/>
    <w:rsid w:val="00911CB0"/>
    <w:rsid w:val="00911EC5"/>
    <w:rsid w:val="009128C5"/>
    <w:rsid w:val="00912B7D"/>
    <w:rsid w:val="00913961"/>
    <w:rsid w:val="00913A8B"/>
    <w:rsid w:val="00913D6B"/>
    <w:rsid w:val="00913FE4"/>
    <w:rsid w:val="00914856"/>
    <w:rsid w:val="009149FC"/>
    <w:rsid w:val="00914B42"/>
    <w:rsid w:val="009157B1"/>
    <w:rsid w:val="00915AB4"/>
    <w:rsid w:val="00915D7D"/>
    <w:rsid w:val="00916150"/>
    <w:rsid w:val="0091657A"/>
    <w:rsid w:val="009166BF"/>
    <w:rsid w:val="0091674F"/>
    <w:rsid w:val="00916D65"/>
    <w:rsid w:val="009172DB"/>
    <w:rsid w:val="0091768F"/>
    <w:rsid w:val="009178F4"/>
    <w:rsid w:val="00917A46"/>
    <w:rsid w:val="00920176"/>
    <w:rsid w:val="00920307"/>
    <w:rsid w:val="009205A9"/>
    <w:rsid w:val="00920D71"/>
    <w:rsid w:val="009212AB"/>
    <w:rsid w:val="00921D07"/>
    <w:rsid w:val="00921D10"/>
    <w:rsid w:val="00921DB8"/>
    <w:rsid w:val="00922082"/>
    <w:rsid w:val="0092212B"/>
    <w:rsid w:val="00923101"/>
    <w:rsid w:val="0092383F"/>
    <w:rsid w:val="00923990"/>
    <w:rsid w:val="0092429B"/>
    <w:rsid w:val="009245D1"/>
    <w:rsid w:val="00924F4E"/>
    <w:rsid w:val="00925368"/>
    <w:rsid w:val="00926FD4"/>
    <w:rsid w:val="00927125"/>
    <w:rsid w:val="00927EAD"/>
    <w:rsid w:val="00927EB9"/>
    <w:rsid w:val="009303CE"/>
    <w:rsid w:val="009305D3"/>
    <w:rsid w:val="009307A6"/>
    <w:rsid w:val="009328A6"/>
    <w:rsid w:val="00932B1F"/>
    <w:rsid w:val="0093336B"/>
    <w:rsid w:val="0093353D"/>
    <w:rsid w:val="00933554"/>
    <w:rsid w:val="009345E6"/>
    <w:rsid w:val="0093567F"/>
    <w:rsid w:val="00935A53"/>
    <w:rsid w:val="00935ACC"/>
    <w:rsid w:val="00935FB3"/>
    <w:rsid w:val="0093679E"/>
    <w:rsid w:val="00937157"/>
    <w:rsid w:val="00937340"/>
    <w:rsid w:val="009378F7"/>
    <w:rsid w:val="00937C93"/>
    <w:rsid w:val="009403F3"/>
    <w:rsid w:val="00940A56"/>
    <w:rsid w:val="00940C75"/>
    <w:rsid w:val="00941D2E"/>
    <w:rsid w:val="00943257"/>
    <w:rsid w:val="0094354B"/>
    <w:rsid w:val="00943560"/>
    <w:rsid w:val="009439E8"/>
    <w:rsid w:val="00944428"/>
    <w:rsid w:val="00944BE2"/>
    <w:rsid w:val="00944CE2"/>
    <w:rsid w:val="0094506A"/>
    <w:rsid w:val="0094583C"/>
    <w:rsid w:val="0094622C"/>
    <w:rsid w:val="009466A7"/>
    <w:rsid w:val="00946A9B"/>
    <w:rsid w:val="00947249"/>
    <w:rsid w:val="0094793D"/>
    <w:rsid w:val="009479F8"/>
    <w:rsid w:val="00947A3F"/>
    <w:rsid w:val="00947E34"/>
    <w:rsid w:val="0095003A"/>
    <w:rsid w:val="0095029B"/>
    <w:rsid w:val="0095047B"/>
    <w:rsid w:val="00951356"/>
    <w:rsid w:val="00951884"/>
    <w:rsid w:val="00951F9C"/>
    <w:rsid w:val="0095219B"/>
    <w:rsid w:val="009525F5"/>
    <w:rsid w:val="00952CC4"/>
    <w:rsid w:val="009539EF"/>
    <w:rsid w:val="00953B00"/>
    <w:rsid w:val="00953EB8"/>
    <w:rsid w:val="009545B9"/>
    <w:rsid w:val="00954EE1"/>
    <w:rsid w:val="00955270"/>
    <w:rsid w:val="00955443"/>
    <w:rsid w:val="0095568C"/>
    <w:rsid w:val="00955C10"/>
    <w:rsid w:val="00956CE9"/>
    <w:rsid w:val="00956D13"/>
    <w:rsid w:val="00956E1A"/>
    <w:rsid w:val="0095702D"/>
    <w:rsid w:val="00957930"/>
    <w:rsid w:val="00957BE3"/>
    <w:rsid w:val="00960190"/>
    <w:rsid w:val="00961048"/>
    <w:rsid w:val="0096240B"/>
    <w:rsid w:val="00962E99"/>
    <w:rsid w:val="00963882"/>
    <w:rsid w:val="00963AE5"/>
    <w:rsid w:val="00964A83"/>
    <w:rsid w:val="00964BCD"/>
    <w:rsid w:val="00964E78"/>
    <w:rsid w:val="00965806"/>
    <w:rsid w:val="00965A02"/>
    <w:rsid w:val="00965B45"/>
    <w:rsid w:val="00965D29"/>
    <w:rsid w:val="009661FC"/>
    <w:rsid w:val="009667C2"/>
    <w:rsid w:val="009668FE"/>
    <w:rsid w:val="00967110"/>
    <w:rsid w:val="009672AF"/>
    <w:rsid w:val="00967504"/>
    <w:rsid w:val="0096751F"/>
    <w:rsid w:val="00967B7F"/>
    <w:rsid w:val="00967CCE"/>
    <w:rsid w:val="009705CC"/>
    <w:rsid w:val="00970632"/>
    <w:rsid w:val="009710DF"/>
    <w:rsid w:val="00971B62"/>
    <w:rsid w:val="00971B87"/>
    <w:rsid w:val="00971BCA"/>
    <w:rsid w:val="00973066"/>
    <w:rsid w:val="00973764"/>
    <w:rsid w:val="00973E91"/>
    <w:rsid w:val="009757CD"/>
    <w:rsid w:val="00975948"/>
    <w:rsid w:val="00975BDF"/>
    <w:rsid w:val="009760EE"/>
    <w:rsid w:val="0097662F"/>
    <w:rsid w:val="0097699C"/>
    <w:rsid w:val="009769BB"/>
    <w:rsid w:val="00976A67"/>
    <w:rsid w:val="00976C13"/>
    <w:rsid w:val="0098082D"/>
    <w:rsid w:val="0098090C"/>
    <w:rsid w:val="00980B50"/>
    <w:rsid w:val="00980C87"/>
    <w:rsid w:val="00980D0C"/>
    <w:rsid w:val="0098124F"/>
    <w:rsid w:val="00982292"/>
    <w:rsid w:val="0098243E"/>
    <w:rsid w:val="009829C1"/>
    <w:rsid w:val="00982B4C"/>
    <w:rsid w:val="00982CAA"/>
    <w:rsid w:val="00982F90"/>
    <w:rsid w:val="00983409"/>
    <w:rsid w:val="0098353D"/>
    <w:rsid w:val="009836BF"/>
    <w:rsid w:val="00983B9E"/>
    <w:rsid w:val="00983C25"/>
    <w:rsid w:val="00983E39"/>
    <w:rsid w:val="0098434C"/>
    <w:rsid w:val="00984520"/>
    <w:rsid w:val="00984752"/>
    <w:rsid w:val="0098532E"/>
    <w:rsid w:val="009856D9"/>
    <w:rsid w:val="00986A76"/>
    <w:rsid w:val="00987F63"/>
    <w:rsid w:val="00990FF9"/>
    <w:rsid w:val="00991A1E"/>
    <w:rsid w:val="009924F2"/>
    <w:rsid w:val="009925A2"/>
    <w:rsid w:val="0099283F"/>
    <w:rsid w:val="009928C1"/>
    <w:rsid w:val="009935AC"/>
    <w:rsid w:val="009935CB"/>
    <w:rsid w:val="00994540"/>
    <w:rsid w:val="00995D8A"/>
    <w:rsid w:val="00995E58"/>
    <w:rsid w:val="009960B0"/>
    <w:rsid w:val="009961E7"/>
    <w:rsid w:val="0099620C"/>
    <w:rsid w:val="00996B40"/>
    <w:rsid w:val="009970D4"/>
    <w:rsid w:val="009A0092"/>
    <w:rsid w:val="009A0475"/>
    <w:rsid w:val="009A0831"/>
    <w:rsid w:val="009A12C6"/>
    <w:rsid w:val="009A194E"/>
    <w:rsid w:val="009A1EA8"/>
    <w:rsid w:val="009A2C34"/>
    <w:rsid w:val="009A2E17"/>
    <w:rsid w:val="009A3504"/>
    <w:rsid w:val="009A3C06"/>
    <w:rsid w:val="009A3C8C"/>
    <w:rsid w:val="009A4451"/>
    <w:rsid w:val="009A4754"/>
    <w:rsid w:val="009A4828"/>
    <w:rsid w:val="009A5177"/>
    <w:rsid w:val="009A5295"/>
    <w:rsid w:val="009A5524"/>
    <w:rsid w:val="009A5AD7"/>
    <w:rsid w:val="009A62AF"/>
    <w:rsid w:val="009A6589"/>
    <w:rsid w:val="009A65EB"/>
    <w:rsid w:val="009A66DB"/>
    <w:rsid w:val="009A6858"/>
    <w:rsid w:val="009A6D8A"/>
    <w:rsid w:val="009A7143"/>
    <w:rsid w:val="009A7ECC"/>
    <w:rsid w:val="009B0699"/>
    <w:rsid w:val="009B114B"/>
    <w:rsid w:val="009B1438"/>
    <w:rsid w:val="009B16AD"/>
    <w:rsid w:val="009B1970"/>
    <w:rsid w:val="009B2A66"/>
    <w:rsid w:val="009B3BA6"/>
    <w:rsid w:val="009B3F09"/>
    <w:rsid w:val="009B4620"/>
    <w:rsid w:val="009B5DAE"/>
    <w:rsid w:val="009B6474"/>
    <w:rsid w:val="009B6B47"/>
    <w:rsid w:val="009B76A8"/>
    <w:rsid w:val="009B7F25"/>
    <w:rsid w:val="009C0BF1"/>
    <w:rsid w:val="009C1348"/>
    <w:rsid w:val="009C191F"/>
    <w:rsid w:val="009C1AC1"/>
    <w:rsid w:val="009C1B80"/>
    <w:rsid w:val="009C1C07"/>
    <w:rsid w:val="009C22C9"/>
    <w:rsid w:val="009C245D"/>
    <w:rsid w:val="009C2791"/>
    <w:rsid w:val="009C2E75"/>
    <w:rsid w:val="009C3495"/>
    <w:rsid w:val="009C34FD"/>
    <w:rsid w:val="009C3684"/>
    <w:rsid w:val="009C420C"/>
    <w:rsid w:val="009C4812"/>
    <w:rsid w:val="009C512D"/>
    <w:rsid w:val="009C5582"/>
    <w:rsid w:val="009C5CF2"/>
    <w:rsid w:val="009C5E08"/>
    <w:rsid w:val="009C6292"/>
    <w:rsid w:val="009C62F9"/>
    <w:rsid w:val="009C67B5"/>
    <w:rsid w:val="009C6E7E"/>
    <w:rsid w:val="009C7F51"/>
    <w:rsid w:val="009C7F52"/>
    <w:rsid w:val="009D07C0"/>
    <w:rsid w:val="009D0ACC"/>
    <w:rsid w:val="009D0B3D"/>
    <w:rsid w:val="009D1217"/>
    <w:rsid w:val="009D1519"/>
    <w:rsid w:val="009D1943"/>
    <w:rsid w:val="009D1AA5"/>
    <w:rsid w:val="009D1FE3"/>
    <w:rsid w:val="009D2148"/>
    <w:rsid w:val="009D2905"/>
    <w:rsid w:val="009D31AD"/>
    <w:rsid w:val="009D34B0"/>
    <w:rsid w:val="009D3652"/>
    <w:rsid w:val="009D36F1"/>
    <w:rsid w:val="009D3C34"/>
    <w:rsid w:val="009D3D80"/>
    <w:rsid w:val="009D4CD0"/>
    <w:rsid w:val="009D4D6B"/>
    <w:rsid w:val="009D52E6"/>
    <w:rsid w:val="009D53BA"/>
    <w:rsid w:val="009D573E"/>
    <w:rsid w:val="009D60C0"/>
    <w:rsid w:val="009D652C"/>
    <w:rsid w:val="009D6857"/>
    <w:rsid w:val="009D6913"/>
    <w:rsid w:val="009D6B68"/>
    <w:rsid w:val="009D7AD7"/>
    <w:rsid w:val="009D7E65"/>
    <w:rsid w:val="009E13D1"/>
    <w:rsid w:val="009E1B7A"/>
    <w:rsid w:val="009E1D55"/>
    <w:rsid w:val="009E1F18"/>
    <w:rsid w:val="009E1F19"/>
    <w:rsid w:val="009E2589"/>
    <w:rsid w:val="009E2857"/>
    <w:rsid w:val="009E28D6"/>
    <w:rsid w:val="009E3673"/>
    <w:rsid w:val="009E3735"/>
    <w:rsid w:val="009E3B26"/>
    <w:rsid w:val="009E3CD6"/>
    <w:rsid w:val="009E3D36"/>
    <w:rsid w:val="009E4251"/>
    <w:rsid w:val="009E44B7"/>
    <w:rsid w:val="009E44D3"/>
    <w:rsid w:val="009E4EAA"/>
    <w:rsid w:val="009E5494"/>
    <w:rsid w:val="009E5CB0"/>
    <w:rsid w:val="009E5DA3"/>
    <w:rsid w:val="009E5EFE"/>
    <w:rsid w:val="009E665E"/>
    <w:rsid w:val="009E7978"/>
    <w:rsid w:val="009F0974"/>
    <w:rsid w:val="009F0D0C"/>
    <w:rsid w:val="009F0F62"/>
    <w:rsid w:val="009F0FD4"/>
    <w:rsid w:val="009F1356"/>
    <w:rsid w:val="009F1621"/>
    <w:rsid w:val="009F1EF5"/>
    <w:rsid w:val="009F1FC2"/>
    <w:rsid w:val="009F2314"/>
    <w:rsid w:val="009F3479"/>
    <w:rsid w:val="009F39A4"/>
    <w:rsid w:val="009F3D19"/>
    <w:rsid w:val="009F4711"/>
    <w:rsid w:val="009F4D48"/>
    <w:rsid w:val="009F5009"/>
    <w:rsid w:val="009F560C"/>
    <w:rsid w:val="009F5F39"/>
    <w:rsid w:val="009F6D07"/>
    <w:rsid w:val="009F7956"/>
    <w:rsid w:val="009F7D38"/>
    <w:rsid w:val="00A00068"/>
    <w:rsid w:val="00A00431"/>
    <w:rsid w:val="00A007B4"/>
    <w:rsid w:val="00A0090B"/>
    <w:rsid w:val="00A00BA5"/>
    <w:rsid w:val="00A00CFC"/>
    <w:rsid w:val="00A01397"/>
    <w:rsid w:val="00A01651"/>
    <w:rsid w:val="00A01F0B"/>
    <w:rsid w:val="00A0258B"/>
    <w:rsid w:val="00A027E4"/>
    <w:rsid w:val="00A02C94"/>
    <w:rsid w:val="00A032BB"/>
    <w:rsid w:val="00A03583"/>
    <w:rsid w:val="00A039EB"/>
    <w:rsid w:val="00A0430B"/>
    <w:rsid w:val="00A04D0A"/>
    <w:rsid w:val="00A05CA3"/>
    <w:rsid w:val="00A060C7"/>
    <w:rsid w:val="00A063BB"/>
    <w:rsid w:val="00A06CDC"/>
    <w:rsid w:val="00A06D73"/>
    <w:rsid w:val="00A07145"/>
    <w:rsid w:val="00A07EB9"/>
    <w:rsid w:val="00A1027F"/>
    <w:rsid w:val="00A10ED4"/>
    <w:rsid w:val="00A10F41"/>
    <w:rsid w:val="00A1174D"/>
    <w:rsid w:val="00A1195F"/>
    <w:rsid w:val="00A11E73"/>
    <w:rsid w:val="00A123A4"/>
    <w:rsid w:val="00A12879"/>
    <w:rsid w:val="00A12E03"/>
    <w:rsid w:val="00A13826"/>
    <w:rsid w:val="00A13895"/>
    <w:rsid w:val="00A13B57"/>
    <w:rsid w:val="00A146AA"/>
    <w:rsid w:val="00A14C1A"/>
    <w:rsid w:val="00A1546A"/>
    <w:rsid w:val="00A155B9"/>
    <w:rsid w:val="00A1632B"/>
    <w:rsid w:val="00A169AA"/>
    <w:rsid w:val="00A17139"/>
    <w:rsid w:val="00A17335"/>
    <w:rsid w:val="00A17541"/>
    <w:rsid w:val="00A17ADD"/>
    <w:rsid w:val="00A20945"/>
    <w:rsid w:val="00A20E0A"/>
    <w:rsid w:val="00A20F54"/>
    <w:rsid w:val="00A21049"/>
    <w:rsid w:val="00A21571"/>
    <w:rsid w:val="00A2177A"/>
    <w:rsid w:val="00A222D8"/>
    <w:rsid w:val="00A222F9"/>
    <w:rsid w:val="00A22D16"/>
    <w:rsid w:val="00A22DA4"/>
    <w:rsid w:val="00A22F08"/>
    <w:rsid w:val="00A23175"/>
    <w:rsid w:val="00A23A72"/>
    <w:rsid w:val="00A251B9"/>
    <w:rsid w:val="00A25215"/>
    <w:rsid w:val="00A259E4"/>
    <w:rsid w:val="00A26033"/>
    <w:rsid w:val="00A26370"/>
    <w:rsid w:val="00A2688D"/>
    <w:rsid w:val="00A27593"/>
    <w:rsid w:val="00A27A72"/>
    <w:rsid w:val="00A30CB6"/>
    <w:rsid w:val="00A312C3"/>
    <w:rsid w:val="00A315C4"/>
    <w:rsid w:val="00A31620"/>
    <w:rsid w:val="00A316DD"/>
    <w:rsid w:val="00A31976"/>
    <w:rsid w:val="00A31BBF"/>
    <w:rsid w:val="00A31D5B"/>
    <w:rsid w:val="00A32A02"/>
    <w:rsid w:val="00A32EC9"/>
    <w:rsid w:val="00A3308F"/>
    <w:rsid w:val="00A331AD"/>
    <w:rsid w:val="00A33597"/>
    <w:rsid w:val="00A3359E"/>
    <w:rsid w:val="00A338E5"/>
    <w:rsid w:val="00A33939"/>
    <w:rsid w:val="00A33D89"/>
    <w:rsid w:val="00A342D4"/>
    <w:rsid w:val="00A34711"/>
    <w:rsid w:val="00A35238"/>
    <w:rsid w:val="00A35E4B"/>
    <w:rsid w:val="00A36173"/>
    <w:rsid w:val="00A3763B"/>
    <w:rsid w:val="00A37FDA"/>
    <w:rsid w:val="00A404A6"/>
    <w:rsid w:val="00A4067D"/>
    <w:rsid w:val="00A40C94"/>
    <w:rsid w:val="00A41070"/>
    <w:rsid w:val="00A410C1"/>
    <w:rsid w:val="00A411F9"/>
    <w:rsid w:val="00A422D7"/>
    <w:rsid w:val="00A4237C"/>
    <w:rsid w:val="00A4269E"/>
    <w:rsid w:val="00A43335"/>
    <w:rsid w:val="00A43D45"/>
    <w:rsid w:val="00A4420D"/>
    <w:rsid w:val="00A44584"/>
    <w:rsid w:val="00A45308"/>
    <w:rsid w:val="00A4582C"/>
    <w:rsid w:val="00A45DB7"/>
    <w:rsid w:val="00A45E83"/>
    <w:rsid w:val="00A46004"/>
    <w:rsid w:val="00A4672C"/>
    <w:rsid w:val="00A46C7E"/>
    <w:rsid w:val="00A47920"/>
    <w:rsid w:val="00A50A59"/>
    <w:rsid w:val="00A5210E"/>
    <w:rsid w:val="00A523E0"/>
    <w:rsid w:val="00A52CE4"/>
    <w:rsid w:val="00A531A4"/>
    <w:rsid w:val="00A533F1"/>
    <w:rsid w:val="00A53FEE"/>
    <w:rsid w:val="00A549D0"/>
    <w:rsid w:val="00A54BF7"/>
    <w:rsid w:val="00A5594E"/>
    <w:rsid w:val="00A55E5D"/>
    <w:rsid w:val="00A55F8F"/>
    <w:rsid w:val="00A561E9"/>
    <w:rsid w:val="00A56D42"/>
    <w:rsid w:val="00A56EFA"/>
    <w:rsid w:val="00A5716E"/>
    <w:rsid w:val="00A57249"/>
    <w:rsid w:val="00A573F3"/>
    <w:rsid w:val="00A57A98"/>
    <w:rsid w:val="00A60086"/>
    <w:rsid w:val="00A60269"/>
    <w:rsid w:val="00A603B6"/>
    <w:rsid w:val="00A60D3A"/>
    <w:rsid w:val="00A60FC0"/>
    <w:rsid w:val="00A61459"/>
    <w:rsid w:val="00A6186A"/>
    <w:rsid w:val="00A61E9F"/>
    <w:rsid w:val="00A629B6"/>
    <w:rsid w:val="00A62E40"/>
    <w:rsid w:val="00A63243"/>
    <w:rsid w:val="00A63590"/>
    <w:rsid w:val="00A63AEB"/>
    <w:rsid w:val="00A63F24"/>
    <w:rsid w:val="00A6435C"/>
    <w:rsid w:val="00A6448D"/>
    <w:rsid w:val="00A64982"/>
    <w:rsid w:val="00A64C6F"/>
    <w:rsid w:val="00A650B4"/>
    <w:rsid w:val="00A6533B"/>
    <w:rsid w:val="00A656D4"/>
    <w:rsid w:val="00A6590F"/>
    <w:rsid w:val="00A6624F"/>
    <w:rsid w:val="00A662E3"/>
    <w:rsid w:val="00A666BE"/>
    <w:rsid w:val="00A6707E"/>
    <w:rsid w:val="00A671F2"/>
    <w:rsid w:val="00A67A3D"/>
    <w:rsid w:val="00A67BE3"/>
    <w:rsid w:val="00A67F96"/>
    <w:rsid w:val="00A70708"/>
    <w:rsid w:val="00A70A97"/>
    <w:rsid w:val="00A711FE"/>
    <w:rsid w:val="00A71240"/>
    <w:rsid w:val="00A7134B"/>
    <w:rsid w:val="00A71598"/>
    <w:rsid w:val="00A71A31"/>
    <w:rsid w:val="00A71A52"/>
    <w:rsid w:val="00A71DFF"/>
    <w:rsid w:val="00A71F3F"/>
    <w:rsid w:val="00A72083"/>
    <w:rsid w:val="00A725BA"/>
    <w:rsid w:val="00A72CAC"/>
    <w:rsid w:val="00A72F4B"/>
    <w:rsid w:val="00A732A9"/>
    <w:rsid w:val="00A7345C"/>
    <w:rsid w:val="00A738F1"/>
    <w:rsid w:val="00A74358"/>
    <w:rsid w:val="00A7466D"/>
    <w:rsid w:val="00A74D1D"/>
    <w:rsid w:val="00A75C16"/>
    <w:rsid w:val="00A75F25"/>
    <w:rsid w:val="00A7603C"/>
    <w:rsid w:val="00A76B26"/>
    <w:rsid w:val="00A77011"/>
    <w:rsid w:val="00A771BF"/>
    <w:rsid w:val="00A776D2"/>
    <w:rsid w:val="00A77772"/>
    <w:rsid w:val="00A777AF"/>
    <w:rsid w:val="00A800A3"/>
    <w:rsid w:val="00A80B16"/>
    <w:rsid w:val="00A8121B"/>
    <w:rsid w:val="00A813EB"/>
    <w:rsid w:val="00A81F2F"/>
    <w:rsid w:val="00A82464"/>
    <w:rsid w:val="00A827E5"/>
    <w:rsid w:val="00A82F74"/>
    <w:rsid w:val="00A838E4"/>
    <w:rsid w:val="00A83FE7"/>
    <w:rsid w:val="00A8476E"/>
    <w:rsid w:val="00A85ABD"/>
    <w:rsid w:val="00A85B4E"/>
    <w:rsid w:val="00A86841"/>
    <w:rsid w:val="00A86930"/>
    <w:rsid w:val="00A873F8"/>
    <w:rsid w:val="00A87428"/>
    <w:rsid w:val="00A87B41"/>
    <w:rsid w:val="00A87CE5"/>
    <w:rsid w:val="00A90977"/>
    <w:rsid w:val="00A9148C"/>
    <w:rsid w:val="00A91DEA"/>
    <w:rsid w:val="00A92383"/>
    <w:rsid w:val="00A92D24"/>
    <w:rsid w:val="00A9302F"/>
    <w:rsid w:val="00A93660"/>
    <w:rsid w:val="00A93B2B"/>
    <w:rsid w:val="00A93DBA"/>
    <w:rsid w:val="00A93F35"/>
    <w:rsid w:val="00A9472F"/>
    <w:rsid w:val="00A951EE"/>
    <w:rsid w:val="00A957D5"/>
    <w:rsid w:val="00A95979"/>
    <w:rsid w:val="00A96CA8"/>
    <w:rsid w:val="00A97524"/>
    <w:rsid w:val="00A9762C"/>
    <w:rsid w:val="00AA0012"/>
    <w:rsid w:val="00AA05A0"/>
    <w:rsid w:val="00AA08BA"/>
    <w:rsid w:val="00AA09F2"/>
    <w:rsid w:val="00AA0C42"/>
    <w:rsid w:val="00AA0FD7"/>
    <w:rsid w:val="00AA1511"/>
    <w:rsid w:val="00AA1FF7"/>
    <w:rsid w:val="00AA2272"/>
    <w:rsid w:val="00AA310C"/>
    <w:rsid w:val="00AA36C2"/>
    <w:rsid w:val="00AA37FA"/>
    <w:rsid w:val="00AA3938"/>
    <w:rsid w:val="00AA39DB"/>
    <w:rsid w:val="00AA4019"/>
    <w:rsid w:val="00AA41F5"/>
    <w:rsid w:val="00AA4704"/>
    <w:rsid w:val="00AA4EA6"/>
    <w:rsid w:val="00AA52DC"/>
    <w:rsid w:val="00AA6A87"/>
    <w:rsid w:val="00AA6B32"/>
    <w:rsid w:val="00AA6C3D"/>
    <w:rsid w:val="00AA7138"/>
    <w:rsid w:val="00AA776E"/>
    <w:rsid w:val="00AB0504"/>
    <w:rsid w:val="00AB155C"/>
    <w:rsid w:val="00AB1909"/>
    <w:rsid w:val="00AB1C28"/>
    <w:rsid w:val="00AB2551"/>
    <w:rsid w:val="00AB265D"/>
    <w:rsid w:val="00AB27AD"/>
    <w:rsid w:val="00AB2A84"/>
    <w:rsid w:val="00AB2F6C"/>
    <w:rsid w:val="00AB3AE5"/>
    <w:rsid w:val="00AB3B1B"/>
    <w:rsid w:val="00AB3B63"/>
    <w:rsid w:val="00AB3C3F"/>
    <w:rsid w:val="00AB4064"/>
    <w:rsid w:val="00AB420F"/>
    <w:rsid w:val="00AB456F"/>
    <w:rsid w:val="00AB50B9"/>
    <w:rsid w:val="00AB5B14"/>
    <w:rsid w:val="00AB5BD9"/>
    <w:rsid w:val="00AB5CC2"/>
    <w:rsid w:val="00AB68B8"/>
    <w:rsid w:val="00AB76BD"/>
    <w:rsid w:val="00AB79A5"/>
    <w:rsid w:val="00AB7F28"/>
    <w:rsid w:val="00AB7F29"/>
    <w:rsid w:val="00AC03CC"/>
    <w:rsid w:val="00AC087B"/>
    <w:rsid w:val="00AC0D23"/>
    <w:rsid w:val="00AC155D"/>
    <w:rsid w:val="00AC180E"/>
    <w:rsid w:val="00AC2731"/>
    <w:rsid w:val="00AC2E01"/>
    <w:rsid w:val="00AC3CD4"/>
    <w:rsid w:val="00AC452F"/>
    <w:rsid w:val="00AC46E3"/>
    <w:rsid w:val="00AC47D7"/>
    <w:rsid w:val="00AC4CBA"/>
    <w:rsid w:val="00AC4CF4"/>
    <w:rsid w:val="00AC4E25"/>
    <w:rsid w:val="00AC54A5"/>
    <w:rsid w:val="00AC6737"/>
    <w:rsid w:val="00AC6A3D"/>
    <w:rsid w:val="00AC6D5A"/>
    <w:rsid w:val="00AC6FAE"/>
    <w:rsid w:val="00AC7086"/>
    <w:rsid w:val="00AC73D0"/>
    <w:rsid w:val="00AC74E0"/>
    <w:rsid w:val="00AC7DB7"/>
    <w:rsid w:val="00AD0060"/>
    <w:rsid w:val="00AD0354"/>
    <w:rsid w:val="00AD0FDA"/>
    <w:rsid w:val="00AD1320"/>
    <w:rsid w:val="00AD1E95"/>
    <w:rsid w:val="00AD2308"/>
    <w:rsid w:val="00AD25C0"/>
    <w:rsid w:val="00AD3499"/>
    <w:rsid w:val="00AD34D8"/>
    <w:rsid w:val="00AD36C9"/>
    <w:rsid w:val="00AD36EA"/>
    <w:rsid w:val="00AD3C01"/>
    <w:rsid w:val="00AD3DD2"/>
    <w:rsid w:val="00AD4210"/>
    <w:rsid w:val="00AD4360"/>
    <w:rsid w:val="00AD4714"/>
    <w:rsid w:val="00AD4866"/>
    <w:rsid w:val="00AD526F"/>
    <w:rsid w:val="00AD5FD1"/>
    <w:rsid w:val="00AD649F"/>
    <w:rsid w:val="00AD68C4"/>
    <w:rsid w:val="00AD6BEA"/>
    <w:rsid w:val="00AD6FE0"/>
    <w:rsid w:val="00AD76B3"/>
    <w:rsid w:val="00AD7FBD"/>
    <w:rsid w:val="00AE01F9"/>
    <w:rsid w:val="00AE0ABB"/>
    <w:rsid w:val="00AE0CF0"/>
    <w:rsid w:val="00AE0F3A"/>
    <w:rsid w:val="00AE0F81"/>
    <w:rsid w:val="00AE10D7"/>
    <w:rsid w:val="00AE1650"/>
    <w:rsid w:val="00AE1AA6"/>
    <w:rsid w:val="00AE1FBE"/>
    <w:rsid w:val="00AE2B9E"/>
    <w:rsid w:val="00AE2E8F"/>
    <w:rsid w:val="00AE2EDF"/>
    <w:rsid w:val="00AE37AA"/>
    <w:rsid w:val="00AE3813"/>
    <w:rsid w:val="00AE392D"/>
    <w:rsid w:val="00AE3B4E"/>
    <w:rsid w:val="00AE3C4B"/>
    <w:rsid w:val="00AE43DB"/>
    <w:rsid w:val="00AE4742"/>
    <w:rsid w:val="00AE49E0"/>
    <w:rsid w:val="00AE4C8B"/>
    <w:rsid w:val="00AE5017"/>
    <w:rsid w:val="00AE59CA"/>
    <w:rsid w:val="00AE5C21"/>
    <w:rsid w:val="00AE6565"/>
    <w:rsid w:val="00AE690E"/>
    <w:rsid w:val="00AE6E68"/>
    <w:rsid w:val="00AE74A4"/>
    <w:rsid w:val="00AE75A0"/>
    <w:rsid w:val="00AE77EC"/>
    <w:rsid w:val="00AE7F16"/>
    <w:rsid w:val="00AF0253"/>
    <w:rsid w:val="00AF1258"/>
    <w:rsid w:val="00AF1448"/>
    <w:rsid w:val="00AF3F6F"/>
    <w:rsid w:val="00AF48EA"/>
    <w:rsid w:val="00AF4C79"/>
    <w:rsid w:val="00AF4CA4"/>
    <w:rsid w:val="00AF4CF5"/>
    <w:rsid w:val="00AF53F9"/>
    <w:rsid w:val="00AF5A3F"/>
    <w:rsid w:val="00AF5FCA"/>
    <w:rsid w:val="00AF63DB"/>
    <w:rsid w:val="00AF6BCC"/>
    <w:rsid w:val="00AF6C98"/>
    <w:rsid w:val="00AF7044"/>
    <w:rsid w:val="00AF7B62"/>
    <w:rsid w:val="00B00225"/>
    <w:rsid w:val="00B0048E"/>
    <w:rsid w:val="00B00ADF"/>
    <w:rsid w:val="00B01041"/>
    <w:rsid w:val="00B0129D"/>
    <w:rsid w:val="00B0190B"/>
    <w:rsid w:val="00B019F5"/>
    <w:rsid w:val="00B01D8B"/>
    <w:rsid w:val="00B0224C"/>
    <w:rsid w:val="00B0272C"/>
    <w:rsid w:val="00B02962"/>
    <w:rsid w:val="00B02A8F"/>
    <w:rsid w:val="00B02BCD"/>
    <w:rsid w:val="00B02E85"/>
    <w:rsid w:val="00B02F77"/>
    <w:rsid w:val="00B03279"/>
    <w:rsid w:val="00B03464"/>
    <w:rsid w:val="00B04BF7"/>
    <w:rsid w:val="00B05866"/>
    <w:rsid w:val="00B05E19"/>
    <w:rsid w:val="00B06108"/>
    <w:rsid w:val="00B06CD5"/>
    <w:rsid w:val="00B06D2A"/>
    <w:rsid w:val="00B07283"/>
    <w:rsid w:val="00B0792C"/>
    <w:rsid w:val="00B104DC"/>
    <w:rsid w:val="00B108FA"/>
    <w:rsid w:val="00B10DD1"/>
    <w:rsid w:val="00B10F3D"/>
    <w:rsid w:val="00B11524"/>
    <w:rsid w:val="00B11AB8"/>
    <w:rsid w:val="00B12533"/>
    <w:rsid w:val="00B12713"/>
    <w:rsid w:val="00B12F99"/>
    <w:rsid w:val="00B13613"/>
    <w:rsid w:val="00B136D5"/>
    <w:rsid w:val="00B13FDC"/>
    <w:rsid w:val="00B1416E"/>
    <w:rsid w:val="00B14C35"/>
    <w:rsid w:val="00B14E63"/>
    <w:rsid w:val="00B15166"/>
    <w:rsid w:val="00B155C1"/>
    <w:rsid w:val="00B155F6"/>
    <w:rsid w:val="00B15AB2"/>
    <w:rsid w:val="00B15DD0"/>
    <w:rsid w:val="00B16CDE"/>
    <w:rsid w:val="00B176BE"/>
    <w:rsid w:val="00B17787"/>
    <w:rsid w:val="00B179EB"/>
    <w:rsid w:val="00B17B73"/>
    <w:rsid w:val="00B17C82"/>
    <w:rsid w:val="00B2025C"/>
    <w:rsid w:val="00B20C18"/>
    <w:rsid w:val="00B20EE7"/>
    <w:rsid w:val="00B21F90"/>
    <w:rsid w:val="00B221D3"/>
    <w:rsid w:val="00B22202"/>
    <w:rsid w:val="00B225B1"/>
    <w:rsid w:val="00B22E4D"/>
    <w:rsid w:val="00B235A7"/>
    <w:rsid w:val="00B2381E"/>
    <w:rsid w:val="00B23D62"/>
    <w:rsid w:val="00B24004"/>
    <w:rsid w:val="00B24B0B"/>
    <w:rsid w:val="00B257A5"/>
    <w:rsid w:val="00B261F3"/>
    <w:rsid w:val="00B26516"/>
    <w:rsid w:val="00B26591"/>
    <w:rsid w:val="00B26901"/>
    <w:rsid w:val="00B273FE"/>
    <w:rsid w:val="00B277AB"/>
    <w:rsid w:val="00B27B57"/>
    <w:rsid w:val="00B30B7D"/>
    <w:rsid w:val="00B3151F"/>
    <w:rsid w:val="00B31741"/>
    <w:rsid w:val="00B319B1"/>
    <w:rsid w:val="00B3276F"/>
    <w:rsid w:val="00B32D5F"/>
    <w:rsid w:val="00B32FB2"/>
    <w:rsid w:val="00B32FFC"/>
    <w:rsid w:val="00B332E6"/>
    <w:rsid w:val="00B335A4"/>
    <w:rsid w:val="00B33D99"/>
    <w:rsid w:val="00B34067"/>
    <w:rsid w:val="00B34B24"/>
    <w:rsid w:val="00B34F23"/>
    <w:rsid w:val="00B354DB"/>
    <w:rsid w:val="00B35A31"/>
    <w:rsid w:val="00B35F32"/>
    <w:rsid w:val="00B361EA"/>
    <w:rsid w:val="00B367DF"/>
    <w:rsid w:val="00B36AC0"/>
    <w:rsid w:val="00B36B12"/>
    <w:rsid w:val="00B37263"/>
    <w:rsid w:val="00B37658"/>
    <w:rsid w:val="00B3775F"/>
    <w:rsid w:val="00B37DC5"/>
    <w:rsid w:val="00B37F83"/>
    <w:rsid w:val="00B40405"/>
    <w:rsid w:val="00B411D8"/>
    <w:rsid w:val="00B41A7D"/>
    <w:rsid w:val="00B41E8E"/>
    <w:rsid w:val="00B4223F"/>
    <w:rsid w:val="00B422BF"/>
    <w:rsid w:val="00B424A6"/>
    <w:rsid w:val="00B425CB"/>
    <w:rsid w:val="00B42707"/>
    <w:rsid w:val="00B42C3B"/>
    <w:rsid w:val="00B42E71"/>
    <w:rsid w:val="00B43C72"/>
    <w:rsid w:val="00B43F00"/>
    <w:rsid w:val="00B44429"/>
    <w:rsid w:val="00B44DA7"/>
    <w:rsid w:val="00B44F6A"/>
    <w:rsid w:val="00B45781"/>
    <w:rsid w:val="00B466F0"/>
    <w:rsid w:val="00B468B0"/>
    <w:rsid w:val="00B46B7A"/>
    <w:rsid w:val="00B46BD2"/>
    <w:rsid w:val="00B46D66"/>
    <w:rsid w:val="00B4747A"/>
    <w:rsid w:val="00B47B7B"/>
    <w:rsid w:val="00B47C81"/>
    <w:rsid w:val="00B50336"/>
    <w:rsid w:val="00B504B4"/>
    <w:rsid w:val="00B505DB"/>
    <w:rsid w:val="00B51123"/>
    <w:rsid w:val="00B515FA"/>
    <w:rsid w:val="00B518F9"/>
    <w:rsid w:val="00B52848"/>
    <w:rsid w:val="00B52931"/>
    <w:rsid w:val="00B52ED6"/>
    <w:rsid w:val="00B52FE7"/>
    <w:rsid w:val="00B53160"/>
    <w:rsid w:val="00B53188"/>
    <w:rsid w:val="00B53228"/>
    <w:rsid w:val="00B53A9E"/>
    <w:rsid w:val="00B5499F"/>
    <w:rsid w:val="00B54A51"/>
    <w:rsid w:val="00B54DC7"/>
    <w:rsid w:val="00B54E98"/>
    <w:rsid w:val="00B557F4"/>
    <w:rsid w:val="00B55961"/>
    <w:rsid w:val="00B559F6"/>
    <w:rsid w:val="00B55E1A"/>
    <w:rsid w:val="00B56297"/>
    <w:rsid w:val="00B56609"/>
    <w:rsid w:val="00B575AF"/>
    <w:rsid w:val="00B576A8"/>
    <w:rsid w:val="00B605F2"/>
    <w:rsid w:val="00B60656"/>
    <w:rsid w:val="00B619E8"/>
    <w:rsid w:val="00B61CC6"/>
    <w:rsid w:val="00B61F3B"/>
    <w:rsid w:val="00B62103"/>
    <w:rsid w:val="00B62168"/>
    <w:rsid w:val="00B62317"/>
    <w:rsid w:val="00B62626"/>
    <w:rsid w:val="00B62CA2"/>
    <w:rsid w:val="00B62E4F"/>
    <w:rsid w:val="00B632A6"/>
    <w:rsid w:val="00B63668"/>
    <w:rsid w:val="00B64236"/>
    <w:rsid w:val="00B644B6"/>
    <w:rsid w:val="00B64944"/>
    <w:rsid w:val="00B649F8"/>
    <w:rsid w:val="00B64DA4"/>
    <w:rsid w:val="00B652D7"/>
    <w:rsid w:val="00B667F7"/>
    <w:rsid w:val="00B66AAC"/>
    <w:rsid w:val="00B66EDC"/>
    <w:rsid w:val="00B6747C"/>
    <w:rsid w:val="00B67756"/>
    <w:rsid w:val="00B6792A"/>
    <w:rsid w:val="00B70669"/>
    <w:rsid w:val="00B70927"/>
    <w:rsid w:val="00B7096D"/>
    <w:rsid w:val="00B71984"/>
    <w:rsid w:val="00B71F0A"/>
    <w:rsid w:val="00B727C8"/>
    <w:rsid w:val="00B72BDA"/>
    <w:rsid w:val="00B73661"/>
    <w:rsid w:val="00B73677"/>
    <w:rsid w:val="00B73850"/>
    <w:rsid w:val="00B73FBC"/>
    <w:rsid w:val="00B74733"/>
    <w:rsid w:val="00B74E55"/>
    <w:rsid w:val="00B75529"/>
    <w:rsid w:val="00B7600C"/>
    <w:rsid w:val="00B764A8"/>
    <w:rsid w:val="00B76B74"/>
    <w:rsid w:val="00B76C57"/>
    <w:rsid w:val="00B76FD9"/>
    <w:rsid w:val="00B77348"/>
    <w:rsid w:val="00B77373"/>
    <w:rsid w:val="00B77AF0"/>
    <w:rsid w:val="00B80AA7"/>
    <w:rsid w:val="00B80C5F"/>
    <w:rsid w:val="00B80C68"/>
    <w:rsid w:val="00B80C92"/>
    <w:rsid w:val="00B81435"/>
    <w:rsid w:val="00B81742"/>
    <w:rsid w:val="00B81D07"/>
    <w:rsid w:val="00B81D7B"/>
    <w:rsid w:val="00B8271F"/>
    <w:rsid w:val="00B82C62"/>
    <w:rsid w:val="00B83302"/>
    <w:rsid w:val="00B83C44"/>
    <w:rsid w:val="00B83E66"/>
    <w:rsid w:val="00B840F4"/>
    <w:rsid w:val="00B84159"/>
    <w:rsid w:val="00B84373"/>
    <w:rsid w:val="00B84385"/>
    <w:rsid w:val="00B846FE"/>
    <w:rsid w:val="00B84A42"/>
    <w:rsid w:val="00B84C91"/>
    <w:rsid w:val="00B855B1"/>
    <w:rsid w:val="00B8578D"/>
    <w:rsid w:val="00B85AEE"/>
    <w:rsid w:val="00B85EE6"/>
    <w:rsid w:val="00B87216"/>
    <w:rsid w:val="00B87B7F"/>
    <w:rsid w:val="00B87E12"/>
    <w:rsid w:val="00B90C8E"/>
    <w:rsid w:val="00B90EAA"/>
    <w:rsid w:val="00B911FA"/>
    <w:rsid w:val="00B91315"/>
    <w:rsid w:val="00B91676"/>
    <w:rsid w:val="00B91FF7"/>
    <w:rsid w:val="00B9222E"/>
    <w:rsid w:val="00B92B80"/>
    <w:rsid w:val="00B930AA"/>
    <w:rsid w:val="00B93406"/>
    <w:rsid w:val="00B9358C"/>
    <w:rsid w:val="00B938B1"/>
    <w:rsid w:val="00B93BBD"/>
    <w:rsid w:val="00B941DF"/>
    <w:rsid w:val="00B944CB"/>
    <w:rsid w:val="00B9464C"/>
    <w:rsid w:val="00B94D18"/>
    <w:rsid w:val="00B953F1"/>
    <w:rsid w:val="00B954D0"/>
    <w:rsid w:val="00B955E8"/>
    <w:rsid w:val="00B95813"/>
    <w:rsid w:val="00B958C7"/>
    <w:rsid w:val="00B9604C"/>
    <w:rsid w:val="00B9647D"/>
    <w:rsid w:val="00B96737"/>
    <w:rsid w:val="00B96BC8"/>
    <w:rsid w:val="00B972A0"/>
    <w:rsid w:val="00B976C4"/>
    <w:rsid w:val="00B97B10"/>
    <w:rsid w:val="00B97BF8"/>
    <w:rsid w:val="00BA016E"/>
    <w:rsid w:val="00BA04C2"/>
    <w:rsid w:val="00BA0B01"/>
    <w:rsid w:val="00BA0C4A"/>
    <w:rsid w:val="00BA167E"/>
    <w:rsid w:val="00BA1AD7"/>
    <w:rsid w:val="00BA1BDF"/>
    <w:rsid w:val="00BA1E9D"/>
    <w:rsid w:val="00BA22EB"/>
    <w:rsid w:val="00BA22FD"/>
    <w:rsid w:val="00BA2666"/>
    <w:rsid w:val="00BA2BB3"/>
    <w:rsid w:val="00BA2E61"/>
    <w:rsid w:val="00BA3061"/>
    <w:rsid w:val="00BA307C"/>
    <w:rsid w:val="00BA3974"/>
    <w:rsid w:val="00BA3D78"/>
    <w:rsid w:val="00BA4C71"/>
    <w:rsid w:val="00BA5225"/>
    <w:rsid w:val="00BA532C"/>
    <w:rsid w:val="00BA6159"/>
    <w:rsid w:val="00BA65F9"/>
    <w:rsid w:val="00BA67C2"/>
    <w:rsid w:val="00BA6A9A"/>
    <w:rsid w:val="00BA6CAF"/>
    <w:rsid w:val="00BA6CE9"/>
    <w:rsid w:val="00BA6F59"/>
    <w:rsid w:val="00BA74E7"/>
    <w:rsid w:val="00BA7B57"/>
    <w:rsid w:val="00BB0332"/>
    <w:rsid w:val="00BB07D4"/>
    <w:rsid w:val="00BB1253"/>
    <w:rsid w:val="00BB1787"/>
    <w:rsid w:val="00BB2303"/>
    <w:rsid w:val="00BB2AED"/>
    <w:rsid w:val="00BB2E0C"/>
    <w:rsid w:val="00BB2F98"/>
    <w:rsid w:val="00BB339B"/>
    <w:rsid w:val="00BB341C"/>
    <w:rsid w:val="00BB37EC"/>
    <w:rsid w:val="00BB3A5F"/>
    <w:rsid w:val="00BB3E05"/>
    <w:rsid w:val="00BB4603"/>
    <w:rsid w:val="00BB4912"/>
    <w:rsid w:val="00BB5199"/>
    <w:rsid w:val="00BB5BFF"/>
    <w:rsid w:val="00BB6984"/>
    <w:rsid w:val="00BB6A33"/>
    <w:rsid w:val="00BB7637"/>
    <w:rsid w:val="00BC0185"/>
    <w:rsid w:val="00BC031B"/>
    <w:rsid w:val="00BC041C"/>
    <w:rsid w:val="00BC0569"/>
    <w:rsid w:val="00BC1B48"/>
    <w:rsid w:val="00BC1B66"/>
    <w:rsid w:val="00BC2743"/>
    <w:rsid w:val="00BC2F6B"/>
    <w:rsid w:val="00BC2FF2"/>
    <w:rsid w:val="00BC303F"/>
    <w:rsid w:val="00BC3428"/>
    <w:rsid w:val="00BC3438"/>
    <w:rsid w:val="00BC3492"/>
    <w:rsid w:val="00BC3852"/>
    <w:rsid w:val="00BC39E0"/>
    <w:rsid w:val="00BC4245"/>
    <w:rsid w:val="00BC5316"/>
    <w:rsid w:val="00BC5372"/>
    <w:rsid w:val="00BC53C7"/>
    <w:rsid w:val="00BC56CD"/>
    <w:rsid w:val="00BC5732"/>
    <w:rsid w:val="00BC5958"/>
    <w:rsid w:val="00BC6310"/>
    <w:rsid w:val="00BC68DE"/>
    <w:rsid w:val="00BC6F81"/>
    <w:rsid w:val="00BC6F97"/>
    <w:rsid w:val="00BC7D60"/>
    <w:rsid w:val="00BC7D7E"/>
    <w:rsid w:val="00BD0F58"/>
    <w:rsid w:val="00BD0FD3"/>
    <w:rsid w:val="00BD134D"/>
    <w:rsid w:val="00BD141C"/>
    <w:rsid w:val="00BD1A5E"/>
    <w:rsid w:val="00BD1C45"/>
    <w:rsid w:val="00BD1CB1"/>
    <w:rsid w:val="00BD2035"/>
    <w:rsid w:val="00BD255D"/>
    <w:rsid w:val="00BD2690"/>
    <w:rsid w:val="00BD2FA5"/>
    <w:rsid w:val="00BD3355"/>
    <w:rsid w:val="00BD3818"/>
    <w:rsid w:val="00BD3F93"/>
    <w:rsid w:val="00BD405A"/>
    <w:rsid w:val="00BD4089"/>
    <w:rsid w:val="00BD4DD5"/>
    <w:rsid w:val="00BD53F5"/>
    <w:rsid w:val="00BD5642"/>
    <w:rsid w:val="00BD5E16"/>
    <w:rsid w:val="00BD62FA"/>
    <w:rsid w:val="00BD630F"/>
    <w:rsid w:val="00BD6AA6"/>
    <w:rsid w:val="00BD723F"/>
    <w:rsid w:val="00BD740A"/>
    <w:rsid w:val="00BE06C3"/>
    <w:rsid w:val="00BE0710"/>
    <w:rsid w:val="00BE0D11"/>
    <w:rsid w:val="00BE1511"/>
    <w:rsid w:val="00BE200E"/>
    <w:rsid w:val="00BE2DAD"/>
    <w:rsid w:val="00BE446D"/>
    <w:rsid w:val="00BE44F1"/>
    <w:rsid w:val="00BE554B"/>
    <w:rsid w:val="00BE628E"/>
    <w:rsid w:val="00BE65EB"/>
    <w:rsid w:val="00BE6FC7"/>
    <w:rsid w:val="00BE71C8"/>
    <w:rsid w:val="00BE7253"/>
    <w:rsid w:val="00BE7B73"/>
    <w:rsid w:val="00BE7BE3"/>
    <w:rsid w:val="00BE7CBF"/>
    <w:rsid w:val="00BE7E4B"/>
    <w:rsid w:val="00BE7F98"/>
    <w:rsid w:val="00BF0792"/>
    <w:rsid w:val="00BF0DBB"/>
    <w:rsid w:val="00BF0DC6"/>
    <w:rsid w:val="00BF10F0"/>
    <w:rsid w:val="00BF166B"/>
    <w:rsid w:val="00BF167F"/>
    <w:rsid w:val="00BF1ABE"/>
    <w:rsid w:val="00BF1BC5"/>
    <w:rsid w:val="00BF2B84"/>
    <w:rsid w:val="00BF2CB6"/>
    <w:rsid w:val="00BF3505"/>
    <w:rsid w:val="00BF36F1"/>
    <w:rsid w:val="00BF3A7E"/>
    <w:rsid w:val="00BF4217"/>
    <w:rsid w:val="00BF4286"/>
    <w:rsid w:val="00BF4603"/>
    <w:rsid w:val="00BF4940"/>
    <w:rsid w:val="00BF4BD7"/>
    <w:rsid w:val="00BF5906"/>
    <w:rsid w:val="00BF5A30"/>
    <w:rsid w:val="00BF6530"/>
    <w:rsid w:val="00BF662A"/>
    <w:rsid w:val="00BF7111"/>
    <w:rsid w:val="00BF750F"/>
    <w:rsid w:val="00BF76BB"/>
    <w:rsid w:val="00BF7BA3"/>
    <w:rsid w:val="00C007E8"/>
    <w:rsid w:val="00C008AA"/>
    <w:rsid w:val="00C0091C"/>
    <w:rsid w:val="00C00C8C"/>
    <w:rsid w:val="00C0144F"/>
    <w:rsid w:val="00C01521"/>
    <w:rsid w:val="00C0174B"/>
    <w:rsid w:val="00C01AF1"/>
    <w:rsid w:val="00C01B63"/>
    <w:rsid w:val="00C0251C"/>
    <w:rsid w:val="00C028C9"/>
    <w:rsid w:val="00C03149"/>
    <w:rsid w:val="00C03357"/>
    <w:rsid w:val="00C0345A"/>
    <w:rsid w:val="00C04071"/>
    <w:rsid w:val="00C045D7"/>
    <w:rsid w:val="00C04685"/>
    <w:rsid w:val="00C04D9D"/>
    <w:rsid w:val="00C058DF"/>
    <w:rsid w:val="00C06AA5"/>
    <w:rsid w:val="00C06C37"/>
    <w:rsid w:val="00C07518"/>
    <w:rsid w:val="00C07ABB"/>
    <w:rsid w:val="00C103A0"/>
    <w:rsid w:val="00C10768"/>
    <w:rsid w:val="00C10C19"/>
    <w:rsid w:val="00C1152F"/>
    <w:rsid w:val="00C119D6"/>
    <w:rsid w:val="00C12171"/>
    <w:rsid w:val="00C12469"/>
    <w:rsid w:val="00C12BDE"/>
    <w:rsid w:val="00C1354D"/>
    <w:rsid w:val="00C1377E"/>
    <w:rsid w:val="00C143C3"/>
    <w:rsid w:val="00C14E0E"/>
    <w:rsid w:val="00C1524A"/>
    <w:rsid w:val="00C15A67"/>
    <w:rsid w:val="00C15B5E"/>
    <w:rsid w:val="00C15FB6"/>
    <w:rsid w:val="00C165C7"/>
    <w:rsid w:val="00C16B4E"/>
    <w:rsid w:val="00C17074"/>
    <w:rsid w:val="00C17226"/>
    <w:rsid w:val="00C1796F"/>
    <w:rsid w:val="00C17A26"/>
    <w:rsid w:val="00C203B8"/>
    <w:rsid w:val="00C20803"/>
    <w:rsid w:val="00C210D2"/>
    <w:rsid w:val="00C2189D"/>
    <w:rsid w:val="00C21D91"/>
    <w:rsid w:val="00C22660"/>
    <w:rsid w:val="00C22D28"/>
    <w:rsid w:val="00C235ED"/>
    <w:rsid w:val="00C23CD0"/>
    <w:rsid w:val="00C2446E"/>
    <w:rsid w:val="00C24586"/>
    <w:rsid w:val="00C247E0"/>
    <w:rsid w:val="00C24EE8"/>
    <w:rsid w:val="00C2522B"/>
    <w:rsid w:val="00C259F9"/>
    <w:rsid w:val="00C2617E"/>
    <w:rsid w:val="00C26384"/>
    <w:rsid w:val="00C26621"/>
    <w:rsid w:val="00C26C22"/>
    <w:rsid w:val="00C26D44"/>
    <w:rsid w:val="00C27236"/>
    <w:rsid w:val="00C2751C"/>
    <w:rsid w:val="00C3070D"/>
    <w:rsid w:val="00C30782"/>
    <w:rsid w:val="00C30C0C"/>
    <w:rsid w:val="00C32211"/>
    <w:rsid w:val="00C3232E"/>
    <w:rsid w:val="00C32466"/>
    <w:rsid w:val="00C3316B"/>
    <w:rsid w:val="00C3353F"/>
    <w:rsid w:val="00C33581"/>
    <w:rsid w:val="00C335CD"/>
    <w:rsid w:val="00C33ACF"/>
    <w:rsid w:val="00C33C07"/>
    <w:rsid w:val="00C33F55"/>
    <w:rsid w:val="00C34CB0"/>
    <w:rsid w:val="00C3508D"/>
    <w:rsid w:val="00C357B8"/>
    <w:rsid w:val="00C35F27"/>
    <w:rsid w:val="00C360BB"/>
    <w:rsid w:val="00C36533"/>
    <w:rsid w:val="00C36D1B"/>
    <w:rsid w:val="00C37897"/>
    <w:rsid w:val="00C37F76"/>
    <w:rsid w:val="00C404F8"/>
    <w:rsid w:val="00C410F5"/>
    <w:rsid w:val="00C41297"/>
    <w:rsid w:val="00C41708"/>
    <w:rsid w:val="00C41B19"/>
    <w:rsid w:val="00C41E0F"/>
    <w:rsid w:val="00C420C9"/>
    <w:rsid w:val="00C42D91"/>
    <w:rsid w:val="00C42D97"/>
    <w:rsid w:val="00C42E53"/>
    <w:rsid w:val="00C42F4C"/>
    <w:rsid w:val="00C4322D"/>
    <w:rsid w:val="00C43A11"/>
    <w:rsid w:val="00C4400C"/>
    <w:rsid w:val="00C44016"/>
    <w:rsid w:val="00C44024"/>
    <w:rsid w:val="00C45402"/>
    <w:rsid w:val="00C45E04"/>
    <w:rsid w:val="00C461BE"/>
    <w:rsid w:val="00C462BD"/>
    <w:rsid w:val="00C4644C"/>
    <w:rsid w:val="00C46C6D"/>
    <w:rsid w:val="00C46EA6"/>
    <w:rsid w:val="00C46F37"/>
    <w:rsid w:val="00C47503"/>
    <w:rsid w:val="00C47E1F"/>
    <w:rsid w:val="00C502BF"/>
    <w:rsid w:val="00C50CC6"/>
    <w:rsid w:val="00C50E96"/>
    <w:rsid w:val="00C51507"/>
    <w:rsid w:val="00C520B5"/>
    <w:rsid w:val="00C52A08"/>
    <w:rsid w:val="00C52B52"/>
    <w:rsid w:val="00C530D1"/>
    <w:rsid w:val="00C53A29"/>
    <w:rsid w:val="00C53ECF"/>
    <w:rsid w:val="00C5506A"/>
    <w:rsid w:val="00C559EA"/>
    <w:rsid w:val="00C560E4"/>
    <w:rsid w:val="00C56B9E"/>
    <w:rsid w:val="00C56CFD"/>
    <w:rsid w:val="00C5730A"/>
    <w:rsid w:val="00C579F9"/>
    <w:rsid w:val="00C600C7"/>
    <w:rsid w:val="00C607B7"/>
    <w:rsid w:val="00C6276D"/>
    <w:rsid w:val="00C62FF1"/>
    <w:rsid w:val="00C638C9"/>
    <w:rsid w:val="00C6391F"/>
    <w:rsid w:val="00C63A58"/>
    <w:rsid w:val="00C63B55"/>
    <w:rsid w:val="00C63B90"/>
    <w:rsid w:val="00C63BCB"/>
    <w:rsid w:val="00C6479E"/>
    <w:rsid w:val="00C64A9D"/>
    <w:rsid w:val="00C64EE9"/>
    <w:rsid w:val="00C64FD7"/>
    <w:rsid w:val="00C657C9"/>
    <w:rsid w:val="00C65E67"/>
    <w:rsid w:val="00C65ECE"/>
    <w:rsid w:val="00C66FD5"/>
    <w:rsid w:val="00C67762"/>
    <w:rsid w:val="00C70C43"/>
    <w:rsid w:val="00C713D8"/>
    <w:rsid w:val="00C74AC0"/>
    <w:rsid w:val="00C74D2C"/>
    <w:rsid w:val="00C74FAE"/>
    <w:rsid w:val="00C7565E"/>
    <w:rsid w:val="00C772D5"/>
    <w:rsid w:val="00C77331"/>
    <w:rsid w:val="00C805FF"/>
    <w:rsid w:val="00C80904"/>
    <w:rsid w:val="00C810C5"/>
    <w:rsid w:val="00C814A8"/>
    <w:rsid w:val="00C814C9"/>
    <w:rsid w:val="00C81A08"/>
    <w:rsid w:val="00C81AAD"/>
    <w:rsid w:val="00C81FBD"/>
    <w:rsid w:val="00C827EA"/>
    <w:rsid w:val="00C836C0"/>
    <w:rsid w:val="00C838C1"/>
    <w:rsid w:val="00C84160"/>
    <w:rsid w:val="00C84179"/>
    <w:rsid w:val="00C85660"/>
    <w:rsid w:val="00C8646B"/>
    <w:rsid w:val="00C8648A"/>
    <w:rsid w:val="00C8671B"/>
    <w:rsid w:val="00C867F9"/>
    <w:rsid w:val="00C86DE7"/>
    <w:rsid w:val="00C8723D"/>
    <w:rsid w:val="00C87462"/>
    <w:rsid w:val="00C876B8"/>
    <w:rsid w:val="00C87700"/>
    <w:rsid w:val="00C87B45"/>
    <w:rsid w:val="00C905A6"/>
    <w:rsid w:val="00C906DC"/>
    <w:rsid w:val="00C9081B"/>
    <w:rsid w:val="00C90D49"/>
    <w:rsid w:val="00C918E2"/>
    <w:rsid w:val="00C9209D"/>
    <w:rsid w:val="00C92253"/>
    <w:rsid w:val="00C925A9"/>
    <w:rsid w:val="00C92C38"/>
    <w:rsid w:val="00C9348D"/>
    <w:rsid w:val="00C93674"/>
    <w:rsid w:val="00C93840"/>
    <w:rsid w:val="00C93DBC"/>
    <w:rsid w:val="00C94013"/>
    <w:rsid w:val="00C941B4"/>
    <w:rsid w:val="00C941CA"/>
    <w:rsid w:val="00C942F4"/>
    <w:rsid w:val="00C94D75"/>
    <w:rsid w:val="00C9500F"/>
    <w:rsid w:val="00C950F4"/>
    <w:rsid w:val="00C9561F"/>
    <w:rsid w:val="00C956F5"/>
    <w:rsid w:val="00C9592C"/>
    <w:rsid w:val="00C95A9D"/>
    <w:rsid w:val="00C96522"/>
    <w:rsid w:val="00C9654A"/>
    <w:rsid w:val="00C96901"/>
    <w:rsid w:val="00C96BC2"/>
    <w:rsid w:val="00C96CED"/>
    <w:rsid w:val="00C97363"/>
    <w:rsid w:val="00C97D55"/>
    <w:rsid w:val="00CA0BBA"/>
    <w:rsid w:val="00CA1D7D"/>
    <w:rsid w:val="00CA249F"/>
    <w:rsid w:val="00CA25C9"/>
    <w:rsid w:val="00CA2B91"/>
    <w:rsid w:val="00CA3D7A"/>
    <w:rsid w:val="00CA3E61"/>
    <w:rsid w:val="00CA3F2B"/>
    <w:rsid w:val="00CA46E0"/>
    <w:rsid w:val="00CA494A"/>
    <w:rsid w:val="00CA4E68"/>
    <w:rsid w:val="00CA5198"/>
    <w:rsid w:val="00CA535B"/>
    <w:rsid w:val="00CA5CCA"/>
    <w:rsid w:val="00CA5E28"/>
    <w:rsid w:val="00CA643D"/>
    <w:rsid w:val="00CA647B"/>
    <w:rsid w:val="00CA7689"/>
    <w:rsid w:val="00CA796A"/>
    <w:rsid w:val="00CA7DB2"/>
    <w:rsid w:val="00CB04DC"/>
    <w:rsid w:val="00CB0759"/>
    <w:rsid w:val="00CB0B48"/>
    <w:rsid w:val="00CB103A"/>
    <w:rsid w:val="00CB1754"/>
    <w:rsid w:val="00CB1759"/>
    <w:rsid w:val="00CB1C51"/>
    <w:rsid w:val="00CB1DEF"/>
    <w:rsid w:val="00CB2273"/>
    <w:rsid w:val="00CB2282"/>
    <w:rsid w:val="00CB28AD"/>
    <w:rsid w:val="00CB2BFA"/>
    <w:rsid w:val="00CB3488"/>
    <w:rsid w:val="00CB3E4A"/>
    <w:rsid w:val="00CB3EFF"/>
    <w:rsid w:val="00CB4091"/>
    <w:rsid w:val="00CB4248"/>
    <w:rsid w:val="00CB4462"/>
    <w:rsid w:val="00CB4690"/>
    <w:rsid w:val="00CB4B7F"/>
    <w:rsid w:val="00CB4DF1"/>
    <w:rsid w:val="00CB537F"/>
    <w:rsid w:val="00CB6153"/>
    <w:rsid w:val="00CB62C0"/>
    <w:rsid w:val="00CB6DCA"/>
    <w:rsid w:val="00CB77A5"/>
    <w:rsid w:val="00CB7808"/>
    <w:rsid w:val="00CC04A5"/>
    <w:rsid w:val="00CC063A"/>
    <w:rsid w:val="00CC0811"/>
    <w:rsid w:val="00CC0DCF"/>
    <w:rsid w:val="00CC1A9C"/>
    <w:rsid w:val="00CC2855"/>
    <w:rsid w:val="00CC28D6"/>
    <w:rsid w:val="00CC4C03"/>
    <w:rsid w:val="00CC54E2"/>
    <w:rsid w:val="00CC5693"/>
    <w:rsid w:val="00CC56D7"/>
    <w:rsid w:val="00CC5C65"/>
    <w:rsid w:val="00CC61B3"/>
    <w:rsid w:val="00CC63D2"/>
    <w:rsid w:val="00CC65DF"/>
    <w:rsid w:val="00CC6F91"/>
    <w:rsid w:val="00CC7508"/>
    <w:rsid w:val="00CC75BC"/>
    <w:rsid w:val="00CC7DBB"/>
    <w:rsid w:val="00CC7F40"/>
    <w:rsid w:val="00CD1C20"/>
    <w:rsid w:val="00CD2972"/>
    <w:rsid w:val="00CD2973"/>
    <w:rsid w:val="00CD2B9A"/>
    <w:rsid w:val="00CD36F6"/>
    <w:rsid w:val="00CD3CDD"/>
    <w:rsid w:val="00CD3D3E"/>
    <w:rsid w:val="00CD3EE2"/>
    <w:rsid w:val="00CD3FBA"/>
    <w:rsid w:val="00CD4924"/>
    <w:rsid w:val="00CD4D42"/>
    <w:rsid w:val="00CD4FDC"/>
    <w:rsid w:val="00CD50A8"/>
    <w:rsid w:val="00CD5152"/>
    <w:rsid w:val="00CD5223"/>
    <w:rsid w:val="00CD596E"/>
    <w:rsid w:val="00CD5FC8"/>
    <w:rsid w:val="00CD62F7"/>
    <w:rsid w:val="00CD661C"/>
    <w:rsid w:val="00CD6F39"/>
    <w:rsid w:val="00CD76E3"/>
    <w:rsid w:val="00CD7B0F"/>
    <w:rsid w:val="00CE036C"/>
    <w:rsid w:val="00CE0B93"/>
    <w:rsid w:val="00CE0BF8"/>
    <w:rsid w:val="00CE0CA5"/>
    <w:rsid w:val="00CE116C"/>
    <w:rsid w:val="00CE12A5"/>
    <w:rsid w:val="00CE1482"/>
    <w:rsid w:val="00CE1862"/>
    <w:rsid w:val="00CE1F8F"/>
    <w:rsid w:val="00CE2429"/>
    <w:rsid w:val="00CE24B8"/>
    <w:rsid w:val="00CE2E64"/>
    <w:rsid w:val="00CE2F38"/>
    <w:rsid w:val="00CE3081"/>
    <w:rsid w:val="00CE3CE4"/>
    <w:rsid w:val="00CE452D"/>
    <w:rsid w:val="00CE453D"/>
    <w:rsid w:val="00CE50D2"/>
    <w:rsid w:val="00CE59E7"/>
    <w:rsid w:val="00CE5A05"/>
    <w:rsid w:val="00CE5C2A"/>
    <w:rsid w:val="00CE654E"/>
    <w:rsid w:val="00CE6600"/>
    <w:rsid w:val="00CE6A0D"/>
    <w:rsid w:val="00CE6A4D"/>
    <w:rsid w:val="00CE6B69"/>
    <w:rsid w:val="00CE6F2B"/>
    <w:rsid w:val="00CE6FDD"/>
    <w:rsid w:val="00CE721C"/>
    <w:rsid w:val="00CE7668"/>
    <w:rsid w:val="00CE7D48"/>
    <w:rsid w:val="00CF000B"/>
    <w:rsid w:val="00CF0C95"/>
    <w:rsid w:val="00CF0EC5"/>
    <w:rsid w:val="00CF11D8"/>
    <w:rsid w:val="00CF1D46"/>
    <w:rsid w:val="00CF2471"/>
    <w:rsid w:val="00CF2B8E"/>
    <w:rsid w:val="00CF32D3"/>
    <w:rsid w:val="00CF37F8"/>
    <w:rsid w:val="00CF3ADD"/>
    <w:rsid w:val="00CF45F0"/>
    <w:rsid w:val="00CF45F5"/>
    <w:rsid w:val="00CF486A"/>
    <w:rsid w:val="00CF4900"/>
    <w:rsid w:val="00CF4974"/>
    <w:rsid w:val="00CF4F1E"/>
    <w:rsid w:val="00CF5051"/>
    <w:rsid w:val="00CF51B0"/>
    <w:rsid w:val="00CF5641"/>
    <w:rsid w:val="00CF5F4C"/>
    <w:rsid w:val="00CF63AE"/>
    <w:rsid w:val="00CF6B7D"/>
    <w:rsid w:val="00CF6D51"/>
    <w:rsid w:val="00CF6E71"/>
    <w:rsid w:val="00CF6F35"/>
    <w:rsid w:val="00CF75F0"/>
    <w:rsid w:val="00CF7EF5"/>
    <w:rsid w:val="00D0056E"/>
    <w:rsid w:val="00D00E94"/>
    <w:rsid w:val="00D01248"/>
    <w:rsid w:val="00D0129F"/>
    <w:rsid w:val="00D0173A"/>
    <w:rsid w:val="00D01A1F"/>
    <w:rsid w:val="00D01EB2"/>
    <w:rsid w:val="00D03139"/>
    <w:rsid w:val="00D03A67"/>
    <w:rsid w:val="00D03D31"/>
    <w:rsid w:val="00D03FB6"/>
    <w:rsid w:val="00D04537"/>
    <w:rsid w:val="00D04614"/>
    <w:rsid w:val="00D04ABE"/>
    <w:rsid w:val="00D04C84"/>
    <w:rsid w:val="00D05031"/>
    <w:rsid w:val="00D05131"/>
    <w:rsid w:val="00D058EE"/>
    <w:rsid w:val="00D05C42"/>
    <w:rsid w:val="00D0612E"/>
    <w:rsid w:val="00D06B99"/>
    <w:rsid w:val="00D06C1E"/>
    <w:rsid w:val="00D11293"/>
    <w:rsid w:val="00D1202C"/>
    <w:rsid w:val="00D1254C"/>
    <w:rsid w:val="00D12C31"/>
    <w:rsid w:val="00D12E16"/>
    <w:rsid w:val="00D12E53"/>
    <w:rsid w:val="00D13208"/>
    <w:rsid w:val="00D13517"/>
    <w:rsid w:val="00D13557"/>
    <w:rsid w:val="00D14228"/>
    <w:rsid w:val="00D14279"/>
    <w:rsid w:val="00D158A2"/>
    <w:rsid w:val="00D15C75"/>
    <w:rsid w:val="00D16300"/>
    <w:rsid w:val="00D16DC4"/>
    <w:rsid w:val="00D16DF5"/>
    <w:rsid w:val="00D16E3A"/>
    <w:rsid w:val="00D17B0C"/>
    <w:rsid w:val="00D17E67"/>
    <w:rsid w:val="00D200E0"/>
    <w:rsid w:val="00D207E3"/>
    <w:rsid w:val="00D209AE"/>
    <w:rsid w:val="00D2155F"/>
    <w:rsid w:val="00D21A9A"/>
    <w:rsid w:val="00D2217B"/>
    <w:rsid w:val="00D22902"/>
    <w:rsid w:val="00D23D00"/>
    <w:rsid w:val="00D241BF"/>
    <w:rsid w:val="00D24554"/>
    <w:rsid w:val="00D2585E"/>
    <w:rsid w:val="00D25BC9"/>
    <w:rsid w:val="00D25C7D"/>
    <w:rsid w:val="00D26011"/>
    <w:rsid w:val="00D26A06"/>
    <w:rsid w:val="00D26CAF"/>
    <w:rsid w:val="00D27634"/>
    <w:rsid w:val="00D27757"/>
    <w:rsid w:val="00D27783"/>
    <w:rsid w:val="00D277AB"/>
    <w:rsid w:val="00D302CC"/>
    <w:rsid w:val="00D304D6"/>
    <w:rsid w:val="00D30665"/>
    <w:rsid w:val="00D3097B"/>
    <w:rsid w:val="00D317AB"/>
    <w:rsid w:val="00D31FBF"/>
    <w:rsid w:val="00D32019"/>
    <w:rsid w:val="00D3384A"/>
    <w:rsid w:val="00D338E9"/>
    <w:rsid w:val="00D34B6E"/>
    <w:rsid w:val="00D35DA2"/>
    <w:rsid w:val="00D35DF6"/>
    <w:rsid w:val="00D36132"/>
    <w:rsid w:val="00D36225"/>
    <w:rsid w:val="00D36296"/>
    <w:rsid w:val="00D3629B"/>
    <w:rsid w:val="00D36382"/>
    <w:rsid w:val="00D36675"/>
    <w:rsid w:val="00D36F0D"/>
    <w:rsid w:val="00D3709F"/>
    <w:rsid w:val="00D37100"/>
    <w:rsid w:val="00D37269"/>
    <w:rsid w:val="00D37278"/>
    <w:rsid w:val="00D37D5F"/>
    <w:rsid w:val="00D40DE7"/>
    <w:rsid w:val="00D413CC"/>
    <w:rsid w:val="00D423EF"/>
    <w:rsid w:val="00D424B8"/>
    <w:rsid w:val="00D4262E"/>
    <w:rsid w:val="00D4281B"/>
    <w:rsid w:val="00D42959"/>
    <w:rsid w:val="00D42C63"/>
    <w:rsid w:val="00D43070"/>
    <w:rsid w:val="00D43857"/>
    <w:rsid w:val="00D4412A"/>
    <w:rsid w:val="00D448A0"/>
    <w:rsid w:val="00D44914"/>
    <w:rsid w:val="00D4495D"/>
    <w:rsid w:val="00D44C6D"/>
    <w:rsid w:val="00D44C92"/>
    <w:rsid w:val="00D44D2F"/>
    <w:rsid w:val="00D4517E"/>
    <w:rsid w:val="00D45552"/>
    <w:rsid w:val="00D45DD3"/>
    <w:rsid w:val="00D464A6"/>
    <w:rsid w:val="00D464F3"/>
    <w:rsid w:val="00D467E5"/>
    <w:rsid w:val="00D46D1F"/>
    <w:rsid w:val="00D46E60"/>
    <w:rsid w:val="00D47579"/>
    <w:rsid w:val="00D4767B"/>
    <w:rsid w:val="00D47FD8"/>
    <w:rsid w:val="00D50363"/>
    <w:rsid w:val="00D50AE1"/>
    <w:rsid w:val="00D50BBB"/>
    <w:rsid w:val="00D51110"/>
    <w:rsid w:val="00D517A9"/>
    <w:rsid w:val="00D517E8"/>
    <w:rsid w:val="00D52153"/>
    <w:rsid w:val="00D523FC"/>
    <w:rsid w:val="00D528A2"/>
    <w:rsid w:val="00D52920"/>
    <w:rsid w:val="00D52BF7"/>
    <w:rsid w:val="00D52D36"/>
    <w:rsid w:val="00D52DE8"/>
    <w:rsid w:val="00D530B5"/>
    <w:rsid w:val="00D53A8C"/>
    <w:rsid w:val="00D554AE"/>
    <w:rsid w:val="00D55809"/>
    <w:rsid w:val="00D56230"/>
    <w:rsid w:val="00D5776F"/>
    <w:rsid w:val="00D57FD8"/>
    <w:rsid w:val="00D6045D"/>
    <w:rsid w:val="00D605D1"/>
    <w:rsid w:val="00D609F2"/>
    <w:rsid w:val="00D60FC8"/>
    <w:rsid w:val="00D61B07"/>
    <w:rsid w:val="00D61BA9"/>
    <w:rsid w:val="00D61D57"/>
    <w:rsid w:val="00D61DB9"/>
    <w:rsid w:val="00D61F03"/>
    <w:rsid w:val="00D620E0"/>
    <w:rsid w:val="00D622BF"/>
    <w:rsid w:val="00D62FA2"/>
    <w:rsid w:val="00D63159"/>
    <w:rsid w:val="00D6340E"/>
    <w:rsid w:val="00D6365B"/>
    <w:rsid w:val="00D646C6"/>
    <w:rsid w:val="00D646E7"/>
    <w:rsid w:val="00D64B5E"/>
    <w:rsid w:val="00D64CAB"/>
    <w:rsid w:val="00D656CB"/>
    <w:rsid w:val="00D65902"/>
    <w:rsid w:val="00D65A4C"/>
    <w:rsid w:val="00D65B42"/>
    <w:rsid w:val="00D66AB7"/>
    <w:rsid w:val="00D66BA0"/>
    <w:rsid w:val="00D66BAE"/>
    <w:rsid w:val="00D67F03"/>
    <w:rsid w:val="00D67FBB"/>
    <w:rsid w:val="00D70A7F"/>
    <w:rsid w:val="00D70C4B"/>
    <w:rsid w:val="00D713FD"/>
    <w:rsid w:val="00D71717"/>
    <w:rsid w:val="00D72566"/>
    <w:rsid w:val="00D72ACA"/>
    <w:rsid w:val="00D72AEC"/>
    <w:rsid w:val="00D73327"/>
    <w:rsid w:val="00D73DE2"/>
    <w:rsid w:val="00D74157"/>
    <w:rsid w:val="00D74562"/>
    <w:rsid w:val="00D74649"/>
    <w:rsid w:val="00D75490"/>
    <w:rsid w:val="00D7579B"/>
    <w:rsid w:val="00D75A4E"/>
    <w:rsid w:val="00D75D78"/>
    <w:rsid w:val="00D75FE1"/>
    <w:rsid w:val="00D762F6"/>
    <w:rsid w:val="00D76576"/>
    <w:rsid w:val="00D769B7"/>
    <w:rsid w:val="00D76FDD"/>
    <w:rsid w:val="00D77B41"/>
    <w:rsid w:val="00D803DD"/>
    <w:rsid w:val="00D806FF"/>
    <w:rsid w:val="00D80744"/>
    <w:rsid w:val="00D810C0"/>
    <w:rsid w:val="00D82641"/>
    <w:rsid w:val="00D82D6C"/>
    <w:rsid w:val="00D82F78"/>
    <w:rsid w:val="00D83058"/>
    <w:rsid w:val="00D83094"/>
    <w:rsid w:val="00D83608"/>
    <w:rsid w:val="00D83B68"/>
    <w:rsid w:val="00D83CDB"/>
    <w:rsid w:val="00D83F04"/>
    <w:rsid w:val="00D84177"/>
    <w:rsid w:val="00D846BD"/>
    <w:rsid w:val="00D85221"/>
    <w:rsid w:val="00D85359"/>
    <w:rsid w:val="00D85A77"/>
    <w:rsid w:val="00D86048"/>
    <w:rsid w:val="00D86F92"/>
    <w:rsid w:val="00D871F7"/>
    <w:rsid w:val="00D87314"/>
    <w:rsid w:val="00D874D5"/>
    <w:rsid w:val="00D875D4"/>
    <w:rsid w:val="00D8773D"/>
    <w:rsid w:val="00D87BBC"/>
    <w:rsid w:val="00D87F1F"/>
    <w:rsid w:val="00D90866"/>
    <w:rsid w:val="00D90A0F"/>
    <w:rsid w:val="00D90AC6"/>
    <w:rsid w:val="00D90F66"/>
    <w:rsid w:val="00D911D3"/>
    <w:rsid w:val="00D91973"/>
    <w:rsid w:val="00D91A57"/>
    <w:rsid w:val="00D92687"/>
    <w:rsid w:val="00D9270E"/>
    <w:rsid w:val="00D92A2C"/>
    <w:rsid w:val="00D92B85"/>
    <w:rsid w:val="00D92DDE"/>
    <w:rsid w:val="00D93749"/>
    <w:rsid w:val="00D93D1F"/>
    <w:rsid w:val="00D943F9"/>
    <w:rsid w:val="00D94CBC"/>
    <w:rsid w:val="00D9502D"/>
    <w:rsid w:val="00D95672"/>
    <w:rsid w:val="00D95F55"/>
    <w:rsid w:val="00D963F5"/>
    <w:rsid w:val="00D96BFB"/>
    <w:rsid w:val="00D97231"/>
    <w:rsid w:val="00D97A8E"/>
    <w:rsid w:val="00D97DEF"/>
    <w:rsid w:val="00DA00C3"/>
    <w:rsid w:val="00DA053E"/>
    <w:rsid w:val="00DA06FE"/>
    <w:rsid w:val="00DA0C32"/>
    <w:rsid w:val="00DA1834"/>
    <w:rsid w:val="00DA1B8D"/>
    <w:rsid w:val="00DA236F"/>
    <w:rsid w:val="00DA23CF"/>
    <w:rsid w:val="00DA267C"/>
    <w:rsid w:val="00DA26F9"/>
    <w:rsid w:val="00DA2FEC"/>
    <w:rsid w:val="00DA3223"/>
    <w:rsid w:val="00DA372B"/>
    <w:rsid w:val="00DA3F48"/>
    <w:rsid w:val="00DA5040"/>
    <w:rsid w:val="00DA56DC"/>
    <w:rsid w:val="00DA56E4"/>
    <w:rsid w:val="00DA57EE"/>
    <w:rsid w:val="00DA59B9"/>
    <w:rsid w:val="00DA5CEF"/>
    <w:rsid w:val="00DA5E26"/>
    <w:rsid w:val="00DA608D"/>
    <w:rsid w:val="00DA60CE"/>
    <w:rsid w:val="00DA61AF"/>
    <w:rsid w:val="00DA621F"/>
    <w:rsid w:val="00DA67A9"/>
    <w:rsid w:val="00DA70D0"/>
    <w:rsid w:val="00DA74C9"/>
    <w:rsid w:val="00DA7BE9"/>
    <w:rsid w:val="00DA7E24"/>
    <w:rsid w:val="00DB0814"/>
    <w:rsid w:val="00DB0FE0"/>
    <w:rsid w:val="00DB0FEF"/>
    <w:rsid w:val="00DB19CC"/>
    <w:rsid w:val="00DB1B6E"/>
    <w:rsid w:val="00DB1D1D"/>
    <w:rsid w:val="00DB2230"/>
    <w:rsid w:val="00DB2698"/>
    <w:rsid w:val="00DB2825"/>
    <w:rsid w:val="00DB2A5D"/>
    <w:rsid w:val="00DB2D92"/>
    <w:rsid w:val="00DB32ED"/>
    <w:rsid w:val="00DB3A54"/>
    <w:rsid w:val="00DB41F9"/>
    <w:rsid w:val="00DB46BB"/>
    <w:rsid w:val="00DB48F7"/>
    <w:rsid w:val="00DB52D7"/>
    <w:rsid w:val="00DB586D"/>
    <w:rsid w:val="00DB5FD1"/>
    <w:rsid w:val="00DB619C"/>
    <w:rsid w:val="00DB6820"/>
    <w:rsid w:val="00DB68D3"/>
    <w:rsid w:val="00DB7788"/>
    <w:rsid w:val="00DC09E2"/>
    <w:rsid w:val="00DC0E7B"/>
    <w:rsid w:val="00DC12C8"/>
    <w:rsid w:val="00DC1325"/>
    <w:rsid w:val="00DC1846"/>
    <w:rsid w:val="00DC18BF"/>
    <w:rsid w:val="00DC193A"/>
    <w:rsid w:val="00DC1B32"/>
    <w:rsid w:val="00DC2309"/>
    <w:rsid w:val="00DC24D2"/>
    <w:rsid w:val="00DC280B"/>
    <w:rsid w:val="00DC2F71"/>
    <w:rsid w:val="00DC4433"/>
    <w:rsid w:val="00DC489F"/>
    <w:rsid w:val="00DC4B73"/>
    <w:rsid w:val="00DC521F"/>
    <w:rsid w:val="00DC5A0F"/>
    <w:rsid w:val="00DC5BD3"/>
    <w:rsid w:val="00DC6319"/>
    <w:rsid w:val="00DC63E1"/>
    <w:rsid w:val="00DC64DB"/>
    <w:rsid w:val="00DC7879"/>
    <w:rsid w:val="00DC7B95"/>
    <w:rsid w:val="00DC7F84"/>
    <w:rsid w:val="00DD0CAE"/>
    <w:rsid w:val="00DD0D82"/>
    <w:rsid w:val="00DD0D8E"/>
    <w:rsid w:val="00DD0FC0"/>
    <w:rsid w:val="00DD1655"/>
    <w:rsid w:val="00DD1934"/>
    <w:rsid w:val="00DD1E23"/>
    <w:rsid w:val="00DD21D8"/>
    <w:rsid w:val="00DD226D"/>
    <w:rsid w:val="00DD2A2A"/>
    <w:rsid w:val="00DD2A9C"/>
    <w:rsid w:val="00DD368B"/>
    <w:rsid w:val="00DD378F"/>
    <w:rsid w:val="00DD392A"/>
    <w:rsid w:val="00DD3ECF"/>
    <w:rsid w:val="00DD457C"/>
    <w:rsid w:val="00DD45CF"/>
    <w:rsid w:val="00DD4BE8"/>
    <w:rsid w:val="00DD4D08"/>
    <w:rsid w:val="00DD537A"/>
    <w:rsid w:val="00DD5A89"/>
    <w:rsid w:val="00DD66EB"/>
    <w:rsid w:val="00DD6DA9"/>
    <w:rsid w:val="00DD7971"/>
    <w:rsid w:val="00DD7A0C"/>
    <w:rsid w:val="00DD7B17"/>
    <w:rsid w:val="00DD7BA5"/>
    <w:rsid w:val="00DE02BB"/>
    <w:rsid w:val="00DE048B"/>
    <w:rsid w:val="00DE139A"/>
    <w:rsid w:val="00DE1B84"/>
    <w:rsid w:val="00DE2026"/>
    <w:rsid w:val="00DE2E9C"/>
    <w:rsid w:val="00DE31D2"/>
    <w:rsid w:val="00DE3F46"/>
    <w:rsid w:val="00DE48B0"/>
    <w:rsid w:val="00DE4A96"/>
    <w:rsid w:val="00DE4DF1"/>
    <w:rsid w:val="00DE518D"/>
    <w:rsid w:val="00DE531D"/>
    <w:rsid w:val="00DE593C"/>
    <w:rsid w:val="00DE5B35"/>
    <w:rsid w:val="00DE61E6"/>
    <w:rsid w:val="00DE6233"/>
    <w:rsid w:val="00DE6700"/>
    <w:rsid w:val="00DE7287"/>
    <w:rsid w:val="00DE74F5"/>
    <w:rsid w:val="00DE797F"/>
    <w:rsid w:val="00DF05F7"/>
    <w:rsid w:val="00DF0B1B"/>
    <w:rsid w:val="00DF0C57"/>
    <w:rsid w:val="00DF0CBD"/>
    <w:rsid w:val="00DF0F5F"/>
    <w:rsid w:val="00DF0FED"/>
    <w:rsid w:val="00DF102B"/>
    <w:rsid w:val="00DF1937"/>
    <w:rsid w:val="00DF1E32"/>
    <w:rsid w:val="00DF2234"/>
    <w:rsid w:val="00DF2273"/>
    <w:rsid w:val="00DF292B"/>
    <w:rsid w:val="00DF2BCD"/>
    <w:rsid w:val="00DF2DFF"/>
    <w:rsid w:val="00DF33D2"/>
    <w:rsid w:val="00DF36F8"/>
    <w:rsid w:val="00DF446B"/>
    <w:rsid w:val="00DF486C"/>
    <w:rsid w:val="00DF49A0"/>
    <w:rsid w:val="00DF5290"/>
    <w:rsid w:val="00DF53A3"/>
    <w:rsid w:val="00DF599D"/>
    <w:rsid w:val="00DF5EE0"/>
    <w:rsid w:val="00DF6899"/>
    <w:rsid w:val="00DF7427"/>
    <w:rsid w:val="00DF79D1"/>
    <w:rsid w:val="00DF7D7A"/>
    <w:rsid w:val="00DF7EE0"/>
    <w:rsid w:val="00E00186"/>
    <w:rsid w:val="00E0072E"/>
    <w:rsid w:val="00E00786"/>
    <w:rsid w:val="00E011BF"/>
    <w:rsid w:val="00E0157B"/>
    <w:rsid w:val="00E01BC4"/>
    <w:rsid w:val="00E026DB"/>
    <w:rsid w:val="00E02C57"/>
    <w:rsid w:val="00E03126"/>
    <w:rsid w:val="00E0313C"/>
    <w:rsid w:val="00E03409"/>
    <w:rsid w:val="00E038F4"/>
    <w:rsid w:val="00E03C9E"/>
    <w:rsid w:val="00E03DB7"/>
    <w:rsid w:val="00E03DCE"/>
    <w:rsid w:val="00E03FBF"/>
    <w:rsid w:val="00E04042"/>
    <w:rsid w:val="00E04464"/>
    <w:rsid w:val="00E04AB1"/>
    <w:rsid w:val="00E04BB9"/>
    <w:rsid w:val="00E05011"/>
    <w:rsid w:val="00E05284"/>
    <w:rsid w:val="00E0571A"/>
    <w:rsid w:val="00E05DC7"/>
    <w:rsid w:val="00E05DE4"/>
    <w:rsid w:val="00E05E32"/>
    <w:rsid w:val="00E06A50"/>
    <w:rsid w:val="00E06AAE"/>
    <w:rsid w:val="00E06E9C"/>
    <w:rsid w:val="00E0773C"/>
    <w:rsid w:val="00E07C96"/>
    <w:rsid w:val="00E07F47"/>
    <w:rsid w:val="00E102DB"/>
    <w:rsid w:val="00E103C0"/>
    <w:rsid w:val="00E10472"/>
    <w:rsid w:val="00E114E5"/>
    <w:rsid w:val="00E118FE"/>
    <w:rsid w:val="00E11B23"/>
    <w:rsid w:val="00E124B4"/>
    <w:rsid w:val="00E12585"/>
    <w:rsid w:val="00E14176"/>
    <w:rsid w:val="00E1473E"/>
    <w:rsid w:val="00E14DDD"/>
    <w:rsid w:val="00E14EF6"/>
    <w:rsid w:val="00E153A5"/>
    <w:rsid w:val="00E153E6"/>
    <w:rsid w:val="00E154A7"/>
    <w:rsid w:val="00E15E19"/>
    <w:rsid w:val="00E16004"/>
    <w:rsid w:val="00E161DC"/>
    <w:rsid w:val="00E16CF6"/>
    <w:rsid w:val="00E16FDE"/>
    <w:rsid w:val="00E17CBB"/>
    <w:rsid w:val="00E17E05"/>
    <w:rsid w:val="00E20D53"/>
    <w:rsid w:val="00E2105B"/>
    <w:rsid w:val="00E2118D"/>
    <w:rsid w:val="00E21515"/>
    <w:rsid w:val="00E215FE"/>
    <w:rsid w:val="00E2166E"/>
    <w:rsid w:val="00E21750"/>
    <w:rsid w:val="00E22770"/>
    <w:rsid w:val="00E2283C"/>
    <w:rsid w:val="00E2331E"/>
    <w:rsid w:val="00E243CF"/>
    <w:rsid w:val="00E24C99"/>
    <w:rsid w:val="00E24DC5"/>
    <w:rsid w:val="00E24E19"/>
    <w:rsid w:val="00E25248"/>
    <w:rsid w:val="00E25750"/>
    <w:rsid w:val="00E257D0"/>
    <w:rsid w:val="00E26146"/>
    <w:rsid w:val="00E264E1"/>
    <w:rsid w:val="00E2653E"/>
    <w:rsid w:val="00E26D2C"/>
    <w:rsid w:val="00E26D73"/>
    <w:rsid w:val="00E27088"/>
    <w:rsid w:val="00E2722A"/>
    <w:rsid w:val="00E27E28"/>
    <w:rsid w:val="00E27EB3"/>
    <w:rsid w:val="00E320C7"/>
    <w:rsid w:val="00E32402"/>
    <w:rsid w:val="00E326C9"/>
    <w:rsid w:val="00E32CAE"/>
    <w:rsid w:val="00E33203"/>
    <w:rsid w:val="00E33708"/>
    <w:rsid w:val="00E337B5"/>
    <w:rsid w:val="00E33993"/>
    <w:rsid w:val="00E344F1"/>
    <w:rsid w:val="00E34622"/>
    <w:rsid w:val="00E35715"/>
    <w:rsid w:val="00E35A3E"/>
    <w:rsid w:val="00E35FC5"/>
    <w:rsid w:val="00E3610F"/>
    <w:rsid w:val="00E364A6"/>
    <w:rsid w:val="00E365F7"/>
    <w:rsid w:val="00E36808"/>
    <w:rsid w:val="00E368E6"/>
    <w:rsid w:val="00E372A0"/>
    <w:rsid w:val="00E375FE"/>
    <w:rsid w:val="00E401CB"/>
    <w:rsid w:val="00E40636"/>
    <w:rsid w:val="00E409EA"/>
    <w:rsid w:val="00E40CFD"/>
    <w:rsid w:val="00E423D6"/>
    <w:rsid w:val="00E4267F"/>
    <w:rsid w:val="00E430FE"/>
    <w:rsid w:val="00E431CB"/>
    <w:rsid w:val="00E4365B"/>
    <w:rsid w:val="00E436F2"/>
    <w:rsid w:val="00E43D96"/>
    <w:rsid w:val="00E44649"/>
    <w:rsid w:val="00E44AF0"/>
    <w:rsid w:val="00E44AFE"/>
    <w:rsid w:val="00E44F3F"/>
    <w:rsid w:val="00E454F2"/>
    <w:rsid w:val="00E45C23"/>
    <w:rsid w:val="00E460E5"/>
    <w:rsid w:val="00E4693A"/>
    <w:rsid w:val="00E47753"/>
    <w:rsid w:val="00E478C2"/>
    <w:rsid w:val="00E47DD4"/>
    <w:rsid w:val="00E501D1"/>
    <w:rsid w:val="00E50358"/>
    <w:rsid w:val="00E50841"/>
    <w:rsid w:val="00E50A26"/>
    <w:rsid w:val="00E50CCF"/>
    <w:rsid w:val="00E51861"/>
    <w:rsid w:val="00E51ACC"/>
    <w:rsid w:val="00E5248F"/>
    <w:rsid w:val="00E52645"/>
    <w:rsid w:val="00E529D1"/>
    <w:rsid w:val="00E53068"/>
    <w:rsid w:val="00E53404"/>
    <w:rsid w:val="00E535BE"/>
    <w:rsid w:val="00E538A9"/>
    <w:rsid w:val="00E53A60"/>
    <w:rsid w:val="00E53CA4"/>
    <w:rsid w:val="00E54680"/>
    <w:rsid w:val="00E54E1F"/>
    <w:rsid w:val="00E54FE1"/>
    <w:rsid w:val="00E56264"/>
    <w:rsid w:val="00E56758"/>
    <w:rsid w:val="00E56FCD"/>
    <w:rsid w:val="00E60CB7"/>
    <w:rsid w:val="00E60EB1"/>
    <w:rsid w:val="00E60EC6"/>
    <w:rsid w:val="00E6197A"/>
    <w:rsid w:val="00E62068"/>
    <w:rsid w:val="00E622EB"/>
    <w:rsid w:val="00E6290D"/>
    <w:rsid w:val="00E6362C"/>
    <w:rsid w:val="00E63B81"/>
    <w:rsid w:val="00E64010"/>
    <w:rsid w:val="00E64A90"/>
    <w:rsid w:val="00E66065"/>
    <w:rsid w:val="00E66079"/>
    <w:rsid w:val="00E6621F"/>
    <w:rsid w:val="00E663C6"/>
    <w:rsid w:val="00E67109"/>
    <w:rsid w:val="00E67684"/>
    <w:rsid w:val="00E67A75"/>
    <w:rsid w:val="00E67FC1"/>
    <w:rsid w:val="00E70393"/>
    <w:rsid w:val="00E70F69"/>
    <w:rsid w:val="00E7123E"/>
    <w:rsid w:val="00E71E5F"/>
    <w:rsid w:val="00E71F1B"/>
    <w:rsid w:val="00E72641"/>
    <w:rsid w:val="00E72A44"/>
    <w:rsid w:val="00E72BFE"/>
    <w:rsid w:val="00E731B0"/>
    <w:rsid w:val="00E73469"/>
    <w:rsid w:val="00E7347D"/>
    <w:rsid w:val="00E734CC"/>
    <w:rsid w:val="00E73A52"/>
    <w:rsid w:val="00E73FA8"/>
    <w:rsid w:val="00E740A3"/>
    <w:rsid w:val="00E745DC"/>
    <w:rsid w:val="00E74614"/>
    <w:rsid w:val="00E74E4F"/>
    <w:rsid w:val="00E75DE4"/>
    <w:rsid w:val="00E760F0"/>
    <w:rsid w:val="00E761A8"/>
    <w:rsid w:val="00E76906"/>
    <w:rsid w:val="00E76C39"/>
    <w:rsid w:val="00E770A1"/>
    <w:rsid w:val="00E7738C"/>
    <w:rsid w:val="00E779F3"/>
    <w:rsid w:val="00E77BEB"/>
    <w:rsid w:val="00E77DC3"/>
    <w:rsid w:val="00E77E45"/>
    <w:rsid w:val="00E77FF8"/>
    <w:rsid w:val="00E801BC"/>
    <w:rsid w:val="00E80CD0"/>
    <w:rsid w:val="00E81433"/>
    <w:rsid w:val="00E81746"/>
    <w:rsid w:val="00E82317"/>
    <w:rsid w:val="00E82519"/>
    <w:rsid w:val="00E826CE"/>
    <w:rsid w:val="00E82792"/>
    <w:rsid w:val="00E82BAF"/>
    <w:rsid w:val="00E83516"/>
    <w:rsid w:val="00E83636"/>
    <w:rsid w:val="00E83BF0"/>
    <w:rsid w:val="00E845F5"/>
    <w:rsid w:val="00E845FD"/>
    <w:rsid w:val="00E847EB"/>
    <w:rsid w:val="00E84D66"/>
    <w:rsid w:val="00E84E92"/>
    <w:rsid w:val="00E84EDF"/>
    <w:rsid w:val="00E85218"/>
    <w:rsid w:val="00E8565D"/>
    <w:rsid w:val="00E85A1D"/>
    <w:rsid w:val="00E85CA8"/>
    <w:rsid w:val="00E860F3"/>
    <w:rsid w:val="00E86255"/>
    <w:rsid w:val="00E869E4"/>
    <w:rsid w:val="00E86ABC"/>
    <w:rsid w:val="00E875A9"/>
    <w:rsid w:val="00E87C30"/>
    <w:rsid w:val="00E87FA5"/>
    <w:rsid w:val="00E90270"/>
    <w:rsid w:val="00E902D4"/>
    <w:rsid w:val="00E908E6"/>
    <w:rsid w:val="00E9091B"/>
    <w:rsid w:val="00E90AE3"/>
    <w:rsid w:val="00E90B2B"/>
    <w:rsid w:val="00E90D9E"/>
    <w:rsid w:val="00E90DDB"/>
    <w:rsid w:val="00E9112B"/>
    <w:rsid w:val="00E911E5"/>
    <w:rsid w:val="00E91A60"/>
    <w:rsid w:val="00E91F49"/>
    <w:rsid w:val="00E92426"/>
    <w:rsid w:val="00E92889"/>
    <w:rsid w:val="00E9334E"/>
    <w:rsid w:val="00E9361C"/>
    <w:rsid w:val="00E93D48"/>
    <w:rsid w:val="00E95E5C"/>
    <w:rsid w:val="00E95EC6"/>
    <w:rsid w:val="00E96088"/>
    <w:rsid w:val="00E96135"/>
    <w:rsid w:val="00E96162"/>
    <w:rsid w:val="00E96191"/>
    <w:rsid w:val="00E96220"/>
    <w:rsid w:val="00E963A9"/>
    <w:rsid w:val="00E970D2"/>
    <w:rsid w:val="00E971EF"/>
    <w:rsid w:val="00E9760C"/>
    <w:rsid w:val="00EA0BB7"/>
    <w:rsid w:val="00EA1136"/>
    <w:rsid w:val="00EA1D5F"/>
    <w:rsid w:val="00EA1EE4"/>
    <w:rsid w:val="00EA1EEA"/>
    <w:rsid w:val="00EA2616"/>
    <w:rsid w:val="00EA2757"/>
    <w:rsid w:val="00EA2EA6"/>
    <w:rsid w:val="00EA3087"/>
    <w:rsid w:val="00EA3BE1"/>
    <w:rsid w:val="00EA4127"/>
    <w:rsid w:val="00EA4270"/>
    <w:rsid w:val="00EA42B7"/>
    <w:rsid w:val="00EA42C6"/>
    <w:rsid w:val="00EA477A"/>
    <w:rsid w:val="00EA5C10"/>
    <w:rsid w:val="00EA5E6E"/>
    <w:rsid w:val="00EA6B48"/>
    <w:rsid w:val="00EA7547"/>
    <w:rsid w:val="00EA792E"/>
    <w:rsid w:val="00EA7DAE"/>
    <w:rsid w:val="00EB0485"/>
    <w:rsid w:val="00EB1D1B"/>
    <w:rsid w:val="00EB1F16"/>
    <w:rsid w:val="00EB2078"/>
    <w:rsid w:val="00EB2793"/>
    <w:rsid w:val="00EB28A2"/>
    <w:rsid w:val="00EB2DC5"/>
    <w:rsid w:val="00EB329E"/>
    <w:rsid w:val="00EB3301"/>
    <w:rsid w:val="00EB3421"/>
    <w:rsid w:val="00EB3A82"/>
    <w:rsid w:val="00EB4494"/>
    <w:rsid w:val="00EB456F"/>
    <w:rsid w:val="00EB577F"/>
    <w:rsid w:val="00EB588C"/>
    <w:rsid w:val="00EB5C40"/>
    <w:rsid w:val="00EB5E20"/>
    <w:rsid w:val="00EB5FB0"/>
    <w:rsid w:val="00EB6725"/>
    <w:rsid w:val="00EB6BD5"/>
    <w:rsid w:val="00EB79D8"/>
    <w:rsid w:val="00EB7B66"/>
    <w:rsid w:val="00EC00D6"/>
    <w:rsid w:val="00EC019E"/>
    <w:rsid w:val="00EC04A9"/>
    <w:rsid w:val="00EC08EF"/>
    <w:rsid w:val="00EC09DE"/>
    <w:rsid w:val="00EC0AF6"/>
    <w:rsid w:val="00EC0DEF"/>
    <w:rsid w:val="00EC2C66"/>
    <w:rsid w:val="00EC2E9C"/>
    <w:rsid w:val="00EC3212"/>
    <w:rsid w:val="00EC32C8"/>
    <w:rsid w:val="00EC35CC"/>
    <w:rsid w:val="00EC3D58"/>
    <w:rsid w:val="00EC40C3"/>
    <w:rsid w:val="00EC4967"/>
    <w:rsid w:val="00EC49BD"/>
    <w:rsid w:val="00EC4DFE"/>
    <w:rsid w:val="00EC4FCD"/>
    <w:rsid w:val="00EC508B"/>
    <w:rsid w:val="00EC5EE3"/>
    <w:rsid w:val="00EC67EA"/>
    <w:rsid w:val="00EC6BBA"/>
    <w:rsid w:val="00EC7829"/>
    <w:rsid w:val="00EC7896"/>
    <w:rsid w:val="00EC7E59"/>
    <w:rsid w:val="00EC7F95"/>
    <w:rsid w:val="00ED028B"/>
    <w:rsid w:val="00ED0840"/>
    <w:rsid w:val="00ED09FD"/>
    <w:rsid w:val="00ED0C07"/>
    <w:rsid w:val="00ED0E24"/>
    <w:rsid w:val="00ED0F76"/>
    <w:rsid w:val="00ED129D"/>
    <w:rsid w:val="00ED13B7"/>
    <w:rsid w:val="00ED2330"/>
    <w:rsid w:val="00ED237A"/>
    <w:rsid w:val="00ED2457"/>
    <w:rsid w:val="00ED2AAB"/>
    <w:rsid w:val="00ED2E1E"/>
    <w:rsid w:val="00ED2FFC"/>
    <w:rsid w:val="00ED3169"/>
    <w:rsid w:val="00ED3EDF"/>
    <w:rsid w:val="00ED45DF"/>
    <w:rsid w:val="00ED48BA"/>
    <w:rsid w:val="00ED551E"/>
    <w:rsid w:val="00ED55D8"/>
    <w:rsid w:val="00ED59CF"/>
    <w:rsid w:val="00ED6AFF"/>
    <w:rsid w:val="00ED7002"/>
    <w:rsid w:val="00ED70B3"/>
    <w:rsid w:val="00ED76E6"/>
    <w:rsid w:val="00ED793D"/>
    <w:rsid w:val="00ED79FA"/>
    <w:rsid w:val="00ED7D14"/>
    <w:rsid w:val="00ED7F71"/>
    <w:rsid w:val="00EE1325"/>
    <w:rsid w:val="00EE1C4F"/>
    <w:rsid w:val="00EE21E5"/>
    <w:rsid w:val="00EE2201"/>
    <w:rsid w:val="00EE2642"/>
    <w:rsid w:val="00EE2B9F"/>
    <w:rsid w:val="00EE2CC0"/>
    <w:rsid w:val="00EE4185"/>
    <w:rsid w:val="00EE418B"/>
    <w:rsid w:val="00EE46C2"/>
    <w:rsid w:val="00EE576D"/>
    <w:rsid w:val="00EE6155"/>
    <w:rsid w:val="00EE66A2"/>
    <w:rsid w:val="00EE6BFE"/>
    <w:rsid w:val="00EE6F92"/>
    <w:rsid w:val="00EE78FE"/>
    <w:rsid w:val="00EE7D01"/>
    <w:rsid w:val="00EE7DEF"/>
    <w:rsid w:val="00EE7F64"/>
    <w:rsid w:val="00EF0078"/>
    <w:rsid w:val="00EF05AC"/>
    <w:rsid w:val="00EF074A"/>
    <w:rsid w:val="00EF1D87"/>
    <w:rsid w:val="00EF1E5C"/>
    <w:rsid w:val="00EF2E7D"/>
    <w:rsid w:val="00EF2EEB"/>
    <w:rsid w:val="00EF2F36"/>
    <w:rsid w:val="00EF33AA"/>
    <w:rsid w:val="00EF3813"/>
    <w:rsid w:val="00EF3C58"/>
    <w:rsid w:val="00EF3F30"/>
    <w:rsid w:val="00EF45F3"/>
    <w:rsid w:val="00EF46D7"/>
    <w:rsid w:val="00EF49DF"/>
    <w:rsid w:val="00EF4DC2"/>
    <w:rsid w:val="00EF5211"/>
    <w:rsid w:val="00EF55CA"/>
    <w:rsid w:val="00EF5BDA"/>
    <w:rsid w:val="00EF699B"/>
    <w:rsid w:val="00EF6FEB"/>
    <w:rsid w:val="00EF721A"/>
    <w:rsid w:val="00EF746D"/>
    <w:rsid w:val="00F002B8"/>
    <w:rsid w:val="00F00685"/>
    <w:rsid w:val="00F006BD"/>
    <w:rsid w:val="00F00926"/>
    <w:rsid w:val="00F01A01"/>
    <w:rsid w:val="00F0213A"/>
    <w:rsid w:val="00F02771"/>
    <w:rsid w:val="00F029AC"/>
    <w:rsid w:val="00F02E80"/>
    <w:rsid w:val="00F03BED"/>
    <w:rsid w:val="00F03DB0"/>
    <w:rsid w:val="00F03F9B"/>
    <w:rsid w:val="00F041B1"/>
    <w:rsid w:val="00F045C2"/>
    <w:rsid w:val="00F0488B"/>
    <w:rsid w:val="00F048B6"/>
    <w:rsid w:val="00F058DA"/>
    <w:rsid w:val="00F060E8"/>
    <w:rsid w:val="00F062BB"/>
    <w:rsid w:val="00F066EA"/>
    <w:rsid w:val="00F069DA"/>
    <w:rsid w:val="00F100F5"/>
    <w:rsid w:val="00F10424"/>
    <w:rsid w:val="00F10AF6"/>
    <w:rsid w:val="00F10DD1"/>
    <w:rsid w:val="00F10E6E"/>
    <w:rsid w:val="00F11B3C"/>
    <w:rsid w:val="00F11C53"/>
    <w:rsid w:val="00F12633"/>
    <w:rsid w:val="00F1293A"/>
    <w:rsid w:val="00F12DA3"/>
    <w:rsid w:val="00F1310A"/>
    <w:rsid w:val="00F13205"/>
    <w:rsid w:val="00F14939"/>
    <w:rsid w:val="00F14A16"/>
    <w:rsid w:val="00F14C26"/>
    <w:rsid w:val="00F15181"/>
    <w:rsid w:val="00F16AF9"/>
    <w:rsid w:val="00F16E3C"/>
    <w:rsid w:val="00F208A1"/>
    <w:rsid w:val="00F20F46"/>
    <w:rsid w:val="00F21098"/>
    <w:rsid w:val="00F21930"/>
    <w:rsid w:val="00F21B02"/>
    <w:rsid w:val="00F21C10"/>
    <w:rsid w:val="00F2256D"/>
    <w:rsid w:val="00F225C4"/>
    <w:rsid w:val="00F22BBD"/>
    <w:rsid w:val="00F23205"/>
    <w:rsid w:val="00F23215"/>
    <w:rsid w:val="00F2337C"/>
    <w:rsid w:val="00F24049"/>
    <w:rsid w:val="00F24FCD"/>
    <w:rsid w:val="00F257CF"/>
    <w:rsid w:val="00F2597F"/>
    <w:rsid w:val="00F25CF5"/>
    <w:rsid w:val="00F2684C"/>
    <w:rsid w:val="00F2704A"/>
    <w:rsid w:val="00F270B5"/>
    <w:rsid w:val="00F2770C"/>
    <w:rsid w:val="00F30856"/>
    <w:rsid w:val="00F311C4"/>
    <w:rsid w:val="00F31299"/>
    <w:rsid w:val="00F31E29"/>
    <w:rsid w:val="00F32176"/>
    <w:rsid w:val="00F32746"/>
    <w:rsid w:val="00F32E69"/>
    <w:rsid w:val="00F3321B"/>
    <w:rsid w:val="00F33E40"/>
    <w:rsid w:val="00F34103"/>
    <w:rsid w:val="00F342E2"/>
    <w:rsid w:val="00F34658"/>
    <w:rsid w:val="00F3484F"/>
    <w:rsid w:val="00F348B2"/>
    <w:rsid w:val="00F34C40"/>
    <w:rsid w:val="00F3500B"/>
    <w:rsid w:val="00F35B59"/>
    <w:rsid w:val="00F3761C"/>
    <w:rsid w:val="00F37861"/>
    <w:rsid w:val="00F403DE"/>
    <w:rsid w:val="00F4082D"/>
    <w:rsid w:val="00F40877"/>
    <w:rsid w:val="00F4098A"/>
    <w:rsid w:val="00F40BF9"/>
    <w:rsid w:val="00F40C31"/>
    <w:rsid w:val="00F41208"/>
    <w:rsid w:val="00F412D3"/>
    <w:rsid w:val="00F41347"/>
    <w:rsid w:val="00F41A2D"/>
    <w:rsid w:val="00F41D05"/>
    <w:rsid w:val="00F42300"/>
    <w:rsid w:val="00F42C7C"/>
    <w:rsid w:val="00F434E5"/>
    <w:rsid w:val="00F43E3D"/>
    <w:rsid w:val="00F43FE4"/>
    <w:rsid w:val="00F44D63"/>
    <w:rsid w:val="00F44E6B"/>
    <w:rsid w:val="00F44E90"/>
    <w:rsid w:val="00F44FA7"/>
    <w:rsid w:val="00F45289"/>
    <w:rsid w:val="00F45316"/>
    <w:rsid w:val="00F45580"/>
    <w:rsid w:val="00F4589D"/>
    <w:rsid w:val="00F46503"/>
    <w:rsid w:val="00F466EF"/>
    <w:rsid w:val="00F46BAD"/>
    <w:rsid w:val="00F46C42"/>
    <w:rsid w:val="00F4743C"/>
    <w:rsid w:val="00F477BE"/>
    <w:rsid w:val="00F47864"/>
    <w:rsid w:val="00F47D46"/>
    <w:rsid w:val="00F47EAC"/>
    <w:rsid w:val="00F5038C"/>
    <w:rsid w:val="00F5062C"/>
    <w:rsid w:val="00F50848"/>
    <w:rsid w:val="00F50BEB"/>
    <w:rsid w:val="00F51197"/>
    <w:rsid w:val="00F511EF"/>
    <w:rsid w:val="00F51FF4"/>
    <w:rsid w:val="00F5221D"/>
    <w:rsid w:val="00F5224A"/>
    <w:rsid w:val="00F5271C"/>
    <w:rsid w:val="00F52B2F"/>
    <w:rsid w:val="00F52D51"/>
    <w:rsid w:val="00F53872"/>
    <w:rsid w:val="00F5432C"/>
    <w:rsid w:val="00F54904"/>
    <w:rsid w:val="00F54EAC"/>
    <w:rsid w:val="00F550E6"/>
    <w:rsid w:val="00F55C33"/>
    <w:rsid w:val="00F55D92"/>
    <w:rsid w:val="00F56307"/>
    <w:rsid w:val="00F5638C"/>
    <w:rsid w:val="00F56A98"/>
    <w:rsid w:val="00F56FFD"/>
    <w:rsid w:val="00F57012"/>
    <w:rsid w:val="00F5784C"/>
    <w:rsid w:val="00F57857"/>
    <w:rsid w:val="00F57D60"/>
    <w:rsid w:val="00F600C0"/>
    <w:rsid w:val="00F6090F"/>
    <w:rsid w:val="00F61243"/>
    <w:rsid w:val="00F61407"/>
    <w:rsid w:val="00F616C4"/>
    <w:rsid w:val="00F619B6"/>
    <w:rsid w:val="00F62A9B"/>
    <w:rsid w:val="00F62C0B"/>
    <w:rsid w:val="00F62D45"/>
    <w:rsid w:val="00F62E97"/>
    <w:rsid w:val="00F6352E"/>
    <w:rsid w:val="00F6396F"/>
    <w:rsid w:val="00F6408D"/>
    <w:rsid w:val="00F642E7"/>
    <w:rsid w:val="00F65A9F"/>
    <w:rsid w:val="00F65B41"/>
    <w:rsid w:val="00F661CC"/>
    <w:rsid w:val="00F66279"/>
    <w:rsid w:val="00F6728C"/>
    <w:rsid w:val="00F67630"/>
    <w:rsid w:val="00F67764"/>
    <w:rsid w:val="00F679CC"/>
    <w:rsid w:val="00F67A66"/>
    <w:rsid w:val="00F67CC4"/>
    <w:rsid w:val="00F67DDB"/>
    <w:rsid w:val="00F700D6"/>
    <w:rsid w:val="00F70661"/>
    <w:rsid w:val="00F706EB"/>
    <w:rsid w:val="00F7088F"/>
    <w:rsid w:val="00F70A4B"/>
    <w:rsid w:val="00F71A5F"/>
    <w:rsid w:val="00F71EC6"/>
    <w:rsid w:val="00F738D7"/>
    <w:rsid w:val="00F749A3"/>
    <w:rsid w:val="00F75225"/>
    <w:rsid w:val="00F75708"/>
    <w:rsid w:val="00F75AAF"/>
    <w:rsid w:val="00F75D11"/>
    <w:rsid w:val="00F76ADC"/>
    <w:rsid w:val="00F77BEC"/>
    <w:rsid w:val="00F80218"/>
    <w:rsid w:val="00F80E26"/>
    <w:rsid w:val="00F80EA3"/>
    <w:rsid w:val="00F81471"/>
    <w:rsid w:val="00F8315B"/>
    <w:rsid w:val="00F83536"/>
    <w:rsid w:val="00F83556"/>
    <w:rsid w:val="00F835EB"/>
    <w:rsid w:val="00F83660"/>
    <w:rsid w:val="00F8386C"/>
    <w:rsid w:val="00F83A19"/>
    <w:rsid w:val="00F84166"/>
    <w:rsid w:val="00F84301"/>
    <w:rsid w:val="00F84BAE"/>
    <w:rsid w:val="00F855F9"/>
    <w:rsid w:val="00F869FB"/>
    <w:rsid w:val="00F874C1"/>
    <w:rsid w:val="00F87DEC"/>
    <w:rsid w:val="00F9046C"/>
    <w:rsid w:val="00F907F4"/>
    <w:rsid w:val="00F91165"/>
    <w:rsid w:val="00F91202"/>
    <w:rsid w:val="00F91A08"/>
    <w:rsid w:val="00F91CC8"/>
    <w:rsid w:val="00F91DE4"/>
    <w:rsid w:val="00F92056"/>
    <w:rsid w:val="00F923AC"/>
    <w:rsid w:val="00F9252E"/>
    <w:rsid w:val="00F92D56"/>
    <w:rsid w:val="00F931A2"/>
    <w:rsid w:val="00F934B4"/>
    <w:rsid w:val="00F934C4"/>
    <w:rsid w:val="00F9358A"/>
    <w:rsid w:val="00F93951"/>
    <w:rsid w:val="00F93B97"/>
    <w:rsid w:val="00F940EC"/>
    <w:rsid w:val="00F940F4"/>
    <w:rsid w:val="00F946D5"/>
    <w:rsid w:val="00F95050"/>
    <w:rsid w:val="00F955FA"/>
    <w:rsid w:val="00F95707"/>
    <w:rsid w:val="00F95844"/>
    <w:rsid w:val="00F95E4D"/>
    <w:rsid w:val="00F963C6"/>
    <w:rsid w:val="00F96C0B"/>
    <w:rsid w:val="00F96F1B"/>
    <w:rsid w:val="00F974A2"/>
    <w:rsid w:val="00FA02BD"/>
    <w:rsid w:val="00FA0412"/>
    <w:rsid w:val="00FA0993"/>
    <w:rsid w:val="00FA0DDB"/>
    <w:rsid w:val="00FA159D"/>
    <w:rsid w:val="00FA19A2"/>
    <w:rsid w:val="00FA1AB7"/>
    <w:rsid w:val="00FA1B77"/>
    <w:rsid w:val="00FA210C"/>
    <w:rsid w:val="00FA23CA"/>
    <w:rsid w:val="00FA36B2"/>
    <w:rsid w:val="00FA3871"/>
    <w:rsid w:val="00FA3926"/>
    <w:rsid w:val="00FA3C2B"/>
    <w:rsid w:val="00FA4310"/>
    <w:rsid w:val="00FA4DD3"/>
    <w:rsid w:val="00FA4E07"/>
    <w:rsid w:val="00FA5DD8"/>
    <w:rsid w:val="00FA6646"/>
    <w:rsid w:val="00FA70CA"/>
    <w:rsid w:val="00FA737C"/>
    <w:rsid w:val="00FA740E"/>
    <w:rsid w:val="00FA7ED2"/>
    <w:rsid w:val="00FB059B"/>
    <w:rsid w:val="00FB13EC"/>
    <w:rsid w:val="00FB197A"/>
    <w:rsid w:val="00FB21C0"/>
    <w:rsid w:val="00FB2454"/>
    <w:rsid w:val="00FB254F"/>
    <w:rsid w:val="00FB26DC"/>
    <w:rsid w:val="00FB345B"/>
    <w:rsid w:val="00FB3782"/>
    <w:rsid w:val="00FB392E"/>
    <w:rsid w:val="00FB3E02"/>
    <w:rsid w:val="00FB3E91"/>
    <w:rsid w:val="00FB3EEE"/>
    <w:rsid w:val="00FB404D"/>
    <w:rsid w:val="00FB4887"/>
    <w:rsid w:val="00FB4DF6"/>
    <w:rsid w:val="00FB501C"/>
    <w:rsid w:val="00FB5364"/>
    <w:rsid w:val="00FB582E"/>
    <w:rsid w:val="00FB5F56"/>
    <w:rsid w:val="00FB62B5"/>
    <w:rsid w:val="00FB62F4"/>
    <w:rsid w:val="00FB66C9"/>
    <w:rsid w:val="00FB68D8"/>
    <w:rsid w:val="00FB6901"/>
    <w:rsid w:val="00FB6AFB"/>
    <w:rsid w:val="00FB708E"/>
    <w:rsid w:val="00FB71D7"/>
    <w:rsid w:val="00FB7357"/>
    <w:rsid w:val="00FB784F"/>
    <w:rsid w:val="00FB7C7F"/>
    <w:rsid w:val="00FC0424"/>
    <w:rsid w:val="00FC06A1"/>
    <w:rsid w:val="00FC0E46"/>
    <w:rsid w:val="00FC16F7"/>
    <w:rsid w:val="00FC1B49"/>
    <w:rsid w:val="00FC1B6A"/>
    <w:rsid w:val="00FC2159"/>
    <w:rsid w:val="00FC2B5B"/>
    <w:rsid w:val="00FC2F38"/>
    <w:rsid w:val="00FC3C9D"/>
    <w:rsid w:val="00FC43F8"/>
    <w:rsid w:val="00FC48BE"/>
    <w:rsid w:val="00FC4B92"/>
    <w:rsid w:val="00FC4EAD"/>
    <w:rsid w:val="00FC500B"/>
    <w:rsid w:val="00FC52E5"/>
    <w:rsid w:val="00FC5324"/>
    <w:rsid w:val="00FC5428"/>
    <w:rsid w:val="00FC575C"/>
    <w:rsid w:val="00FC5D1E"/>
    <w:rsid w:val="00FC6070"/>
    <w:rsid w:val="00FC63B5"/>
    <w:rsid w:val="00FC6616"/>
    <w:rsid w:val="00FC66B6"/>
    <w:rsid w:val="00FC66BD"/>
    <w:rsid w:val="00FC693C"/>
    <w:rsid w:val="00FC6C7F"/>
    <w:rsid w:val="00FC781D"/>
    <w:rsid w:val="00FC79FD"/>
    <w:rsid w:val="00FC7D70"/>
    <w:rsid w:val="00FC7D97"/>
    <w:rsid w:val="00FC7DB3"/>
    <w:rsid w:val="00FD03A7"/>
    <w:rsid w:val="00FD05E8"/>
    <w:rsid w:val="00FD0763"/>
    <w:rsid w:val="00FD0CFA"/>
    <w:rsid w:val="00FD0D10"/>
    <w:rsid w:val="00FD0D25"/>
    <w:rsid w:val="00FD0D7D"/>
    <w:rsid w:val="00FD1005"/>
    <w:rsid w:val="00FD1118"/>
    <w:rsid w:val="00FD11F2"/>
    <w:rsid w:val="00FD1237"/>
    <w:rsid w:val="00FD13F9"/>
    <w:rsid w:val="00FD1C1B"/>
    <w:rsid w:val="00FD2C2A"/>
    <w:rsid w:val="00FD2F08"/>
    <w:rsid w:val="00FD3085"/>
    <w:rsid w:val="00FD328F"/>
    <w:rsid w:val="00FD343D"/>
    <w:rsid w:val="00FD3776"/>
    <w:rsid w:val="00FD3958"/>
    <w:rsid w:val="00FD3A2F"/>
    <w:rsid w:val="00FD4404"/>
    <w:rsid w:val="00FD48AE"/>
    <w:rsid w:val="00FD4D20"/>
    <w:rsid w:val="00FD51EB"/>
    <w:rsid w:val="00FD57A9"/>
    <w:rsid w:val="00FD57C4"/>
    <w:rsid w:val="00FD633E"/>
    <w:rsid w:val="00FD6444"/>
    <w:rsid w:val="00FD6A03"/>
    <w:rsid w:val="00FD7211"/>
    <w:rsid w:val="00FD7645"/>
    <w:rsid w:val="00FE0042"/>
    <w:rsid w:val="00FE02DE"/>
    <w:rsid w:val="00FE0A4D"/>
    <w:rsid w:val="00FE0B10"/>
    <w:rsid w:val="00FE107E"/>
    <w:rsid w:val="00FE1194"/>
    <w:rsid w:val="00FE252F"/>
    <w:rsid w:val="00FE2CA1"/>
    <w:rsid w:val="00FE2D1E"/>
    <w:rsid w:val="00FE33D5"/>
    <w:rsid w:val="00FE34AE"/>
    <w:rsid w:val="00FE395F"/>
    <w:rsid w:val="00FE3ABD"/>
    <w:rsid w:val="00FE4739"/>
    <w:rsid w:val="00FE5178"/>
    <w:rsid w:val="00FE5272"/>
    <w:rsid w:val="00FE5307"/>
    <w:rsid w:val="00FE53D6"/>
    <w:rsid w:val="00FE547F"/>
    <w:rsid w:val="00FE5603"/>
    <w:rsid w:val="00FE59E9"/>
    <w:rsid w:val="00FE5F23"/>
    <w:rsid w:val="00FE62F2"/>
    <w:rsid w:val="00FE66CA"/>
    <w:rsid w:val="00FE6974"/>
    <w:rsid w:val="00FE697E"/>
    <w:rsid w:val="00FE745D"/>
    <w:rsid w:val="00FE7627"/>
    <w:rsid w:val="00FF06EA"/>
    <w:rsid w:val="00FF0B8B"/>
    <w:rsid w:val="00FF19CD"/>
    <w:rsid w:val="00FF1AB1"/>
    <w:rsid w:val="00FF1CB8"/>
    <w:rsid w:val="00FF1DBD"/>
    <w:rsid w:val="00FF1E01"/>
    <w:rsid w:val="00FF3214"/>
    <w:rsid w:val="00FF33CE"/>
    <w:rsid w:val="00FF3C08"/>
    <w:rsid w:val="00FF46D8"/>
    <w:rsid w:val="00FF49C3"/>
    <w:rsid w:val="00FF5096"/>
    <w:rsid w:val="00FF52FE"/>
    <w:rsid w:val="00FF5BFA"/>
    <w:rsid w:val="00FF6474"/>
    <w:rsid w:val="00FF66F5"/>
    <w:rsid w:val="00FF670C"/>
    <w:rsid w:val="00FF68D4"/>
    <w:rsid w:val="00FF6939"/>
    <w:rsid w:val="00FF698D"/>
    <w:rsid w:val="00FF6DEC"/>
    <w:rsid w:val="00FF6F9B"/>
    <w:rsid w:val="00FF748C"/>
    <w:rsid w:val="00FF78B9"/>
    <w:rsid w:val="00FF7DB1"/>
    <w:rsid w:val="00FF7E2C"/>
    <w:rsid w:val="2BA6150C"/>
    <w:rsid w:val="4CA05AB7"/>
    <w:rsid w:val="6E4A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64C20"/>
  <w15:chartTrackingRefBased/>
  <w15:docId w15:val="{A1D266B4-7D74-4945-8697-5916EBF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1724A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basedOn w:val="Normal"/>
    <w:rsid w:val="009E3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a0">
    <w:name w:val="tablea"/>
    <w:basedOn w:val="Normal"/>
    <w:rsid w:val="009E3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E84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i0">
    <w:name w:val="tablei"/>
    <w:basedOn w:val="Normal"/>
    <w:rsid w:val="001539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B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20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2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A7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6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7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740"/>
    <w:rPr>
      <w:color w:val="605E5C"/>
      <w:shd w:val="clear" w:color="auto" w:fill="E1DFDD"/>
    </w:rPr>
  </w:style>
  <w:style w:type="paragraph" w:customStyle="1" w:styleId="OutlineNumbered1">
    <w:name w:val="Outline Numbered 1"/>
    <w:basedOn w:val="Normal"/>
    <w:link w:val="OutlineNumbered1Char"/>
    <w:rsid w:val="00310CE0"/>
    <w:pPr>
      <w:framePr w:hSpace="180" w:wrap="around" w:vAnchor="text" w:hAnchor="text" w:xAlign="right" w:y="1"/>
      <w:numPr>
        <w:numId w:val="2"/>
      </w:numPr>
      <w:suppressOverlap/>
    </w:pPr>
    <w:rPr>
      <w:rFonts w:eastAsia="Times New Roman" w:cs="Times New Roman"/>
      <w:sz w:val="20"/>
      <w:lang w:eastAsia="en-AU"/>
    </w:rPr>
  </w:style>
  <w:style w:type="character" w:customStyle="1" w:styleId="OutlineNumbered1Char">
    <w:name w:val="Outline Numbered 1 Char"/>
    <w:basedOn w:val="TabletextChar"/>
    <w:link w:val="OutlineNumbered1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310CE0"/>
    <w:pPr>
      <w:framePr w:hSpace="180" w:wrap="around" w:vAnchor="text" w:hAnchor="text" w:xAlign="right" w:y="1"/>
      <w:numPr>
        <w:ilvl w:val="1"/>
        <w:numId w:val="2"/>
      </w:numPr>
      <w:suppressOverlap/>
    </w:pPr>
    <w:rPr>
      <w:rFonts w:eastAsia="Times New Roman" w:cs="Times New Roman"/>
      <w:sz w:val="20"/>
      <w:lang w:eastAsia="en-AU"/>
    </w:rPr>
  </w:style>
  <w:style w:type="character" w:customStyle="1" w:styleId="OutlineNumbered2Char">
    <w:name w:val="Outline Numbered 2 Char"/>
    <w:basedOn w:val="TabletextChar"/>
    <w:link w:val="OutlineNumbered2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310CE0"/>
    <w:pPr>
      <w:framePr w:hSpace="180" w:wrap="around" w:vAnchor="text" w:hAnchor="text" w:xAlign="right" w:y="1"/>
      <w:numPr>
        <w:ilvl w:val="2"/>
        <w:numId w:val="2"/>
      </w:numPr>
      <w:suppressOverlap/>
    </w:pPr>
    <w:rPr>
      <w:rFonts w:eastAsia="Times New Roman" w:cs="Times New Roman"/>
      <w:sz w:val="20"/>
      <w:lang w:eastAsia="en-AU"/>
    </w:rPr>
  </w:style>
  <w:style w:type="character" w:customStyle="1" w:styleId="OutlineNumbered3Char">
    <w:name w:val="Outline Numbered 3 Char"/>
    <w:basedOn w:val="TabletextChar"/>
    <w:link w:val="OutlineNumbered3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llet">
    <w:name w:val="Bullet"/>
    <w:basedOn w:val="Normal"/>
    <w:link w:val="BulletChar"/>
    <w:rsid w:val="00310CE0"/>
    <w:pPr>
      <w:numPr>
        <w:numId w:val="3"/>
      </w:numPr>
    </w:pPr>
    <w:rPr>
      <w:rFonts w:eastAsia="Times New Roman" w:cs="Times New Roman"/>
      <w:sz w:val="20"/>
      <w:lang w:eastAsia="en-AU"/>
    </w:rPr>
  </w:style>
  <w:style w:type="character" w:customStyle="1" w:styleId="BulletChar">
    <w:name w:val="Bullet Char"/>
    <w:basedOn w:val="OutlineNumbered1Char"/>
    <w:link w:val="Bullet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ash">
    <w:name w:val="Dash"/>
    <w:basedOn w:val="Normal"/>
    <w:link w:val="DashChar"/>
    <w:rsid w:val="00310CE0"/>
    <w:pPr>
      <w:numPr>
        <w:ilvl w:val="1"/>
        <w:numId w:val="3"/>
      </w:numPr>
    </w:pPr>
    <w:rPr>
      <w:rFonts w:eastAsia="Times New Roman" w:cs="Times New Roman"/>
      <w:sz w:val="20"/>
      <w:lang w:eastAsia="en-AU"/>
    </w:rPr>
  </w:style>
  <w:style w:type="character" w:customStyle="1" w:styleId="DashChar">
    <w:name w:val="Dash Char"/>
    <w:basedOn w:val="OutlineNumbered1Char"/>
    <w:link w:val="Dash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310CE0"/>
    <w:pPr>
      <w:numPr>
        <w:ilvl w:val="2"/>
        <w:numId w:val="3"/>
      </w:numPr>
    </w:pPr>
    <w:rPr>
      <w:rFonts w:eastAsia="Times New Roman" w:cs="Times New Roman"/>
      <w:sz w:val="20"/>
      <w:lang w:eastAsia="en-AU"/>
    </w:rPr>
  </w:style>
  <w:style w:type="character" w:customStyle="1" w:styleId="DoubleDotChar">
    <w:name w:val="Double Dot Char"/>
    <w:basedOn w:val="OutlineNumbered1Char"/>
    <w:link w:val="DoubleDot"/>
    <w:rsid w:val="00310CE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4614F"/>
    <w:pPr>
      <w:ind w:left="720"/>
      <w:contextualSpacing/>
    </w:pPr>
  </w:style>
  <w:style w:type="paragraph" w:styleId="Revision">
    <w:name w:val="Revision"/>
    <w:hidden/>
    <w:uiPriority w:val="99"/>
    <w:semiHidden/>
    <w:rsid w:val="00504DA9"/>
    <w:pPr>
      <w:spacing w:after="0" w:line="240" w:lineRule="auto"/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unhideWhenUsed/>
    <w:rsid w:val="00AE01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639DD"/>
  </w:style>
  <w:style w:type="character" w:customStyle="1" w:styleId="eop">
    <w:name w:val="eop"/>
    <w:basedOn w:val="DefaultParagraphFont"/>
    <w:rsid w:val="003639DD"/>
  </w:style>
  <w:style w:type="character" w:customStyle="1" w:styleId="findhit">
    <w:name w:val="findhit"/>
    <w:basedOn w:val="DefaultParagraphFont"/>
    <w:rsid w:val="003639DD"/>
  </w:style>
  <w:style w:type="character" w:styleId="Mention">
    <w:name w:val="Mention"/>
    <w:basedOn w:val="DefaultParagraphFont"/>
    <w:uiPriority w:val="99"/>
    <w:unhideWhenUsed/>
    <w:rsid w:val="00083F83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7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8c824-6e29-4496-8487-69f397e7ed29">
      <Value>42</Value>
      <Value>141</Value>
      <Value>5</Value>
      <Value>36</Value>
      <Value>1</Value>
      <Value>35</Value>
    </TaxCatchAll>
    <_dlc_DocId xmlns="fe39d773-a83d-4623-ae74-f25711a76616">S574FYTY5PW6-969949929-1552</_dlc_DocId>
    <_dlc_DocIdUrl xmlns="fe39d773-a83d-4623-ae74-f25711a76616">
      <Url>https://austreasury.sharepoint.com/sites/leg-cord-function/_layouts/15/DocIdRedir.aspx?ID=S574FYTY5PW6-969949929-1552</Url>
      <Description>S574FYTY5PW6-969949929-1552</Description>
    </_dlc_DocIdUrl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Currency</TermName>
          <TermId xmlns="http://schemas.microsoft.com/office/infopath/2007/PartnerControls">0908a5f2-16bd-4707-9ebb-8f1915958955</TermId>
        </TermInfo>
      </Terms>
    </gfba5f33532c49208d2320ce38cc3c2b>
    <lcf76f155ced4ddcb4097134ff3c332f xmlns="30b813c2-29e2-43aa-bac2-1ed67b791ce7">
      <Terms xmlns="http://schemas.microsoft.com/office/infopath/2007/PartnerControls"/>
    </lcf76f155ced4ddcb4097134ff3c332f>
    <k5702ebc2d804f54815653409837d9c5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k5702ebc2d804f54815653409837d9c5>
    <a922f8bb565746e594dfd9759c83997b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25c35cca-98fe-4d3e-a63c-3dda1c39f3ec</TermId>
        </TermInfo>
      </Terms>
    </a922f8bb565746e594dfd9759c83997b>
    <n354c18657b04d3aab7a0b7552b22c2a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n354c18657b04d3aab7a0b7552b22c2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D256E75E71428C72445DFBB99E7A" ma:contentTypeVersion="29" ma:contentTypeDescription="Create a new document." ma:contentTypeScope="" ma:versionID="ac34372069ed68bd6cd86d26ae34b720">
  <xsd:schema xmlns:xsd="http://www.w3.org/2001/XMLSchema" xmlns:xs="http://www.w3.org/2001/XMLSchema" xmlns:p="http://schemas.microsoft.com/office/2006/metadata/properties" xmlns:ns2="ff38c824-6e29-4496-8487-69f397e7ed29" xmlns:ns3="30b813c2-29e2-43aa-bac2-1ed67b791ce7" xmlns:ns4="42f4cb5a-261c-4c59-b165-7132460581a3" xmlns:ns5="fe39d773-a83d-4623-ae74-f25711a76616" targetNamespace="http://schemas.microsoft.com/office/2006/metadata/properties" ma:root="true" ma:fieldsID="48a38fe6741b1ab46a1f0f429a620d4d" ns2:_="" ns3:_="" ns4:_="" ns5:_="">
    <xsd:import namespace="ff38c824-6e29-4496-8487-69f397e7ed29"/>
    <xsd:import namespace="30b813c2-29e2-43aa-bac2-1ed67b791ce7"/>
    <xsd:import namespace="42f4cb5a-261c-4c59-b165-7132460581a3"/>
    <xsd:import namespace="fe39d773-a83d-4623-ae74-f25711a76616"/>
    <xsd:element name="properties">
      <xsd:complexType>
        <xsd:sequence>
          <xsd:element name="documentManagement">
            <xsd:complexType>
              <xsd:all>
                <xsd:element ref="ns5:_dlc_DocId" minOccurs="0"/>
                <xsd:element ref="ns5:_dlc_DocIdUrl" minOccurs="0"/>
                <xsd:element ref="ns5:_dlc_DocIdPersistId" minOccurs="0"/>
                <xsd:element ref="ns5:a48f371a4a874164b16a8c4aab488f5c"/>
                <xsd:element ref="ns2:TaxCatchAll" minOccurs="0"/>
                <xsd:element ref="ns2:TaxCatchAllLabel" minOccurs="0"/>
                <xsd:element ref="ns5:ge25bdd0d6464e36b066695d9e81d63d" minOccurs="0"/>
                <xsd:element ref="ns4:a922f8bb565746e594dfd9759c83997b" minOccurs="0"/>
                <xsd:element ref="ns3:n354c18657b04d3aab7a0b7552b22c2a" minOccurs="0"/>
                <xsd:element ref="ns3:k5702ebc2d804f54815653409837d9c5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5:gfba5f33532c49208d2320ce38cc3c2b"/>
                <xsd:element ref="ns5:e4fe7dcdd1c0411bbf19a4de3665191f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3c2-29e2-43aa-bac2-1ed67b791ce7" elementFormDefault="qualified">
    <xsd:import namespace="http://schemas.microsoft.com/office/2006/documentManagement/types"/>
    <xsd:import namespace="http://schemas.microsoft.com/office/infopath/2007/PartnerControls"/>
    <xsd:element name="n354c18657b04d3aab7a0b7552b22c2a" ma:index="20" ma:taxonomy="true" ma:internalName="n354c18657b04d3aab7a0b7552b22c2a" ma:taxonomyFieldName="Activity" ma:displayName="Activity" ma:default="35;#Legislation management|cb630f2f-9155-496b-ad0f-d960eb1bf90c" ma:fieldId="{7354c186-57b0-4d3a-ab7a-0b7552b22c2a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702ebc2d804f54815653409837d9c5" ma:index="21" ma:taxonomy="true" ma:internalName="k5702ebc2d804f54815653409837d9c5" ma:taxonomyFieldName="Topic" ma:displayName="Topic" ma:default="36;#Legislation Coordination|58c6712e-e847-48f4-81ab-b25e2bbd3986" ma:fieldId="{45702ebc-2d80-4f54-8156-53409837d9c5}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a922f8bb565746e594dfd9759c83997b" ma:index="18" ma:taxonomy="true" ma:internalName="a922f8bb565746e594dfd9759c83997b" ma:taxonomyFieldName="Document_x0020_Type" ma:displayName="Document Type" ma:default="" ma:fieldId="{a922f8bb-5657-46e5-94df-d9759c83997b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-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5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32" ma:taxonomy="true" ma:internalName="gfba5f33532c49208d2320ce38cc3c2b" ma:taxonomyFieldName="eTopic" ma:displayName="Topic" ma:readOnly="false" ma:fieldId="{0fba5f33-532c-4920-8d23-20ce38cc3c2b}" ma:taxonomyMulti="true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34" ma:taxonomy="true" ma:internalName="e4fe7dcdd1c0411bbf19a4de3665191f" ma:taxonomyFieldName="eActivity" ma:displayName="Activity" ma:readOnly="false" ma:fieldId="{e4fe7dcd-d1c0-411b-bf19-a4de3665191f}" ma:sspId="218240cd-c75f-40bd-87f4-262ac964b25b" ma:termSetId="95745be2-cc33-4493-b779-0f08dda99d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FCF73-E3B4-4C8D-B569-03A68689B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06709-1D6A-4F13-A201-D751571D3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CF82A-ED61-493D-BBBF-FDD0573FE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7E8332-D403-46D8-8A55-3D8D18783C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ff38c824-6e29-4496-8487-69f397e7ed29"/>
    <ds:schemaRef ds:uri="http://purl.org/dc/dcmitype/"/>
    <ds:schemaRef ds:uri="http://www.w3.org/XML/1998/namespace"/>
    <ds:schemaRef ds:uri="fe39d773-a83d-4623-ae74-f25711a76616"/>
    <ds:schemaRef ds:uri="http://schemas.microsoft.com/office/infopath/2007/PartnerControls"/>
    <ds:schemaRef ds:uri="http://schemas.openxmlformats.org/package/2006/metadata/core-properties"/>
    <ds:schemaRef ds:uri="42f4cb5a-261c-4c59-b165-7132460581a3"/>
    <ds:schemaRef ds:uri="30b813c2-29e2-43aa-bac2-1ed67b791ce7"/>
  </ds:schemaRefs>
</ds:datastoreItem>
</file>

<file path=customXml/itemProps5.xml><?xml version="1.0" encoding="utf-8"?>
<ds:datastoreItem xmlns:ds="http://schemas.openxmlformats.org/officeDocument/2006/customXml" ds:itemID="{C7D0F353-4B25-4846-9251-1AF35A52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30b813c2-29e2-43aa-bac2-1ed67b791ce7"/>
    <ds:schemaRef ds:uri="42f4cb5a-261c-4c59-b165-7132460581a3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</vt:lpstr>
    </vt:vector>
  </TitlesOfParts>
  <Company>Australian Government</Company>
  <LinksUpToDate>false</LinksUpToDate>
  <CharactersWithSpaces>7500</CharactersWithSpaces>
  <SharedDoc>false</SharedDoc>
  <HLinks>
    <vt:vector size="12" baseType="variant"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mailto:James.Bitmead@TREASURY.GOV.AU</vt:lpwstr>
      </vt:variant>
      <vt:variant>
        <vt:lpwstr/>
      </vt:variant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mailto:Michelle.Wang@TREASURY.GOV.AU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subject/>
  <dc:creator>Katz, Ethan</dc:creator>
  <cp:keywords/>
  <dc:description/>
  <cp:lastModifiedBy>Cuming, Anita</cp:lastModifiedBy>
  <cp:revision>2</cp:revision>
  <cp:lastPrinted>2024-05-29T10:18:00Z</cp:lastPrinted>
  <dcterms:created xsi:type="dcterms:W3CDTF">2024-06-13T01:48:00Z</dcterms:created>
  <dcterms:modified xsi:type="dcterms:W3CDTF">2024-06-13T01:48:00Z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0x010100B569D256E75E71428C72445DFBB99E7A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_dlc_DocIdItemGuid">
    <vt:lpwstr>98fa0820-2222-4ff0-a505-6fff1acdbd44</vt:lpwstr>
  </property>
  <property fmtid="{D5CDD505-2E9C-101B-9397-08002B2CF9AE}" pid="16" name="TSYTopic">
    <vt:lpwstr/>
  </property>
  <property fmtid="{D5CDD505-2E9C-101B-9397-08002B2CF9AE}" pid="17" name="Order">
    <vt:r8>5828700</vt:r8>
  </property>
  <property fmtid="{D5CDD505-2E9C-101B-9397-08002B2CF9AE}" pid="18" name="oae75e2df9d943898d59cb03ca0993c5">
    <vt:lpwstr/>
  </property>
  <property fmtid="{D5CDD505-2E9C-101B-9397-08002B2CF9AE}" pid="19" name="Topics">
    <vt:lpwstr/>
  </property>
  <property fmtid="{D5CDD505-2E9C-101B-9397-08002B2CF9AE}" pid="20" name="KWizComPasteProgress">
    <vt:lpwstr>movefinished</vt:lpwstr>
  </property>
  <property fmtid="{D5CDD505-2E9C-101B-9397-08002B2CF9AE}" pid="21" name="KWizComPasteSourceItemData">
    <vt:lpwstr>http://tweb/sites/rg/ldp|687b78b0-2ddd-4441-8a8b-c9638c2a1939|81077|DELETED</vt:lpwstr>
  </property>
  <property fmtid="{D5CDD505-2E9C-101B-9397-08002B2CF9AE}" pid="22" name="_dlc_DocIdPersistID ">
    <vt:lpwstr>0</vt:lpwstr>
  </property>
  <property fmtid="{D5CDD505-2E9C-101B-9397-08002B2CF9AE}" pid="23" name="_dlc_DocIdPersistID">
    <vt:lpwstr>1</vt:lpwstr>
  </property>
  <property fmtid="{D5CDD505-2E9C-101B-9397-08002B2CF9AE}" pid="24" name="eActivity">
    <vt:lpwstr>5;#Legislation management|cb630f2f-9155-496b-ad0f-d960eb1bf90c</vt:lpwstr>
  </property>
  <property fmtid="{D5CDD505-2E9C-101B-9397-08002B2CF9AE}" pid="25" name="k8424359e03846678cc4a99dd97e9705">
    <vt:lpwstr>Treasury Enterprise Terms|69519368-d55f-4403-adc0-7b3d464d5501</vt:lpwstr>
  </property>
  <property fmtid="{D5CDD505-2E9C-101B-9397-08002B2CF9AE}" pid="26" name="eTheme">
    <vt:lpwstr>1;#Law Design|318dd2d2-18da-4b8e-a458-14db2c1af95f</vt:lpwstr>
  </property>
  <property fmtid="{D5CDD505-2E9C-101B-9397-08002B2CF9AE}" pid="27" name="eTopic">
    <vt:lpwstr>141;#Currency|0908a5f2-16bd-4707-9ebb-8f1915958955</vt:lpwstr>
  </property>
  <property fmtid="{D5CDD505-2E9C-101B-9397-08002B2CF9AE}" pid="28" name="TSYStatus">
    <vt:lpwstr/>
  </property>
  <property fmtid="{D5CDD505-2E9C-101B-9397-08002B2CF9AE}" pid="29" name="MediaServiceImageTags">
    <vt:lpwstr/>
  </property>
  <property fmtid="{D5CDD505-2E9C-101B-9397-08002B2CF9AE}" pid="30" name="eDocumentType">
    <vt:lpwstr>68;#Legislation|bc5c492f-641e-4b74-8651-322acd553d0f</vt:lpwstr>
  </property>
  <property fmtid="{D5CDD505-2E9C-101B-9397-08002B2CF9AE}" pid="31" name="LMDivision">
    <vt:lpwstr>3;#Treasury Enterprise Terms|69519368-d55f-4403-adc0-7b3d464d5501</vt:lpwstr>
  </property>
  <property fmtid="{D5CDD505-2E9C-101B-9397-08002B2CF9AE}" pid="32" name="SharedWithUsers">
    <vt:lpwstr>533;#Peppercorn, Nicholas;#1520;#Mandri, Riya;#36;#Leggett, Chris</vt:lpwstr>
  </property>
  <property fmtid="{D5CDD505-2E9C-101B-9397-08002B2CF9AE}" pid="33" name="_docset_NoMedatataSyncRequired">
    <vt:lpwstr>False</vt:lpwstr>
  </property>
  <property fmtid="{D5CDD505-2E9C-101B-9397-08002B2CF9AE}" pid="34" name="Topic">
    <vt:lpwstr>36;#Legislation Coordination|58c6712e-e847-48f4-81ab-b25e2bbd3986</vt:lpwstr>
  </property>
  <property fmtid="{D5CDD505-2E9C-101B-9397-08002B2CF9AE}" pid="35" name="Activity">
    <vt:lpwstr>35;#Legislation management|cb630f2f-9155-496b-ad0f-d960eb1bf90c</vt:lpwstr>
  </property>
  <property fmtid="{D5CDD505-2E9C-101B-9397-08002B2CF9AE}" pid="36" name="Document Type">
    <vt:lpwstr>42;#Legislation|25c35cca-98fe-4d3e-a63c-3dda1c39f3ec</vt:lpwstr>
  </property>
  <property fmtid="{D5CDD505-2E9C-101B-9397-08002B2CF9AE}" pid="37" name="MSIP_Label_4f932d64-9ab1-4d9b-81d2-a3a8b82dd47d_Enabled">
    <vt:lpwstr>true</vt:lpwstr>
  </property>
  <property fmtid="{D5CDD505-2E9C-101B-9397-08002B2CF9AE}" pid="38" name="MSIP_Label_4f932d64-9ab1-4d9b-81d2-a3a8b82dd47d_SetDate">
    <vt:lpwstr>2024-06-13T01:47:28Z</vt:lpwstr>
  </property>
  <property fmtid="{D5CDD505-2E9C-101B-9397-08002B2CF9AE}" pid="39" name="MSIP_Label_4f932d64-9ab1-4d9b-81d2-a3a8b82dd47d_Method">
    <vt:lpwstr>Privileged</vt:lpwstr>
  </property>
  <property fmtid="{D5CDD505-2E9C-101B-9397-08002B2CF9AE}" pid="40" name="MSIP_Label_4f932d64-9ab1-4d9b-81d2-a3a8b82dd47d_Name">
    <vt:lpwstr>OFFICIAL No Visual Marking</vt:lpwstr>
  </property>
  <property fmtid="{D5CDD505-2E9C-101B-9397-08002B2CF9AE}" pid="41" name="MSIP_Label_4f932d64-9ab1-4d9b-81d2-a3a8b82dd47d_SiteId">
    <vt:lpwstr>214f1646-2021-47cc-8397-e3d3a7ba7d9d</vt:lpwstr>
  </property>
  <property fmtid="{D5CDD505-2E9C-101B-9397-08002B2CF9AE}" pid="42" name="MSIP_Label_4f932d64-9ab1-4d9b-81d2-a3a8b82dd47d_ActionId">
    <vt:lpwstr>92c20e81-a08b-4d3a-b331-4f3e2c29c5aa</vt:lpwstr>
  </property>
  <property fmtid="{D5CDD505-2E9C-101B-9397-08002B2CF9AE}" pid="43" name="MSIP_Label_4f932d64-9ab1-4d9b-81d2-a3a8b82dd47d_ContentBits">
    <vt:lpwstr>0</vt:lpwstr>
  </property>
</Properties>
</file>