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3283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22826AF" wp14:editId="3AF8D87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AC05" w14:textId="77777777" w:rsidR="005E317F" w:rsidRDefault="005E317F" w:rsidP="005E317F">
      <w:pPr>
        <w:rPr>
          <w:sz w:val="19"/>
        </w:rPr>
      </w:pPr>
    </w:p>
    <w:p w14:paraId="541A3340" w14:textId="60D13729" w:rsidR="005E317F" w:rsidRPr="00E500D4" w:rsidRDefault="00BE2AB8" w:rsidP="005E317F">
      <w:pPr>
        <w:pStyle w:val="ShortT"/>
      </w:pPr>
      <w:r>
        <w:t>Therapeutic Goods (Excluded Goods)</w:t>
      </w:r>
      <w:r w:rsidR="005E317F" w:rsidRPr="00DA182D">
        <w:t xml:space="preserve"> </w:t>
      </w:r>
      <w:r w:rsidR="005E317F">
        <w:t xml:space="preserve">Amendment </w:t>
      </w:r>
      <w:r>
        <w:t>Determination 2024</w:t>
      </w:r>
    </w:p>
    <w:p w14:paraId="0C2D0C9F" w14:textId="5063D68F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BE2AB8">
        <w:rPr>
          <w:szCs w:val="22"/>
        </w:rPr>
        <w:t>Gaelene Pyke</w:t>
      </w:r>
      <w:r w:rsidRPr="00DA182D">
        <w:rPr>
          <w:szCs w:val="22"/>
        </w:rPr>
        <w:t xml:space="preserve">, </w:t>
      </w:r>
      <w:r w:rsidR="00BE2AB8">
        <w:rPr>
          <w:szCs w:val="22"/>
        </w:rPr>
        <w:t>as delegate of the Minister for Health and Aged Care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BE2AB8">
        <w:rPr>
          <w:szCs w:val="22"/>
        </w:rPr>
        <w:t>determination</w:t>
      </w:r>
      <w:r w:rsidRPr="00DA182D">
        <w:rPr>
          <w:szCs w:val="22"/>
        </w:rPr>
        <w:t>.</w:t>
      </w:r>
    </w:p>
    <w:p w14:paraId="3749F898" w14:textId="3F086AFD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BE2AB8">
        <w:rPr>
          <w:szCs w:val="22"/>
        </w:rPr>
        <w:t xml:space="preserve"> 14 June 2024</w:t>
      </w:r>
    </w:p>
    <w:p w14:paraId="2BD2A7FA" w14:textId="14310044" w:rsidR="005E317F" w:rsidRDefault="00BE2AB8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Gaelene Pyke</w:t>
      </w:r>
    </w:p>
    <w:p w14:paraId="4B82E39B" w14:textId="6489B2D0" w:rsidR="005E317F" w:rsidRPr="000D3FB9" w:rsidRDefault="00BE2AB8" w:rsidP="005E317F">
      <w:pPr>
        <w:pStyle w:val="SignCoverPageEnd"/>
        <w:ind w:right="91"/>
        <w:rPr>
          <w:sz w:val="22"/>
        </w:rPr>
      </w:pPr>
      <w:r>
        <w:rPr>
          <w:sz w:val="22"/>
        </w:rPr>
        <w:t>Acting Assistant Secretary</w:t>
      </w:r>
      <w:r>
        <w:rPr>
          <w:sz w:val="22"/>
        </w:rPr>
        <w:br/>
        <w:t>Complementary and Over-the-Counter Medicines Branch</w:t>
      </w:r>
      <w:r>
        <w:rPr>
          <w:sz w:val="22"/>
        </w:rPr>
        <w:br/>
        <w:t>Health Products Regulation Group</w:t>
      </w:r>
      <w:r>
        <w:rPr>
          <w:sz w:val="22"/>
        </w:rPr>
        <w:br/>
        <w:t>Department of Health and Aged Care</w:t>
      </w:r>
    </w:p>
    <w:p w14:paraId="77629D94" w14:textId="77777777" w:rsidR="00B20990" w:rsidRDefault="00B20990" w:rsidP="00B20990"/>
    <w:p w14:paraId="1D4422AA" w14:textId="77777777"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59F29CD0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14D9AEAD" w14:textId="7FE8822C" w:rsidR="009B056F" w:rsidRDefault="00B2099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9B056F">
        <w:rPr>
          <w:noProof/>
        </w:rPr>
        <w:t>1  Name</w:t>
      </w:r>
      <w:r w:rsidR="009B056F">
        <w:rPr>
          <w:noProof/>
        </w:rPr>
        <w:tab/>
      </w:r>
      <w:r w:rsidR="009B056F">
        <w:rPr>
          <w:noProof/>
        </w:rPr>
        <w:fldChar w:fldCharType="begin"/>
      </w:r>
      <w:r w:rsidR="009B056F">
        <w:rPr>
          <w:noProof/>
        </w:rPr>
        <w:instrText xml:space="preserve"> PAGEREF _Toc169256999 \h </w:instrText>
      </w:r>
      <w:r w:rsidR="009B056F">
        <w:rPr>
          <w:noProof/>
        </w:rPr>
      </w:r>
      <w:r w:rsidR="009B056F">
        <w:rPr>
          <w:noProof/>
        </w:rPr>
        <w:fldChar w:fldCharType="separate"/>
      </w:r>
      <w:r w:rsidR="009B056F">
        <w:rPr>
          <w:noProof/>
        </w:rPr>
        <w:t>1</w:t>
      </w:r>
      <w:r w:rsidR="009B056F">
        <w:rPr>
          <w:noProof/>
        </w:rPr>
        <w:fldChar w:fldCharType="end"/>
      </w:r>
    </w:p>
    <w:p w14:paraId="7E0EE8C1" w14:textId="34D75F0B" w:rsidR="009B056F" w:rsidRDefault="009B056F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_Toc169257000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D042003" w14:textId="6F2B3953" w:rsidR="009B056F" w:rsidRDefault="009B056F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_Toc169257001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24CDC25" w14:textId="30C31336" w:rsidR="009B056F" w:rsidRDefault="009B056F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_Toc169257002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9A6551B" w14:textId="1CAAD3DA" w:rsidR="009B056F" w:rsidRDefault="009B056F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_Toc169257003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D1BA23C" w14:textId="0872BA84" w:rsidR="009B056F" w:rsidRDefault="009B056F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_Toc169257004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0DED837" w14:textId="482B9ED4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40198E65" w14:textId="77777777" w:rsidR="00B20990" w:rsidRDefault="00B20990" w:rsidP="00B20990"/>
    <w:p w14:paraId="2F789F6B" w14:textId="77777777" w:rsidR="00B20990" w:rsidRDefault="00B20990" w:rsidP="00B20990">
      <w:pPr>
        <w:sectPr w:rsidR="00B20990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188A6D6" w14:textId="77777777" w:rsidR="005E317F" w:rsidRPr="009C2562" w:rsidRDefault="005E317F" w:rsidP="005E317F">
      <w:pPr>
        <w:pStyle w:val="ActHead5"/>
      </w:pPr>
      <w:bookmarkStart w:id="1" w:name="_Toc169256999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  <w:proofErr w:type="gramEnd"/>
    </w:p>
    <w:p w14:paraId="327526DA" w14:textId="072DF522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BE2AB8">
        <w:rPr>
          <w:i/>
        </w:rPr>
        <w:t>Therapeutic Goods (Excluded Goods) Amendment Determination 2024</w:t>
      </w:r>
      <w:r w:rsidRPr="009C2562">
        <w:t>.</w:t>
      </w:r>
    </w:p>
    <w:p w14:paraId="53603B22" w14:textId="77777777" w:rsidR="005E317F" w:rsidRDefault="005E317F" w:rsidP="005E317F">
      <w:pPr>
        <w:pStyle w:val="ActHead5"/>
      </w:pPr>
      <w:bookmarkStart w:id="3" w:name="_Toc169257000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  <w:proofErr w:type="gramEnd"/>
    </w:p>
    <w:p w14:paraId="35601D8E" w14:textId="77777777" w:rsidR="00BE2AB8" w:rsidRPr="00DF0527" w:rsidRDefault="00BE2AB8" w:rsidP="00BE2AB8">
      <w:pPr>
        <w:pStyle w:val="subsection"/>
      </w:pPr>
      <w:r w:rsidRPr="00DF0527">
        <w:tab/>
        <w:t>(1)</w:t>
      </w:r>
      <w:r w:rsidRPr="00DF052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35A94FF" w14:textId="77777777" w:rsidR="00BE2AB8" w:rsidRPr="00DF0527" w:rsidRDefault="00BE2AB8" w:rsidP="00BE2AB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E2AB8" w:rsidRPr="00DF0527" w14:paraId="3D7F88BA" w14:textId="77777777" w:rsidTr="00D63E0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512CE43" w14:textId="77777777" w:rsidR="00BE2AB8" w:rsidRPr="00DF0527" w:rsidRDefault="00BE2AB8" w:rsidP="00D63E0A">
            <w:pPr>
              <w:pStyle w:val="TableHeading"/>
            </w:pPr>
            <w:r w:rsidRPr="00DF0527">
              <w:t>Commencement information</w:t>
            </w:r>
          </w:p>
        </w:tc>
      </w:tr>
      <w:tr w:rsidR="00BE2AB8" w:rsidRPr="00DF0527" w14:paraId="4F9890B7" w14:textId="77777777" w:rsidTr="00D63E0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AD1DBC" w14:textId="77777777" w:rsidR="00BE2AB8" w:rsidRPr="00DF0527" w:rsidRDefault="00BE2AB8" w:rsidP="00D63E0A">
            <w:pPr>
              <w:pStyle w:val="TableHeading"/>
            </w:pPr>
            <w:r w:rsidRPr="00DF052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5AB127" w14:textId="77777777" w:rsidR="00BE2AB8" w:rsidRPr="00DF0527" w:rsidRDefault="00BE2AB8" w:rsidP="00D63E0A">
            <w:pPr>
              <w:pStyle w:val="TableHeading"/>
            </w:pPr>
            <w:r w:rsidRPr="00DF052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4B08AC" w14:textId="77777777" w:rsidR="00BE2AB8" w:rsidRPr="00DF0527" w:rsidRDefault="00BE2AB8" w:rsidP="00D63E0A">
            <w:pPr>
              <w:pStyle w:val="TableHeading"/>
            </w:pPr>
            <w:r w:rsidRPr="00DF0527">
              <w:t>Column 3</w:t>
            </w:r>
          </w:p>
        </w:tc>
      </w:tr>
      <w:tr w:rsidR="00BE2AB8" w:rsidRPr="00DF0527" w14:paraId="603F88FD" w14:textId="77777777" w:rsidTr="00D63E0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AF49B6B" w14:textId="77777777" w:rsidR="00BE2AB8" w:rsidRPr="00DF0527" w:rsidRDefault="00BE2AB8" w:rsidP="00D63E0A">
            <w:pPr>
              <w:pStyle w:val="TableHeading"/>
            </w:pPr>
            <w:r w:rsidRPr="00DF052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4FB10AC" w14:textId="77777777" w:rsidR="00BE2AB8" w:rsidRPr="00DF0527" w:rsidRDefault="00BE2AB8" w:rsidP="00D63E0A">
            <w:pPr>
              <w:pStyle w:val="TableHeading"/>
            </w:pPr>
            <w:r w:rsidRPr="00DF052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BB3DD3" w14:textId="77777777" w:rsidR="00BE2AB8" w:rsidRPr="00DF0527" w:rsidRDefault="00BE2AB8" w:rsidP="00D63E0A">
            <w:pPr>
              <w:pStyle w:val="TableHeading"/>
            </w:pPr>
            <w:r w:rsidRPr="00DF0527">
              <w:t>Date/Details</w:t>
            </w:r>
          </w:p>
        </w:tc>
      </w:tr>
      <w:tr w:rsidR="00BE2AB8" w:rsidRPr="00DF0527" w14:paraId="158DCA85" w14:textId="77777777" w:rsidTr="00D63E0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773ABD" w14:textId="77777777" w:rsidR="00BE2AB8" w:rsidRPr="00DF0527" w:rsidRDefault="00BE2AB8" w:rsidP="00D63E0A">
            <w:pPr>
              <w:pStyle w:val="Tabletext"/>
            </w:pPr>
            <w:r w:rsidRPr="00DF0527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151C8E" w14:textId="52EDE18E" w:rsidR="00BE2AB8" w:rsidRPr="00BE2AB8" w:rsidRDefault="00BE2AB8" w:rsidP="00D63E0A">
            <w:pPr>
              <w:pStyle w:val="Tabletext"/>
              <w:rPr>
                <w:i/>
                <w:iCs/>
              </w:rPr>
            </w:pPr>
            <w:r>
              <w:t xml:space="preserve">Immediately after the commencement of the </w:t>
            </w:r>
            <w:r>
              <w:rPr>
                <w:i/>
                <w:iCs/>
              </w:rPr>
              <w:t>Therapeutic Goods (Excluded Goods) Amendment (Sunscreen) Determination 2024.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F560C2" w14:textId="78BCECB9" w:rsidR="00BE2AB8" w:rsidRPr="00DF0527" w:rsidRDefault="001B4EF9" w:rsidP="001B4EF9">
            <w:pPr>
              <w:pStyle w:val="Tabletext"/>
            </w:pPr>
            <w:r>
              <w:t>1 July 2024</w:t>
            </w:r>
          </w:p>
        </w:tc>
      </w:tr>
    </w:tbl>
    <w:p w14:paraId="7B9F1433" w14:textId="77777777" w:rsidR="00BE2AB8" w:rsidRPr="00DF0527" w:rsidRDefault="00BE2AB8" w:rsidP="00BE2AB8">
      <w:pPr>
        <w:pStyle w:val="notetext"/>
      </w:pPr>
      <w:r w:rsidRPr="00DF0527">
        <w:rPr>
          <w:snapToGrid w:val="0"/>
          <w:lang w:eastAsia="en-US"/>
        </w:rPr>
        <w:t>Note:</w:t>
      </w:r>
      <w:r w:rsidRPr="00DF0527">
        <w:rPr>
          <w:snapToGrid w:val="0"/>
          <w:lang w:eastAsia="en-US"/>
        </w:rPr>
        <w:tab/>
        <w:t>This table relates only to the provisions of this instrument</w:t>
      </w:r>
      <w:r w:rsidRPr="00DF0527">
        <w:t xml:space="preserve"> </w:t>
      </w:r>
      <w:r w:rsidRPr="00DF0527">
        <w:rPr>
          <w:snapToGrid w:val="0"/>
          <w:lang w:eastAsia="en-US"/>
        </w:rPr>
        <w:t>as originally made. It will not be amended to deal with any later amendments of this instrument.</w:t>
      </w:r>
    </w:p>
    <w:p w14:paraId="20D6D819" w14:textId="77777777" w:rsidR="00BE2AB8" w:rsidRPr="00DF0527" w:rsidRDefault="00BE2AB8" w:rsidP="00BE2AB8">
      <w:pPr>
        <w:pStyle w:val="subsection"/>
      </w:pPr>
      <w:r w:rsidRPr="00DF0527">
        <w:tab/>
        <w:t>(2)</w:t>
      </w:r>
      <w:r w:rsidRPr="00DF0527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0BC70D2" w14:textId="77777777" w:rsidR="005E317F" w:rsidRPr="009C2562" w:rsidRDefault="005E317F" w:rsidP="005E317F">
      <w:pPr>
        <w:pStyle w:val="ActHead5"/>
      </w:pPr>
      <w:bookmarkStart w:id="4" w:name="_Toc169257001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4"/>
      <w:proofErr w:type="gramEnd"/>
    </w:p>
    <w:p w14:paraId="7840F217" w14:textId="02B85609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BE2AB8">
        <w:t xml:space="preserve">section </w:t>
      </w:r>
      <w:proofErr w:type="spellStart"/>
      <w:r w:rsidR="00BE2AB8">
        <w:t>7AA</w:t>
      </w:r>
      <w:proofErr w:type="spellEnd"/>
      <w:r w:rsidR="00BE2AB8">
        <w:t xml:space="preserve"> of the </w:t>
      </w:r>
      <w:r w:rsidR="00BE2AB8">
        <w:rPr>
          <w:i/>
          <w:iCs/>
        </w:rPr>
        <w:t>Therapeutic Goods Act 1989</w:t>
      </w:r>
      <w:r w:rsidRPr="009C2562">
        <w:t>.</w:t>
      </w:r>
    </w:p>
    <w:p w14:paraId="6E945955" w14:textId="77777777" w:rsidR="005E317F" w:rsidRPr="006065DA" w:rsidRDefault="005E317F" w:rsidP="005E317F">
      <w:pPr>
        <w:pStyle w:val="ActHead5"/>
      </w:pPr>
      <w:bookmarkStart w:id="5" w:name="_Toc169257002"/>
      <w:proofErr w:type="gramStart"/>
      <w:r w:rsidRPr="006065DA">
        <w:t>4  Schedules</w:t>
      </w:r>
      <w:bookmarkEnd w:id="5"/>
      <w:proofErr w:type="gramEnd"/>
    </w:p>
    <w:p w14:paraId="4C34112F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48402EE" w14:textId="77777777" w:rsidR="005E317F" w:rsidRDefault="005E317F" w:rsidP="005E317F">
      <w:pPr>
        <w:pStyle w:val="ActHead6"/>
        <w:pageBreakBefore/>
      </w:pPr>
      <w:bookmarkStart w:id="6" w:name="_Toc169257003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</w:p>
    <w:p w14:paraId="5771298B" w14:textId="1A7CF7AA" w:rsidR="005E317F" w:rsidRDefault="00BE2AB8" w:rsidP="005E317F">
      <w:pPr>
        <w:pStyle w:val="ActHead9"/>
      </w:pPr>
      <w:bookmarkStart w:id="7" w:name="_Toc169257004"/>
      <w:r>
        <w:t>Therapeutic Goods (Excluded Goods) Determination 2018</w:t>
      </w:r>
      <w:bookmarkEnd w:id="7"/>
    </w:p>
    <w:p w14:paraId="2B53A578" w14:textId="68275DF6" w:rsidR="005E317F" w:rsidRDefault="005E317F" w:rsidP="005E317F">
      <w:pPr>
        <w:pStyle w:val="ItemHead"/>
      </w:pPr>
      <w:proofErr w:type="gramStart"/>
      <w:r>
        <w:t xml:space="preserve">1  </w:t>
      </w:r>
      <w:r w:rsidR="001B4EF9">
        <w:t>Subsection</w:t>
      </w:r>
      <w:proofErr w:type="gramEnd"/>
      <w:r w:rsidR="001B4EF9">
        <w:t xml:space="preserve"> 7(2)</w:t>
      </w:r>
    </w:p>
    <w:p w14:paraId="7DBDACA3" w14:textId="44C070BF" w:rsidR="009B056F" w:rsidRPr="009B056F" w:rsidRDefault="005E317F" w:rsidP="009B056F">
      <w:pPr>
        <w:pStyle w:val="Item"/>
      </w:pPr>
      <w:r>
        <w:t>Omit “</w:t>
      </w:r>
      <w:r w:rsidR="001B4EF9">
        <w:t>items 5 and 9</w:t>
      </w:r>
      <w:r>
        <w:t>”</w:t>
      </w:r>
      <w:r w:rsidR="001B4EF9">
        <w:t>, substitute “items 5 and 10”</w:t>
      </w:r>
      <w:r>
        <w:t>.</w:t>
      </w:r>
    </w:p>
    <w:sectPr w:rsidR="009B056F" w:rsidRPr="009B056F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CF5B" w14:textId="77777777" w:rsidR="00BE2AB8" w:rsidRDefault="00BE2AB8" w:rsidP="0048364F">
      <w:pPr>
        <w:spacing w:line="240" w:lineRule="auto"/>
      </w:pPr>
      <w:r>
        <w:separator/>
      </w:r>
    </w:p>
  </w:endnote>
  <w:endnote w:type="continuationSeparator" w:id="0">
    <w:p w14:paraId="05171648" w14:textId="77777777" w:rsidR="00BE2AB8" w:rsidRDefault="00BE2AB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58FCBEC6" w14:textId="77777777" w:rsidTr="0001176A">
      <w:tc>
        <w:tcPr>
          <w:tcW w:w="5000" w:type="pct"/>
        </w:tcPr>
        <w:p w14:paraId="3131A7BD" w14:textId="77777777" w:rsidR="009278C1" w:rsidRDefault="009278C1" w:rsidP="0001176A">
          <w:pPr>
            <w:rPr>
              <w:sz w:val="18"/>
            </w:rPr>
          </w:pPr>
        </w:p>
      </w:tc>
    </w:tr>
  </w:tbl>
  <w:p w14:paraId="732F85D9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2621FE4E" w14:textId="77777777" w:rsidTr="00C160A1">
      <w:tc>
        <w:tcPr>
          <w:tcW w:w="5000" w:type="pct"/>
        </w:tcPr>
        <w:p w14:paraId="799A0E42" w14:textId="77777777" w:rsidR="00B20990" w:rsidRDefault="00B20990" w:rsidP="007946FE">
          <w:pPr>
            <w:rPr>
              <w:sz w:val="18"/>
            </w:rPr>
          </w:pPr>
        </w:p>
      </w:tc>
    </w:tr>
  </w:tbl>
  <w:p w14:paraId="0125ACD0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846B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5109D1D3" w14:textId="77777777" w:rsidTr="00C160A1">
      <w:tc>
        <w:tcPr>
          <w:tcW w:w="5000" w:type="pct"/>
        </w:tcPr>
        <w:p w14:paraId="4081DD0B" w14:textId="77777777" w:rsidR="00B20990" w:rsidRDefault="00B20990" w:rsidP="00465764">
          <w:pPr>
            <w:rPr>
              <w:sz w:val="18"/>
            </w:rPr>
          </w:pPr>
        </w:p>
      </w:tc>
    </w:tr>
  </w:tbl>
  <w:p w14:paraId="00C37BE6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AEC1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5EB6D005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4B91235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AFC61E9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BE2AB8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F44D547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7B024B63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65737BE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22130D3A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F219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20990" w14:paraId="160E7BB9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03471D6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70006E5" w14:textId="40B94DAB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B056F">
            <w:rPr>
              <w:i/>
              <w:noProof/>
              <w:sz w:val="18"/>
            </w:rPr>
            <w:t>Therapeutic Goods (Excluded Goods) Amendment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7154540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420B833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4AD2905" w14:textId="77777777" w:rsidR="00B20990" w:rsidRDefault="00B20990" w:rsidP="007946FE">
          <w:pPr>
            <w:rPr>
              <w:sz w:val="18"/>
            </w:rPr>
          </w:pPr>
        </w:p>
      </w:tc>
    </w:tr>
  </w:tbl>
  <w:p w14:paraId="4EB61CD0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64E9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374A4694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8BEF45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6725D8" w14:textId="6C82A12B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B056F">
            <w:rPr>
              <w:i/>
              <w:noProof/>
              <w:sz w:val="18"/>
            </w:rPr>
            <w:t>Therapeutic Goods (Excluded Goods) Amendment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623D25E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1EE45B2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7825ADB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3989A79B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883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1F40AD7D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3F5C0D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BB3CFC" w14:textId="51D97948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B056F">
            <w:rPr>
              <w:i/>
              <w:noProof/>
              <w:sz w:val="18"/>
            </w:rPr>
            <w:t>Therapeutic Goods (Excluded Goods) Amendment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A1F565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E010F07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4C5261" w14:textId="77777777" w:rsidR="00EE57E8" w:rsidRDefault="00EE57E8" w:rsidP="00EE57E8">
          <w:pPr>
            <w:rPr>
              <w:sz w:val="18"/>
            </w:rPr>
          </w:pPr>
        </w:p>
      </w:tc>
    </w:tr>
  </w:tbl>
  <w:p w14:paraId="09AA7DCD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FB8E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7FCA70C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14236F4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42E33E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E2AB8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51488A2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A1599C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455C93B" w14:textId="77777777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BE2AB8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BE2AB8">
            <w:rPr>
              <w:i/>
              <w:noProof/>
              <w:sz w:val="18"/>
            </w:rPr>
            <w:t>14/6/2024 10:57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9BA1E3E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63C2" w14:textId="77777777" w:rsidR="00BE2AB8" w:rsidRDefault="00BE2AB8" w:rsidP="0048364F">
      <w:pPr>
        <w:spacing w:line="240" w:lineRule="auto"/>
      </w:pPr>
      <w:r>
        <w:separator/>
      </w:r>
    </w:p>
  </w:footnote>
  <w:footnote w:type="continuationSeparator" w:id="0">
    <w:p w14:paraId="51B05482" w14:textId="77777777" w:rsidR="00BE2AB8" w:rsidRDefault="00BE2AB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C46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A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FCD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F01D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341B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1140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87D3" w14:textId="77777777" w:rsidR="00EE57E8" w:rsidRPr="00A961C4" w:rsidRDefault="00EE57E8" w:rsidP="0048364F">
    <w:pPr>
      <w:rPr>
        <w:b/>
        <w:sz w:val="20"/>
      </w:rPr>
    </w:pPr>
  </w:p>
  <w:p w14:paraId="7714B012" w14:textId="77777777" w:rsidR="00EE57E8" w:rsidRPr="00A961C4" w:rsidRDefault="00EE57E8" w:rsidP="0048364F">
    <w:pPr>
      <w:rPr>
        <w:b/>
        <w:sz w:val="20"/>
      </w:rPr>
    </w:pPr>
  </w:p>
  <w:p w14:paraId="6FB39DA5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5970" w14:textId="77777777" w:rsidR="00EE57E8" w:rsidRPr="00A961C4" w:rsidRDefault="00EE57E8" w:rsidP="0048364F">
    <w:pPr>
      <w:jc w:val="right"/>
      <w:rPr>
        <w:sz w:val="20"/>
      </w:rPr>
    </w:pPr>
  </w:p>
  <w:p w14:paraId="7471D548" w14:textId="77777777" w:rsidR="00EE57E8" w:rsidRPr="00A961C4" w:rsidRDefault="00EE57E8" w:rsidP="0048364F">
    <w:pPr>
      <w:jc w:val="right"/>
      <w:rPr>
        <w:b/>
        <w:sz w:val="20"/>
      </w:rPr>
    </w:pPr>
  </w:p>
  <w:p w14:paraId="4E1022D1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830707204">
    <w:abstractNumId w:val="9"/>
  </w:num>
  <w:num w:numId="2" w16cid:durableId="782190242">
    <w:abstractNumId w:val="7"/>
  </w:num>
  <w:num w:numId="3" w16cid:durableId="74281445">
    <w:abstractNumId w:val="6"/>
  </w:num>
  <w:num w:numId="4" w16cid:durableId="322777948">
    <w:abstractNumId w:val="5"/>
  </w:num>
  <w:num w:numId="5" w16cid:durableId="1804031690">
    <w:abstractNumId w:val="4"/>
  </w:num>
  <w:num w:numId="6" w16cid:durableId="282882106">
    <w:abstractNumId w:val="8"/>
  </w:num>
  <w:num w:numId="7" w16cid:durableId="1220745208">
    <w:abstractNumId w:val="3"/>
  </w:num>
  <w:num w:numId="8" w16cid:durableId="1996451899">
    <w:abstractNumId w:val="2"/>
  </w:num>
  <w:num w:numId="9" w16cid:durableId="1684212035">
    <w:abstractNumId w:val="1"/>
  </w:num>
  <w:num w:numId="10" w16cid:durableId="750740341">
    <w:abstractNumId w:val="0"/>
  </w:num>
  <w:num w:numId="11" w16cid:durableId="693532973">
    <w:abstractNumId w:val="12"/>
  </w:num>
  <w:num w:numId="12" w16cid:durableId="896555712">
    <w:abstractNumId w:val="10"/>
  </w:num>
  <w:num w:numId="13" w16cid:durableId="4108112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2AB8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4EF9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76A63"/>
    <w:rsid w:val="009B056F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2AB8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9CB5D"/>
  <w15:docId w15:val="{8043BA09-F62A-41EC-987C-C2AC315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BE2AB8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arn\Downloads\template_-_amending_instrument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 (6).dotx</Template>
  <TotalTime>33</TotalTime>
  <Pages>6</Pages>
  <Words>306</Words>
  <Characters>1624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KULAR, Navreen</dc:creator>
  <cp:lastModifiedBy>KULAR, Navreen</cp:lastModifiedBy>
  <cp:revision>1</cp:revision>
  <dcterms:created xsi:type="dcterms:W3CDTF">2024-06-14T00:57:00Z</dcterms:created>
  <dcterms:modified xsi:type="dcterms:W3CDTF">2024-06-14T01:30:00Z</dcterms:modified>
</cp:coreProperties>
</file>