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9CDA9" w14:textId="77777777" w:rsidR="0048364F" w:rsidRDefault="00193461" w:rsidP="0020300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E879B85" wp14:editId="33C2F62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391ED" w14:textId="77777777" w:rsidR="0048364F" w:rsidRDefault="0048364F" w:rsidP="0048364F">
      <w:pPr>
        <w:rPr>
          <w:sz w:val="19"/>
        </w:rPr>
      </w:pPr>
    </w:p>
    <w:p w14:paraId="22D22085" w14:textId="77777777" w:rsidR="0048364F" w:rsidRDefault="007760C1" w:rsidP="0048364F">
      <w:pPr>
        <w:pStyle w:val="ShortT"/>
      </w:pPr>
      <w:r>
        <w:t xml:space="preserve">Financial Framework (Supplementary Powers) Amendment (Home Affairs Measures No. </w:t>
      </w:r>
      <w:r w:rsidR="00410D44">
        <w:t>2</w:t>
      </w:r>
      <w:r>
        <w:t xml:space="preserve">) </w:t>
      </w:r>
      <w:r w:rsidR="00AA3BB4">
        <w:t>Regulations 2</w:t>
      </w:r>
      <w:r>
        <w:t>024</w:t>
      </w:r>
    </w:p>
    <w:p w14:paraId="723645B0" w14:textId="77777777" w:rsidR="007760C1" w:rsidRPr="0034086C" w:rsidRDefault="007760C1" w:rsidP="00921F5E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AA3BB4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271C53B2" w14:textId="769D71EC" w:rsidR="007760C1" w:rsidRPr="0034086C" w:rsidRDefault="007760C1" w:rsidP="00921F5E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="005709CA">
        <w:rPr>
          <w:szCs w:val="22"/>
        </w:rPr>
        <w:t>20 June</w:t>
      </w:r>
      <w:r w:rsidRPr="0034086C">
        <w:rPr>
          <w:szCs w:val="22"/>
        </w:rPr>
        <w:tab/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BF3520">
        <w:rPr>
          <w:szCs w:val="22"/>
        </w:rPr>
        <w:t>2024</w:t>
      </w:r>
      <w:r w:rsidRPr="0034086C">
        <w:rPr>
          <w:szCs w:val="22"/>
        </w:rPr>
        <w:fldChar w:fldCharType="end"/>
      </w:r>
    </w:p>
    <w:p w14:paraId="04C396BB" w14:textId="77777777" w:rsidR="007760C1" w:rsidRPr="0034086C" w:rsidRDefault="007760C1" w:rsidP="00921F5E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5E7A26D9" w14:textId="77777777" w:rsidR="007760C1" w:rsidRPr="0034086C" w:rsidRDefault="007760C1" w:rsidP="00921F5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AA3BB4">
        <w:rPr>
          <w:szCs w:val="22"/>
        </w:rPr>
        <w:noBreakHyphen/>
      </w:r>
      <w:r>
        <w:rPr>
          <w:szCs w:val="22"/>
        </w:rPr>
        <w:t>General</w:t>
      </w:r>
    </w:p>
    <w:p w14:paraId="0F314567" w14:textId="77777777" w:rsidR="007760C1" w:rsidRPr="0034086C" w:rsidRDefault="007760C1" w:rsidP="00921F5E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7040297A" w14:textId="77777777" w:rsidR="007760C1" w:rsidRPr="0034086C" w:rsidRDefault="007760C1" w:rsidP="00921F5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Katy Gallagher</w:t>
      </w:r>
    </w:p>
    <w:p w14:paraId="68841BD6" w14:textId="77777777" w:rsidR="007760C1" w:rsidRPr="001F2C7F" w:rsidRDefault="007760C1" w:rsidP="00921F5E">
      <w:pPr>
        <w:pStyle w:val="SignCoverPageEnd"/>
        <w:rPr>
          <w:szCs w:val="22"/>
        </w:rPr>
      </w:pPr>
      <w:r>
        <w:rPr>
          <w:szCs w:val="22"/>
        </w:rPr>
        <w:t>Minister for Finance</w:t>
      </w:r>
    </w:p>
    <w:p w14:paraId="2F2CDDF3" w14:textId="77777777" w:rsidR="007760C1" w:rsidRDefault="007760C1" w:rsidP="00921F5E"/>
    <w:p w14:paraId="674B7AC2" w14:textId="77777777" w:rsidR="007760C1" w:rsidRDefault="007760C1" w:rsidP="00921F5E"/>
    <w:p w14:paraId="55B14941" w14:textId="77777777" w:rsidR="007760C1" w:rsidRDefault="007760C1" w:rsidP="00921F5E"/>
    <w:p w14:paraId="0D542838" w14:textId="77777777" w:rsidR="0048364F" w:rsidRPr="00523E57" w:rsidRDefault="0048364F" w:rsidP="0048364F">
      <w:pPr>
        <w:pStyle w:val="Header"/>
        <w:tabs>
          <w:tab w:val="clear" w:pos="4150"/>
          <w:tab w:val="clear" w:pos="8307"/>
        </w:tabs>
      </w:pPr>
      <w:r w:rsidRPr="00523E57">
        <w:rPr>
          <w:rStyle w:val="CharAmSchNo"/>
        </w:rPr>
        <w:t xml:space="preserve"> </w:t>
      </w:r>
      <w:r w:rsidRPr="00523E57">
        <w:rPr>
          <w:rStyle w:val="CharAmSchText"/>
        </w:rPr>
        <w:t xml:space="preserve"> </w:t>
      </w:r>
    </w:p>
    <w:p w14:paraId="7097AB81" w14:textId="77777777" w:rsidR="0048364F" w:rsidRPr="00523E57" w:rsidRDefault="0048364F" w:rsidP="0048364F">
      <w:pPr>
        <w:pStyle w:val="Header"/>
        <w:tabs>
          <w:tab w:val="clear" w:pos="4150"/>
          <w:tab w:val="clear" w:pos="8307"/>
        </w:tabs>
      </w:pPr>
      <w:r w:rsidRPr="00523E57">
        <w:rPr>
          <w:rStyle w:val="CharAmPartNo"/>
        </w:rPr>
        <w:t xml:space="preserve"> </w:t>
      </w:r>
      <w:r w:rsidRPr="00523E57">
        <w:rPr>
          <w:rStyle w:val="CharAmPartText"/>
        </w:rPr>
        <w:t xml:space="preserve"> </w:t>
      </w:r>
    </w:p>
    <w:p w14:paraId="059B78CA" w14:textId="77777777" w:rsidR="0048364F" w:rsidRDefault="0048364F" w:rsidP="0048364F">
      <w:pPr>
        <w:sectPr w:rsidR="0048364F" w:rsidSect="00B134D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87599DA" w14:textId="77777777"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129C0A14" w14:textId="36E983C9" w:rsidR="0022478E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22478E">
        <w:rPr>
          <w:noProof/>
        </w:rPr>
        <w:tab/>
      </w:r>
      <w:r w:rsidRPr="0022478E">
        <w:rPr>
          <w:noProof/>
        </w:rPr>
        <w:fldChar w:fldCharType="begin"/>
      </w:r>
      <w:r w:rsidRPr="0022478E">
        <w:rPr>
          <w:noProof/>
        </w:rPr>
        <w:instrText xml:space="preserve"> PAGEREF _Toc8828167 \h </w:instrText>
      </w:r>
      <w:r w:rsidRPr="0022478E">
        <w:rPr>
          <w:noProof/>
        </w:rPr>
      </w:r>
      <w:r w:rsidRPr="0022478E">
        <w:rPr>
          <w:noProof/>
        </w:rPr>
        <w:fldChar w:fldCharType="separate"/>
      </w:r>
      <w:r w:rsidR="00BF3520">
        <w:rPr>
          <w:noProof/>
        </w:rPr>
        <w:t>1</w:t>
      </w:r>
      <w:r w:rsidRPr="0022478E">
        <w:rPr>
          <w:noProof/>
        </w:rPr>
        <w:fldChar w:fldCharType="end"/>
      </w:r>
    </w:p>
    <w:p w14:paraId="073B587E" w14:textId="1BAB70F5" w:rsidR="0022478E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22478E">
        <w:rPr>
          <w:noProof/>
        </w:rPr>
        <w:tab/>
      </w:r>
      <w:r w:rsidRPr="0022478E">
        <w:rPr>
          <w:noProof/>
        </w:rPr>
        <w:fldChar w:fldCharType="begin"/>
      </w:r>
      <w:r w:rsidRPr="0022478E">
        <w:rPr>
          <w:noProof/>
        </w:rPr>
        <w:instrText xml:space="preserve"> PAGEREF _Toc8828168 \h </w:instrText>
      </w:r>
      <w:r w:rsidRPr="0022478E">
        <w:rPr>
          <w:noProof/>
        </w:rPr>
      </w:r>
      <w:r w:rsidRPr="0022478E">
        <w:rPr>
          <w:noProof/>
        </w:rPr>
        <w:fldChar w:fldCharType="separate"/>
      </w:r>
      <w:r w:rsidR="00BF3520">
        <w:rPr>
          <w:noProof/>
        </w:rPr>
        <w:t>1</w:t>
      </w:r>
      <w:r w:rsidRPr="0022478E">
        <w:rPr>
          <w:noProof/>
        </w:rPr>
        <w:fldChar w:fldCharType="end"/>
      </w:r>
    </w:p>
    <w:p w14:paraId="0ABE883C" w14:textId="2EF11D26" w:rsidR="0022478E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22478E">
        <w:rPr>
          <w:noProof/>
        </w:rPr>
        <w:tab/>
      </w:r>
      <w:r w:rsidRPr="0022478E">
        <w:rPr>
          <w:noProof/>
        </w:rPr>
        <w:fldChar w:fldCharType="begin"/>
      </w:r>
      <w:r w:rsidRPr="0022478E">
        <w:rPr>
          <w:noProof/>
        </w:rPr>
        <w:instrText xml:space="preserve"> PAGEREF _Toc8828169 \h </w:instrText>
      </w:r>
      <w:r w:rsidRPr="0022478E">
        <w:rPr>
          <w:noProof/>
        </w:rPr>
      </w:r>
      <w:r w:rsidRPr="0022478E">
        <w:rPr>
          <w:noProof/>
        </w:rPr>
        <w:fldChar w:fldCharType="separate"/>
      </w:r>
      <w:r w:rsidR="00BF3520">
        <w:rPr>
          <w:noProof/>
        </w:rPr>
        <w:t>1</w:t>
      </w:r>
      <w:r w:rsidRPr="0022478E">
        <w:rPr>
          <w:noProof/>
        </w:rPr>
        <w:fldChar w:fldCharType="end"/>
      </w:r>
    </w:p>
    <w:p w14:paraId="4A7D0A96" w14:textId="2E9F3942" w:rsidR="0022478E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22478E">
        <w:rPr>
          <w:noProof/>
        </w:rPr>
        <w:tab/>
      </w:r>
      <w:r w:rsidRPr="0022478E">
        <w:rPr>
          <w:noProof/>
        </w:rPr>
        <w:fldChar w:fldCharType="begin"/>
      </w:r>
      <w:r w:rsidRPr="0022478E">
        <w:rPr>
          <w:noProof/>
        </w:rPr>
        <w:instrText xml:space="preserve"> PAGEREF _Toc8828170 \h </w:instrText>
      </w:r>
      <w:r w:rsidRPr="0022478E">
        <w:rPr>
          <w:noProof/>
        </w:rPr>
      </w:r>
      <w:r w:rsidRPr="0022478E">
        <w:rPr>
          <w:noProof/>
        </w:rPr>
        <w:fldChar w:fldCharType="separate"/>
      </w:r>
      <w:r w:rsidR="00BF3520">
        <w:rPr>
          <w:noProof/>
        </w:rPr>
        <w:t>1</w:t>
      </w:r>
      <w:r w:rsidRPr="0022478E">
        <w:rPr>
          <w:noProof/>
        </w:rPr>
        <w:fldChar w:fldCharType="end"/>
      </w:r>
    </w:p>
    <w:p w14:paraId="3A0BFD73" w14:textId="7F28A987" w:rsidR="0022478E" w:rsidRDefault="00410D4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</w:t>
      </w:r>
      <w:r w:rsidR="0022478E">
        <w:rPr>
          <w:noProof/>
        </w:rPr>
        <w:t>—Amendments</w:t>
      </w:r>
      <w:r w:rsidR="0022478E" w:rsidRPr="0022478E">
        <w:rPr>
          <w:b w:val="0"/>
          <w:noProof/>
          <w:sz w:val="18"/>
        </w:rPr>
        <w:tab/>
      </w:r>
      <w:r w:rsidR="0022478E" w:rsidRPr="0022478E">
        <w:rPr>
          <w:b w:val="0"/>
          <w:noProof/>
          <w:sz w:val="18"/>
        </w:rPr>
        <w:fldChar w:fldCharType="begin"/>
      </w:r>
      <w:r w:rsidR="0022478E" w:rsidRPr="0022478E">
        <w:rPr>
          <w:b w:val="0"/>
          <w:noProof/>
          <w:sz w:val="18"/>
        </w:rPr>
        <w:instrText xml:space="preserve"> PAGEREF _Toc8828171 \h </w:instrText>
      </w:r>
      <w:r w:rsidR="0022478E" w:rsidRPr="0022478E">
        <w:rPr>
          <w:b w:val="0"/>
          <w:noProof/>
          <w:sz w:val="18"/>
        </w:rPr>
      </w:r>
      <w:r w:rsidR="0022478E" w:rsidRPr="0022478E">
        <w:rPr>
          <w:b w:val="0"/>
          <w:noProof/>
          <w:sz w:val="18"/>
        </w:rPr>
        <w:fldChar w:fldCharType="separate"/>
      </w:r>
      <w:r w:rsidR="00BF3520">
        <w:rPr>
          <w:b w:val="0"/>
          <w:noProof/>
          <w:sz w:val="18"/>
        </w:rPr>
        <w:t>2</w:t>
      </w:r>
      <w:r w:rsidR="0022478E" w:rsidRPr="0022478E">
        <w:rPr>
          <w:b w:val="0"/>
          <w:noProof/>
          <w:sz w:val="18"/>
        </w:rPr>
        <w:fldChar w:fldCharType="end"/>
      </w:r>
    </w:p>
    <w:p w14:paraId="79070043" w14:textId="58B615F5" w:rsidR="0022478E" w:rsidRDefault="0022478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Financial Framework (Supplementary Powers) Regulations 1997</w:t>
      </w:r>
      <w:r w:rsidRPr="0022478E">
        <w:rPr>
          <w:i w:val="0"/>
          <w:noProof/>
          <w:sz w:val="18"/>
        </w:rPr>
        <w:tab/>
      </w:r>
      <w:r w:rsidRPr="0022478E">
        <w:rPr>
          <w:i w:val="0"/>
          <w:noProof/>
          <w:sz w:val="18"/>
        </w:rPr>
        <w:fldChar w:fldCharType="begin"/>
      </w:r>
      <w:r w:rsidRPr="0022478E">
        <w:rPr>
          <w:i w:val="0"/>
          <w:noProof/>
          <w:sz w:val="18"/>
        </w:rPr>
        <w:instrText xml:space="preserve"> PAGEREF _Toc8828172 \h </w:instrText>
      </w:r>
      <w:r w:rsidRPr="0022478E">
        <w:rPr>
          <w:i w:val="0"/>
          <w:noProof/>
          <w:sz w:val="18"/>
        </w:rPr>
      </w:r>
      <w:r w:rsidRPr="0022478E">
        <w:rPr>
          <w:i w:val="0"/>
          <w:noProof/>
          <w:sz w:val="18"/>
        </w:rPr>
        <w:fldChar w:fldCharType="separate"/>
      </w:r>
      <w:r w:rsidR="00BF3520">
        <w:rPr>
          <w:i w:val="0"/>
          <w:noProof/>
          <w:sz w:val="18"/>
        </w:rPr>
        <w:t>2</w:t>
      </w:r>
      <w:r w:rsidRPr="0022478E">
        <w:rPr>
          <w:i w:val="0"/>
          <w:noProof/>
          <w:sz w:val="18"/>
        </w:rPr>
        <w:fldChar w:fldCharType="end"/>
      </w:r>
    </w:p>
    <w:p w14:paraId="1CA2023A" w14:textId="77777777" w:rsidR="0048364F" w:rsidRPr="007A1328" w:rsidRDefault="0022478E" w:rsidP="0048364F">
      <w:r>
        <w:fldChar w:fldCharType="end"/>
      </w:r>
    </w:p>
    <w:p w14:paraId="0E3C3687" w14:textId="77777777" w:rsidR="0048364F" w:rsidRDefault="0048364F" w:rsidP="0048364F">
      <w:pPr>
        <w:sectPr w:rsidR="0048364F" w:rsidSect="00B134D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7048926" w14:textId="77777777" w:rsidR="0048364F" w:rsidRDefault="0048364F" w:rsidP="0048364F">
      <w:pPr>
        <w:pStyle w:val="ActHead5"/>
      </w:pPr>
      <w:bookmarkStart w:id="0" w:name="_Toc8828167"/>
      <w:r w:rsidRPr="00523E57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0"/>
    </w:p>
    <w:p w14:paraId="440E41CF" w14:textId="77777777" w:rsidR="0048364F" w:rsidRDefault="0048364F" w:rsidP="0048364F">
      <w:pPr>
        <w:pStyle w:val="subsection"/>
      </w:pPr>
      <w:r>
        <w:tab/>
      </w:r>
      <w:r>
        <w:tab/>
      </w:r>
      <w:r w:rsidR="0003612E">
        <w:t>This instrument is</w:t>
      </w:r>
      <w:r>
        <w:t xml:space="preserve"> the </w:t>
      </w:r>
      <w:r w:rsidR="00AA3BB4">
        <w:rPr>
          <w:i/>
          <w:noProof/>
        </w:rPr>
        <w:t>Financial Framework (Supplementary Powers) Amendment (Home Affairs Measures No. 2) Regulations 2024</w:t>
      </w:r>
      <w:r>
        <w:t>.</w:t>
      </w:r>
    </w:p>
    <w:p w14:paraId="71FF7538" w14:textId="77777777" w:rsidR="0003612E" w:rsidRPr="00CF5BCE" w:rsidRDefault="0003612E" w:rsidP="0003612E">
      <w:pPr>
        <w:pStyle w:val="ActHead5"/>
      </w:pPr>
      <w:bookmarkStart w:id="1" w:name="_Toc8828168"/>
      <w:r w:rsidRPr="00523E57">
        <w:rPr>
          <w:rStyle w:val="CharSectno"/>
        </w:rPr>
        <w:t>2</w:t>
      </w:r>
      <w:r w:rsidRPr="00CF5BCE">
        <w:t xml:space="preserve">  Commencement</w:t>
      </w:r>
      <w:bookmarkEnd w:id="1"/>
    </w:p>
    <w:p w14:paraId="7040C912" w14:textId="77777777" w:rsidR="0003612E" w:rsidRPr="00CF5BCE" w:rsidRDefault="0003612E" w:rsidP="0003612E">
      <w:pPr>
        <w:pStyle w:val="subsection"/>
      </w:pPr>
      <w:r w:rsidRPr="00CF5BCE">
        <w:tab/>
        <w:t>(1)</w:t>
      </w:r>
      <w:r w:rsidRPr="00CF5BCE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06EAEC1" w14:textId="77777777" w:rsidR="0003612E" w:rsidRPr="00CF5BCE" w:rsidRDefault="0003612E" w:rsidP="0003612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3612E" w:rsidRPr="00CF5BCE" w14:paraId="062D540D" w14:textId="77777777" w:rsidTr="00783C2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132D54A" w14:textId="77777777" w:rsidR="0003612E" w:rsidRPr="00CF5BCE" w:rsidRDefault="0003612E" w:rsidP="00783C27">
            <w:pPr>
              <w:pStyle w:val="TableHeading"/>
            </w:pPr>
            <w:r w:rsidRPr="00CF5BCE">
              <w:t>Commencement information</w:t>
            </w:r>
          </w:p>
        </w:tc>
      </w:tr>
      <w:tr w:rsidR="0003612E" w:rsidRPr="00CF5BCE" w14:paraId="5A91A14C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3FE1F60" w14:textId="77777777" w:rsidR="0003612E" w:rsidRPr="00CF5BCE" w:rsidRDefault="0003612E" w:rsidP="00783C27">
            <w:pPr>
              <w:pStyle w:val="TableHeading"/>
            </w:pPr>
            <w:r w:rsidRPr="00CF5BC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7065AE4" w14:textId="77777777" w:rsidR="0003612E" w:rsidRPr="00CF5BCE" w:rsidRDefault="0003612E" w:rsidP="00783C27">
            <w:pPr>
              <w:pStyle w:val="TableHeading"/>
            </w:pPr>
            <w:r w:rsidRPr="00CF5BC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9D990B7" w14:textId="77777777" w:rsidR="0003612E" w:rsidRPr="00CF5BCE" w:rsidRDefault="0003612E" w:rsidP="00783C27">
            <w:pPr>
              <w:pStyle w:val="TableHeading"/>
            </w:pPr>
            <w:r w:rsidRPr="00CF5BCE">
              <w:t>Column 3</w:t>
            </w:r>
          </w:p>
        </w:tc>
      </w:tr>
      <w:tr w:rsidR="0003612E" w:rsidRPr="00CF5BCE" w14:paraId="51501D19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FE5B67B" w14:textId="77777777" w:rsidR="0003612E" w:rsidRPr="00CF5BCE" w:rsidRDefault="0003612E" w:rsidP="00783C27">
            <w:pPr>
              <w:pStyle w:val="TableHeading"/>
            </w:pPr>
            <w:r w:rsidRPr="00CF5BC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A96464E" w14:textId="77777777" w:rsidR="0003612E" w:rsidRPr="00CF5BCE" w:rsidRDefault="0003612E" w:rsidP="00783C27">
            <w:pPr>
              <w:pStyle w:val="TableHeading"/>
            </w:pPr>
            <w:r w:rsidRPr="00CF5BC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213EBF7" w14:textId="77777777" w:rsidR="0003612E" w:rsidRPr="00CF5BCE" w:rsidRDefault="0003612E" w:rsidP="00783C27">
            <w:pPr>
              <w:pStyle w:val="TableHeading"/>
            </w:pPr>
            <w:r w:rsidRPr="00CF5BCE">
              <w:t>Date/Details</w:t>
            </w:r>
          </w:p>
        </w:tc>
      </w:tr>
      <w:tr w:rsidR="0003612E" w:rsidRPr="00CF5BCE" w14:paraId="35042559" w14:textId="77777777" w:rsidTr="00783C2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9793509" w14:textId="77777777" w:rsidR="0003612E" w:rsidRPr="00CF5BCE" w:rsidRDefault="0003612E" w:rsidP="00783C27">
            <w:pPr>
              <w:pStyle w:val="Tabletext"/>
            </w:pPr>
            <w:r w:rsidRPr="00CF5BCE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9F4426F" w14:textId="77777777" w:rsidR="0003612E" w:rsidRPr="00CF5BCE" w:rsidRDefault="0003612E" w:rsidP="00783C27">
            <w:pPr>
              <w:pStyle w:val="Tabletext"/>
            </w:pPr>
            <w:r w:rsidRPr="00CF5BCE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A55D95" w14:textId="41218AED" w:rsidR="0003612E" w:rsidRPr="00CF5BCE" w:rsidRDefault="00325F80" w:rsidP="00783C27">
            <w:pPr>
              <w:pStyle w:val="Tabletext"/>
            </w:pPr>
            <w:r>
              <w:t>3 July 2024</w:t>
            </w:r>
            <w:bookmarkStart w:id="2" w:name="_GoBack"/>
            <w:bookmarkEnd w:id="2"/>
          </w:p>
        </w:tc>
      </w:tr>
    </w:tbl>
    <w:p w14:paraId="7B19A9DC" w14:textId="77777777" w:rsidR="0003612E" w:rsidRPr="00CF5BCE" w:rsidRDefault="0003612E" w:rsidP="0003612E">
      <w:pPr>
        <w:pStyle w:val="notetext"/>
      </w:pPr>
      <w:r w:rsidRPr="00CF5BCE">
        <w:rPr>
          <w:snapToGrid w:val="0"/>
          <w:lang w:eastAsia="en-US"/>
        </w:rPr>
        <w:t>Note:</w:t>
      </w:r>
      <w:r w:rsidRPr="00CF5BCE">
        <w:rPr>
          <w:snapToGrid w:val="0"/>
          <w:lang w:eastAsia="en-US"/>
        </w:rPr>
        <w:tab/>
        <w:t>This table relates only to the provisions of this instrument</w:t>
      </w:r>
      <w:r w:rsidRPr="00CF5BCE">
        <w:t xml:space="preserve"> </w:t>
      </w:r>
      <w:r w:rsidRPr="00CF5BCE">
        <w:rPr>
          <w:snapToGrid w:val="0"/>
          <w:lang w:eastAsia="en-US"/>
        </w:rPr>
        <w:t>as originally made. It will not be amended to deal with any later amendments of this instrument.</w:t>
      </w:r>
    </w:p>
    <w:p w14:paraId="229657A8" w14:textId="77777777" w:rsidR="0003612E" w:rsidRPr="00CF5BCE" w:rsidRDefault="0003612E" w:rsidP="0003612E">
      <w:pPr>
        <w:pStyle w:val="subsection"/>
      </w:pPr>
      <w:r w:rsidRPr="00CF5BCE">
        <w:tab/>
        <w:t>(2)</w:t>
      </w:r>
      <w:r w:rsidRPr="00CF5BCE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7CAD8FE2" w14:textId="77777777" w:rsidR="0003612E" w:rsidRPr="00CF5BCE" w:rsidRDefault="0003612E" w:rsidP="0003612E">
      <w:pPr>
        <w:pStyle w:val="ActHead5"/>
      </w:pPr>
      <w:bookmarkStart w:id="3" w:name="_Toc8828169"/>
      <w:r w:rsidRPr="00523E57">
        <w:rPr>
          <w:rStyle w:val="CharSectno"/>
        </w:rPr>
        <w:t>3</w:t>
      </w:r>
      <w:r w:rsidRPr="00CF5BCE">
        <w:t xml:space="preserve">  Authority</w:t>
      </w:r>
      <w:bookmarkEnd w:id="3"/>
    </w:p>
    <w:p w14:paraId="2975D8B9" w14:textId="77777777" w:rsidR="0003612E" w:rsidRPr="00783C27" w:rsidRDefault="0003612E" w:rsidP="0003612E">
      <w:pPr>
        <w:pStyle w:val="subsection"/>
      </w:pPr>
      <w:r w:rsidRPr="00CF5BCE">
        <w:tab/>
      </w:r>
      <w:r w:rsidRPr="00CF5BCE">
        <w:tab/>
        <w:t xml:space="preserve">This instrument is made under the </w:t>
      </w:r>
      <w:r w:rsidRPr="00CF5BCE">
        <w:rPr>
          <w:i/>
        </w:rPr>
        <w:t>Financial Framework (Supplementary Powers) Act 1997</w:t>
      </w:r>
      <w:r w:rsidR="000066B1" w:rsidRPr="000066B1">
        <w:t>.</w:t>
      </w:r>
    </w:p>
    <w:p w14:paraId="2908025B" w14:textId="77777777" w:rsidR="0003612E" w:rsidRPr="00CF5BCE" w:rsidRDefault="0003612E" w:rsidP="0003612E">
      <w:pPr>
        <w:pStyle w:val="ActHead5"/>
      </w:pPr>
      <w:bookmarkStart w:id="4" w:name="_Toc8828170"/>
      <w:r w:rsidRPr="00523E57">
        <w:rPr>
          <w:rStyle w:val="CharSectno"/>
        </w:rPr>
        <w:t>4</w:t>
      </w:r>
      <w:r w:rsidRPr="00CF5BCE">
        <w:t xml:space="preserve">  Schedules</w:t>
      </w:r>
      <w:bookmarkEnd w:id="4"/>
    </w:p>
    <w:p w14:paraId="334F2C09" w14:textId="77777777" w:rsidR="0003612E" w:rsidRPr="00CF5BCE" w:rsidRDefault="0003612E" w:rsidP="0003612E">
      <w:pPr>
        <w:pStyle w:val="subsection"/>
      </w:pPr>
      <w:r w:rsidRPr="00CF5BCE">
        <w:tab/>
      </w:r>
      <w:r w:rsidRPr="00CF5BCE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7F5919FA" w14:textId="77777777" w:rsidR="0048364F" w:rsidRDefault="00410D44" w:rsidP="009C5989">
      <w:pPr>
        <w:pStyle w:val="ActHead6"/>
        <w:pageBreakBefore/>
      </w:pPr>
      <w:bookmarkStart w:id="5" w:name="_Toc8828171"/>
      <w:r w:rsidRPr="00523E57">
        <w:rPr>
          <w:rStyle w:val="CharAmSchNo"/>
        </w:rPr>
        <w:lastRenderedPageBreak/>
        <w:t>Schedule 1</w:t>
      </w:r>
      <w:r w:rsidR="0048364F">
        <w:t>—</w:t>
      </w:r>
      <w:r w:rsidR="00460499" w:rsidRPr="00523E57">
        <w:rPr>
          <w:rStyle w:val="CharAmSchText"/>
        </w:rPr>
        <w:t>Amendments</w:t>
      </w:r>
      <w:bookmarkEnd w:id="5"/>
    </w:p>
    <w:p w14:paraId="18467B51" w14:textId="77777777" w:rsidR="0003612E" w:rsidRPr="00523E57" w:rsidRDefault="0004044E" w:rsidP="0003612E">
      <w:pPr>
        <w:pStyle w:val="Header"/>
      </w:pPr>
      <w:r w:rsidRPr="00523E57">
        <w:rPr>
          <w:rStyle w:val="CharAmPartNo"/>
        </w:rPr>
        <w:t xml:space="preserve"> </w:t>
      </w:r>
      <w:r w:rsidRPr="00523E57">
        <w:rPr>
          <w:rStyle w:val="CharAmPartText"/>
        </w:rPr>
        <w:t xml:space="preserve"> </w:t>
      </w:r>
    </w:p>
    <w:p w14:paraId="62F590B0" w14:textId="77777777" w:rsidR="0003612E" w:rsidRPr="00CF5BCE" w:rsidRDefault="0003612E" w:rsidP="0003612E">
      <w:pPr>
        <w:pStyle w:val="ActHead9"/>
      </w:pPr>
      <w:bookmarkStart w:id="6" w:name="_Toc8828172"/>
      <w:r w:rsidRPr="00CF5BCE">
        <w:t>Financial Framework (Supplementary Powers) Regulations 1997</w:t>
      </w:r>
      <w:bookmarkEnd w:id="6"/>
    </w:p>
    <w:p w14:paraId="01BCADF9" w14:textId="77777777" w:rsidR="00060662" w:rsidRDefault="009D7530" w:rsidP="00060662">
      <w:pPr>
        <w:pStyle w:val="ItemHead"/>
      </w:pPr>
      <w:r>
        <w:t xml:space="preserve">1  </w:t>
      </w:r>
      <w:r w:rsidR="00410D44">
        <w:t>Part 4</w:t>
      </w:r>
      <w:r w:rsidR="00060662">
        <w:t xml:space="preserve"> of </w:t>
      </w:r>
      <w:r w:rsidR="00410D44">
        <w:t>Schedule 1</w:t>
      </w:r>
      <w:r w:rsidR="00060662">
        <w:t xml:space="preserve">AB (table </w:t>
      </w:r>
      <w:r w:rsidR="00410D44">
        <w:t>item 5</w:t>
      </w:r>
      <w:r w:rsidR="00060662">
        <w:t>40)</w:t>
      </w:r>
    </w:p>
    <w:p w14:paraId="3E6ACA80" w14:textId="77777777" w:rsidR="00060662" w:rsidRPr="00060662" w:rsidRDefault="00060662" w:rsidP="00060662">
      <w:pPr>
        <w:pStyle w:val="Item"/>
      </w:pPr>
      <w:r>
        <w:t>Repeal the item.</w:t>
      </w:r>
    </w:p>
    <w:p w14:paraId="21E76E51" w14:textId="77777777" w:rsidR="0003612E" w:rsidRPr="00CF5BCE" w:rsidRDefault="00FC1C73" w:rsidP="0003612E">
      <w:pPr>
        <w:pStyle w:val="ItemHead"/>
      </w:pPr>
      <w:r>
        <w:t>2</w:t>
      </w:r>
      <w:r w:rsidR="0003612E" w:rsidRPr="00CF5BCE">
        <w:t xml:space="preserve">  In the appropriate position in </w:t>
      </w:r>
      <w:r w:rsidR="00410D44">
        <w:t>Part 4</w:t>
      </w:r>
      <w:r w:rsidR="0003612E" w:rsidRPr="00CF5BCE">
        <w:t xml:space="preserve"> of </w:t>
      </w:r>
      <w:r w:rsidR="00410D44">
        <w:t>Schedule 1</w:t>
      </w:r>
      <w:r w:rsidR="0003612E" w:rsidRPr="00CF5BCE">
        <w:t>AB (table)</w:t>
      </w:r>
    </w:p>
    <w:p w14:paraId="467FCD6D" w14:textId="77777777" w:rsidR="0003612E" w:rsidRPr="00CF5BCE" w:rsidRDefault="0003612E" w:rsidP="0003612E">
      <w:pPr>
        <w:pStyle w:val="Item"/>
        <w:rPr>
          <w:rFonts w:eastAsiaTheme="minorHAnsi"/>
        </w:rPr>
      </w:pPr>
      <w:r w:rsidRPr="00CF5BCE">
        <w:rPr>
          <w:rFonts w:eastAsiaTheme="minorHAnsi"/>
        </w:rPr>
        <w:t>Insert:</w:t>
      </w:r>
    </w:p>
    <w:p w14:paraId="2FF8AAB0" w14:textId="77777777" w:rsidR="0003612E" w:rsidRPr="00604F19" w:rsidRDefault="0003612E" w:rsidP="0003612E">
      <w:pPr>
        <w:pStyle w:val="Tabletext"/>
      </w:pPr>
    </w:p>
    <w:tbl>
      <w:tblPr>
        <w:tblW w:w="849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854"/>
        <w:gridCol w:w="2534"/>
        <w:gridCol w:w="5109"/>
      </w:tblGrid>
      <w:tr w:rsidR="0003612E" w:rsidRPr="00604F19" w14:paraId="25CD2248" w14:textId="77777777" w:rsidTr="00E9451E"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14:paraId="71B8DE7A" w14:textId="77777777" w:rsidR="0003612E" w:rsidRPr="00604F19" w:rsidRDefault="000415B4" w:rsidP="00783C27">
            <w:pPr>
              <w:pStyle w:val="Tabletext"/>
            </w:pPr>
            <w:r>
              <w:t>666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14:paraId="5C3BE588" w14:textId="77777777" w:rsidR="0003612E" w:rsidRPr="00604F19" w:rsidRDefault="004F2A8D" w:rsidP="00783C27">
            <w:pPr>
              <w:pStyle w:val="Tabletext"/>
            </w:pPr>
            <w:r>
              <w:t xml:space="preserve">Assistance to Papua New Guinea </w:t>
            </w:r>
            <w:r w:rsidR="00771D3F">
              <w:t>r</w:t>
            </w:r>
            <w:r>
              <w:t xml:space="preserve">egarding </w:t>
            </w:r>
            <w:r w:rsidR="00771D3F">
              <w:t>f</w:t>
            </w:r>
            <w:r w:rsidR="00921F5E">
              <w:t xml:space="preserve">ormer Regional Resettlement Arrangement </w:t>
            </w:r>
            <w:r w:rsidR="00771D3F">
              <w:t>c</w:t>
            </w:r>
            <w:r w:rsidR="00921F5E">
              <w:t>aseload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shd w:val="clear" w:color="auto" w:fill="auto"/>
          </w:tcPr>
          <w:p w14:paraId="00E16BF3" w14:textId="77777777" w:rsidR="0003612E" w:rsidRPr="00604F19" w:rsidRDefault="0003612E" w:rsidP="00783C27">
            <w:pPr>
              <w:pStyle w:val="Tabletext"/>
            </w:pPr>
            <w:r w:rsidRPr="00604F19">
              <w:t>To</w:t>
            </w:r>
            <w:r w:rsidR="00E61431">
              <w:t xml:space="preserve"> provide funding to, or for the benefit of, the Government of Papua New Guinea to assist it to:</w:t>
            </w:r>
          </w:p>
          <w:p w14:paraId="62F6FF13" w14:textId="77777777" w:rsidR="0003612E" w:rsidRDefault="0003612E" w:rsidP="00783C27">
            <w:pPr>
              <w:pStyle w:val="Tablea"/>
            </w:pPr>
            <w:r w:rsidRPr="00604F19">
              <w:t xml:space="preserve">(a) </w:t>
            </w:r>
            <w:r w:rsidR="00E61431">
              <w:t>independently deliver services to, or in respect of; and</w:t>
            </w:r>
          </w:p>
          <w:p w14:paraId="38A465C7" w14:textId="77777777" w:rsidR="00E61431" w:rsidRDefault="00E61431" w:rsidP="00783C27">
            <w:pPr>
              <w:pStyle w:val="Tablea"/>
            </w:pPr>
            <w:r>
              <w:t>(b) indepe</w:t>
            </w:r>
            <w:r w:rsidR="00DD2FF3">
              <w:t>ndently provide assistance and support to, or in respect of; and</w:t>
            </w:r>
          </w:p>
          <w:p w14:paraId="15E15B7D" w14:textId="77777777" w:rsidR="00DD2FF3" w:rsidRDefault="00DD2FF3" w:rsidP="00783C27">
            <w:pPr>
              <w:pStyle w:val="Tablea"/>
            </w:pPr>
            <w:r>
              <w:t>(c) address costs incurred for services, assistance or support already rendered to, or in respect of; and</w:t>
            </w:r>
          </w:p>
          <w:p w14:paraId="017F75DF" w14:textId="77777777" w:rsidR="00B13A89" w:rsidRDefault="00DD2FF3" w:rsidP="00783C27">
            <w:pPr>
              <w:pStyle w:val="Tablea"/>
            </w:pPr>
            <w:r>
              <w:t>(d) facilitate the transfer to a third country for medical tr</w:t>
            </w:r>
            <w:r w:rsidR="00B13A89">
              <w:t>eatment</w:t>
            </w:r>
            <w:r>
              <w:t xml:space="preserve"> i</w:t>
            </w:r>
            <w:r w:rsidR="00B13A89">
              <w:t>ncluding</w:t>
            </w:r>
            <w:r>
              <w:t xml:space="preserve"> subsistence support, or permanent settlement</w:t>
            </w:r>
            <w:r w:rsidR="00B13A89">
              <w:t xml:space="preserve"> assessment of;</w:t>
            </w:r>
          </w:p>
          <w:p w14:paraId="11D9ACFA" w14:textId="77777777" w:rsidR="00BF1325" w:rsidRDefault="00B13A89" w:rsidP="00B13A89">
            <w:pPr>
              <w:pStyle w:val="Tabletext"/>
            </w:pPr>
            <w:r>
              <w:t>persons who:</w:t>
            </w:r>
          </w:p>
          <w:p w14:paraId="66CDB8CD" w14:textId="77777777" w:rsidR="00BF1325" w:rsidRDefault="00BF1325" w:rsidP="00BF1325">
            <w:pPr>
              <w:pStyle w:val="Tablea"/>
            </w:pPr>
            <w:r>
              <w:t>(e) both:</w:t>
            </w:r>
          </w:p>
          <w:p w14:paraId="7D378ED6" w14:textId="77777777" w:rsidR="00BF1325" w:rsidRPr="00BF1325" w:rsidRDefault="00BF1325" w:rsidP="00BF1325">
            <w:pPr>
              <w:pStyle w:val="Tablei"/>
            </w:pPr>
            <w:r>
              <w:t xml:space="preserve">(i) were transferred to Papua New Guinea prior to 31 December 2021 as unauthorised maritime arrivals, </w:t>
            </w:r>
            <w:r w:rsidRPr="00BF1325">
              <w:t>in connection with Papua New Guinea’s designation as a regional processing country; and</w:t>
            </w:r>
          </w:p>
          <w:p w14:paraId="576FA1B9" w14:textId="77777777" w:rsidR="00BF1325" w:rsidRPr="00BF1325" w:rsidRDefault="00BF1325" w:rsidP="00BF1325">
            <w:pPr>
              <w:pStyle w:val="Tablei"/>
            </w:pPr>
            <w:r w:rsidRPr="00BF1325">
              <w:t>(ii) remain in Papua New Guinea after 31 December 2021 on a permanent or temporary basis; or</w:t>
            </w:r>
          </w:p>
          <w:p w14:paraId="709C2B51" w14:textId="77777777" w:rsidR="00BF1325" w:rsidRDefault="00BF1325" w:rsidP="00005721">
            <w:pPr>
              <w:pStyle w:val="Tablea"/>
            </w:pPr>
            <w:r>
              <w:t>(</w:t>
            </w:r>
            <w:r w:rsidR="00005721">
              <w:t>f</w:t>
            </w:r>
            <w:r>
              <w:t>) are family members of a person referred to in paragraph (</w:t>
            </w:r>
            <w:r w:rsidR="00005721">
              <w:t>e</w:t>
            </w:r>
            <w:r>
              <w:t>);</w:t>
            </w:r>
          </w:p>
          <w:p w14:paraId="3236BEF5" w14:textId="77777777" w:rsidR="00DD2FF3" w:rsidRPr="00604F19" w:rsidRDefault="00BF1325" w:rsidP="00BF1325">
            <w:pPr>
              <w:pStyle w:val="Tabletext"/>
            </w:pPr>
            <w:r>
              <w:t xml:space="preserve">as a measure with respect to external affairs (within the meaning of </w:t>
            </w:r>
            <w:r w:rsidR="00410D44">
              <w:t>paragraph 5</w:t>
            </w:r>
            <w:r>
              <w:t>1(xxix) of the Constitution).</w:t>
            </w:r>
          </w:p>
          <w:p w14:paraId="794892A5" w14:textId="77777777" w:rsidR="0003612E" w:rsidRPr="00604F19" w:rsidRDefault="0003612E" w:rsidP="00783C27">
            <w:pPr>
              <w:pStyle w:val="Tabletext"/>
            </w:pPr>
            <w:r w:rsidRPr="00604F19">
              <w:t>This objective also has the effect it would have if it were limited to</w:t>
            </w:r>
            <w:r w:rsidR="00DC2A18">
              <w:t xml:space="preserve"> measures</w:t>
            </w:r>
            <w:r w:rsidRPr="00604F19">
              <w:t>:</w:t>
            </w:r>
          </w:p>
          <w:p w14:paraId="702EB561" w14:textId="77777777" w:rsidR="00005721" w:rsidRDefault="0003612E" w:rsidP="00005721">
            <w:pPr>
              <w:pStyle w:val="Tablea"/>
            </w:pPr>
            <w:r w:rsidRPr="00604F19">
              <w:t xml:space="preserve">(a) </w:t>
            </w:r>
            <w:r w:rsidR="00005721">
              <w:t xml:space="preserve">with respect to aliens (within the meaning of </w:t>
            </w:r>
            <w:r w:rsidR="00410D44">
              <w:t>paragraph 5</w:t>
            </w:r>
            <w:r w:rsidR="00005721">
              <w:t>1(xix) of the Constitution); or</w:t>
            </w:r>
          </w:p>
          <w:p w14:paraId="4AF14ABD" w14:textId="77777777" w:rsidR="0003612E" w:rsidRPr="00604F19" w:rsidRDefault="00005721" w:rsidP="00005721">
            <w:pPr>
              <w:pStyle w:val="Tablea"/>
            </w:pPr>
            <w:r>
              <w:t>(b) with respect to Australia’s relations with the islands of the Pacific.</w:t>
            </w:r>
          </w:p>
        </w:tc>
      </w:tr>
      <w:tr w:rsidR="005429B7" w:rsidRPr="00604F19" w14:paraId="6370BE9C" w14:textId="77777777" w:rsidTr="00E9451E"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14:paraId="49A8F408" w14:textId="77777777" w:rsidR="005429B7" w:rsidRDefault="000415B4" w:rsidP="00783C27">
            <w:pPr>
              <w:pStyle w:val="Tabletext"/>
            </w:pPr>
            <w:r>
              <w:t>667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</w:tcPr>
          <w:p w14:paraId="71A6A282" w14:textId="77777777" w:rsidR="005429B7" w:rsidRDefault="00E9451E" w:rsidP="00783C27">
            <w:pPr>
              <w:pStyle w:val="Tabletext"/>
            </w:pPr>
            <w:r>
              <w:t>Specialised Domestic and Family Violence Visa Support Service</w:t>
            </w:r>
          </w:p>
        </w:tc>
        <w:tc>
          <w:tcPr>
            <w:tcW w:w="5109" w:type="dxa"/>
            <w:tcBorders>
              <w:top w:val="single" w:sz="4" w:space="0" w:color="auto"/>
            </w:tcBorders>
            <w:shd w:val="clear" w:color="auto" w:fill="auto"/>
          </w:tcPr>
          <w:p w14:paraId="20B539A2" w14:textId="77777777" w:rsidR="005429B7" w:rsidRPr="00604F19" w:rsidRDefault="00AB0996" w:rsidP="00783C27">
            <w:pPr>
              <w:pStyle w:val="Tabletext"/>
            </w:pPr>
            <w:r>
              <w:t xml:space="preserve">To provide support and assistance in relation to visa and immigration matters to visa holders experiencing </w:t>
            </w:r>
            <w:r w:rsidR="00554107">
              <w:t>domestic</w:t>
            </w:r>
            <w:r>
              <w:t xml:space="preserve"> and family violence, as a measure with respect to aliens (within the meaning of </w:t>
            </w:r>
            <w:r w:rsidR="00410D44">
              <w:t>paragraph 5</w:t>
            </w:r>
            <w:r>
              <w:t>1(xix) of the Constitution).</w:t>
            </w:r>
          </w:p>
        </w:tc>
      </w:tr>
    </w:tbl>
    <w:p w14:paraId="774D60CD" w14:textId="77777777" w:rsidR="0003612E" w:rsidRDefault="0003612E" w:rsidP="0003612E">
      <w:pPr>
        <w:pStyle w:val="Tabletext"/>
      </w:pPr>
    </w:p>
    <w:sectPr w:rsidR="0003612E" w:rsidSect="00B134D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C2354" w14:textId="77777777" w:rsidR="003A63AC" w:rsidRDefault="003A63AC" w:rsidP="0048364F">
      <w:pPr>
        <w:spacing w:line="240" w:lineRule="auto"/>
      </w:pPr>
      <w:r>
        <w:separator/>
      </w:r>
    </w:p>
  </w:endnote>
  <w:endnote w:type="continuationSeparator" w:id="0">
    <w:p w14:paraId="20265D98" w14:textId="77777777" w:rsidR="003A63AC" w:rsidRDefault="003A63A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765EE" w14:textId="77777777" w:rsidR="003A63AC" w:rsidRPr="00B134D9" w:rsidRDefault="00B134D9" w:rsidP="00B134D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134D9">
      <w:rPr>
        <w:i/>
        <w:sz w:val="18"/>
      </w:rPr>
      <w:t>OPC66967 -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1A1E" w14:textId="77777777" w:rsidR="003A63AC" w:rsidRDefault="003A63AC" w:rsidP="00E97334"/>
  <w:p w14:paraId="23A9B024" w14:textId="77777777" w:rsidR="003A63AC" w:rsidRPr="00B134D9" w:rsidRDefault="00B134D9" w:rsidP="00B134D9">
    <w:pPr>
      <w:rPr>
        <w:rFonts w:cs="Times New Roman"/>
        <w:i/>
        <w:sz w:val="18"/>
      </w:rPr>
    </w:pPr>
    <w:r w:rsidRPr="00B134D9">
      <w:rPr>
        <w:rFonts w:cs="Times New Roman"/>
        <w:i/>
        <w:sz w:val="18"/>
      </w:rPr>
      <w:t>OPC66967 -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3601" w14:textId="77777777" w:rsidR="003A63AC" w:rsidRPr="00B134D9" w:rsidRDefault="00B134D9" w:rsidP="00B134D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134D9">
      <w:rPr>
        <w:i/>
        <w:sz w:val="18"/>
      </w:rPr>
      <w:t>OPC66967 -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0C95" w14:textId="77777777" w:rsidR="003A63AC" w:rsidRPr="00E33C1C" w:rsidRDefault="003A63A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A63AC" w14:paraId="4BD39A0E" w14:textId="77777777" w:rsidTr="00523E5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FD082C7" w14:textId="77777777" w:rsidR="003A63AC" w:rsidRDefault="003A63AC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D35CD2E" w14:textId="164BA32F" w:rsidR="003A63AC" w:rsidRDefault="003A63AC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3520">
            <w:rPr>
              <w:i/>
              <w:sz w:val="18"/>
            </w:rPr>
            <w:t>Financial Framework (Supplementary Powers) Amendment (Home Affairs Measures No. 2)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40D4317" w14:textId="77777777" w:rsidR="003A63AC" w:rsidRDefault="003A63AC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0FC9D69E" w14:textId="77777777" w:rsidR="003A63AC" w:rsidRPr="00B134D9" w:rsidRDefault="00B134D9" w:rsidP="00B134D9">
    <w:pPr>
      <w:rPr>
        <w:rFonts w:cs="Times New Roman"/>
        <w:i/>
        <w:sz w:val="18"/>
      </w:rPr>
    </w:pPr>
    <w:r w:rsidRPr="00B134D9">
      <w:rPr>
        <w:rFonts w:cs="Times New Roman"/>
        <w:i/>
        <w:sz w:val="18"/>
      </w:rPr>
      <w:t>OPC66967 -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642D6" w14:textId="77777777" w:rsidR="003A63AC" w:rsidRPr="00E33C1C" w:rsidRDefault="003A63A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3A63AC" w14:paraId="2576FFC8" w14:textId="77777777" w:rsidTr="00523E5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55F0580" w14:textId="77777777" w:rsidR="003A63AC" w:rsidRDefault="003A63AC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962DFC9" w14:textId="567B058A" w:rsidR="003A63AC" w:rsidRDefault="003A63AC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3520">
            <w:rPr>
              <w:i/>
              <w:sz w:val="18"/>
            </w:rPr>
            <w:t>Financial Framework (Supplementary Powers) Amendment (Home Affairs Measures No. 2)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012FE529" w14:textId="77777777" w:rsidR="003A63AC" w:rsidRDefault="003A63AC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13F63BD" w14:textId="77777777" w:rsidR="003A63AC" w:rsidRPr="00B134D9" w:rsidRDefault="00B134D9" w:rsidP="00B134D9">
    <w:pPr>
      <w:rPr>
        <w:rFonts w:cs="Times New Roman"/>
        <w:i/>
        <w:sz w:val="18"/>
      </w:rPr>
    </w:pPr>
    <w:r w:rsidRPr="00B134D9">
      <w:rPr>
        <w:rFonts w:cs="Times New Roman"/>
        <w:i/>
        <w:sz w:val="18"/>
      </w:rPr>
      <w:t>OPC66967 -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DAAF" w14:textId="77777777" w:rsidR="003A63AC" w:rsidRPr="00E33C1C" w:rsidRDefault="003A63A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A63AC" w14:paraId="429E35A4" w14:textId="77777777" w:rsidTr="00523E5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101688D" w14:textId="77777777" w:rsidR="003A63AC" w:rsidRDefault="003A63AC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E14E886" w14:textId="39222BED" w:rsidR="003A63AC" w:rsidRDefault="003A63AC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3520">
            <w:rPr>
              <w:i/>
              <w:sz w:val="18"/>
            </w:rPr>
            <w:t>Financial Framework (Supplementary Powers) Amendment (Home Affairs Measures No. 2)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3294DE5" w14:textId="77777777" w:rsidR="003A63AC" w:rsidRDefault="003A63AC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4A7C9A30" w14:textId="77777777" w:rsidR="003A63AC" w:rsidRPr="00B134D9" w:rsidRDefault="00B134D9" w:rsidP="00B134D9">
    <w:pPr>
      <w:rPr>
        <w:rFonts w:cs="Times New Roman"/>
        <w:i/>
        <w:sz w:val="18"/>
      </w:rPr>
    </w:pPr>
    <w:r w:rsidRPr="00B134D9">
      <w:rPr>
        <w:rFonts w:cs="Times New Roman"/>
        <w:i/>
        <w:sz w:val="18"/>
      </w:rPr>
      <w:t>OPC66967 -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CF68" w14:textId="77777777" w:rsidR="003A63AC" w:rsidRPr="00E33C1C" w:rsidRDefault="003A63A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A63AC" w14:paraId="516E36DC" w14:textId="77777777" w:rsidTr="00783C2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E94A4F1" w14:textId="77777777" w:rsidR="003A63AC" w:rsidRDefault="003A63AC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7889B6D" w14:textId="54964FAF" w:rsidR="003A63AC" w:rsidRDefault="003A63AC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3520">
            <w:rPr>
              <w:i/>
              <w:sz w:val="18"/>
            </w:rPr>
            <w:t>Financial Framework (Supplementary Powers) Amendment (Home Affairs Measures No. 2)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EBF7166" w14:textId="77777777" w:rsidR="003A63AC" w:rsidRDefault="003A63AC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C3B89D7" w14:textId="77777777" w:rsidR="003A63AC" w:rsidRPr="00B134D9" w:rsidRDefault="00B134D9" w:rsidP="00B134D9">
    <w:pPr>
      <w:rPr>
        <w:rFonts w:cs="Times New Roman"/>
        <w:i/>
        <w:sz w:val="18"/>
      </w:rPr>
    </w:pPr>
    <w:r w:rsidRPr="00B134D9">
      <w:rPr>
        <w:rFonts w:cs="Times New Roman"/>
        <w:i/>
        <w:sz w:val="18"/>
      </w:rPr>
      <w:t>OPC66967 -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6C64F" w14:textId="77777777" w:rsidR="003A63AC" w:rsidRPr="00E33C1C" w:rsidRDefault="003A63AC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A63AC" w14:paraId="5BCBF7B4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B0293F9" w14:textId="77777777" w:rsidR="003A63AC" w:rsidRDefault="003A63AC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CF3980A" w14:textId="1C76F424" w:rsidR="003A63AC" w:rsidRDefault="003A63AC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3520">
            <w:rPr>
              <w:i/>
              <w:sz w:val="18"/>
            </w:rPr>
            <w:t>Financial Framework (Supplementary Powers) Amendment (Home Affairs Measures No. 2)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81C96A4" w14:textId="77777777" w:rsidR="003A63AC" w:rsidRDefault="003A63AC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AEAA456" w14:textId="77777777" w:rsidR="003A63AC" w:rsidRPr="00B134D9" w:rsidRDefault="00B134D9" w:rsidP="00B134D9">
    <w:pPr>
      <w:rPr>
        <w:rFonts w:cs="Times New Roman"/>
        <w:i/>
        <w:sz w:val="18"/>
      </w:rPr>
    </w:pPr>
    <w:r w:rsidRPr="00B134D9">
      <w:rPr>
        <w:rFonts w:cs="Times New Roman"/>
        <w:i/>
        <w:sz w:val="18"/>
      </w:rPr>
      <w:t>OPC66967 -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23532" w14:textId="77777777" w:rsidR="003A63AC" w:rsidRDefault="003A63AC" w:rsidP="0048364F">
      <w:pPr>
        <w:spacing w:line="240" w:lineRule="auto"/>
      </w:pPr>
      <w:r>
        <w:separator/>
      </w:r>
    </w:p>
  </w:footnote>
  <w:footnote w:type="continuationSeparator" w:id="0">
    <w:p w14:paraId="186B84F8" w14:textId="77777777" w:rsidR="003A63AC" w:rsidRDefault="003A63A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EA16" w14:textId="77777777" w:rsidR="003A63AC" w:rsidRPr="005F1388" w:rsidRDefault="003A63AC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EBF96" w14:textId="77777777" w:rsidR="003A63AC" w:rsidRPr="005F1388" w:rsidRDefault="003A63AC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6D15" w14:textId="77777777" w:rsidR="003A63AC" w:rsidRPr="005F1388" w:rsidRDefault="003A63AC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EDDE" w14:textId="77777777" w:rsidR="003A63AC" w:rsidRPr="00ED79B6" w:rsidRDefault="003A63AC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D2CD" w14:textId="77777777" w:rsidR="003A63AC" w:rsidRPr="00ED79B6" w:rsidRDefault="003A63AC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C4B1" w14:textId="77777777" w:rsidR="003A63AC" w:rsidRPr="00ED79B6" w:rsidRDefault="003A63AC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3E00" w14:textId="7ECA4021" w:rsidR="003A63AC" w:rsidRPr="00A961C4" w:rsidRDefault="003A63A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25F8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25F80">
      <w:rPr>
        <w:noProof/>
        <w:sz w:val="20"/>
      </w:rPr>
      <w:t>Amendments</w:t>
    </w:r>
    <w:r>
      <w:rPr>
        <w:sz w:val="20"/>
      </w:rPr>
      <w:fldChar w:fldCharType="end"/>
    </w:r>
  </w:p>
  <w:p w14:paraId="4F2259FE" w14:textId="16676D82" w:rsidR="003A63AC" w:rsidRPr="00A961C4" w:rsidRDefault="003A63A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73E356DD" w14:textId="77777777" w:rsidR="003A63AC" w:rsidRPr="00A961C4" w:rsidRDefault="003A63AC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A30F" w14:textId="7E4F54EC" w:rsidR="003A63AC" w:rsidRPr="00A961C4" w:rsidRDefault="003A63AC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19554F64" w14:textId="3EBE56F3" w:rsidR="003A63AC" w:rsidRPr="00A961C4" w:rsidRDefault="003A63AC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8D37A1A" w14:textId="77777777" w:rsidR="003A63AC" w:rsidRPr="00A961C4" w:rsidRDefault="003A63AC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35EE" w14:textId="77777777" w:rsidR="003A63AC" w:rsidRPr="00A961C4" w:rsidRDefault="003A63AC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760C1"/>
    <w:rsid w:val="00000263"/>
    <w:rsid w:val="00005721"/>
    <w:rsid w:val="000066B1"/>
    <w:rsid w:val="000113BC"/>
    <w:rsid w:val="000136AF"/>
    <w:rsid w:val="00016AD6"/>
    <w:rsid w:val="000277C7"/>
    <w:rsid w:val="0003612E"/>
    <w:rsid w:val="0004044E"/>
    <w:rsid w:val="000415B4"/>
    <w:rsid w:val="00046F47"/>
    <w:rsid w:val="0005120E"/>
    <w:rsid w:val="00054577"/>
    <w:rsid w:val="00060662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60BD7"/>
    <w:rsid w:val="00161BF3"/>
    <w:rsid w:val="001643C9"/>
    <w:rsid w:val="00164496"/>
    <w:rsid w:val="00165568"/>
    <w:rsid w:val="00166082"/>
    <w:rsid w:val="00166C2F"/>
    <w:rsid w:val="00167D8E"/>
    <w:rsid w:val="001716C9"/>
    <w:rsid w:val="00172986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2478E"/>
    <w:rsid w:val="002302EA"/>
    <w:rsid w:val="0023590C"/>
    <w:rsid w:val="00240749"/>
    <w:rsid w:val="002413DA"/>
    <w:rsid w:val="002468D7"/>
    <w:rsid w:val="002851DE"/>
    <w:rsid w:val="00285CDD"/>
    <w:rsid w:val="00291167"/>
    <w:rsid w:val="00297ECB"/>
    <w:rsid w:val="002C0BBB"/>
    <w:rsid w:val="002C152A"/>
    <w:rsid w:val="002D043A"/>
    <w:rsid w:val="002D5A61"/>
    <w:rsid w:val="002F7F33"/>
    <w:rsid w:val="0031713F"/>
    <w:rsid w:val="003213E3"/>
    <w:rsid w:val="00321913"/>
    <w:rsid w:val="00324EE6"/>
    <w:rsid w:val="00325F80"/>
    <w:rsid w:val="003316DC"/>
    <w:rsid w:val="00332E0D"/>
    <w:rsid w:val="003415D3"/>
    <w:rsid w:val="00346335"/>
    <w:rsid w:val="00347B25"/>
    <w:rsid w:val="00352B0F"/>
    <w:rsid w:val="00354F66"/>
    <w:rsid w:val="003561B0"/>
    <w:rsid w:val="00367960"/>
    <w:rsid w:val="00382A67"/>
    <w:rsid w:val="00392D5B"/>
    <w:rsid w:val="003A15AC"/>
    <w:rsid w:val="003A4662"/>
    <w:rsid w:val="003A56EB"/>
    <w:rsid w:val="003A63AC"/>
    <w:rsid w:val="003B0627"/>
    <w:rsid w:val="003C5F2B"/>
    <w:rsid w:val="003D0BFE"/>
    <w:rsid w:val="003D4368"/>
    <w:rsid w:val="003D5700"/>
    <w:rsid w:val="003F0F5A"/>
    <w:rsid w:val="003F5CC6"/>
    <w:rsid w:val="00400A30"/>
    <w:rsid w:val="004022CA"/>
    <w:rsid w:val="00402596"/>
    <w:rsid w:val="00410D44"/>
    <w:rsid w:val="004116CD"/>
    <w:rsid w:val="00414ADE"/>
    <w:rsid w:val="00424CA9"/>
    <w:rsid w:val="004257BB"/>
    <w:rsid w:val="004261D9"/>
    <w:rsid w:val="0044291A"/>
    <w:rsid w:val="00460499"/>
    <w:rsid w:val="0046169B"/>
    <w:rsid w:val="00474835"/>
    <w:rsid w:val="004819C7"/>
    <w:rsid w:val="0048364F"/>
    <w:rsid w:val="00490F2E"/>
    <w:rsid w:val="00496DB3"/>
    <w:rsid w:val="00496F97"/>
    <w:rsid w:val="004A53EA"/>
    <w:rsid w:val="004F1FAC"/>
    <w:rsid w:val="004F2A8D"/>
    <w:rsid w:val="004F676E"/>
    <w:rsid w:val="00516B8D"/>
    <w:rsid w:val="00523E57"/>
    <w:rsid w:val="0052686F"/>
    <w:rsid w:val="0052756C"/>
    <w:rsid w:val="00530230"/>
    <w:rsid w:val="00530CC9"/>
    <w:rsid w:val="00537FBC"/>
    <w:rsid w:val="00541D73"/>
    <w:rsid w:val="005429B7"/>
    <w:rsid w:val="00543469"/>
    <w:rsid w:val="005452CC"/>
    <w:rsid w:val="00546FA3"/>
    <w:rsid w:val="00554107"/>
    <w:rsid w:val="00554243"/>
    <w:rsid w:val="00557C7A"/>
    <w:rsid w:val="00562A58"/>
    <w:rsid w:val="005709CA"/>
    <w:rsid w:val="00581211"/>
    <w:rsid w:val="005845A0"/>
    <w:rsid w:val="00584811"/>
    <w:rsid w:val="00586E73"/>
    <w:rsid w:val="00593AA6"/>
    <w:rsid w:val="00594161"/>
    <w:rsid w:val="00594749"/>
    <w:rsid w:val="005A482B"/>
    <w:rsid w:val="005B4067"/>
    <w:rsid w:val="005C006F"/>
    <w:rsid w:val="005C36E0"/>
    <w:rsid w:val="005C3F41"/>
    <w:rsid w:val="005C6C2E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105"/>
    <w:rsid w:val="00656DE9"/>
    <w:rsid w:val="00667E9D"/>
    <w:rsid w:val="00677CC2"/>
    <w:rsid w:val="00685F42"/>
    <w:rsid w:val="006866A1"/>
    <w:rsid w:val="00687A35"/>
    <w:rsid w:val="0069207B"/>
    <w:rsid w:val="006A1C45"/>
    <w:rsid w:val="006A1F39"/>
    <w:rsid w:val="006A4309"/>
    <w:rsid w:val="006A7751"/>
    <w:rsid w:val="006B0E55"/>
    <w:rsid w:val="006B5ADC"/>
    <w:rsid w:val="006B7006"/>
    <w:rsid w:val="006C7F8C"/>
    <w:rsid w:val="006D7AB9"/>
    <w:rsid w:val="006F346A"/>
    <w:rsid w:val="00700B2C"/>
    <w:rsid w:val="00713084"/>
    <w:rsid w:val="00720FC2"/>
    <w:rsid w:val="007312A4"/>
    <w:rsid w:val="00731E00"/>
    <w:rsid w:val="00732E9D"/>
    <w:rsid w:val="0073491A"/>
    <w:rsid w:val="007440B7"/>
    <w:rsid w:val="00747993"/>
    <w:rsid w:val="00752CF2"/>
    <w:rsid w:val="007634AD"/>
    <w:rsid w:val="007715C9"/>
    <w:rsid w:val="00771D3F"/>
    <w:rsid w:val="00774EDD"/>
    <w:rsid w:val="007757EC"/>
    <w:rsid w:val="007760C1"/>
    <w:rsid w:val="00783C27"/>
    <w:rsid w:val="007A115D"/>
    <w:rsid w:val="007A35E6"/>
    <w:rsid w:val="007A5D59"/>
    <w:rsid w:val="007A6863"/>
    <w:rsid w:val="007D45C1"/>
    <w:rsid w:val="007D63BF"/>
    <w:rsid w:val="007D75F0"/>
    <w:rsid w:val="007E7D4A"/>
    <w:rsid w:val="007F3101"/>
    <w:rsid w:val="007F48ED"/>
    <w:rsid w:val="007F7947"/>
    <w:rsid w:val="0081048E"/>
    <w:rsid w:val="00812F45"/>
    <w:rsid w:val="0084172C"/>
    <w:rsid w:val="008548CF"/>
    <w:rsid w:val="00856A31"/>
    <w:rsid w:val="00860526"/>
    <w:rsid w:val="008754D0"/>
    <w:rsid w:val="00877D48"/>
    <w:rsid w:val="0088345B"/>
    <w:rsid w:val="008A16A5"/>
    <w:rsid w:val="008C2B5D"/>
    <w:rsid w:val="008C31C7"/>
    <w:rsid w:val="008C4FE3"/>
    <w:rsid w:val="008D0EE0"/>
    <w:rsid w:val="008D5B99"/>
    <w:rsid w:val="008D7A27"/>
    <w:rsid w:val="008E4702"/>
    <w:rsid w:val="008E69AA"/>
    <w:rsid w:val="008F4F1C"/>
    <w:rsid w:val="00921F5E"/>
    <w:rsid w:val="00922764"/>
    <w:rsid w:val="00932377"/>
    <w:rsid w:val="00943102"/>
    <w:rsid w:val="0094523D"/>
    <w:rsid w:val="00953D10"/>
    <w:rsid w:val="009559E6"/>
    <w:rsid w:val="009737B1"/>
    <w:rsid w:val="00976A63"/>
    <w:rsid w:val="00983419"/>
    <w:rsid w:val="00992E60"/>
    <w:rsid w:val="009C3431"/>
    <w:rsid w:val="009C5989"/>
    <w:rsid w:val="009C619B"/>
    <w:rsid w:val="009D08DA"/>
    <w:rsid w:val="009D5015"/>
    <w:rsid w:val="009D554F"/>
    <w:rsid w:val="009D7530"/>
    <w:rsid w:val="00A06860"/>
    <w:rsid w:val="00A136F5"/>
    <w:rsid w:val="00A231E2"/>
    <w:rsid w:val="00A2550D"/>
    <w:rsid w:val="00A34A01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A3BB4"/>
    <w:rsid w:val="00AB0996"/>
    <w:rsid w:val="00AB4DC2"/>
    <w:rsid w:val="00AB78E9"/>
    <w:rsid w:val="00AC38A5"/>
    <w:rsid w:val="00AD3467"/>
    <w:rsid w:val="00AD5641"/>
    <w:rsid w:val="00AE0F9B"/>
    <w:rsid w:val="00AF55FF"/>
    <w:rsid w:val="00B032D8"/>
    <w:rsid w:val="00B134D9"/>
    <w:rsid w:val="00B13A89"/>
    <w:rsid w:val="00B33B3C"/>
    <w:rsid w:val="00B40D74"/>
    <w:rsid w:val="00B52663"/>
    <w:rsid w:val="00B56DCB"/>
    <w:rsid w:val="00B73A0A"/>
    <w:rsid w:val="00B770D2"/>
    <w:rsid w:val="00B83C13"/>
    <w:rsid w:val="00BA47A3"/>
    <w:rsid w:val="00BA5026"/>
    <w:rsid w:val="00BB6E79"/>
    <w:rsid w:val="00BE3B31"/>
    <w:rsid w:val="00BE719A"/>
    <w:rsid w:val="00BE720A"/>
    <w:rsid w:val="00BF1325"/>
    <w:rsid w:val="00BF3520"/>
    <w:rsid w:val="00BF6650"/>
    <w:rsid w:val="00C067E5"/>
    <w:rsid w:val="00C164CA"/>
    <w:rsid w:val="00C42BF8"/>
    <w:rsid w:val="00C460AE"/>
    <w:rsid w:val="00C50043"/>
    <w:rsid w:val="00C50A0F"/>
    <w:rsid w:val="00C74636"/>
    <w:rsid w:val="00C7573B"/>
    <w:rsid w:val="00C76CF3"/>
    <w:rsid w:val="00C777E6"/>
    <w:rsid w:val="00CA38EF"/>
    <w:rsid w:val="00CA7844"/>
    <w:rsid w:val="00CB58EF"/>
    <w:rsid w:val="00CC7AD0"/>
    <w:rsid w:val="00CE7D64"/>
    <w:rsid w:val="00CF0BB2"/>
    <w:rsid w:val="00D13441"/>
    <w:rsid w:val="00D20665"/>
    <w:rsid w:val="00D243A3"/>
    <w:rsid w:val="00D3200B"/>
    <w:rsid w:val="00D33440"/>
    <w:rsid w:val="00D52EFE"/>
    <w:rsid w:val="00D55026"/>
    <w:rsid w:val="00D55A1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C2A18"/>
    <w:rsid w:val="00DC458E"/>
    <w:rsid w:val="00DD2FF3"/>
    <w:rsid w:val="00DE149E"/>
    <w:rsid w:val="00DF1150"/>
    <w:rsid w:val="00E05704"/>
    <w:rsid w:val="00E12F1A"/>
    <w:rsid w:val="00E20A50"/>
    <w:rsid w:val="00E21CFB"/>
    <w:rsid w:val="00E22935"/>
    <w:rsid w:val="00E351E6"/>
    <w:rsid w:val="00E54292"/>
    <w:rsid w:val="00E60191"/>
    <w:rsid w:val="00E61431"/>
    <w:rsid w:val="00E74DC7"/>
    <w:rsid w:val="00E75768"/>
    <w:rsid w:val="00E87695"/>
    <w:rsid w:val="00E87699"/>
    <w:rsid w:val="00E92E27"/>
    <w:rsid w:val="00E9451E"/>
    <w:rsid w:val="00E9586B"/>
    <w:rsid w:val="00E97334"/>
    <w:rsid w:val="00EA0D36"/>
    <w:rsid w:val="00ED4928"/>
    <w:rsid w:val="00EE3749"/>
    <w:rsid w:val="00EE6190"/>
    <w:rsid w:val="00EF2E3A"/>
    <w:rsid w:val="00EF6402"/>
    <w:rsid w:val="00EF6430"/>
    <w:rsid w:val="00F025DF"/>
    <w:rsid w:val="00F047E2"/>
    <w:rsid w:val="00F04D57"/>
    <w:rsid w:val="00F078DC"/>
    <w:rsid w:val="00F13E86"/>
    <w:rsid w:val="00F25BB2"/>
    <w:rsid w:val="00F32FCB"/>
    <w:rsid w:val="00F6709F"/>
    <w:rsid w:val="00F677A9"/>
    <w:rsid w:val="00F723BD"/>
    <w:rsid w:val="00F732EA"/>
    <w:rsid w:val="00F84CF5"/>
    <w:rsid w:val="00F8612E"/>
    <w:rsid w:val="00FA420B"/>
    <w:rsid w:val="00FC1C73"/>
    <w:rsid w:val="00FE0781"/>
    <w:rsid w:val="00FE799A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AD59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A3BB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BB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BB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BB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3BB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3BB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3BB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A3BB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A3BB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A3BB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A3BB4"/>
  </w:style>
  <w:style w:type="paragraph" w:customStyle="1" w:styleId="OPCParaBase">
    <w:name w:val="OPCParaBase"/>
    <w:qFormat/>
    <w:rsid w:val="00AA3BB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A3BB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A3BB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A3BB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A3BB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A3BB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A3BB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A3BB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A3BB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A3BB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A3BB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A3BB4"/>
  </w:style>
  <w:style w:type="paragraph" w:customStyle="1" w:styleId="Blocks">
    <w:name w:val="Blocks"/>
    <w:aliases w:val="bb"/>
    <w:basedOn w:val="OPCParaBase"/>
    <w:qFormat/>
    <w:rsid w:val="00AA3BB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A3B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A3BB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A3BB4"/>
    <w:rPr>
      <w:i/>
    </w:rPr>
  </w:style>
  <w:style w:type="paragraph" w:customStyle="1" w:styleId="BoxList">
    <w:name w:val="BoxList"/>
    <w:aliases w:val="bl"/>
    <w:basedOn w:val="BoxText"/>
    <w:qFormat/>
    <w:rsid w:val="00AA3BB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A3BB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A3BB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A3BB4"/>
    <w:pPr>
      <w:ind w:left="1985" w:hanging="851"/>
    </w:pPr>
  </w:style>
  <w:style w:type="character" w:customStyle="1" w:styleId="CharAmPartNo">
    <w:name w:val="CharAmPartNo"/>
    <w:basedOn w:val="OPCCharBase"/>
    <w:qFormat/>
    <w:rsid w:val="00AA3BB4"/>
  </w:style>
  <w:style w:type="character" w:customStyle="1" w:styleId="CharAmPartText">
    <w:name w:val="CharAmPartText"/>
    <w:basedOn w:val="OPCCharBase"/>
    <w:qFormat/>
    <w:rsid w:val="00AA3BB4"/>
  </w:style>
  <w:style w:type="character" w:customStyle="1" w:styleId="CharAmSchNo">
    <w:name w:val="CharAmSchNo"/>
    <w:basedOn w:val="OPCCharBase"/>
    <w:qFormat/>
    <w:rsid w:val="00AA3BB4"/>
  </w:style>
  <w:style w:type="character" w:customStyle="1" w:styleId="CharAmSchText">
    <w:name w:val="CharAmSchText"/>
    <w:basedOn w:val="OPCCharBase"/>
    <w:qFormat/>
    <w:rsid w:val="00AA3BB4"/>
  </w:style>
  <w:style w:type="character" w:customStyle="1" w:styleId="CharBoldItalic">
    <w:name w:val="CharBoldItalic"/>
    <w:basedOn w:val="OPCCharBase"/>
    <w:uiPriority w:val="1"/>
    <w:qFormat/>
    <w:rsid w:val="00AA3BB4"/>
    <w:rPr>
      <w:b/>
      <w:i/>
    </w:rPr>
  </w:style>
  <w:style w:type="character" w:customStyle="1" w:styleId="CharChapNo">
    <w:name w:val="CharChapNo"/>
    <w:basedOn w:val="OPCCharBase"/>
    <w:uiPriority w:val="1"/>
    <w:qFormat/>
    <w:rsid w:val="00AA3BB4"/>
  </w:style>
  <w:style w:type="character" w:customStyle="1" w:styleId="CharChapText">
    <w:name w:val="CharChapText"/>
    <w:basedOn w:val="OPCCharBase"/>
    <w:uiPriority w:val="1"/>
    <w:qFormat/>
    <w:rsid w:val="00AA3BB4"/>
  </w:style>
  <w:style w:type="character" w:customStyle="1" w:styleId="CharDivNo">
    <w:name w:val="CharDivNo"/>
    <w:basedOn w:val="OPCCharBase"/>
    <w:uiPriority w:val="1"/>
    <w:qFormat/>
    <w:rsid w:val="00AA3BB4"/>
  </w:style>
  <w:style w:type="character" w:customStyle="1" w:styleId="CharDivText">
    <w:name w:val="CharDivText"/>
    <w:basedOn w:val="OPCCharBase"/>
    <w:uiPriority w:val="1"/>
    <w:qFormat/>
    <w:rsid w:val="00AA3BB4"/>
  </w:style>
  <w:style w:type="character" w:customStyle="1" w:styleId="CharItalic">
    <w:name w:val="CharItalic"/>
    <w:basedOn w:val="OPCCharBase"/>
    <w:uiPriority w:val="1"/>
    <w:qFormat/>
    <w:rsid w:val="00AA3BB4"/>
    <w:rPr>
      <w:i/>
    </w:rPr>
  </w:style>
  <w:style w:type="character" w:customStyle="1" w:styleId="CharPartNo">
    <w:name w:val="CharPartNo"/>
    <w:basedOn w:val="OPCCharBase"/>
    <w:uiPriority w:val="1"/>
    <w:qFormat/>
    <w:rsid w:val="00AA3BB4"/>
  </w:style>
  <w:style w:type="character" w:customStyle="1" w:styleId="CharPartText">
    <w:name w:val="CharPartText"/>
    <w:basedOn w:val="OPCCharBase"/>
    <w:uiPriority w:val="1"/>
    <w:qFormat/>
    <w:rsid w:val="00AA3BB4"/>
  </w:style>
  <w:style w:type="character" w:customStyle="1" w:styleId="CharSectno">
    <w:name w:val="CharSectno"/>
    <w:basedOn w:val="OPCCharBase"/>
    <w:qFormat/>
    <w:rsid w:val="00AA3BB4"/>
  </w:style>
  <w:style w:type="character" w:customStyle="1" w:styleId="CharSubdNo">
    <w:name w:val="CharSubdNo"/>
    <w:basedOn w:val="OPCCharBase"/>
    <w:uiPriority w:val="1"/>
    <w:qFormat/>
    <w:rsid w:val="00AA3BB4"/>
  </w:style>
  <w:style w:type="character" w:customStyle="1" w:styleId="CharSubdText">
    <w:name w:val="CharSubdText"/>
    <w:basedOn w:val="OPCCharBase"/>
    <w:uiPriority w:val="1"/>
    <w:qFormat/>
    <w:rsid w:val="00AA3BB4"/>
  </w:style>
  <w:style w:type="paragraph" w:customStyle="1" w:styleId="CTA--">
    <w:name w:val="CTA --"/>
    <w:basedOn w:val="OPCParaBase"/>
    <w:next w:val="Normal"/>
    <w:rsid w:val="00AA3BB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A3BB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A3BB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A3BB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A3BB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A3BB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A3BB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A3BB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A3BB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A3BB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A3BB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A3BB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A3BB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A3BB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AA3BB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A3BB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A3B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A3BB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A3B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A3B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A3BB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A3BB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A3BB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A3BB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A3BB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A3BB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A3BB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A3BB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A3BB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A3BB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A3BB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A3BB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A3BB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A3BB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A3BB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A3BB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A3BB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A3BB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A3BB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A3BB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A3BB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A3BB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A3BB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A3BB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A3BB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A3BB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A3BB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A3BB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A3BB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A3BB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A3BB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A3B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A3BB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A3BB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A3BB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A3BB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A3BB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A3BB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A3BB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A3BB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A3BB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A3BB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A3BB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A3BB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A3BB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A3BB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A3BB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A3BB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A3BB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A3BB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A3BB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A3BB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A3BB4"/>
    <w:rPr>
      <w:sz w:val="16"/>
    </w:rPr>
  </w:style>
  <w:style w:type="table" w:customStyle="1" w:styleId="CFlag">
    <w:name w:val="CFlag"/>
    <w:basedOn w:val="TableNormal"/>
    <w:uiPriority w:val="99"/>
    <w:rsid w:val="00AA3BB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A3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3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A3BB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A3BB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A3BB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A3BB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A3BB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A3BB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AA3BB4"/>
    <w:pPr>
      <w:spacing w:before="120"/>
    </w:pPr>
  </w:style>
  <w:style w:type="paragraph" w:customStyle="1" w:styleId="CompiledActNo">
    <w:name w:val="CompiledActNo"/>
    <w:basedOn w:val="OPCParaBase"/>
    <w:next w:val="Normal"/>
    <w:rsid w:val="00AA3BB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A3BB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A3BB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A3BB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A3B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A3B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A3B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A3BB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A3BB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A3BB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A3BB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A3BB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A3BB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A3BB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A3BB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A3BB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A3BB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A3BB4"/>
  </w:style>
  <w:style w:type="character" w:customStyle="1" w:styleId="CharSubPartNoCASA">
    <w:name w:val="CharSubPartNo(CASA)"/>
    <w:basedOn w:val="OPCCharBase"/>
    <w:uiPriority w:val="1"/>
    <w:rsid w:val="00AA3BB4"/>
  </w:style>
  <w:style w:type="paragraph" w:customStyle="1" w:styleId="ENoteTTIndentHeadingSub">
    <w:name w:val="ENoteTTIndentHeadingSub"/>
    <w:aliases w:val="enTTHis"/>
    <w:basedOn w:val="OPCParaBase"/>
    <w:rsid w:val="00AA3BB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A3BB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A3BB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A3BB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A3BB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A3BB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A3B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A3BB4"/>
    <w:rPr>
      <w:sz w:val="22"/>
    </w:rPr>
  </w:style>
  <w:style w:type="paragraph" w:customStyle="1" w:styleId="SOTextNote">
    <w:name w:val="SO TextNote"/>
    <w:aliases w:val="sont"/>
    <w:basedOn w:val="SOText"/>
    <w:qFormat/>
    <w:rsid w:val="00AA3BB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A3BB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A3BB4"/>
    <w:rPr>
      <w:sz w:val="22"/>
    </w:rPr>
  </w:style>
  <w:style w:type="paragraph" w:customStyle="1" w:styleId="FileName">
    <w:name w:val="FileName"/>
    <w:basedOn w:val="Normal"/>
    <w:rsid w:val="00AA3BB4"/>
  </w:style>
  <w:style w:type="paragraph" w:customStyle="1" w:styleId="TableHeading">
    <w:name w:val="TableHeading"/>
    <w:aliases w:val="th"/>
    <w:basedOn w:val="OPCParaBase"/>
    <w:next w:val="Tabletext"/>
    <w:rsid w:val="00AA3BB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A3BB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A3BB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A3BB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A3BB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A3BB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A3BB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A3BB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A3BB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A3B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A3BB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A3BB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A3BB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A3BB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A3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3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BB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A3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A3BB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A3BB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A3BB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A3BB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A3B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AA3BB4"/>
  </w:style>
  <w:style w:type="character" w:customStyle="1" w:styleId="charlegsubtitle1">
    <w:name w:val="charlegsubtitle1"/>
    <w:basedOn w:val="DefaultParagraphFont"/>
    <w:rsid w:val="00AA3BB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A3BB4"/>
    <w:pPr>
      <w:ind w:left="240" w:hanging="240"/>
    </w:pPr>
  </w:style>
  <w:style w:type="paragraph" w:styleId="Index2">
    <w:name w:val="index 2"/>
    <w:basedOn w:val="Normal"/>
    <w:next w:val="Normal"/>
    <w:autoRedefine/>
    <w:rsid w:val="00AA3BB4"/>
    <w:pPr>
      <w:ind w:left="480" w:hanging="240"/>
    </w:pPr>
  </w:style>
  <w:style w:type="paragraph" w:styleId="Index3">
    <w:name w:val="index 3"/>
    <w:basedOn w:val="Normal"/>
    <w:next w:val="Normal"/>
    <w:autoRedefine/>
    <w:rsid w:val="00AA3BB4"/>
    <w:pPr>
      <w:ind w:left="720" w:hanging="240"/>
    </w:pPr>
  </w:style>
  <w:style w:type="paragraph" w:styleId="Index4">
    <w:name w:val="index 4"/>
    <w:basedOn w:val="Normal"/>
    <w:next w:val="Normal"/>
    <w:autoRedefine/>
    <w:rsid w:val="00AA3BB4"/>
    <w:pPr>
      <w:ind w:left="960" w:hanging="240"/>
    </w:pPr>
  </w:style>
  <w:style w:type="paragraph" w:styleId="Index5">
    <w:name w:val="index 5"/>
    <w:basedOn w:val="Normal"/>
    <w:next w:val="Normal"/>
    <w:autoRedefine/>
    <w:rsid w:val="00AA3BB4"/>
    <w:pPr>
      <w:ind w:left="1200" w:hanging="240"/>
    </w:pPr>
  </w:style>
  <w:style w:type="paragraph" w:styleId="Index6">
    <w:name w:val="index 6"/>
    <w:basedOn w:val="Normal"/>
    <w:next w:val="Normal"/>
    <w:autoRedefine/>
    <w:rsid w:val="00AA3BB4"/>
    <w:pPr>
      <w:ind w:left="1440" w:hanging="240"/>
    </w:pPr>
  </w:style>
  <w:style w:type="paragraph" w:styleId="Index7">
    <w:name w:val="index 7"/>
    <w:basedOn w:val="Normal"/>
    <w:next w:val="Normal"/>
    <w:autoRedefine/>
    <w:rsid w:val="00AA3BB4"/>
    <w:pPr>
      <w:ind w:left="1680" w:hanging="240"/>
    </w:pPr>
  </w:style>
  <w:style w:type="paragraph" w:styleId="Index8">
    <w:name w:val="index 8"/>
    <w:basedOn w:val="Normal"/>
    <w:next w:val="Normal"/>
    <w:autoRedefine/>
    <w:rsid w:val="00AA3BB4"/>
    <w:pPr>
      <w:ind w:left="1920" w:hanging="240"/>
    </w:pPr>
  </w:style>
  <w:style w:type="paragraph" w:styleId="Index9">
    <w:name w:val="index 9"/>
    <w:basedOn w:val="Normal"/>
    <w:next w:val="Normal"/>
    <w:autoRedefine/>
    <w:rsid w:val="00AA3BB4"/>
    <w:pPr>
      <w:ind w:left="2160" w:hanging="240"/>
    </w:pPr>
  </w:style>
  <w:style w:type="paragraph" w:styleId="NormalIndent">
    <w:name w:val="Normal Indent"/>
    <w:basedOn w:val="Normal"/>
    <w:rsid w:val="00AA3BB4"/>
    <w:pPr>
      <w:ind w:left="720"/>
    </w:pPr>
  </w:style>
  <w:style w:type="paragraph" w:styleId="FootnoteText">
    <w:name w:val="footnote text"/>
    <w:basedOn w:val="Normal"/>
    <w:link w:val="FootnoteTextChar"/>
    <w:rsid w:val="00AA3BB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A3BB4"/>
  </w:style>
  <w:style w:type="paragraph" w:styleId="CommentText">
    <w:name w:val="annotation text"/>
    <w:basedOn w:val="Normal"/>
    <w:link w:val="CommentTextChar"/>
    <w:rsid w:val="00AA3B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3BB4"/>
  </w:style>
  <w:style w:type="paragraph" w:styleId="IndexHeading">
    <w:name w:val="index heading"/>
    <w:basedOn w:val="Normal"/>
    <w:next w:val="Index1"/>
    <w:rsid w:val="00AA3BB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A3BB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A3BB4"/>
    <w:pPr>
      <w:ind w:left="480" w:hanging="480"/>
    </w:pPr>
  </w:style>
  <w:style w:type="paragraph" w:styleId="EnvelopeAddress">
    <w:name w:val="envelope address"/>
    <w:basedOn w:val="Normal"/>
    <w:rsid w:val="00AA3BB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A3BB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A3BB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A3BB4"/>
    <w:rPr>
      <w:sz w:val="16"/>
      <w:szCs w:val="16"/>
    </w:rPr>
  </w:style>
  <w:style w:type="character" w:styleId="PageNumber">
    <w:name w:val="page number"/>
    <w:basedOn w:val="DefaultParagraphFont"/>
    <w:rsid w:val="00AA3BB4"/>
  </w:style>
  <w:style w:type="character" w:styleId="EndnoteReference">
    <w:name w:val="endnote reference"/>
    <w:basedOn w:val="DefaultParagraphFont"/>
    <w:rsid w:val="00AA3BB4"/>
    <w:rPr>
      <w:vertAlign w:val="superscript"/>
    </w:rPr>
  </w:style>
  <w:style w:type="paragraph" w:styleId="EndnoteText">
    <w:name w:val="endnote text"/>
    <w:basedOn w:val="Normal"/>
    <w:link w:val="EndnoteTextChar"/>
    <w:rsid w:val="00AA3BB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A3BB4"/>
  </w:style>
  <w:style w:type="paragraph" w:styleId="TableofAuthorities">
    <w:name w:val="table of authorities"/>
    <w:basedOn w:val="Normal"/>
    <w:next w:val="Normal"/>
    <w:rsid w:val="00AA3BB4"/>
    <w:pPr>
      <w:ind w:left="240" w:hanging="240"/>
    </w:pPr>
  </w:style>
  <w:style w:type="paragraph" w:styleId="MacroText">
    <w:name w:val="macro"/>
    <w:link w:val="MacroTextChar"/>
    <w:rsid w:val="00AA3B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A3BB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A3BB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A3BB4"/>
    <w:pPr>
      <w:ind w:left="283" w:hanging="283"/>
    </w:pPr>
  </w:style>
  <w:style w:type="paragraph" w:styleId="ListBullet">
    <w:name w:val="List Bullet"/>
    <w:basedOn w:val="Normal"/>
    <w:autoRedefine/>
    <w:rsid w:val="00AA3BB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A3BB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A3BB4"/>
    <w:pPr>
      <w:ind w:left="566" w:hanging="283"/>
    </w:pPr>
  </w:style>
  <w:style w:type="paragraph" w:styleId="List3">
    <w:name w:val="List 3"/>
    <w:basedOn w:val="Normal"/>
    <w:rsid w:val="00AA3BB4"/>
    <w:pPr>
      <w:ind w:left="849" w:hanging="283"/>
    </w:pPr>
  </w:style>
  <w:style w:type="paragraph" w:styleId="List4">
    <w:name w:val="List 4"/>
    <w:basedOn w:val="Normal"/>
    <w:rsid w:val="00AA3BB4"/>
    <w:pPr>
      <w:ind w:left="1132" w:hanging="283"/>
    </w:pPr>
  </w:style>
  <w:style w:type="paragraph" w:styleId="List5">
    <w:name w:val="List 5"/>
    <w:basedOn w:val="Normal"/>
    <w:rsid w:val="00AA3BB4"/>
    <w:pPr>
      <w:ind w:left="1415" w:hanging="283"/>
    </w:pPr>
  </w:style>
  <w:style w:type="paragraph" w:styleId="ListBullet2">
    <w:name w:val="List Bullet 2"/>
    <w:basedOn w:val="Normal"/>
    <w:autoRedefine/>
    <w:rsid w:val="00AA3BB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A3BB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A3BB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A3BB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A3BB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A3BB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A3BB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A3BB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A3BB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A3BB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A3BB4"/>
    <w:pPr>
      <w:ind w:left="4252"/>
    </w:pPr>
  </w:style>
  <w:style w:type="character" w:customStyle="1" w:styleId="ClosingChar">
    <w:name w:val="Closing Char"/>
    <w:basedOn w:val="DefaultParagraphFont"/>
    <w:link w:val="Closing"/>
    <w:rsid w:val="00AA3BB4"/>
    <w:rPr>
      <w:sz w:val="22"/>
    </w:rPr>
  </w:style>
  <w:style w:type="paragraph" w:styleId="Signature">
    <w:name w:val="Signature"/>
    <w:basedOn w:val="Normal"/>
    <w:link w:val="SignatureChar"/>
    <w:rsid w:val="00AA3BB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A3BB4"/>
    <w:rPr>
      <w:sz w:val="22"/>
    </w:rPr>
  </w:style>
  <w:style w:type="paragraph" w:styleId="BodyText">
    <w:name w:val="Body Text"/>
    <w:basedOn w:val="Normal"/>
    <w:link w:val="BodyTextChar"/>
    <w:rsid w:val="00AA3B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3BB4"/>
    <w:rPr>
      <w:sz w:val="22"/>
    </w:rPr>
  </w:style>
  <w:style w:type="paragraph" w:styleId="BodyTextIndent">
    <w:name w:val="Body Text Indent"/>
    <w:basedOn w:val="Normal"/>
    <w:link w:val="BodyTextIndentChar"/>
    <w:rsid w:val="00AA3B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A3BB4"/>
    <w:rPr>
      <w:sz w:val="22"/>
    </w:rPr>
  </w:style>
  <w:style w:type="paragraph" w:styleId="ListContinue">
    <w:name w:val="List Continue"/>
    <w:basedOn w:val="Normal"/>
    <w:rsid w:val="00AA3BB4"/>
    <w:pPr>
      <w:spacing w:after="120"/>
      <w:ind w:left="283"/>
    </w:pPr>
  </w:style>
  <w:style w:type="paragraph" w:styleId="ListContinue2">
    <w:name w:val="List Continue 2"/>
    <w:basedOn w:val="Normal"/>
    <w:rsid w:val="00AA3BB4"/>
    <w:pPr>
      <w:spacing w:after="120"/>
      <w:ind w:left="566"/>
    </w:pPr>
  </w:style>
  <w:style w:type="paragraph" w:styleId="ListContinue3">
    <w:name w:val="List Continue 3"/>
    <w:basedOn w:val="Normal"/>
    <w:rsid w:val="00AA3BB4"/>
    <w:pPr>
      <w:spacing w:after="120"/>
      <w:ind w:left="849"/>
    </w:pPr>
  </w:style>
  <w:style w:type="paragraph" w:styleId="ListContinue4">
    <w:name w:val="List Continue 4"/>
    <w:basedOn w:val="Normal"/>
    <w:rsid w:val="00AA3BB4"/>
    <w:pPr>
      <w:spacing w:after="120"/>
      <w:ind w:left="1132"/>
    </w:pPr>
  </w:style>
  <w:style w:type="paragraph" w:styleId="ListContinue5">
    <w:name w:val="List Continue 5"/>
    <w:basedOn w:val="Normal"/>
    <w:rsid w:val="00AA3BB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A3B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A3BB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A3B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A3BB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A3BB4"/>
  </w:style>
  <w:style w:type="character" w:customStyle="1" w:styleId="SalutationChar">
    <w:name w:val="Salutation Char"/>
    <w:basedOn w:val="DefaultParagraphFont"/>
    <w:link w:val="Salutation"/>
    <w:rsid w:val="00AA3BB4"/>
    <w:rPr>
      <w:sz w:val="22"/>
    </w:rPr>
  </w:style>
  <w:style w:type="paragraph" w:styleId="Date">
    <w:name w:val="Date"/>
    <w:basedOn w:val="Normal"/>
    <w:next w:val="Normal"/>
    <w:link w:val="DateChar"/>
    <w:rsid w:val="00AA3BB4"/>
  </w:style>
  <w:style w:type="character" w:customStyle="1" w:styleId="DateChar">
    <w:name w:val="Date Char"/>
    <w:basedOn w:val="DefaultParagraphFont"/>
    <w:link w:val="Date"/>
    <w:rsid w:val="00AA3BB4"/>
    <w:rPr>
      <w:sz w:val="22"/>
    </w:rPr>
  </w:style>
  <w:style w:type="paragraph" w:styleId="BodyTextFirstIndent">
    <w:name w:val="Body Text First Indent"/>
    <w:basedOn w:val="BodyText"/>
    <w:link w:val="BodyTextFirstIndentChar"/>
    <w:rsid w:val="00AA3BB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A3BB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A3BB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A3BB4"/>
    <w:rPr>
      <w:sz w:val="22"/>
    </w:rPr>
  </w:style>
  <w:style w:type="paragraph" w:styleId="BodyText2">
    <w:name w:val="Body Text 2"/>
    <w:basedOn w:val="Normal"/>
    <w:link w:val="BodyText2Char"/>
    <w:rsid w:val="00AA3B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A3BB4"/>
    <w:rPr>
      <w:sz w:val="22"/>
    </w:rPr>
  </w:style>
  <w:style w:type="paragraph" w:styleId="BodyText3">
    <w:name w:val="Body Text 3"/>
    <w:basedOn w:val="Normal"/>
    <w:link w:val="BodyText3Char"/>
    <w:rsid w:val="00AA3B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3BB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A3B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A3BB4"/>
    <w:rPr>
      <w:sz w:val="22"/>
    </w:rPr>
  </w:style>
  <w:style w:type="paragraph" w:styleId="BodyTextIndent3">
    <w:name w:val="Body Text Indent 3"/>
    <w:basedOn w:val="Normal"/>
    <w:link w:val="BodyTextIndent3Char"/>
    <w:rsid w:val="00AA3BB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3BB4"/>
    <w:rPr>
      <w:sz w:val="16"/>
      <w:szCs w:val="16"/>
    </w:rPr>
  </w:style>
  <w:style w:type="paragraph" w:styleId="BlockText">
    <w:name w:val="Block Text"/>
    <w:basedOn w:val="Normal"/>
    <w:rsid w:val="00AA3BB4"/>
    <w:pPr>
      <w:spacing w:after="120"/>
      <w:ind w:left="1440" w:right="1440"/>
    </w:pPr>
  </w:style>
  <w:style w:type="character" w:styleId="Hyperlink">
    <w:name w:val="Hyperlink"/>
    <w:basedOn w:val="DefaultParagraphFont"/>
    <w:rsid w:val="00AA3BB4"/>
    <w:rPr>
      <w:color w:val="0000FF"/>
      <w:u w:val="single"/>
    </w:rPr>
  </w:style>
  <w:style w:type="character" w:styleId="FollowedHyperlink">
    <w:name w:val="FollowedHyperlink"/>
    <w:basedOn w:val="DefaultParagraphFont"/>
    <w:rsid w:val="00AA3BB4"/>
    <w:rPr>
      <w:color w:val="800080"/>
      <w:u w:val="single"/>
    </w:rPr>
  </w:style>
  <w:style w:type="character" w:styleId="Strong">
    <w:name w:val="Strong"/>
    <w:basedOn w:val="DefaultParagraphFont"/>
    <w:qFormat/>
    <w:rsid w:val="00AA3BB4"/>
    <w:rPr>
      <w:b/>
      <w:bCs/>
    </w:rPr>
  </w:style>
  <w:style w:type="character" w:styleId="Emphasis">
    <w:name w:val="Emphasis"/>
    <w:basedOn w:val="DefaultParagraphFont"/>
    <w:qFormat/>
    <w:rsid w:val="00AA3BB4"/>
    <w:rPr>
      <w:i/>
      <w:iCs/>
    </w:rPr>
  </w:style>
  <w:style w:type="paragraph" w:styleId="DocumentMap">
    <w:name w:val="Document Map"/>
    <w:basedOn w:val="Normal"/>
    <w:link w:val="DocumentMapChar"/>
    <w:rsid w:val="00AA3BB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A3BB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A3BB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A3BB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A3BB4"/>
  </w:style>
  <w:style w:type="character" w:customStyle="1" w:styleId="E-mailSignatureChar">
    <w:name w:val="E-mail Signature Char"/>
    <w:basedOn w:val="DefaultParagraphFont"/>
    <w:link w:val="E-mailSignature"/>
    <w:rsid w:val="00AA3BB4"/>
    <w:rPr>
      <w:sz w:val="22"/>
    </w:rPr>
  </w:style>
  <w:style w:type="paragraph" w:styleId="NormalWeb">
    <w:name w:val="Normal (Web)"/>
    <w:basedOn w:val="Normal"/>
    <w:rsid w:val="00AA3BB4"/>
  </w:style>
  <w:style w:type="character" w:styleId="HTMLAcronym">
    <w:name w:val="HTML Acronym"/>
    <w:basedOn w:val="DefaultParagraphFont"/>
    <w:rsid w:val="00AA3BB4"/>
  </w:style>
  <w:style w:type="paragraph" w:styleId="HTMLAddress">
    <w:name w:val="HTML Address"/>
    <w:basedOn w:val="Normal"/>
    <w:link w:val="HTMLAddressChar"/>
    <w:rsid w:val="00AA3BB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A3BB4"/>
    <w:rPr>
      <w:i/>
      <w:iCs/>
      <w:sz w:val="22"/>
    </w:rPr>
  </w:style>
  <w:style w:type="character" w:styleId="HTMLCite">
    <w:name w:val="HTML Cite"/>
    <w:basedOn w:val="DefaultParagraphFont"/>
    <w:rsid w:val="00AA3BB4"/>
    <w:rPr>
      <w:i/>
      <w:iCs/>
    </w:rPr>
  </w:style>
  <w:style w:type="character" w:styleId="HTMLCode">
    <w:name w:val="HTML Code"/>
    <w:basedOn w:val="DefaultParagraphFont"/>
    <w:rsid w:val="00AA3B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A3BB4"/>
    <w:rPr>
      <w:i/>
      <w:iCs/>
    </w:rPr>
  </w:style>
  <w:style w:type="character" w:styleId="HTMLKeyboard">
    <w:name w:val="HTML Keyboard"/>
    <w:basedOn w:val="DefaultParagraphFont"/>
    <w:rsid w:val="00AA3BB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A3BB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A3BB4"/>
    <w:rPr>
      <w:rFonts w:ascii="Courier New" w:hAnsi="Courier New" w:cs="Courier New"/>
    </w:rPr>
  </w:style>
  <w:style w:type="character" w:styleId="HTMLSample">
    <w:name w:val="HTML Sample"/>
    <w:basedOn w:val="DefaultParagraphFont"/>
    <w:rsid w:val="00AA3BB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A3BB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A3BB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A3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3BB4"/>
    <w:rPr>
      <w:b/>
      <w:bCs/>
    </w:rPr>
  </w:style>
  <w:style w:type="numbering" w:styleId="1ai">
    <w:name w:val="Outline List 1"/>
    <w:basedOn w:val="NoList"/>
    <w:rsid w:val="00AA3BB4"/>
    <w:pPr>
      <w:numPr>
        <w:numId w:val="14"/>
      </w:numPr>
    </w:pPr>
  </w:style>
  <w:style w:type="numbering" w:styleId="111111">
    <w:name w:val="Outline List 2"/>
    <w:basedOn w:val="NoList"/>
    <w:rsid w:val="00AA3BB4"/>
    <w:pPr>
      <w:numPr>
        <w:numId w:val="15"/>
      </w:numPr>
    </w:pPr>
  </w:style>
  <w:style w:type="numbering" w:styleId="ArticleSection">
    <w:name w:val="Outline List 3"/>
    <w:basedOn w:val="NoList"/>
    <w:rsid w:val="00AA3BB4"/>
    <w:pPr>
      <w:numPr>
        <w:numId w:val="17"/>
      </w:numPr>
    </w:pPr>
  </w:style>
  <w:style w:type="table" w:styleId="TableSimple1">
    <w:name w:val="Table Simple 1"/>
    <w:basedOn w:val="TableNormal"/>
    <w:rsid w:val="00AA3BB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A3BB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A3BB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A3BB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A3BB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A3BB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A3BB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A3BB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A3BB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A3BB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A3BB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A3BB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A3BB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A3BB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A3BB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A3BB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A3BB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A3BB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A3BB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A3BB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A3BB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A3BB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A3BB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A3BB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A3BB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A3BB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BB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A3BB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A3BB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A3BB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A3BB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A3BB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A3BB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A3BB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A3BB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A3BB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A3BB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A3BB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A3BB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A3BB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A3BB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A3BB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A3BB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A3BB4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3BB4"/>
  </w:style>
  <w:style w:type="character" w:styleId="BookTitle">
    <w:name w:val="Book Title"/>
    <w:basedOn w:val="DefaultParagraphFont"/>
    <w:uiPriority w:val="33"/>
    <w:qFormat/>
    <w:rsid w:val="00AA3BB4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3BB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3BB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3BB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3BB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3BB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3BB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3BB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A3BB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3BB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3BB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3BB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3BB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3BB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3BB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AA3BB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3BB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3BB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3BB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3BB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3BB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3BB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3BB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3BB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3BB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3BB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3BB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3BB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3BB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A3B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3BB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3BB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3BB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3BB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3BB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3BB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3B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3BB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3BB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3BB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3BB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3BB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3BB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3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3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3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3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3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3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3B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3BB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3BB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3BB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3BB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3BB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3BB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3BB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3BB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3BB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3BB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3BB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3BB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3BB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3BB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A3BB4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AA3BB4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BB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BB4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AA3BB4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AA3B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3BB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3BB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3BB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3BB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3BB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3B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3B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3BB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3BB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3BB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3BB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3BB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3B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3B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3BB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3BB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3BB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3BB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3BB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3BB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AA3BB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3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3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3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3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3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3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3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A3BB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3BB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3BB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3BB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3BB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3BB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3BB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A3BB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3BB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3BB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3BB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3BB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3BB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3BB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3B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3BB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3BB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3BB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3BB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3BB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3BB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3BB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3BB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3BB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3BB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3BB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3BB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3BB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3BB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3BB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3BB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3BB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3BB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3BB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3BB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3BB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3BB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3BB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3BB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3BB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3BB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3BB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A3BB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3BB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3BB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3BB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3BB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3BB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3BB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3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3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3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3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3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3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3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3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3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3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3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3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3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3B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3BB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3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3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3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3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3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3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3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3BB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3BB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3BB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3BB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3BB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3BB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3BB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3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3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3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3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3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3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3B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A3BB4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AA3BB4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3BB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3BB4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AA3BB4"/>
    <w:rPr>
      <w:color w:val="808080"/>
    </w:rPr>
  </w:style>
  <w:style w:type="table" w:styleId="PlainTable1">
    <w:name w:val="Plain Table 1"/>
    <w:basedOn w:val="TableNormal"/>
    <w:uiPriority w:val="41"/>
    <w:rsid w:val="00AA3BB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3BB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3BB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3BB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3BB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A3B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3BB4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AA3BB4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AA3BB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A3BB4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AA3B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BB4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A3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_FF(SP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02F43F407794FC478C48E13B67456D59" ma:contentTypeVersion="32" ma:contentTypeDescription="Create a new document." ma:contentTypeScope="" ma:versionID="c89d078ade3a39fa1ba5e9a69af8ef74">
  <xsd:schema xmlns:xsd="http://www.w3.org/2001/XMLSchema" xmlns:xs="http://www.w3.org/2001/XMLSchema" xmlns:p="http://schemas.microsoft.com/office/2006/metadata/properties" xmlns:ns2="a334ba3b-e131-42d3-95f3-2728f5a41884" xmlns:ns3="8abf5d54-4bdc-4565-aaac-ea38afe0c75a" xmlns:ns4="6a7e9632-768a-49bf-85ac-c69233ab2a52" targetNamespace="http://schemas.microsoft.com/office/2006/metadata/properties" ma:root="true" ma:fieldsID="5e690e91a3d556e52c9ef1325cbdaa79" ns2:_="" ns3:_="" ns4:_="">
    <xsd:import namespace="a334ba3b-e131-42d3-95f3-2728f5a41884"/>
    <xsd:import namespace="8abf5d54-4bdc-4565-aaac-ea38afe0c75a"/>
    <xsd:import namespace="6a7e9632-768a-49bf-85ac-c69233ab2a5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16e27691-d59b-4958-a4b3-ca8d0cc23a22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1;#Financial Framework Supplementary Powers|379d9d29-c01c-4de9-a4ea-4a1c8eabf1a8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2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2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16e27691-d59b-4958-a4b3-ca8d0cc23a22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5d54-4bdc-4565-aaac-ea38afe0c75a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7e9632-768a-49bf-85ac-c69233ab2a52">FIN34055-1565050583-61073</_dlc_DocId>
    <TaxCatchAll xmlns="a334ba3b-e131-42d3-95f3-2728f5a41884">
      <Value>2</Value>
      <Value>1</Value>
      <Value>35</Value>
    </TaxCatchAll>
    <lcf76f155ced4ddcb4097134ff3c332f xmlns="8abf5d54-4bdc-4565-aaac-ea38afe0c75a">
      <Terms xmlns="http://schemas.microsoft.com/office/infopath/2007/PartnerControls"/>
    </lcf76f155ced4ddcb4097134ff3c332f>
    <TaxKeywordTaxHTFiel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[SEC=UNOFFICIAL]</TermName>
          <TermId xmlns="http://schemas.microsoft.com/office/infopath/2007/PartnerControls">c5095c15-4234-4e92-adf8-afe43cfbe4c5</TermId>
        </TermInfo>
      </Terms>
    </TaxKeywordTaxHTField>
    <e0fcb3f570964638902a63147cd98219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Framework Supplementary Powers</TermName>
          <TermId xmlns="http://schemas.microsoft.com/office/infopath/2007/PartnerControls">379d9d29-c01c-4de9-a4ea-4a1c8eabf1a8</TermId>
        </TermInfo>
      </Terms>
    </e0fcb3f570964638902a63147cd98219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  <Security_x0020_Classification xmlns="a334ba3b-e131-42d3-95f3-2728f5a41884">OFFICIAL</Security_x0020_Classification>
    <_dlc_DocIdUrl xmlns="6a7e9632-768a-49bf-85ac-c69233ab2a52">
      <Url>https://financegovau.sharepoint.com/sites/M365_DoF_50034055/_layouts/15/DocIdRedir.aspx?ID=FIN34055-1565050583-61073</Url>
      <Description>FIN34055-1565050583-61073</Description>
    </_dlc_DocIdUrl>
    <lf395e0388bc45bfb8642f07b9d090f4 xmlns="a334ba3b-e131-42d3-95f3-2728f5a41884">
      <Terms xmlns="http://schemas.microsoft.com/office/infopath/2007/PartnerControls"/>
    </lf395e0388bc45bfb8642f07b9d090f4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Original_x0020_Date_x0020_Created xmlns="a334ba3b-e131-42d3-95f3-2728f5a41884" xsi:nil="true"/>
  </documentManagement>
</p:properties>
</file>

<file path=customXml/itemProps1.xml><?xml version="1.0" encoding="utf-8"?>
<ds:datastoreItem xmlns:ds="http://schemas.openxmlformats.org/officeDocument/2006/customXml" ds:itemID="{1F6764B4-AA40-449A-B1ED-B7F8D1636FF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D3E4697-3FD2-4DBD-9605-516FEF5767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CB70D0-A60F-4613-BB4B-4D14D2B92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7146B3-10C7-4D5B-9256-5AB3CF00C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ba3b-e131-42d3-95f3-2728f5a41884"/>
    <ds:schemaRef ds:uri="8abf5d54-4bdc-4565-aaac-ea38afe0c75a"/>
    <ds:schemaRef ds:uri="6a7e9632-768a-49bf-85ac-c69233ab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A72405-CAB1-4E32-B505-0A236EFE6262}">
  <ds:schemaRefs>
    <ds:schemaRef ds:uri="http://schemas.microsoft.com/office/2006/documentManagement/types"/>
    <ds:schemaRef ds:uri="a334ba3b-e131-42d3-95f3-2728f5a41884"/>
    <ds:schemaRef ds:uri="http://purl.org/dc/elements/1.1/"/>
    <ds:schemaRef ds:uri="http://schemas.microsoft.com/office/2006/metadata/properties"/>
    <ds:schemaRef ds:uri="http://schemas.microsoft.com/office/infopath/2007/PartnerControls"/>
    <ds:schemaRef ds:uri="6a7e9632-768a-49bf-85ac-c69233ab2a52"/>
    <ds:schemaRef ds:uri="http://purl.org/dc/terms/"/>
    <ds:schemaRef ds:uri="http://purl.org/dc/dcmitype/"/>
    <ds:schemaRef ds:uri="http://schemas.openxmlformats.org/package/2006/metadata/core-properties"/>
    <ds:schemaRef ds:uri="8abf5d54-4bdc-4565-aaac-ea38afe0c75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Inst_Amd_FF(SP).dotx</Template>
  <TotalTime>0</TotalTime>
  <Pages>6</Pages>
  <Words>581</Words>
  <Characters>3313</Characters>
  <Application>Microsoft Office Word</Application>
  <DocSecurity>0</DocSecurity>
  <PresentationFormat/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cp:lastPrinted>2019-09-05T23:28:00Z</cp:lastPrinted>
  <dcterms:created xsi:type="dcterms:W3CDTF">2024-07-02T01:17:00Z</dcterms:created>
  <dcterms:modified xsi:type="dcterms:W3CDTF">2024-07-02T01:17:00Z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Financial Framework (Supplementary Powers) Amendment (Home Affairs Measures No. 2)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OPC66967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TaxKeyword">
    <vt:lpwstr>35;#[SEC=UNOFFICIAL]|c5095c15-4234-4e92-adf8-afe43cfbe4c5</vt:lpwstr>
  </property>
  <property fmtid="{D5CDD505-2E9C-101B-9397-08002B2CF9AE}" pid="18" name="MediaServiceImageTags">
    <vt:lpwstr/>
  </property>
  <property fmtid="{D5CDD505-2E9C-101B-9397-08002B2CF9AE}" pid="19" name="ContentTypeId">
    <vt:lpwstr>0x010100B7B479F47583304BA8B631462CC772D70002F43F407794FC478C48E13B67456D59</vt:lpwstr>
  </property>
  <property fmtid="{D5CDD505-2E9C-101B-9397-08002B2CF9AE}" pid="20" name="_dlc_DocIdItemGuid">
    <vt:lpwstr>ad4bc8ea-25a7-41ae-93b8-be47f81bbd20</vt:lpwstr>
  </property>
  <property fmtid="{D5CDD505-2E9C-101B-9397-08002B2CF9AE}" pid="21" name="About Entity">
    <vt:lpwstr>2;#Department of Finance|fd660e8f-8f31-49bd-92a3-d31d4da31afe</vt:lpwstr>
  </property>
  <property fmtid="{D5CDD505-2E9C-101B-9397-08002B2CF9AE}" pid="22" name="Initiating Entity">
    <vt:lpwstr>2;#Department of Finance|fd660e8f-8f31-49bd-92a3-d31d4da31afe</vt:lpwstr>
  </property>
  <property fmtid="{D5CDD505-2E9C-101B-9397-08002B2CF9AE}" pid="23" name="Organisation Unit">
    <vt:lpwstr>1;#Financial Framework Supplementary Powers|379d9d29-c01c-4de9-a4ea-4a1c8eabf1a8</vt:lpwstr>
  </property>
  <property fmtid="{D5CDD505-2E9C-101B-9397-08002B2CF9AE}" pid="24" name="Function_x0020_and_x0020_Activity">
    <vt:lpwstr/>
  </property>
  <property fmtid="{D5CDD505-2E9C-101B-9397-08002B2CF9AE}" pid="25" name="PM_Namespace">
    <vt:lpwstr>gov.au</vt:lpwstr>
  </property>
  <property fmtid="{D5CDD505-2E9C-101B-9397-08002B2CF9AE}" pid="26" name="MSIP_Label_6af89f2f-9671-4583-84ec-9b406935fc32_SetDate">
    <vt:lpwstr>2024-06-20T03:49:25Z</vt:lpwstr>
  </property>
  <property fmtid="{D5CDD505-2E9C-101B-9397-08002B2CF9AE}" pid="27" name="PM_Caveats_Count">
    <vt:lpwstr>0</vt:lpwstr>
  </property>
  <property fmtid="{D5CDD505-2E9C-101B-9397-08002B2CF9AE}" pid="28" name="MSIP_Label_6af89f2f-9671-4583-84ec-9b406935fc32_Name">
    <vt:lpwstr>UNOFFICIAL</vt:lpwstr>
  </property>
  <property fmtid="{D5CDD505-2E9C-101B-9397-08002B2CF9AE}" pid="29" name="PM_Version">
    <vt:lpwstr>2018.4</vt:lpwstr>
  </property>
  <property fmtid="{D5CDD505-2E9C-101B-9397-08002B2CF9AE}" pid="30" name="PM_Note">
    <vt:lpwstr/>
  </property>
  <property fmtid="{D5CDD505-2E9C-101B-9397-08002B2CF9AE}" pid="31" name="PMHMAC">
    <vt:lpwstr>v=2022.1;a=SHA256;h=A26BE5A8EECDABEDB85A2C97B23BDB3885770F42DE2F2976EA40D3828E7CFC67</vt:lpwstr>
  </property>
  <property fmtid="{D5CDD505-2E9C-101B-9397-08002B2CF9AE}" pid="32" name="MSIP_Label_6af89f2f-9671-4583-84ec-9b406935fc32_Enabled">
    <vt:lpwstr>true</vt:lpwstr>
  </property>
  <property fmtid="{D5CDD505-2E9C-101B-9397-08002B2CF9AE}" pid="33" name="PM_Qualifier">
    <vt:lpwstr/>
  </property>
  <property fmtid="{D5CDD505-2E9C-101B-9397-08002B2CF9AE}" pid="34" name="PM_SecurityClassification">
    <vt:lpwstr>UNOFFICIAL</vt:lpwstr>
  </property>
  <property fmtid="{D5CDD505-2E9C-101B-9397-08002B2CF9AE}" pid="35" name="PM_ProtectiveMarkingValue_Header">
    <vt:lpwstr>UNOFFICIAL</vt:lpwstr>
  </property>
  <property fmtid="{D5CDD505-2E9C-101B-9397-08002B2CF9AE}" pid="36" name="PM_OriginationTimeStamp">
    <vt:lpwstr>2024-06-20T03:49:25Z</vt:lpwstr>
  </property>
  <property fmtid="{D5CDD505-2E9C-101B-9397-08002B2CF9AE}" pid="37" name="PM_Markers">
    <vt:lpwstr/>
  </property>
  <property fmtid="{D5CDD505-2E9C-101B-9397-08002B2CF9AE}" pid="38" name="MSIP_Label_6af89f2f-9671-4583-84ec-9b406935fc32_SiteId">
    <vt:lpwstr>08954cee-4782-4ff6-9ad5-1997dccef4b0</vt:lpwstr>
  </property>
  <property fmtid="{D5CDD505-2E9C-101B-9397-08002B2CF9AE}" pid="39" name="PM_Display">
    <vt:lpwstr>UNOFFICIAL</vt:lpwstr>
  </property>
  <property fmtid="{D5CDD505-2E9C-101B-9397-08002B2CF9AE}" pid="40" name="MSIP_Label_6af89f2f-9671-4583-84ec-9b406935fc32_Method">
    <vt:lpwstr>Privileged</vt:lpwstr>
  </property>
  <property fmtid="{D5CDD505-2E9C-101B-9397-08002B2CF9AE}" pid="41" name="MSIP_Label_6af89f2f-9671-4583-84ec-9b406935fc32_ContentBits">
    <vt:lpwstr>0</vt:lpwstr>
  </property>
  <property fmtid="{D5CDD505-2E9C-101B-9397-08002B2CF9AE}" pid="42" name="MSIP_Label_6af89f2f-9671-4583-84ec-9b406935fc32_ActionId">
    <vt:lpwstr>240b80bdc653462babba103dffb4f911</vt:lpwstr>
  </property>
  <property fmtid="{D5CDD505-2E9C-101B-9397-08002B2CF9AE}" pid="43" name="PM_InsertionValue">
    <vt:lpwstr>UNOFFICIAL</vt:lpwstr>
  </property>
  <property fmtid="{D5CDD505-2E9C-101B-9397-08002B2CF9AE}" pid="44" name="PM_Originator_Hash_SHA1">
    <vt:lpwstr>8388CEFEE7CE6AC064BA17AE5716A6840E484A21</vt:lpwstr>
  </property>
  <property fmtid="{D5CDD505-2E9C-101B-9397-08002B2CF9AE}" pid="45" name="PM_DisplayValueSecClassificationWithQualifier">
    <vt:lpwstr>UNOFFICIAL</vt:lpwstr>
  </property>
  <property fmtid="{D5CDD505-2E9C-101B-9397-08002B2CF9AE}" pid="46" name="PM_Originating_FileId">
    <vt:lpwstr>B7560ADFE38742E588BFD7C8B9E8EAD5</vt:lpwstr>
  </property>
  <property fmtid="{D5CDD505-2E9C-101B-9397-08002B2CF9AE}" pid="47" name="PM_ProtectiveMarkingValue_Footer">
    <vt:lpwstr>UNOFFICIAL</vt:lpwstr>
  </property>
  <property fmtid="{D5CDD505-2E9C-101B-9397-08002B2CF9AE}" pid="48" name="PM_ProtectiveMarkingImage_Header">
    <vt:lpwstr>C:\Program Files\Common Files\janusNET Shared\janusSEAL\Images\DocumentSlashBlue.png</vt:lpwstr>
  </property>
  <property fmtid="{D5CDD505-2E9C-101B-9397-08002B2CF9AE}" pid="49" name="PM_ProtectiveMarkingImage_Footer">
    <vt:lpwstr>C:\Program Files\Common Files\janusNET Shared\janusSEAL\Images\DocumentSlashBlue.png</vt:lpwstr>
  </property>
  <property fmtid="{D5CDD505-2E9C-101B-9397-08002B2CF9AE}" pid="50" name="PM_OriginatorUserAccountName_SHA256">
    <vt:lpwstr>B5C917FBCF063F74B08C3F7AD05E44703B4F49F4EF9C9951BD1E2D0409DD133B</vt:lpwstr>
  </property>
  <property fmtid="{D5CDD505-2E9C-101B-9397-08002B2CF9AE}" pid="51" name="PM_OriginatorDomainName_SHA256">
    <vt:lpwstr>325440F6CA31C4C3BCE4433552DC42928CAAD3E2731ABE35FDE729ECEB763AF0</vt:lpwstr>
  </property>
  <property fmtid="{D5CDD505-2E9C-101B-9397-08002B2CF9AE}" pid="52" name="PMUuid">
    <vt:lpwstr>v=2022.2;d=gov.au;g=65417EFE-F3B9-5E66-BD91-1E689FEC2EA6</vt:lpwstr>
  </property>
  <property fmtid="{D5CDD505-2E9C-101B-9397-08002B2CF9AE}" pid="53" name="PM_Hash_Version">
    <vt:lpwstr>2022.1</vt:lpwstr>
  </property>
  <property fmtid="{D5CDD505-2E9C-101B-9397-08002B2CF9AE}" pid="54" name="PM_Hash_Salt_Prev">
    <vt:lpwstr>F9D648ECCF9DBE1E20F510096983BA25</vt:lpwstr>
  </property>
  <property fmtid="{D5CDD505-2E9C-101B-9397-08002B2CF9AE}" pid="55" name="PM_Hash_Salt">
    <vt:lpwstr>F9D648ECCF9DBE1E20F510096983BA25</vt:lpwstr>
  </property>
  <property fmtid="{D5CDD505-2E9C-101B-9397-08002B2CF9AE}" pid="56" name="PM_Hash_SHA1">
    <vt:lpwstr>6CD5DD1C607CBA31290054E420F2FF4E54B6BDF6</vt:lpwstr>
  </property>
  <property fmtid="{D5CDD505-2E9C-101B-9397-08002B2CF9AE}" pid="57" name="Function and Activity">
    <vt:lpwstr/>
  </property>
</Properties>
</file>