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AA58" w14:textId="77777777" w:rsidR="0048364F" w:rsidRPr="002D1ABF" w:rsidRDefault="00193461" w:rsidP="0020300C">
      <w:pPr>
        <w:rPr>
          <w:sz w:val="28"/>
        </w:rPr>
      </w:pPr>
      <w:r w:rsidRPr="002D1ABF">
        <w:rPr>
          <w:noProof/>
          <w:lang w:eastAsia="en-AU"/>
        </w:rPr>
        <w:drawing>
          <wp:inline distT="0" distB="0" distL="0" distR="0" wp14:anchorId="47FC61C9" wp14:editId="6624130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AE6F" w14:textId="77777777" w:rsidR="0048364F" w:rsidRPr="002D1ABF" w:rsidRDefault="0048364F" w:rsidP="0048364F">
      <w:pPr>
        <w:rPr>
          <w:sz w:val="19"/>
        </w:rPr>
      </w:pPr>
    </w:p>
    <w:p w14:paraId="69AFC891" w14:textId="77777777" w:rsidR="0048364F" w:rsidRPr="002D1ABF" w:rsidRDefault="00CA16DE" w:rsidP="0048364F">
      <w:pPr>
        <w:pStyle w:val="ShortT"/>
      </w:pPr>
      <w:r w:rsidRPr="002D1ABF">
        <w:t>Offshore Petroleum and Greenhouse Gas Storage (Regulatory Levies)</w:t>
      </w:r>
      <w:r w:rsidR="00A7540F" w:rsidRPr="002D1ABF">
        <w:t xml:space="preserve"> Amendment </w:t>
      </w:r>
      <w:r w:rsidR="001A05BB" w:rsidRPr="002D1ABF">
        <w:t>Regulations 2</w:t>
      </w:r>
      <w:r w:rsidR="00A7540F" w:rsidRPr="002D1ABF">
        <w:t>024</w:t>
      </w:r>
    </w:p>
    <w:p w14:paraId="17AE4044" w14:textId="77777777" w:rsidR="0091697B" w:rsidRPr="002D1ABF" w:rsidRDefault="0091697B" w:rsidP="00AC1E31">
      <w:pPr>
        <w:pStyle w:val="SignCoverPageStart"/>
        <w:spacing w:before="240"/>
        <w:rPr>
          <w:szCs w:val="22"/>
        </w:rPr>
      </w:pPr>
      <w:r w:rsidRPr="002D1ABF">
        <w:rPr>
          <w:szCs w:val="22"/>
        </w:rPr>
        <w:t>I, General the Honourable David Hurley AC DSC (Retd), Governor</w:t>
      </w:r>
      <w:r w:rsidR="00706A10">
        <w:rPr>
          <w:szCs w:val="22"/>
        </w:rPr>
        <w:noBreakHyphen/>
      </w:r>
      <w:r w:rsidRPr="002D1ABF">
        <w:rPr>
          <w:szCs w:val="22"/>
        </w:rPr>
        <w:t>General of the Commonwealth of Australia, acting with the advice of the Federal Executive Council, make the following regulations.</w:t>
      </w:r>
    </w:p>
    <w:p w14:paraId="12E41F29" w14:textId="78A5DFAA" w:rsidR="0091697B" w:rsidRPr="002D1ABF" w:rsidRDefault="0091697B" w:rsidP="00AC1E31">
      <w:pPr>
        <w:keepNext/>
        <w:spacing w:before="720" w:line="240" w:lineRule="atLeast"/>
        <w:ind w:right="397"/>
        <w:jc w:val="both"/>
        <w:rPr>
          <w:szCs w:val="22"/>
        </w:rPr>
      </w:pPr>
      <w:r w:rsidRPr="002D1ABF">
        <w:rPr>
          <w:szCs w:val="22"/>
        </w:rPr>
        <w:t>Dated</w:t>
      </w:r>
      <w:r w:rsidR="00F21CC6">
        <w:rPr>
          <w:szCs w:val="22"/>
        </w:rPr>
        <w:t>: 20 June</w:t>
      </w:r>
      <w:r w:rsidRPr="002D1ABF">
        <w:rPr>
          <w:szCs w:val="22"/>
        </w:rPr>
        <w:t xml:space="preserve"> </w:t>
      </w:r>
      <w:r w:rsidRPr="002D1ABF">
        <w:rPr>
          <w:szCs w:val="22"/>
        </w:rPr>
        <w:fldChar w:fldCharType="begin"/>
      </w:r>
      <w:r w:rsidRPr="002D1ABF">
        <w:rPr>
          <w:szCs w:val="22"/>
        </w:rPr>
        <w:instrText xml:space="preserve"> DOCPROPERTY  DateMade </w:instrText>
      </w:r>
      <w:r w:rsidRPr="002D1ABF">
        <w:rPr>
          <w:szCs w:val="22"/>
        </w:rPr>
        <w:fldChar w:fldCharType="separate"/>
      </w:r>
      <w:r w:rsidR="00A461AB">
        <w:rPr>
          <w:szCs w:val="22"/>
        </w:rPr>
        <w:t>2024</w:t>
      </w:r>
      <w:r w:rsidRPr="002D1ABF">
        <w:rPr>
          <w:szCs w:val="22"/>
        </w:rPr>
        <w:fldChar w:fldCharType="end"/>
      </w:r>
    </w:p>
    <w:p w14:paraId="548C330C" w14:textId="77777777" w:rsidR="0091697B" w:rsidRPr="002D1ABF" w:rsidRDefault="0091697B" w:rsidP="00AC1E3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D1ABF">
        <w:rPr>
          <w:szCs w:val="22"/>
        </w:rPr>
        <w:t>David Hurley</w:t>
      </w:r>
    </w:p>
    <w:p w14:paraId="218F3452" w14:textId="77777777" w:rsidR="0091697B" w:rsidRPr="002D1ABF" w:rsidRDefault="0091697B" w:rsidP="00AC1E3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D1ABF">
        <w:rPr>
          <w:szCs w:val="22"/>
        </w:rPr>
        <w:t>Governor</w:t>
      </w:r>
      <w:r w:rsidR="00706A10">
        <w:rPr>
          <w:szCs w:val="22"/>
        </w:rPr>
        <w:noBreakHyphen/>
      </w:r>
      <w:r w:rsidRPr="002D1ABF">
        <w:rPr>
          <w:szCs w:val="22"/>
        </w:rPr>
        <w:t>General</w:t>
      </w:r>
    </w:p>
    <w:p w14:paraId="0DD6E2EB" w14:textId="77777777" w:rsidR="0091697B" w:rsidRPr="002D1ABF" w:rsidRDefault="0091697B" w:rsidP="00AC1E3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D1ABF">
        <w:rPr>
          <w:szCs w:val="22"/>
        </w:rPr>
        <w:t>By His Excellency’s Command</w:t>
      </w:r>
    </w:p>
    <w:p w14:paraId="07CBFC89" w14:textId="77777777" w:rsidR="0091697B" w:rsidRPr="002D1ABF" w:rsidRDefault="0091697B" w:rsidP="00AC1E3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D1ABF">
        <w:rPr>
          <w:szCs w:val="22"/>
        </w:rPr>
        <w:t>Madeleine King</w:t>
      </w:r>
    </w:p>
    <w:p w14:paraId="37A3B8DC" w14:textId="77777777" w:rsidR="0091697B" w:rsidRPr="002D1ABF" w:rsidRDefault="0091697B" w:rsidP="00AC1E31">
      <w:pPr>
        <w:pStyle w:val="SignCoverPageEnd"/>
        <w:rPr>
          <w:szCs w:val="22"/>
        </w:rPr>
      </w:pPr>
      <w:r w:rsidRPr="002D1ABF">
        <w:rPr>
          <w:szCs w:val="22"/>
        </w:rPr>
        <w:t>Minister for Resources</w:t>
      </w:r>
    </w:p>
    <w:p w14:paraId="1EF7A664" w14:textId="77777777" w:rsidR="0091697B" w:rsidRPr="002D1ABF" w:rsidRDefault="0091697B" w:rsidP="00AC1E31"/>
    <w:p w14:paraId="1DB71555" w14:textId="77777777" w:rsidR="0091697B" w:rsidRPr="002D1ABF" w:rsidRDefault="0091697B" w:rsidP="00AC1E31"/>
    <w:p w14:paraId="13BA30E7" w14:textId="77777777" w:rsidR="0091697B" w:rsidRPr="002D1ABF" w:rsidRDefault="0091697B" w:rsidP="00AC1E31"/>
    <w:p w14:paraId="68F2CB48" w14:textId="77777777" w:rsidR="0048364F" w:rsidRPr="000A0D03" w:rsidRDefault="0048364F" w:rsidP="0048364F">
      <w:pPr>
        <w:pStyle w:val="Header"/>
        <w:tabs>
          <w:tab w:val="clear" w:pos="4150"/>
          <w:tab w:val="clear" w:pos="8307"/>
        </w:tabs>
      </w:pPr>
      <w:r w:rsidRPr="000A0D03">
        <w:rPr>
          <w:rStyle w:val="CharAmSchNo"/>
        </w:rPr>
        <w:t xml:space="preserve"> </w:t>
      </w:r>
      <w:r w:rsidRPr="000A0D03">
        <w:rPr>
          <w:rStyle w:val="CharAmSchText"/>
        </w:rPr>
        <w:t xml:space="preserve"> </w:t>
      </w:r>
    </w:p>
    <w:p w14:paraId="456D804B" w14:textId="77777777" w:rsidR="0048364F" w:rsidRPr="000A0D03" w:rsidRDefault="0048364F" w:rsidP="0048364F">
      <w:pPr>
        <w:pStyle w:val="Header"/>
        <w:tabs>
          <w:tab w:val="clear" w:pos="4150"/>
          <w:tab w:val="clear" w:pos="8307"/>
        </w:tabs>
      </w:pPr>
      <w:r w:rsidRPr="000A0D03">
        <w:rPr>
          <w:rStyle w:val="CharAmPartNo"/>
        </w:rPr>
        <w:t xml:space="preserve"> </w:t>
      </w:r>
      <w:r w:rsidRPr="000A0D03">
        <w:rPr>
          <w:rStyle w:val="CharAmPartText"/>
        </w:rPr>
        <w:t xml:space="preserve"> </w:t>
      </w:r>
    </w:p>
    <w:p w14:paraId="14DF8FBF" w14:textId="77777777" w:rsidR="0048364F" w:rsidRPr="002D1ABF" w:rsidRDefault="0048364F" w:rsidP="0048364F">
      <w:pPr>
        <w:sectPr w:rsidR="0048364F" w:rsidRPr="002D1ABF" w:rsidSect="00152D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F9A4556" w14:textId="77777777" w:rsidR="00220A0C" w:rsidRPr="002D1ABF" w:rsidRDefault="0048364F" w:rsidP="0048364F">
      <w:pPr>
        <w:outlineLvl w:val="0"/>
        <w:rPr>
          <w:sz w:val="36"/>
        </w:rPr>
      </w:pPr>
      <w:r w:rsidRPr="002D1ABF">
        <w:rPr>
          <w:sz w:val="36"/>
        </w:rPr>
        <w:lastRenderedPageBreak/>
        <w:t>Contents</w:t>
      </w:r>
    </w:p>
    <w:p w14:paraId="3C62E1DD" w14:textId="444C3D81" w:rsidR="00E25832" w:rsidRPr="002D1ABF" w:rsidRDefault="00E258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2D1ABF">
        <w:fldChar w:fldCharType="begin"/>
      </w:r>
      <w:r w:rsidRPr="002D1ABF">
        <w:instrText xml:space="preserve"> TOC \o "1-9" </w:instrText>
      </w:r>
      <w:r w:rsidRPr="002D1ABF">
        <w:fldChar w:fldCharType="separate"/>
      </w:r>
      <w:r w:rsidRPr="002D1ABF">
        <w:rPr>
          <w:noProof/>
        </w:rPr>
        <w:t>1</w:t>
      </w:r>
      <w:r w:rsidRPr="002D1ABF">
        <w:rPr>
          <w:noProof/>
        </w:rPr>
        <w:tab/>
        <w:t>Name</w:t>
      </w:r>
      <w:r w:rsidRPr="002D1ABF">
        <w:rPr>
          <w:noProof/>
        </w:rPr>
        <w:tab/>
      </w:r>
      <w:r w:rsidRPr="002D1ABF">
        <w:rPr>
          <w:noProof/>
        </w:rPr>
        <w:fldChar w:fldCharType="begin"/>
      </w:r>
      <w:r w:rsidRPr="002D1ABF">
        <w:rPr>
          <w:noProof/>
        </w:rPr>
        <w:instrText xml:space="preserve"> PAGEREF _Toc167875568 \h </w:instrText>
      </w:r>
      <w:r w:rsidRPr="002D1ABF">
        <w:rPr>
          <w:noProof/>
        </w:rPr>
      </w:r>
      <w:r w:rsidRPr="002D1ABF">
        <w:rPr>
          <w:noProof/>
        </w:rPr>
        <w:fldChar w:fldCharType="separate"/>
      </w:r>
      <w:r w:rsidR="00B75828">
        <w:rPr>
          <w:noProof/>
        </w:rPr>
        <w:t>1</w:t>
      </w:r>
      <w:r w:rsidRPr="002D1ABF">
        <w:rPr>
          <w:noProof/>
        </w:rPr>
        <w:fldChar w:fldCharType="end"/>
      </w:r>
    </w:p>
    <w:p w14:paraId="387FAB29" w14:textId="27E7CDB2" w:rsidR="00E25832" w:rsidRPr="002D1ABF" w:rsidRDefault="00E258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2</w:t>
      </w:r>
      <w:r w:rsidRPr="002D1ABF">
        <w:rPr>
          <w:noProof/>
        </w:rPr>
        <w:tab/>
        <w:t>Commencement</w:t>
      </w:r>
      <w:r w:rsidRPr="002D1ABF">
        <w:rPr>
          <w:noProof/>
        </w:rPr>
        <w:tab/>
      </w:r>
      <w:r w:rsidRPr="002D1ABF">
        <w:rPr>
          <w:noProof/>
        </w:rPr>
        <w:fldChar w:fldCharType="begin"/>
      </w:r>
      <w:r w:rsidRPr="002D1ABF">
        <w:rPr>
          <w:noProof/>
        </w:rPr>
        <w:instrText xml:space="preserve"> PAGEREF _Toc167875569 \h </w:instrText>
      </w:r>
      <w:r w:rsidRPr="002D1ABF">
        <w:rPr>
          <w:noProof/>
        </w:rPr>
      </w:r>
      <w:r w:rsidRPr="002D1ABF">
        <w:rPr>
          <w:noProof/>
        </w:rPr>
        <w:fldChar w:fldCharType="separate"/>
      </w:r>
      <w:r w:rsidR="00B75828">
        <w:rPr>
          <w:noProof/>
        </w:rPr>
        <w:t>1</w:t>
      </w:r>
      <w:r w:rsidRPr="002D1ABF">
        <w:rPr>
          <w:noProof/>
        </w:rPr>
        <w:fldChar w:fldCharType="end"/>
      </w:r>
    </w:p>
    <w:p w14:paraId="14D60F80" w14:textId="3CD91627" w:rsidR="00E25832" w:rsidRPr="002D1ABF" w:rsidRDefault="00E258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3</w:t>
      </w:r>
      <w:r w:rsidRPr="002D1ABF">
        <w:rPr>
          <w:noProof/>
        </w:rPr>
        <w:tab/>
        <w:t>Authority</w:t>
      </w:r>
      <w:r w:rsidRPr="002D1ABF">
        <w:rPr>
          <w:noProof/>
        </w:rPr>
        <w:tab/>
      </w:r>
      <w:r w:rsidRPr="002D1ABF">
        <w:rPr>
          <w:noProof/>
        </w:rPr>
        <w:fldChar w:fldCharType="begin"/>
      </w:r>
      <w:r w:rsidRPr="002D1ABF">
        <w:rPr>
          <w:noProof/>
        </w:rPr>
        <w:instrText xml:space="preserve"> PAGEREF _Toc167875570 \h </w:instrText>
      </w:r>
      <w:r w:rsidRPr="002D1ABF">
        <w:rPr>
          <w:noProof/>
        </w:rPr>
      </w:r>
      <w:r w:rsidRPr="002D1ABF">
        <w:rPr>
          <w:noProof/>
        </w:rPr>
        <w:fldChar w:fldCharType="separate"/>
      </w:r>
      <w:r w:rsidR="00B75828">
        <w:rPr>
          <w:noProof/>
        </w:rPr>
        <w:t>1</w:t>
      </w:r>
      <w:r w:rsidRPr="002D1ABF">
        <w:rPr>
          <w:noProof/>
        </w:rPr>
        <w:fldChar w:fldCharType="end"/>
      </w:r>
    </w:p>
    <w:p w14:paraId="731D5F8A" w14:textId="2D3C022B" w:rsidR="00E25832" w:rsidRPr="002D1ABF" w:rsidRDefault="00E258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4</w:t>
      </w:r>
      <w:r w:rsidRPr="002D1ABF">
        <w:rPr>
          <w:noProof/>
        </w:rPr>
        <w:tab/>
        <w:t>Schedules</w:t>
      </w:r>
      <w:r w:rsidRPr="002D1ABF">
        <w:rPr>
          <w:noProof/>
        </w:rPr>
        <w:tab/>
      </w:r>
      <w:r w:rsidRPr="002D1ABF">
        <w:rPr>
          <w:noProof/>
        </w:rPr>
        <w:fldChar w:fldCharType="begin"/>
      </w:r>
      <w:r w:rsidRPr="002D1ABF">
        <w:rPr>
          <w:noProof/>
        </w:rPr>
        <w:instrText xml:space="preserve"> PAGEREF _Toc167875571 \h </w:instrText>
      </w:r>
      <w:r w:rsidRPr="002D1ABF">
        <w:rPr>
          <w:noProof/>
        </w:rPr>
      </w:r>
      <w:r w:rsidRPr="002D1ABF">
        <w:rPr>
          <w:noProof/>
        </w:rPr>
        <w:fldChar w:fldCharType="separate"/>
      </w:r>
      <w:r w:rsidR="00B75828">
        <w:rPr>
          <w:noProof/>
        </w:rPr>
        <w:t>1</w:t>
      </w:r>
      <w:r w:rsidRPr="002D1ABF">
        <w:rPr>
          <w:noProof/>
        </w:rPr>
        <w:fldChar w:fldCharType="end"/>
      </w:r>
    </w:p>
    <w:p w14:paraId="48E71A42" w14:textId="1E41CCE3" w:rsidR="00E25832" w:rsidRPr="002D1ABF" w:rsidRDefault="00E258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Schedule 1—Amendments</w:t>
      </w:r>
      <w:r w:rsidRPr="002D1ABF">
        <w:rPr>
          <w:b w:val="0"/>
          <w:noProof/>
          <w:sz w:val="18"/>
        </w:rPr>
        <w:tab/>
      </w:r>
      <w:r w:rsidRPr="002D1ABF">
        <w:rPr>
          <w:b w:val="0"/>
          <w:noProof/>
          <w:sz w:val="18"/>
        </w:rPr>
        <w:fldChar w:fldCharType="begin"/>
      </w:r>
      <w:r w:rsidRPr="002D1ABF">
        <w:rPr>
          <w:b w:val="0"/>
          <w:noProof/>
          <w:sz w:val="18"/>
        </w:rPr>
        <w:instrText xml:space="preserve"> PAGEREF _Toc167875572 \h </w:instrText>
      </w:r>
      <w:r w:rsidRPr="002D1ABF">
        <w:rPr>
          <w:b w:val="0"/>
          <w:noProof/>
          <w:sz w:val="18"/>
        </w:rPr>
      </w:r>
      <w:r w:rsidRPr="002D1ABF">
        <w:rPr>
          <w:b w:val="0"/>
          <w:noProof/>
          <w:sz w:val="18"/>
        </w:rPr>
        <w:fldChar w:fldCharType="separate"/>
      </w:r>
      <w:r w:rsidR="00B75828">
        <w:rPr>
          <w:b w:val="0"/>
          <w:noProof/>
          <w:sz w:val="18"/>
        </w:rPr>
        <w:t>2</w:t>
      </w:r>
      <w:r w:rsidRPr="002D1ABF">
        <w:rPr>
          <w:b w:val="0"/>
          <w:noProof/>
          <w:sz w:val="18"/>
        </w:rPr>
        <w:fldChar w:fldCharType="end"/>
      </w:r>
    </w:p>
    <w:p w14:paraId="64E729D2" w14:textId="74508DF1" w:rsidR="00E25832" w:rsidRPr="002D1ABF" w:rsidRDefault="00E2583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Part 1—Amendments</w:t>
      </w:r>
      <w:r w:rsidRPr="002D1ABF">
        <w:rPr>
          <w:noProof/>
          <w:sz w:val="18"/>
        </w:rPr>
        <w:tab/>
      </w:r>
      <w:r w:rsidRPr="002D1ABF">
        <w:rPr>
          <w:noProof/>
          <w:sz w:val="18"/>
        </w:rPr>
        <w:fldChar w:fldCharType="begin"/>
      </w:r>
      <w:r w:rsidRPr="002D1ABF">
        <w:rPr>
          <w:noProof/>
          <w:sz w:val="18"/>
        </w:rPr>
        <w:instrText xml:space="preserve"> PAGEREF _Toc167875573 \h </w:instrText>
      </w:r>
      <w:r w:rsidRPr="002D1ABF">
        <w:rPr>
          <w:noProof/>
          <w:sz w:val="18"/>
        </w:rPr>
      </w:r>
      <w:r w:rsidRPr="002D1ABF">
        <w:rPr>
          <w:noProof/>
          <w:sz w:val="18"/>
        </w:rPr>
        <w:fldChar w:fldCharType="separate"/>
      </w:r>
      <w:r w:rsidR="00B75828">
        <w:rPr>
          <w:noProof/>
          <w:sz w:val="18"/>
        </w:rPr>
        <w:t>2</w:t>
      </w:r>
      <w:r w:rsidRPr="002D1ABF">
        <w:rPr>
          <w:noProof/>
          <w:sz w:val="18"/>
        </w:rPr>
        <w:fldChar w:fldCharType="end"/>
      </w:r>
    </w:p>
    <w:p w14:paraId="133C40F2" w14:textId="454DB45C" w:rsidR="00E25832" w:rsidRPr="002D1ABF" w:rsidRDefault="00E258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 xml:space="preserve">Offshore Petroleum and Greenhouse </w:t>
      </w:r>
      <w:bookmarkStart w:id="0" w:name="_GoBack"/>
      <w:bookmarkEnd w:id="0"/>
      <w:r w:rsidRPr="002D1ABF">
        <w:rPr>
          <w:noProof/>
        </w:rPr>
        <w:t>Gas Storage (Regulatory Levies) Regulations 2022</w:t>
      </w:r>
      <w:r w:rsidRPr="002D1ABF">
        <w:rPr>
          <w:i w:val="0"/>
          <w:noProof/>
          <w:sz w:val="18"/>
        </w:rPr>
        <w:tab/>
      </w:r>
      <w:r w:rsidRPr="002D1ABF">
        <w:rPr>
          <w:i w:val="0"/>
          <w:noProof/>
          <w:sz w:val="18"/>
        </w:rPr>
        <w:fldChar w:fldCharType="begin"/>
      </w:r>
      <w:r w:rsidRPr="002D1ABF">
        <w:rPr>
          <w:i w:val="0"/>
          <w:noProof/>
          <w:sz w:val="18"/>
        </w:rPr>
        <w:instrText xml:space="preserve"> PAGEREF _Toc167875574 \h </w:instrText>
      </w:r>
      <w:r w:rsidRPr="002D1ABF">
        <w:rPr>
          <w:i w:val="0"/>
          <w:noProof/>
          <w:sz w:val="18"/>
        </w:rPr>
      </w:r>
      <w:r w:rsidRPr="002D1ABF">
        <w:rPr>
          <w:i w:val="0"/>
          <w:noProof/>
          <w:sz w:val="18"/>
        </w:rPr>
        <w:fldChar w:fldCharType="separate"/>
      </w:r>
      <w:r w:rsidR="00B75828">
        <w:rPr>
          <w:i w:val="0"/>
          <w:noProof/>
          <w:sz w:val="18"/>
        </w:rPr>
        <w:t>2</w:t>
      </w:r>
      <w:r w:rsidRPr="002D1ABF">
        <w:rPr>
          <w:i w:val="0"/>
          <w:noProof/>
          <w:sz w:val="18"/>
        </w:rPr>
        <w:fldChar w:fldCharType="end"/>
      </w:r>
    </w:p>
    <w:p w14:paraId="09944DB9" w14:textId="7B834B04" w:rsidR="00E25832" w:rsidRPr="002D1ABF" w:rsidRDefault="00E2583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Part 2—Application provisions</w:t>
      </w:r>
      <w:r w:rsidRPr="002D1ABF">
        <w:rPr>
          <w:noProof/>
          <w:sz w:val="18"/>
        </w:rPr>
        <w:tab/>
      </w:r>
      <w:r w:rsidRPr="002D1ABF">
        <w:rPr>
          <w:noProof/>
          <w:sz w:val="18"/>
        </w:rPr>
        <w:fldChar w:fldCharType="begin"/>
      </w:r>
      <w:r w:rsidRPr="002D1ABF">
        <w:rPr>
          <w:noProof/>
          <w:sz w:val="18"/>
        </w:rPr>
        <w:instrText xml:space="preserve"> PAGEREF _Toc167875575 \h </w:instrText>
      </w:r>
      <w:r w:rsidRPr="002D1ABF">
        <w:rPr>
          <w:noProof/>
          <w:sz w:val="18"/>
        </w:rPr>
      </w:r>
      <w:r w:rsidRPr="002D1ABF">
        <w:rPr>
          <w:noProof/>
          <w:sz w:val="18"/>
        </w:rPr>
        <w:fldChar w:fldCharType="separate"/>
      </w:r>
      <w:r w:rsidR="00B75828">
        <w:rPr>
          <w:noProof/>
          <w:sz w:val="18"/>
        </w:rPr>
        <w:t>4</w:t>
      </w:r>
      <w:r w:rsidRPr="002D1ABF">
        <w:rPr>
          <w:noProof/>
          <w:sz w:val="18"/>
        </w:rPr>
        <w:fldChar w:fldCharType="end"/>
      </w:r>
    </w:p>
    <w:p w14:paraId="19766277" w14:textId="531601C6" w:rsidR="00E25832" w:rsidRPr="002D1ABF" w:rsidRDefault="00E258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zh-CN"/>
        </w:rPr>
      </w:pPr>
      <w:r w:rsidRPr="002D1ABF">
        <w:rPr>
          <w:noProof/>
        </w:rPr>
        <w:t>Offshore Petroleum and Greenhouse Gas Storage (Regulatory Levies) Regulations 2022</w:t>
      </w:r>
      <w:r w:rsidRPr="002D1ABF">
        <w:rPr>
          <w:i w:val="0"/>
          <w:noProof/>
          <w:sz w:val="18"/>
        </w:rPr>
        <w:tab/>
      </w:r>
      <w:r w:rsidRPr="002D1ABF">
        <w:rPr>
          <w:i w:val="0"/>
          <w:noProof/>
          <w:sz w:val="18"/>
        </w:rPr>
        <w:fldChar w:fldCharType="begin"/>
      </w:r>
      <w:r w:rsidRPr="002D1ABF">
        <w:rPr>
          <w:i w:val="0"/>
          <w:noProof/>
          <w:sz w:val="18"/>
        </w:rPr>
        <w:instrText xml:space="preserve"> PAGEREF _Toc167875576 \h </w:instrText>
      </w:r>
      <w:r w:rsidRPr="002D1ABF">
        <w:rPr>
          <w:i w:val="0"/>
          <w:noProof/>
          <w:sz w:val="18"/>
        </w:rPr>
      </w:r>
      <w:r w:rsidRPr="002D1ABF">
        <w:rPr>
          <w:i w:val="0"/>
          <w:noProof/>
          <w:sz w:val="18"/>
        </w:rPr>
        <w:fldChar w:fldCharType="separate"/>
      </w:r>
      <w:r w:rsidR="00B75828">
        <w:rPr>
          <w:i w:val="0"/>
          <w:noProof/>
          <w:sz w:val="18"/>
        </w:rPr>
        <w:t>4</w:t>
      </w:r>
      <w:r w:rsidRPr="002D1ABF">
        <w:rPr>
          <w:i w:val="0"/>
          <w:noProof/>
          <w:sz w:val="18"/>
        </w:rPr>
        <w:fldChar w:fldCharType="end"/>
      </w:r>
    </w:p>
    <w:p w14:paraId="6DAC21CE" w14:textId="77777777" w:rsidR="0048364F" w:rsidRPr="002D1ABF" w:rsidRDefault="00E25832" w:rsidP="0048364F">
      <w:r w:rsidRPr="002D1ABF">
        <w:fldChar w:fldCharType="end"/>
      </w:r>
    </w:p>
    <w:p w14:paraId="7F99CCF9" w14:textId="77777777" w:rsidR="0048364F" w:rsidRPr="002D1ABF" w:rsidRDefault="0048364F" w:rsidP="0048364F">
      <w:pPr>
        <w:sectPr w:rsidR="0048364F" w:rsidRPr="002D1ABF" w:rsidSect="00152D9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A597773" w14:textId="77777777" w:rsidR="0048364F" w:rsidRPr="002D1ABF" w:rsidRDefault="0048364F" w:rsidP="0048364F">
      <w:pPr>
        <w:pStyle w:val="ActHead5"/>
      </w:pPr>
      <w:bookmarkStart w:id="1" w:name="_Toc167875568"/>
      <w:r w:rsidRPr="000A0D03">
        <w:rPr>
          <w:rStyle w:val="CharSectno"/>
        </w:rPr>
        <w:lastRenderedPageBreak/>
        <w:t>1</w:t>
      </w:r>
      <w:r w:rsidRPr="002D1ABF">
        <w:t xml:space="preserve">  </w:t>
      </w:r>
      <w:r w:rsidR="004F676E" w:rsidRPr="002D1ABF">
        <w:t>Name</w:t>
      </w:r>
      <w:bookmarkEnd w:id="1"/>
    </w:p>
    <w:p w14:paraId="65484E84" w14:textId="77777777" w:rsidR="0048364F" w:rsidRPr="002D1ABF" w:rsidRDefault="0048364F" w:rsidP="0048364F">
      <w:pPr>
        <w:pStyle w:val="subsection"/>
      </w:pPr>
      <w:r w:rsidRPr="002D1ABF">
        <w:tab/>
      </w:r>
      <w:r w:rsidRPr="002D1ABF">
        <w:tab/>
      </w:r>
      <w:r w:rsidR="00D43F7E" w:rsidRPr="002D1ABF">
        <w:t>This instrument is</w:t>
      </w:r>
      <w:r w:rsidRPr="002D1ABF">
        <w:t xml:space="preserve"> the </w:t>
      </w:r>
      <w:r w:rsidR="00A67341" w:rsidRPr="002D1ABF">
        <w:rPr>
          <w:i/>
        </w:rPr>
        <w:t xml:space="preserve">Offshore Petroleum and Greenhouse Gas Storage (Regulatory Levies) Amendment </w:t>
      </w:r>
      <w:r w:rsidR="001A05BB" w:rsidRPr="002D1ABF">
        <w:rPr>
          <w:i/>
        </w:rPr>
        <w:t>Regulations 2</w:t>
      </w:r>
      <w:r w:rsidR="00A67341" w:rsidRPr="002D1ABF">
        <w:rPr>
          <w:i/>
        </w:rPr>
        <w:t>024</w:t>
      </w:r>
      <w:r w:rsidR="00A67341" w:rsidRPr="002D1ABF">
        <w:t>.</w:t>
      </w:r>
    </w:p>
    <w:p w14:paraId="21F912B2" w14:textId="77777777" w:rsidR="004F676E" w:rsidRPr="002D1ABF" w:rsidRDefault="0048364F" w:rsidP="005452CC">
      <w:pPr>
        <w:pStyle w:val="ActHead5"/>
      </w:pPr>
      <w:bookmarkStart w:id="2" w:name="_Toc167875569"/>
      <w:r w:rsidRPr="000A0D03">
        <w:rPr>
          <w:rStyle w:val="CharSectno"/>
        </w:rPr>
        <w:t>2</w:t>
      </w:r>
      <w:r w:rsidRPr="002D1ABF">
        <w:t xml:space="preserve">  Commencement</w:t>
      </w:r>
      <w:bookmarkEnd w:id="2"/>
    </w:p>
    <w:p w14:paraId="6B4EE9FD" w14:textId="77777777" w:rsidR="005452CC" w:rsidRPr="002D1ABF" w:rsidRDefault="005452CC" w:rsidP="00A67341">
      <w:pPr>
        <w:pStyle w:val="subsection"/>
      </w:pPr>
      <w:r w:rsidRPr="002D1ABF">
        <w:tab/>
        <w:t>(1)</w:t>
      </w:r>
      <w:r w:rsidRPr="002D1ABF">
        <w:tab/>
        <w:t xml:space="preserve">Each provision of </w:t>
      </w:r>
      <w:r w:rsidR="00D43F7E" w:rsidRPr="002D1ABF">
        <w:t>this instrument</w:t>
      </w:r>
      <w:r w:rsidRPr="002D1ABF">
        <w:t xml:space="preserve"> specified in column 1 of the table commences, or is taken to have commenced, in accordance with column 2 of the table. Any other statement in column 2 has effect according to its terms.</w:t>
      </w:r>
    </w:p>
    <w:p w14:paraId="4D737902" w14:textId="77777777" w:rsidR="005452CC" w:rsidRPr="002D1ABF" w:rsidRDefault="005452CC" w:rsidP="00A6734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D1ABF" w14:paraId="3AB74DE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1F6235B" w14:textId="77777777" w:rsidR="005452CC" w:rsidRPr="002D1ABF" w:rsidRDefault="005452CC" w:rsidP="00A67341">
            <w:pPr>
              <w:pStyle w:val="TableHeading"/>
            </w:pPr>
            <w:r w:rsidRPr="002D1ABF">
              <w:t>Commencement information</w:t>
            </w:r>
          </w:p>
        </w:tc>
      </w:tr>
      <w:tr w:rsidR="005452CC" w:rsidRPr="002D1ABF" w14:paraId="418B248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34435A" w14:textId="77777777" w:rsidR="005452CC" w:rsidRPr="002D1ABF" w:rsidRDefault="005452CC" w:rsidP="00A67341">
            <w:pPr>
              <w:pStyle w:val="TableHeading"/>
            </w:pPr>
            <w:r w:rsidRPr="002D1AB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08A285" w14:textId="77777777" w:rsidR="005452CC" w:rsidRPr="002D1ABF" w:rsidRDefault="005452CC" w:rsidP="00A67341">
            <w:pPr>
              <w:pStyle w:val="TableHeading"/>
            </w:pPr>
            <w:r w:rsidRPr="002D1AB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4FA574" w14:textId="77777777" w:rsidR="005452CC" w:rsidRPr="002D1ABF" w:rsidRDefault="005452CC" w:rsidP="00A67341">
            <w:pPr>
              <w:pStyle w:val="TableHeading"/>
            </w:pPr>
            <w:r w:rsidRPr="002D1ABF">
              <w:t>Column 3</w:t>
            </w:r>
          </w:p>
        </w:tc>
      </w:tr>
      <w:tr w:rsidR="005452CC" w:rsidRPr="002D1ABF" w14:paraId="59EDF3E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2049979" w14:textId="77777777" w:rsidR="005452CC" w:rsidRPr="002D1ABF" w:rsidRDefault="005452CC" w:rsidP="00A67341">
            <w:pPr>
              <w:pStyle w:val="TableHeading"/>
            </w:pPr>
            <w:r w:rsidRPr="002D1AB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806F4D" w14:textId="77777777" w:rsidR="005452CC" w:rsidRPr="002D1ABF" w:rsidRDefault="005452CC" w:rsidP="00A67341">
            <w:pPr>
              <w:pStyle w:val="TableHeading"/>
            </w:pPr>
            <w:r w:rsidRPr="002D1AB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3ACD97" w14:textId="77777777" w:rsidR="005452CC" w:rsidRPr="002D1ABF" w:rsidRDefault="005452CC" w:rsidP="00A67341">
            <w:pPr>
              <w:pStyle w:val="TableHeading"/>
            </w:pPr>
            <w:r w:rsidRPr="002D1ABF">
              <w:t>Date/Details</w:t>
            </w:r>
          </w:p>
        </w:tc>
      </w:tr>
      <w:tr w:rsidR="005452CC" w:rsidRPr="002D1ABF" w14:paraId="2EC8B518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B364F3" w14:textId="77777777" w:rsidR="005452CC" w:rsidRPr="002D1ABF" w:rsidRDefault="005452CC" w:rsidP="00AD7252">
            <w:pPr>
              <w:pStyle w:val="Tabletext"/>
            </w:pPr>
            <w:r w:rsidRPr="002D1ABF">
              <w:t xml:space="preserve">1.  </w:t>
            </w:r>
            <w:r w:rsidR="00AD7252" w:rsidRPr="002D1ABF">
              <w:t xml:space="preserve">The whole of </w:t>
            </w:r>
            <w:r w:rsidR="00D43F7E" w:rsidRPr="002D1AB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348B4E" w14:textId="77777777" w:rsidR="006C51E2" w:rsidRPr="002D1ABF" w:rsidRDefault="006C51E2" w:rsidP="007C043E">
            <w:pPr>
              <w:pStyle w:val="Tabletext"/>
            </w:pPr>
            <w:r w:rsidRPr="002D1ABF">
              <w:t>The later of:</w:t>
            </w:r>
          </w:p>
          <w:p w14:paraId="3BD0FEB0" w14:textId="77777777" w:rsidR="006C51E2" w:rsidRPr="002D1ABF" w:rsidRDefault="006C51E2" w:rsidP="007C043E">
            <w:pPr>
              <w:pStyle w:val="Tablea"/>
            </w:pPr>
            <w:r w:rsidRPr="002D1ABF">
              <w:t xml:space="preserve">(a) </w:t>
            </w:r>
            <w:r w:rsidR="001A05BB" w:rsidRPr="002D1ABF">
              <w:t>1 July</w:t>
            </w:r>
            <w:r w:rsidR="00B462B0" w:rsidRPr="002D1ABF">
              <w:t xml:space="preserve"> 2024</w:t>
            </w:r>
            <w:r w:rsidRPr="002D1ABF">
              <w:t>; and</w:t>
            </w:r>
          </w:p>
          <w:p w14:paraId="5BC76720" w14:textId="77777777" w:rsidR="005452CC" w:rsidRPr="002D1ABF" w:rsidRDefault="006C51E2" w:rsidP="006C51E2">
            <w:pPr>
              <w:pStyle w:val="Tablea"/>
            </w:pPr>
            <w:r w:rsidRPr="002D1ABF">
              <w:t xml:space="preserve">(b) </w:t>
            </w:r>
            <w:r w:rsidR="00B462B0" w:rsidRPr="002D1ABF">
              <w:t>the day after this instrument is registered</w:t>
            </w:r>
            <w:r w:rsidRPr="002D1ABF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B3E523" w14:textId="6195334D" w:rsidR="005452CC" w:rsidRDefault="00B75828">
            <w:pPr>
              <w:pStyle w:val="Tabletext"/>
            </w:pPr>
            <w:r>
              <w:t>1 July</w:t>
            </w:r>
            <w:r w:rsidR="00FA7642">
              <w:t xml:space="preserve"> 2024</w:t>
            </w:r>
          </w:p>
          <w:p w14:paraId="0BCC1184" w14:textId="7FE1EDF1" w:rsidR="00FA7642" w:rsidRPr="002D1ABF" w:rsidRDefault="00B75828">
            <w:pPr>
              <w:pStyle w:val="Tabletext"/>
            </w:pPr>
            <w:r>
              <w:t>(paragraph (a) applies)</w:t>
            </w:r>
          </w:p>
        </w:tc>
      </w:tr>
    </w:tbl>
    <w:p w14:paraId="64D81FC6" w14:textId="77777777" w:rsidR="005452CC" w:rsidRPr="002D1ABF" w:rsidRDefault="005452CC" w:rsidP="00A67341">
      <w:pPr>
        <w:pStyle w:val="notetext"/>
        <w:rPr>
          <w:snapToGrid w:val="0"/>
          <w:lang w:eastAsia="en-US"/>
        </w:rPr>
      </w:pPr>
      <w:r w:rsidRPr="002D1ABF">
        <w:rPr>
          <w:snapToGrid w:val="0"/>
          <w:lang w:eastAsia="en-US"/>
        </w:rPr>
        <w:t>Note:</w:t>
      </w:r>
      <w:r w:rsidRPr="002D1ABF">
        <w:rPr>
          <w:snapToGrid w:val="0"/>
          <w:lang w:eastAsia="en-US"/>
        </w:rPr>
        <w:tab/>
        <w:t xml:space="preserve">This table relates only to the provisions of </w:t>
      </w:r>
      <w:r w:rsidR="00D43F7E" w:rsidRPr="002D1ABF">
        <w:rPr>
          <w:snapToGrid w:val="0"/>
          <w:lang w:eastAsia="en-US"/>
        </w:rPr>
        <w:t>this instrument</w:t>
      </w:r>
      <w:r w:rsidRPr="002D1ABF">
        <w:t xml:space="preserve"> </w:t>
      </w:r>
      <w:r w:rsidRPr="002D1ABF">
        <w:rPr>
          <w:snapToGrid w:val="0"/>
          <w:lang w:eastAsia="en-US"/>
        </w:rPr>
        <w:t xml:space="preserve">as originally made. It will not be amended to deal with any later amendments of </w:t>
      </w:r>
      <w:r w:rsidR="00D43F7E" w:rsidRPr="002D1ABF">
        <w:rPr>
          <w:snapToGrid w:val="0"/>
          <w:lang w:eastAsia="en-US"/>
        </w:rPr>
        <w:t>this instrument</w:t>
      </w:r>
      <w:r w:rsidRPr="002D1ABF">
        <w:rPr>
          <w:snapToGrid w:val="0"/>
          <w:lang w:eastAsia="en-US"/>
        </w:rPr>
        <w:t>.</w:t>
      </w:r>
    </w:p>
    <w:p w14:paraId="5247E8C3" w14:textId="77777777" w:rsidR="0095492B" w:rsidRPr="002D1ABF" w:rsidRDefault="005452CC" w:rsidP="004F676E">
      <w:pPr>
        <w:pStyle w:val="subsection"/>
      </w:pPr>
      <w:r w:rsidRPr="002D1ABF">
        <w:tab/>
        <w:t>(2)</w:t>
      </w:r>
      <w:r w:rsidRPr="002D1ABF">
        <w:tab/>
        <w:t xml:space="preserve">Any information in column 3 of the table is not part of </w:t>
      </w:r>
      <w:r w:rsidR="00D43F7E" w:rsidRPr="002D1ABF">
        <w:t>this instrument</w:t>
      </w:r>
      <w:r w:rsidRPr="002D1ABF">
        <w:t xml:space="preserve">. Information may be inserted in this column, or information in it may be edited, in any published version of </w:t>
      </w:r>
      <w:r w:rsidR="00D43F7E" w:rsidRPr="002D1ABF">
        <w:t>this instrument</w:t>
      </w:r>
      <w:r w:rsidRPr="002D1ABF">
        <w:t>.</w:t>
      </w:r>
    </w:p>
    <w:p w14:paraId="2BB96805" w14:textId="77777777" w:rsidR="00BF6650" w:rsidRPr="002D1ABF" w:rsidRDefault="00BF6650" w:rsidP="00BF6650">
      <w:pPr>
        <w:pStyle w:val="ActHead5"/>
      </w:pPr>
      <w:bookmarkStart w:id="3" w:name="_Toc167875570"/>
      <w:r w:rsidRPr="000A0D03">
        <w:rPr>
          <w:rStyle w:val="CharSectno"/>
        </w:rPr>
        <w:t>3</w:t>
      </w:r>
      <w:r w:rsidRPr="002D1ABF">
        <w:t xml:space="preserve">  Authority</w:t>
      </w:r>
      <w:bookmarkEnd w:id="3"/>
    </w:p>
    <w:p w14:paraId="02D83FDE" w14:textId="77777777" w:rsidR="00BF6650" w:rsidRPr="002D1ABF" w:rsidRDefault="00BF6650" w:rsidP="00BF6650">
      <w:pPr>
        <w:pStyle w:val="subsection"/>
      </w:pPr>
      <w:r w:rsidRPr="002D1ABF">
        <w:tab/>
      </w:r>
      <w:r w:rsidRPr="002D1ABF">
        <w:tab/>
      </w:r>
      <w:r w:rsidR="00D43F7E" w:rsidRPr="002D1ABF">
        <w:t>This instrument is</w:t>
      </w:r>
      <w:r w:rsidRPr="002D1ABF">
        <w:t xml:space="preserve"> made under the </w:t>
      </w:r>
      <w:r w:rsidR="001163A9" w:rsidRPr="002D1ABF">
        <w:rPr>
          <w:i/>
        </w:rPr>
        <w:t>Offshore Petroleum and Greenhouse Gas Storage (Regulatory Levies) Act 2003</w:t>
      </w:r>
      <w:r w:rsidR="00546FA3" w:rsidRPr="002D1ABF">
        <w:t>.</w:t>
      </w:r>
    </w:p>
    <w:p w14:paraId="3D16D608" w14:textId="77777777" w:rsidR="00557C7A" w:rsidRPr="002D1ABF" w:rsidRDefault="00BF6650" w:rsidP="00557C7A">
      <w:pPr>
        <w:pStyle w:val="ActHead5"/>
      </w:pPr>
      <w:bookmarkStart w:id="4" w:name="_Toc167875571"/>
      <w:r w:rsidRPr="000A0D03">
        <w:rPr>
          <w:rStyle w:val="CharSectno"/>
        </w:rPr>
        <w:t>4</w:t>
      </w:r>
      <w:r w:rsidR="00557C7A" w:rsidRPr="002D1ABF">
        <w:t xml:space="preserve">  </w:t>
      </w:r>
      <w:r w:rsidR="00083F48" w:rsidRPr="002D1ABF">
        <w:t>Schedules</w:t>
      </w:r>
      <w:bookmarkEnd w:id="4"/>
    </w:p>
    <w:p w14:paraId="301DB518" w14:textId="77777777" w:rsidR="00557C7A" w:rsidRPr="002D1ABF" w:rsidRDefault="00557C7A" w:rsidP="00557C7A">
      <w:pPr>
        <w:pStyle w:val="subsection"/>
      </w:pPr>
      <w:r w:rsidRPr="002D1ABF">
        <w:tab/>
      </w:r>
      <w:r w:rsidRPr="002D1ABF">
        <w:tab/>
      </w:r>
      <w:r w:rsidR="00083F48" w:rsidRPr="002D1ABF">
        <w:t xml:space="preserve">Each </w:t>
      </w:r>
      <w:r w:rsidR="00160BD7" w:rsidRPr="002D1ABF">
        <w:t>instrument</w:t>
      </w:r>
      <w:r w:rsidR="00083F48" w:rsidRPr="002D1ABF">
        <w:t xml:space="preserve"> that is specified in a Schedule to </w:t>
      </w:r>
      <w:r w:rsidR="00D43F7E" w:rsidRPr="002D1ABF">
        <w:t>this instrument</w:t>
      </w:r>
      <w:r w:rsidR="00083F48" w:rsidRPr="002D1ABF">
        <w:t xml:space="preserve"> is amended or repealed as set out in the applicable items in the Schedule concerned, and any other item in a Schedule to </w:t>
      </w:r>
      <w:r w:rsidR="00D43F7E" w:rsidRPr="002D1ABF">
        <w:t>this instrument</w:t>
      </w:r>
      <w:r w:rsidR="00083F48" w:rsidRPr="002D1ABF">
        <w:t xml:space="preserve"> has effect according to its terms.</w:t>
      </w:r>
    </w:p>
    <w:p w14:paraId="7EB92F6F" w14:textId="77777777" w:rsidR="00DF44B6" w:rsidRPr="002D1ABF" w:rsidRDefault="0048364F" w:rsidP="001C3ED7">
      <w:pPr>
        <w:pStyle w:val="ActHead6"/>
        <w:pageBreakBefore/>
      </w:pPr>
      <w:bookmarkStart w:id="5" w:name="_Toc167875572"/>
      <w:r w:rsidRPr="000A0D03">
        <w:rPr>
          <w:rStyle w:val="CharAmSchNo"/>
        </w:rPr>
        <w:lastRenderedPageBreak/>
        <w:t>Schedule 1</w:t>
      </w:r>
      <w:r w:rsidRPr="002D1ABF">
        <w:t>—</w:t>
      </w:r>
      <w:r w:rsidR="00460499" w:rsidRPr="000A0D03">
        <w:rPr>
          <w:rStyle w:val="CharAmSchText"/>
        </w:rPr>
        <w:t>Amendments</w:t>
      </w:r>
      <w:bookmarkEnd w:id="5"/>
    </w:p>
    <w:p w14:paraId="215DADBC" w14:textId="77777777" w:rsidR="0084172C" w:rsidRPr="002D1ABF" w:rsidRDefault="001A05BB" w:rsidP="00DF44B6">
      <w:pPr>
        <w:pStyle w:val="ActHead7"/>
      </w:pPr>
      <w:bookmarkStart w:id="6" w:name="_Toc167875573"/>
      <w:r w:rsidRPr="000A0D03">
        <w:rPr>
          <w:rStyle w:val="CharAmPartNo"/>
        </w:rPr>
        <w:t>Part 1</w:t>
      </w:r>
      <w:r w:rsidR="00103244" w:rsidRPr="002D1ABF">
        <w:t>—</w:t>
      </w:r>
      <w:r w:rsidR="00103244" w:rsidRPr="000A0D03">
        <w:rPr>
          <w:rStyle w:val="CharAmPartText"/>
        </w:rPr>
        <w:t>Amendments</w:t>
      </w:r>
      <w:bookmarkEnd w:id="6"/>
    </w:p>
    <w:p w14:paraId="21DEDB3E" w14:textId="77777777" w:rsidR="009A47A9" w:rsidRPr="002D1ABF" w:rsidRDefault="009A47A9" w:rsidP="009A47A9">
      <w:pPr>
        <w:pStyle w:val="ActHead9"/>
      </w:pPr>
      <w:bookmarkStart w:id="7" w:name="_Toc167875574"/>
      <w:r w:rsidRPr="002D1ABF">
        <w:t xml:space="preserve">Offshore Petroleum and Greenhouse Gas Storage (Regulatory Levies) </w:t>
      </w:r>
      <w:r w:rsidR="001A05BB" w:rsidRPr="002D1ABF">
        <w:t>Regulations 2</w:t>
      </w:r>
      <w:r w:rsidRPr="002D1ABF">
        <w:t>022</w:t>
      </w:r>
      <w:bookmarkEnd w:id="7"/>
    </w:p>
    <w:p w14:paraId="7D8D9A1C" w14:textId="77777777" w:rsidR="009A47A9" w:rsidRPr="002D1ABF" w:rsidRDefault="00B97F5C" w:rsidP="009A47A9">
      <w:pPr>
        <w:pStyle w:val="ItemHead"/>
      </w:pPr>
      <w:r w:rsidRPr="002D1ABF">
        <w:t xml:space="preserve">1  </w:t>
      </w:r>
      <w:r w:rsidR="001A05BB" w:rsidRPr="002D1ABF">
        <w:t>Paragraph 2</w:t>
      </w:r>
      <w:r w:rsidR="00777D40" w:rsidRPr="002D1ABF">
        <w:t>1(4)(b)</w:t>
      </w:r>
    </w:p>
    <w:p w14:paraId="3C5E140A" w14:textId="77777777" w:rsidR="00777D40" w:rsidRPr="002D1ABF" w:rsidRDefault="00777D40" w:rsidP="00777D40">
      <w:pPr>
        <w:pStyle w:val="Item"/>
      </w:pPr>
      <w:r w:rsidRPr="002D1ABF">
        <w:t>Omit “</w:t>
      </w:r>
      <w:r w:rsidR="004B0E51" w:rsidRPr="002D1ABF">
        <w:t>$</w:t>
      </w:r>
      <w:r w:rsidRPr="002D1ABF">
        <w:t>150,400</w:t>
      </w:r>
      <w:r w:rsidR="00A033C5" w:rsidRPr="002D1ABF">
        <w:t>”, substitute “</w:t>
      </w:r>
      <w:r w:rsidR="004B0E51" w:rsidRPr="002D1ABF">
        <w:t>$</w:t>
      </w:r>
      <w:r w:rsidR="00A033C5" w:rsidRPr="002D1ABF">
        <w:t>169,950</w:t>
      </w:r>
      <w:r w:rsidR="00AE560F" w:rsidRPr="002D1ABF">
        <w:t>”.</w:t>
      </w:r>
    </w:p>
    <w:p w14:paraId="0033A4D2" w14:textId="77777777" w:rsidR="004B0E51" w:rsidRPr="002D1ABF" w:rsidRDefault="004B0E51" w:rsidP="004B0E51">
      <w:pPr>
        <w:pStyle w:val="ItemHead"/>
      </w:pPr>
      <w:r w:rsidRPr="002D1ABF">
        <w:t>2</w:t>
      </w:r>
      <w:r w:rsidR="00245C99" w:rsidRPr="002D1ABF">
        <w:t xml:space="preserve"> </w:t>
      </w:r>
      <w:r w:rsidRPr="002D1ABF">
        <w:t xml:space="preserve"> </w:t>
      </w:r>
      <w:r w:rsidR="001A05BB" w:rsidRPr="002D1ABF">
        <w:t>Paragraph 2</w:t>
      </w:r>
      <w:r w:rsidRPr="002D1ABF">
        <w:t>1(4)(c)</w:t>
      </w:r>
    </w:p>
    <w:p w14:paraId="5846AFF4" w14:textId="77777777" w:rsidR="004B0E51" w:rsidRPr="002D1ABF" w:rsidRDefault="004B0E51" w:rsidP="004B0E51">
      <w:pPr>
        <w:pStyle w:val="Item"/>
      </w:pPr>
      <w:r w:rsidRPr="002D1ABF">
        <w:t>Omit “$226,300”, substitute “</w:t>
      </w:r>
      <w:r w:rsidR="00FA63E3" w:rsidRPr="002D1ABF">
        <w:t>$</w:t>
      </w:r>
      <w:r w:rsidRPr="002D1ABF">
        <w:t>255,700</w:t>
      </w:r>
      <w:r w:rsidR="00245C99" w:rsidRPr="002D1ABF">
        <w:t>”.</w:t>
      </w:r>
    </w:p>
    <w:p w14:paraId="2AD90F2A" w14:textId="77777777" w:rsidR="00245C99" w:rsidRPr="002D1ABF" w:rsidRDefault="00A9097F" w:rsidP="00245C99">
      <w:pPr>
        <w:pStyle w:val="ItemHead"/>
      </w:pPr>
      <w:r w:rsidRPr="002D1ABF">
        <w:t xml:space="preserve">3  </w:t>
      </w:r>
      <w:r w:rsidR="001A05BB" w:rsidRPr="002D1ABF">
        <w:t>Paragraph 2</w:t>
      </w:r>
      <w:r w:rsidR="00055B65" w:rsidRPr="002D1ABF">
        <w:t>1(5)(a)</w:t>
      </w:r>
    </w:p>
    <w:p w14:paraId="64279938" w14:textId="77777777" w:rsidR="00055B65" w:rsidRPr="002D1ABF" w:rsidRDefault="00055B65" w:rsidP="00055B65">
      <w:pPr>
        <w:pStyle w:val="Item"/>
      </w:pPr>
      <w:r w:rsidRPr="002D1ABF">
        <w:t>Omit “$46,600”, substitute “</w:t>
      </w:r>
      <w:r w:rsidR="00FA63E3" w:rsidRPr="002D1ABF">
        <w:t>$</w:t>
      </w:r>
      <w:r w:rsidRPr="002D1ABF">
        <w:t>52,650”.</w:t>
      </w:r>
    </w:p>
    <w:p w14:paraId="5E2DE6D0" w14:textId="77777777" w:rsidR="00055B65" w:rsidRPr="002D1ABF" w:rsidRDefault="00055B65" w:rsidP="00055B65">
      <w:pPr>
        <w:pStyle w:val="ItemHead"/>
      </w:pPr>
      <w:r w:rsidRPr="002D1ABF">
        <w:t xml:space="preserve">4  </w:t>
      </w:r>
      <w:r w:rsidR="001A05BB" w:rsidRPr="002D1ABF">
        <w:t>Paragraph 2</w:t>
      </w:r>
      <w:r w:rsidRPr="002D1ABF">
        <w:t>1A(3)(b)</w:t>
      </w:r>
    </w:p>
    <w:p w14:paraId="21FCA1DD" w14:textId="77777777" w:rsidR="00055B65" w:rsidRPr="002D1ABF" w:rsidRDefault="00055B65" w:rsidP="00055B65">
      <w:pPr>
        <w:pStyle w:val="Item"/>
      </w:pPr>
      <w:r w:rsidRPr="002D1ABF">
        <w:t>Omit “</w:t>
      </w:r>
      <w:r w:rsidR="00FA63E3" w:rsidRPr="002D1ABF">
        <w:t>$</w:t>
      </w:r>
      <w:r w:rsidRPr="002D1ABF">
        <w:t>74,600”, substitute “</w:t>
      </w:r>
      <w:r w:rsidR="00FA63E3" w:rsidRPr="002D1ABF">
        <w:t>$84,300”.</w:t>
      </w:r>
    </w:p>
    <w:p w14:paraId="73DA6F21" w14:textId="77777777" w:rsidR="00FA63E3" w:rsidRPr="002D1ABF" w:rsidRDefault="00FA63E3" w:rsidP="00FA63E3">
      <w:pPr>
        <w:pStyle w:val="ItemHead"/>
      </w:pPr>
      <w:r w:rsidRPr="002D1ABF">
        <w:t xml:space="preserve">5 </w:t>
      </w:r>
      <w:r w:rsidR="00F35E19" w:rsidRPr="002D1ABF">
        <w:t xml:space="preserve"> </w:t>
      </w:r>
      <w:r w:rsidR="001A05BB" w:rsidRPr="002D1ABF">
        <w:t>Subparagraph 2</w:t>
      </w:r>
      <w:r w:rsidR="00B900C5" w:rsidRPr="002D1ABF">
        <w:t>1</w:t>
      </w:r>
      <w:r w:rsidR="009A4907" w:rsidRPr="002D1ABF">
        <w:t>A(4)(a)(iii)</w:t>
      </w:r>
    </w:p>
    <w:p w14:paraId="1DE628A5" w14:textId="77777777" w:rsidR="007D2C1C" w:rsidRPr="002D1ABF" w:rsidRDefault="006F56DC" w:rsidP="007D2C1C">
      <w:pPr>
        <w:pStyle w:val="Item"/>
      </w:pPr>
      <w:r w:rsidRPr="002D1ABF">
        <w:t xml:space="preserve">Omit </w:t>
      </w:r>
      <w:r w:rsidR="00C900F1" w:rsidRPr="002D1ABF">
        <w:t>“$18,600”, substitute “</w:t>
      </w:r>
      <w:r w:rsidR="007D2C1C" w:rsidRPr="002D1ABF">
        <w:t>$21,000”.</w:t>
      </w:r>
    </w:p>
    <w:p w14:paraId="21B20BE6" w14:textId="77777777" w:rsidR="007D2C1C" w:rsidRPr="002D1ABF" w:rsidRDefault="007D2C1C" w:rsidP="007D2C1C">
      <w:pPr>
        <w:pStyle w:val="ItemHead"/>
      </w:pPr>
      <w:r w:rsidRPr="002D1ABF">
        <w:t xml:space="preserve">6  </w:t>
      </w:r>
      <w:r w:rsidR="001A05BB" w:rsidRPr="002D1ABF">
        <w:t>Paragraph 2</w:t>
      </w:r>
      <w:r w:rsidRPr="002D1ABF">
        <w:t>9(4)(b)</w:t>
      </w:r>
    </w:p>
    <w:p w14:paraId="467F34BF" w14:textId="77777777" w:rsidR="007D2C1C" w:rsidRPr="002D1ABF" w:rsidRDefault="007D2C1C" w:rsidP="007D2C1C">
      <w:pPr>
        <w:pStyle w:val="Item"/>
      </w:pPr>
      <w:r w:rsidRPr="002D1ABF">
        <w:t>Omit “</w:t>
      </w:r>
      <w:r w:rsidR="006948F7" w:rsidRPr="002D1ABF">
        <w:t>$150,400”, substitute “</w:t>
      </w:r>
      <w:r w:rsidR="00025F54" w:rsidRPr="002D1ABF">
        <w:t>$</w:t>
      </w:r>
      <w:r w:rsidR="00EE16A4" w:rsidRPr="002D1ABF">
        <w:t>169,950</w:t>
      </w:r>
      <w:r w:rsidR="00A35ED0" w:rsidRPr="002D1ABF">
        <w:t>”</w:t>
      </w:r>
      <w:r w:rsidR="00AC3996" w:rsidRPr="002D1ABF">
        <w:t>.</w:t>
      </w:r>
    </w:p>
    <w:p w14:paraId="19175416" w14:textId="77777777" w:rsidR="00AC3996" w:rsidRPr="002D1ABF" w:rsidRDefault="00AC3996" w:rsidP="00AC3996">
      <w:pPr>
        <w:pStyle w:val="ItemHead"/>
      </w:pPr>
      <w:r w:rsidRPr="002D1ABF">
        <w:t xml:space="preserve">7  </w:t>
      </w:r>
      <w:r w:rsidR="001A05BB" w:rsidRPr="002D1ABF">
        <w:t>Paragraph 2</w:t>
      </w:r>
      <w:r w:rsidRPr="002D1ABF">
        <w:t>9(4)(c)</w:t>
      </w:r>
    </w:p>
    <w:p w14:paraId="2F019B85" w14:textId="77777777" w:rsidR="00AC3996" w:rsidRPr="002D1ABF" w:rsidRDefault="00AC3996" w:rsidP="00AC3996">
      <w:pPr>
        <w:pStyle w:val="Item"/>
      </w:pPr>
      <w:r w:rsidRPr="002D1ABF">
        <w:t>Omit “$226,300”, substitute “</w:t>
      </w:r>
      <w:r w:rsidR="00025F54" w:rsidRPr="002D1ABF">
        <w:t>$</w:t>
      </w:r>
      <w:r w:rsidRPr="002D1ABF">
        <w:t>255,700”.</w:t>
      </w:r>
    </w:p>
    <w:p w14:paraId="6BB81AC0" w14:textId="77777777" w:rsidR="00AC3996" w:rsidRPr="002D1ABF" w:rsidRDefault="00AC3996" w:rsidP="00AC3996">
      <w:pPr>
        <w:pStyle w:val="ItemHead"/>
      </w:pPr>
      <w:r w:rsidRPr="002D1ABF">
        <w:t xml:space="preserve">8  </w:t>
      </w:r>
      <w:r w:rsidR="001A05BB" w:rsidRPr="002D1ABF">
        <w:t>Paragraph 2</w:t>
      </w:r>
      <w:r w:rsidRPr="002D1ABF">
        <w:t>9(5)(a)</w:t>
      </w:r>
    </w:p>
    <w:p w14:paraId="10E72500" w14:textId="77777777" w:rsidR="00AC3996" w:rsidRPr="002D1ABF" w:rsidRDefault="00AC3996" w:rsidP="00AC3996">
      <w:pPr>
        <w:pStyle w:val="Item"/>
      </w:pPr>
      <w:r w:rsidRPr="002D1ABF">
        <w:t>Omit “</w:t>
      </w:r>
      <w:r w:rsidR="005C5DF8" w:rsidRPr="002D1ABF">
        <w:t>$</w:t>
      </w:r>
      <w:r w:rsidRPr="002D1ABF">
        <w:t xml:space="preserve">46,600”, substitute </w:t>
      </w:r>
      <w:r w:rsidR="00656479" w:rsidRPr="002D1ABF">
        <w:t>“</w:t>
      </w:r>
      <w:r w:rsidR="00025F54" w:rsidRPr="002D1ABF">
        <w:t>$</w:t>
      </w:r>
      <w:r w:rsidR="00656479" w:rsidRPr="002D1ABF">
        <w:t>52,650”.</w:t>
      </w:r>
    </w:p>
    <w:p w14:paraId="0E831E2F" w14:textId="77777777" w:rsidR="00656479" w:rsidRPr="002D1ABF" w:rsidRDefault="00053803" w:rsidP="00656479">
      <w:pPr>
        <w:pStyle w:val="ItemHead"/>
      </w:pPr>
      <w:r w:rsidRPr="002D1ABF">
        <w:t xml:space="preserve">9  </w:t>
      </w:r>
      <w:r w:rsidR="001A05BB" w:rsidRPr="002D1ABF">
        <w:t>Paragraph 2</w:t>
      </w:r>
      <w:r w:rsidR="00AC1E31" w:rsidRPr="002D1ABF">
        <w:t>9A(3)(b)</w:t>
      </w:r>
    </w:p>
    <w:p w14:paraId="5729B8DB" w14:textId="77777777" w:rsidR="00AC1E31" w:rsidRPr="002D1ABF" w:rsidRDefault="00AC1E31" w:rsidP="00AC1E31">
      <w:pPr>
        <w:pStyle w:val="Item"/>
      </w:pPr>
      <w:r w:rsidRPr="002D1ABF">
        <w:t>Omit “$74,600”, substitute “</w:t>
      </w:r>
      <w:r w:rsidR="0076604C" w:rsidRPr="002D1ABF">
        <w:t>$</w:t>
      </w:r>
      <w:r w:rsidRPr="002D1ABF">
        <w:t>84,300”.</w:t>
      </w:r>
    </w:p>
    <w:p w14:paraId="76A583D8" w14:textId="77777777" w:rsidR="00AC1E31" w:rsidRPr="002D1ABF" w:rsidRDefault="00CA6DF9" w:rsidP="00AC1E31">
      <w:pPr>
        <w:pStyle w:val="ItemHead"/>
      </w:pPr>
      <w:r w:rsidRPr="002D1ABF">
        <w:t xml:space="preserve">10  </w:t>
      </w:r>
      <w:r w:rsidR="001A05BB" w:rsidRPr="002D1ABF">
        <w:t>Subparagraph 2</w:t>
      </w:r>
      <w:r w:rsidR="008D2E82" w:rsidRPr="002D1ABF">
        <w:t>9A(4)(a)(iii)</w:t>
      </w:r>
    </w:p>
    <w:p w14:paraId="46BFF0F3" w14:textId="77777777" w:rsidR="008D2E82" w:rsidRPr="002D1ABF" w:rsidRDefault="008D2E82" w:rsidP="008D2E82">
      <w:pPr>
        <w:pStyle w:val="Item"/>
      </w:pPr>
      <w:r w:rsidRPr="002D1ABF">
        <w:t>Omit “$18,600”, substitute “$21,000”.</w:t>
      </w:r>
    </w:p>
    <w:p w14:paraId="4C8B814E" w14:textId="77777777" w:rsidR="008D2E82" w:rsidRPr="002D1ABF" w:rsidRDefault="008D2E82" w:rsidP="008D2E82">
      <w:pPr>
        <w:pStyle w:val="ItemHead"/>
      </w:pPr>
      <w:r w:rsidRPr="002D1ABF">
        <w:t xml:space="preserve">11  </w:t>
      </w:r>
      <w:r w:rsidR="001A05BB" w:rsidRPr="002D1ABF">
        <w:t>Section 4</w:t>
      </w:r>
      <w:r w:rsidR="000757FD" w:rsidRPr="002D1ABF">
        <w:t>9</w:t>
      </w:r>
    </w:p>
    <w:p w14:paraId="1EEC5DD0" w14:textId="77777777" w:rsidR="000757FD" w:rsidRPr="002D1ABF" w:rsidRDefault="000757FD" w:rsidP="000757FD">
      <w:pPr>
        <w:pStyle w:val="Item"/>
      </w:pPr>
      <w:r w:rsidRPr="002D1ABF">
        <w:t>Omit “$5,500”, substitute “$6,220</w:t>
      </w:r>
      <w:r w:rsidR="00DE4966" w:rsidRPr="002D1ABF">
        <w:t>”</w:t>
      </w:r>
      <w:r w:rsidRPr="002D1ABF">
        <w:t>.</w:t>
      </w:r>
    </w:p>
    <w:p w14:paraId="6CD7AB2F" w14:textId="77777777" w:rsidR="000757FD" w:rsidRPr="002D1ABF" w:rsidRDefault="000757FD" w:rsidP="000757FD">
      <w:pPr>
        <w:pStyle w:val="ItemHead"/>
      </w:pPr>
      <w:r w:rsidRPr="002D1ABF">
        <w:t xml:space="preserve">12  </w:t>
      </w:r>
      <w:r w:rsidR="001A05BB" w:rsidRPr="002D1ABF">
        <w:t>Section 5</w:t>
      </w:r>
      <w:r w:rsidRPr="002D1ABF">
        <w:t>2</w:t>
      </w:r>
    </w:p>
    <w:p w14:paraId="28CF13E0" w14:textId="77777777" w:rsidR="000757FD" w:rsidRPr="002D1ABF" w:rsidRDefault="000757FD" w:rsidP="000757FD">
      <w:pPr>
        <w:pStyle w:val="Item"/>
      </w:pPr>
      <w:r w:rsidRPr="002D1ABF">
        <w:t>Omit “$5,500”, substitute “$6,220”.</w:t>
      </w:r>
    </w:p>
    <w:p w14:paraId="2B3A3E23" w14:textId="77777777" w:rsidR="0088314D" w:rsidRPr="002D1ABF" w:rsidRDefault="007635CC" w:rsidP="0088314D">
      <w:pPr>
        <w:pStyle w:val="ItemHead"/>
      </w:pPr>
      <w:r w:rsidRPr="002D1ABF">
        <w:t xml:space="preserve">13  </w:t>
      </w:r>
      <w:r w:rsidR="001A05BB" w:rsidRPr="002D1ABF">
        <w:t>Section 5</w:t>
      </w:r>
      <w:r w:rsidRPr="002D1ABF">
        <w:t>5</w:t>
      </w:r>
    </w:p>
    <w:p w14:paraId="746E7C4F" w14:textId="77777777" w:rsidR="007635CC" w:rsidRPr="002D1ABF" w:rsidRDefault="007635CC" w:rsidP="007635CC">
      <w:pPr>
        <w:pStyle w:val="Item"/>
      </w:pPr>
      <w:r w:rsidRPr="002D1ABF">
        <w:t>Omit “$46,600”, substitute “</w:t>
      </w:r>
      <w:r w:rsidR="0076604C" w:rsidRPr="002D1ABF">
        <w:t>$</w:t>
      </w:r>
      <w:r w:rsidRPr="002D1ABF">
        <w:t>52,650”.</w:t>
      </w:r>
    </w:p>
    <w:p w14:paraId="4DA3DA5C" w14:textId="77777777" w:rsidR="007635CC" w:rsidRPr="002D1ABF" w:rsidRDefault="007635CC" w:rsidP="007635CC">
      <w:pPr>
        <w:pStyle w:val="ItemHead"/>
      </w:pPr>
      <w:r w:rsidRPr="002D1ABF">
        <w:lastRenderedPageBreak/>
        <w:t xml:space="preserve">14 </w:t>
      </w:r>
      <w:r w:rsidR="004B611B" w:rsidRPr="002D1ABF">
        <w:t xml:space="preserve"> </w:t>
      </w:r>
      <w:r w:rsidR="001A05BB" w:rsidRPr="002D1ABF">
        <w:t>Paragraph 5</w:t>
      </w:r>
      <w:r w:rsidR="004B611B" w:rsidRPr="002D1ABF">
        <w:t>8(a)</w:t>
      </w:r>
    </w:p>
    <w:p w14:paraId="21FCD869" w14:textId="77777777" w:rsidR="004B611B" w:rsidRPr="002D1ABF" w:rsidRDefault="004B611B" w:rsidP="004B611B">
      <w:pPr>
        <w:pStyle w:val="Item"/>
      </w:pPr>
      <w:r w:rsidRPr="002D1ABF">
        <w:t>Omit “$</w:t>
      </w:r>
      <w:r w:rsidR="00513A76" w:rsidRPr="002D1ABF">
        <w:t>46,600”, substitute “</w:t>
      </w:r>
      <w:r w:rsidR="0076604C" w:rsidRPr="002D1ABF">
        <w:t>$</w:t>
      </w:r>
      <w:r w:rsidR="00513A76" w:rsidRPr="002D1ABF">
        <w:t>52,650”.</w:t>
      </w:r>
    </w:p>
    <w:p w14:paraId="7C06F794" w14:textId="77777777" w:rsidR="00513A76" w:rsidRPr="002D1ABF" w:rsidRDefault="00513A76" w:rsidP="00513A76">
      <w:pPr>
        <w:pStyle w:val="ItemHead"/>
      </w:pPr>
      <w:r w:rsidRPr="002D1ABF">
        <w:t xml:space="preserve">15  </w:t>
      </w:r>
      <w:r w:rsidR="001A05BB" w:rsidRPr="002D1ABF">
        <w:t>Paragraph 5</w:t>
      </w:r>
      <w:r w:rsidRPr="002D1ABF">
        <w:t>9C(4)(a)</w:t>
      </w:r>
    </w:p>
    <w:p w14:paraId="3254D4E3" w14:textId="77777777" w:rsidR="00513A76" w:rsidRPr="002D1ABF" w:rsidRDefault="00513A76" w:rsidP="00513A76">
      <w:pPr>
        <w:pStyle w:val="Item"/>
      </w:pPr>
      <w:r w:rsidRPr="002D1ABF">
        <w:t>Omit “$4,800”, substitute “$5,420”.</w:t>
      </w:r>
    </w:p>
    <w:p w14:paraId="7B77E67F" w14:textId="77777777" w:rsidR="00513A76" w:rsidRPr="002D1ABF" w:rsidRDefault="00513A76" w:rsidP="00513A76">
      <w:pPr>
        <w:pStyle w:val="ItemHead"/>
      </w:pPr>
      <w:r w:rsidRPr="002D1ABF">
        <w:t>16</w:t>
      </w:r>
      <w:r w:rsidR="000E4D79" w:rsidRPr="002D1ABF">
        <w:t xml:space="preserve">  </w:t>
      </w:r>
      <w:r w:rsidR="001A05BB" w:rsidRPr="002D1ABF">
        <w:t>Paragraph 5</w:t>
      </w:r>
      <w:r w:rsidR="00797CFC" w:rsidRPr="002D1ABF">
        <w:t>9C(5)(a)</w:t>
      </w:r>
    </w:p>
    <w:p w14:paraId="41D294C4" w14:textId="77777777" w:rsidR="00797CFC" w:rsidRPr="002D1ABF" w:rsidRDefault="00797CFC" w:rsidP="00797CFC">
      <w:pPr>
        <w:pStyle w:val="Item"/>
      </w:pPr>
      <w:r w:rsidRPr="002D1ABF">
        <w:t>Omit “$4,800”, substitute “$5,420”</w:t>
      </w:r>
      <w:r w:rsidR="00D919FA" w:rsidRPr="002D1ABF">
        <w:t>.</w:t>
      </w:r>
    </w:p>
    <w:p w14:paraId="46A1FC25" w14:textId="77777777" w:rsidR="00797CFC" w:rsidRPr="002D1ABF" w:rsidRDefault="00797CFC" w:rsidP="00797CFC">
      <w:pPr>
        <w:pStyle w:val="ItemHead"/>
      </w:pPr>
      <w:r w:rsidRPr="002D1ABF">
        <w:t xml:space="preserve">17  </w:t>
      </w:r>
      <w:r w:rsidR="001A05BB" w:rsidRPr="002D1ABF">
        <w:t>Paragraph 5</w:t>
      </w:r>
      <w:r w:rsidRPr="002D1ABF">
        <w:t>9G(4)(a)</w:t>
      </w:r>
    </w:p>
    <w:p w14:paraId="4F52E238" w14:textId="77777777" w:rsidR="00797CFC" w:rsidRPr="002D1ABF" w:rsidRDefault="00797CFC" w:rsidP="00797CFC">
      <w:pPr>
        <w:pStyle w:val="Item"/>
      </w:pPr>
      <w:r w:rsidRPr="002D1ABF">
        <w:t>Omit “$4,800”, substitute “</w:t>
      </w:r>
      <w:r w:rsidR="00587E84" w:rsidRPr="002D1ABF">
        <w:t>$5,420”</w:t>
      </w:r>
      <w:r w:rsidR="00D919FA" w:rsidRPr="002D1ABF">
        <w:t>.</w:t>
      </w:r>
    </w:p>
    <w:p w14:paraId="39BD62D3" w14:textId="77777777" w:rsidR="00587E84" w:rsidRPr="002D1ABF" w:rsidRDefault="00587E84" w:rsidP="00587E84">
      <w:pPr>
        <w:pStyle w:val="ItemHead"/>
      </w:pPr>
      <w:r w:rsidRPr="002D1ABF">
        <w:t xml:space="preserve">18  </w:t>
      </w:r>
      <w:r w:rsidR="001A05BB" w:rsidRPr="002D1ABF">
        <w:t>Paragraph 5</w:t>
      </w:r>
      <w:r w:rsidRPr="002D1ABF">
        <w:t>9G(5)(a)</w:t>
      </w:r>
    </w:p>
    <w:p w14:paraId="31850262" w14:textId="77777777" w:rsidR="00587E84" w:rsidRPr="002D1ABF" w:rsidRDefault="00587E84" w:rsidP="00587E84">
      <w:pPr>
        <w:pStyle w:val="Item"/>
      </w:pPr>
      <w:r w:rsidRPr="002D1ABF">
        <w:t>Omit “$4,800”, substitute “$5,420”</w:t>
      </w:r>
      <w:r w:rsidR="00D919FA" w:rsidRPr="002D1ABF">
        <w:t>.</w:t>
      </w:r>
    </w:p>
    <w:p w14:paraId="56B93940" w14:textId="77777777" w:rsidR="00103244" w:rsidRPr="002D1ABF" w:rsidRDefault="001A05BB" w:rsidP="00103244">
      <w:pPr>
        <w:pStyle w:val="ActHead7"/>
        <w:pageBreakBefore/>
      </w:pPr>
      <w:bookmarkStart w:id="8" w:name="_Toc167875575"/>
      <w:r w:rsidRPr="000A0D03">
        <w:rPr>
          <w:rStyle w:val="CharAmPartNo"/>
        </w:rPr>
        <w:lastRenderedPageBreak/>
        <w:t>Part 2</w:t>
      </w:r>
      <w:r w:rsidR="00103244" w:rsidRPr="002D1ABF">
        <w:t>—</w:t>
      </w:r>
      <w:r w:rsidR="00103244" w:rsidRPr="000A0D03">
        <w:rPr>
          <w:rStyle w:val="CharAmPartText"/>
        </w:rPr>
        <w:t>Application</w:t>
      </w:r>
      <w:r w:rsidR="0025223D" w:rsidRPr="000A0D03">
        <w:rPr>
          <w:rStyle w:val="CharAmPartText"/>
        </w:rPr>
        <w:t xml:space="preserve"> </w:t>
      </w:r>
      <w:r w:rsidR="00103244" w:rsidRPr="000A0D03">
        <w:rPr>
          <w:rStyle w:val="CharAmPartText"/>
        </w:rPr>
        <w:t>provisions</w:t>
      </w:r>
      <w:bookmarkEnd w:id="8"/>
    </w:p>
    <w:p w14:paraId="1AD62950" w14:textId="77777777" w:rsidR="00E30A8F" w:rsidRPr="002D1ABF" w:rsidRDefault="00E30A8F" w:rsidP="00E30A8F">
      <w:pPr>
        <w:pStyle w:val="ActHead9"/>
      </w:pPr>
      <w:bookmarkStart w:id="9" w:name="_Toc167875576"/>
      <w:r w:rsidRPr="002D1ABF">
        <w:t xml:space="preserve">Offshore Petroleum and Greenhouse Gas Storage (Regulatory Levies) </w:t>
      </w:r>
      <w:r w:rsidR="001A05BB" w:rsidRPr="002D1ABF">
        <w:t>Regulations 2</w:t>
      </w:r>
      <w:r w:rsidRPr="002D1ABF">
        <w:t>022</w:t>
      </w:r>
      <w:bookmarkEnd w:id="9"/>
    </w:p>
    <w:p w14:paraId="24FBAC78" w14:textId="77777777" w:rsidR="00941D67" w:rsidRPr="002D1ABF" w:rsidRDefault="00941D67" w:rsidP="00941D67">
      <w:pPr>
        <w:pStyle w:val="ItemHead"/>
      </w:pPr>
      <w:r w:rsidRPr="002D1ABF">
        <w:t xml:space="preserve">19  At the end of </w:t>
      </w:r>
      <w:r w:rsidR="001A05BB" w:rsidRPr="002D1ABF">
        <w:t>Part 1</w:t>
      </w:r>
      <w:r w:rsidRPr="002D1ABF">
        <w:t>0</w:t>
      </w:r>
    </w:p>
    <w:p w14:paraId="6614393B" w14:textId="77777777" w:rsidR="00941D67" w:rsidRPr="002D1ABF" w:rsidRDefault="00941D67" w:rsidP="00941D67">
      <w:pPr>
        <w:pStyle w:val="Item"/>
      </w:pPr>
      <w:r w:rsidRPr="002D1ABF">
        <w:t>Add:</w:t>
      </w:r>
    </w:p>
    <w:p w14:paraId="30E46AC5" w14:textId="77777777" w:rsidR="002B77B3" w:rsidRPr="002D1ABF" w:rsidRDefault="001A05BB" w:rsidP="002B77B3">
      <w:pPr>
        <w:pStyle w:val="ActHead3"/>
      </w:pPr>
      <w:bookmarkStart w:id="10" w:name="_Toc167875577"/>
      <w:r w:rsidRPr="000A0D03">
        <w:rPr>
          <w:rStyle w:val="CharDivNo"/>
        </w:rPr>
        <w:t>Division 2</w:t>
      </w:r>
      <w:r w:rsidR="009E48EA" w:rsidRPr="002D1ABF">
        <w:t>—</w:t>
      </w:r>
      <w:r w:rsidR="009E48EA" w:rsidRPr="000A0D03">
        <w:rPr>
          <w:rStyle w:val="CharDivText"/>
        </w:rPr>
        <w:t xml:space="preserve">Provisions relating to the commencement of </w:t>
      </w:r>
      <w:r w:rsidR="003B09DE" w:rsidRPr="000A0D03">
        <w:rPr>
          <w:rStyle w:val="CharDivText"/>
        </w:rPr>
        <w:t xml:space="preserve">the </w:t>
      </w:r>
      <w:r w:rsidR="00583B84" w:rsidRPr="000A0D03">
        <w:rPr>
          <w:rStyle w:val="CharDivText"/>
        </w:rPr>
        <w:t xml:space="preserve">Offshore Petroleum and Greenhouse Gas Storage (Regulatory Levies) Amendment </w:t>
      </w:r>
      <w:r w:rsidRPr="000A0D03">
        <w:rPr>
          <w:rStyle w:val="CharDivText"/>
        </w:rPr>
        <w:t>Regulations 2</w:t>
      </w:r>
      <w:r w:rsidR="00583B84" w:rsidRPr="000A0D03">
        <w:rPr>
          <w:rStyle w:val="CharDivText"/>
        </w:rPr>
        <w:t>024</w:t>
      </w:r>
      <w:bookmarkEnd w:id="10"/>
    </w:p>
    <w:p w14:paraId="45E0D558" w14:textId="77777777" w:rsidR="001A5F05" w:rsidRPr="002D1ABF" w:rsidRDefault="006F54E8" w:rsidP="00583B84">
      <w:pPr>
        <w:pStyle w:val="ActHead5"/>
      </w:pPr>
      <w:bookmarkStart w:id="11" w:name="_Toc167875578"/>
      <w:r w:rsidRPr="000A0D03">
        <w:rPr>
          <w:rStyle w:val="CharSectno"/>
        </w:rPr>
        <w:t>69</w:t>
      </w:r>
      <w:r w:rsidR="007027E4" w:rsidRPr="002D1ABF">
        <w:t xml:space="preserve"> </w:t>
      </w:r>
      <w:r w:rsidR="005C5DF8" w:rsidRPr="002D1ABF">
        <w:t xml:space="preserve"> </w:t>
      </w:r>
      <w:r w:rsidR="007027E4" w:rsidRPr="002D1ABF">
        <w:t>Definition</w:t>
      </w:r>
      <w:r w:rsidR="00A167A3" w:rsidRPr="002D1ABF">
        <w:t>s</w:t>
      </w:r>
      <w:r w:rsidR="007027E4" w:rsidRPr="002D1ABF">
        <w:t xml:space="preserve"> for Division</w:t>
      </w:r>
      <w:bookmarkEnd w:id="11"/>
    </w:p>
    <w:p w14:paraId="5D655946" w14:textId="77777777" w:rsidR="001A5F05" w:rsidRPr="002D1ABF" w:rsidRDefault="006F54E8" w:rsidP="006F54E8">
      <w:pPr>
        <w:pStyle w:val="subsection"/>
      </w:pPr>
      <w:r w:rsidRPr="002D1ABF">
        <w:tab/>
      </w:r>
      <w:r w:rsidRPr="002D1ABF">
        <w:tab/>
      </w:r>
      <w:r w:rsidR="001A5F05" w:rsidRPr="002D1ABF">
        <w:t>In this Division:</w:t>
      </w:r>
    </w:p>
    <w:p w14:paraId="141EB723" w14:textId="77777777" w:rsidR="004979B5" w:rsidRPr="002D1ABF" w:rsidRDefault="004979B5" w:rsidP="006F54E8">
      <w:pPr>
        <w:pStyle w:val="Definition"/>
      </w:pPr>
      <w:r w:rsidRPr="002D1ABF">
        <w:rPr>
          <w:b/>
          <w:i/>
        </w:rPr>
        <w:t>amending instrument</w:t>
      </w:r>
      <w:r w:rsidRPr="002D1ABF">
        <w:t xml:space="preserve"> means the </w:t>
      </w:r>
      <w:r w:rsidRPr="002D1ABF">
        <w:rPr>
          <w:i/>
        </w:rPr>
        <w:t xml:space="preserve">Offshore Petroleum and Greenhouse Gas Storage (Regulatory Levies) Amendment </w:t>
      </w:r>
      <w:r w:rsidR="001A05BB" w:rsidRPr="002D1ABF">
        <w:rPr>
          <w:i/>
        </w:rPr>
        <w:t>Regulations 2</w:t>
      </w:r>
      <w:r w:rsidRPr="002D1ABF">
        <w:rPr>
          <w:i/>
        </w:rPr>
        <w:t>024</w:t>
      </w:r>
      <w:r w:rsidRPr="002D1ABF">
        <w:t>.</w:t>
      </w:r>
    </w:p>
    <w:p w14:paraId="796471FC" w14:textId="77777777" w:rsidR="009528CA" w:rsidRPr="002D1ABF" w:rsidRDefault="00B57A1E" w:rsidP="006F54E8">
      <w:pPr>
        <w:pStyle w:val="Definition"/>
      </w:pPr>
      <w:r w:rsidRPr="002D1ABF">
        <w:rPr>
          <w:b/>
          <w:i/>
        </w:rPr>
        <w:t>old instrument</w:t>
      </w:r>
      <w:r w:rsidRPr="002D1ABF">
        <w:rPr>
          <w:b/>
        </w:rPr>
        <w:t xml:space="preserve"> </w:t>
      </w:r>
      <w:r w:rsidRPr="002D1ABF">
        <w:t xml:space="preserve">means the </w:t>
      </w:r>
      <w:r w:rsidRPr="002D1ABF">
        <w:rPr>
          <w:i/>
        </w:rPr>
        <w:t xml:space="preserve">Offshore Petroleum and Greenhouse Gas Storage (Regulatory Levies) </w:t>
      </w:r>
      <w:r w:rsidR="001A05BB" w:rsidRPr="002D1ABF">
        <w:rPr>
          <w:i/>
        </w:rPr>
        <w:t>Regulations 2</w:t>
      </w:r>
      <w:r w:rsidRPr="002D1ABF">
        <w:rPr>
          <w:i/>
        </w:rPr>
        <w:t>022</w:t>
      </w:r>
      <w:r w:rsidR="000B5856" w:rsidRPr="002D1ABF">
        <w:t>, as in force immediately</w:t>
      </w:r>
      <w:r w:rsidR="004A34AA" w:rsidRPr="002D1ABF">
        <w:t xml:space="preserve"> </w:t>
      </w:r>
      <w:r w:rsidR="0051083A" w:rsidRPr="002D1ABF">
        <w:t>before the commencement</w:t>
      </w:r>
      <w:r w:rsidR="007C043E" w:rsidRPr="002D1ABF">
        <w:t xml:space="preserve"> of the amending instrument</w:t>
      </w:r>
      <w:r w:rsidR="0051083A" w:rsidRPr="002D1ABF">
        <w:t>.</w:t>
      </w:r>
    </w:p>
    <w:p w14:paraId="1D75BA33" w14:textId="77777777" w:rsidR="007C4F6A" w:rsidRPr="002D1ABF" w:rsidRDefault="007C043E" w:rsidP="007C043E">
      <w:pPr>
        <w:pStyle w:val="ActHead5"/>
      </w:pPr>
      <w:bookmarkStart w:id="12" w:name="_Toc167875579"/>
      <w:r w:rsidRPr="000A0D03">
        <w:rPr>
          <w:rStyle w:val="CharSectno"/>
        </w:rPr>
        <w:t>70</w:t>
      </w:r>
      <w:r w:rsidR="009528CA" w:rsidRPr="002D1ABF">
        <w:t xml:space="preserve"> </w:t>
      </w:r>
      <w:r w:rsidR="005C5DF8" w:rsidRPr="002D1ABF">
        <w:t xml:space="preserve"> </w:t>
      </w:r>
      <w:r w:rsidR="006639F9" w:rsidRPr="002D1ABF">
        <w:t xml:space="preserve">Levies imposed </w:t>
      </w:r>
      <w:r w:rsidRPr="002D1ABF">
        <w:t>before amending instrument commences</w:t>
      </w:r>
      <w:bookmarkEnd w:id="12"/>
    </w:p>
    <w:p w14:paraId="4874EE80" w14:textId="77777777" w:rsidR="000C0F06" w:rsidRPr="002D1ABF" w:rsidRDefault="00F12358" w:rsidP="00F12358">
      <w:pPr>
        <w:pStyle w:val="subsection"/>
      </w:pPr>
      <w:r w:rsidRPr="002D1ABF">
        <w:tab/>
      </w:r>
      <w:r w:rsidRPr="002D1ABF">
        <w:tab/>
      </w:r>
      <w:r w:rsidR="00F6123C" w:rsidRPr="002D1ABF">
        <w:t>Despite the amend</w:t>
      </w:r>
      <w:r w:rsidR="001D31B0" w:rsidRPr="002D1ABF">
        <w:t xml:space="preserve">ments made by </w:t>
      </w:r>
      <w:r w:rsidR="00AB4F81" w:rsidRPr="002D1ABF">
        <w:t>the amending instrument, t</w:t>
      </w:r>
      <w:r w:rsidRPr="002D1ABF">
        <w:t xml:space="preserve">he </w:t>
      </w:r>
      <w:r w:rsidR="00453541" w:rsidRPr="002D1ABF">
        <w:t>old instrument</w:t>
      </w:r>
      <w:r w:rsidR="0036214C" w:rsidRPr="002D1ABF">
        <w:t xml:space="preserve"> continues to apply in relation to the following</w:t>
      </w:r>
      <w:r w:rsidR="00B11BCB" w:rsidRPr="002D1ABF">
        <w:t>:</w:t>
      </w:r>
    </w:p>
    <w:p w14:paraId="48EE7246" w14:textId="77777777" w:rsidR="0086796B" w:rsidRPr="002D1ABF" w:rsidRDefault="0086796B" w:rsidP="0086796B">
      <w:pPr>
        <w:pStyle w:val="paragraph"/>
      </w:pPr>
      <w:r w:rsidRPr="002D1ABF">
        <w:tab/>
        <w:t>(a)</w:t>
      </w:r>
      <w:r w:rsidRPr="002D1ABF">
        <w:tab/>
        <w:t xml:space="preserve">for levy imposed in respect of a particular period—levy imposed in respect of a period </w:t>
      </w:r>
      <w:r w:rsidR="00AE608F" w:rsidRPr="002D1ABF">
        <w:t xml:space="preserve">that starts </w:t>
      </w:r>
      <w:r w:rsidRPr="002D1ABF">
        <w:t xml:space="preserve">before </w:t>
      </w:r>
      <w:r w:rsidR="00DF469D" w:rsidRPr="002D1ABF">
        <w:t>the amending instrument commences</w:t>
      </w:r>
      <w:r w:rsidR="00165517" w:rsidRPr="002D1ABF">
        <w:t>;</w:t>
      </w:r>
    </w:p>
    <w:p w14:paraId="7EA2D618" w14:textId="77777777" w:rsidR="004D5AA6" w:rsidRPr="002D1ABF" w:rsidRDefault="0086796B" w:rsidP="003F2357">
      <w:pPr>
        <w:pStyle w:val="paragraph"/>
      </w:pPr>
      <w:r w:rsidRPr="002D1ABF">
        <w:tab/>
        <w:t>(b)</w:t>
      </w:r>
      <w:r w:rsidRPr="002D1ABF">
        <w:tab/>
      </w:r>
      <w:r w:rsidR="00FC5C4F" w:rsidRPr="002D1ABF">
        <w:t xml:space="preserve">for any other levy—levy imposed before </w:t>
      </w:r>
      <w:r w:rsidR="004A5B0D" w:rsidRPr="002D1ABF">
        <w:t>the</w:t>
      </w:r>
      <w:r w:rsidR="00DF469D" w:rsidRPr="002D1ABF">
        <w:t xml:space="preserve"> amending instrument commences.</w:t>
      </w:r>
    </w:p>
    <w:sectPr w:rsidR="004D5AA6" w:rsidRPr="002D1ABF" w:rsidSect="00152D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DB8C" w14:textId="77777777" w:rsidR="00706A10" w:rsidRDefault="00706A10" w:rsidP="0048364F">
      <w:pPr>
        <w:spacing w:line="240" w:lineRule="auto"/>
      </w:pPr>
      <w:r>
        <w:separator/>
      </w:r>
    </w:p>
  </w:endnote>
  <w:endnote w:type="continuationSeparator" w:id="0">
    <w:p w14:paraId="547485DC" w14:textId="77777777" w:rsidR="00706A10" w:rsidRDefault="00706A1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6328" w14:textId="77777777" w:rsidR="00706A10" w:rsidRPr="00152D99" w:rsidRDefault="00152D99" w:rsidP="00152D9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2D99">
      <w:rPr>
        <w:i/>
        <w:sz w:val="18"/>
      </w:rPr>
      <w:t>OPC66754 -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E819" w14:textId="77777777" w:rsidR="00706A10" w:rsidRDefault="00706A10" w:rsidP="00E97334"/>
  <w:p w14:paraId="7CF3C040" w14:textId="77777777" w:rsidR="00706A10" w:rsidRPr="00152D99" w:rsidRDefault="00152D99" w:rsidP="00152D99">
    <w:pPr>
      <w:rPr>
        <w:rFonts w:cs="Times New Roman"/>
        <w:i/>
        <w:sz w:val="18"/>
      </w:rPr>
    </w:pPr>
    <w:r w:rsidRPr="00152D99">
      <w:rPr>
        <w:rFonts w:cs="Times New Roman"/>
        <w:i/>
        <w:sz w:val="18"/>
      </w:rPr>
      <w:t>OPC66754 -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EA46" w14:textId="77777777" w:rsidR="00706A10" w:rsidRPr="00152D99" w:rsidRDefault="00152D99" w:rsidP="00152D9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2D99">
      <w:rPr>
        <w:i/>
        <w:sz w:val="18"/>
      </w:rPr>
      <w:t>OPC66754 -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C48D" w14:textId="77777777" w:rsidR="00706A10" w:rsidRPr="00E33C1C" w:rsidRDefault="00706A1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06A10" w14:paraId="7233845E" w14:textId="77777777" w:rsidTr="000A0D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D13414" w14:textId="77777777" w:rsidR="00706A10" w:rsidRDefault="00706A10" w:rsidP="00A673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C7E1D2" w14:textId="1D8563F9" w:rsidR="00706A10" w:rsidRDefault="00706A10" w:rsidP="00A673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61AB">
            <w:rPr>
              <w:i/>
              <w:sz w:val="18"/>
            </w:rPr>
            <w:t>Offshore Petroleum and Greenhouse Gas Storage (Regulatory Levies)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2F0730" w14:textId="77777777" w:rsidR="00706A10" w:rsidRDefault="00706A10" w:rsidP="00A67341">
          <w:pPr>
            <w:spacing w:line="0" w:lineRule="atLeast"/>
            <w:jc w:val="right"/>
            <w:rPr>
              <w:sz w:val="18"/>
            </w:rPr>
          </w:pPr>
        </w:p>
      </w:tc>
    </w:tr>
  </w:tbl>
  <w:p w14:paraId="3D69F260" w14:textId="77777777" w:rsidR="00706A10" w:rsidRPr="00152D99" w:rsidRDefault="00152D99" w:rsidP="00152D99">
    <w:pPr>
      <w:rPr>
        <w:rFonts w:cs="Times New Roman"/>
        <w:i/>
        <w:sz w:val="18"/>
      </w:rPr>
    </w:pPr>
    <w:r w:rsidRPr="00152D99">
      <w:rPr>
        <w:rFonts w:cs="Times New Roman"/>
        <w:i/>
        <w:sz w:val="18"/>
      </w:rPr>
      <w:t>OPC66754 -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A265" w14:textId="77777777" w:rsidR="00706A10" w:rsidRPr="00E33C1C" w:rsidRDefault="00706A1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06A10" w14:paraId="49188647" w14:textId="77777777" w:rsidTr="000A0D0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065E85C" w14:textId="77777777" w:rsidR="00706A10" w:rsidRDefault="00706A10" w:rsidP="00A673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901260" w14:textId="6E68AB71" w:rsidR="00706A10" w:rsidRDefault="00706A10" w:rsidP="00A673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61AB">
            <w:rPr>
              <w:i/>
              <w:sz w:val="18"/>
            </w:rPr>
            <w:t>Offshore Petroleum and Greenhouse Gas Storage (Regulatory Levies)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21DB795" w14:textId="77777777" w:rsidR="00706A10" w:rsidRDefault="00706A10" w:rsidP="00A673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E41FA5" w14:textId="77777777" w:rsidR="00706A10" w:rsidRPr="00152D99" w:rsidRDefault="00152D99" w:rsidP="00152D99">
    <w:pPr>
      <w:rPr>
        <w:rFonts w:cs="Times New Roman"/>
        <w:i/>
        <w:sz w:val="18"/>
      </w:rPr>
    </w:pPr>
    <w:r w:rsidRPr="00152D99">
      <w:rPr>
        <w:rFonts w:cs="Times New Roman"/>
        <w:i/>
        <w:sz w:val="18"/>
      </w:rPr>
      <w:t>OPC66754 -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B6E6" w14:textId="77777777" w:rsidR="00706A10" w:rsidRPr="00E33C1C" w:rsidRDefault="00706A1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06A10" w14:paraId="48233C29" w14:textId="77777777" w:rsidTr="000A0D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2A87AD" w14:textId="77777777" w:rsidR="00706A10" w:rsidRDefault="00706A10" w:rsidP="00A673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A39D8A" w14:textId="03920737" w:rsidR="00706A10" w:rsidRDefault="00706A10" w:rsidP="00A673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61AB">
            <w:rPr>
              <w:i/>
              <w:sz w:val="18"/>
            </w:rPr>
            <w:t>Offshore Petroleum and Greenhouse Gas Storage (Regulatory Levies)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DF789E" w14:textId="77777777" w:rsidR="00706A10" w:rsidRDefault="00706A10" w:rsidP="00A67341">
          <w:pPr>
            <w:spacing w:line="0" w:lineRule="atLeast"/>
            <w:jc w:val="right"/>
            <w:rPr>
              <w:sz w:val="18"/>
            </w:rPr>
          </w:pPr>
        </w:p>
      </w:tc>
    </w:tr>
  </w:tbl>
  <w:p w14:paraId="0AC7C6FE" w14:textId="77777777" w:rsidR="00706A10" w:rsidRPr="00152D99" w:rsidRDefault="00152D99" w:rsidP="00152D99">
    <w:pPr>
      <w:rPr>
        <w:rFonts w:cs="Times New Roman"/>
        <w:i/>
        <w:sz w:val="18"/>
      </w:rPr>
    </w:pPr>
    <w:r w:rsidRPr="00152D99">
      <w:rPr>
        <w:rFonts w:cs="Times New Roman"/>
        <w:i/>
        <w:sz w:val="18"/>
      </w:rPr>
      <w:t>OPC66754 -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D7F4" w14:textId="77777777" w:rsidR="00706A10" w:rsidRPr="00E33C1C" w:rsidRDefault="00706A1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06A10" w14:paraId="27AD0CE2" w14:textId="77777777" w:rsidTr="00A6734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836722" w14:textId="77777777" w:rsidR="00706A10" w:rsidRDefault="00706A10" w:rsidP="00A673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1865BB" w14:textId="60BD43EB" w:rsidR="00706A10" w:rsidRDefault="00706A10" w:rsidP="00A673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61AB">
            <w:rPr>
              <w:i/>
              <w:sz w:val="18"/>
            </w:rPr>
            <w:t>Offshore Petroleum and Greenhouse Gas Storage (Regulatory Levies)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03A3BA" w14:textId="77777777" w:rsidR="00706A10" w:rsidRDefault="00706A10" w:rsidP="00A673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4D40CC0" w14:textId="77777777" w:rsidR="00706A10" w:rsidRPr="00152D99" w:rsidRDefault="00152D99" w:rsidP="00152D99">
    <w:pPr>
      <w:rPr>
        <w:rFonts w:cs="Times New Roman"/>
        <w:i/>
        <w:sz w:val="18"/>
      </w:rPr>
    </w:pPr>
    <w:r w:rsidRPr="00152D99">
      <w:rPr>
        <w:rFonts w:cs="Times New Roman"/>
        <w:i/>
        <w:sz w:val="18"/>
      </w:rPr>
      <w:t>OPC66754 -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CA08" w14:textId="77777777" w:rsidR="00706A10" w:rsidRPr="00E33C1C" w:rsidRDefault="00706A1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06A10" w14:paraId="13317A6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CC501A" w14:textId="77777777" w:rsidR="00706A10" w:rsidRDefault="00706A10" w:rsidP="00A673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29BBF3" w14:textId="4E210340" w:rsidR="00706A10" w:rsidRDefault="00706A10" w:rsidP="00A673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61AB">
            <w:rPr>
              <w:i/>
              <w:sz w:val="18"/>
            </w:rPr>
            <w:t>Offshore Petroleum and Greenhouse Gas Storage (Regulatory Levies)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1C5690" w14:textId="77777777" w:rsidR="00706A10" w:rsidRDefault="00706A10" w:rsidP="00A673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C317BB6" w14:textId="77777777" w:rsidR="00706A10" w:rsidRPr="00152D99" w:rsidRDefault="00152D99" w:rsidP="00152D99">
    <w:pPr>
      <w:rPr>
        <w:rFonts w:cs="Times New Roman"/>
        <w:i/>
        <w:sz w:val="18"/>
      </w:rPr>
    </w:pPr>
    <w:r w:rsidRPr="00152D99">
      <w:rPr>
        <w:rFonts w:cs="Times New Roman"/>
        <w:i/>
        <w:sz w:val="18"/>
      </w:rPr>
      <w:t>OPC66754 -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34AC" w14:textId="77777777" w:rsidR="00706A10" w:rsidRDefault="00706A10" w:rsidP="0048364F">
      <w:pPr>
        <w:spacing w:line="240" w:lineRule="auto"/>
      </w:pPr>
      <w:r>
        <w:separator/>
      </w:r>
    </w:p>
  </w:footnote>
  <w:footnote w:type="continuationSeparator" w:id="0">
    <w:p w14:paraId="14F94152" w14:textId="77777777" w:rsidR="00706A10" w:rsidRDefault="00706A1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E3FE" w14:textId="77777777" w:rsidR="00706A10" w:rsidRPr="005F1388" w:rsidRDefault="00706A1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8239" w14:textId="77777777" w:rsidR="00706A10" w:rsidRPr="005F1388" w:rsidRDefault="00706A1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09FE" w14:textId="77777777" w:rsidR="00706A10" w:rsidRPr="005F1388" w:rsidRDefault="00706A1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2AB0" w14:textId="77777777" w:rsidR="00706A10" w:rsidRPr="00ED79B6" w:rsidRDefault="00706A1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794E" w14:textId="77777777" w:rsidR="00706A10" w:rsidRPr="00ED79B6" w:rsidRDefault="00706A1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B2DB" w14:textId="77777777" w:rsidR="00706A10" w:rsidRPr="00ED79B6" w:rsidRDefault="00706A1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AF3D" w14:textId="01042C72" w:rsidR="00706A10" w:rsidRPr="00A961C4" w:rsidRDefault="00706A1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7582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75828">
      <w:rPr>
        <w:noProof/>
        <w:sz w:val="20"/>
      </w:rPr>
      <w:t>Amendments</w:t>
    </w:r>
    <w:r>
      <w:rPr>
        <w:sz w:val="20"/>
      </w:rPr>
      <w:fldChar w:fldCharType="end"/>
    </w:r>
  </w:p>
  <w:p w14:paraId="19BAA71B" w14:textId="346FFD25" w:rsidR="00706A10" w:rsidRPr="00A961C4" w:rsidRDefault="00706A1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B75828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B75828">
      <w:rPr>
        <w:noProof/>
        <w:sz w:val="20"/>
      </w:rPr>
      <w:t>Amendments</w:t>
    </w:r>
    <w:r>
      <w:rPr>
        <w:sz w:val="20"/>
      </w:rPr>
      <w:fldChar w:fldCharType="end"/>
    </w:r>
  </w:p>
  <w:p w14:paraId="28A978AC" w14:textId="77777777" w:rsidR="00706A10" w:rsidRPr="00A961C4" w:rsidRDefault="00706A1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033" w14:textId="672978CD" w:rsidR="00706A10" w:rsidRPr="00A961C4" w:rsidRDefault="00706A1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BEC7DF4" w14:textId="584A6110" w:rsidR="00706A10" w:rsidRPr="00A961C4" w:rsidRDefault="00706A1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AA8FA25" w14:textId="77777777" w:rsidR="00706A10" w:rsidRPr="00A961C4" w:rsidRDefault="00706A1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98" w14:textId="77777777" w:rsidR="00706A10" w:rsidRPr="00A961C4" w:rsidRDefault="00706A1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95417D"/>
    <w:multiLevelType w:val="hybridMultilevel"/>
    <w:tmpl w:val="4DCC1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7E"/>
    <w:rsid w:val="00000263"/>
    <w:rsid w:val="000113BC"/>
    <w:rsid w:val="000136AF"/>
    <w:rsid w:val="00021888"/>
    <w:rsid w:val="00025F54"/>
    <w:rsid w:val="00036E24"/>
    <w:rsid w:val="0004044E"/>
    <w:rsid w:val="000411F7"/>
    <w:rsid w:val="000413AC"/>
    <w:rsid w:val="00044411"/>
    <w:rsid w:val="00046F47"/>
    <w:rsid w:val="0005120E"/>
    <w:rsid w:val="00053803"/>
    <w:rsid w:val="00054577"/>
    <w:rsid w:val="00055B65"/>
    <w:rsid w:val="00056B6C"/>
    <w:rsid w:val="000614BF"/>
    <w:rsid w:val="00062667"/>
    <w:rsid w:val="0007169C"/>
    <w:rsid w:val="00073C52"/>
    <w:rsid w:val="000757FD"/>
    <w:rsid w:val="00077593"/>
    <w:rsid w:val="00080D43"/>
    <w:rsid w:val="00083F48"/>
    <w:rsid w:val="00084053"/>
    <w:rsid w:val="000A0D03"/>
    <w:rsid w:val="000A7DF9"/>
    <w:rsid w:val="000B5856"/>
    <w:rsid w:val="000C0F06"/>
    <w:rsid w:val="000C10F2"/>
    <w:rsid w:val="000D05EF"/>
    <w:rsid w:val="000D5485"/>
    <w:rsid w:val="000E4D79"/>
    <w:rsid w:val="000F21C1"/>
    <w:rsid w:val="00100647"/>
    <w:rsid w:val="00103244"/>
    <w:rsid w:val="00105D72"/>
    <w:rsid w:val="0010745C"/>
    <w:rsid w:val="00113604"/>
    <w:rsid w:val="001163A9"/>
    <w:rsid w:val="00117277"/>
    <w:rsid w:val="00126194"/>
    <w:rsid w:val="00152609"/>
    <w:rsid w:val="00152D99"/>
    <w:rsid w:val="00155873"/>
    <w:rsid w:val="00160BD7"/>
    <w:rsid w:val="001643C9"/>
    <w:rsid w:val="00165517"/>
    <w:rsid w:val="00165568"/>
    <w:rsid w:val="00166082"/>
    <w:rsid w:val="00166C2F"/>
    <w:rsid w:val="001716C9"/>
    <w:rsid w:val="00184261"/>
    <w:rsid w:val="00185DA4"/>
    <w:rsid w:val="00190BA1"/>
    <w:rsid w:val="00190DF5"/>
    <w:rsid w:val="00193461"/>
    <w:rsid w:val="001939E1"/>
    <w:rsid w:val="00195382"/>
    <w:rsid w:val="0019671A"/>
    <w:rsid w:val="001A05BB"/>
    <w:rsid w:val="001A3B9F"/>
    <w:rsid w:val="001A4302"/>
    <w:rsid w:val="001A5F05"/>
    <w:rsid w:val="001A65C0"/>
    <w:rsid w:val="001B6456"/>
    <w:rsid w:val="001B7A5D"/>
    <w:rsid w:val="001C3ED7"/>
    <w:rsid w:val="001C69C4"/>
    <w:rsid w:val="001C70D9"/>
    <w:rsid w:val="001C7691"/>
    <w:rsid w:val="001D31B0"/>
    <w:rsid w:val="001E0A8D"/>
    <w:rsid w:val="001E3590"/>
    <w:rsid w:val="001E7407"/>
    <w:rsid w:val="001F369B"/>
    <w:rsid w:val="001F52B2"/>
    <w:rsid w:val="00201D27"/>
    <w:rsid w:val="0020300C"/>
    <w:rsid w:val="002030A8"/>
    <w:rsid w:val="00204322"/>
    <w:rsid w:val="00210685"/>
    <w:rsid w:val="00220A0C"/>
    <w:rsid w:val="00221FE2"/>
    <w:rsid w:val="00223E4A"/>
    <w:rsid w:val="002302EA"/>
    <w:rsid w:val="00240749"/>
    <w:rsid w:val="00245C99"/>
    <w:rsid w:val="002468D7"/>
    <w:rsid w:val="00247943"/>
    <w:rsid w:val="0025223D"/>
    <w:rsid w:val="00263886"/>
    <w:rsid w:val="00265C5B"/>
    <w:rsid w:val="00274F15"/>
    <w:rsid w:val="002818DC"/>
    <w:rsid w:val="00285CDD"/>
    <w:rsid w:val="00291167"/>
    <w:rsid w:val="00297ECB"/>
    <w:rsid w:val="002A3CDB"/>
    <w:rsid w:val="002B77B3"/>
    <w:rsid w:val="002C152A"/>
    <w:rsid w:val="002C7641"/>
    <w:rsid w:val="002D043A"/>
    <w:rsid w:val="002D1ABF"/>
    <w:rsid w:val="002D5167"/>
    <w:rsid w:val="002E264A"/>
    <w:rsid w:val="00307FE4"/>
    <w:rsid w:val="0031713F"/>
    <w:rsid w:val="003173B2"/>
    <w:rsid w:val="00321913"/>
    <w:rsid w:val="00324EE6"/>
    <w:rsid w:val="003316DC"/>
    <w:rsid w:val="00332E0D"/>
    <w:rsid w:val="003331C2"/>
    <w:rsid w:val="003415D3"/>
    <w:rsid w:val="00346335"/>
    <w:rsid w:val="00352B0F"/>
    <w:rsid w:val="003561B0"/>
    <w:rsid w:val="0036214C"/>
    <w:rsid w:val="00367960"/>
    <w:rsid w:val="00370F10"/>
    <w:rsid w:val="00371A1A"/>
    <w:rsid w:val="00390F47"/>
    <w:rsid w:val="003A15AC"/>
    <w:rsid w:val="003A56EB"/>
    <w:rsid w:val="003B0627"/>
    <w:rsid w:val="003B09DE"/>
    <w:rsid w:val="003C2993"/>
    <w:rsid w:val="003C5F2B"/>
    <w:rsid w:val="003D0BFE"/>
    <w:rsid w:val="003D5700"/>
    <w:rsid w:val="003F0F5A"/>
    <w:rsid w:val="003F121C"/>
    <w:rsid w:val="003F2357"/>
    <w:rsid w:val="00400A30"/>
    <w:rsid w:val="004022CA"/>
    <w:rsid w:val="00403802"/>
    <w:rsid w:val="004116CD"/>
    <w:rsid w:val="00414ADE"/>
    <w:rsid w:val="004160DA"/>
    <w:rsid w:val="00420BA8"/>
    <w:rsid w:val="00424CA9"/>
    <w:rsid w:val="004257BB"/>
    <w:rsid w:val="004261D9"/>
    <w:rsid w:val="00427F70"/>
    <w:rsid w:val="004335DA"/>
    <w:rsid w:val="0044177C"/>
    <w:rsid w:val="0044291A"/>
    <w:rsid w:val="00453541"/>
    <w:rsid w:val="00460499"/>
    <w:rsid w:val="004605ED"/>
    <w:rsid w:val="00474835"/>
    <w:rsid w:val="004819C7"/>
    <w:rsid w:val="0048364F"/>
    <w:rsid w:val="00490F2E"/>
    <w:rsid w:val="00496DB3"/>
    <w:rsid w:val="00496F97"/>
    <w:rsid w:val="004979B5"/>
    <w:rsid w:val="004A0154"/>
    <w:rsid w:val="004A34AA"/>
    <w:rsid w:val="004A53EA"/>
    <w:rsid w:val="004A5B0D"/>
    <w:rsid w:val="004B0E51"/>
    <w:rsid w:val="004B611B"/>
    <w:rsid w:val="004D4E17"/>
    <w:rsid w:val="004D5AA6"/>
    <w:rsid w:val="004F0266"/>
    <w:rsid w:val="004F1FAC"/>
    <w:rsid w:val="004F3162"/>
    <w:rsid w:val="004F5511"/>
    <w:rsid w:val="004F6394"/>
    <w:rsid w:val="004F676E"/>
    <w:rsid w:val="0051083A"/>
    <w:rsid w:val="00513A76"/>
    <w:rsid w:val="00516B8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092F"/>
    <w:rsid w:val="005529C9"/>
    <w:rsid w:val="00554243"/>
    <w:rsid w:val="00557C7A"/>
    <w:rsid w:val="00562A58"/>
    <w:rsid w:val="00564E3F"/>
    <w:rsid w:val="00581211"/>
    <w:rsid w:val="00583B84"/>
    <w:rsid w:val="00584811"/>
    <w:rsid w:val="00587E84"/>
    <w:rsid w:val="00593AA6"/>
    <w:rsid w:val="00594161"/>
    <w:rsid w:val="00594512"/>
    <w:rsid w:val="00594749"/>
    <w:rsid w:val="005A482B"/>
    <w:rsid w:val="005B4067"/>
    <w:rsid w:val="005C36E0"/>
    <w:rsid w:val="005C3F41"/>
    <w:rsid w:val="005C5DF8"/>
    <w:rsid w:val="005D168D"/>
    <w:rsid w:val="005D5EA1"/>
    <w:rsid w:val="005E61D3"/>
    <w:rsid w:val="005F4840"/>
    <w:rsid w:val="005F7738"/>
    <w:rsid w:val="00600219"/>
    <w:rsid w:val="00613EAD"/>
    <w:rsid w:val="006158AC"/>
    <w:rsid w:val="00621BE0"/>
    <w:rsid w:val="00640402"/>
    <w:rsid w:val="00640F78"/>
    <w:rsid w:val="00646E7B"/>
    <w:rsid w:val="00655D6A"/>
    <w:rsid w:val="00656479"/>
    <w:rsid w:val="00656DE9"/>
    <w:rsid w:val="006639F9"/>
    <w:rsid w:val="00664659"/>
    <w:rsid w:val="00665A91"/>
    <w:rsid w:val="00677CC2"/>
    <w:rsid w:val="00685F42"/>
    <w:rsid w:val="006866A1"/>
    <w:rsid w:val="0069207B"/>
    <w:rsid w:val="006948F7"/>
    <w:rsid w:val="006A24A0"/>
    <w:rsid w:val="006A4309"/>
    <w:rsid w:val="006A4785"/>
    <w:rsid w:val="006B0E55"/>
    <w:rsid w:val="006B7006"/>
    <w:rsid w:val="006C51E2"/>
    <w:rsid w:val="006C7F8C"/>
    <w:rsid w:val="006D7AB9"/>
    <w:rsid w:val="006F54E8"/>
    <w:rsid w:val="006F56DC"/>
    <w:rsid w:val="00700B2C"/>
    <w:rsid w:val="007027E4"/>
    <w:rsid w:val="00706A10"/>
    <w:rsid w:val="00713084"/>
    <w:rsid w:val="00720FC2"/>
    <w:rsid w:val="00721C89"/>
    <w:rsid w:val="00723BA4"/>
    <w:rsid w:val="00730514"/>
    <w:rsid w:val="00731E00"/>
    <w:rsid w:val="00732E9D"/>
    <w:rsid w:val="0073491A"/>
    <w:rsid w:val="00734B5A"/>
    <w:rsid w:val="00743778"/>
    <w:rsid w:val="007440B7"/>
    <w:rsid w:val="007473C5"/>
    <w:rsid w:val="00747993"/>
    <w:rsid w:val="007528DE"/>
    <w:rsid w:val="007634AD"/>
    <w:rsid w:val="007635CC"/>
    <w:rsid w:val="0076604C"/>
    <w:rsid w:val="007715C9"/>
    <w:rsid w:val="00774EDD"/>
    <w:rsid w:val="007757EC"/>
    <w:rsid w:val="00776514"/>
    <w:rsid w:val="00777D40"/>
    <w:rsid w:val="00796EDC"/>
    <w:rsid w:val="00797CFC"/>
    <w:rsid w:val="007A115D"/>
    <w:rsid w:val="007A35E6"/>
    <w:rsid w:val="007A6863"/>
    <w:rsid w:val="007C043E"/>
    <w:rsid w:val="007C4F6A"/>
    <w:rsid w:val="007D2C1C"/>
    <w:rsid w:val="007D45C1"/>
    <w:rsid w:val="007D7EF3"/>
    <w:rsid w:val="007E7D4A"/>
    <w:rsid w:val="007F48ED"/>
    <w:rsid w:val="007F709A"/>
    <w:rsid w:val="007F7947"/>
    <w:rsid w:val="008073F6"/>
    <w:rsid w:val="00812F45"/>
    <w:rsid w:val="00814FA2"/>
    <w:rsid w:val="00823B55"/>
    <w:rsid w:val="0084172C"/>
    <w:rsid w:val="00844C2B"/>
    <w:rsid w:val="00850450"/>
    <w:rsid w:val="00856A31"/>
    <w:rsid w:val="0086796B"/>
    <w:rsid w:val="00867B16"/>
    <w:rsid w:val="008715F2"/>
    <w:rsid w:val="008754D0"/>
    <w:rsid w:val="00877D48"/>
    <w:rsid w:val="008816F0"/>
    <w:rsid w:val="0088314D"/>
    <w:rsid w:val="0088345B"/>
    <w:rsid w:val="0088767F"/>
    <w:rsid w:val="008A16A5"/>
    <w:rsid w:val="008B5D42"/>
    <w:rsid w:val="008B7626"/>
    <w:rsid w:val="008C2B5D"/>
    <w:rsid w:val="008D0EE0"/>
    <w:rsid w:val="008D2E82"/>
    <w:rsid w:val="008D5B99"/>
    <w:rsid w:val="008D7A27"/>
    <w:rsid w:val="008E2723"/>
    <w:rsid w:val="008E4702"/>
    <w:rsid w:val="008E69AA"/>
    <w:rsid w:val="008F4F1C"/>
    <w:rsid w:val="009034E3"/>
    <w:rsid w:val="00911310"/>
    <w:rsid w:val="0091697B"/>
    <w:rsid w:val="00922764"/>
    <w:rsid w:val="00932377"/>
    <w:rsid w:val="0093445D"/>
    <w:rsid w:val="009408EA"/>
    <w:rsid w:val="00941708"/>
    <w:rsid w:val="00941D67"/>
    <w:rsid w:val="00943102"/>
    <w:rsid w:val="00944C4F"/>
    <w:rsid w:val="0094523D"/>
    <w:rsid w:val="0094552B"/>
    <w:rsid w:val="009507F0"/>
    <w:rsid w:val="009513B1"/>
    <w:rsid w:val="009528CA"/>
    <w:rsid w:val="0095492B"/>
    <w:rsid w:val="009559E6"/>
    <w:rsid w:val="00976A63"/>
    <w:rsid w:val="00983419"/>
    <w:rsid w:val="00994821"/>
    <w:rsid w:val="009A01F8"/>
    <w:rsid w:val="009A47A9"/>
    <w:rsid w:val="009A4907"/>
    <w:rsid w:val="009C1C83"/>
    <w:rsid w:val="009C3431"/>
    <w:rsid w:val="009C4C35"/>
    <w:rsid w:val="009C5989"/>
    <w:rsid w:val="009D08DA"/>
    <w:rsid w:val="009D4ED0"/>
    <w:rsid w:val="009E48EA"/>
    <w:rsid w:val="009E6C38"/>
    <w:rsid w:val="009F546F"/>
    <w:rsid w:val="009F7156"/>
    <w:rsid w:val="00A000BD"/>
    <w:rsid w:val="00A033C5"/>
    <w:rsid w:val="00A057E3"/>
    <w:rsid w:val="00A06860"/>
    <w:rsid w:val="00A136F5"/>
    <w:rsid w:val="00A167A3"/>
    <w:rsid w:val="00A231E2"/>
    <w:rsid w:val="00A2550D"/>
    <w:rsid w:val="00A33AEC"/>
    <w:rsid w:val="00A351EE"/>
    <w:rsid w:val="00A35ED0"/>
    <w:rsid w:val="00A37830"/>
    <w:rsid w:val="00A40B44"/>
    <w:rsid w:val="00A410CF"/>
    <w:rsid w:val="00A4169B"/>
    <w:rsid w:val="00A445F2"/>
    <w:rsid w:val="00A461AB"/>
    <w:rsid w:val="00A50D55"/>
    <w:rsid w:val="00A5165B"/>
    <w:rsid w:val="00A52FDA"/>
    <w:rsid w:val="00A64912"/>
    <w:rsid w:val="00A67341"/>
    <w:rsid w:val="00A70A74"/>
    <w:rsid w:val="00A7540F"/>
    <w:rsid w:val="00A861EE"/>
    <w:rsid w:val="00A9097F"/>
    <w:rsid w:val="00A90EA8"/>
    <w:rsid w:val="00AA0343"/>
    <w:rsid w:val="00AA2A5C"/>
    <w:rsid w:val="00AB4F81"/>
    <w:rsid w:val="00AB7856"/>
    <w:rsid w:val="00AB78E9"/>
    <w:rsid w:val="00AC1E31"/>
    <w:rsid w:val="00AC3996"/>
    <w:rsid w:val="00AD1A10"/>
    <w:rsid w:val="00AD3467"/>
    <w:rsid w:val="00AD5641"/>
    <w:rsid w:val="00AD7252"/>
    <w:rsid w:val="00AE0F9B"/>
    <w:rsid w:val="00AE560F"/>
    <w:rsid w:val="00AE608F"/>
    <w:rsid w:val="00AF25A3"/>
    <w:rsid w:val="00AF55FF"/>
    <w:rsid w:val="00B032D8"/>
    <w:rsid w:val="00B10546"/>
    <w:rsid w:val="00B11BCB"/>
    <w:rsid w:val="00B162D5"/>
    <w:rsid w:val="00B279DA"/>
    <w:rsid w:val="00B33B3C"/>
    <w:rsid w:val="00B40D74"/>
    <w:rsid w:val="00B462B0"/>
    <w:rsid w:val="00B52663"/>
    <w:rsid w:val="00B56DCB"/>
    <w:rsid w:val="00B57A1E"/>
    <w:rsid w:val="00B75828"/>
    <w:rsid w:val="00B770D2"/>
    <w:rsid w:val="00B84345"/>
    <w:rsid w:val="00B900C5"/>
    <w:rsid w:val="00B94F68"/>
    <w:rsid w:val="00B97F5C"/>
    <w:rsid w:val="00BA4031"/>
    <w:rsid w:val="00BA47A3"/>
    <w:rsid w:val="00BA5026"/>
    <w:rsid w:val="00BB0606"/>
    <w:rsid w:val="00BB51EC"/>
    <w:rsid w:val="00BB6E79"/>
    <w:rsid w:val="00BE3B31"/>
    <w:rsid w:val="00BE6582"/>
    <w:rsid w:val="00BE719A"/>
    <w:rsid w:val="00BE720A"/>
    <w:rsid w:val="00BF6650"/>
    <w:rsid w:val="00C04658"/>
    <w:rsid w:val="00C04F61"/>
    <w:rsid w:val="00C067E5"/>
    <w:rsid w:val="00C14EE3"/>
    <w:rsid w:val="00C164CA"/>
    <w:rsid w:val="00C257FE"/>
    <w:rsid w:val="00C42BF8"/>
    <w:rsid w:val="00C460AE"/>
    <w:rsid w:val="00C46A3D"/>
    <w:rsid w:val="00C50043"/>
    <w:rsid w:val="00C502EA"/>
    <w:rsid w:val="00C50A0F"/>
    <w:rsid w:val="00C73A1B"/>
    <w:rsid w:val="00C7446C"/>
    <w:rsid w:val="00C7573B"/>
    <w:rsid w:val="00C76CF3"/>
    <w:rsid w:val="00C85B63"/>
    <w:rsid w:val="00C900F1"/>
    <w:rsid w:val="00C95D06"/>
    <w:rsid w:val="00C97201"/>
    <w:rsid w:val="00C97DB1"/>
    <w:rsid w:val="00CA16DE"/>
    <w:rsid w:val="00CA6DF9"/>
    <w:rsid w:val="00CA7844"/>
    <w:rsid w:val="00CB58EF"/>
    <w:rsid w:val="00CE4BD7"/>
    <w:rsid w:val="00CE7D64"/>
    <w:rsid w:val="00CF0BB2"/>
    <w:rsid w:val="00D03020"/>
    <w:rsid w:val="00D10B02"/>
    <w:rsid w:val="00D12082"/>
    <w:rsid w:val="00D13441"/>
    <w:rsid w:val="00D20665"/>
    <w:rsid w:val="00D243A3"/>
    <w:rsid w:val="00D3200B"/>
    <w:rsid w:val="00D33440"/>
    <w:rsid w:val="00D43F7E"/>
    <w:rsid w:val="00D52EFE"/>
    <w:rsid w:val="00D55A0C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919FA"/>
    <w:rsid w:val="00D9394A"/>
    <w:rsid w:val="00D95891"/>
    <w:rsid w:val="00DB009B"/>
    <w:rsid w:val="00DB5CB4"/>
    <w:rsid w:val="00DC0693"/>
    <w:rsid w:val="00DC4E8C"/>
    <w:rsid w:val="00DE149E"/>
    <w:rsid w:val="00DE2EBA"/>
    <w:rsid w:val="00DE4966"/>
    <w:rsid w:val="00DF44B6"/>
    <w:rsid w:val="00DF469D"/>
    <w:rsid w:val="00DF79D7"/>
    <w:rsid w:val="00E033E3"/>
    <w:rsid w:val="00E05704"/>
    <w:rsid w:val="00E10D36"/>
    <w:rsid w:val="00E12F1A"/>
    <w:rsid w:val="00E133BF"/>
    <w:rsid w:val="00E15561"/>
    <w:rsid w:val="00E21CFB"/>
    <w:rsid w:val="00E22935"/>
    <w:rsid w:val="00E25832"/>
    <w:rsid w:val="00E30A8F"/>
    <w:rsid w:val="00E54292"/>
    <w:rsid w:val="00E60191"/>
    <w:rsid w:val="00E6472E"/>
    <w:rsid w:val="00E74DC7"/>
    <w:rsid w:val="00E87699"/>
    <w:rsid w:val="00E92E27"/>
    <w:rsid w:val="00E9586B"/>
    <w:rsid w:val="00E97334"/>
    <w:rsid w:val="00EA0D36"/>
    <w:rsid w:val="00EA6989"/>
    <w:rsid w:val="00EB76E4"/>
    <w:rsid w:val="00ED4928"/>
    <w:rsid w:val="00EE16A4"/>
    <w:rsid w:val="00EE3749"/>
    <w:rsid w:val="00EE5E0A"/>
    <w:rsid w:val="00EE6190"/>
    <w:rsid w:val="00EF2E3A"/>
    <w:rsid w:val="00EF6402"/>
    <w:rsid w:val="00F025DF"/>
    <w:rsid w:val="00F02B14"/>
    <w:rsid w:val="00F02DFA"/>
    <w:rsid w:val="00F047E2"/>
    <w:rsid w:val="00F04D57"/>
    <w:rsid w:val="00F078DC"/>
    <w:rsid w:val="00F12358"/>
    <w:rsid w:val="00F13E86"/>
    <w:rsid w:val="00F21CC6"/>
    <w:rsid w:val="00F32FCB"/>
    <w:rsid w:val="00F35E19"/>
    <w:rsid w:val="00F41382"/>
    <w:rsid w:val="00F428D4"/>
    <w:rsid w:val="00F6123C"/>
    <w:rsid w:val="00F6709F"/>
    <w:rsid w:val="00F677A9"/>
    <w:rsid w:val="00F723BD"/>
    <w:rsid w:val="00F732EA"/>
    <w:rsid w:val="00F77CB3"/>
    <w:rsid w:val="00F81932"/>
    <w:rsid w:val="00F84CF5"/>
    <w:rsid w:val="00F8612E"/>
    <w:rsid w:val="00F86DB5"/>
    <w:rsid w:val="00F93411"/>
    <w:rsid w:val="00FA420B"/>
    <w:rsid w:val="00FA63E3"/>
    <w:rsid w:val="00FA7642"/>
    <w:rsid w:val="00FC5C4F"/>
    <w:rsid w:val="00FE0781"/>
    <w:rsid w:val="00FF39D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993A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06A1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A1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A1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A1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A1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A1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6A1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A1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6A1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6A1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06A10"/>
  </w:style>
  <w:style w:type="paragraph" w:customStyle="1" w:styleId="OPCParaBase">
    <w:name w:val="OPCParaBase"/>
    <w:qFormat/>
    <w:rsid w:val="00706A1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06A1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06A1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06A1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06A1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06A1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06A1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06A1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06A1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06A1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06A1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06A10"/>
  </w:style>
  <w:style w:type="paragraph" w:customStyle="1" w:styleId="Blocks">
    <w:name w:val="Blocks"/>
    <w:aliases w:val="bb"/>
    <w:basedOn w:val="OPCParaBase"/>
    <w:qFormat/>
    <w:rsid w:val="00706A1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06A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06A1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06A10"/>
    <w:rPr>
      <w:i/>
    </w:rPr>
  </w:style>
  <w:style w:type="paragraph" w:customStyle="1" w:styleId="BoxList">
    <w:name w:val="BoxList"/>
    <w:aliases w:val="bl"/>
    <w:basedOn w:val="BoxText"/>
    <w:qFormat/>
    <w:rsid w:val="00706A1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06A1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06A1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06A10"/>
    <w:pPr>
      <w:ind w:left="1985" w:hanging="851"/>
    </w:pPr>
  </w:style>
  <w:style w:type="character" w:customStyle="1" w:styleId="CharAmPartNo">
    <w:name w:val="CharAmPartNo"/>
    <w:basedOn w:val="OPCCharBase"/>
    <w:qFormat/>
    <w:rsid w:val="00706A10"/>
  </w:style>
  <w:style w:type="character" w:customStyle="1" w:styleId="CharAmPartText">
    <w:name w:val="CharAmPartText"/>
    <w:basedOn w:val="OPCCharBase"/>
    <w:qFormat/>
    <w:rsid w:val="00706A10"/>
  </w:style>
  <w:style w:type="character" w:customStyle="1" w:styleId="CharAmSchNo">
    <w:name w:val="CharAmSchNo"/>
    <w:basedOn w:val="OPCCharBase"/>
    <w:qFormat/>
    <w:rsid w:val="00706A10"/>
  </w:style>
  <w:style w:type="character" w:customStyle="1" w:styleId="CharAmSchText">
    <w:name w:val="CharAmSchText"/>
    <w:basedOn w:val="OPCCharBase"/>
    <w:qFormat/>
    <w:rsid w:val="00706A10"/>
  </w:style>
  <w:style w:type="character" w:customStyle="1" w:styleId="CharBoldItalic">
    <w:name w:val="CharBoldItalic"/>
    <w:basedOn w:val="OPCCharBase"/>
    <w:uiPriority w:val="1"/>
    <w:qFormat/>
    <w:rsid w:val="00706A1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06A10"/>
  </w:style>
  <w:style w:type="character" w:customStyle="1" w:styleId="CharChapText">
    <w:name w:val="CharChapText"/>
    <w:basedOn w:val="OPCCharBase"/>
    <w:uiPriority w:val="1"/>
    <w:qFormat/>
    <w:rsid w:val="00706A10"/>
  </w:style>
  <w:style w:type="character" w:customStyle="1" w:styleId="CharDivNo">
    <w:name w:val="CharDivNo"/>
    <w:basedOn w:val="OPCCharBase"/>
    <w:uiPriority w:val="1"/>
    <w:qFormat/>
    <w:rsid w:val="00706A10"/>
  </w:style>
  <w:style w:type="character" w:customStyle="1" w:styleId="CharDivText">
    <w:name w:val="CharDivText"/>
    <w:basedOn w:val="OPCCharBase"/>
    <w:uiPriority w:val="1"/>
    <w:qFormat/>
    <w:rsid w:val="00706A10"/>
  </w:style>
  <w:style w:type="character" w:customStyle="1" w:styleId="CharItalic">
    <w:name w:val="CharItalic"/>
    <w:basedOn w:val="OPCCharBase"/>
    <w:uiPriority w:val="1"/>
    <w:qFormat/>
    <w:rsid w:val="00706A10"/>
    <w:rPr>
      <w:i/>
    </w:rPr>
  </w:style>
  <w:style w:type="character" w:customStyle="1" w:styleId="CharPartNo">
    <w:name w:val="CharPartNo"/>
    <w:basedOn w:val="OPCCharBase"/>
    <w:uiPriority w:val="1"/>
    <w:qFormat/>
    <w:rsid w:val="00706A10"/>
  </w:style>
  <w:style w:type="character" w:customStyle="1" w:styleId="CharPartText">
    <w:name w:val="CharPartText"/>
    <w:basedOn w:val="OPCCharBase"/>
    <w:uiPriority w:val="1"/>
    <w:qFormat/>
    <w:rsid w:val="00706A10"/>
  </w:style>
  <w:style w:type="character" w:customStyle="1" w:styleId="CharSectno">
    <w:name w:val="CharSectno"/>
    <w:basedOn w:val="OPCCharBase"/>
    <w:qFormat/>
    <w:rsid w:val="00706A10"/>
  </w:style>
  <w:style w:type="character" w:customStyle="1" w:styleId="CharSubdNo">
    <w:name w:val="CharSubdNo"/>
    <w:basedOn w:val="OPCCharBase"/>
    <w:uiPriority w:val="1"/>
    <w:qFormat/>
    <w:rsid w:val="00706A10"/>
  </w:style>
  <w:style w:type="character" w:customStyle="1" w:styleId="CharSubdText">
    <w:name w:val="CharSubdText"/>
    <w:basedOn w:val="OPCCharBase"/>
    <w:uiPriority w:val="1"/>
    <w:qFormat/>
    <w:rsid w:val="00706A10"/>
  </w:style>
  <w:style w:type="paragraph" w:customStyle="1" w:styleId="CTA--">
    <w:name w:val="CTA --"/>
    <w:basedOn w:val="OPCParaBase"/>
    <w:next w:val="Normal"/>
    <w:rsid w:val="00706A1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06A1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06A1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06A1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06A1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06A1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06A1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06A1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06A1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06A1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06A1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06A1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06A1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06A1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06A1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06A1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06A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06A1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06A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06A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06A1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06A1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06A1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06A1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06A1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06A1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06A1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06A1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06A1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06A1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06A1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06A1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06A1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06A1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06A1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06A1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06A1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06A1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06A1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06A1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06A1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06A1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06A1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06A1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06A1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06A1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06A1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06A1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06A1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06A1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06A1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06A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06A1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06A1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06A1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06A1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06A1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06A1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06A1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06A1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06A1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06A1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06A1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06A1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06A1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06A1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06A1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06A1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06A1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06A1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06A1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06A1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06A10"/>
    <w:rPr>
      <w:sz w:val="16"/>
    </w:rPr>
  </w:style>
  <w:style w:type="table" w:customStyle="1" w:styleId="CFlag">
    <w:name w:val="CFlag"/>
    <w:basedOn w:val="TableNormal"/>
    <w:uiPriority w:val="99"/>
    <w:rsid w:val="00706A1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0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06A1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06A1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6A1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06A1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06A1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06A1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06A10"/>
    <w:pPr>
      <w:spacing w:before="120"/>
    </w:pPr>
  </w:style>
  <w:style w:type="paragraph" w:customStyle="1" w:styleId="CompiledActNo">
    <w:name w:val="CompiledActNo"/>
    <w:basedOn w:val="OPCParaBase"/>
    <w:next w:val="Normal"/>
    <w:rsid w:val="00706A1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06A1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06A1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06A1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06A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06A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06A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06A1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06A1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06A1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06A1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06A1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06A1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06A1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06A1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06A1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06A1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06A10"/>
  </w:style>
  <w:style w:type="character" w:customStyle="1" w:styleId="CharSubPartNoCASA">
    <w:name w:val="CharSubPartNo(CASA)"/>
    <w:basedOn w:val="OPCCharBase"/>
    <w:uiPriority w:val="1"/>
    <w:rsid w:val="00706A10"/>
  </w:style>
  <w:style w:type="paragraph" w:customStyle="1" w:styleId="ENoteTTIndentHeadingSub">
    <w:name w:val="ENoteTTIndentHeadingSub"/>
    <w:aliases w:val="enTTHis"/>
    <w:basedOn w:val="OPCParaBase"/>
    <w:rsid w:val="00706A1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06A1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06A1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06A1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06A1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06A1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06A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06A10"/>
    <w:rPr>
      <w:sz w:val="22"/>
    </w:rPr>
  </w:style>
  <w:style w:type="paragraph" w:customStyle="1" w:styleId="SOTextNote">
    <w:name w:val="SO TextNote"/>
    <w:aliases w:val="sont"/>
    <w:basedOn w:val="SOText"/>
    <w:qFormat/>
    <w:rsid w:val="00706A1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06A1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06A10"/>
    <w:rPr>
      <w:sz w:val="22"/>
    </w:rPr>
  </w:style>
  <w:style w:type="paragraph" w:customStyle="1" w:styleId="FileName">
    <w:name w:val="FileName"/>
    <w:basedOn w:val="Normal"/>
    <w:rsid w:val="00706A10"/>
  </w:style>
  <w:style w:type="paragraph" w:customStyle="1" w:styleId="TableHeading">
    <w:name w:val="TableHeading"/>
    <w:aliases w:val="th"/>
    <w:basedOn w:val="OPCParaBase"/>
    <w:next w:val="Tabletext"/>
    <w:rsid w:val="00706A1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06A1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6A1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06A1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06A1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06A1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06A1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06A1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06A1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06A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06A1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06A1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06A1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06A1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6A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06A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06A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06A1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06A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06A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0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06A10"/>
  </w:style>
  <w:style w:type="character" w:customStyle="1" w:styleId="charlegsubtitle1">
    <w:name w:val="charlegsubtitle1"/>
    <w:basedOn w:val="DefaultParagraphFont"/>
    <w:rsid w:val="00706A1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06A10"/>
    <w:pPr>
      <w:ind w:left="240" w:hanging="240"/>
    </w:pPr>
  </w:style>
  <w:style w:type="paragraph" w:styleId="Index2">
    <w:name w:val="index 2"/>
    <w:basedOn w:val="Normal"/>
    <w:next w:val="Normal"/>
    <w:autoRedefine/>
    <w:rsid w:val="00706A10"/>
    <w:pPr>
      <w:ind w:left="480" w:hanging="240"/>
    </w:pPr>
  </w:style>
  <w:style w:type="paragraph" w:styleId="Index3">
    <w:name w:val="index 3"/>
    <w:basedOn w:val="Normal"/>
    <w:next w:val="Normal"/>
    <w:autoRedefine/>
    <w:rsid w:val="00706A10"/>
    <w:pPr>
      <w:ind w:left="720" w:hanging="240"/>
    </w:pPr>
  </w:style>
  <w:style w:type="paragraph" w:styleId="Index4">
    <w:name w:val="index 4"/>
    <w:basedOn w:val="Normal"/>
    <w:next w:val="Normal"/>
    <w:autoRedefine/>
    <w:rsid w:val="00706A10"/>
    <w:pPr>
      <w:ind w:left="960" w:hanging="240"/>
    </w:pPr>
  </w:style>
  <w:style w:type="paragraph" w:styleId="Index5">
    <w:name w:val="index 5"/>
    <w:basedOn w:val="Normal"/>
    <w:next w:val="Normal"/>
    <w:autoRedefine/>
    <w:rsid w:val="00706A10"/>
    <w:pPr>
      <w:ind w:left="1200" w:hanging="240"/>
    </w:pPr>
  </w:style>
  <w:style w:type="paragraph" w:styleId="Index6">
    <w:name w:val="index 6"/>
    <w:basedOn w:val="Normal"/>
    <w:next w:val="Normal"/>
    <w:autoRedefine/>
    <w:rsid w:val="00706A10"/>
    <w:pPr>
      <w:ind w:left="1440" w:hanging="240"/>
    </w:pPr>
  </w:style>
  <w:style w:type="paragraph" w:styleId="Index7">
    <w:name w:val="index 7"/>
    <w:basedOn w:val="Normal"/>
    <w:next w:val="Normal"/>
    <w:autoRedefine/>
    <w:rsid w:val="00706A10"/>
    <w:pPr>
      <w:ind w:left="1680" w:hanging="240"/>
    </w:pPr>
  </w:style>
  <w:style w:type="paragraph" w:styleId="Index8">
    <w:name w:val="index 8"/>
    <w:basedOn w:val="Normal"/>
    <w:next w:val="Normal"/>
    <w:autoRedefine/>
    <w:rsid w:val="00706A10"/>
    <w:pPr>
      <w:ind w:left="1920" w:hanging="240"/>
    </w:pPr>
  </w:style>
  <w:style w:type="paragraph" w:styleId="Index9">
    <w:name w:val="index 9"/>
    <w:basedOn w:val="Normal"/>
    <w:next w:val="Normal"/>
    <w:autoRedefine/>
    <w:rsid w:val="00706A10"/>
    <w:pPr>
      <w:ind w:left="2160" w:hanging="240"/>
    </w:pPr>
  </w:style>
  <w:style w:type="paragraph" w:styleId="NormalIndent">
    <w:name w:val="Normal Indent"/>
    <w:basedOn w:val="Normal"/>
    <w:rsid w:val="00706A10"/>
    <w:pPr>
      <w:ind w:left="720"/>
    </w:pPr>
  </w:style>
  <w:style w:type="paragraph" w:styleId="FootnoteText">
    <w:name w:val="footnote text"/>
    <w:basedOn w:val="Normal"/>
    <w:link w:val="FootnoteTextChar"/>
    <w:rsid w:val="00706A1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6A10"/>
  </w:style>
  <w:style w:type="paragraph" w:styleId="CommentText">
    <w:name w:val="annotation text"/>
    <w:basedOn w:val="Normal"/>
    <w:link w:val="CommentTextChar"/>
    <w:rsid w:val="00706A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6A10"/>
  </w:style>
  <w:style w:type="paragraph" w:styleId="IndexHeading">
    <w:name w:val="index heading"/>
    <w:basedOn w:val="Normal"/>
    <w:next w:val="Index1"/>
    <w:rsid w:val="00706A1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06A1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06A10"/>
    <w:pPr>
      <w:ind w:left="480" w:hanging="480"/>
    </w:pPr>
  </w:style>
  <w:style w:type="paragraph" w:styleId="EnvelopeAddress">
    <w:name w:val="envelope address"/>
    <w:basedOn w:val="Normal"/>
    <w:rsid w:val="00706A1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06A1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06A1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06A10"/>
    <w:rPr>
      <w:sz w:val="16"/>
      <w:szCs w:val="16"/>
    </w:rPr>
  </w:style>
  <w:style w:type="character" w:styleId="PageNumber">
    <w:name w:val="page number"/>
    <w:basedOn w:val="DefaultParagraphFont"/>
    <w:rsid w:val="00706A10"/>
  </w:style>
  <w:style w:type="character" w:styleId="EndnoteReference">
    <w:name w:val="endnote reference"/>
    <w:basedOn w:val="DefaultParagraphFont"/>
    <w:rsid w:val="00706A10"/>
    <w:rPr>
      <w:vertAlign w:val="superscript"/>
    </w:rPr>
  </w:style>
  <w:style w:type="paragraph" w:styleId="EndnoteText">
    <w:name w:val="endnote text"/>
    <w:basedOn w:val="Normal"/>
    <w:link w:val="EndnoteTextChar"/>
    <w:rsid w:val="00706A1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06A10"/>
  </w:style>
  <w:style w:type="paragraph" w:styleId="TableofAuthorities">
    <w:name w:val="table of authorities"/>
    <w:basedOn w:val="Normal"/>
    <w:next w:val="Normal"/>
    <w:rsid w:val="00706A10"/>
    <w:pPr>
      <w:ind w:left="240" w:hanging="240"/>
    </w:pPr>
  </w:style>
  <w:style w:type="paragraph" w:styleId="MacroText">
    <w:name w:val="macro"/>
    <w:link w:val="MacroTextChar"/>
    <w:rsid w:val="00706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06A1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06A1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06A10"/>
    <w:pPr>
      <w:ind w:left="283" w:hanging="283"/>
    </w:pPr>
  </w:style>
  <w:style w:type="paragraph" w:styleId="ListBullet">
    <w:name w:val="List Bullet"/>
    <w:basedOn w:val="Normal"/>
    <w:autoRedefine/>
    <w:rsid w:val="00706A1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06A1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06A10"/>
    <w:pPr>
      <w:ind w:left="566" w:hanging="283"/>
    </w:pPr>
  </w:style>
  <w:style w:type="paragraph" w:styleId="List3">
    <w:name w:val="List 3"/>
    <w:basedOn w:val="Normal"/>
    <w:rsid w:val="00706A10"/>
    <w:pPr>
      <w:ind w:left="849" w:hanging="283"/>
    </w:pPr>
  </w:style>
  <w:style w:type="paragraph" w:styleId="List4">
    <w:name w:val="List 4"/>
    <w:basedOn w:val="Normal"/>
    <w:rsid w:val="00706A10"/>
    <w:pPr>
      <w:ind w:left="1132" w:hanging="283"/>
    </w:pPr>
  </w:style>
  <w:style w:type="paragraph" w:styleId="List5">
    <w:name w:val="List 5"/>
    <w:basedOn w:val="Normal"/>
    <w:rsid w:val="00706A10"/>
    <w:pPr>
      <w:ind w:left="1415" w:hanging="283"/>
    </w:pPr>
  </w:style>
  <w:style w:type="paragraph" w:styleId="ListBullet2">
    <w:name w:val="List Bullet 2"/>
    <w:basedOn w:val="Normal"/>
    <w:autoRedefine/>
    <w:rsid w:val="00706A1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06A1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06A1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06A1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06A1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06A1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06A1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06A1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06A1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06A1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06A10"/>
    <w:pPr>
      <w:ind w:left="4252"/>
    </w:pPr>
  </w:style>
  <w:style w:type="character" w:customStyle="1" w:styleId="ClosingChar">
    <w:name w:val="Closing Char"/>
    <w:basedOn w:val="DefaultParagraphFont"/>
    <w:link w:val="Closing"/>
    <w:rsid w:val="00706A10"/>
    <w:rPr>
      <w:sz w:val="22"/>
    </w:rPr>
  </w:style>
  <w:style w:type="paragraph" w:styleId="Signature">
    <w:name w:val="Signature"/>
    <w:basedOn w:val="Normal"/>
    <w:link w:val="SignatureChar"/>
    <w:rsid w:val="00706A1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06A10"/>
    <w:rPr>
      <w:sz w:val="22"/>
    </w:rPr>
  </w:style>
  <w:style w:type="paragraph" w:styleId="BodyText">
    <w:name w:val="Body Text"/>
    <w:basedOn w:val="Normal"/>
    <w:link w:val="BodyTextChar"/>
    <w:rsid w:val="00706A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A10"/>
    <w:rPr>
      <w:sz w:val="22"/>
    </w:rPr>
  </w:style>
  <w:style w:type="paragraph" w:styleId="BodyTextIndent">
    <w:name w:val="Body Text Indent"/>
    <w:basedOn w:val="Normal"/>
    <w:link w:val="BodyTextIndentChar"/>
    <w:rsid w:val="00706A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6A10"/>
    <w:rPr>
      <w:sz w:val="22"/>
    </w:rPr>
  </w:style>
  <w:style w:type="paragraph" w:styleId="ListContinue">
    <w:name w:val="List Continue"/>
    <w:basedOn w:val="Normal"/>
    <w:rsid w:val="00706A10"/>
    <w:pPr>
      <w:spacing w:after="120"/>
      <w:ind w:left="283"/>
    </w:pPr>
  </w:style>
  <w:style w:type="paragraph" w:styleId="ListContinue2">
    <w:name w:val="List Continue 2"/>
    <w:basedOn w:val="Normal"/>
    <w:rsid w:val="00706A10"/>
    <w:pPr>
      <w:spacing w:after="120"/>
      <w:ind w:left="566"/>
    </w:pPr>
  </w:style>
  <w:style w:type="paragraph" w:styleId="ListContinue3">
    <w:name w:val="List Continue 3"/>
    <w:basedOn w:val="Normal"/>
    <w:rsid w:val="00706A10"/>
    <w:pPr>
      <w:spacing w:after="120"/>
      <w:ind w:left="849"/>
    </w:pPr>
  </w:style>
  <w:style w:type="paragraph" w:styleId="ListContinue4">
    <w:name w:val="List Continue 4"/>
    <w:basedOn w:val="Normal"/>
    <w:rsid w:val="00706A10"/>
    <w:pPr>
      <w:spacing w:after="120"/>
      <w:ind w:left="1132"/>
    </w:pPr>
  </w:style>
  <w:style w:type="paragraph" w:styleId="ListContinue5">
    <w:name w:val="List Continue 5"/>
    <w:basedOn w:val="Normal"/>
    <w:rsid w:val="00706A1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06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06A1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06A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06A1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06A10"/>
  </w:style>
  <w:style w:type="character" w:customStyle="1" w:styleId="SalutationChar">
    <w:name w:val="Salutation Char"/>
    <w:basedOn w:val="DefaultParagraphFont"/>
    <w:link w:val="Salutation"/>
    <w:rsid w:val="00706A10"/>
    <w:rPr>
      <w:sz w:val="22"/>
    </w:rPr>
  </w:style>
  <w:style w:type="paragraph" w:styleId="Date">
    <w:name w:val="Date"/>
    <w:basedOn w:val="Normal"/>
    <w:next w:val="Normal"/>
    <w:link w:val="DateChar"/>
    <w:rsid w:val="00706A10"/>
  </w:style>
  <w:style w:type="character" w:customStyle="1" w:styleId="DateChar">
    <w:name w:val="Date Char"/>
    <w:basedOn w:val="DefaultParagraphFont"/>
    <w:link w:val="Date"/>
    <w:rsid w:val="00706A10"/>
    <w:rPr>
      <w:sz w:val="22"/>
    </w:rPr>
  </w:style>
  <w:style w:type="paragraph" w:styleId="BodyTextFirstIndent">
    <w:name w:val="Body Text First Indent"/>
    <w:basedOn w:val="BodyText"/>
    <w:link w:val="BodyTextFirstIndentChar"/>
    <w:rsid w:val="00706A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6A1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06A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6A10"/>
    <w:rPr>
      <w:sz w:val="22"/>
    </w:rPr>
  </w:style>
  <w:style w:type="paragraph" w:styleId="BodyText2">
    <w:name w:val="Body Text 2"/>
    <w:basedOn w:val="Normal"/>
    <w:link w:val="BodyText2Char"/>
    <w:rsid w:val="00706A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A10"/>
    <w:rPr>
      <w:sz w:val="22"/>
    </w:rPr>
  </w:style>
  <w:style w:type="paragraph" w:styleId="BodyText3">
    <w:name w:val="Body Text 3"/>
    <w:basedOn w:val="Normal"/>
    <w:link w:val="BodyText3Char"/>
    <w:rsid w:val="00706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6A1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06A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A10"/>
    <w:rPr>
      <w:sz w:val="22"/>
    </w:rPr>
  </w:style>
  <w:style w:type="paragraph" w:styleId="BodyTextIndent3">
    <w:name w:val="Body Text Indent 3"/>
    <w:basedOn w:val="Normal"/>
    <w:link w:val="BodyTextIndent3Char"/>
    <w:rsid w:val="00706A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6A10"/>
    <w:rPr>
      <w:sz w:val="16"/>
      <w:szCs w:val="16"/>
    </w:rPr>
  </w:style>
  <w:style w:type="paragraph" w:styleId="BlockText">
    <w:name w:val="Block Text"/>
    <w:basedOn w:val="Normal"/>
    <w:rsid w:val="00706A10"/>
    <w:pPr>
      <w:spacing w:after="120"/>
      <w:ind w:left="1440" w:right="1440"/>
    </w:pPr>
  </w:style>
  <w:style w:type="character" w:styleId="Hyperlink">
    <w:name w:val="Hyperlink"/>
    <w:basedOn w:val="DefaultParagraphFont"/>
    <w:rsid w:val="00706A10"/>
    <w:rPr>
      <w:color w:val="0000FF"/>
      <w:u w:val="single"/>
    </w:rPr>
  </w:style>
  <w:style w:type="character" w:styleId="FollowedHyperlink">
    <w:name w:val="FollowedHyperlink"/>
    <w:basedOn w:val="DefaultParagraphFont"/>
    <w:rsid w:val="00706A10"/>
    <w:rPr>
      <w:color w:val="800080"/>
      <w:u w:val="single"/>
    </w:rPr>
  </w:style>
  <w:style w:type="character" w:styleId="Strong">
    <w:name w:val="Strong"/>
    <w:basedOn w:val="DefaultParagraphFont"/>
    <w:qFormat/>
    <w:rsid w:val="00706A10"/>
    <w:rPr>
      <w:b/>
      <w:bCs/>
    </w:rPr>
  </w:style>
  <w:style w:type="character" w:styleId="Emphasis">
    <w:name w:val="Emphasis"/>
    <w:basedOn w:val="DefaultParagraphFont"/>
    <w:qFormat/>
    <w:rsid w:val="00706A10"/>
    <w:rPr>
      <w:i/>
      <w:iCs/>
    </w:rPr>
  </w:style>
  <w:style w:type="paragraph" w:styleId="DocumentMap">
    <w:name w:val="Document Map"/>
    <w:basedOn w:val="Normal"/>
    <w:link w:val="DocumentMapChar"/>
    <w:rsid w:val="00706A1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06A1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06A1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6A1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06A10"/>
  </w:style>
  <w:style w:type="character" w:customStyle="1" w:styleId="E-mailSignatureChar">
    <w:name w:val="E-mail Signature Char"/>
    <w:basedOn w:val="DefaultParagraphFont"/>
    <w:link w:val="E-mailSignature"/>
    <w:rsid w:val="00706A10"/>
    <w:rPr>
      <w:sz w:val="22"/>
    </w:rPr>
  </w:style>
  <w:style w:type="paragraph" w:styleId="NormalWeb">
    <w:name w:val="Normal (Web)"/>
    <w:basedOn w:val="Normal"/>
    <w:rsid w:val="00706A10"/>
  </w:style>
  <w:style w:type="character" w:styleId="HTMLAcronym">
    <w:name w:val="HTML Acronym"/>
    <w:basedOn w:val="DefaultParagraphFont"/>
    <w:rsid w:val="00706A10"/>
  </w:style>
  <w:style w:type="paragraph" w:styleId="HTMLAddress">
    <w:name w:val="HTML Address"/>
    <w:basedOn w:val="Normal"/>
    <w:link w:val="HTMLAddressChar"/>
    <w:rsid w:val="00706A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6A10"/>
    <w:rPr>
      <w:i/>
      <w:iCs/>
      <w:sz w:val="22"/>
    </w:rPr>
  </w:style>
  <w:style w:type="character" w:styleId="HTMLCite">
    <w:name w:val="HTML Cite"/>
    <w:basedOn w:val="DefaultParagraphFont"/>
    <w:rsid w:val="00706A10"/>
    <w:rPr>
      <w:i/>
      <w:iCs/>
    </w:rPr>
  </w:style>
  <w:style w:type="character" w:styleId="HTMLCode">
    <w:name w:val="HTML Code"/>
    <w:basedOn w:val="DefaultParagraphFont"/>
    <w:rsid w:val="00706A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06A10"/>
    <w:rPr>
      <w:i/>
      <w:iCs/>
    </w:rPr>
  </w:style>
  <w:style w:type="character" w:styleId="HTMLKeyboard">
    <w:name w:val="HTML Keyboard"/>
    <w:basedOn w:val="DefaultParagraphFont"/>
    <w:rsid w:val="00706A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06A1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06A10"/>
    <w:rPr>
      <w:rFonts w:ascii="Courier New" w:hAnsi="Courier New" w:cs="Courier New"/>
    </w:rPr>
  </w:style>
  <w:style w:type="character" w:styleId="HTMLSample">
    <w:name w:val="HTML Sample"/>
    <w:basedOn w:val="DefaultParagraphFont"/>
    <w:rsid w:val="00706A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06A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06A1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0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A10"/>
    <w:rPr>
      <w:b/>
      <w:bCs/>
    </w:rPr>
  </w:style>
  <w:style w:type="numbering" w:styleId="1ai">
    <w:name w:val="Outline List 1"/>
    <w:basedOn w:val="NoList"/>
    <w:rsid w:val="00706A10"/>
    <w:pPr>
      <w:numPr>
        <w:numId w:val="14"/>
      </w:numPr>
    </w:pPr>
  </w:style>
  <w:style w:type="numbering" w:styleId="111111">
    <w:name w:val="Outline List 2"/>
    <w:basedOn w:val="NoList"/>
    <w:rsid w:val="00706A10"/>
    <w:pPr>
      <w:numPr>
        <w:numId w:val="15"/>
      </w:numPr>
    </w:pPr>
  </w:style>
  <w:style w:type="numbering" w:styleId="ArticleSection">
    <w:name w:val="Outline List 3"/>
    <w:basedOn w:val="NoList"/>
    <w:rsid w:val="00706A10"/>
    <w:pPr>
      <w:numPr>
        <w:numId w:val="17"/>
      </w:numPr>
    </w:pPr>
  </w:style>
  <w:style w:type="table" w:styleId="TableSimple1">
    <w:name w:val="Table Simple 1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06A1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06A1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06A1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06A1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06A1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06A1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06A1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06A1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06A1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06A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06A1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06A1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06A1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06A1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06A1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06A1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06A1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06A1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06A1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06A1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06A1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06A1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06A1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06A1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06A1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06A1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06A1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06A1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06A1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06A1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06A1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06A1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06A1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06A1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06A1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06A10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6A10"/>
  </w:style>
  <w:style w:type="character" w:styleId="BookTitle">
    <w:name w:val="Book Title"/>
    <w:basedOn w:val="DefaultParagraphFont"/>
    <w:uiPriority w:val="33"/>
    <w:qFormat/>
    <w:rsid w:val="00706A10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06A1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06A1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6A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06A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06A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06A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6A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06A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06A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06A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06A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06A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06A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06A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06A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06A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06A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06A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06A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06A10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06A1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A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A10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06A10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06A1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06A1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06A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06A1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06A1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06A1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06A1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06A1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06A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06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06A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06A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06A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06A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06A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06A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06A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06A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06A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06A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06A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06A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06A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06A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06A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06A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06A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06A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06A1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06A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06A1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06A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06A1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06A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06A1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06A10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6A1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6A1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06A10"/>
    <w:rPr>
      <w:color w:val="808080"/>
    </w:rPr>
  </w:style>
  <w:style w:type="table" w:styleId="PlainTable1">
    <w:name w:val="Plain Table 1"/>
    <w:basedOn w:val="TableNormal"/>
    <w:uiPriority w:val="41"/>
    <w:rsid w:val="00706A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6A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06A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06A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06A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06A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6A10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06A10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06A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06A10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06A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A10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0F60956-4960-4A28-A6B8-7A82FA7034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62E59E65003904CA12F8905569FD035" ma:contentTypeVersion="" ma:contentTypeDescription="PDMS Document Site Content Type" ma:contentTypeScope="" ma:versionID="ca4cd5f2c857e68e308e7dd9ec100dea">
  <xsd:schema xmlns:xsd="http://www.w3.org/2001/XMLSchema" xmlns:xs="http://www.w3.org/2001/XMLSchema" xmlns:p="http://schemas.microsoft.com/office/2006/metadata/properties" xmlns:ns2="10F60956-4960-4A28-A6B8-7A82FA703433" targetNamespace="http://schemas.microsoft.com/office/2006/metadata/properties" ma:root="true" ma:fieldsID="043eafb73afe9b017512e740cfc2dab3" ns2:_="">
    <xsd:import namespace="10F60956-4960-4A28-A6B8-7A82FA70343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0956-4960-4A28-A6B8-7A82FA70343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52460-82AB-4573-A346-9EC29A0DB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E9E2C-3367-4AD8-A660-B6C945E0E1B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F60956-4960-4A28-A6B8-7A82FA7034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45D8EE-4FC0-4057-84D8-4C346047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0956-4960-4A28-A6B8-7A82FA703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696</Words>
  <Characters>3970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2024-05-29T01:37:00Z</cp:lastPrinted>
  <dcterms:created xsi:type="dcterms:W3CDTF">2024-06-20T23:17:00Z</dcterms:created>
  <dcterms:modified xsi:type="dcterms:W3CDTF">2024-06-20T23:17:00Z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Offshore Petroleum and Greenhouse Gas Storage (Regulatory Levies) Amendment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OPC66754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0x010100266966F133664895A6EE3632470D45F500162E59E65003904CA12F8905569FD035</vt:lpwstr>
  </property>
</Properties>
</file>