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05108" w14:textId="77777777" w:rsidR="00715914" w:rsidRPr="00196054" w:rsidRDefault="00DA186E" w:rsidP="00B05CF4">
      <w:pPr>
        <w:rPr>
          <w:sz w:val="28"/>
        </w:rPr>
      </w:pPr>
      <w:r w:rsidRPr="00196054">
        <w:rPr>
          <w:noProof/>
          <w:lang w:eastAsia="en-AU"/>
        </w:rPr>
        <w:drawing>
          <wp:inline distT="0" distB="0" distL="0" distR="0" wp14:anchorId="53C23E1F" wp14:editId="77859508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15AB9" w14:textId="77777777" w:rsidR="00715914" w:rsidRPr="00196054" w:rsidRDefault="00715914" w:rsidP="00715914">
      <w:pPr>
        <w:rPr>
          <w:sz w:val="19"/>
        </w:rPr>
      </w:pPr>
    </w:p>
    <w:p w14:paraId="34A25B9A" w14:textId="77777777" w:rsidR="00715914" w:rsidRPr="00196054" w:rsidRDefault="00F91532" w:rsidP="00715914">
      <w:pPr>
        <w:pStyle w:val="ShortT"/>
      </w:pPr>
      <w:r w:rsidRPr="00196054">
        <w:t>Nature</w:t>
      </w:r>
      <w:r w:rsidR="00A121F4" w:rsidRPr="00196054">
        <w:t xml:space="preserve"> Repair </w:t>
      </w:r>
      <w:r w:rsidR="001C3B4E" w:rsidRPr="00196054">
        <w:t>(Committee)</w:t>
      </w:r>
      <w:r w:rsidR="00A121F4" w:rsidRPr="00196054">
        <w:t xml:space="preserve"> </w:t>
      </w:r>
      <w:r w:rsidR="00196054" w:rsidRPr="00196054">
        <w:t>Rules 2</w:t>
      </w:r>
      <w:r w:rsidR="00314DB7" w:rsidRPr="00196054">
        <w:t>024</w:t>
      </w:r>
    </w:p>
    <w:p w14:paraId="53A0E81A" w14:textId="77777777" w:rsidR="001E149D" w:rsidRPr="00196054" w:rsidRDefault="001E149D" w:rsidP="002D72A8">
      <w:pPr>
        <w:pStyle w:val="SignCoverPageStart"/>
        <w:rPr>
          <w:szCs w:val="22"/>
        </w:rPr>
      </w:pPr>
      <w:r w:rsidRPr="00196054">
        <w:rPr>
          <w:szCs w:val="22"/>
        </w:rPr>
        <w:t>I, Tanya Plibersek, Minister for the Environment and Water, make the following rules.</w:t>
      </w:r>
    </w:p>
    <w:p w14:paraId="5EF52062" w14:textId="429BA373" w:rsidR="001E149D" w:rsidRPr="00196054" w:rsidRDefault="001E149D" w:rsidP="002D72A8">
      <w:pPr>
        <w:keepNext/>
        <w:spacing w:before="300" w:line="240" w:lineRule="atLeast"/>
        <w:ind w:right="397"/>
        <w:jc w:val="both"/>
        <w:rPr>
          <w:szCs w:val="22"/>
        </w:rPr>
      </w:pPr>
      <w:r w:rsidRPr="00196054">
        <w:rPr>
          <w:szCs w:val="22"/>
        </w:rPr>
        <w:t>Dated</w:t>
      </w:r>
      <w:r w:rsidRPr="00196054">
        <w:rPr>
          <w:szCs w:val="22"/>
        </w:rPr>
        <w:tab/>
      </w:r>
      <w:r w:rsidRPr="00196054">
        <w:rPr>
          <w:szCs w:val="22"/>
        </w:rPr>
        <w:tab/>
      </w:r>
      <w:r w:rsidR="006A7CF2">
        <w:rPr>
          <w:szCs w:val="22"/>
        </w:rPr>
        <w:t>26 June</w:t>
      </w:r>
      <w:r w:rsidRPr="00196054">
        <w:rPr>
          <w:szCs w:val="22"/>
        </w:rPr>
        <w:tab/>
      </w:r>
      <w:r w:rsidRPr="00196054">
        <w:rPr>
          <w:szCs w:val="22"/>
        </w:rPr>
        <w:tab/>
      </w:r>
      <w:r w:rsidRPr="00196054">
        <w:rPr>
          <w:szCs w:val="22"/>
        </w:rPr>
        <w:fldChar w:fldCharType="begin"/>
      </w:r>
      <w:r w:rsidRPr="00196054">
        <w:rPr>
          <w:szCs w:val="22"/>
        </w:rPr>
        <w:instrText xml:space="preserve"> DOCPROPERTY  DateMade </w:instrText>
      </w:r>
      <w:r w:rsidRPr="00196054">
        <w:rPr>
          <w:szCs w:val="22"/>
        </w:rPr>
        <w:fldChar w:fldCharType="separate"/>
      </w:r>
      <w:r w:rsidR="005066C6">
        <w:rPr>
          <w:szCs w:val="22"/>
        </w:rPr>
        <w:t>2024</w:t>
      </w:r>
      <w:r w:rsidRPr="00196054">
        <w:rPr>
          <w:szCs w:val="22"/>
        </w:rPr>
        <w:fldChar w:fldCharType="end"/>
      </w:r>
    </w:p>
    <w:p w14:paraId="7CE841DD" w14:textId="77777777" w:rsidR="001E149D" w:rsidRPr="00196054" w:rsidRDefault="001E149D" w:rsidP="002D72A8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196054">
        <w:rPr>
          <w:szCs w:val="22"/>
        </w:rPr>
        <w:t>Tanya Plibersek</w:t>
      </w:r>
    </w:p>
    <w:p w14:paraId="7533BB8F" w14:textId="77777777" w:rsidR="001E149D" w:rsidRPr="00196054" w:rsidRDefault="001E149D" w:rsidP="002D72A8">
      <w:pPr>
        <w:pStyle w:val="SignCoverPageEnd"/>
        <w:rPr>
          <w:szCs w:val="22"/>
        </w:rPr>
      </w:pPr>
      <w:r w:rsidRPr="00196054">
        <w:rPr>
          <w:szCs w:val="22"/>
        </w:rPr>
        <w:t>Minister for the Environment and Water</w:t>
      </w:r>
    </w:p>
    <w:p w14:paraId="5CAF5BF4" w14:textId="77777777" w:rsidR="001E149D" w:rsidRPr="00196054" w:rsidRDefault="001E149D" w:rsidP="002D72A8"/>
    <w:p w14:paraId="4E6774FC" w14:textId="77777777" w:rsidR="00715914" w:rsidRPr="00183DF7" w:rsidRDefault="00715914" w:rsidP="00715914">
      <w:pPr>
        <w:pStyle w:val="Header"/>
        <w:tabs>
          <w:tab w:val="clear" w:pos="4150"/>
          <w:tab w:val="clear" w:pos="8307"/>
        </w:tabs>
      </w:pPr>
      <w:r w:rsidRPr="00183DF7">
        <w:rPr>
          <w:rStyle w:val="CharChapNo"/>
        </w:rPr>
        <w:t xml:space="preserve"> </w:t>
      </w:r>
      <w:r w:rsidRPr="00183DF7">
        <w:rPr>
          <w:rStyle w:val="CharChapText"/>
        </w:rPr>
        <w:t xml:space="preserve"> </w:t>
      </w:r>
    </w:p>
    <w:p w14:paraId="71FFBD1D" w14:textId="77777777" w:rsidR="00715914" w:rsidRPr="00183DF7" w:rsidRDefault="00715914" w:rsidP="00715914">
      <w:pPr>
        <w:pStyle w:val="Header"/>
        <w:tabs>
          <w:tab w:val="clear" w:pos="4150"/>
          <w:tab w:val="clear" w:pos="8307"/>
        </w:tabs>
      </w:pPr>
      <w:r w:rsidRPr="00183DF7">
        <w:rPr>
          <w:rStyle w:val="CharPartNo"/>
        </w:rPr>
        <w:t xml:space="preserve"> </w:t>
      </w:r>
      <w:r w:rsidRPr="00183DF7">
        <w:rPr>
          <w:rStyle w:val="CharPartText"/>
        </w:rPr>
        <w:t xml:space="preserve"> </w:t>
      </w:r>
    </w:p>
    <w:p w14:paraId="7B06EC01" w14:textId="77777777" w:rsidR="00715914" w:rsidRPr="00183DF7" w:rsidRDefault="00715914" w:rsidP="00715914">
      <w:pPr>
        <w:pStyle w:val="Header"/>
        <w:tabs>
          <w:tab w:val="clear" w:pos="4150"/>
          <w:tab w:val="clear" w:pos="8307"/>
        </w:tabs>
      </w:pPr>
      <w:r w:rsidRPr="00183DF7">
        <w:rPr>
          <w:rStyle w:val="CharDivNo"/>
        </w:rPr>
        <w:t xml:space="preserve"> </w:t>
      </w:r>
      <w:r w:rsidRPr="00183DF7">
        <w:rPr>
          <w:rStyle w:val="CharDivText"/>
        </w:rPr>
        <w:t xml:space="preserve"> </w:t>
      </w:r>
    </w:p>
    <w:p w14:paraId="5398E6E9" w14:textId="77777777" w:rsidR="00715914" w:rsidRPr="00196054" w:rsidRDefault="00715914" w:rsidP="00715914">
      <w:pPr>
        <w:sectPr w:rsidR="00715914" w:rsidRPr="00196054" w:rsidSect="00BD34B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2BDF5EEC" w14:textId="77777777" w:rsidR="00F67BCA" w:rsidRPr="00196054" w:rsidRDefault="00715914" w:rsidP="00715914">
      <w:pPr>
        <w:outlineLvl w:val="0"/>
        <w:rPr>
          <w:sz w:val="36"/>
        </w:rPr>
      </w:pPr>
      <w:r w:rsidRPr="00196054">
        <w:rPr>
          <w:sz w:val="36"/>
        </w:rPr>
        <w:lastRenderedPageBreak/>
        <w:t>Contents</w:t>
      </w:r>
    </w:p>
    <w:p w14:paraId="33495B40" w14:textId="2049A2D3" w:rsidR="005A6456" w:rsidRPr="00196054" w:rsidRDefault="005A6456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196054">
        <w:fldChar w:fldCharType="begin"/>
      </w:r>
      <w:r w:rsidRPr="00196054">
        <w:instrText xml:space="preserve"> TOC \o "1-9" </w:instrText>
      </w:r>
      <w:r w:rsidRPr="00196054">
        <w:fldChar w:fldCharType="separate"/>
      </w:r>
      <w:r w:rsidRPr="00196054">
        <w:rPr>
          <w:noProof/>
        </w:rPr>
        <w:t>Part 1—Preliminary</w:t>
      </w:r>
      <w:r w:rsidRPr="00196054">
        <w:rPr>
          <w:b w:val="0"/>
          <w:noProof/>
          <w:sz w:val="18"/>
        </w:rPr>
        <w:tab/>
      </w:r>
      <w:r w:rsidRPr="00196054">
        <w:rPr>
          <w:b w:val="0"/>
          <w:noProof/>
          <w:sz w:val="18"/>
        </w:rPr>
        <w:fldChar w:fldCharType="begin"/>
      </w:r>
      <w:r w:rsidRPr="00196054">
        <w:rPr>
          <w:b w:val="0"/>
          <w:noProof/>
          <w:sz w:val="18"/>
        </w:rPr>
        <w:instrText xml:space="preserve"> PAGEREF _Toc166677536 \h </w:instrText>
      </w:r>
      <w:r w:rsidRPr="00196054">
        <w:rPr>
          <w:b w:val="0"/>
          <w:noProof/>
          <w:sz w:val="18"/>
        </w:rPr>
      </w:r>
      <w:r w:rsidRPr="00196054">
        <w:rPr>
          <w:b w:val="0"/>
          <w:noProof/>
          <w:sz w:val="18"/>
        </w:rPr>
        <w:fldChar w:fldCharType="separate"/>
      </w:r>
      <w:r w:rsidR="005066C6">
        <w:rPr>
          <w:b w:val="0"/>
          <w:noProof/>
          <w:sz w:val="18"/>
        </w:rPr>
        <w:t>1</w:t>
      </w:r>
      <w:r w:rsidRPr="00196054">
        <w:rPr>
          <w:b w:val="0"/>
          <w:noProof/>
          <w:sz w:val="18"/>
        </w:rPr>
        <w:fldChar w:fldCharType="end"/>
      </w:r>
    </w:p>
    <w:p w14:paraId="203E8616" w14:textId="235CF8AE" w:rsidR="005A6456" w:rsidRPr="00196054" w:rsidRDefault="005A645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96054">
        <w:rPr>
          <w:noProof/>
        </w:rPr>
        <w:t>1</w:t>
      </w:r>
      <w:r w:rsidRPr="00196054">
        <w:rPr>
          <w:noProof/>
        </w:rPr>
        <w:tab/>
        <w:t>Name</w:t>
      </w:r>
      <w:r w:rsidRPr="00196054">
        <w:rPr>
          <w:noProof/>
        </w:rPr>
        <w:tab/>
      </w:r>
      <w:r w:rsidRPr="00196054">
        <w:rPr>
          <w:noProof/>
        </w:rPr>
        <w:fldChar w:fldCharType="begin"/>
      </w:r>
      <w:r w:rsidRPr="00196054">
        <w:rPr>
          <w:noProof/>
        </w:rPr>
        <w:instrText xml:space="preserve"> PAGEREF _Toc166677537 \h </w:instrText>
      </w:r>
      <w:r w:rsidRPr="00196054">
        <w:rPr>
          <w:noProof/>
        </w:rPr>
      </w:r>
      <w:r w:rsidRPr="00196054">
        <w:rPr>
          <w:noProof/>
        </w:rPr>
        <w:fldChar w:fldCharType="separate"/>
      </w:r>
      <w:r w:rsidR="005066C6">
        <w:rPr>
          <w:noProof/>
        </w:rPr>
        <w:t>1</w:t>
      </w:r>
      <w:r w:rsidRPr="00196054">
        <w:rPr>
          <w:noProof/>
        </w:rPr>
        <w:fldChar w:fldCharType="end"/>
      </w:r>
    </w:p>
    <w:p w14:paraId="19AAB9AF" w14:textId="29CBCB32" w:rsidR="005A6456" w:rsidRPr="00196054" w:rsidRDefault="005A645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96054">
        <w:rPr>
          <w:noProof/>
        </w:rPr>
        <w:t>2</w:t>
      </w:r>
      <w:r w:rsidRPr="00196054">
        <w:rPr>
          <w:noProof/>
        </w:rPr>
        <w:tab/>
        <w:t>Commencement</w:t>
      </w:r>
      <w:r w:rsidRPr="00196054">
        <w:rPr>
          <w:noProof/>
        </w:rPr>
        <w:tab/>
      </w:r>
      <w:r w:rsidRPr="00196054">
        <w:rPr>
          <w:noProof/>
        </w:rPr>
        <w:fldChar w:fldCharType="begin"/>
      </w:r>
      <w:r w:rsidRPr="00196054">
        <w:rPr>
          <w:noProof/>
        </w:rPr>
        <w:instrText xml:space="preserve"> PAGEREF _Toc166677538 \h </w:instrText>
      </w:r>
      <w:r w:rsidRPr="00196054">
        <w:rPr>
          <w:noProof/>
        </w:rPr>
      </w:r>
      <w:r w:rsidRPr="00196054">
        <w:rPr>
          <w:noProof/>
        </w:rPr>
        <w:fldChar w:fldCharType="separate"/>
      </w:r>
      <w:r w:rsidR="005066C6">
        <w:rPr>
          <w:noProof/>
        </w:rPr>
        <w:t>1</w:t>
      </w:r>
      <w:r w:rsidRPr="00196054">
        <w:rPr>
          <w:noProof/>
        </w:rPr>
        <w:fldChar w:fldCharType="end"/>
      </w:r>
    </w:p>
    <w:p w14:paraId="45A2312F" w14:textId="2F852881" w:rsidR="005A6456" w:rsidRPr="00196054" w:rsidRDefault="005A645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96054">
        <w:rPr>
          <w:noProof/>
        </w:rPr>
        <w:t>3</w:t>
      </w:r>
      <w:r w:rsidRPr="00196054">
        <w:rPr>
          <w:noProof/>
        </w:rPr>
        <w:tab/>
        <w:t>Authority</w:t>
      </w:r>
      <w:r w:rsidRPr="00196054">
        <w:rPr>
          <w:noProof/>
        </w:rPr>
        <w:tab/>
      </w:r>
      <w:r w:rsidRPr="00196054">
        <w:rPr>
          <w:noProof/>
        </w:rPr>
        <w:fldChar w:fldCharType="begin"/>
      </w:r>
      <w:r w:rsidRPr="00196054">
        <w:rPr>
          <w:noProof/>
        </w:rPr>
        <w:instrText xml:space="preserve"> PAGEREF _Toc166677539 \h </w:instrText>
      </w:r>
      <w:r w:rsidRPr="00196054">
        <w:rPr>
          <w:noProof/>
        </w:rPr>
      </w:r>
      <w:r w:rsidRPr="00196054">
        <w:rPr>
          <w:noProof/>
        </w:rPr>
        <w:fldChar w:fldCharType="separate"/>
      </w:r>
      <w:r w:rsidR="005066C6">
        <w:rPr>
          <w:noProof/>
        </w:rPr>
        <w:t>1</w:t>
      </w:r>
      <w:r w:rsidRPr="00196054">
        <w:rPr>
          <w:noProof/>
        </w:rPr>
        <w:fldChar w:fldCharType="end"/>
      </w:r>
    </w:p>
    <w:p w14:paraId="7A45C444" w14:textId="31B874F6" w:rsidR="005A6456" w:rsidRPr="00196054" w:rsidRDefault="005A645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96054">
        <w:rPr>
          <w:noProof/>
        </w:rPr>
        <w:t>4</w:t>
      </w:r>
      <w:r w:rsidRPr="00196054">
        <w:rPr>
          <w:noProof/>
        </w:rPr>
        <w:tab/>
        <w:t>Definitions</w:t>
      </w:r>
      <w:r w:rsidRPr="00196054">
        <w:rPr>
          <w:noProof/>
        </w:rPr>
        <w:tab/>
      </w:r>
      <w:r w:rsidRPr="00196054">
        <w:rPr>
          <w:noProof/>
        </w:rPr>
        <w:fldChar w:fldCharType="begin"/>
      </w:r>
      <w:r w:rsidRPr="00196054">
        <w:rPr>
          <w:noProof/>
        </w:rPr>
        <w:instrText xml:space="preserve"> PAGEREF _Toc166677540 \h </w:instrText>
      </w:r>
      <w:r w:rsidRPr="00196054">
        <w:rPr>
          <w:noProof/>
        </w:rPr>
      </w:r>
      <w:r w:rsidRPr="00196054">
        <w:rPr>
          <w:noProof/>
        </w:rPr>
        <w:fldChar w:fldCharType="separate"/>
      </w:r>
      <w:r w:rsidR="005066C6">
        <w:rPr>
          <w:noProof/>
        </w:rPr>
        <w:t>1</w:t>
      </w:r>
      <w:r w:rsidRPr="00196054">
        <w:rPr>
          <w:noProof/>
        </w:rPr>
        <w:fldChar w:fldCharType="end"/>
      </w:r>
    </w:p>
    <w:p w14:paraId="61876FFE" w14:textId="20079A77" w:rsidR="005A6456" w:rsidRPr="00196054" w:rsidRDefault="005A6456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196054">
        <w:rPr>
          <w:noProof/>
        </w:rPr>
        <w:t>Part 2—Nature Repair Committee</w:t>
      </w:r>
      <w:r w:rsidRPr="00196054">
        <w:rPr>
          <w:b w:val="0"/>
          <w:noProof/>
          <w:sz w:val="18"/>
        </w:rPr>
        <w:tab/>
      </w:r>
      <w:r w:rsidRPr="00196054">
        <w:rPr>
          <w:b w:val="0"/>
          <w:noProof/>
          <w:sz w:val="18"/>
        </w:rPr>
        <w:fldChar w:fldCharType="begin"/>
      </w:r>
      <w:r w:rsidRPr="00196054">
        <w:rPr>
          <w:b w:val="0"/>
          <w:noProof/>
          <w:sz w:val="18"/>
        </w:rPr>
        <w:instrText xml:space="preserve"> PAGEREF _Toc166677541 \h </w:instrText>
      </w:r>
      <w:r w:rsidRPr="00196054">
        <w:rPr>
          <w:b w:val="0"/>
          <w:noProof/>
          <w:sz w:val="18"/>
        </w:rPr>
      </w:r>
      <w:r w:rsidRPr="00196054">
        <w:rPr>
          <w:b w:val="0"/>
          <w:noProof/>
          <w:sz w:val="18"/>
        </w:rPr>
        <w:fldChar w:fldCharType="separate"/>
      </w:r>
      <w:r w:rsidR="005066C6">
        <w:rPr>
          <w:b w:val="0"/>
          <w:noProof/>
          <w:sz w:val="18"/>
        </w:rPr>
        <w:t>2</w:t>
      </w:r>
      <w:r w:rsidRPr="00196054">
        <w:rPr>
          <w:b w:val="0"/>
          <w:noProof/>
          <w:sz w:val="18"/>
        </w:rPr>
        <w:fldChar w:fldCharType="end"/>
      </w:r>
    </w:p>
    <w:p w14:paraId="23E056E4" w14:textId="268C3E41" w:rsidR="005A6456" w:rsidRPr="00196054" w:rsidRDefault="005A645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96054">
        <w:rPr>
          <w:noProof/>
        </w:rPr>
        <w:t>5</w:t>
      </w:r>
      <w:r w:rsidRPr="00196054">
        <w:rPr>
          <w:noProof/>
        </w:rPr>
        <w:tab/>
        <w:t>Operation of this Part</w:t>
      </w:r>
      <w:r w:rsidRPr="00196054">
        <w:rPr>
          <w:noProof/>
        </w:rPr>
        <w:tab/>
      </w:r>
      <w:r w:rsidRPr="00196054">
        <w:rPr>
          <w:noProof/>
        </w:rPr>
        <w:fldChar w:fldCharType="begin"/>
      </w:r>
      <w:r w:rsidRPr="00196054">
        <w:rPr>
          <w:noProof/>
        </w:rPr>
        <w:instrText xml:space="preserve"> PAGEREF _Toc166677542 \h </w:instrText>
      </w:r>
      <w:r w:rsidRPr="00196054">
        <w:rPr>
          <w:noProof/>
        </w:rPr>
      </w:r>
      <w:r w:rsidRPr="00196054">
        <w:rPr>
          <w:noProof/>
        </w:rPr>
        <w:fldChar w:fldCharType="separate"/>
      </w:r>
      <w:r w:rsidR="005066C6">
        <w:rPr>
          <w:noProof/>
        </w:rPr>
        <w:t>2</w:t>
      </w:r>
      <w:r w:rsidRPr="00196054">
        <w:rPr>
          <w:noProof/>
        </w:rPr>
        <w:fldChar w:fldCharType="end"/>
      </w:r>
    </w:p>
    <w:p w14:paraId="707226B7" w14:textId="5AD9913F" w:rsidR="005A6456" w:rsidRPr="00196054" w:rsidRDefault="005A645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96054">
        <w:rPr>
          <w:noProof/>
        </w:rPr>
        <w:t>6</w:t>
      </w:r>
      <w:r w:rsidRPr="00196054">
        <w:rPr>
          <w:noProof/>
        </w:rPr>
        <w:tab/>
        <w:t>Procedure at meetings</w:t>
      </w:r>
      <w:r w:rsidRPr="00196054">
        <w:rPr>
          <w:noProof/>
        </w:rPr>
        <w:tab/>
      </w:r>
      <w:r w:rsidRPr="00196054">
        <w:rPr>
          <w:noProof/>
        </w:rPr>
        <w:fldChar w:fldCharType="begin"/>
      </w:r>
      <w:r w:rsidRPr="00196054">
        <w:rPr>
          <w:noProof/>
        </w:rPr>
        <w:instrText xml:space="preserve"> PAGEREF _Toc166677543 \h </w:instrText>
      </w:r>
      <w:r w:rsidRPr="00196054">
        <w:rPr>
          <w:noProof/>
        </w:rPr>
      </w:r>
      <w:r w:rsidRPr="00196054">
        <w:rPr>
          <w:noProof/>
        </w:rPr>
        <w:fldChar w:fldCharType="separate"/>
      </w:r>
      <w:r w:rsidR="005066C6">
        <w:rPr>
          <w:noProof/>
        </w:rPr>
        <w:t>2</w:t>
      </w:r>
      <w:r w:rsidRPr="00196054">
        <w:rPr>
          <w:noProof/>
        </w:rPr>
        <w:fldChar w:fldCharType="end"/>
      </w:r>
    </w:p>
    <w:p w14:paraId="66443C08" w14:textId="64E3EED4" w:rsidR="005A6456" w:rsidRPr="00196054" w:rsidRDefault="005A645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96054">
        <w:rPr>
          <w:noProof/>
        </w:rPr>
        <w:t>7</w:t>
      </w:r>
      <w:r w:rsidRPr="00196054">
        <w:rPr>
          <w:noProof/>
        </w:rPr>
        <w:tab/>
        <w:t>Quorum at meetings</w:t>
      </w:r>
      <w:r w:rsidRPr="00196054">
        <w:rPr>
          <w:noProof/>
        </w:rPr>
        <w:tab/>
      </w:r>
      <w:r w:rsidRPr="00196054">
        <w:rPr>
          <w:noProof/>
        </w:rPr>
        <w:fldChar w:fldCharType="begin"/>
      </w:r>
      <w:r w:rsidRPr="00196054">
        <w:rPr>
          <w:noProof/>
        </w:rPr>
        <w:instrText xml:space="preserve"> PAGEREF _Toc166677544 \h </w:instrText>
      </w:r>
      <w:r w:rsidRPr="00196054">
        <w:rPr>
          <w:noProof/>
        </w:rPr>
      </w:r>
      <w:r w:rsidRPr="00196054">
        <w:rPr>
          <w:noProof/>
        </w:rPr>
        <w:fldChar w:fldCharType="separate"/>
      </w:r>
      <w:r w:rsidR="005066C6">
        <w:rPr>
          <w:noProof/>
        </w:rPr>
        <w:t>2</w:t>
      </w:r>
      <w:r w:rsidRPr="00196054">
        <w:rPr>
          <w:noProof/>
        </w:rPr>
        <w:fldChar w:fldCharType="end"/>
      </w:r>
    </w:p>
    <w:p w14:paraId="62BFDAFE" w14:textId="2A4C1E2E" w:rsidR="005A6456" w:rsidRPr="00196054" w:rsidRDefault="005A645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96054">
        <w:rPr>
          <w:noProof/>
        </w:rPr>
        <w:t>8</w:t>
      </w:r>
      <w:r w:rsidRPr="00196054">
        <w:rPr>
          <w:noProof/>
        </w:rPr>
        <w:tab/>
        <w:t>Presiding at meetings</w:t>
      </w:r>
      <w:r w:rsidRPr="00196054">
        <w:rPr>
          <w:noProof/>
        </w:rPr>
        <w:tab/>
      </w:r>
      <w:r w:rsidRPr="00196054">
        <w:rPr>
          <w:noProof/>
        </w:rPr>
        <w:fldChar w:fldCharType="begin"/>
      </w:r>
      <w:r w:rsidRPr="00196054">
        <w:rPr>
          <w:noProof/>
        </w:rPr>
        <w:instrText xml:space="preserve"> PAGEREF _Toc166677545 \h </w:instrText>
      </w:r>
      <w:r w:rsidRPr="00196054">
        <w:rPr>
          <w:noProof/>
        </w:rPr>
      </w:r>
      <w:r w:rsidRPr="00196054">
        <w:rPr>
          <w:noProof/>
        </w:rPr>
        <w:fldChar w:fldCharType="separate"/>
      </w:r>
      <w:r w:rsidR="005066C6">
        <w:rPr>
          <w:noProof/>
        </w:rPr>
        <w:t>2</w:t>
      </w:r>
      <w:r w:rsidRPr="00196054">
        <w:rPr>
          <w:noProof/>
        </w:rPr>
        <w:fldChar w:fldCharType="end"/>
      </w:r>
    </w:p>
    <w:p w14:paraId="7541252D" w14:textId="265DAA13" w:rsidR="005A6456" w:rsidRPr="00196054" w:rsidRDefault="005A645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96054">
        <w:rPr>
          <w:noProof/>
        </w:rPr>
        <w:t>9</w:t>
      </w:r>
      <w:r w:rsidRPr="00196054">
        <w:rPr>
          <w:noProof/>
        </w:rPr>
        <w:tab/>
        <w:t>Manner of deciding questions</w:t>
      </w:r>
      <w:r w:rsidRPr="00196054">
        <w:rPr>
          <w:noProof/>
        </w:rPr>
        <w:tab/>
      </w:r>
      <w:r w:rsidRPr="00196054">
        <w:rPr>
          <w:noProof/>
        </w:rPr>
        <w:fldChar w:fldCharType="begin"/>
      </w:r>
      <w:r w:rsidRPr="00196054">
        <w:rPr>
          <w:noProof/>
        </w:rPr>
        <w:instrText xml:space="preserve"> PAGEREF _Toc166677546 \h </w:instrText>
      </w:r>
      <w:r w:rsidRPr="00196054">
        <w:rPr>
          <w:noProof/>
        </w:rPr>
      </w:r>
      <w:r w:rsidRPr="00196054">
        <w:rPr>
          <w:noProof/>
        </w:rPr>
        <w:fldChar w:fldCharType="separate"/>
      </w:r>
      <w:r w:rsidR="005066C6">
        <w:rPr>
          <w:noProof/>
        </w:rPr>
        <w:t>3</w:t>
      </w:r>
      <w:r w:rsidRPr="00196054">
        <w:rPr>
          <w:noProof/>
        </w:rPr>
        <w:fldChar w:fldCharType="end"/>
      </w:r>
    </w:p>
    <w:p w14:paraId="5F3C268F" w14:textId="77777777" w:rsidR="00670EA1" w:rsidRPr="00196054" w:rsidRDefault="005A6456" w:rsidP="00715914">
      <w:r w:rsidRPr="00196054">
        <w:fldChar w:fldCharType="end"/>
      </w:r>
    </w:p>
    <w:p w14:paraId="21A0157E" w14:textId="77777777" w:rsidR="00670EA1" w:rsidRPr="00196054" w:rsidRDefault="00670EA1" w:rsidP="00715914">
      <w:pPr>
        <w:sectPr w:rsidR="00670EA1" w:rsidRPr="00196054" w:rsidSect="00BD34B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15653893" w14:textId="77777777" w:rsidR="00715914" w:rsidRPr="00196054" w:rsidRDefault="00715914" w:rsidP="00715914">
      <w:pPr>
        <w:pStyle w:val="ActHead2"/>
      </w:pPr>
      <w:bookmarkStart w:id="0" w:name="_Toc166677536"/>
      <w:r w:rsidRPr="00183DF7">
        <w:rPr>
          <w:rStyle w:val="CharPartNo"/>
        </w:rPr>
        <w:lastRenderedPageBreak/>
        <w:t>Part 1</w:t>
      </w:r>
      <w:r w:rsidRPr="00196054">
        <w:t>—</w:t>
      </w:r>
      <w:r w:rsidRPr="00183DF7">
        <w:rPr>
          <w:rStyle w:val="CharPartText"/>
        </w:rPr>
        <w:t>Preliminary</w:t>
      </w:r>
      <w:bookmarkEnd w:id="0"/>
    </w:p>
    <w:p w14:paraId="673822E9" w14:textId="77777777" w:rsidR="00715914" w:rsidRPr="00183DF7" w:rsidRDefault="00715914" w:rsidP="00715914">
      <w:pPr>
        <w:pStyle w:val="Header"/>
      </w:pPr>
      <w:r w:rsidRPr="00183DF7">
        <w:rPr>
          <w:rStyle w:val="CharDivNo"/>
        </w:rPr>
        <w:t xml:space="preserve"> </w:t>
      </w:r>
      <w:r w:rsidRPr="00183DF7">
        <w:rPr>
          <w:rStyle w:val="CharDivText"/>
        </w:rPr>
        <w:t xml:space="preserve"> </w:t>
      </w:r>
    </w:p>
    <w:p w14:paraId="6FA037BB" w14:textId="77777777" w:rsidR="00715914" w:rsidRPr="00196054" w:rsidRDefault="005A6456" w:rsidP="00715914">
      <w:pPr>
        <w:pStyle w:val="ActHead5"/>
      </w:pPr>
      <w:bookmarkStart w:id="1" w:name="_Toc166677537"/>
      <w:r w:rsidRPr="00183DF7">
        <w:rPr>
          <w:rStyle w:val="CharSectno"/>
        </w:rPr>
        <w:t>1</w:t>
      </w:r>
      <w:r w:rsidR="00715914" w:rsidRPr="00196054">
        <w:t xml:space="preserve">  </w:t>
      </w:r>
      <w:r w:rsidR="00CE493D" w:rsidRPr="00196054">
        <w:t>Name</w:t>
      </w:r>
      <w:bookmarkEnd w:id="1"/>
    </w:p>
    <w:p w14:paraId="70870122" w14:textId="77777777" w:rsidR="00715914" w:rsidRPr="00196054" w:rsidRDefault="00715914" w:rsidP="00715914">
      <w:pPr>
        <w:pStyle w:val="subsection"/>
      </w:pPr>
      <w:r w:rsidRPr="00196054">
        <w:tab/>
      </w:r>
      <w:r w:rsidRPr="00196054">
        <w:tab/>
      </w:r>
      <w:r w:rsidR="00A121F4" w:rsidRPr="00196054">
        <w:t>This instrument is</w:t>
      </w:r>
      <w:r w:rsidR="00CE493D" w:rsidRPr="00196054">
        <w:t xml:space="preserve"> the </w:t>
      </w:r>
      <w:r w:rsidR="00196054" w:rsidRPr="00196054">
        <w:rPr>
          <w:i/>
          <w:noProof/>
        </w:rPr>
        <w:t>Nature Repair (Committee) Rules 2024</w:t>
      </w:r>
      <w:r w:rsidRPr="00196054">
        <w:t>.</w:t>
      </w:r>
    </w:p>
    <w:p w14:paraId="06436D77" w14:textId="77777777" w:rsidR="00715914" w:rsidRPr="00196054" w:rsidRDefault="005A6456" w:rsidP="00715914">
      <w:pPr>
        <w:pStyle w:val="ActHead5"/>
      </w:pPr>
      <w:bookmarkStart w:id="2" w:name="_Toc166677538"/>
      <w:r w:rsidRPr="00183DF7">
        <w:rPr>
          <w:rStyle w:val="CharSectno"/>
        </w:rPr>
        <w:t>2</w:t>
      </w:r>
      <w:r w:rsidR="00715914" w:rsidRPr="00196054">
        <w:t xml:space="preserve">  Commencement</w:t>
      </w:r>
      <w:bookmarkEnd w:id="2"/>
    </w:p>
    <w:p w14:paraId="63CB284C" w14:textId="77777777" w:rsidR="00AE3652" w:rsidRPr="00196054" w:rsidRDefault="00807626" w:rsidP="00AE3652">
      <w:pPr>
        <w:pStyle w:val="subsection"/>
      </w:pPr>
      <w:r w:rsidRPr="00196054">
        <w:tab/>
      </w:r>
      <w:r w:rsidR="00AE3652" w:rsidRPr="00196054">
        <w:t>(1)</w:t>
      </w:r>
      <w:r w:rsidR="00AE3652" w:rsidRPr="00196054">
        <w:tab/>
        <w:t xml:space="preserve">Each provision of </w:t>
      </w:r>
      <w:r w:rsidR="00A121F4" w:rsidRPr="00196054">
        <w:t>this instrument</w:t>
      </w:r>
      <w:r w:rsidR="00AE3652" w:rsidRPr="00196054">
        <w:t xml:space="preserve"> specified in column 1 of the table commences, or is taken to have commenced, in accordance with column 2 of the table. Any other statement in column 2 has effect according to its terms.</w:t>
      </w:r>
    </w:p>
    <w:p w14:paraId="03D5E30D" w14:textId="77777777" w:rsidR="00AE3652" w:rsidRPr="00196054" w:rsidRDefault="00AE3652" w:rsidP="00AE3652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AE3652" w:rsidRPr="00196054" w14:paraId="61E4DDFA" w14:textId="77777777" w:rsidTr="00246ED1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3F740B5E" w14:textId="77777777" w:rsidR="00AE3652" w:rsidRPr="00196054" w:rsidRDefault="00AE3652" w:rsidP="00246ED1">
            <w:pPr>
              <w:pStyle w:val="TableHeading"/>
            </w:pPr>
            <w:r w:rsidRPr="00196054">
              <w:t>Commencement information</w:t>
            </w:r>
          </w:p>
        </w:tc>
      </w:tr>
      <w:tr w:rsidR="00AE3652" w:rsidRPr="00196054" w14:paraId="5DE43D7C" w14:textId="77777777" w:rsidTr="00246ED1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424AEF1" w14:textId="77777777" w:rsidR="00AE3652" w:rsidRPr="00196054" w:rsidRDefault="00AE3652" w:rsidP="00246ED1">
            <w:pPr>
              <w:pStyle w:val="TableHeading"/>
            </w:pPr>
            <w:r w:rsidRPr="00196054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E581557" w14:textId="77777777" w:rsidR="00AE3652" w:rsidRPr="00196054" w:rsidRDefault="00AE3652" w:rsidP="00246ED1">
            <w:pPr>
              <w:pStyle w:val="TableHeading"/>
            </w:pPr>
            <w:r w:rsidRPr="00196054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4377084" w14:textId="77777777" w:rsidR="00AE3652" w:rsidRPr="00196054" w:rsidRDefault="00AE3652" w:rsidP="00246ED1">
            <w:pPr>
              <w:pStyle w:val="TableHeading"/>
            </w:pPr>
            <w:r w:rsidRPr="00196054">
              <w:t>Column 3</w:t>
            </w:r>
          </w:p>
        </w:tc>
      </w:tr>
      <w:tr w:rsidR="00AE3652" w:rsidRPr="00196054" w14:paraId="473FC56E" w14:textId="77777777" w:rsidTr="00246ED1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817AD78" w14:textId="77777777" w:rsidR="00AE3652" w:rsidRPr="00196054" w:rsidRDefault="00AE3652" w:rsidP="00246ED1">
            <w:pPr>
              <w:pStyle w:val="TableHeading"/>
            </w:pPr>
            <w:r w:rsidRPr="00196054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F668BE4" w14:textId="77777777" w:rsidR="00AE3652" w:rsidRPr="00196054" w:rsidRDefault="00AE3652" w:rsidP="00246ED1">
            <w:pPr>
              <w:pStyle w:val="TableHeading"/>
            </w:pPr>
            <w:r w:rsidRPr="00196054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C11859D" w14:textId="77777777" w:rsidR="00AE3652" w:rsidRPr="00196054" w:rsidRDefault="00AE3652" w:rsidP="00246ED1">
            <w:pPr>
              <w:pStyle w:val="TableHeading"/>
            </w:pPr>
            <w:r w:rsidRPr="00196054">
              <w:t>Date/Details</w:t>
            </w:r>
          </w:p>
        </w:tc>
      </w:tr>
      <w:tr w:rsidR="00AE3652" w:rsidRPr="00196054" w14:paraId="59E6F99F" w14:textId="77777777" w:rsidTr="00246ED1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485EE4A" w14:textId="77777777" w:rsidR="00AE3652" w:rsidRPr="00196054" w:rsidRDefault="00AE3652" w:rsidP="00246ED1">
            <w:pPr>
              <w:pStyle w:val="Tabletext"/>
            </w:pPr>
            <w:r w:rsidRPr="00196054">
              <w:t xml:space="preserve">1.  The whole of </w:t>
            </w:r>
            <w:r w:rsidR="00A121F4" w:rsidRPr="00196054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1138B36" w14:textId="77777777" w:rsidR="00AE3652" w:rsidRPr="00196054" w:rsidRDefault="00AE3652" w:rsidP="00246ED1">
            <w:pPr>
              <w:pStyle w:val="Tabletext"/>
            </w:pPr>
            <w:r w:rsidRPr="00196054">
              <w:t xml:space="preserve">The day after </w:t>
            </w:r>
            <w:r w:rsidR="00A121F4" w:rsidRPr="00196054">
              <w:t>this instrument is</w:t>
            </w:r>
            <w:r w:rsidRPr="00196054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5D07A0B" w14:textId="41F2FBF5" w:rsidR="00AE3652" w:rsidRPr="00196054" w:rsidRDefault="00291EDC" w:rsidP="00246ED1">
            <w:pPr>
              <w:pStyle w:val="Tabletext"/>
            </w:pPr>
            <w:r>
              <w:t>2 July 2024</w:t>
            </w:r>
            <w:bookmarkStart w:id="3" w:name="_GoBack"/>
            <w:bookmarkEnd w:id="3"/>
          </w:p>
        </w:tc>
      </w:tr>
    </w:tbl>
    <w:p w14:paraId="0D032BE5" w14:textId="77777777" w:rsidR="00AE3652" w:rsidRPr="00196054" w:rsidRDefault="00AE3652" w:rsidP="00AE3652">
      <w:pPr>
        <w:pStyle w:val="notetext"/>
      </w:pPr>
      <w:r w:rsidRPr="00196054">
        <w:rPr>
          <w:snapToGrid w:val="0"/>
          <w:lang w:eastAsia="en-US"/>
        </w:rPr>
        <w:t>Note:</w:t>
      </w:r>
      <w:r w:rsidRPr="00196054">
        <w:rPr>
          <w:snapToGrid w:val="0"/>
          <w:lang w:eastAsia="en-US"/>
        </w:rPr>
        <w:tab/>
        <w:t xml:space="preserve">This table relates only to the provisions of </w:t>
      </w:r>
      <w:r w:rsidR="00A121F4" w:rsidRPr="00196054">
        <w:rPr>
          <w:snapToGrid w:val="0"/>
          <w:lang w:eastAsia="en-US"/>
        </w:rPr>
        <w:t>this instrument</w:t>
      </w:r>
      <w:r w:rsidRPr="00196054">
        <w:t xml:space="preserve"> </w:t>
      </w:r>
      <w:r w:rsidRPr="00196054">
        <w:rPr>
          <w:snapToGrid w:val="0"/>
          <w:lang w:eastAsia="en-US"/>
        </w:rPr>
        <w:t xml:space="preserve">as originally made. It will not be amended to deal with any later amendments of </w:t>
      </w:r>
      <w:r w:rsidR="00A121F4" w:rsidRPr="00196054">
        <w:rPr>
          <w:snapToGrid w:val="0"/>
          <w:lang w:eastAsia="en-US"/>
        </w:rPr>
        <w:t>this instrument</w:t>
      </w:r>
      <w:r w:rsidRPr="00196054">
        <w:rPr>
          <w:snapToGrid w:val="0"/>
          <w:lang w:eastAsia="en-US"/>
        </w:rPr>
        <w:t>.</w:t>
      </w:r>
    </w:p>
    <w:p w14:paraId="4DB7AF95" w14:textId="77777777" w:rsidR="00807626" w:rsidRPr="00196054" w:rsidRDefault="00AE3652" w:rsidP="00AE3652">
      <w:pPr>
        <w:pStyle w:val="subsection"/>
      </w:pPr>
      <w:r w:rsidRPr="00196054">
        <w:tab/>
        <w:t>(2)</w:t>
      </w:r>
      <w:r w:rsidRPr="00196054">
        <w:tab/>
        <w:t xml:space="preserve">Any information in column 3 of the table is not part of </w:t>
      </w:r>
      <w:r w:rsidR="00A121F4" w:rsidRPr="00196054">
        <w:t>this instrument</w:t>
      </w:r>
      <w:r w:rsidRPr="00196054">
        <w:t xml:space="preserve">. Information may be inserted in this column, or information in it may be edited, in any published version of </w:t>
      </w:r>
      <w:r w:rsidR="00A121F4" w:rsidRPr="00196054">
        <w:t>this instrument</w:t>
      </w:r>
      <w:r w:rsidRPr="00196054">
        <w:t>.</w:t>
      </w:r>
    </w:p>
    <w:p w14:paraId="1AD7B43C" w14:textId="77777777" w:rsidR="007500C8" w:rsidRPr="00196054" w:rsidRDefault="005A6456" w:rsidP="007500C8">
      <w:pPr>
        <w:pStyle w:val="ActHead5"/>
      </w:pPr>
      <w:bookmarkStart w:id="4" w:name="_Toc166677539"/>
      <w:r w:rsidRPr="00183DF7">
        <w:rPr>
          <w:rStyle w:val="CharSectno"/>
        </w:rPr>
        <w:t>3</w:t>
      </w:r>
      <w:r w:rsidR="007500C8" w:rsidRPr="00196054">
        <w:t xml:space="preserve">  Authority</w:t>
      </w:r>
      <w:bookmarkEnd w:id="4"/>
    </w:p>
    <w:p w14:paraId="602A11C0" w14:textId="77777777" w:rsidR="00157B8B" w:rsidRPr="00196054" w:rsidRDefault="007500C8" w:rsidP="007E667A">
      <w:pPr>
        <w:pStyle w:val="subsection"/>
      </w:pPr>
      <w:r w:rsidRPr="00196054">
        <w:tab/>
      </w:r>
      <w:r w:rsidRPr="00196054">
        <w:tab/>
      </w:r>
      <w:r w:rsidR="00A121F4" w:rsidRPr="00196054">
        <w:t>This instrument is</w:t>
      </w:r>
      <w:r w:rsidRPr="00196054">
        <w:t xml:space="preserve"> made under the </w:t>
      </w:r>
      <w:r w:rsidR="00F91532" w:rsidRPr="00196054">
        <w:rPr>
          <w:i/>
        </w:rPr>
        <w:t>Nature Repair Act 2023</w:t>
      </w:r>
      <w:r w:rsidR="00F4350D" w:rsidRPr="00196054">
        <w:t>.</w:t>
      </w:r>
    </w:p>
    <w:p w14:paraId="48F7D62E" w14:textId="77777777" w:rsidR="00F91532" w:rsidRPr="00196054" w:rsidRDefault="005A6456" w:rsidP="00F91532">
      <w:pPr>
        <w:pStyle w:val="ActHead5"/>
      </w:pPr>
      <w:bookmarkStart w:id="5" w:name="_Toc166677540"/>
      <w:r w:rsidRPr="00183DF7">
        <w:rPr>
          <w:rStyle w:val="CharSectno"/>
        </w:rPr>
        <w:t>4</w:t>
      </w:r>
      <w:r w:rsidR="00F91532" w:rsidRPr="00196054">
        <w:t xml:space="preserve">  Definitions</w:t>
      </w:r>
      <w:bookmarkEnd w:id="5"/>
    </w:p>
    <w:p w14:paraId="66E07DF9" w14:textId="77777777" w:rsidR="006046C9" w:rsidRPr="00196054" w:rsidRDefault="006046C9" w:rsidP="006046C9">
      <w:pPr>
        <w:pStyle w:val="notetext"/>
      </w:pPr>
      <w:r w:rsidRPr="00196054">
        <w:t>Note:</w:t>
      </w:r>
      <w:r w:rsidRPr="00196054">
        <w:tab/>
        <w:t>A number of expressions included in this instrument are defined in the Act, including the following:</w:t>
      </w:r>
    </w:p>
    <w:p w14:paraId="4D4D9C70" w14:textId="77777777" w:rsidR="006046C9" w:rsidRPr="00196054" w:rsidRDefault="006046C9" w:rsidP="006046C9">
      <w:pPr>
        <w:pStyle w:val="notepara"/>
      </w:pPr>
      <w:r w:rsidRPr="00196054">
        <w:t>(a)</w:t>
      </w:r>
      <w:r w:rsidRPr="00196054">
        <w:tab/>
        <w:t>Nature Repair Committee;</w:t>
      </w:r>
    </w:p>
    <w:p w14:paraId="35774C81" w14:textId="77777777" w:rsidR="006046C9" w:rsidRPr="00196054" w:rsidRDefault="006046C9" w:rsidP="006046C9">
      <w:pPr>
        <w:pStyle w:val="notepara"/>
      </w:pPr>
      <w:r w:rsidRPr="00196054">
        <w:t>(b)</w:t>
      </w:r>
      <w:r w:rsidRPr="00196054">
        <w:tab/>
        <w:t>Nature Repair Committee member.</w:t>
      </w:r>
    </w:p>
    <w:p w14:paraId="3CBEC635" w14:textId="77777777" w:rsidR="00F91532" w:rsidRPr="00196054" w:rsidRDefault="00F91532" w:rsidP="00F91532">
      <w:pPr>
        <w:pStyle w:val="subsection"/>
      </w:pPr>
      <w:r w:rsidRPr="00196054">
        <w:tab/>
      </w:r>
      <w:r w:rsidRPr="00196054">
        <w:tab/>
        <w:t>In this instrument:</w:t>
      </w:r>
    </w:p>
    <w:p w14:paraId="7DC6B4D2" w14:textId="77777777" w:rsidR="00F91532" w:rsidRPr="00196054" w:rsidRDefault="00F91532" w:rsidP="00F91532">
      <w:pPr>
        <w:pStyle w:val="Definition"/>
      </w:pPr>
      <w:r w:rsidRPr="00196054">
        <w:rPr>
          <w:b/>
          <w:i/>
        </w:rPr>
        <w:t>Act</w:t>
      </w:r>
      <w:r w:rsidRPr="00196054">
        <w:t xml:space="preserve"> means the </w:t>
      </w:r>
      <w:r w:rsidRPr="00196054">
        <w:rPr>
          <w:i/>
        </w:rPr>
        <w:t>Nature Repair Act 2023</w:t>
      </w:r>
      <w:r w:rsidRPr="00196054">
        <w:t>.</w:t>
      </w:r>
    </w:p>
    <w:p w14:paraId="4B13C6C3" w14:textId="77777777" w:rsidR="00246ED1" w:rsidRPr="00196054" w:rsidRDefault="00246ED1" w:rsidP="00246ED1">
      <w:pPr>
        <w:pStyle w:val="ActHead2"/>
        <w:pageBreakBefore/>
      </w:pPr>
      <w:bookmarkStart w:id="6" w:name="_Toc166677541"/>
      <w:r w:rsidRPr="00183DF7">
        <w:rPr>
          <w:rStyle w:val="CharPartNo"/>
        </w:rPr>
        <w:lastRenderedPageBreak/>
        <w:t>Part </w:t>
      </w:r>
      <w:r w:rsidR="005A6456" w:rsidRPr="00183DF7">
        <w:rPr>
          <w:rStyle w:val="CharPartNo"/>
        </w:rPr>
        <w:t>2</w:t>
      </w:r>
      <w:r w:rsidRPr="00196054">
        <w:t>—</w:t>
      </w:r>
      <w:r w:rsidRPr="00183DF7">
        <w:rPr>
          <w:rStyle w:val="CharPartText"/>
        </w:rPr>
        <w:t>Nature Repair Committee</w:t>
      </w:r>
      <w:bookmarkEnd w:id="6"/>
    </w:p>
    <w:p w14:paraId="50BD0506" w14:textId="77777777" w:rsidR="00246ED1" w:rsidRPr="00183DF7" w:rsidRDefault="00246ED1" w:rsidP="00246ED1">
      <w:pPr>
        <w:pStyle w:val="Header"/>
      </w:pPr>
      <w:r w:rsidRPr="00183DF7">
        <w:rPr>
          <w:rStyle w:val="CharDivNo"/>
        </w:rPr>
        <w:t xml:space="preserve"> </w:t>
      </w:r>
      <w:r w:rsidRPr="00183DF7">
        <w:rPr>
          <w:rStyle w:val="CharDivText"/>
        </w:rPr>
        <w:t xml:space="preserve"> </w:t>
      </w:r>
    </w:p>
    <w:p w14:paraId="7E769D61" w14:textId="77777777" w:rsidR="00246ED1" w:rsidRPr="00196054" w:rsidRDefault="005A6456" w:rsidP="00246ED1">
      <w:pPr>
        <w:pStyle w:val="ActHead5"/>
      </w:pPr>
      <w:bookmarkStart w:id="7" w:name="_Toc166677542"/>
      <w:r w:rsidRPr="00183DF7">
        <w:rPr>
          <w:rStyle w:val="CharSectno"/>
        </w:rPr>
        <w:t>5</w:t>
      </w:r>
      <w:r w:rsidR="00246ED1" w:rsidRPr="00196054">
        <w:t xml:space="preserve">  Operation of this Part</w:t>
      </w:r>
      <w:bookmarkEnd w:id="7"/>
    </w:p>
    <w:p w14:paraId="27808927" w14:textId="77777777" w:rsidR="00246ED1" w:rsidRPr="00196054" w:rsidRDefault="00246ED1" w:rsidP="00246ED1">
      <w:pPr>
        <w:pStyle w:val="subsection"/>
      </w:pPr>
      <w:r w:rsidRPr="00196054">
        <w:tab/>
      </w:r>
      <w:r w:rsidRPr="00196054">
        <w:tab/>
        <w:t xml:space="preserve">For </w:t>
      </w:r>
      <w:r w:rsidR="008A298B" w:rsidRPr="00196054">
        <w:t xml:space="preserve">the purposes of </w:t>
      </w:r>
      <w:r w:rsidRPr="00196054">
        <w:t>sub</w:t>
      </w:r>
      <w:r w:rsidR="00F26013" w:rsidRPr="00196054">
        <w:t>section 2</w:t>
      </w:r>
      <w:r w:rsidR="008A298B" w:rsidRPr="00196054">
        <w:t>01</w:t>
      </w:r>
      <w:r w:rsidRPr="00196054">
        <w:t>(1) of the Act, this Part sets out the procedures to be followed at</w:t>
      </w:r>
      <w:r w:rsidR="008A298B" w:rsidRPr="00196054">
        <w:t xml:space="preserve"> or in relation to </w:t>
      </w:r>
      <w:r w:rsidRPr="00196054">
        <w:t>meetings of the Nature Repair Committee.</w:t>
      </w:r>
    </w:p>
    <w:p w14:paraId="091A5AD6" w14:textId="77777777" w:rsidR="00246ED1" w:rsidRPr="00196054" w:rsidRDefault="005A6456" w:rsidP="00246ED1">
      <w:pPr>
        <w:pStyle w:val="ActHead5"/>
      </w:pPr>
      <w:bookmarkStart w:id="8" w:name="_Toc166677543"/>
      <w:r w:rsidRPr="00183DF7">
        <w:rPr>
          <w:rStyle w:val="CharSectno"/>
        </w:rPr>
        <w:t>6</w:t>
      </w:r>
      <w:r w:rsidR="00246ED1" w:rsidRPr="00196054">
        <w:t xml:space="preserve">  Procedure at meetings</w:t>
      </w:r>
      <w:bookmarkEnd w:id="8"/>
    </w:p>
    <w:p w14:paraId="531B8A06" w14:textId="77777777" w:rsidR="00246ED1" w:rsidRPr="00196054" w:rsidRDefault="00246ED1" w:rsidP="00246ED1">
      <w:pPr>
        <w:pStyle w:val="subsection"/>
      </w:pPr>
      <w:r w:rsidRPr="00196054">
        <w:tab/>
        <w:t>(1)</w:t>
      </w:r>
      <w:r w:rsidRPr="00196054">
        <w:tab/>
        <w:t>The Nature Repair Committee must hold such meetings as are necessary for the performance of its functions under the Act.</w:t>
      </w:r>
    </w:p>
    <w:p w14:paraId="628AF08E" w14:textId="77777777" w:rsidR="00246ED1" w:rsidRPr="00196054" w:rsidRDefault="00246ED1" w:rsidP="00246ED1">
      <w:pPr>
        <w:pStyle w:val="subsection"/>
      </w:pPr>
      <w:r w:rsidRPr="00196054">
        <w:tab/>
        <w:t>(2)</w:t>
      </w:r>
      <w:r w:rsidRPr="00196054">
        <w:tab/>
        <w:t>The meetings of the Committee may be held face</w:t>
      </w:r>
      <w:r w:rsidR="00B8260A" w:rsidRPr="00196054">
        <w:t xml:space="preserve"> </w:t>
      </w:r>
      <w:r w:rsidRPr="00196054">
        <w:t>to</w:t>
      </w:r>
      <w:r w:rsidR="00B8260A" w:rsidRPr="00196054">
        <w:t xml:space="preserve"> </w:t>
      </w:r>
      <w:r w:rsidRPr="00196054">
        <w:t>face or via teleconference.</w:t>
      </w:r>
    </w:p>
    <w:p w14:paraId="073B5267" w14:textId="77777777" w:rsidR="00246ED1" w:rsidRPr="00196054" w:rsidRDefault="00246ED1" w:rsidP="00246ED1">
      <w:pPr>
        <w:pStyle w:val="subsection"/>
      </w:pPr>
      <w:r w:rsidRPr="00196054">
        <w:tab/>
        <w:t>(3)</w:t>
      </w:r>
      <w:r w:rsidRPr="00196054">
        <w:tab/>
        <w:t xml:space="preserve">The </w:t>
      </w:r>
      <w:r w:rsidR="00BD6E05" w:rsidRPr="00196054">
        <w:t>s</w:t>
      </w:r>
      <w:r w:rsidRPr="00196054">
        <w:t>ecretariat of the Committee:</w:t>
      </w:r>
    </w:p>
    <w:p w14:paraId="09D4F298" w14:textId="77777777" w:rsidR="00246ED1" w:rsidRPr="00196054" w:rsidRDefault="00246ED1" w:rsidP="00246ED1">
      <w:pPr>
        <w:pStyle w:val="paragraph"/>
      </w:pPr>
      <w:r w:rsidRPr="00196054">
        <w:tab/>
        <w:t>(a)</w:t>
      </w:r>
      <w:r w:rsidRPr="00196054">
        <w:tab/>
        <w:t>must take minutes of the meetings; and</w:t>
      </w:r>
    </w:p>
    <w:p w14:paraId="496B5509" w14:textId="77777777" w:rsidR="00246ED1" w:rsidRPr="00196054" w:rsidRDefault="00246ED1" w:rsidP="00246ED1">
      <w:pPr>
        <w:pStyle w:val="paragraph"/>
      </w:pPr>
      <w:r w:rsidRPr="00196054">
        <w:tab/>
        <w:t>(b)</w:t>
      </w:r>
      <w:r w:rsidRPr="00196054">
        <w:tab/>
        <w:t>may convene a meeting at any time; and</w:t>
      </w:r>
    </w:p>
    <w:p w14:paraId="35AA0D5E" w14:textId="77777777" w:rsidR="00246ED1" w:rsidRPr="00196054" w:rsidRDefault="00246ED1" w:rsidP="00246ED1">
      <w:pPr>
        <w:pStyle w:val="paragraph"/>
      </w:pPr>
      <w:r w:rsidRPr="00196054">
        <w:tab/>
        <w:t>(c)</w:t>
      </w:r>
      <w:r w:rsidRPr="00196054">
        <w:tab/>
        <w:t>must convene a meeting at the request of the Chair of the Committee.</w:t>
      </w:r>
    </w:p>
    <w:p w14:paraId="57CF937B" w14:textId="77777777" w:rsidR="00246ED1" w:rsidRPr="00196054" w:rsidRDefault="005A6456" w:rsidP="00246ED1">
      <w:pPr>
        <w:pStyle w:val="ActHead5"/>
      </w:pPr>
      <w:bookmarkStart w:id="9" w:name="_Toc166677544"/>
      <w:r w:rsidRPr="00183DF7">
        <w:rPr>
          <w:rStyle w:val="CharSectno"/>
        </w:rPr>
        <w:t>7</w:t>
      </w:r>
      <w:r w:rsidR="00246ED1" w:rsidRPr="00196054">
        <w:t xml:space="preserve">  Quorum at meetings</w:t>
      </w:r>
      <w:bookmarkEnd w:id="9"/>
    </w:p>
    <w:p w14:paraId="5159C8B3" w14:textId="77777777" w:rsidR="00246ED1" w:rsidRPr="00196054" w:rsidRDefault="00793429" w:rsidP="00246ED1">
      <w:pPr>
        <w:pStyle w:val="subsection"/>
      </w:pPr>
      <w:r w:rsidRPr="00196054">
        <w:tab/>
      </w:r>
      <w:r w:rsidR="00246ED1" w:rsidRPr="00196054">
        <w:t>(1)</w:t>
      </w:r>
      <w:r w:rsidR="00246ED1" w:rsidRPr="00196054">
        <w:tab/>
      </w:r>
      <w:r w:rsidR="007F1B05" w:rsidRPr="00196054">
        <w:t>A</w:t>
      </w:r>
      <w:r w:rsidR="00246ED1" w:rsidRPr="00196054">
        <w:t>t a meeting of the Nature Repair Committee, a quorum is constituted by 4</w:t>
      </w:r>
      <w:r w:rsidR="009E4DC3" w:rsidRPr="00196054">
        <w:t> </w:t>
      </w:r>
      <w:r w:rsidR="00734166" w:rsidRPr="00196054">
        <w:t xml:space="preserve">Nature Repair Committee </w:t>
      </w:r>
      <w:r w:rsidR="00246ED1" w:rsidRPr="00196054">
        <w:t>members.</w:t>
      </w:r>
    </w:p>
    <w:p w14:paraId="7C754DE5" w14:textId="77777777" w:rsidR="0066692D" w:rsidRPr="00196054" w:rsidRDefault="00E24F9A" w:rsidP="0066692D">
      <w:pPr>
        <w:pStyle w:val="subsection"/>
      </w:pPr>
      <w:r w:rsidRPr="00196054">
        <w:tab/>
      </w:r>
      <w:r w:rsidR="0066692D" w:rsidRPr="00196054">
        <w:t>(2)</w:t>
      </w:r>
      <w:r w:rsidR="0066692D" w:rsidRPr="00196054">
        <w:tab/>
        <w:t xml:space="preserve">The quorum under </w:t>
      </w:r>
      <w:r w:rsidR="00196054" w:rsidRPr="00196054">
        <w:t>subsection (</w:t>
      </w:r>
      <w:r w:rsidR="0066692D" w:rsidRPr="00196054">
        <w:t>1) must include the Chair of the Committee</w:t>
      </w:r>
      <w:r w:rsidR="007429F6" w:rsidRPr="00196054">
        <w:t>,</w:t>
      </w:r>
      <w:r w:rsidR="0066692D" w:rsidRPr="00196054">
        <w:t xml:space="preserve"> unless:</w:t>
      </w:r>
    </w:p>
    <w:p w14:paraId="3B3A4659" w14:textId="77777777" w:rsidR="0066692D" w:rsidRPr="00196054" w:rsidRDefault="0066692D" w:rsidP="0066692D">
      <w:pPr>
        <w:pStyle w:val="paragraph"/>
      </w:pPr>
      <w:r w:rsidRPr="00196054">
        <w:tab/>
        <w:t>(a)</w:t>
      </w:r>
      <w:r w:rsidRPr="00196054">
        <w:tab/>
      </w:r>
      <w:r w:rsidR="00196054" w:rsidRPr="00196054">
        <w:t>subsection (</w:t>
      </w:r>
      <w:r w:rsidRPr="00196054">
        <w:t xml:space="preserve">3) applies in the circumstance where </w:t>
      </w:r>
      <w:r w:rsidR="00F26013" w:rsidRPr="00196054">
        <w:t>section 2</w:t>
      </w:r>
      <w:r w:rsidRPr="00196054">
        <w:t>03 of the Act has prevented the Chair from participating in the deliberations or decisions of the Committee with respect to a particular matter; or</w:t>
      </w:r>
    </w:p>
    <w:p w14:paraId="45A99D6C" w14:textId="77777777" w:rsidR="0066692D" w:rsidRPr="00196054" w:rsidRDefault="0066692D" w:rsidP="0066692D">
      <w:pPr>
        <w:pStyle w:val="paragraph"/>
      </w:pPr>
      <w:r w:rsidRPr="00196054">
        <w:tab/>
        <w:t>(b)</w:t>
      </w:r>
      <w:r w:rsidRPr="00196054">
        <w:tab/>
        <w:t>there is no Chair appointed; or</w:t>
      </w:r>
    </w:p>
    <w:p w14:paraId="170910F4" w14:textId="77777777" w:rsidR="0066692D" w:rsidRPr="00196054" w:rsidRDefault="0066692D" w:rsidP="0066692D">
      <w:pPr>
        <w:pStyle w:val="paragraph"/>
      </w:pPr>
      <w:r w:rsidRPr="00196054">
        <w:tab/>
        <w:t>(c)</w:t>
      </w:r>
      <w:r w:rsidRPr="00196054">
        <w:tab/>
        <w:t>the Chair is incapacitated; or</w:t>
      </w:r>
    </w:p>
    <w:p w14:paraId="51DC1683" w14:textId="77777777" w:rsidR="0066692D" w:rsidRPr="00196054" w:rsidRDefault="0066692D" w:rsidP="0066692D">
      <w:pPr>
        <w:pStyle w:val="paragraph"/>
      </w:pPr>
      <w:r w:rsidRPr="00196054">
        <w:tab/>
        <w:t>(d)</w:t>
      </w:r>
      <w:r w:rsidRPr="00196054">
        <w:tab/>
        <w:t xml:space="preserve">the Chair informs the Committee that </w:t>
      </w:r>
      <w:r w:rsidR="007429F6" w:rsidRPr="00196054">
        <w:t>the Chair’s</w:t>
      </w:r>
      <w:r w:rsidRPr="00196054">
        <w:t xml:space="preserve"> presence is not necessary for </w:t>
      </w:r>
      <w:r w:rsidR="00F408D5" w:rsidRPr="00196054">
        <w:t xml:space="preserve">the </w:t>
      </w:r>
      <w:r w:rsidRPr="00196054">
        <w:t>quorum at a particular meeting.</w:t>
      </w:r>
    </w:p>
    <w:p w14:paraId="03589070" w14:textId="77777777" w:rsidR="00E24F9A" w:rsidRPr="00196054" w:rsidRDefault="0066692D" w:rsidP="00E24F9A">
      <w:pPr>
        <w:pStyle w:val="subsection"/>
      </w:pPr>
      <w:r w:rsidRPr="00196054">
        <w:tab/>
      </w:r>
      <w:r w:rsidR="00E24F9A" w:rsidRPr="00196054">
        <w:t>(</w:t>
      </w:r>
      <w:r w:rsidRPr="00196054">
        <w:t>3</w:t>
      </w:r>
      <w:r w:rsidR="00E24F9A" w:rsidRPr="00196054">
        <w:t>)</w:t>
      </w:r>
      <w:r w:rsidR="00E24F9A" w:rsidRPr="00196054">
        <w:tab/>
      </w:r>
      <w:r w:rsidR="00FC4BD6" w:rsidRPr="00196054">
        <w:t xml:space="preserve">Despite </w:t>
      </w:r>
      <w:r w:rsidR="00196054" w:rsidRPr="00196054">
        <w:t>subsection (</w:t>
      </w:r>
      <w:r w:rsidR="00FC4BD6" w:rsidRPr="00196054">
        <w:t>1)</w:t>
      </w:r>
      <w:r w:rsidR="002E7000" w:rsidRPr="00196054">
        <w:t>, i</w:t>
      </w:r>
      <w:r w:rsidR="00E24F9A" w:rsidRPr="00196054">
        <w:t>f:</w:t>
      </w:r>
    </w:p>
    <w:p w14:paraId="77A9BAED" w14:textId="77777777" w:rsidR="00E24F9A" w:rsidRPr="00196054" w:rsidRDefault="00E24F9A" w:rsidP="00E24F9A">
      <w:pPr>
        <w:pStyle w:val="paragraph"/>
      </w:pPr>
      <w:r w:rsidRPr="00196054">
        <w:tab/>
        <w:t>(a)</w:t>
      </w:r>
      <w:r w:rsidRPr="00196054">
        <w:tab/>
      </w:r>
      <w:r w:rsidR="00F26013" w:rsidRPr="00196054">
        <w:t>section 2</w:t>
      </w:r>
      <w:r w:rsidRPr="00196054">
        <w:t xml:space="preserve">03 of the Act prevents a </w:t>
      </w:r>
      <w:r w:rsidR="00E172D0" w:rsidRPr="00196054">
        <w:t xml:space="preserve">Nature Repair Committee </w:t>
      </w:r>
      <w:r w:rsidRPr="00196054">
        <w:t>member from participating in the deliberations or decisions of the Committee with respect to a particular matter; and</w:t>
      </w:r>
    </w:p>
    <w:p w14:paraId="457516AD" w14:textId="77777777" w:rsidR="00E24F9A" w:rsidRPr="00196054" w:rsidRDefault="00E24F9A" w:rsidP="00E24F9A">
      <w:pPr>
        <w:pStyle w:val="paragraph"/>
      </w:pPr>
      <w:r w:rsidRPr="00196054">
        <w:tab/>
        <w:t>(b)</w:t>
      </w:r>
      <w:r w:rsidRPr="00196054">
        <w:tab/>
        <w:t>when the member leaves the meeting concerned there is no longer a quorum present; and</w:t>
      </w:r>
    </w:p>
    <w:p w14:paraId="37F3B900" w14:textId="77777777" w:rsidR="00E24F9A" w:rsidRPr="00196054" w:rsidRDefault="00E24F9A" w:rsidP="00E24F9A">
      <w:pPr>
        <w:pStyle w:val="paragraph"/>
      </w:pPr>
      <w:r w:rsidRPr="00196054">
        <w:tab/>
        <w:t>(c)</w:t>
      </w:r>
      <w:r w:rsidRPr="00196054">
        <w:tab/>
        <w:t>the number of members still remaining at the meeting is 3;</w:t>
      </w:r>
    </w:p>
    <w:p w14:paraId="1C0CF9C9" w14:textId="77777777" w:rsidR="00E24F9A" w:rsidRPr="00196054" w:rsidRDefault="00E24F9A" w:rsidP="00E24F9A">
      <w:pPr>
        <w:pStyle w:val="subsection2"/>
      </w:pPr>
      <w:r w:rsidRPr="00196054">
        <w:t>the remaining members at the meeting constitute a quorum for the purpose of any deliberation or decision at the meeting with respect to that matter.</w:t>
      </w:r>
    </w:p>
    <w:p w14:paraId="38D7641E" w14:textId="77777777" w:rsidR="00246ED1" w:rsidRPr="00196054" w:rsidRDefault="005A6456" w:rsidP="00246ED1">
      <w:pPr>
        <w:pStyle w:val="ActHead5"/>
      </w:pPr>
      <w:bookmarkStart w:id="10" w:name="_Toc166677545"/>
      <w:r w:rsidRPr="00183DF7">
        <w:rPr>
          <w:rStyle w:val="CharSectno"/>
        </w:rPr>
        <w:t>8</w:t>
      </w:r>
      <w:r w:rsidR="00246ED1" w:rsidRPr="00196054">
        <w:t xml:space="preserve">  Presiding at meetings</w:t>
      </w:r>
      <w:bookmarkEnd w:id="10"/>
    </w:p>
    <w:p w14:paraId="3A28B368" w14:textId="77777777" w:rsidR="00246ED1" w:rsidRPr="00196054" w:rsidRDefault="00246ED1" w:rsidP="00246ED1">
      <w:pPr>
        <w:pStyle w:val="subsection"/>
      </w:pPr>
      <w:r w:rsidRPr="00196054">
        <w:tab/>
        <w:t>(1)</w:t>
      </w:r>
      <w:r w:rsidRPr="00196054">
        <w:tab/>
        <w:t xml:space="preserve">The Chair of the </w:t>
      </w:r>
      <w:r w:rsidR="006E201C" w:rsidRPr="00196054">
        <w:t xml:space="preserve">Nature Repair </w:t>
      </w:r>
      <w:r w:rsidRPr="00196054">
        <w:t>Committee must preside at all meetings.</w:t>
      </w:r>
    </w:p>
    <w:p w14:paraId="467774D2" w14:textId="77777777" w:rsidR="00246ED1" w:rsidRPr="00196054" w:rsidRDefault="00246ED1" w:rsidP="00246ED1">
      <w:pPr>
        <w:pStyle w:val="subsection"/>
      </w:pPr>
      <w:r w:rsidRPr="00196054">
        <w:tab/>
        <w:t>(2)</w:t>
      </w:r>
      <w:r w:rsidRPr="00196054">
        <w:tab/>
        <w:t>However:</w:t>
      </w:r>
    </w:p>
    <w:p w14:paraId="6FC98689" w14:textId="77777777" w:rsidR="00246ED1" w:rsidRPr="00196054" w:rsidRDefault="00246ED1" w:rsidP="00246ED1">
      <w:pPr>
        <w:pStyle w:val="paragraph"/>
      </w:pPr>
      <w:r w:rsidRPr="00196054">
        <w:lastRenderedPageBreak/>
        <w:tab/>
        <w:t>(a)</w:t>
      </w:r>
      <w:r w:rsidRPr="00196054">
        <w:tab/>
        <w:t xml:space="preserve">if </w:t>
      </w:r>
      <w:r w:rsidR="00F26013" w:rsidRPr="00196054">
        <w:t>section 2</w:t>
      </w:r>
      <w:r w:rsidR="001F09AB" w:rsidRPr="00196054">
        <w:t>03</w:t>
      </w:r>
      <w:r w:rsidRPr="00196054">
        <w:t xml:space="preserve"> of the Act prevents the Chair from participating in the deliberations or decisions of the Committee with respect to a particular matter, the Committee may appoint an acting Chair from the members present to preside at the meeting concerned during any deliberation or decision with respect to that matter; and</w:t>
      </w:r>
    </w:p>
    <w:p w14:paraId="213B2557" w14:textId="77777777" w:rsidR="00246ED1" w:rsidRPr="00196054" w:rsidRDefault="00246ED1" w:rsidP="00246ED1">
      <w:pPr>
        <w:pStyle w:val="paragraph"/>
      </w:pPr>
      <w:r w:rsidRPr="00196054">
        <w:tab/>
        <w:t>(b)</w:t>
      </w:r>
      <w:r w:rsidRPr="00196054">
        <w:tab/>
        <w:t>if there is no Chair appointed or the Chair is absent from the meeting, the Committee may appoint an acting Chair from the members present to preside at the meeting concerned.</w:t>
      </w:r>
    </w:p>
    <w:p w14:paraId="75143FE9" w14:textId="77777777" w:rsidR="00246ED1" w:rsidRPr="00196054" w:rsidRDefault="005A6456" w:rsidP="00246ED1">
      <w:pPr>
        <w:pStyle w:val="ActHead5"/>
      </w:pPr>
      <w:bookmarkStart w:id="11" w:name="_Toc166677546"/>
      <w:r w:rsidRPr="00183DF7">
        <w:rPr>
          <w:rStyle w:val="CharSectno"/>
        </w:rPr>
        <w:t>9</w:t>
      </w:r>
      <w:r w:rsidR="00246ED1" w:rsidRPr="00196054">
        <w:t xml:space="preserve">  Manner of deciding questions</w:t>
      </w:r>
      <w:bookmarkEnd w:id="11"/>
    </w:p>
    <w:p w14:paraId="24E4CE86" w14:textId="77777777" w:rsidR="00246ED1" w:rsidRPr="00196054" w:rsidRDefault="00246ED1" w:rsidP="00246ED1">
      <w:pPr>
        <w:pStyle w:val="subsection"/>
      </w:pPr>
      <w:r w:rsidRPr="00196054">
        <w:tab/>
        <w:t>(1)</w:t>
      </w:r>
      <w:r w:rsidRPr="00196054">
        <w:tab/>
        <w:t xml:space="preserve">Any question arising at a meeting of the </w:t>
      </w:r>
      <w:r w:rsidR="006E201C" w:rsidRPr="00196054">
        <w:t xml:space="preserve">Nature Repair </w:t>
      </w:r>
      <w:r w:rsidRPr="00196054">
        <w:t>Committee must be determined by resolution.</w:t>
      </w:r>
    </w:p>
    <w:p w14:paraId="78D3AE56" w14:textId="77777777" w:rsidR="00246ED1" w:rsidRPr="00196054" w:rsidRDefault="00246ED1" w:rsidP="00246ED1">
      <w:pPr>
        <w:pStyle w:val="subsection"/>
      </w:pPr>
      <w:r w:rsidRPr="00196054">
        <w:tab/>
        <w:t>(2)</w:t>
      </w:r>
      <w:r w:rsidRPr="00196054">
        <w:tab/>
        <w:t>A resolution is taken to have been passed if:</w:t>
      </w:r>
    </w:p>
    <w:p w14:paraId="6BD41A44" w14:textId="77777777" w:rsidR="00246ED1" w:rsidRPr="00196054" w:rsidRDefault="00246ED1" w:rsidP="00246ED1">
      <w:pPr>
        <w:pStyle w:val="paragraph"/>
      </w:pPr>
      <w:r w:rsidRPr="00196054">
        <w:tab/>
        <w:t>(a)</w:t>
      </w:r>
      <w:r w:rsidRPr="00196054">
        <w:tab/>
        <w:t>more than half the present and voting members vote for the resolution; and</w:t>
      </w:r>
    </w:p>
    <w:p w14:paraId="43009AD0" w14:textId="77777777" w:rsidR="00246ED1" w:rsidRPr="00196054" w:rsidRDefault="00246ED1" w:rsidP="00246ED1">
      <w:pPr>
        <w:pStyle w:val="paragraph"/>
      </w:pPr>
      <w:r w:rsidRPr="00196054">
        <w:tab/>
        <w:t>(b)</w:t>
      </w:r>
      <w:r w:rsidRPr="00196054">
        <w:tab/>
        <w:t>either:</w:t>
      </w:r>
    </w:p>
    <w:p w14:paraId="093FFE00" w14:textId="77777777" w:rsidR="00246ED1" w:rsidRPr="00196054" w:rsidRDefault="00246ED1" w:rsidP="00246ED1">
      <w:pPr>
        <w:pStyle w:val="paragraphsub"/>
      </w:pPr>
      <w:r w:rsidRPr="00196054">
        <w:tab/>
        <w:t>(</w:t>
      </w:r>
      <w:proofErr w:type="spellStart"/>
      <w:r w:rsidRPr="00196054">
        <w:t>i</w:t>
      </w:r>
      <w:proofErr w:type="spellEnd"/>
      <w:r w:rsidRPr="00196054">
        <w:t>)</w:t>
      </w:r>
      <w:r w:rsidRPr="00196054">
        <w:tab/>
        <w:t>all members were informed of the proposed resolution; or</w:t>
      </w:r>
    </w:p>
    <w:p w14:paraId="76FFF0B5" w14:textId="77777777" w:rsidR="00246ED1" w:rsidRPr="00196054" w:rsidRDefault="00246ED1" w:rsidP="001F09AB">
      <w:pPr>
        <w:pStyle w:val="paragraphsub"/>
      </w:pPr>
      <w:r w:rsidRPr="00196054">
        <w:tab/>
        <w:t>(ii)</w:t>
      </w:r>
      <w:r w:rsidRPr="00196054">
        <w:tab/>
        <w:t>reasonable efforts were made to inform all members of the proposed resolution.</w:t>
      </w:r>
    </w:p>
    <w:sectPr w:rsidR="00246ED1" w:rsidRPr="00196054" w:rsidSect="00BD34B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BC0B7" w14:textId="77777777" w:rsidR="00FC4BD6" w:rsidRDefault="00FC4BD6" w:rsidP="00715914">
      <w:pPr>
        <w:spacing w:line="240" w:lineRule="auto"/>
      </w:pPr>
      <w:r>
        <w:separator/>
      </w:r>
    </w:p>
  </w:endnote>
  <w:endnote w:type="continuationSeparator" w:id="0">
    <w:p w14:paraId="507190F6" w14:textId="77777777" w:rsidR="00FC4BD6" w:rsidRDefault="00FC4BD6" w:rsidP="00715914">
      <w:pPr>
        <w:spacing w:line="240" w:lineRule="auto"/>
      </w:pPr>
      <w:r>
        <w:continuationSeparator/>
      </w:r>
    </w:p>
  </w:endnote>
  <w:endnote w:type="continuationNotice" w:id="1">
    <w:p w14:paraId="113C78AB" w14:textId="77777777" w:rsidR="006A7CF2" w:rsidRDefault="006A7CF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  <w:embedRegular r:id="rId1" w:subsetted="1" w:fontKey="{10B80FCD-48FA-4E3C-86EC-2BB4C8015FE4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A138A" w14:textId="472EB6AD" w:rsidR="00183DF7" w:rsidRPr="00BD34B6" w:rsidRDefault="00205C1B" w:rsidP="00BD34B6">
    <w:pPr>
      <w:pStyle w:val="Footer"/>
      <w:rPr>
        <w:i/>
        <w:sz w:val="18"/>
      </w:rPr>
    </w:pPr>
    <w:r>
      <w:rPr>
        <w:i/>
        <w:noProof/>
        <w:sz w:val="18"/>
      </w:rPr>
      <mc:AlternateContent>
        <mc:Choice Requires="wps">
          <w:drawing>
            <wp:anchor distT="0" distB="0" distL="0" distR="0" simplePos="0" relativeHeight="251658246" behindDoc="0" locked="0" layoutInCell="1" allowOverlap="1" wp14:anchorId="6622DBEB" wp14:editId="5299023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551815" cy="376555"/>
              <wp:effectExtent l="0" t="0" r="635" b="0"/>
              <wp:wrapNone/>
              <wp:docPr id="296547972" name="Text Box 1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815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B48B50" w14:textId="73516449" w:rsidR="00205C1B" w:rsidRPr="00205C1B" w:rsidRDefault="00205C1B" w:rsidP="00205C1B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205C1B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22DBE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alt="OFFICIAL" style="position:absolute;margin-left:0;margin-top:0;width:43.45pt;height:29.65pt;z-index:25165824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" filled="f" stroked="f">
              <v:textbox style="mso-fit-shape-to-text:t" inset="0,0,0,15pt">
                <w:txbxContent>
                  <w:p w14:paraId="52B48B50" w14:textId="73516449" w:rsidR="00205C1B" w:rsidRPr="00205C1B" w:rsidRDefault="00205C1B" w:rsidP="00205C1B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205C1B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D34B6" w:rsidRPr="00BD34B6">
      <w:rPr>
        <w:i/>
        <w:sz w:val="18"/>
      </w:rPr>
      <w:t>OPC66569 -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58D36" w14:textId="77777777" w:rsidR="00FC4BD6" w:rsidRDefault="00FC4BD6" w:rsidP="007500C8">
    <w:pPr>
      <w:pStyle w:val="Footer"/>
    </w:pPr>
  </w:p>
  <w:p w14:paraId="10B71734" w14:textId="77777777" w:rsidR="00FC4BD6" w:rsidRPr="00BD34B6" w:rsidRDefault="00BD34B6" w:rsidP="00BD34B6">
    <w:pPr>
      <w:pStyle w:val="Footer"/>
      <w:rPr>
        <w:i/>
        <w:sz w:val="18"/>
      </w:rPr>
    </w:pPr>
    <w:r w:rsidRPr="00BD34B6">
      <w:rPr>
        <w:i/>
        <w:sz w:val="18"/>
      </w:rPr>
      <w:t>OPC66569 -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AD576" w14:textId="0585A280" w:rsidR="00FC4BD6" w:rsidRPr="00BD34B6" w:rsidRDefault="00205C1B" w:rsidP="00BD34B6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>
      <w:rPr>
        <w:i/>
        <w:noProof/>
        <w:sz w:val="18"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72B7C497" wp14:editId="6ABFBD7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551815" cy="376555"/>
              <wp:effectExtent l="0" t="0" r="635" b="0"/>
              <wp:wrapNone/>
              <wp:docPr id="1001778494" name="Text Box 1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815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F81EAC" w14:textId="09BD8521" w:rsidR="00205C1B" w:rsidRPr="00205C1B" w:rsidRDefault="00205C1B" w:rsidP="00205C1B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205C1B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B7C49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alt="OFFICIAL" style="position:absolute;margin-left:0;margin-top:0;width:43.45pt;height:29.65pt;z-index:25165824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" filled="f" stroked="f">
              <v:textbox style="mso-fit-shape-to-text:t" inset="0,0,0,15pt">
                <w:txbxContent>
                  <w:p w14:paraId="40F81EAC" w14:textId="09BD8521" w:rsidR="00205C1B" w:rsidRPr="00205C1B" w:rsidRDefault="00205C1B" w:rsidP="00205C1B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205C1B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D34B6" w:rsidRPr="00BD34B6">
      <w:rPr>
        <w:i/>
        <w:sz w:val="18"/>
      </w:rPr>
      <w:t>OPC66569 -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76C62" w14:textId="27247E2D" w:rsidR="00FC4BD6" w:rsidRPr="00E33C1C" w:rsidRDefault="00205C1B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0" distR="0" simplePos="0" relativeHeight="251658247" behindDoc="0" locked="0" layoutInCell="1" allowOverlap="1" wp14:anchorId="3E095EDD" wp14:editId="21F090E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551815" cy="376555"/>
              <wp:effectExtent l="0" t="0" r="635" b="0"/>
              <wp:wrapNone/>
              <wp:docPr id="387580297" name="Text Box 1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815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A160CC" w14:textId="190B4475" w:rsidR="00205C1B" w:rsidRPr="00205C1B" w:rsidRDefault="00205C1B" w:rsidP="00205C1B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205C1B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095ED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1" type="#_x0000_t202" alt="OFFICIAL" style="position:absolute;margin-left:0;margin-top:0;width:43.45pt;height:29.65pt;z-index:251658247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" filled="f" stroked="f">
              <v:textbox style="mso-fit-shape-to-text:t" inset="0,0,0,15pt">
                <w:txbxContent>
                  <w:p w14:paraId="1BA160CC" w14:textId="190B4475" w:rsidR="00205C1B" w:rsidRPr="00205C1B" w:rsidRDefault="00205C1B" w:rsidP="00205C1B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205C1B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C4BD6" w14:paraId="1B393F32" w14:textId="77777777" w:rsidTr="00183DF7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E85BFAC" w14:textId="77777777" w:rsidR="00FC4BD6" w:rsidRDefault="00FC4BD6" w:rsidP="00246ED1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C16FBAF" w14:textId="144DE175" w:rsidR="00FC4BD6" w:rsidRDefault="00FC4BD6" w:rsidP="00246ED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066C6">
            <w:rPr>
              <w:i/>
              <w:sz w:val="18"/>
            </w:rPr>
            <w:t>Nature Repair (Committee) Rules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8C22605" w14:textId="77777777" w:rsidR="00FC4BD6" w:rsidRDefault="00FC4BD6" w:rsidP="00246ED1">
          <w:pPr>
            <w:spacing w:line="0" w:lineRule="atLeast"/>
            <w:jc w:val="right"/>
            <w:rPr>
              <w:sz w:val="18"/>
            </w:rPr>
          </w:pPr>
        </w:p>
      </w:tc>
    </w:tr>
  </w:tbl>
  <w:p w14:paraId="7E3A2F89" w14:textId="77777777" w:rsidR="00FC4BD6" w:rsidRPr="00BD34B6" w:rsidRDefault="00BD34B6" w:rsidP="00BD34B6">
    <w:pPr>
      <w:rPr>
        <w:rFonts w:cs="Times New Roman"/>
        <w:i/>
        <w:sz w:val="18"/>
      </w:rPr>
    </w:pPr>
    <w:r w:rsidRPr="00BD34B6">
      <w:rPr>
        <w:rFonts w:cs="Times New Roman"/>
        <w:i/>
        <w:sz w:val="18"/>
      </w:rPr>
      <w:t>OPC66569 -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65477" w14:textId="77777777" w:rsidR="00FC4BD6" w:rsidRPr="00E33C1C" w:rsidRDefault="00FC4BD6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FC4BD6" w14:paraId="3A32A695" w14:textId="77777777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00A31B79" w14:textId="77777777" w:rsidR="00FC4BD6" w:rsidRDefault="00FC4BD6" w:rsidP="00246ED1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14:paraId="0C6193F4" w14:textId="41C80021" w:rsidR="00FC4BD6" w:rsidRDefault="00FC4BD6" w:rsidP="00246ED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066C6">
            <w:rPr>
              <w:i/>
              <w:sz w:val="18"/>
            </w:rPr>
            <w:t>Nature Repair (Committee) Rules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675A474" w14:textId="77777777" w:rsidR="00FC4BD6" w:rsidRDefault="00FC4BD6" w:rsidP="00246ED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42D794F" w14:textId="77777777" w:rsidR="00FC4BD6" w:rsidRPr="00BD34B6" w:rsidRDefault="00BD34B6" w:rsidP="00BD34B6">
    <w:pPr>
      <w:rPr>
        <w:rFonts w:cs="Times New Roman"/>
        <w:i/>
        <w:sz w:val="18"/>
      </w:rPr>
    </w:pPr>
    <w:r w:rsidRPr="00BD34B6">
      <w:rPr>
        <w:rFonts w:cs="Times New Roman"/>
        <w:i/>
        <w:sz w:val="18"/>
      </w:rPr>
      <w:t>OPC66569 -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1A9AC" w14:textId="47925D60" w:rsidR="00205C1B" w:rsidRDefault="00205C1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9" behindDoc="0" locked="0" layoutInCell="1" allowOverlap="1" wp14:anchorId="55150304" wp14:editId="1DD4A92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551815" cy="376555"/>
              <wp:effectExtent l="0" t="0" r="635" b="0"/>
              <wp:wrapNone/>
              <wp:docPr id="849562415" name="Text Box 1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815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2708E0" w14:textId="578C50D1" w:rsidR="00205C1B" w:rsidRPr="00205C1B" w:rsidRDefault="00205C1B" w:rsidP="00205C1B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205C1B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15030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alt="OFFICIAL" style="position:absolute;margin-left:0;margin-top:0;width:43.45pt;height:29.65pt;z-index:251658249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" filled="f" stroked="f">
              <v:textbox style="mso-fit-shape-to-text:t" inset="0,0,0,15pt">
                <w:txbxContent>
                  <w:p w14:paraId="3F2708E0" w14:textId="578C50D1" w:rsidR="00205C1B" w:rsidRPr="00205C1B" w:rsidRDefault="00205C1B" w:rsidP="00205C1B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205C1B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BFC72" w14:textId="77777777" w:rsidR="00FC4BD6" w:rsidRPr="00E33C1C" w:rsidRDefault="00FC4BD6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C4BD6" w14:paraId="7B982CCA" w14:textId="77777777" w:rsidTr="00183DF7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F408764" w14:textId="77777777" w:rsidR="00FC4BD6" w:rsidRDefault="00FC4BD6" w:rsidP="00246ED1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996E955" w14:textId="443CDB1A" w:rsidR="00FC4BD6" w:rsidRDefault="00FC4BD6" w:rsidP="00246ED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066C6">
            <w:rPr>
              <w:i/>
              <w:sz w:val="18"/>
            </w:rPr>
            <w:t>Nature Repair (Committee) Rules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D825233" w14:textId="77777777" w:rsidR="00FC4BD6" w:rsidRDefault="00FC4BD6" w:rsidP="00246ED1">
          <w:pPr>
            <w:spacing w:line="0" w:lineRule="atLeast"/>
            <w:jc w:val="right"/>
            <w:rPr>
              <w:sz w:val="18"/>
            </w:rPr>
          </w:pPr>
        </w:p>
      </w:tc>
    </w:tr>
  </w:tbl>
  <w:p w14:paraId="17FB3F6A" w14:textId="77777777" w:rsidR="00FC4BD6" w:rsidRPr="00BD34B6" w:rsidRDefault="00BD34B6" w:rsidP="00BD34B6">
    <w:pPr>
      <w:rPr>
        <w:rFonts w:cs="Times New Roman"/>
        <w:i/>
        <w:sz w:val="18"/>
      </w:rPr>
    </w:pPr>
    <w:r w:rsidRPr="00BD34B6">
      <w:rPr>
        <w:rFonts w:cs="Times New Roman"/>
        <w:i/>
        <w:sz w:val="18"/>
      </w:rPr>
      <w:t>OPC66569 -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C8A90" w14:textId="77777777" w:rsidR="00FC4BD6" w:rsidRPr="00E33C1C" w:rsidRDefault="00FC4BD6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FC4BD6" w14:paraId="6307113A" w14:textId="77777777" w:rsidTr="00246ED1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CDC716F" w14:textId="77777777" w:rsidR="00FC4BD6" w:rsidRDefault="00FC4BD6" w:rsidP="00246ED1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FF86EDE" w14:textId="51E744BC" w:rsidR="00FC4BD6" w:rsidRDefault="00FC4BD6" w:rsidP="00246ED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066C6">
            <w:rPr>
              <w:i/>
              <w:sz w:val="18"/>
            </w:rPr>
            <w:t>Nature Repair (Committee) Rules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8C1EF53" w14:textId="77777777" w:rsidR="00FC4BD6" w:rsidRDefault="00FC4BD6" w:rsidP="00246ED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12CC240" w14:textId="77777777" w:rsidR="00FC4BD6" w:rsidRPr="00BD34B6" w:rsidRDefault="00BD34B6" w:rsidP="00BD34B6">
    <w:pPr>
      <w:rPr>
        <w:rFonts w:cs="Times New Roman"/>
        <w:i/>
        <w:sz w:val="18"/>
      </w:rPr>
    </w:pPr>
    <w:r w:rsidRPr="00BD34B6">
      <w:rPr>
        <w:rFonts w:cs="Times New Roman"/>
        <w:i/>
        <w:sz w:val="18"/>
      </w:rPr>
      <w:t>OPC66569 - A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94BD8" w14:textId="5F579D10" w:rsidR="00FC4BD6" w:rsidRPr="00E33C1C" w:rsidRDefault="00205C1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0" distR="0" simplePos="0" relativeHeight="251658248" behindDoc="0" locked="0" layoutInCell="1" allowOverlap="1" wp14:anchorId="3F3151DE" wp14:editId="453AF3F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551815" cy="376555"/>
              <wp:effectExtent l="0" t="0" r="635" b="0"/>
              <wp:wrapNone/>
              <wp:docPr id="1231583477" name="Text Box 1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815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35A7CD" w14:textId="4B734A6C" w:rsidR="00205C1B" w:rsidRPr="00205C1B" w:rsidRDefault="00205C1B" w:rsidP="00205C1B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205C1B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3151DE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5" type="#_x0000_t202" alt="OFFICIAL" style="position:absolute;margin-left:0;margin-top:0;width:43.45pt;height:29.65pt;z-index:2516582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" filled="f" stroked="f">
              <v:textbox style="mso-fit-shape-to-text:t" inset="0,0,0,15pt">
                <w:txbxContent>
                  <w:p w14:paraId="5E35A7CD" w14:textId="4B734A6C" w:rsidR="00205C1B" w:rsidRPr="00205C1B" w:rsidRDefault="00205C1B" w:rsidP="00205C1B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205C1B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FC4BD6" w14:paraId="4F6BE60F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B4F64CE" w14:textId="77777777" w:rsidR="00FC4BD6" w:rsidRDefault="00FC4BD6" w:rsidP="00246ED1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FDAE350" w14:textId="5A01473A" w:rsidR="00FC4BD6" w:rsidRDefault="00FC4BD6" w:rsidP="00246ED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066C6">
            <w:rPr>
              <w:i/>
              <w:sz w:val="18"/>
            </w:rPr>
            <w:t>Nature Repair (Committee) Rules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B4F61E9" w14:textId="77777777" w:rsidR="00FC4BD6" w:rsidRDefault="00FC4BD6" w:rsidP="00246ED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965B30C" w14:textId="77777777" w:rsidR="00FC4BD6" w:rsidRPr="00BD34B6" w:rsidRDefault="00BD34B6" w:rsidP="00BD34B6">
    <w:pPr>
      <w:rPr>
        <w:rFonts w:cs="Times New Roman"/>
        <w:i/>
        <w:sz w:val="18"/>
      </w:rPr>
    </w:pPr>
    <w:r w:rsidRPr="00BD34B6">
      <w:rPr>
        <w:rFonts w:cs="Times New Roman"/>
        <w:i/>
        <w:sz w:val="18"/>
      </w:rPr>
      <w:t>OPC66569 -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EEB01" w14:textId="77777777" w:rsidR="00FC4BD6" w:rsidRDefault="00FC4BD6" w:rsidP="00715914">
      <w:pPr>
        <w:spacing w:line="240" w:lineRule="auto"/>
      </w:pPr>
      <w:r>
        <w:separator/>
      </w:r>
    </w:p>
  </w:footnote>
  <w:footnote w:type="continuationSeparator" w:id="0">
    <w:p w14:paraId="62704E6B" w14:textId="77777777" w:rsidR="00FC4BD6" w:rsidRDefault="00FC4BD6" w:rsidP="00715914">
      <w:pPr>
        <w:spacing w:line="240" w:lineRule="auto"/>
      </w:pPr>
      <w:r>
        <w:continuationSeparator/>
      </w:r>
    </w:p>
  </w:footnote>
  <w:footnote w:type="continuationNotice" w:id="1">
    <w:p w14:paraId="7839DF09" w14:textId="77777777" w:rsidR="006A7CF2" w:rsidRDefault="006A7CF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2D8A3" w14:textId="5EF86827" w:rsidR="00FC4BD6" w:rsidRPr="005F1388" w:rsidRDefault="00205C1B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7AC07E0D" wp14:editId="4416AEC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551815" cy="376555"/>
              <wp:effectExtent l="0" t="0" r="635" b="4445"/>
              <wp:wrapNone/>
              <wp:docPr id="594989381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815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001896" w14:textId="1FBC2642" w:rsidR="00205C1B" w:rsidRPr="00205C1B" w:rsidRDefault="00205C1B" w:rsidP="00205C1B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205C1B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C07E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43.45pt;height:29.65pt;z-index:251658241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" filled="f" stroked="f">
              <v:textbox style="mso-fit-shape-to-text:t" inset="0,15pt,0,0">
                <w:txbxContent>
                  <w:p w14:paraId="75001896" w14:textId="1FBC2642" w:rsidR="00205C1B" w:rsidRPr="00205C1B" w:rsidRDefault="00205C1B" w:rsidP="00205C1B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205C1B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8F2A8" w14:textId="77777777" w:rsidR="00FC4BD6" w:rsidRPr="005F1388" w:rsidRDefault="00FC4BD6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7F5D5" w14:textId="011AB33C" w:rsidR="00FC4BD6" w:rsidRPr="005F1388" w:rsidRDefault="00205C1B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85AB0ED" wp14:editId="3F94961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551815" cy="376555"/>
              <wp:effectExtent l="0" t="0" r="635" b="4445"/>
              <wp:wrapNone/>
              <wp:docPr id="219212967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815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1F7D2D" w14:textId="6B122AD8" w:rsidR="00205C1B" w:rsidRPr="00205C1B" w:rsidRDefault="00205C1B" w:rsidP="00205C1B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205C1B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5AB0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43.45pt;height:29.6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" filled="f" stroked="f">
              <v:textbox style="mso-fit-shape-to-text:t" inset="0,15pt,0,0">
                <w:txbxContent>
                  <w:p w14:paraId="781F7D2D" w14:textId="6B122AD8" w:rsidR="00205C1B" w:rsidRPr="00205C1B" w:rsidRDefault="00205C1B" w:rsidP="00205C1B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205C1B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29FBD" w14:textId="3960E83E" w:rsidR="00FC4BD6" w:rsidRPr="00ED79B6" w:rsidRDefault="00205C1B" w:rsidP="00F67BCA">
    <w:pPr>
      <w:pBdr>
        <w:bottom w:val="single" w:sz="6" w:space="1" w:color="auto"/>
      </w:pBdr>
      <w:spacing w:before="1000" w:line="240" w:lineRule="auto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55BA5FEC" wp14:editId="521A593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551815" cy="376555"/>
              <wp:effectExtent l="0" t="0" r="635" b="4445"/>
              <wp:wrapNone/>
              <wp:docPr id="128019483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815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A4FFC2" w14:textId="44F48A85" w:rsidR="00205C1B" w:rsidRPr="00205C1B" w:rsidRDefault="00205C1B" w:rsidP="00205C1B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205C1B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BA5FE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alt="OFFICIAL" style="position:absolute;margin-left:0;margin-top:0;width:43.45pt;height:29.65pt;z-index:251658243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" filled="f" stroked="f">
              <v:textbox style="mso-fit-shape-to-text:t" inset="0,15pt,0,0">
                <w:txbxContent>
                  <w:p w14:paraId="30A4FFC2" w14:textId="44F48A85" w:rsidR="00205C1B" w:rsidRPr="00205C1B" w:rsidRDefault="00205C1B" w:rsidP="00205C1B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205C1B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6A588" w14:textId="77777777" w:rsidR="00FC4BD6" w:rsidRPr="00ED79B6" w:rsidRDefault="00FC4BD6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3DB89" w14:textId="4125F10C" w:rsidR="00FC4BD6" w:rsidRPr="00ED79B6" w:rsidRDefault="00205C1B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679D1EAA" wp14:editId="3ED6C35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551815" cy="376555"/>
              <wp:effectExtent l="0" t="0" r="635" b="4445"/>
              <wp:wrapNone/>
              <wp:docPr id="1457747601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815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9A3C0A" w14:textId="26FE1D3B" w:rsidR="00205C1B" w:rsidRPr="00205C1B" w:rsidRDefault="00205C1B" w:rsidP="00205C1B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205C1B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9D1EA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alt="OFFICIAL" style="position:absolute;margin-left:0;margin-top:0;width:43.45pt;height:29.65pt;z-index:25165824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" filled="f" stroked="f">
              <v:textbox style="mso-fit-shape-to-text:t" inset="0,15pt,0,0">
                <w:txbxContent>
                  <w:p w14:paraId="3B9A3C0A" w14:textId="26FE1D3B" w:rsidR="00205C1B" w:rsidRPr="00205C1B" w:rsidRDefault="00205C1B" w:rsidP="00205C1B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205C1B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3469E" w14:textId="50B6D773" w:rsidR="00FC4BD6" w:rsidRDefault="00FC4BD6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0F98E67B" w14:textId="509904C5" w:rsidR="00FC4BD6" w:rsidRDefault="00FC4BD6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separate"/>
    </w:r>
    <w:r w:rsidR="00291EDC">
      <w:rPr>
        <w:b/>
        <w:noProof/>
        <w:sz w:val="20"/>
      </w:rPr>
      <w:t>Part 2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291EDC">
      <w:rPr>
        <w:noProof/>
        <w:sz w:val="20"/>
      </w:rPr>
      <w:t>Nature Repair Committee</w:t>
    </w:r>
    <w:r>
      <w:rPr>
        <w:sz w:val="20"/>
      </w:rPr>
      <w:fldChar w:fldCharType="end"/>
    </w:r>
  </w:p>
  <w:p w14:paraId="77CEB04E" w14:textId="0C4F3023" w:rsidR="00FC4BD6" w:rsidRPr="007A1328" w:rsidRDefault="00FC4BD6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4F4EA64F" w14:textId="77777777" w:rsidR="00FC4BD6" w:rsidRPr="007A1328" w:rsidRDefault="00FC4BD6" w:rsidP="00715914">
    <w:pPr>
      <w:rPr>
        <w:b/>
        <w:sz w:val="24"/>
      </w:rPr>
    </w:pPr>
  </w:p>
  <w:p w14:paraId="174EF5D9" w14:textId="0E0A41FB" w:rsidR="00FC4BD6" w:rsidRPr="007A1328" w:rsidRDefault="00FC4BD6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5066C6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291EDC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44DE9" w14:textId="1B8FCA14" w:rsidR="00FC4BD6" w:rsidRPr="007A1328" w:rsidRDefault="00FC4BD6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46BDACC6" w14:textId="06E48433" w:rsidR="00FC4BD6" w:rsidRPr="007A1328" w:rsidRDefault="00FC4BD6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="00291EDC">
      <w:rPr>
        <w:sz w:val="20"/>
      </w:rPr>
      <w:fldChar w:fldCharType="separate"/>
    </w:r>
    <w:r w:rsidR="00291EDC">
      <w:rPr>
        <w:noProof/>
        <w:sz w:val="20"/>
      </w:rPr>
      <w:t>Preliminary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 w:rsidR="00291EDC">
      <w:rPr>
        <w:b/>
        <w:sz w:val="20"/>
      </w:rPr>
      <w:fldChar w:fldCharType="separate"/>
    </w:r>
    <w:r w:rsidR="00291EDC">
      <w:rPr>
        <w:b/>
        <w:noProof/>
        <w:sz w:val="20"/>
      </w:rPr>
      <w:t>Part 1</w:t>
    </w:r>
    <w:r>
      <w:rPr>
        <w:b/>
        <w:sz w:val="20"/>
      </w:rPr>
      <w:fldChar w:fldCharType="end"/>
    </w:r>
  </w:p>
  <w:p w14:paraId="759A0C8E" w14:textId="58F52683" w:rsidR="00FC4BD6" w:rsidRPr="007A1328" w:rsidRDefault="00FC4BD6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31E0A19E" w14:textId="77777777" w:rsidR="00FC4BD6" w:rsidRPr="007A1328" w:rsidRDefault="00FC4BD6" w:rsidP="00715914">
    <w:pPr>
      <w:jc w:val="right"/>
      <w:rPr>
        <w:b/>
        <w:sz w:val="24"/>
      </w:rPr>
    </w:pPr>
  </w:p>
  <w:p w14:paraId="11A4F1F5" w14:textId="7AA5F0BF" w:rsidR="00FC4BD6" w:rsidRPr="007A1328" w:rsidRDefault="00FC4BD6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5066C6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291EDC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40CBB" w14:textId="33C1866B" w:rsidR="00FC4BD6" w:rsidRPr="007A1328" w:rsidRDefault="00205C1B" w:rsidP="00715914"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224E883F" wp14:editId="6B7EAE1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551815" cy="376555"/>
              <wp:effectExtent l="0" t="0" r="635" b="4445"/>
              <wp:wrapNone/>
              <wp:docPr id="1285260614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815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16D83E" w14:textId="53729C96" w:rsidR="00205C1B" w:rsidRPr="00205C1B" w:rsidRDefault="00205C1B" w:rsidP="00205C1B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205C1B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4E883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alt="OFFICIAL" style="position:absolute;margin-left:0;margin-top:0;width:43.45pt;height:29.65pt;z-index:25165824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" filled="f" stroked="f">
              <v:textbox style="mso-fit-shape-to-text:t" inset="0,15pt,0,0">
                <w:txbxContent>
                  <w:p w14:paraId="3C16D83E" w14:textId="53729C96" w:rsidR="00205C1B" w:rsidRPr="00205C1B" w:rsidRDefault="00205C1B" w:rsidP="00205C1B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205C1B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F4"/>
    <w:rsid w:val="00004470"/>
    <w:rsid w:val="000136AF"/>
    <w:rsid w:val="000437C1"/>
    <w:rsid w:val="0005365D"/>
    <w:rsid w:val="000614BF"/>
    <w:rsid w:val="000B58FA"/>
    <w:rsid w:val="000B7E30"/>
    <w:rsid w:val="000D05EF"/>
    <w:rsid w:val="000E2261"/>
    <w:rsid w:val="000F21C1"/>
    <w:rsid w:val="0010745C"/>
    <w:rsid w:val="00132CEB"/>
    <w:rsid w:val="00142B62"/>
    <w:rsid w:val="00142FC6"/>
    <w:rsid w:val="0014539C"/>
    <w:rsid w:val="00153893"/>
    <w:rsid w:val="00157B8B"/>
    <w:rsid w:val="001628EA"/>
    <w:rsid w:val="00166C2F"/>
    <w:rsid w:val="0017048D"/>
    <w:rsid w:val="001721AC"/>
    <w:rsid w:val="001769A7"/>
    <w:rsid w:val="001809D7"/>
    <w:rsid w:val="00183DF7"/>
    <w:rsid w:val="00186DA5"/>
    <w:rsid w:val="00192ECE"/>
    <w:rsid w:val="001939E1"/>
    <w:rsid w:val="00194C3E"/>
    <w:rsid w:val="00195382"/>
    <w:rsid w:val="00195F0C"/>
    <w:rsid w:val="00196054"/>
    <w:rsid w:val="001C3B4E"/>
    <w:rsid w:val="001C61C5"/>
    <w:rsid w:val="001C69C4"/>
    <w:rsid w:val="001D0FF2"/>
    <w:rsid w:val="001D37EF"/>
    <w:rsid w:val="001E149D"/>
    <w:rsid w:val="001E3590"/>
    <w:rsid w:val="001E574B"/>
    <w:rsid w:val="001E7407"/>
    <w:rsid w:val="001F09AB"/>
    <w:rsid w:val="001F5D5E"/>
    <w:rsid w:val="001F6219"/>
    <w:rsid w:val="001F6CD4"/>
    <w:rsid w:val="00205C1B"/>
    <w:rsid w:val="00206C4D"/>
    <w:rsid w:val="0021053C"/>
    <w:rsid w:val="002150FD"/>
    <w:rsid w:val="00215AF1"/>
    <w:rsid w:val="00226562"/>
    <w:rsid w:val="002321E8"/>
    <w:rsid w:val="00236EEC"/>
    <w:rsid w:val="0024010F"/>
    <w:rsid w:val="00240749"/>
    <w:rsid w:val="00243018"/>
    <w:rsid w:val="00246ED1"/>
    <w:rsid w:val="002564A4"/>
    <w:rsid w:val="0026736C"/>
    <w:rsid w:val="00280196"/>
    <w:rsid w:val="00281308"/>
    <w:rsid w:val="00282FC1"/>
    <w:rsid w:val="00284719"/>
    <w:rsid w:val="00291EDC"/>
    <w:rsid w:val="00297ECB"/>
    <w:rsid w:val="002A7BCF"/>
    <w:rsid w:val="002C4A40"/>
    <w:rsid w:val="002D043A"/>
    <w:rsid w:val="002D6224"/>
    <w:rsid w:val="002D72A8"/>
    <w:rsid w:val="002E3F4B"/>
    <w:rsid w:val="002E7000"/>
    <w:rsid w:val="002E7CB2"/>
    <w:rsid w:val="00304F8B"/>
    <w:rsid w:val="003117B9"/>
    <w:rsid w:val="00314DB7"/>
    <w:rsid w:val="003354D2"/>
    <w:rsid w:val="00335BC6"/>
    <w:rsid w:val="003415D3"/>
    <w:rsid w:val="00344701"/>
    <w:rsid w:val="00352B0F"/>
    <w:rsid w:val="00356690"/>
    <w:rsid w:val="00360459"/>
    <w:rsid w:val="00395F0C"/>
    <w:rsid w:val="003B77A7"/>
    <w:rsid w:val="003C6231"/>
    <w:rsid w:val="003D0BFE"/>
    <w:rsid w:val="003D5700"/>
    <w:rsid w:val="003E341B"/>
    <w:rsid w:val="004116CD"/>
    <w:rsid w:val="004144EC"/>
    <w:rsid w:val="00417EB9"/>
    <w:rsid w:val="00424CA9"/>
    <w:rsid w:val="00431E9B"/>
    <w:rsid w:val="004379E3"/>
    <w:rsid w:val="00437E5C"/>
    <w:rsid w:val="0044015E"/>
    <w:rsid w:val="0044291A"/>
    <w:rsid w:val="00444ABD"/>
    <w:rsid w:val="00461C81"/>
    <w:rsid w:val="00467661"/>
    <w:rsid w:val="004705B7"/>
    <w:rsid w:val="00472DBE"/>
    <w:rsid w:val="00474A19"/>
    <w:rsid w:val="00496F97"/>
    <w:rsid w:val="004C6AE8"/>
    <w:rsid w:val="004D3593"/>
    <w:rsid w:val="004D505B"/>
    <w:rsid w:val="004E063A"/>
    <w:rsid w:val="004E7BEC"/>
    <w:rsid w:val="004F53FA"/>
    <w:rsid w:val="00502E42"/>
    <w:rsid w:val="00505D3D"/>
    <w:rsid w:val="005066C6"/>
    <w:rsid w:val="00506AF6"/>
    <w:rsid w:val="00516B8D"/>
    <w:rsid w:val="00537FBC"/>
    <w:rsid w:val="00554954"/>
    <w:rsid w:val="0055593E"/>
    <w:rsid w:val="005574D1"/>
    <w:rsid w:val="00584811"/>
    <w:rsid w:val="00585784"/>
    <w:rsid w:val="00593AA6"/>
    <w:rsid w:val="00594161"/>
    <w:rsid w:val="00594749"/>
    <w:rsid w:val="005A6456"/>
    <w:rsid w:val="005B4067"/>
    <w:rsid w:val="005C3F41"/>
    <w:rsid w:val="005D2D09"/>
    <w:rsid w:val="00600219"/>
    <w:rsid w:val="00603DC4"/>
    <w:rsid w:val="006046C9"/>
    <w:rsid w:val="00620076"/>
    <w:rsid w:val="00665DFF"/>
    <w:rsid w:val="0066692D"/>
    <w:rsid w:val="00670EA1"/>
    <w:rsid w:val="00671037"/>
    <w:rsid w:val="00677CC2"/>
    <w:rsid w:val="006905DE"/>
    <w:rsid w:val="0069207B"/>
    <w:rsid w:val="006944A8"/>
    <w:rsid w:val="00695DC5"/>
    <w:rsid w:val="0069622D"/>
    <w:rsid w:val="006A7CF2"/>
    <w:rsid w:val="006B5789"/>
    <w:rsid w:val="006C14D5"/>
    <w:rsid w:val="006C30C5"/>
    <w:rsid w:val="006C7F8C"/>
    <w:rsid w:val="006D43F4"/>
    <w:rsid w:val="006E201C"/>
    <w:rsid w:val="006E6246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31E00"/>
    <w:rsid w:val="00734166"/>
    <w:rsid w:val="0073557B"/>
    <w:rsid w:val="007429F6"/>
    <w:rsid w:val="007440B7"/>
    <w:rsid w:val="007500C8"/>
    <w:rsid w:val="00756272"/>
    <w:rsid w:val="0076681A"/>
    <w:rsid w:val="007715C9"/>
    <w:rsid w:val="00771613"/>
    <w:rsid w:val="00774EDD"/>
    <w:rsid w:val="007757EC"/>
    <w:rsid w:val="00783E89"/>
    <w:rsid w:val="00793429"/>
    <w:rsid w:val="00793915"/>
    <w:rsid w:val="00793C84"/>
    <w:rsid w:val="007B167A"/>
    <w:rsid w:val="007C2253"/>
    <w:rsid w:val="007D5A63"/>
    <w:rsid w:val="007D7B81"/>
    <w:rsid w:val="007D7F91"/>
    <w:rsid w:val="007E163D"/>
    <w:rsid w:val="007E667A"/>
    <w:rsid w:val="007F1B05"/>
    <w:rsid w:val="007F28C9"/>
    <w:rsid w:val="007F7F49"/>
    <w:rsid w:val="00803587"/>
    <w:rsid w:val="00807626"/>
    <w:rsid w:val="008117E9"/>
    <w:rsid w:val="00824498"/>
    <w:rsid w:val="00835A0D"/>
    <w:rsid w:val="00843716"/>
    <w:rsid w:val="00856A31"/>
    <w:rsid w:val="00864B24"/>
    <w:rsid w:val="00867B37"/>
    <w:rsid w:val="008754D0"/>
    <w:rsid w:val="008839B6"/>
    <w:rsid w:val="008855C9"/>
    <w:rsid w:val="00886456"/>
    <w:rsid w:val="00887F6D"/>
    <w:rsid w:val="008A298B"/>
    <w:rsid w:val="008A46E1"/>
    <w:rsid w:val="008A4F43"/>
    <w:rsid w:val="008B2706"/>
    <w:rsid w:val="008D0EE0"/>
    <w:rsid w:val="008E51B2"/>
    <w:rsid w:val="008E6067"/>
    <w:rsid w:val="008F319D"/>
    <w:rsid w:val="008F54E7"/>
    <w:rsid w:val="008F69E8"/>
    <w:rsid w:val="00903422"/>
    <w:rsid w:val="00915DF9"/>
    <w:rsid w:val="009254C3"/>
    <w:rsid w:val="00932377"/>
    <w:rsid w:val="00941F64"/>
    <w:rsid w:val="00947D5A"/>
    <w:rsid w:val="009532A5"/>
    <w:rsid w:val="00963A08"/>
    <w:rsid w:val="00973D8B"/>
    <w:rsid w:val="00982242"/>
    <w:rsid w:val="009868E9"/>
    <w:rsid w:val="009B5AB3"/>
    <w:rsid w:val="009E1604"/>
    <w:rsid w:val="009E4DC3"/>
    <w:rsid w:val="009E5CFC"/>
    <w:rsid w:val="00A079CB"/>
    <w:rsid w:val="00A12128"/>
    <w:rsid w:val="00A121F4"/>
    <w:rsid w:val="00A22C98"/>
    <w:rsid w:val="00A231E2"/>
    <w:rsid w:val="00A64912"/>
    <w:rsid w:val="00A70A74"/>
    <w:rsid w:val="00A937D6"/>
    <w:rsid w:val="00AD5641"/>
    <w:rsid w:val="00AD7889"/>
    <w:rsid w:val="00AE072D"/>
    <w:rsid w:val="00AE3652"/>
    <w:rsid w:val="00AF021B"/>
    <w:rsid w:val="00AF06CF"/>
    <w:rsid w:val="00B05CF4"/>
    <w:rsid w:val="00B07CDB"/>
    <w:rsid w:val="00B16A31"/>
    <w:rsid w:val="00B17DFD"/>
    <w:rsid w:val="00B308FE"/>
    <w:rsid w:val="00B33709"/>
    <w:rsid w:val="00B33B3C"/>
    <w:rsid w:val="00B50ADC"/>
    <w:rsid w:val="00B54119"/>
    <w:rsid w:val="00B566B1"/>
    <w:rsid w:val="00B63834"/>
    <w:rsid w:val="00B65EB9"/>
    <w:rsid w:val="00B65F8A"/>
    <w:rsid w:val="00B72734"/>
    <w:rsid w:val="00B80199"/>
    <w:rsid w:val="00B8260A"/>
    <w:rsid w:val="00B83204"/>
    <w:rsid w:val="00B91E1E"/>
    <w:rsid w:val="00BA0C87"/>
    <w:rsid w:val="00BA0E0E"/>
    <w:rsid w:val="00BA220B"/>
    <w:rsid w:val="00BA3A57"/>
    <w:rsid w:val="00BA691F"/>
    <w:rsid w:val="00BB4E1A"/>
    <w:rsid w:val="00BC015E"/>
    <w:rsid w:val="00BC0D9B"/>
    <w:rsid w:val="00BC70BE"/>
    <w:rsid w:val="00BC76AC"/>
    <w:rsid w:val="00BD0ECB"/>
    <w:rsid w:val="00BD34B6"/>
    <w:rsid w:val="00BD6E05"/>
    <w:rsid w:val="00BE16FE"/>
    <w:rsid w:val="00BE2155"/>
    <w:rsid w:val="00BE2213"/>
    <w:rsid w:val="00BE719A"/>
    <w:rsid w:val="00BE720A"/>
    <w:rsid w:val="00BF0D73"/>
    <w:rsid w:val="00BF2465"/>
    <w:rsid w:val="00C25E7F"/>
    <w:rsid w:val="00C2746F"/>
    <w:rsid w:val="00C324A0"/>
    <w:rsid w:val="00C3300F"/>
    <w:rsid w:val="00C42BF8"/>
    <w:rsid w:val="00C50043"/>
    <w:rsid w:val="00C67763"/>
    <w:rsid w:val="00C7573B"/>
    <w:rsid w:val="00C90E2E"/>
    <w:rsid w:val="00C93C03"/>
    <w:rsid w:val="00C95389"/>
    <w:rsid w:val="00CB0948"/>
    <w:rsid w:val="00CB2C8E"/>
    <w:rsid w:val="00CB602E"/>
    <w:rsid w:val="00CE051D"/>
    <w:rsid w:val="00CE1335"/>
    <w:rsid w:val="00CE493D"/>
    <w:rsid w:val="00CF07FA"/>
    <w:rsid w:val="00CF0BB2"/>
    <w:rsid w:val="00CF3EE8"/>
    <w:rsid w:val="00D050E6"/>
    <w:rsid w:val="00D13441"/>
    <w:rsid w:val="00D150E7"/>
    <w:rsid w:val="00D32F65"/>
    <w:rsid w:val="00D34FD4"/>
    <w:rsid w:val="00D52DC2"/>
    <w:rsid w:val="00D53BCC"/>
    <w:rsid w:val="00D64375"/>
    <w:rsid w:val="00D67E8A"/>
    <w:rsid w:val="00D70DFB"/>
    <w:rsid w:val="00D766DF"/>
    <w:rsid w:val="00DA186E"/>
    <w:rsid w:val="00DA4116"/>
    <w:rsid w:val="00DB251C"/>
    <w:rsid w:val="00DB4630"/>
    <w:rsid w:val="00DC05ED"/>
    <w:rsid w:val="00DC4F88"/>
    <w:rsid w:val="00DE01D7"/>
    <w:rsid w:val="00E05407"/>
    <w:rsid w:val="00E05704"/>
    <w:rsid w:val="00E11E44"/>
    <w:rsid w:val="00E172D0"/>
    <w:rsid w:val="00E24AD8"/>
    <w:rsid w:val="00E24F9A"/>
    <w:rsid w:val="00E3270E"/>
    <w:rsid w:val="00E338EF"/>
    <w:rsid w:val="00E51292"/>
    <w:rsid w:val="00E544BB"/>
    <w:rsid w:val="00E662CB"/>
    <w:rsid w:val="00E74DC7"/>
    <w:rsid w:val="00E76806"/>
    <w:rsid w:val="00E8075A"/>
    <w:rsid w:val="00E8258E"/>
    <w:rsid w:val="00E90B50"/>
    <w:rsid w:val="00E94D5E"/>
    <w:rsid w:val="00EA7100"/>
    <w:rsid w:val="00EA7F9F"/>
    <w:rsid w:val="00EB1274"/>
    <w:rsid w:val="00EB182A"/>
    <w:rsid w:val="00EB6AD0"/>
    <w:rsid w:val="00EC6F8E"/>
    <w:rsid w:val="00ED2BB6"/>
    <w:rsid w:val="00ED34E1"/>
    <w:rsid w:val="00ED3B8D"/>
    <w:rsid w:val="00ED659C"/>
    <w:rsid w:val="00EF2E3A"/>
    <w:rsid w:val="00F072A7"/>
    <w:rsid w:val="00F078DC"/>
    <w:rsid w:val="00F26013"/>
    <w:rsid w:val="00F32BA8"/>
    <w:rsid w:val="00F349F1"/>
    <w:rsid w:val="00F34EAC"/>
    <w:rsid w:val="00F37863"/>
    <w:rsid w:val="00F408D5"/>
    <w:rsid w:val="00F4350D"/>
    <w:rsid w:val="00F567F7"/>
    <w:rsid w:val="00F62036"/>
    <w:rsid w:val="00F65B52"/>
    <w:rsid w:val="00F67BCA"/>
    <w:rsid w:val="00F73BD6"/>
    <w:rsid w:val="00F83989"/>
    <w:rsid w:val="00F85099"/>
    <w:rsid w:val="00F91532"/>
    <w:rsid w:val="00F9379C"/>
    <w:rsid w:val="00F9632C"/>
    <w:rsid w:val="00FA1E52"/>
    <w:rsid w:val="00FB1409"/>
    <w:rsid w:val="00FC4BD6"/>
    <w:rsid w:val="00FE4688"/>
    <w:rsid w:val="00F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7D69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196054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054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054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054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054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6054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96054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96054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96054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96054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96054"/>
  </w:style>
  <w:style w:type="paragraph" w:customStyle="1" w:styleId="OPCParaBase">
    <w:name w:val="OPCParaBase"/>
    <w:qFormat/>
    <w:rsid w:val="00196054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9605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9605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9605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9605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9605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9605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9605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9605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9605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9605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96054"/>
  </w:style>
  <w:style w:type="paragraph" w:customStyle="1" w:styleId="Blocks">
    <w:name w:val="Blocks"/>
    <w:aliases w:val="bb"/>
    <w:basedOn w:val="OPCParaBase"/>
    <w:qFormat/>
    <w:rsid w:val="0019605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9605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9605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96054"/>
    <w:rPr>
      <w:i/>
    </w:rPr>
  </w:style>
  <w:style w:type="paragraph" w:customStyle="1" w:styleId="BoxList">
    <w:name w:val="BoxList"/>
    <w:aliases w:val="bl"/>
    <w:basedOn w:val="BoxText"/>
    <w:qFormat/>
    <w:rsid w:val="0019605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9605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9605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96054"/>
    <w:pPr>
      <w:ind w:left="1985" w:hanging="851"/>
    </w:pPr>
  </w:style>
  <w:style w:type="character" w:customStyle="1" w:styleId="CharAmPartNo">
    <w:name w:val="CharAmPartNo"/>
    <w:basedOn w:val="OPCCharBase"/>
    <w:qFormat/>
    <w:rsid w:val="00196054"/>
  </w:style>
  <w:style w:type="character" w:customStyle="1" w:styleId="CharAmPartText">
    <w:name w:val="CharAmPartText"/>
    <w:basedOn w:val="OPCCharBase"/>
    <w:qFormat/>
    <w:rsid w:val="00196054"/>
  </w:style>
  <w:style w:type="character" w:customStyle="1" w:styleId="CharAmSchNo">
    <w:name w:val="CharAmSchNo"/>
    <w:basedOn w:val="OPCCharBase"/>
    <w:qFormat/>
    <w:rsid w:val="00196054"/>
  </w:style>
  <w:style w:type="character" w:customStyle="1" w:styleId="CharAmSchText">
    <w:name w:val="CharAmSchText"/>
    <w:basedOn w:val="OPCCharBase"/>
    <w:qFormat/>
    <w:rsid w:val="00196054"/>
  </w:style>
  <w:style w:type="character" w:customStyle="1" w:styleId="CharBoldItalic">
    <w:name w:val="CharBoldItalic"/>
    <w:basedOn w:val="OPCCharBase"/>
    <w:uiPriority w:val="1"/>
    <w:qFormat/>
    <w:rsid w:val="00196054"/>
    <w:rPr>
      <w:b/>
      <w:i/>
    </w:rPr>
  </w:style>
  <w:style w:type="character" w:customStyle="1" w:styleId="CharChapNo">
    <w:name w:val="CharChapNo"/>
    <w:basedOn w:val="OPCCharBase"/>
    <w:uiPriority w:val="1"/>
    <w:qFormat/>
    <w:rsid w:val="00196054"/>
  </w:style>
  <w:style w:type="character" w:customStyle="1" w:styleId="CharChapText">
    <w:name w:val="CharChapText"/>
    <w:basedOn w:val="OPCCharBase"/>
    <w:uiPriority w:val="1"/>
    <w:qFormat/>
    <w:rsid w:val="00196054"/>
  </w:style>
  <w:style w:type="character" w:customStyle="1" w:styleId="CharDivNo">
    <w:name w:val="CharDivNo"/>
    <w:basedOn w:val="OPCCharBase"/>
    <w:uiPriority w:val="1"/>
    <w:qFormat/>
    <w:rsid w:val="00196054"/>
  </w:style>
  <w:style w:type="character" w:customStyle="1" w:styleId="CharDivText">
    <w:name w:val="CharDivText"/>
    <w:basedOn w:val="OPCCharBase"/>
    <w:uiPriority w:val="1"/>
    <w:qFormat/>
    <w:rsid w:val="00196054"/>
  </w:style>
  <w:style w:type="character" w:customStyle="1" w:styleId="CharItalic">
    <w:name w:val="CharItalic"/>
    <w:basedOn w:val="OPCCharBase"/>
    <w:uiPriority w:val="1"/>
    <w:qFormat/>
    <w:rsid w:val="00196054"/>
    <w:rPr>
      <w:i/>
    </w:rPr>
  </w:style>
  <w:style w:type="character" w:customStyle="1" w:styleId="CharPartNo">
    <w:name w:val="CharPartNo"/>
    <w:basedOn w:val="OPCCharBase"/>
    <w:uiPriority w:val="1"/>
    <w:qFormat/>
    <w:rsid w:val="00196054"/>
  </w:style>
  <w:style w:type="character" w:customStyle="1" w:styleId="CharPartText">
    <w:name w:val="CharPartText"/>
    <w:basedOn w:val="OPCCharBase"/>
    <w:uiPriority w:val="1"/>
    <w:qFormat/>
    <w:rsid w:val="00196054"/>
  </w:style>
  <w:style w:type="character" w:customStyle="1" w:styleId="CharSectno">
    <w:name w:val="CharSectno"/>
    <w:basedOn w:val="OPCCharBase"/>
    <w:qFormat/>
    <w:rsid w:val="00196054"/>
  </w:style>
  <w:style w:type="character" w:customStyle="1" w:styleId="CharSubdNo">
    <w:name w:val="CharSubdNo"/>
    <w:basedOn w:val="OPCCharBase"/>
    <w:uiPriority w:val="1"/>
    <w:qFormat/>
    <w:rsid w:val="00196054"/>
  </w:style>
  <w:style w:type="character" w:customStyle="1" w:styleId="CharSubdText">
    <w:name w:val="CharSubdText"/>
    <w:basedOn w:val="OPCCharBase"/>
    <w:uiPriority w:val="1"/>
    <w:qFormat/>
    <w:rsid w:val="00196054"/>
  </w:style>
  <w:style w:type="paragraph" w:customStyle="1" w:styleId="CTA--">
    <w:name w:val="CTA --"/>
    <w:basedOn w:val="OPCParaBase"/>
    <w:next w:val="Normal"/>
    <w:rsid w:val="0019605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9605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9605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9605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9605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9605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9605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9605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9605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9605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9605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9605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9605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9605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19605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96054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19605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9605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9605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9605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9605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9605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9605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9605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9605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9605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9605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9605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9605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9605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9605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96054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9605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9605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9605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19605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9605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9605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9605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9605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9605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9605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9605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9605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9605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9605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9605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9605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9605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9605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9605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9605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9605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9605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9605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19605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19605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19605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196054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196054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196054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196054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196054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196054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19605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9605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9605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9605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9605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9605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9605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9605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196054"/>
    <w:rPr>
      <w:sz w:val="16"/>
    </w:rPr>
  </w:style>
  <w:style w:type="table" w:customStyle="1" w:styleId="CFlag">
    <w:name w:val="CFlag"/>
    <w:basedOn w:val="TableNormal"/>
    <w:uiPriority w:val="99"/>
    <w:rsid w:val="00196054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1960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960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6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196054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196054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96054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9605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96054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96054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196054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196054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196054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9605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196054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19605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9605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96054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9605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96054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9605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96054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196054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96054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96054"/>
  </w:style>
  <w:style w:type="character" w:customStyle="1" w:styleId="CharSubPartNoCASA">
    <w:name w:val="CharSubPartNo(CASA)"/>
    <w:basedOn w:val="OPCCharBase"/>
    <w:uiPriority w:val="1"/>
    <w:rsid w:val="00196054"/>
  </w:style>
  <w:style w:type="paragraph" w:customStyle="1" w:styleId="ENoteTTIndentHeadingSub">
    <w:name w:val="ENoteTTIndentHeadingSub"/>
    <w:aliases w:val="enTTHis"/>
    <w:basedOn w:val="OPCParaBase"/>
    <w:rsid w:val="0019605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9605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9605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9605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196054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605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9605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96054"/>
    <w:rPr>
      <w:sz w:val="22"/>
    </w:rPr>
  </w:style>
  <w:style w:type="paragraph" w:customStyle="1" w:styleId="SOTextNote">
    <w:name w:val="SO TextNote"/>
    <w:aliases w:val="sont"/>
    <w:basedOn w:val="SOText"/>
    <w:qFormat/>
    <w:rsid w:val="00196054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96054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96054"/>
    <w:rPr>
      <w:sz w:val="22"/>
    </w:rPr>
  </w:style>
  <w:style w:type="paragraph" w:customStyle="1" w:styleId="FileName">
    <w:name w:val="FileName"/>
    <w:basedOn w:val="Normal"/>
    <w:rsid w:val="00196054"/>
  </w:style>
  <w:style w:type="paragraph" w:customStyle="1" w:styleId="TableHeading">
    <w:name w:val="TableHeading"/>
    <w:aliases w:val="th"/>
    <w:basedOn w:val="OPCParaBase"/>
    <w:next w:val="Tabletext"/>
    <w:rsid w:val="00196054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96054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96054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96054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96054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96054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96054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96054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96054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9605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96054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96054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196054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196054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960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60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05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9605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9605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9605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96054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19605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1960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196054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196054"/>
    <w:pPr>
      <w:ind w:left="240" w:hanging="240"/>
    </w:pPr>
  </w:style>
  <w:style w:type="paragraph" w:styleId="Index2">
    <w:name w:val="index 2"/>
    <w:basedOn w:val="Normal"/>
    <w:next w:val="Normal"/>
    <w:autoRedefine/>
    <w:rsid w:val="00196054"/>
    <w:pPr>
      <w:ind w:left="480" w:hanging="240"/>
    </w:pPr>
  </w:style>
  <w:style w:type="paragraph" w:styleId="Index3">
    <w:name w:val="index 3"/>
    <w:basedOn w:val="Normal"/>
    <w:next w:val="Normal"/>
    <w:autoRedefine/>
    <w:rsid w:val="00196054"/>
    <w:pPr>
      <w:ind w:left="720" w:hanging="240"/>
    </w:pPr>
  </w:style>
  <w:style w:type="paragraph" w:styleId="Index4">
    <w:name w:val="index 4"/>
    <w:basedOn w:val="Normal"/>
    <w:next w:val="Normal"/>
    <w:autoRedefine/>
    <w:rsid w:val="00196054"/>
    <w:pPr>
      <w:ind w:left="960" w:hanging="240"/>
    </w:pPr>
  </w:style>
  <w:style w:type="paragraph" w:styleId="Index5">
    <w:name w:val="index 5"/>
    <w:basedOn w:val="Normal"/>
    <w:next w:val="Normal"/>
    <w:autoRedefine/>
    <w:rsid w:val="00196054"/>
    <w:pPr>
      <w:ind w:left="1200" w:hanging="240"/>
    </w:pPr>
  </w:style>
  <w:style w:type="paragraph" w:styleId="Index6">
    <w:name w:val="index 6"/>
    <w:basedOn w:val="Normal"/>
    <w:next w:val="Normal"/>
    <w:autoRedefine/>
    <w:rsid w:val="00196054"/>
    <w:pPr>
      <w:ind w:left="1440" w:hanging="240"/>
    </w:pPr>
  </w:style>
  <w:style w:type="paragraph" w:styleId="Index7">
    <w:name w:val="index 7"/>
    <w:basedOn w:val="Normal"/>
    <w:next w:val="Normal"/>
    <w:autoRedefine/>
    <w:rsid w:val="00196054"/>
    <w:pPr>
      <w:ind w:left="1680" w:hanging="240"/>
    </w:pPr>
  </w:style>
  <w:style w:type="paragraph" w:styleId="Index8">
    <w:name w:val="index 8"/>
    <w:basedOn w:val="Normal"/>
    <w:next w:val="Normal"/>
    <w:autoRedefine/>
    <w:rsid w:val="00196054"/>
    <w:pPr>
      <w:ind w:left="1920" w:hanging="240"/>
    </w:pPr>
  </w:style>
  <w:style w:type="paragraph" w:styleId="Index9">
    <w:name w:val="index 9"/>
    <w:basedOn w:val="Normal"/>
    <w:next w:val="Normal"/>
    <w:autoRedefine/>
    <w:rsid w:val="00196054"/>
    <w:pPr>
      <w:ind w:left="2160" w:hanging="240"/>
    </w:pPr>
  </w:style>
  <w:style w:type="paragraph" w:styleId="NormalIndent">
    <w:name w:val="Normal Indent"/>
    <w:basedOn w:val="Normal"/>
    <w:rsid w:val="00196054"/>
    <w:pPr>
      <w:ind w:left="720"/>
    </w:pPr>
  </w:style>
  <w:style w:type="paragraph" w:styleId="FootnoteText">
    <w:name w:val="footnote text"/>
    <w:basedOn w:val="Normal"/>
    <w:link w:val="FootnoteTextChar"/>
    <w:rsid w:val="0019605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96054"/>
  </w:style>
  <w:style w:type="paragraph" w:styleId="CommentText">
    <w:name w:val="annotation text"/>
    <w:basedOn w:val="Normal"/>
    <w:link w:val="CommentTextChar"/>
    <w:rsid w:val="0019605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96054"/>
  </w:style>
  <w:style w:type="paragraph" w:styleId="IndexHeading">
    <w:name w:val="index heading"/>
    <w:basedOn w:val="Normal"/>
    <w:next w:val="Index1"/>
    <w:rsid w:val="00196054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196054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196054"/>
    <w:pPr>
      <w:ind w:left="480" w:hanging="480"/>
    </w:pPr>
  </w:style>
  <w:style w:type="paragraph" w:styleId="EnvelopeAddress">
    <w:name w:val="envelope address"/>
    <w:basedOn w:val="Normal"/>
    <w:rsid w:val="0019605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96054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196054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196054"/>
    <w:rPr>
      <w:sz w:val="16"/>
      <w:szCs w:val="16"/>
    </w:rPr>
  </w:style>
  <w:style w:type="character" w:styleId="PageNumber">
    <w:name w:val="page number"/>
    <w:basedOn w:val="DefaultParagraphFont"/>
    <w:rsid w:val="00196054"/>
  </w:style>
  <w:style w:type="character" w:styleId="EndnoteReference">
    <w:name w:val="endnote reference"/>
    <w:basedOn w:val="DefaultParagraphFont"/>
    <w:rsid w:val="00196054"/>
    <w:rPr>
      <w:vertAlign w:val="superscript"/>
    </w:rPr>
  </w:style>
  <w:style w:type="paragraph" w:styleId="EndnoteText">
    <w:name w:val="endnote text"/>
    <w:basedOn w:val="Normal"/>
    <w:link w:val="EndnoteTextChar"/>
    <w:rsid w:val="0019605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96054"/>
  </w:style>
  <w:style w:type="paragraph" w:styleId="TableofAuthorities">
    <w:name w:val="table of authorities"/>
    <w:basedOn w:val="Normal"/>
    <w:next w:val="Normal"/>
    <w:rsid w:val="00196054"/>
    <w:pPr>
      <w:ind w:left="240" w:hanging="240"/>
    </w:pPr>
  </w:style>
  <w:style w:type="paragraph" w:styleId="MacroText">
    <w:name w:val="macro"/>
    <w:link w:val="MacroTextChar"/>
    <w:rsid w:val="001960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196054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196054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196054"/>
    <w:pPr>
      <w:ind w:left="283" w:hanging="283"/>
    </w:pPr>
  </w:style>
  <w:style w:type="paragraph" w:styleId="ListBullet">
    <w:name w:val="List Bullet"/>
    <w:basedOn w:val="Normal"/>
    <w:autoRedefine/>
    <w:rsid w:val="00196054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196054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196054"/>
    <w:pPr>
      <w:ind w:left="566" w:hanging="283"/>
    </w:pPr>
  </w:style>
  <w:style w:type="paragraph" w:styleId="List3">
    <w:name w:val="List 3"/>
    <w:basedOn w:val="Normal"/>
    <w:rsid w:val="00196054"/>
    <w:pPr>
      <w:ind w:left="849" w:hanging="283"/>
    </w:pPr>
  </w:style>
  <w:style w:type="paragraph" w:styleId="List4">
    <w:name w:val="List 4"/>
    <w:basedOn w:val="Normal"/>
    <w:rsid w:val="00196054"/>
    <w:pPr>
      <w:ind w:left="1132" w:hanging="283"/>
    </w:pPr>
  </w:style>
  <w:style w:type="paragraph" w:styleId="List5">
    <w:name w:val="List 5"/>
    <w:basedOn w:val="Normal"/>
    <w:rsid w:val="00196054"/>
    <w:pPr>
      <w:ind w:left="1415" w:hanging="283"/>
    </w:pPr>
  </w:style>
  <w:style w:type="paragraph" w:styleId="ListBullet2">
    <w:name w:val="List Bullet 2"/>
    <w:basedOn w:val="Normal"/>
    <w:autoRedefine/>
    <w:rsid w:val="00196054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196054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196054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196054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196054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196054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196054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196054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196054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196054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196054"/>
    <w:pPr>
      <w:ind w:left="4252"/>
    </w:pPr>
  </w:style>
  <w:style w:type="character" w:customStyle="1" w:styleId="ClosingChar">
    <w:name w:val="Closing Char"/>
    <w:basedOn w:val="DefaultParagraphFont"/>
    <w:link w:val="Closing"/>
    <w:rsid w:val="00196054"/>
    <w:rPr>
      <w:sz w:val="22"/>
    </w:rPr>
  </w:style>
  <w:style w:type="paragraph" w:styleId="Signature">
    <w:name w:val="Signature"/>
    <w:basedOn w:val="Normal"/>
    <w:link w:val="SignatureChar"/>
    <w:rsid w:val="00196054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196054"/>
    <w:rPr>
      <w:sz w:val="22"/>
    </w:rPr>
  </w:style>
  <w:style w:type="paragraph" w:styleId="BodyText">
    <w:name w:val="Body Text"/>
    <w:basedOn w:val="Normal"/>
    <w:link w:val="BodyTextChar"/>
    <w:rsid w:val="0019605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96054"/>
    <w:rPr>
      <w:sz w:val="22"/>
    </w:rPr>
  </w:style>
  <w:style w:type="paragraph" w:styleId="BodyTextIndent">
    <w:name w:val="Body Text Indent"/>
    <w:basedOn w:val="Normal"/>
    <w:link w:val="BodyTextIndentChar"/>
    <w:rsid w:val="001960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96054"/>
    <w:rPr>
      <w:sz w:val="22"/>
    </w:rPr>
  </w:style>
  <w:style w:type="paragraph" w:styleId="ListContinue">
    <w:name w:val="List Continue"/>
    <w:basedOn w:val="Normal"/>
    <w:rsid w:val="00196054"/>
    <w:pPr>
      <w:spacing w:after="120"/>
      <w:ind w:left="283"/>
    </w:pPr>
  </w:style>
  <w:style w:type="paragraph" w:styleId="ListContinue2">
    <w:name w:val="List Continue 2"/>
    <w:basedOn w:val="Normal"/>
    <w:rsid w:val="00196054"/>
    <w:pPr>
      <w:spacing w:after="120"/>
      <w:ind w:left="566"/>
    </w:pPr>
  </w:style>
  <w:style w:type="paragraph" w:styleId="ListContinue3">
    <w:name w:val="List Continue 3"/>
    <w:basedOn w:val="Normal"/>
    <w:rsid w:val="00196054"/>
    <w:pPr>
      <w:spacing w:after="120"/>
      <w:ind w:left="849"/>
    </w:pPr>
  </w:style>
  <w:style w:type="paragraph" w:styleId="ListContinue4">
    <w:name w:val="List Continue 4"/>
    <w:basedOn w:val="Normal"/>
    <w:rsid w:val="00196054"/>
    <w:pPr>
      <w:spacing w:after="120"/>
      <w:ind w:left="1132"/>
    </w:pPr>
  </w:style>
  <w:style w:type="paragraph" w:styleId="ListContinue5">
    <w:name w:val="List Continue 5"/>
    <w:basedOn w:val="Normal"/>
    <w:rsid w:val="00196054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1960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196054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19605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196054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196054"/>
  </w:style>
  <w:style w:type="character" w:customStyle="1" w:styleId="SalutationChar">
    <w:name w:val="Salutation Char"/>
    <w:basedOn w:val="DefaultParagraphFont"/>
    <w:link w:val="Salutation"/>
    <w:rsid w:val="00196054"/>
    <w:rPr>
      <w:sz w:val="22"/>
    </w:rPr>
  </w:style>
  <w:style w:type="paragraph" w:styleId="Date">
    <w:name w:val="Date"/>
    <w:basedOn w:val="Normal"/>
    <w:next w:val="Normal"/>
    <w:link w:val="DateChar"/>
    <w:rsid w:val="00196054"/>
  </w:style>
  <w:style w:type="character" w:customStyle="1" w:styleId="DateChar">
    <w:name w:val="Date Char"/>
    <w:basedOn w:val="DefaultParagraphFont"/>
    <w:link w:val="Date"/>
    <w:rsid w:val="00196054"/>
    <w:rPr>
      <w:sz w:val="22"/>
    </w:rPr>
  </w:style>
  <w:style w:type="paragraph" w:styleId="BodyTextFirstIndent">
    <w:name w:val="Body Text First Indent"/>
    <w:basedOn w:val="BodyText"/>
    <w:link w:val="BodyTextFirstIndentChar"/>
    <w:rsid w:val="0019605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96054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19605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96054"/>
    <w:rPr>
      <w:sz w:val="22"/>
    </w:rPr>
  </w:style>
  <w:style w:type="paragraph" w:styleId="BodyText2">
    <w:name w:val="Body Text 2"/>
    <w:basedOn w:val="Normal"/>
    <w:link w:val="BodyText2Char"/>
    <w:rsid w:val="001960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96054"/>
    <w:rPr>
      <w:sz w:val="22"/>
    </w:rPr>
  </w:style>
  <w:style w:type="paragraph" w:styleId="BodyText3">
    <w:name w:val="Body Text 3"/>
    <w:basedOn w:val="Normal"/>
    <w:link w:val="BodyText3Char"/>
    <w:rsid w:val="0019605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96054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19605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96054"/>
    <w:rPr>
      <w:sz w:val="22"/>
    </w:rPr>
  </w:style>
  <w:style w:type="paragraph" w:styleId="BodyTextIndent3">
    <w:name w:val="Body Text Indent 3"/>
    <w:basedOn w:val="Normal"/>
    <w:link w:val="BodyTextIndent3Char"/>
    <w:rsid w:val="0019605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96054"/>
    <w:rPr>
      <w:sz w:val="16"/>
      <w:szCs w:val="16"/>
    </w:rPr>
  </w:style>
  <w:style w:type="paragraph" w:styleId="BlockText">
    <w:name w:val="Block Text"/>
    <w:basedOn w:val="Normal"/>
    <w:rsid w:val="00196054"/>
    <w:pPr>
      <w:spacing w:after="120"/>
      <w:ind w:left="1440" w:right="1440"/>
    </w:pPr>
  </w:style>
  <w:style w:type="character" w:styleId="Hyperlink">
    <w:name w:val="Hyperlink"/>
    <w:basedOn w:val="DefaultParagraphFont"/>
    <w:rsid w:val="00196054"/>
    <w:rPr>
      <w:color w:val="0000FF"/>
      <w:u w:val="single"/>
    </w:rPr>
  </w:style>
  <w:style w:type="character" w:styleId="FollowedHyperlink">
    <w:name w:val="FollowedHyperlink"/>
    <w:basedOn w:val="DefaultParagraphFont"/>
    <w:rsid w:val="00196054"/>
    <w:rPr>
      <w:color w:val="800080"/>
      <w:u w:val="single"/>
    </w:rPr>
  </w:style>
  <w:style w:type="character" w:styleId="Strong">
    <w:name w:val="Strong"/>
    <w:basedOn w:val="DefaultParagraphFont"/>
    <w:qFormat/>
    <w:rsid w:val="00196054"/>
    <w:rPr>
      <w:b/>
      <w:bCs/>
    </w:rPr>
  </w:style>
  <w:style w:type="character" w:styleId="Emphasis">
    <w:name w:val="Emphasis"/>
    <w:basedOn w:val="DefaultParagraphFont"/>
    <w:qFormat/>
    <w:rsid w:val="00196054"/>
    <w:rPr>
      <w:i/>
      <w:iCs/>
    </w:rPr>
  </w:style>
  <w:style w:type="paragraph" w:styleId="DocumentMap">
    <w:name w:val="Document Map"/>
    <w:basedOn w:val="Normal"/>
    <w:link w:val="DocumentMapChar"/>
    <w:rsid w:val="0019605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196054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196054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96054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196054"/>
  </w:style>
  <w:style w:type="character" w:customStyle="1" w:styleId="E-mailSignatureChar">
    <w:name w:val="E-mail Signature Char"/>
    <w:basedOn w:val="DefaultParagraphFont"/>
    <w:link w:val="E-mailSignature"/>
    <w:rsid w:val="00196054"/>
    <w:rPr>
      <w:sz w:val="22"/>
    </w:rPr>
  </w:style>
  <w:style w:type="paragraph" w:styleId="NormalWeb">
    <w:name w:val="Normal (Web)"/>
    <w:basedOn w:val="Normal"/>
    <w:rsid w:val="00196054"/>
  </w:style>
  <w:style w:type="character" w:styleId="HTMLAcronym">
    <w:name w:val="HTML Acronym"/>
    <w:basedOn w:val="DefaultParagraphFont"/>
    <w:rsid w:val="00196054"/>
  </w:style>
  <w:style w:type="paragraph" w:styleId="HTMLAddress">
    <w:name w:val="HTML Address"/>
    <w:basedOn w:val="Normal"/>
    <w:link w:val="HTMLAddressChar"/>
    <w:rsid w:val="0019605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96054"/>
    <w:rPr>
      <w:i/>
      <w:iCs/>
      <w:sz w:val="22"/>
    </w:rPr>
  </w:style>
  <w:style w:type="character" w:styleId="HTMLCite">
    <w:name w:val="HTML Cite"/>
    <w:basedOn w:val="DefaultParagraphFont"/>
    <w:rsid w:val="00196054"/>
    <w:rPr>
      <w:i/>
      <w:iCs/>
    </w:rPr>
  </w:style>
  <w:style w:type="character" w:styleId="HTMLCode">
    <w:name w:val="HTML Code"/>
    <w:basedOn w:val="DefaultParagraphFont"/>
    <w:rsid w:val="001960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196054"/>
    <w:rPr>
      <w:i/>
      <w:iCs/>
    </w:rPr>
  </w:style>
  <w:style w:type="character" w:styleId="HTMLKeyboard">
    <w:name w:val="HTML Keyboard"/>
    <w:basedOn w:val="DefaultParagraphFont"/>
    <w:rsid w:val="001960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96054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96054"/>
    <w:rPr>
      <w:rFonts w:ascii="Courier New" w:hAnsi="Courier New" w:cs="Courier New"/>
    </w:rPr>
  </w:style>
  <w:style w:type="character" w:styleId="HTMLSample">
    <w:name w:val="HTML Sample"/>
    <w:basedOn w:val="DefaultParagraphFont"/>
    <w:rsid w:val="00196054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1960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196054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1960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6054"/>
    <w:rPr>
      <w:b/>
      <w:bCs/>
    </w:rPr>
  </w:style>
  <w:style w:type="numbering" w:styleId="1ai">
    <w:name w:val="Outline List 1"/>
    <w:basedOn w:val="NoList"/>
    <w:rsid w:val="00196054"/>
    <w:pPr>
      <w:numPr>
        <w:numId w:val="14"/>
      </w:numPr>
    </w:pPr>
  </w:style>
  <w:style w:type="numbering" w:styleId="111111">
    <w:name w:val="Outline List 2"/>
    <w:basedOn w:val="NoList"/>
    <w:rsid w:val="00196054"/>
    <w:pPr>
      <w:numPr>
        <w:numId w:val="15"/>
      </w:numPr>
    </w:pPr>
  </w:style>
  <w:style w:type="numbering" w:styleId="ArticleSection">
    <w:name w:val="Outline List 3"/>
    <w:basedOn w:val="NoList"/>
    <w:rsid w:val="00196054"/>
    <w:pPr>
      <w:numPr>
        <w:numId w:val="17"/>
      </w:numPr>
    </w:pPr>
  </w:style>
  <w:style w:type="table" w:styleId="TableSimple1">
    <w:name w:val="Table Simple 1"/>
    <w:basedOn w:val="TableNormal"/>
    <w:rsid w:val="00196054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96054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9605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196054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96054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96054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96054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96054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96054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96054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96054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96054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96054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96054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96054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196054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96054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96054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96054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9605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9605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96054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96054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96054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96054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96054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9605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96054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96054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96054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96054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196054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96054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96054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196054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96054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196054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96054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96054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196054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96054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96054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96054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196054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19605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96054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9605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9605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196054"/>
  </w:style>
  <w:style w:type="character" w:customStyle="1" w:styleId="paragraphChar">
    <w:name w:val="paragraph Char"/>
    <w:aliases w:val="a Char"/>
    <w:link w:val="paragraph"/>
    <w:rsid w:val="00246ED1"/>
    <w:rPr>
      <w:rFonts w:eastAsia="Times New Roman" w:cs="Times New Roman"/>
      <w:sz w:val="22"/>
      <w:lang w:eastAsia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196054"/>
  </w:style>
  <w:style w:type="character" w:styleId="BookTitle">
    <w:name w:val="Book Title"/>
    <w:basedOn w:val="DefaultParagraphFont"/>
    <w:uiPriority w:val="33"/>
    <w:qFormat/>
    <w:rsid w:val="00196054"/>
    <w:rPr>
      <w:b/>
      <w:bCs/>
      <w:i/>
      <w:iCs/>
      <w:spacing w:val="5"/>
    </w:rPr>
  </w:style>
  <w:style w:type="table" w:styleId="ColorfulGrid">
    <w:name w:val="Colorful Grid"/>
    <w:basedOn w:val="TableNormal"/>
    <w:uiPriority w:val="73"/>
    <w:semiHidden/>
    <w:unhideWhenUsed/>
    <w:rsid w:val="0019605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9605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9605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9605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9605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9605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9605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9605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9605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9605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9605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9605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9605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9605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9605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9605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9605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9605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9605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9605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9605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9605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9605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9605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9605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9605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9605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9605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19605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9605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9605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9605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9605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9605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9605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9605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9605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9605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9605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9605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9605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9605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9605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9605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9605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9605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9605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9605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9605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9605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9605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9605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9605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9605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9605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9605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9605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9605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9605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9605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9605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9605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9605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9605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9605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9605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9605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9605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9605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9605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9605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9605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9605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9605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9605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9605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9605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96054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196054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605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6054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196054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9605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9605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9605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9605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9605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9605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9605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9605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9605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9605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9605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9605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9605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9605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9605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9605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9605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9605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9605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9605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9605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19605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960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960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960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960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960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960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960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9605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9605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9605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9605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9605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9605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9605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9605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9605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9605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9605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9605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9605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9605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9605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9605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9605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9605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9605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9605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9605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9605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9605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9605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9605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9605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9605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9605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9605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9605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9605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9605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9605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9605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9605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9605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9605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9605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9605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9605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9605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9605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9605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9605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9605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9605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9605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9605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9605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960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960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960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960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960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960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960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960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960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960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960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960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960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960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9605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9605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9605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9605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9605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9605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9605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960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960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960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960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960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960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960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9605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9605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9605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9605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9605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9605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9605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9605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9605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9605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9605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9605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9605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9605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96054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196054"/>
    <w:rPr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96054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96054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196054"/>
    <w:rPr>
      <w:color w:val="808080"/>
    </w:rPr>
  </w:style>
  <w:style w:type="table" w:styleId="PlainTable1">
    <w:name w:val="Plain Table 1"/>
    <w:basedOn w:val="TableNormal"/>
    <w:uiPriority w:val="41"/>
    <w:rsid w:val="0019605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9605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9605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9605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9605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19605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6054"/>
    <w:rPr>
      <w:i/>
      <w:iCs/>
      <w:color w:val="404040" w:themeColor="text1" w:themeTint="BF"/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196054"/>
    <w:rPr>
      <w:u w:val="dotted"/>
    </w:rPr>
  </w:style>
  <w:style w:type="character" w:styleId="SubtleEmphasis">
    <w:name w:val="Subtle Emphasis"/>
    <w:basedOn w:val="DefaultParagraphFont"/>
    <w:uiPriority w:val="19"/>
    <w:qFormat/>
    <w:rsid w:val="0019605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196054"/>
    <w:rPr>
      <w:smallCaps/>
      <w:color w:val="5A5A5A" w:themeColor="text1" w:themeTint="A5"/>
    </w:rPr>
  </w:style>
  <w:style w:type="table" w:styleId="TableGridLight">
    <w:name w:val="Grid Table Light"/>
    <w:basedOn w:val="TableNormal"/>
    <w:uiPriority w:val="40"/>
    <w:rsid w:val="0019605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6054"/>
    <w:pPr>
      <w:numPr>
        <w:numId w:val="0"/>
      </w:numPr>
      <w:spacing w:before="24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96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9C40E-2B67-448E-AAE5-5407467E393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6a1c6b2-52d5-49b7-9598-2998b6301fb2}" enabled="1" method="Privileged" siteId="{8c3c81bc-2b3c-44af-b3f7-6f620b3910e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7</Pages>
  <Words>731</Words>
  <Characters>4168</Characters>
  <Application>Microsoft Office Word</Application>
  <DocSecurity>0</DocSecurity>
  <PresentationFormat/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2024-06-04T03:51:00Z</cp:lastPrinted>
  <dcterms:created xsi:type="dcterms:W3CDTF">2024-07-01T01:38:00Z</dcterms:created>
  <dcterms:modified xsi:type="dcterms:W3CDTF">2024-07-01T01:38:00Z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Nature Repair (Committee) Rules 2024</vt:lpwstr>
  </property>
  <property fmtid="{D5CDD505-2E9C-101B-9397-08002B2CF9AE}" pid="4" name="Header">
    <vt:lpwstr>Section</vt:lpwstr>
  </property>
  <property fmtid="{D5CDD505-2E9C-101B-9397-08002B2CF9AE}" pid="5" name="Class">
    <vt:lpwstr>Rules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DateMade">
    <vt:lpwstr>2024</vt:lpwstr>
  </property>
  <property fmtid="{D5CDD505-2E9C-101B-9397-08002B2CF9AE}" pid="10" name="Authority">
    <vt:lpwstr>Unk</vt:lpwstr>
  </property>
  <property fmtid="{D5CDD505-2E9C-101B-9397-08002B2CF9AE}" pid="11" name="ID">
    <vt:lpwstr>OPC66569</vt:lpwstr>
  </property>
  <property fmtid="{D5CDD505-2E9C-101B-9397-08002B2CF9AE}" pid="12" name="DLM">
    <vt:lpwstr> </vt:lpwstr>
  </property>
  <property fmtid="{D5CDD505-2E9C-101B-9397-08002B2CF9AE}" pid="13" name="Classification">
    <vt:lpwstr> 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A</vt:lpwstr>
  </property>
  <property fmtid="{D5CDD505-2E9C-101B-9397-08002B2CF9AE}" pid="17" name="CounterSign">
    <vt:lpwstr/>
  </property>
  <property fmtid="{D5CDD505-2E9C-101B-9397-08002B2CF9AE}" pid="18" name="ClassificationContentMarkingHeaderShapeIds">
    <vt:lpwstr>d10eca7,2376d145,22735119,56e37691,4c4e3913,5ff64fab,4c9b8546,7ef2ac7b,1e3100cb</vt:lpwstr>
  </property>
  <property fmtid="{D5CDD505-2E9C-101B-9397-08002B2CF9AE}" pid="19" name="ClassificationContentMarkingHeaderFontProps">
    <vt:lpwstr>#ff0000,12,Calibri</vt:lpwstr>
  </property>
  <property fmtid="{D5CDD505-2E9C-101B-9397-08002B2CF9AE}" pid="20" name="ClassificationContentMarkingHeaderText">
    <vt:lpwstr>OFFICIAL</vt:lpwstr>
  </property>
  <property fmtid="{D5CDD505-2E9C-101B-9397-08002B2CF9AE}" pid="21" name="ClassificationContentMarkingFooterShapeIds">
    <vt:lpwstr>3bb5ed3e,11acf684,6b2fce,32a34b2f,171a0189,7354f9e6,496878f5,4aa1bc6f,52874cd8</vt:lpwstr>
  </property>
  <property fmtid="{D5CDD505-2E9C-101B-9397-08002B2CF9AE}" pid="22" name="ClassificationContentMarkingFooterFontProps">
    <vt:lpwstr>#ff0000,12,Calibri</vt:lpwstr>
  </property>
  <property fmtid="{D5CDD505-2E9C-101B-9397-08002B2CF9AE}" pid="23" name="ClassificationContentMarkingFooterText">
    <vt:lpwstr>OFFICIAL</vt:lpwstr>
  </property>
</Properties>
</file>