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CAF9" w14:textId="77777777" w:rsidR="0048364F" w:rsidRPr="00484238" w:rsidRDefault="00193461" w:rsidP="0020300C">
      <w:pPr>
        <w:rPr>
          <w:sz w:val="28"/>
        </w:rPr>
      </w:pPr>
      <w:r w:rsidRPr="00484238">
        <w:rPr>
          <w:noProof/>
          <w:lang w:eastAsia="en-AU"/>
        </w:rPr>
        <w:drawing>
          <wp:inline distT="0" distB="0" distL="0" distR="0" wp14:anchorId="6312E427" wp14:editId="55D82B3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894C" w14:textId="77777777" w:rsidR="0048364F" w:rsidRPr="00484238" w:rsidRDefault="0048364F" w:rsidP="0048364F">
      <w:pPr>
        <w:rPr>
          <w:sz w:val="19"/>
        </w:rPr>
      </w:pPr>
    </w:p>
    <w:p w14:paraId="46C71674" w14:textId="77777777" w:rsidR="0048364F" w:rsidRPr="00484238" w:rsidRDefault="00C93FB7" w:rsidP="0048364F">
      <w:pPr>
        <w:pStyle w:val="ShortT"/>
      </w:pPr>
      <w:r w:rsidRPr="00484238">
        <w:t xml:space="preserve">Industrial Chemicals Charges (General) Amendment </w:t>
      </w:r>
      <w:r w:rsidR="00AD1FD1" w:rsidRPr="00484238">
        <w:t>Regulations 2</w:t>
      </w:r>
      <w:r w:rsidRPr="00484238">
        <w:t>024</w:t>
      </w:r>
    </w:p>
    <w:p w14:paraId="5EB544EB" w14:textId="77777777" w:rsidR="001B0635" w:rsidRPr="00484238" w:rsidRDefault="001B0635" w:rsidP="001B0635">
      <w:pPr>
        <w:pStyle w:val="SignCoverPageStart"/>
        <w:spacing w:before="240"/>
        <w:rPr>
          <w:szCs w:val="22"/>
        </w:rPr>
      </w:pPr>
      <w:r w:rsidRPr="00484238">
        <w:rPr>
          <w:szCs w:val="22"/>
        </w:rPr>
        <w:t>I, the Honourable Sam Mostyn AC, Governor</w:t>
      </w:r>
      <w:r w:rsidR="00C25891" w:rsidRPr="00484238">
        <w:rPr>
          <w:szCs w:val="22"/>
        </w:rPr>
        <w:noBreakHyphen/>
      </w:r>
      <w:r w:rsidRPr="00484238">
        <w:rPr>
          <w:szCs w:val="22"/>
        </w:rPr>
        <w:t>General of the Commonwealth of Australia, acting with the advice of the Federal Executive Council, make the following regulations.</w:t>
      </w:r>
    </w:p>
    <w:p w14:paraId="6B21D0F9" w14:textId="488FCB85" w:rsidR="001B0635" w:rsidRPr="00484238" w:rsidRDefault="001B0635" w:rsidP="001B0635">
      <w:pPr>
        <w:keepNext/>
        <w:spacing w:before="720" w:line="240" w:lineRule="atLeast"/>
        <w:ind w:right="397"/>
        <w:jc w:val="both"/>
        <w:rPr>
          <w:szCs w:val="22"/>
        </w:rPr>
      </w:pPr>
      <w:r w:rsidRPr="00484238">
        <w:rPr>
          <w:szCs w:val="22"/>
        </w:rPr>
        <w:t xml:space="preserve">Dated </w:t>
      </w:r>
      <w:r w:rsidRPr="00484238">
        <w:rPr>
          <w:szCs w:val="22"/>
        </w:rPr>
        <w:tab/>
      </w:r>
      <w:r w:rsidRPr="00484238">
        <w:rPr>
          <w:szCs w:val="22"/>
        </w:rPr>
        <w:tab/>
      </w:r>
      <w:r w:rsidRPr="00484238">
        <w:rPr>
          <w:szCs w:val="22"/>
        </w:rPr>
        <w:tab/>
      </w:r>
      <w:r w:rsidR="00C236D9" w:rsidRPr="00484238">
        <w:rPr>
          <w:szCs w:val="22"/>
        </w:rPr>
        <w:t xml:space="preserve"> 4 July </w:t>
      </w:r>
      <w:r w:rsidRPr="00484238">
        <w:rPr>
          <w:szCs w:val="22"/>
        </w:rPr>
        <w:tab/>
      </w:r>
      <w:r w:rsidRPr="00484238">
        <w:rPr>
          <w:szCs w:val="22"/>
        </w:rPr>
        <w:fldChar w:fldCharType="begin"/>
      </w:r>
      <w:r w:rsidRPr="00484238">
        <w:rPr>
          <w:szCs w:val="22"/>
        </w:rPr>
        <w:instrText xml:space="preserve"> DOCPROPERTY  DateMade </w:instrText>
      </w:r>
      <w:r w:rsidRPr="00484238">
        <w:rPr>
          <w:szCs w:val="22"/>
        </w:rPr>
        <w:fldChar w:fldCharType="separate"/>
      </w:r>
      <w:r w:rsidR="00962CCB" w:rsidRPr="00484238">
        <w:rPr>
          <w:szCs w:val="22"/>
        </w:rPr>
        <w:t>2024</w:t>
      </w:r>
      <w:r w:rsidRPr="00484238">
        <w:rPr>
          <w:szCs w:val="22"/>
        </w:rPr>
        <w:fldChar w:fldCharType="end"/>
      </w:r>
    </w:p>
    <w:p w14:paraId="0B5AC5FD" w14:textId="77777777" w:rsidR="001B0635" w:rsidRPr="00484238" w:rsidRDefault="001B0635" w:rsidP="001B063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84238">
        <w:rPr>
          <w:szCs w:val="22"/>
        </w:rPr>
        <w:t>Sam Mostyn</w:t>
      </w:r>
    </w:p>
    <w:p w14:paraId="346A332F" w14:textId="77777777" w:rsidR="001B0635" w:rsidRPr="00484238" w:rsidRDefault="001B0635" w:rsidP="001B063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84238">
        <w:rPr>
          <w:szCs w:val="22"/>
        </w:rPr>
        <w:t>Governor</w:t>
      </w:r>
      <w:r w:rsidR="00C25891" w:rsidRPr="00484238">
        <w:rPr>
          <w:szCs w:val="22"/>
        </w:rPr>
        <w:noBreakHyphen/>
      </w:r>
      <w:r w:rsidRPr="00484238">
        <w:rPr>
          <w:szCs w:val="22"/>
        </w:rPr>
        <w:t>General</w:t>
      </w:r>
    </w:p>
    <w:p w14:paraId="693A555C" w14:textId="77777777" w:rsidR="00CF7643" w:rsidRPr="00484238" w:rsidRDefault="001B0635" w:rsidP="001B063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84238">
        <w:rPr>
          <w:szCs w:val="22"/>
        </w:rPr>
        <w:t>By Her Excellency’s Command</w:t>
      </w:r>
    </w:p>
    <w:p w14:paraId="7DE9889A" w14:textId="77777777" w:rsidR="00CF7643" w:rsidRPr="00484238" w:rsidRDefault="00CF7643" w:rsidP="00D46D2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84238">
        <w:rPr>
          <w:szCs w:val="22"/>
        </w:rPr>
        <w:t>Ged Kearney</w:t>
      </w:r>
    </w:p>
    <w:p w14:paraId="032A8884" w14:textId="77777777" w:rsidR="00CF7643" w:rsidRPr="00484238" w:rsidRDefault="00CF7643" w:rsidP="00D46D2B">
      <w:pPr>
        <w:pStyle w:val="SignCoverPageEnd"/>
        <w:rPr>
          <w:szCs w:val="22"/>
        </w:rPr>
      </w:pPr>
      <w:r w:rsidRPr="00484238">
        <w:rPr>
          <w:szCs w:val="22"/>
        </w:rPr>
        <w:t>Assistant Minister for Health and Aged Care</w:t>
      </w:r>
      <w:r w:rsidRPr="00484238">
        <w:rPr>
          <w:szCs w:val="22"/>
        </w:rPr>
        <w:br/>
        <w:t>Parliamentary Secretary to the Minister for Health and Aged Care</w:t>
      </w:r>
    </w:p>
    <w:p w14:paraId="11C3DA24" w14:textId="77777777" w:rsidR="00CF7643" w:rsidRPr="00484238" w:rsidRDefault="00CF7643" w:rsidP="00D46D2B"/>
    <w:p w14:paraId="219454AC" w14:textId="77777777" w:rsidR="00CF7643" w:rsidRPr="00484238" w:rsidRDefault="00CF7643" w:rsidP="00D46D2B"/>
    <w:p w14:paraId="528120CD" w14:textId="77777777" w:rsidR="00CF7643" w:rsidRPr="00484238" w:rsidRDefault="00CF7643" w:rsidP="00D46D2B"/>
    <w:p w14:paraId="3ED43BE7" w14:textId="77777777" w:rsidR="0048364F" w:rsidRPr="00484238" w:rsidRDefault="0048364F" w:rsidP="0048364F">
      <w:pPr>
        <w:pStyle w:val="Header"/>
        <w:tabs>
          <w:tab w:val="clear" w:pos="4150"/>
          <w:tab w:val="clear" w:pos="8307"/>
        </w:tabs>
      </w:pPr>
      <w:r w:rsidRPr="00484238">
        <w:rPr>
          <w:rStyle w:val="CharAmSchNo"/>
        </w:rPr>
        <w:t xml:space="preserve"> </w:t>
      </w:r>
      <w:r w:rsidRPr="00484238">
        <w:rPr>
          <w:rStyle w:val="CharAmSchText"/>
        </w:rPr>
        <w:t xml:space="preserve"> </w:t>
      </w:r>
    </w:p>
    <w:p w14:paraId="6F0AE82E" w14:textId="77777777" w:rsidR="0048364F" w:rsidRPr="00484238" w:rsidRDefault="0048364F" w:rsidP="0048364F">
      <w:pPr>
        <w:pStyle w:val="Header"/>
        <w:tabs>
          <w:tab w:val="clear" w:pos="4150"/>
          <w:tab w:val="clear" w:pos="8307"/>
        </w:tabs>
      </w:pPr>
      <w:r w:rsidRPr="00484238">
        <w:rPr>
          <w:rStyle w:val="CharAmPartNo"/>
        </w:rPr>
        <w:t xml:space="preserve"> </w:t>
      </w:r>
      <w:r w:rsidRPr="00484238">
        <w:rPr>
          <w:rStyle w:val="CharAmPartText"/>
        </w:rPr>
        <w:t xml:space="preserve"> </w:t>
      </w:r>
    </w:p>
    <w:p w14:paraId="107A0FB2" w14:textId="77777777" w:rsidR="0048364F" w:rsidRPr="00484238" w:rsidRDefault="0048364F" w:rsidP="0048364F">
      <w:pPr>
        <w:sectPr w:rsidR="0048364F" w:rsidRPr="00484238" w:rsidSect="002F5D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5B8D131" w14:textId="77777777" w:rsidR="00220A0C" w:rsidRPr="00484238" w:rsidRDefault="0048364F" w:rsidP="0048364F">
      <w:pPr>
        <w:outlineLvl w:val="0"/>
        <w:rPr>
          <w:sz w:val="36"/>
        </w:rPr>
      </w:pPr>
      <w:r w:rsidRPr="00484238">
        <w:rPr>
          <w:sz w:val="36"/>
        </w:rPr>
        <w:lastRenderedPageBreak/>
        <w:t>Contents</w:t>
      </w:r>
    </w:p>
    <w:p w14:paraId="0E3E211E" w14:textId="68A07D75" w:rsidR="00C25891" w:rsidRPr="00484238" w:rsidRDefault="00C2589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4238">
        <w:fldChar w:fldCharType="begin"/>
      </w:r>
      <w:r w:rsidRPr="00484238">
        <w:instrText xml:space="preserve"> TOC \o "1-9" </w:instrText>
      </w:r>
      <w:r w:rsidRPr="00484238">
        <w:fldChar w:fldCharType="separate"/>
      </w:r>
      <w:r w:rsidRPr="00484238">
        <w:rPr>
          <w:noProof/>
        </w:rPr>
        <w:t>1</w:t>
      </w:r>
      <w:r w:rsidRPr="00484238">
        <w:rPr>
          <w:noProof/>
        </w:rPr>
        <w:tab/>
        <w:t>Name</w:t>
      </w:r>
      <w:r w:rsidRPr="00484238">
        <w:rPr>
          <w:noProof/>
        </w:rPr>
        <w:tab/>
      </w:r>
      <w:r w:rsidRPr="00484238">
        <w:rPr>
          <w:noProof/>
        </w:rPr>
        <w:fldChar w:fldCharType="begin"/>
      </w:r>
      <w:r w:rsidRPr="00484238">
        <w:rPr>
          <w:noProof/>
        </w:rPr>
        <w:instrText xml:space="preserve"> PAGEREF _Toc170218205 \h </w:instrText>
      </w:r>
      <w:r w:rsidRPr="00484238">
        <w:rPr>
          <w:noProof/>
        </w:rPr>
      </w:r>
      <w:r w:rsidRPr="00484238">
        <w:rPr>
          <w:noProof/>
        </w:rPr>
        <w:fldChar w:fldCharType="separate"/>
      </w:r>
      <w:r w:rsidR="00962CCB" w:rsidRPr="00484238">
        <w:rPr>
          <w:noProof/>
        </w:rPr>
        <w:t>1</w:t>
      </w:r>
      <w:r w:rsidRPr="00484238">
        <w:rPr>
          <w:noProof/>
        </w:rPr>
        <w:fldChar w:fldCharType="end"/>
      </w:r>
    </w:p>
    <w:p w14:paraId="008926FD" w14:textId="5E8A4EAA" w:rsidR="00C25891" w:rsidRPr="00484238" w:rsidRDefault="00C2589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4238">
        <w:rPr>
          <w:noProof/>
        </w:rPr>
        <w:t>2</w:t>
      </w:r>
      <w:r w:rsidRPr="00484238">
        <w:rPr>
          <w:noProof/>
        </w:rPr>
        <w:tab/>
        <w:t>Commencement</w:t>
      </w:r>
      <w:r w:rsidRPr="00484238">
        <w:rPr>
          <w:noProof/>
        </w:rPr>
        <w:tab/>
      </w:r>
      <w:r w:rsidRPr="00484238">
        <w:rPr>
          <w:noProof/>
        </w:rPr>
        <w:fldChar w:fldCharType="begin"/>
      </w:r>
      <w:r w:rsidRPr="00484238">
        <w:rPr>
          <w:noProof/>
        </w:rPr>
        <w:instrText xml:space="preserve"> PAGEREF _Toc170218206 \h </w:instrText>
      </w:r>
      <w:r w:rsidRPr="00484238">
        <w:rPr>
          <w:noProof/>
        </w:rPr>
      </w:r>
      <w:r w:rsidRPr="00484238">
        <w:rPr>
          <w:noProof/>
        </w:rPr>
        <w:fldChar w:fldCharType="separate"/>
      </w:r>
      <w:r w:rsidR="00962CCB" w:rsidRPr="00484238">
        <w:rPr>
          <w:noProof/>
        </w:rPr>
        <w:t>1</w:t>
      </w:r>
      <w:r w:rsidRPr="00484238">
        <w:rPr>
          <w:noProof/>
        </w:rPr>
        <w:fldChar w:fldCharType="end"/>
      </w:r>
    </w:p>
    <w:p w14:paraId="28A95608" w14:textId="30E56060" w:rsidR="00C25891" w:rsidRPr="00484238" w:rsidRDefault="00C2589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4238">
        <w:rPr>
          <w:noProof/>
        </w:rPr>
        <w:t>3</w:t>
      </w:r>
      <w:r w:rsidRPr="00484238">
        <w:rPr>
          <w:noProof/>
        </w:rPr>
        <w:tab/>
        <w:t>Authority</w:t>
      </w:r>
      <w:r w:rsidRPr="00484238">
        <w:rPr>
          <w:noProof/>
        </w:rPr>
        <w:tab/>
      </w:r>
      <w:r w:rsidRPr="00484238">
        <w:rPr>
          <w:noProof/>
        </w:rPr>
        <w:fldChar w:fldCharType="begin"/>
      </w:r>
      <w:r w:rsidRPr="00484238">
        <w:rPr>
          <w:noProof/>
        </w:rPr>
        <w:instrText xml:space="preserve"> PAGEREF _Toc170218207 \h </w:instrText>
      </w:r>
      <w:r w:rsidRPr="00484238">
        <w:rPr>
          <w:noProof/>
        </w:rPr>
      </w:r>
      <w:r w:rsidRPr="00484238">
        <w:rPr>
          <w:noProof/>
        </w:rPr>
        <w:fldChar w:fldCharType="separate"/>
      </w:r>
      <w:r w:rsidR="00962CCB" w:rsidRPr="00484238">
        <w:rPr>
          <w:noProof/>
        </w:rPr>
        <w:t>1</w:t>
      </w:r>
      <w:r w:rsidRPr="00484238">
        <w:rPr>
          <w:noProof/>
        </w:rPr>
        <w:fldChar w:fldCharType="end"/>
      </w:r>
    </w:p>
    <w:p w14:paraId="03564B80" w14:textId="599479AC" w:rsidR="00C25891" w:rsidRPr="00484238" w:rsidRDefault="00C2589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4238">
        <w:rPr>
          <w:noProof/>
        </w:rPr>
        <w:t>4</w:t>
      </w:r>
      <w:r w:rsidRPr="00484238">
        <w:rPr>
          <w:noProof/>
        </w:rPr>
        <w:tab/>
        <w:t>Schedules</w:t>
      </w:r>
      <w:r w:rsidRPr="00484238">
        <w:rPr>
          <w:noProof/>
        </w:rPr>
        <w:tab/>
      </w:r>
      <w:r w:rsidRPr="00484238">
        <w:rPr>
          <w:noProof/>
        </w:rPr>
        <w:fldChar w:fldCharType="begin"/>
      </w:r>
      <w:r w:rsidRPr="00484238">
        <w:rPr>
          <w:noProof/>
        </w:rPr>
        <w:instrText xml:space="preserve"> PAGEREF _Toc170218208 \h </w:instrText>
      </w:r>
      <w:r w:rsidRPr="00484238">
        <w:rPr>
          <w:noProof/>
        </w:rPr>
      </w:r>
      <w:r w:rsidRPr="00484238">
        <w:rPr>
          <w:noProof/>
        </w:rPr>
        <w:fldChar w:fldCharType="separate"/>
      </w:r>
      <w:r w:rsidR="00962CCB" w:rsidRPr="00484238">
        <w:rPr>
          <w:noProof/>
        </w:rPr>
        <w:t>1</w:t>
      </w:r>
      <w:r w:rsidRPr="00484238">
        <w:rPr>
          <w:noProof/>
        </w:rPr>
        <w:fldChar w:fldCharType="end"/>
      </w:r>
    </w:p>
    <w:p w14:paraId="209B1D45" w14:textId="6D172AD7" w:rsidR="00C25891" w:rsidRPr="00484238" w:rsidRDefault="00C2589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84238">
        <w:rPr>
          <w:noProof/>
        </w:rPr>
        <w:t>Schedule 1—Amendments</w:t>
      </w:r>
      <w:r w:rsidRPr="00484238">
        <w:rPr>
          <w:b w:val="0"/>
          <w:noProof/>
          <w:sz w:val="18"/>
        </w:rPr>
        <w:tab/>
      </w:r>
      <w:r w:rsidRPr="00484238">
        <w:rPr>
          <w:b w:val="0"/>
          <w:noProof/>
          <w:sz w:val="18"/>
        </w:rPr>
        <w:fldChar w:fldCharType="begin"/>
      </w:r>
      <w:r w:rsidRPr="00484238">
        <w:rPr>
          <w:b w:val="0"/>
          <w:noProof/>
          <w:sz w:val="18"/>
        </w:rPr>
        <w:instrText xml:space="preserve"> PAGEREF _Toc170218209 \h </w:instrText>
      </w:r>
      <w:r w:rsidRPr="00484238">
        <w:rPr>
          <w:b w:val="0"/>
          <w:noProof/>
          <w:sz w:val="18"/>
        </w:rPr>
      </w:r>
      <w:r w:rsidRPr="00484238">
        <w:rPr>
          <w:b w:val="0"/>
          <w:noProof/>
          <w:sz w:val="18"/>
        </w:rPr>
        <w:fldChar w:fldCharType="separate"/>
      </w:r>
      <w:r w:rsidR="00962CCB" w:rsidRPr="00484238">
        <w:rPr>
          <w:b w:val="0"/>
          <w:noProof/>
          <w:sz w:val="18"/>
        </w:rPr>
        <w:t>2</w:t>
      </w:r>
      <w:r w:rsidRPr="00484238">
        <w:rPr>
          <w:b w:val="0"/>
          <w:noProof/>
          <w:sz w:val="18"/>
        </w:rPr>
        <w:fldChar w:fldCharType="end"/>
      </w:r>
    </w:p>
    <w:p w14:paraId="79BE9EE4" w14:textId="460291B9" w:rsidR="00C25891" w:rsidRPr="00484238" w:rsidRDefault="00C2589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4238">
        <w:rPr>
          <w:noProof/>
        </w:rPr>
        <w:t>Part 1—Amendments</w:t>
      </w:r>
      <w:r w:rsidRPr="00484238">
        <w:rPr>
          <w:noProof/>
          <w:sz w:val="18"/>
        </w:rPr>
        <w:tab/>
      </w:r>
      <w:r w:rsidRPr="00484238">
        <w:rPr>
          <w:noProof/>
          <w:sz w:val="18"/>
        </w:rPr>
        <w:fldChar w:fldCharType="begin"/>
      </w:r>
      <w:r w:rsidRPr="00484238">
        <w:rPr>
          <w:noProof/>
          <w:sz w:val="18"/>
        </w:rPr>
        <w:instrText xml:space="preserve"> PAGEREF _Toc170218210 \h </w:instrText>
      </w:r>
      <w:r w:rsidRPr="00484238">
        <w:rPr>
          <w:noProof/>
          <w:sz w:val="18"/>
        </w:rPr>
      </w:r>
      <w:r w:rsidRPr="00484238">
        <w:rPr>
          <w:noProof/>
          <w:sz w:val="18"/>
        </w:rPr>
        <w:fldChar w:fldCharType="separate"/>
      </w:r>
      <w:r w:rsidR="00962CCB" w:rsidRPr="00484238">
        <w:rPr>
          <w:noProof/>
          <w:sz w:val="18"/>
        </w:rPr>
        <w:t>2</w:t>
      </w:r>
      <w:r w:rsidRPr="00484238">
        <w:rPr>
          <w:noProof/>
          <w:sz w:val="18"/>
        </w:rPr>
        <w:fldChar w:fldCharType="end"/>
      </w:r>
    </w:p>
    <w:p w14:paraId="20E28994" w14:textId="0D975C8A" w:rsidR="00C25891" w:rsidRPr="00484238" w:rsidRDefault="00C2589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84238">
        <w:rPr>
          <w:noProof/>
        </w:rPr>
        <w:t>Industrial Chemicals Charges (General) Regulations 2020</w:t>
      </w:r>
      <w:r w:rsidRPr="00484238">
        <w:rPr>
          <w:i w:val="0"/>
          <w:noProof/>
          <w:sz w:val="18"/>
        </w:rPr>
        <w:tab/>
      </w:r>
      <w:r w:rsidRPr="00484238">
        <w:rPr>
          <w:i w:val="0"/>
          <w:noProof/>
          <w:sz w:val="18"/>
        </w:rPr>
        <w:fldChar w:fldCharType="begin"/>
      </w:r>
      <w:r w:rsidRPr="00484238">
        <w:rPr>
          <w:i w:val="0"/>
          <w:noProof/>
          <w:sz w:val="18"/>
        </w:rPr>
        <w:instrText xml:space="preserve"> PAGEREF _Toc170218211 \h </w:instrText>
      </w:r>
      <w:r w:rsidRPr="00484238">
        <w:rPr>
          <w:i w:val="0"/>
          <w:noProof/>
          <w:sz w:val="18"/>
        </w:rPr>
      </w:r>
      <w:r w:rsidRPr="00484238">
        <w:rPr>
          <w:i w:val="0"/>
          <w:noProof/>
          <w:sz w:val="18"/>
        </w:rPr>
        <w:fldChar w:fldCharType="separate"/>
      </w:r>
      <w:r w:rsidR="00962CCB" w:rsidRPr="00484238">
        <w:rPr>
          <w:i w:val="0"/>
          <w:noProof/>
          <w:sz w:val="18"/>
        </w:rPr>
        <w:t>2</w:t>
      </w:r>
      <w:r w:rsidRPr="00484238">
        <w:rPr>
          <w:i w:val="0"/>
          <w:noProof/>
          <w:sz w:val="18"/>
        </w:rPr>
        <w:fldChar w:fldCharType="end"/>
      </w:r>
    </w:p>
    <w:p w14:paraId="2DC4AE7C" w14:textId="7A64E038" w:rsidR="00C25891" w:rsidRPr="00484238" w:rsidRDefault="00C2589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4238">
        <w:rPr>
          <w:noProof/>
        </w:rPr>
        <w:t>Part 2—Application of amendments</w:t>
      </w:r>
      <w:r w:rsidRPr="00484238">
        <w:rPr>
          <w:noProof/>
          <w:sz w:val="18"/>
        </w:rPr>
        <w:tab/>
      </w:r>
      <w:r w:rsidRPr="00484238">
        <w:rPr>
          <w:noProof/>
          <w:sz w:val="18"/>
        </w:rPr>
        <w:fldChar w:fldCharType="begin"/>
      </w:r>
      <w:r w:rsidRPr="00484238">
        <w:rPr>
          <w:noProof/>
          <w:sz w:val="18"/>
        </w:rPr>
        <w:instrText xml:space="preserve"> PAGEREF _Toc170218212 \h </w:instrText>
      </w:r>
      <w:r w:rsidRPr="00484238">
        <w:rPr>
          <w:noProof/>
          <w:sz w:val="18"/>
        </w:rPr>
      </w:r>
      <w:r w:rsidRPr="00484238">
        <w:rPr>
          <w:noProof/>
          <w:sz w:val="18"/>
        </w:rPr>
        <w:fldChar w:fldCharType="separate"/>
      </w:r>
      <w:r w:rsidR="00962CCB" w:rsidRPr="00484238">
        <w:rPr>
          <w:noProof/>
          <w:sz w:val="18"/>
        </w:rPr>
        <w:t>3</w:t>
      </w:r>
      <w:r w:rsidRPr="00484238">
        <w:rPr>
          <w:noProof/>
          <w:sz w:val="18"/>
        </w:rPr>
        <w:fldChar w:fldCharType="end"/>
      </w:r>
    </w:p>
    <w:p w14:paraId="6D669BF8" w14:textId="4FE32816" w:rsidR="00C25891" w:rsidRPr="00484238" w:rsidRDefault="00C2589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84238">
        <w:rPr>
          <w:noProof/>
        </w:rPr>
        <w:t>Industrial Chemicals Charges (General) Regulations 2020</w:t>
      </w:r>
      <w:r w:rsidRPr="00484238">
        <w:rPr>
          <w:i w:val="0"/>
          <w:noProof/>
          <w:sz w:val="18"/>
        </w:rPr>
        <w:tab/>
      </w:r>
      <w:r w:rsidRPr="00484238">
        <w:rPr>
          <w:i w:val="0"/>
          <w:noProof/>
          <w:sz w:val="18"/>
        </w:rPr>
        <w:fldChar w:fldCharType="begin"/>
      </w:r>
      <w:r w:rsidRPr="00484238">
        <w:rPr>
          <w:i w:val="0"/>
          <w:noProof/>
          <w:sz w:val="18"/>
        </w:rPr>
        <w:instrText xml:space="preserve"> PAGEREF _Toc170218213 \h </w:instrText>
      </w:r>
      <w:r w:rsidRPr="00484238">
        <w:rPr>
          <w:i w:val="0"/>
          <w:noProof/>
          <w:sz w:val="18"/>
        </w:rPr>
      </w:r>
      <w:r w:rsidRPr="00484238">
        <w:rPr>
          <w:i w:val="0"/>
          <w:noProof/>
          <w:sz w:val="18"/>
        </w:rPr>
        <w:fldChar w:fldCharType="separate"/>
      </w:r>
      <w:r w:rsidR="00962CCB" w:rsidRPr="00484238">
        <w:rPr>
          <w:i w:val="0"/>
          <w:noProof/>
          <w:sz w:val="18"/>
        </w:rPr>
        <w:t>3</w:t>
      </w:r>
      <w:r w:rsidRPr="00484238">
        <w:rPr>
          <w:i w:val="0"/>
          <w:noProof/>
          <w:sz w:val="18"/>
        </w:rPr>
        <w:fldChar w:fldCharType="end"/>
      </w:r>
    </w:p>
    <w:p w14:paraId="147A5988" w14:textId="77777777" w:rsidR="0048364F" w:rsidRPr="00484238" w:rsidRDefault="00C25891" w:rsidP="0048364F">
      <w:r w:rsidRPr="00484238">
        <w:fldChar w:fldCharType="end"/>
      </w:r>
    </w:p>
    <w:p w14:paraId="34C96131" w14:textId="77777777" w:rsidR="0048364F" w:rsidRPr="00484238" w:rsidRDefault="0048364F" w:rsidP="0048364F">
      <w:pPr>
        <w:sectPr w:rsidR="0048364F" w:rsidRPr="00484238" w:rsidSect="002F5DD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CA263C7" w14:textId="77777777" w:rsidR="0048364F" w:rsidRPr="00484238" w:rsidRDefault="0048364F" w:rsidP="0048364F">
      <w:pPr>
        <w:pStyle w:val="ActHead5"/>
      </w:pPr>
      <w:bookmarkStart w:id="0" w:name="_Toc170218205"/>
      <w:r w:rsidRPr="00484238">
        <w:rPr>
          <w:rStyle w:val="CharSectno"/>
        </w:rPr>
        <w:lastRenderedPageBreak/>
        <w:t>1</w:t>
      </w:r>
      <w:r w:rsidRPr="00484238">
        <w:t xml:space="preserve">  </w:t>
      </w:r>
      <w:r w:rsidR="004F676E" w:rsidRPr="00484238">
        <w:t>Name</w:t>
      </w:r>
      <w:bookmarkEnd w:id="0"/>
    </w:p>
    <w:p w14:paraId="6CDA8E00" w14:textId="77777777" w:rsidR="0048364F" w:rsidRPr="00484238" w:rsidRDefault="0048364F" w:rsidP="0048364F">
      <w:pPr>
        <w:pStyle w:val="subsection"/>
      </w:pPr>
      <w:r w:rsidRPr="00484238">
        <w:tab/>
      </w:r>
      <w:r w:rsidRPr="00484238">
        <w:tab/>
      </w:r>
      <w:r w:rsidR="002409B9" w:rsidRPr="00484238">
        <w:t>This instrument is</w:t>
      </w:r>
      <w:r w:rsidRPr="00484238">
        <w:t xml:space="preserve"> the </w:t>
      </w:r>
      <w:r w:rsidR="00C93FB7" w:rsidRPr="00484238">
        <w:rPr>
          <w:i/>
        </w:rPr>
        <w:t xml:space="preserve">Industrial Chemicals Charges (General) Amendment </w:t>
      </w:r>
      <w:r w:rsidR="00AD1FD1" w:rsidRPr="00484238">
        <w:rPr>
          <w:i/>
        </w:rPr>
        <w:t>Regulations 2</w:t>
      </w:r>
      <w:r w:rsidR="00C93FB7" w:rsidRPr="00484238">
        <w:rPr>
          <w:i/>
        </w:rPr>
        <w:t>024</w:t>
      </w:r>
      <w:r w:rsidRPr="00484238">
        <w:t>.</w:t>
      </w:r>
    </w:p>
    <w:p w14:paraId="1786857F" w14:textId="77777777" w:rsidR="004F676E" w:rsidRPr="00484238" w:rsidRDefault="0048364F" w:rsidP="005452CC">
      <w:pPr>
        <w:pStyle w:val="ActHead5"/>
      </w:pPr>
      <w:bookmarkStart w:id="1" w:name="_Toc170218206"/>
      <w:r w:rsidRPr="00484238">
        <w:rPr>
          <w:rStyle w:val="CharSectno"/>
        </w:rPr>
        <w:t>2</w:t>
      </w:r>
      <w:r w:rsidRPr="00484238">
        <w:t xml:space="preserve">  Commencement</w:t>
      </w:r>
      <w:bookmarkEnd w:id="1"/>
    </w:p>
    <w:p w14:paraId="1EBC1768" w14:textId="77777777" w:rsidR="005452CC" w:rsidRPr="00484238" w:rsidRDefault="005452CC" w:rsidP="00D46D2B">
      <w:pPr>
        <w:pStyle w:val="subsection"/>
      </w:pPr>
      <w:r w:rsidRPr="00484238">
        <w:tab/>
        <w:t>(1)</w:t>
      </w:r>
      <w:r w:rsidRPr="00484238">
        <w:tab/>
        <w:t xml:space="preserve">Each provision of </w:t>
      </w:r>
      <w:r w:rsidR="002409B9" w:rsidRPr="00484238">
        <w:t>this instrument</w:t>
      </w:r>
      <w:r w:rsidRPr="00484238">
        <w:t xml:space="preserve"> specified in column 1 of the table commences, or is taken to have commenced, in accordance with column 2 of the table. Any other statement in column 2 has effect according to its terms.</w:t>
      </w:r>
    </w:p>
    <w:p w14:paraId="30DAA216" w14:textId="77777777" w:rsidR="005452CC" w:rsidRPr="00484238" w:rsidRDefault="005452CC" w:rsidP="00D46D2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84238" w14:paraId="76083FDD" w14:textId="77777777" w:rsidTr="00174AE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E88ED66" w14:textId="77777777" w:rsidR="005452CC" w:rsidRPr="00484238" w:rsidRDefault="005452CC" w:rsidP="00174AE5">
            <w:pPr>
              <w:pStyle w:val="TableHeading"/>
            </w:pPr>
            <w:r w:rsidRPr="00484238">
              <w:t>Commencement information</w:t>
            </w:r>
          </w:p>
        </w:tc>
      </w:tr>
      <w:tr w:rsidR="005452CC" w:rsidRPr="00484238" w14:paraId="01D9581B" w14:textId="77777777" w:rsidTr="00174AE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586EB03" w14:textId="77777777" w:rsidR="005452CC" w:rsidRPr="00484238" w:rsidRDefault="005452CC" w:rsidP="00174AE5">
            <w:pPr>
              <w:pStyle w:val="TableHeading"/>
            </w:pPr>
            <w:r w:rsidRPr="0048423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3F290F5" w14:textId="77777777" w:rsidR="005452CC" w:rsidRPr="00484238" w:rsidRDefault="005452CC" w:rsidP="00174AE5">
            <w:pPr>
              <w:pStyle w:val="TableHeading"/>
            </w:pPr>
            <w:r w:rsidRPr="0048423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BAFC9B0" w14:textId="77777777" w:rsidR="005452CC" w:rsidRPr="00484238" w:rsidRDefault="005452CC" w:rsidP="00174AE5">
            <w:pPr>
              <w:pStyle w:val="TableHeading"/>
            </w:pPr>
            <w:r w:rsidRPr="00484238">
              <w:t>Column 3</w:t>
            </w:r>
          </w:p>
        </w:tc>
      </w:tr>
      <w:tr w:rsidR="005452CC" w:rsidRPr="00484238" w14:paraId="3321173F" w14:textId="77777777" w:rsidTr="00174AE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15BE42" w14:textId="77777777" w:rsidR="005452CC" w:rsidRPr="00484238" w:rsidRDefault="005452CC" w:rsidP="00174AE5">
            <w:pPr>
              <w:pStyle w:val="TableHeading"/>
            </w:pPr>
            <w:r w:rsidRPr="0048423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F30912A" w14:textId="77777777" w:rsidR="005452CC" w:rsidRPr="00484238" w:rsidRDefault="005452CC" w:rsidP="00174AE5">
            <w:pPr>
              <w:pStyle w:val="TableHeading"/>
            </w:pPr>
            <w:r w:rsidRPr="0048423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53DE905" w14:textId="77777777" w:rsidR="005452CC" w:rsidRPr="00484238" w:rsidRDefault="005452CC" w:rsidP="00174AE5">
            <w:pPr>
              <w:pStyle w:val="TableHeading"/>
            </w:pPr>
            <w:r w:rsidRPr="00484238">
              <w:t>Date/Details</w:t>
            </w:r>
          </w:p>
        </w:tc>
      </w:tr>
      <w:tr w:rsidR="005452CC" w:rsidRPr="00484238" w14:paraId="093389EA" w14:textId="77777777" w:rsidTr="00174AE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8588BB" w14:textId="77777777" w:rsidR="005452CC" w:rsidRPr="00484238" w:rsidRDefault="005452CC" w:rsidP="00AD7252">
            <w:pPr>
              <w:pStyle w:val="Tabletext"/>
            </w:pPr>
            <w:r w:rsidRPr="00484238">
              <w:t xml:space="preserve">1.  </w:t>
            </w:r>
            <w:r w:rsidR="00AD7252" w:rsidRPr="00484238">
              <w:t xml:space="preserve">The whole of </w:t>
            </w:r>
            <w:r w:rsidR="002409B9" w:rsidRPr="00484238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DB344A" w14:textId="77777777" w:rsidR="005452CC" w:rsidRPr="00484238" w:rsidRDefault="00CB6F0F" w:rsidP="005452CC">
            <w:pPr>
              <w:pStyle w:val="Tabletext"/>
            </w:pPr>
            <w:r w:rsidRPr="00484238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1EA3B" w14:textId="768D645C" w:rsidR="005452CC" w:rsidRPr="00484238" w:rsidRDefault="008D4EF3">
            <w:pPr>
              <w:pStyle w:val="Tabletext"/>
            </w:pPr>
            <w:r>
              <w:t>20 July 2024</w:t>
            </w:r>
            <w:bookmarkStart w:id="2" w:name="_GoBack"/>
            <w:bookmarkEnd w:id="2"/>
          </w:p>
        </w:tc>
      </w:tr>
    </w:tbl>
    <w:p w14:paraId="193E9D7E" w14:textId="77777777" w:rsidR="005452CC" w:rsidRPr="00484238" w:rsidRDefault="005452CC" w:rsidP="00D46D2B">
      <w:pPr>
        <w:pStyle w:val="notetext"/>
      </w:pPr>
      <w:r w:rsidRPr="00484238">
        <w:rPr>
          <w:snapToGrid w:val="0"/>
          <w:lang w:eastAsia="en-US"/>
        </w:rPr>
        <w:t>Note:</w:t>
      </w:r>
      <w:r w:rsidRPr="00484238">
        <w:rPr>
          <w:snapToGrid w:val="0"/>
          <w:lang w:eastAsia="en-US"/>
        </w:rPr>
        <w:tab/>
        <w:t xml:space="preserve">This table relates only to the provisions of </w:t>
      </w:r>
      <w:r w:rsidR="002409B9" w:rsidRPr="00484238">
        <w:rPr>
          <w:snapToGrid w:val="0"/>
          <w:lang w:eastAsia="en-US"/>
        </w:rPr>
        <w:t>this instrument</w:t>
      </w:r>
      <w:r w:rsidRPr="00484238">
        <w:t xml:space="preserve"> </w:t>
      </w:r>
      <w:r w:rsidRPr="00484238">
        <w:rPr>
          <w:snapToGrid w:val="0"/>
          <w:lang w:eastAsia="en-US"/>
        </w:rPr>
        <w:t xml:space="preserve">as originally made. It will not be amended to deal with any later amendments of </w:t>
      </w:r>
      <w:r w:rsidR="002409B9" w:rsidRPr="00484238">
        <w:rPr>
          <w:snapToGrid w:val="0"/>
          <w:lang w:eastAsia="en-US"/>
        </w:rPr>
        <w:t>this instrument</w:t>
      </w:r>
      <w:r w:rsidRPr="00484238">
        <w:rPr>
          <w:snapToGrid w:val="0"/>
          <w:lang w:eastAsia="en-US"/>
        </w:rPr>
        <w:t>.</w:t>
      </w:r>
    </w:p>
    <w:p w14:paraId="122CA931" w14:textId="77777777" w:rsidR="005452CC" w:rsidRPr="00484238" w:rsidRDefault="005452CC" w:rsidP="004F676E">
      <w:pPr>
        <w:pStyle w:val="subsection"/>
      </w:pPr>
      <w:r w:rsidRPr="00484238">
        <w:tab/>
        <w:t>(2)</w:t>
      </w:r>
      <w:r w:rsidRPr="00484238">
        <w:tab/>
        <w:t xml:space="preserve">Any information in column 3 of the table is not part of </w:t>
      </w:r>
      <w:r w:rsidR="002409B9" w:rsidRPr="00484238">
        <w:t>this instrument</w:t>
      </w:r>
      <w:r w:rsidRPr="00484238">
        <w:t xml:space="preserve">. Information may be inserted in this column, or information in it may be edited, in any published version of </w:t>
      </w:r>
      <w:r w:rsidR="002409B9" w:rsidRPr="00484238">
        <w:t>this instrument</w:t>
      </w:r>
      <w:r w:rsidRPr="00484238">
        <w:t>.</w:t>
      </w:r>
    </w:p>
    <w:p w14:paraId="56637C0A" w14:textId="77777777" w:rsidR="00BF6650" w:rsidRPr="00484238" w:rsidRDefault="00BF6650" w:rsidP="00BF6650">
      <w:pPr>
        <w:pStyle w:val="ActHead5"/>
      </w:pPr>
      <w:bookmarkStart w:id="3" w:name="_Toc170218207"/>
      <w:r w:rsidRPr="00484238">
        <w:rPr>
          <w:rStyle w:val="CharSectno"/>
        </w:rPr>
        <w:t>3</w:t>
      </w:r>
      <w:r w:rsidRPr="00484238">
        <w:t xml:space="preserve">  Authority</w:t>
      </w:r>
      <w:bookmarkEnd w:id="3"/>
    </w:p>
    <w:p w14:paraId="419A7129" w14:textId="77777777" w:rsidR="00BF6650" w:rsidRPr="00484238" w:rsidRDefault="00BF6650" w:rsidP="00BF6650">
      <w:pPr>
        <w:pStyle w:val="subsection"/>
      </w:pPr>
      <w:r w:rsidRPr="00484238">
        <w:tab/>
      </w:r>
      <w:r w:rsidRPr="00484238">
        <w:tab/>
      </w:r>
      <w:r w:rsidR="002409B9" w:rsidRPr="00484238">
        <w:t>This instrument is</w:t>
      </w:r>
      <w:r w:rsidRPr="00484238">
        <w:t xml:space="preserve"> made under the </w:t>
      </w:r>
      <w:r w:rsidR="00122309" w:rsidRPr="00484238">
        <w:rPr>
          <w:i/>
        </w:rPr>
        <w:t>Industrial Chemicals Charges (General) Act 2019</w:t>
      </w:r>
      <w:r w:rsidR="00546FA3" w:rsidRPr="00484238">
        <w:t>.</w:t>
      </w:r>
    </w:p>
    <w:p w14:paraId="5CF41074" w14:textId="77777777" w:rsidR="00557C7A" w:rsidRPr="00484238" w:rsidRDefault="00BF6650" w:rsidP="00557C7A">
      <w:pPr>
        <w:pStyle w:val="ActHead5"/>
      </w:pPr>
      <w:bookmarkStart w:id="4" w:name="_Toc170218208"/>
      <w:r w:rsidRPr="00484238">
        <w:rPr>
          <w:rStyle w:val="CharSectno"/>
        </w:rPr>
        <w:t>4</w:t>
      </w:r>
      <w:r w:rsidR="00557C7A" w:rsidRPr="00484238">
        <w:t xml:space="preserve">  </w:t>
      </w:r>
      <w:r w:rsidR="00083F48" w:rsidRPr="00484238">
        <w:t>Schedules</w:t>
      </w:r>
      <w:bookmarkEnd w:id="4"/>
    </w:p>
    <w:p w14:paraId="1A2814D3" w14:textId="77777777" w:rsidR="00557C7A" w:rsidRPr="00484238" w:rsidRDefault="00557C7A" w:rsidP="00557C7A">
      <w:pPr>
        <w:pStyle w:val="subsection"/>
      </w:pPr>
      <w:r w:rsidRPr="00484238">
        <w:tab/>
      </w:r>
      <w:r w:rsidRPr="00484238">
        <w:tab/>
      </w:r>
      <w:r w:rsidR="00083F48" w:rsidRPr="00484238">
        <w:t xml:space="preserve">Each </w:t>
      </w:r>
      <w:r w:rsidR="00160BD7" w:rsidRPr="00484238">
        <w:t>instrument</w:t>
      </w:r>
      <w:r w:rsidR="00083F48" w:rsidRPr="00484238">
        <w:t xml:space="preserve"> that is specified in a Schedule to </w:t>
      </w:r>
      <w:r w:rsidR="002409B9" w:rsidRPr="00484238">
        <w:t>this instrument</w:t>
      </w:r>
      <w:r w:rsidR="00083F48" w:rsidRPr="00484238">
        <w:t xml:space="preserve"> is amended or repealed as set out in the applicable items in the Schedule concerned, and any other item in a Schedule to </w:t>
      </w:r>
      <w:r w:rsidR="002409B9" w:rsidRPr="00484238">
        <w:t>this instrument</w:t>
      </w:r>
      <w:r w:rsidR="00083F48" w:rsidRPr="00484238">
        <w:t xml:space="preserve"> has effect according to its terms.</w:t>
      </w:r>
    </w:p>
    <w:p w14:paraId="0EB39E99" w14:textId="77777777" w:rsidR="001B7039" w:rsidRPr="00484238" w:rsidRDefault="00AD1FD1" w:rsidP="001B7039">
      <w:pPr>
        <w:pStyle w:val="ActHead6"/>
        <w:pageBreakBefore/>
      </w:pPr>
      <w:bookmarkStart w:id="5" w:name="_Toc170218209"/>
      <w:r w:rsidRPr="00484238">
        <w:rPr>
          <w:rStyle w:val="CharAmSchNo"/>
        </w:rPr>
        <w:lastRenderedPageBreak/>
        <w:t>Schedule 1</w:t>
      </w:r>
      <w:r w:rsidR="001B7039" w:rsidRPr="00484238">
        <w:t>—</w:t>
      </w:r>
      <w:r w:rsidR="001B7039" w:rsidRPr="00484238">
        <w:rPr>
          <w:rStyle w:val="CharAmSchText"/>
        </w:rPr>
        <w:t>Amendments</w:t>
      </w:r>
      <w:bookmarkEnd w:id="5"/>
    </w:p>
    <w:p w14:paraId="1BD8130D" w14:textId="77777777" w:rsidR="001B7039" w:rsidRPr="00484238" w:rsidRDefault="00AD1FD1" w:rsidP="001B7039">
      <w:pPr>
        <w:pStyle w:val="ActHead7"/>
      </w:pPr>
      <w:bookmarkStart w:id="6" w:name="_Toc170218210"/>
      <w:r w:rsidRPr="00484238">
        <w:rPr>
          <w:rStyle w:val="CharAmPartNo"/>
        </w:rPr>
        <w:t>Part 1</w:t>
      </w:r>
      <w:r w:rsidR="001B7039" w:rsidRPr="00484238">
        <w:t>—</w:t>
      </w:r>
      <w:r w:rsidR="001B7039" w:rsidRPr="00484238">
        <w:rPr>
          <w:rStyle w:val="CharAmPartText"/>
        </w:rPr>
        <w:t>Amendments</w:t>
      </w:r>
      <w:bookmarkEnd w:id="6"/>
    </w:p>
    <w:p w14:paraId="4B5F876E" w14:textId="77777777" w:rsidR="001B7039" w:rsidRPr="00484238" w:rsidRDefault="001B7039" w:rsidP="001B7039">
      <w:pPr>
        <w:pStyle w:val="ActHead9"/>
      </w:pPr>
      <w:bookmarkStart w:id="7" w:name="_Toc170218211"/>
      <w:r w:rsidRPr="00484238">
        <w:t>Industrial Chemical</w:t>
      </w:r>
      <w:r w:rsidR="00486204" w:rsidRPr="00484238">
        <w:t>s</w:t>
      </w:r>
      <w:r w:rsidRPr="00484238">
        <w:t xml:space="preserve"> Charges (General) </w:t>
      </w:r>
      <w:r w:rsidR="00AD1FD1" w:rsidRPr="00484238">
        <w:t>Regulations 2</w:t>
      </w:r>
      <w:r w:rsidRPr="00484238">
        <w:t>020</w:t>
      </w:r>
      <w:bookmarkEnd w:id="7"/>
    </w:p>
    <w:p w14:paraId="2ADB5929" w14:textId="77777777" w:rsidR="001B7039" w:rsidRPr="00484238" w:rsidRDefault="001B7039" w:rsidP="001B7039">
      <w:pPr>
        <w:pStyle w:val="ItemHead"/>
      </w:pPr>
      <w:bookmarkStart w:id="8" w:name="_Hlk163039459"/>
      <w:r w:rsidRPr="00484238">
        <w:t xml:space="preserve">1  </w:t>
      </w:r>
      <w:r w:rsidR="00AD1FD1" w:rsidRPr="00484238">
        <w:t>Subsection 5</w:t>
      </w:r>
      <w:r w:rsidRPr="00484238">
        <w:t>(2) (table)</w:t>
      </w:r>
    </w:p>
    <w:p w14:paraId="3BF83756" w14:textId="77777777" w:rsidR="001B7039" w:rsidRPr="00484238" w:rsidRDefault="001B7039" w:rsidP="001B7039">
      <w:pPr>
        <w:pStyle w:val="Item"/>
      </w:pPr>
      <w:r w:rsidRPr="00484238">
        <w:t>Repeal the table (not including the note), substitute:</w:t>
      </w:r>
    </w:p>
    <w:p w14:paraId="3C6FB5FC" w14:textId="77777777" w:rsidR="001B7039" w:rsidRPr="00484238" w:rsidRDefault="001B7039" w:rsidP="001B7039">
      <w:pPr>
        <w:pStyle w:val="Tabletext"/>
      </w:pPr>
    </w:p>
    <w:tbl>
      <w:tblPr>
        <w:tblW w:w="4946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732"/>
        <w:gridCol w:w="4622"/>
        <w:gridCol w:w="3083"/>
      </w:tblGrid>
      <w:tr w:rsidR="001B7039" w:rsidRPr="00484238" w14:paraId="756B016C" w14:textId="77777777" w:rsidTr="00174AE5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A552ED" w14:textId="77777777" w:rsidR="001B7039" w:rsidRPr="00484238" w:rsidRDefault="001B7039" w:rsidP="00174AE5">
            <w:pPr>
              <w:pStyle w:val="TableHeading"/>
            </w:pPr>
            <w:r w:rsidRPr="00484238">
              <w:t>Amount of registration charge</w:t>
            </w:r>
          </w:p>
        </w:tc>
      </w:tr>
      <w:tr w:rsidR="001B7039" w:rsidRPr="00484238" w14:paraId="40F10DF9" w14:textId="77777777" w:rsidTr="00174AE5">
        <w:trPr>
          <w:tblHeader/>
        </w:trPr>
        <w:tc>
          <w:tcPr>
            <w:tcW w:w="43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5227656" w14:textId="77777777" w:rsidR="001B7039" w:rsidRPr="00484238" w:rsidRDefault="001B7039" w:rsidP="00174AE5">
            <w:pPr>
              <w:pStyle w:val="TableHeading"/>
            </w:pPr>
            <w:r w:rsidRPr="00484238">
              <w:t>Item</w:t>
            </w:r>
          </w:p>
        </w:tc>
        <w:tc>
          <w:tcPr>
            <w:tcW w:w="27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6227C83" w14:textId="77777777" w:rsidR="001B7039" w:rsidRPr="00484238" w:rsidRDefault="001B7039" w:rsidP="00174AE5">
            <w:pPr>
              <w:pStyle w:val="TableHeading"/>
            </w:pPr>
            <w:r w:rsidRPr="00484238">
              <w:t>If the value of the relevant industrial chemicals introduced by the person in the financial year preceding the registration year is …</w:t>
            </w:r>
          </w:p>
        </w:tc>
        <w:tc>
          <w:tcPr>
            <w:tcW w:w="18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40F7B10" w14:textId="77777777" w:rsidR="001B7039" w:rsidRPr="00484238" w:rsidRDefault="001B7039" w:rsidP="00174AE5">
            <w:pPr>
              <w:pStyle w:val="TableHeading"/>
            </w:pPr>
            <w:r w:rsidRPr="00484238">
              <w:t>The amount of charge for the registration year is …</w:t>
            </w:r>
          </w:p>
        </w:tc>
      </w:tr>
      <w:tr w:rsidR="001B7039" w:rsidRPr="00484238" w14:paraId="380EDE26" w14:textId="77777777" w:rsidTr="00174AE5">
        <w:tc>
          <w:tcPr>
            <w:tcW w:w="434" w:type="pct"/>
            <w:tcBorders>
              <w:top w:val="single" w:sz="12" w:space="0" w:color="auto"/>
            </w:tcBorders>
            <w:shd w:val="clear" w:color="auto" w:fill="auto"/>
          </w:tcPr>
          <w:p w14:paraId="7AB1D847" w14:textId="77777777" w:rsidR="001B7039" w:rsidRPr="00484238" w:rsidRDefault="001B7039" w:rsidP="00D46D2B">
            <w:pPr>
              <w:pStyle w:val="Tabletext"/>
            </w:pPr>
            <w:r w:rsidRPr="00484238">
              <w:t>1</w:t>
            </w:r>
          </w:p>
        </w:tc>
        <w:tc>
          <w:tcPr>
            <w:tcW w:w="2739" w:type="pct"/>
            <w:tcBorders>
              <w:top w:val="single" w:sz="12" w:space="0" w:color="auto"/>
            </w:tcBorders>
            <w:shd w:val="clear" w:color="auto" w:fill="auto"/>
          </w:tcPr>
          <w:p w14:paraId="13C31F4C" w14:textId="77777777" w:rsidR="001B7039" w:rsidRPr="00484238" w:rsidRDefault="001B7039" w:rsidP="00D46D2B">
            <w:pPr>
              <w:pStyle w:val="Tabletext"/>
            </w:pPr>
            <w:r w:rsidRPr="00484238">
              <w:t>$0 to $49,999</w:t>
            </w:r>
          </w:p>
        </w:tc>
        <w:tc>
          <w:tcPr>
            <w:tcW w:w="1828" w:type="pct"/>
            <w:tcBorders>
              <w:top w:val="single" w:sz="12" w:space="0" w:color="auto"/>
            </w:tcBorders>
            <w:shd w:val="clear" w:color="auto" w:fill="auto"/>
          </w:tcPr>
          <w:p w14:paraId="3F9451B2" w14:textId="77777777" w:rsidR="001B7039" w:rsidRPr="00484238" w:rsidRDefault="001B7039" w:rsidP="00174AE5">
            <w:pPr>
              <w:pStyle w:val="Tabletext"/>
              <w:tabs>
                <w:tab w:val="decimal" w:pos="717"/>
              </w:tabs>
            </w:pPr>
            <w:r w:rsidRPr="00484238">
              <w:t>nil</w:t>
            </w:r>
          </w:p>
        </w:tc>
      </w:tr>
      <w:tr w:rsidR="001B7039" w:rsidRPr="00484238" w14:paraId="50123DDA" w14:textId="77777777" w:rsidTr="00174AE5">
        <w:tc>
          <w:tcPr>
            <w:tcW w:w="434" w:type="pct"/>
            <w:shd w:val="clear" w:color="auto" w:fill="auto"/>
          </w:tcPr>
          <w:p w14:paraId="2D6D3265" w14:textId="77777777" w:rsidR="001B7039" w:rsidRPr="00484238" w:rsidRDefault="001B7039" w:rsidP="00D46D2B">
            <w:pPr>
              <w:pStyle w:val="Tabletext"/>
            </w:pPr>
            <w:r w:rsidRPr="00484238">
              <w:t>2</w:t>
            </w:r>
          </w:p>
        </w:tc>
        <w:tc>
          <w:tcPr>
            <w:tcW w:w="2739" w:type="pct"/>
            <w:shd w:val="clear" w:color="auto" w:fill="auto"/>
          </w:tcPr>
          <w:p w14:paraId="51331752" w14:textId="77777777" w:rsidR="001B7039" w:rsidRPr="00484238" w:rsidRDefault="001B7039" w:rsidP="00D46D2B">
            <w:pPr>
              <w:pStyle w:val="Tabletext"/>
            </w:pPr>
            <w:r w:rsidRPr="00484238">
              <w:t>$50,000 to $</w:t>
            </w:r>
            <w:r w:rsidR="00CB213F" w:rsidRPr="00484238">
              <w:t>99</w:t>
            </w:r>
            <w:r w:rsidRPr="00484238">
              <w:t>,999</w:t>
            </w:r>
          </w:p>
        </w:tc>
        <w:tc>
          <w:tcPr>
            <w:tcW w:w="1828" w:type="pct"/>
            <w:shd w:val="clear" w:color="auto" w:fill="auto"/>
          </w:tcPr>
          <w:p w14:paraId="30127B55" w14:textId="77777777" w:rsidR="001B7039" w:rsidRPr="00484238" w:rsidRDefault="001B7039" w:rsidP="00174AE5">
            <w:pPr>
              <w:pStyle w:val="Tabletext"/>
              <w:tabs>
                <w:tab w:val="decimal" w:pos="717"/>
              </w:tabs>
            </w:pPr>
            <w:r w:rsidRPr="00484238">
              <w:t>$65</w:t>
            </w:r>
          </w:p>
        </w:tc>
      </w:tr>
      <w:tr w:rsidR="001B7039" w:rsidRPr="00484238" w14:paraId="7453EC2B" w14:textId="77777777" w:rsidTr="00174AE5">
        <w:tc>
          <w:tcPr>
            <w:tcW w:w="434" w:type="pct"/>
            <w:shd w:val="clear" w:color="auto" w:fill="auto"/>
          </w:tcPr>
          <w:p w14:paraId="66DBA318" w14:textId="77777777" w:rsidR="001B7039" w:rsidRPr="00484238" w:rsidRDefault="001B7039" w:rsidP="00D46D2B">
            <w:pPr>
              <w:pStyle w:val="Tabletext"/>
            </w:pPr>
            <w:r w:rsidRPr="00484238">
              <w:t>3</w:t>
            </w:r>
          </w:p>
        </w:tc>
        <w:tc>
          <w:tcPr>
            <w:tcW w:w="2739" w:type="pct"/>
            <w:shd w:val="clear" w:color="auto" w:fill="auto"/>
          </w:tcPr>
          <w:p w14:paraId="130CB3D3" w14:textId="77777777" w:rsidR="001B7039" w:rsidRPr="00484238" w:rsidRDefault="001B7039" w:rsidP="00D46D2B">
            <w:pPr>
              <w:pStyle w:val="Tabletext"/>
            </w:pPr>
            <w:r w:rsidRPr="00484238">
              <w:t>$</w:t>
            </w:r>
            <w:r w:rsidR="003873B1" w:rsidRPr="00484238">
              <w:t>100</w:t>
            </w:r>
            <w:r w:rsidRPr="00484238">
              <w:t>,000 to $</w:t>
            </w:r>
            <w:r w:rsidR="003873B1" w:rsidRPr="00484238">
              <w:t>249</w:t>
            </w:r>
            <w:r w:rsidRPr="00484238">
              <w:t>,999</w:t>
            </w:r>
          </w:p>
        </w:tc>
        <w:tc>
          <w:tcPr>
            <w:tcW w:w="1828" w:type="pct"/>
            <w:shd w:val="clear" w:color="auto" w:fill="auto"/>
          </w:tcPr>
          <w:p w14:paraId="695B72E7" w14:textId="77777777" w:rsidR="001B7039" w:rsidRPr="00484238" w:rsidRDefault="001B7039" w:rsidP="00174AE5">
            <w:pPr>
              <w:pStyle w:val="Tabletext"/>
              <w:tabs>
                <w:tab w:val="decimal" w:pos="717"/>
              </w:tabs>
            </w:pPr>
            <w:r w:rsidRPr="00484238">
              <w:t>$</w:t>
            </w:r>
            <w:r w:rsidR="003873B1" w:rsidRPr="00484238">
              <w:t>1</w:t>
            </w:r>
            <w:r w:rsidRPr="00484238">
              <w:t>80</w:t>
            </w:r>
          </w:p>
        </w:tc>
      </w:tr>
      <w:tr w:rsidR="001B7039" w:rsidRPr="00484238" w14:paraId="29800643" w14:textId="77777777" w:rsidTr="00174AE5">
        <w:tc>
          <w:tcPr>
            <w:tcW w:w="434" w:type="pct"/>
            <w:shd w:val="clear" w:color="auto" w:fill="auto"/>
          </w:tcPr>
          <w:p w14:paraId="52982F2C" w14:textId="77777777" w:rsidR="001B7039" w:rsidRPr="00484238" w:rsidRDefault="001B7039" w:rsidP="00D46D2B">
            <w:pPr>
              <w:pStyle w:val="Tabletext"/>
            </w:pPr>
            <w:r w:rsidRPr="00484238">
              <w:t>4</w:t>
            </w:r>
          </w:p>
        </w:tc>
        <w:tc>
          <w:tcPr>
            <w:tcW w:w="2739" w:type="pct"/>
            <w:shd w:val="clear" w:color="auto" w:fill="auto"/>
          </w:tcPr>
          <w:p w14:paraId="33568713" w14:textId="77777777" w:rsidR="001B7039" w:rsidRPr="00484238" w:rsidRDefault="001B7039" w:rsidP="00D46D2B">
            <w:pPr>
              <w:pStyle w:val="Tabletext"/>
            </w:pPr>
            <w:r w:rsidRPr="00484238">
              <w:t>$</w:t>
            </w:r>
            <w:r w:rsidR="003873B1" w:rsidRPr="00484238">
              <w:t>250</w:t>
            </w:r>
            <w:r w:rsidRPr="00484238">
              <w:t>,000 to $</w:t>
            </w:r>
            <w:r w:rsidR="003873B1" w:rsidRPr="00484238">
              <w:t>4</w:t>
            </w:r>
            <w:r w:rsidR="00554DEC" w:rsidRPr="00484238">
              <w:t>9</w:t>
            </w:r>
            <w:r w:rsidRPr="00484238">
              <w:t>9,999</w:t>
            </w:r>
          </w:p>
        </w:tc>
        <w:tc>
          <w:tcPr>
            <w:tcW w:w="1828" w:type="pct"/>
            <w:shd w:val="clear" w:color="auto" w:fill="auto"/>
          </w:tcPr>
          <w:p w14:paraId="1988A072" w14:textId="77777777" w:rsidR="001B7039" w:rsidRPr="00484238" w:rsidRDefault="001B7039" w:rsidP="00174AE5">
            <w:pPr>
              <w:pStyle w:val="Tabletext"/>
              <w:tabs>
                <w:tab w:val="decimal" w:pos="717"/>
              </w:tabs>
            </w:pPr>
            <w:r w:rsidRPr="00484238">
              <w:t>$</w:t>
            </w:r>
            <w:r w:rsidR="003873B1" w:rsidRPr="00484238">
              <w:t>350</w:t>
            </w:r>
          </w:p>
        </w:tc>
      </w:tr>
      <w:tr w:rsidR="001B7039" w:rsidRPr="00484238" w14:paraId="0D3EF57D" w14:textId="77777777" w:rsidTr="00174AE5">
        <w:tc>
          <w:tcPr>
            <w:tcW w:w="434" w:type="pct"/>
            <w:shd w:val="clear" w:color="auto" w:fill="auto"/>
          </w:tcPr>
          <w:p w14:paraId="2F7D11CE" w14:textId="77777777" w:rsidR="001B7039" w:rsidRPr="00484238" w:rsidRDefault="001B7039" w:rsidP="00D46D2B">
            <w:pPr>
              <w:pStyle w:val="Tabletext"/>
            </w:pPr>
            <w:r w:rsidRPr="00484238">
              <w:t>5</w:t>
            </w:r>
          </w:p>
        </w:tc>
        <w:tc>
          <w:tcPr>
            <w:tcW w:w="2739" w:type="pct"/>
            <w:shd w:val="clear" w:color="auto" w:fill="auto"/>
          </w:tcPr>
          <w:p w14:paraId="6C20E107" w14:textId="77777777" w:rsidR="001B7039" w:rsidRPr="00484238" w:rsidRDefault="001B7039" w:rsidP="00D46D2B">
            <w:pPr>
              <w:pStyle w:val="Tabletext"/>
            </w:pPr>
            <w:r w:rsidRPr="00484238">
              <w:t>$</w:t>
            </w:r>
            <w:r w:rsidR="003873B1" w:rsidRPr="00484238">
              <w:t>50</w:t>
            </w:r>
            <w:r w:rsidRPr="00484238">
              <w:t>0,000 to $</w:t>
            </w:r>
            <w:r w:rsidR="004407E6" w:rsidRPr="00484238">
              <w:t>2,999,999</w:t>
            </w:r>
          </w:p>
        </w:tc>
        <w:tc>
          <w:tcPr>
            <w:tcW w:w="1828" w:type="pct"/>
            <w:shd w:val="clear" w:color="auto" w:fill="auto"/>
          </w:tcPr>
          <w:p w14:paraId="4465B78A" w14:textId="77777777" w:rsidR="001B7039" w:rsidRPr="00484238" w:rsidRDefault="001B7039" w:rsidP="00174AE5">
            <w:pPr>
              <w:pStyle w:val="Tabletext"/>
              <w:tabs>
                <w:tab w:val="decimal" w:pos="717"/>
              </w:tabs>
            </w:pPr>
            <w:r w:rsidRPr="00484238">
              <w:t>$</w:t>
            </w:r>
            <w:r w:rsidR="004407E6" w:rsidRPr="00484238">
              <w:t>2,100</w:t>
            </w:r>
          </w:p>
        </w:tc>
      </w:tr>
      <w:tr w:rsidR="001B7039" w:rsidRPr="00484238" w14:paraId="55807C90" w14:textId="77777777" w:rsidTr="00174AE5">
        <w:tc>
          <w:tcPr>
            <w:tcW w:w="434" w:type="pct"/>
            <w:shd w:val="clear" w:color="auto" w:fill="auto"/>
          </w:tcPr>
          <w:p w14:paraId="435C7368" w14:textId="77777777" w:rsidR="001B7039" w:rsidRPr="00484238" w:rsidRDefault="001B7039" w:rsidP="00D46D2B">
            <w:pPr>
              <w:pStyle w:val="Tabletext"/>
            </w:pPr>
            <w:r w:rsidRPr="00484238">
              <w:t>6</w:t>
            </w:r>
          </w:p>
        </w:tc>
        <w:tc>
          <w:tcPr>
            <w:tcW w:w="2739" w:type="pct"/>
            <w:shd w:val="clear" w:color="auto" w:fill="auto"/>
          </w:tcPr>
          <w:p w14:paraId="4CC4430F" w14:textId="77777777" w:rsidR="001B7039" w:rsidRPr="00484238" w:rsidRDefault="001B7039" w:rsidP="00D46D2B">
            <w:pPr>
              <w:pStyle w:val="Tabletext"/>
            </w:pPr>
            <w:r w:rsidRPr="00484238">
              <w:t>$</w:t>
            </w:r>
            <w:r w:rsidR="004407E6" w:rsidRPr="00484238">
              <w:t>3,0</w:t>
            </w:r>
            <w:r w:rsidRPr="00484238">
              <w:t>00,000 to $</w:t>
            </w:r>
            <w:r w:rsidR="004407E6" w:rsidRPr="00484238">
              <w:t>4</w:t>
            </w:r>
            <w:r w:rsidRPr="00484238">
              <w:t>,999,999</w:t>
            </w:r>
          </w:p>
        </w:tc>
        <w:tc>
          <w:tcPr>
            <w:tcW w:w="1828" w:type="pct"/>
            <w:shd w:val="clear" w:color="auto" w:fill="auto"/>
          </w:tcPr>
          <w:p w14:paraId="204D6DF8" w14:textId="77777777" w:rsidR="001B7039" w:rsidRPr="00484238" w:rsidRDefault="001B7039" w:rsidP="00174AE5">
            <w:pPr>
              <w:pStyle w:val="Tabletext"/>
              <w:tabs>
                <w:tab w:val="decimal" w:pos="717"/>
              </w:tabs>
            </w:pPr>
            <w:r w:rsidRPr="00484238">
              <w:t>$</w:t>
            </w:r>
            <w:r w:rsidR="004407E6" w:rsidRPr="00484238">
              <w:t>3</w:t>
            </w:r>
            <w:r w:rsidRPr="00484238">
              <w:t>,</w:t>
            </w:r>
            <w:r w:rsidR="004407E6" w:rsidRPr="00484238">
              <w:t>750</w:t>
            </w:r>
          </w:p>
        </w:tc>
      </w:tr>
      <w:tr w:rsidR="001B7039" w:rsidRPr="00484238" w14:paraId="7B6D2769" w14:textId="77777777" w:rsidTr="00174AE5">
        <w:tc>
          <w:tcPr>
            <w:tcW w:w="434" w:type="pct"/>
            <w:tcBorders>
              <w:bottom w:val="single" w:sz="2" w:space="0" w:color="auto"/>
            </w:tcBorders>
            <w:shd w:val="clear" w:color="auto" w:fill="auto"/>
          </w:tcPr>
          <w:p w14:paraId="3D37865E" w14:textId="77777777" w:rsidR="001B7039" w:rsidRPr="00484238" w:rsidRDefault="001B7039" w:rsidP="00D46D2B">
            <w:pPr>
              <w:pStyle w:val="Tabletext"/>
            </w:pPr>
            <w:r w:rsidRPr="00484238">
              <w:t>7</w:t>
            </w:r>
          </w:p>
        </w:tc>
        <w:tc>
          <w:tcPr>
            <w:tcW w:w="2739" w:type="pct"/>
            <w:tcBorders>
              <w:bottom w:val="single" w:sz="2" w:space="0" w:color="auto"/>
            </w:tcBorders>
            <w:shd w:val="clear" w:color="auto" w:fill="auto"/>
          </w:tcPr>
          <w:p w14:paraId="162A86C3" w14:textId="77777777" w:rsidR="001B7039" w:rsidRPr="00484238" w:rsidRDefault="001B7039" w:rsidP="00D46D2B">
            <w:pPr>
              <w:pStyle w:val="Tabletext"/>
            </w:pPr>
            <w:r w:rsidRPr="00484238">
              <w:t>$</w:t>
            </w:r>
            <w:r w:rsidR="00D46D2B" w:rsidRPr="00484238">
              <w:t>5</w:t>
            </w:r>
            <w:r w:rsidRPr="00484238">
              <w:t>,000,000 to $</w:t>
            </w:r>
            <w:r w:rsidR="00D46D2B" w:rsidRPr="00484238">
              <w:t>1</w:t>
            </w:r>
            <w:r w:rsidRPr="00484238">
              <w:t>4,999,999</w:t>
            </w:r>
          </w:p>
        </w:tc>
        <w:tc>
          <w:tcPr>
            <w:tcW w:w="1828" w:type="pct"/>
            <w:tcBorders>
              <w:bottom w:val="single" w:sz="2" w:space="0" w:color="auto"/>
            </w:tcBorders>
            <w:shd w:val="clear" w:color="auto" w:fill="auto"/>
          </w:tcPr>
          <w:p w14:paraId="7880ACAB" w14:textId="77777777" w:rsidR="001B7039" w:rsidRPr="00484238" w:rsidRDefault="001B7039" w:rsidP="00174AE5">
            <w:pPr>
              <w:pStyle w:val="Tabletext"/>
              <w:tabs>
                <w:tab w:val="decimal" w:pos="717"/>
              </w:tabs>
            </w:pPr>
            <w:r w:rsidRPr="00484238">
              <w:t>$</w:t>
            </w:r>
            <w:r w:rsidR="00D46D2B" w:rsidRPr="00484238">
              <w:t>2</w:t>
            </w:r>
            <w:r w:rsidRPr="00484238">
              <w:t>4,</w:t>
            </w:r>
            <w:r w:rsidR="00D46D2B" w:rsidRPr="00484238">
              <w:t>500</w:t>
            </w:r>
          </w:p>
        </w:tc>
      </w:tr>
      <w:tr w:rsidR="001B7039" w:rsidRPr="00484238" w14:paraId="0D3D102B" w14:textId="77777777" w:rsidTr="00174AE5">
        <w:tc>
          <w:tcPr>
            <w:tcW w:w="4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58DDAC3" w14:textId="77777777" w:rsidR="001B7039" w:rsidRPr="00484238" w:rsidRDefault="001B7039" w:rsidP="00D46D2B">
            <w:pPr>
              <w:pStyle w:val="Tabletext"/>
            </w:pPr>
            <w:r w:rsidRPr="00484238">
              <w:t>8</w:t>
            </w:r>
          </w:p>
        </w:tc>
        <w:tc>
          <w:tcPr>
            <w:tcW w:w="273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E28CE" w14:textId="77777777" w:rsidR="001B7039" w:rsidRPr="00484238" w:rsidRDefault="001B7039" w:rsidP="00D46D2B">
            <w:pPr>
              <w:pStyle w:val="Tabletext"/>
            </w:pPr>
            <w:r w:rsidRPr="00484238">
              <w:t>$</w:t>
            </w:r>
            <w:r w:rsidR="00D46D2B" w:rsidRPr="00484238">
              <w:t>1</w:t>
            </w:r>
            <w:r w:rsidRPr="00484238">
              <w:t>5,000,000 or more</w:t>
            </w:r>
          </w:p>
        </w:tc>
        <w:tc>
          <w:tcPr>
            <w:tcW w:w="182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4048FF" w14:textId="77777777" w:rsidR="001B7039" w:rsidRPr="00484238" w:rsidRDefault="001B7039" w:rsidP="00174AE5">
            <w:pPr>
              <w:pStyle w:val="Tabletext"/>
              <w:tabs>
                <w:tab w:val="decimal" w:pos="717"/>
              </w:tabs>
            </w:pPr>
            <w:r w:rsidRPr="00484238">
              <w:t>$3</w:t>
            </w:r>
            <w:r w:rsidR="00D46D2B" w:rsidRPr="00484238">
              <w:t>5</w:t>
            </w:r>
            <w:r w:rsidRPr="00484238">
              <w:t>,</w:t>
            </w:r>
            <w:r w:rsidR="00D46D2B" w:rsidRPr="00484238">
              <w:t>000</w:t>
            </w:r>
          </w:p>
        </w:tc>
      </w:tr>
    </w:tbl>
    <w:p w14:paraId="7AA1F791" w14:textId="77777777" w:rsidR="001B7039" w:rsidRPr="00484238" w:rsidRDefault="00AD1FD1" w:rsidP="001B7039">
      <w:pPr>
        <w:pStyle w:val="ActHead7"/>
        <w:pageBreakBefore/>
      </w:pPr>
      <w:bookmarkStart w:id="9" w:name="_Toc170218212"/>
      <w:bookmarkStart w:id="10" w:name="_Hlk136952702"/>
      <w:bookmarkEnd w:id="8"/>
      <w:r w:rsidRPr="00484238">
        <w:rPr>
          <w:rStyle w:val="CharAmPartNo"/>
        </w:rPr>
        <w:lastRenderedPageBreak/>
        <w:t>Part 2</w:t>
      </w:r>
      <w:r w:rsidR="001B7039" w:rsidRPr="00484238">
        <w:t>—</w:t>
      </w:r>
      <w:r w:rsidR="001B7039" w:rsidRPr="00484238">
        <w:rPr>
          <w:rStyle w:val="CharAmPartText"/>
        </w:rPr>
        <w:t>Application of amendments</w:t>
      </w:r>
      <w:bookmarkEnd w:id="9"/>
    </w:p>
    <w:p w14:paraId="32A36D7D" w14:textId="77777777" w:rsidR="001B7039" w:rsidRPr="00484238" w:rsidRDefault="001B7039" w:rsidP="001B7039">
      <w:pPr>
        <w:pStyle w:val="ActHead9"/>
      </w:pPr>
      <w:bookmarkStart w:id="11" w:name="_Toc170218213"/>
      <w:r w:rsidRPr="00484238">
        <w:t xml:space="preserve">Industrial Chemicals Charges (General) </w:t>
      </w:r>
      <w:r w:rsidR="00AD1FD1" w:rsidRPr="00484238">
        <w:t>Regulations 2</w:t>
      </w:r>
      <w:r w:rsidRPr="00484238">
        <w:t>020</w:t>
      </w:r>
      <w:bookmarkEnd w:id="11"/>
    </w:p>
    <w:p w14:paraId="42AC18F8" w14:textId="77777777" w:rsidR="001B7039" w:rsidRPr="00484238" w:rsidRDefault="001B7039" w:rsidP="001B7039">
      <w:pPr>
        <w:pStyle w:val="ItemHead"/>
      </w:pPr>
      <w:r w:rsidRPr="00484238">
        <w:t xml:space="preserve">2  In the appropriate position in </w:t>
      </w:r>
      <w:r w:rsidR="00AD1FD1" w:rsidRPr="00484238">
        <w:t>Part 3</w:t>
      </w:r>
    </w:p>
    <w:p w14:paraId="5F46C3A6" w14:textId="77777777" w:rsidR="001B7039" w:rsidRPr="00484238" w:rsidRDefault="001B7039" w:rsidP="001B7039">
      <w:pPr>
        <w:pStyle w:val="Item"/>
      </w:pPr>
      <w:r w:rsidRPr="00484238">
        <w:t>Insert</w:t>
      </w:r>
      <w:r w:rsidR="00486204" w:rsidRPr="00484238">
        <w:t>:</w:t>
      </w:r>
    </w:p>
    <w:p w14:paraId="38CCA42D" w14:textId="77777777" w:rsidR="001B7039" w:rsidRPr="00484238" w:rsidRDefault="00726817" w:rsidP="001B7039">
      <w:pPr>
        <w:pStyle w:val="ActHead5"/>
      </w:pPr>
      <w:bookmarkStart w:id="12" w:name="_Toc170218214"/>
      <w:r w:rsidRPr="00484238">
        <w:rPr>
          <w:rStyle w:val="CharSectno"/>
        </w:rPr>
        <w:t>8</w:t>
      </w:r>
      <w:r w:rsidR="001B7039" w:rsidRPr="00484238">
        <w:t xml:space="preserve">  Application of amendment made by the </w:t>
      </w:r>
      <w:r w:rsidR="001B7039" w:rsidRPr="00484238">
        <w:rPr>
          <w:i/>
        </w:rPr>
        <w:t xml:space="preserve">Industrial Chemicals Charges (General) Amendment </w:t>
      </w:r>
      <w:r w:rsidR="00AD1FD1" w:rsidRPr="00484238">
        <w:rPr>
          <w:i/>
        </w:rPr>
        <w:t>Regulations 2</w:t>
      </w:r>
      <w:r w:rsidR="001B7039" w:rsidRPr="00484238">
        <w:rPr>
          <w:i/>
        </w:rPr>
        <w:t>024</w:t>
      </w:r>
      <w:bookmarkEnd w:id="12"/>
    </w:p>
    <w:p w14:paraId="1DC32944" w14:textId="77777777" w:rsidR="0084172C" w:rsidRPr="00BE1333" w:rsidRDefault="001B7039" w:rsidP="00696FE5">
      <w:pPr>
        <w:pStyle w:val="subsection"/>
      </w:pPr>
      <w:r w:rsidRPr="00484238">
        <w:tab/>
      </w:r>
      <w:r w:rsidRPr="00484238">
        <w:tab/>
        <w:t xml:space="preserve">The amendment made by </w:t>
      </w:r>
      <w:r w:rsidR="00AD1FD1" w:rsidRPr="00484238">
        <w:t>Part 1</w:t>
      </w:r>
      <w:r w:rsidRPr="00484238">
        <w:t xml:space="preserve"> of </w:t>
      </w:r>
      <w:r w:rsidR="00AD1FD1" w:rsidRPr="00484238">
        <w:t>Schedule 1</w:t>
      </w:r>
      <w:r w:rsidRPr="00484238">
        <w:t xml:space="preserve"> to the </w:t>
      </w:r>
      <w:r w:rsidRPr="00484238">
        <w:rPr>
          <w:i/>
        </w:rPr>
        <w:t xml:space="preserve">Industrial Chemicals Charges (General) Amendment </w:t>
      </w:r>
      <w:r w:rsidR="00AD1FD1" w:rsidRPr="00484238">
        <w:rPr>
          <w:i/>
        </w:rPr>
        <w:t>Regulations 2</w:t>
      </w:r>
      <w:r w:rsidRPr="00484238">
        <w:rPr>
          <w:i/>
        </w:rPr>
        <w:t>02</w:t>
      </w:r>
      <w:bookmarkEnd w:id="10"/>
      <w:r w:rsidRPr="00484238">
        <w:rPr>
          <w:i/>
        </w:rPr>
        <w:t>4</w:t>
      </w:r>
      <w:r w:rsidRPr="00484238">
        <w:t xml:space="preserve"> appl</w:t>
      </w:r>
      <w:r w:rsidR="00954BF0" w:rsidRPr="00484238">
        <w:t>ies</w:t>
      </w:r>
      <w:r w:rsidRPr="00484238">
        <w:t xml:space="preserve"> in relation to the registration of a person for a registration year beginning on 1 September 2024 and later registration years.</w:t>
      </w:r>
    </w:p>
    <w:sectPr w:rsidR="0084172C" w:rsidRPr="00BE1333" w:rsidSect="002F5DD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71DE" w14:textId="77777777" w:rsidR="0089286F" w:rsidRDefault="0089286F" w:rsidP="0048364F">
      <w:pPr>
        <w:spacing w:line="240" w:lineRule="auto"/>
      </w:pPr>
      <w:r>
        <w:separator/>
      </w:r>
    </w:p>
  </w:endnote>
  <w:endnote w:type="continuationSeparator" w:id="0">
    <w:p w14:paraId="55222A03" w14:textId="77777777" w:rsidR="0089286F" w:rsidRDefault="0089286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81DF" w14:textId="77777777" w:rsidR="00486204" w:rsidRPr="002F5DDF" w:rsidRDefault="002F5DDF" w:rsidP="002F5DD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F5DDF">
      <w:rPr>
        <w:i/>
        <w:sz w:val="18"/>
      </w:rPr>
      <w:t>OPC66941 -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A9A1" w14:textId="77777777" w:rsidR="00486204" w:rsidRDefault="00486204" w:rsidP="00E97334"/>
  <w:p w14:paraId="6D115C41" w14:textId="77777777" w:rsidR="00486204" w:rsidRPr="002F5DDF" w:rsidRDefault="002F5DDF" w:rsidP="002F5DDF">
    <w:pPr>
      <w:rPr>
        <w:rFonts w:cs="Times New Roman"/>
        <w:i/>
        <w:sz w:val="18"/>
      </w:rPr>
    </w:pPr>
    <w:r w:rsidRPr="002F5DDF">
      <w:rPr>
        <w:rFonts w:cs="Times New Roman"/>
        <w:i/>
        <w:sz w:val="18"/>
      </w:rPr>
      <w:t>OPC66941 -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DA09" w14:textId="77777777" w:rsidR="00486204" w:rsidRPr="002F5DDF" w:rsidRDefault="002F5DDF" w:rsidP="002F5DD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F5DDF">
      <w:rPr>
        <w:i/>
        <w:sz w:val="18"/>
      </w:rPr>
      <w:t>OPC66941 -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7394" w14:textId="77777777" w:rsidR="00486204" w:rsidRPr="00E33C1C" w:rsidRDefault="0048620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86204" w14:paraId="73631602" w14:textId="77777777" w:rsidTr="00850FA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AFA2C6" w14:textId="77777777" w:rsidR="00486204" w:rsidRDefault="00486204" w:rsidP="00D46D2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044DA3" w14:textId="16D60849" w:rsidR="00486204" w:rsidRDefault="00486204" w:rsidP="00D46D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CCB">
            <w:rPr>
              <w:i/>
              <w:sz w:val="18"/>
            </w:rPr>
            <w:t>Industrial Chemicals Charges (General)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5233989" w14:textId="77777777" w:rsidR="00486204" w:rsidRDefault="00486204" w:rsidP="00D46D2B">
          <w:pPr>
            <w:spacing w:line="0" w:lineRule="atLeast"/>
            <w:jc w:val="right"/>
            <w:rPr>
              <w:sz w:val="18"/>
            </w:rPr>
          </w:pPr>
        </w:p>
      </w:tc>
    </w:tr>
  </w:tbl>
  <w:p w14:paraId="3B503161" w14:textId="77777777" w:rsidR="00486204" w:rsidRPr="002F5DDF" w:rsidRDefault="002F5DDF" w:rsidP="002F5DDF">
    <w:pPr>
      <w:rPr>
        <w:rFonts w:cs="Times New Roman"/>
        <w:i/>
        <w:sz w:val="18"/>
      </w:rPr>
    </w:pPr>
    <w:r w:rsidRPr="002F5DDF">
      <w:rPr>
        <w:rFonts w:cs="Times New Roman"/>
        <w:i/>
        <w:sz w:val="18"/>
      </w:rPr>
      <w:t>OPC66941 -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DCAC4" w14:textId="77777777" w:rsidR="00486204" w:rsidRPr="00E33C1C" w:rsidRDefault="0048620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86204" w14:paraId="675A4AA1" w14:textId="77777777" w:rsidTr="00850FA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B58A0E4" w14:textId="77777777" w:rsidR="00486204" w:rsidRDefault="00486204" w:rsidP="00D46D2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20FC95" w14:textId="5E0F5165" w:rsidR="00486204" w:rsidRDefault="00486204" w:rsidP="00D46D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CCB">
            <w:rPr>
              <w:i/>
              <w:sz w:val="18"/>
            </w:rPr>
            <w:t>Industrial Chemicals Charges (General)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3686AAFC" w14:textId="77777777" w:rsidR="00486204" w:rsidRDefault="00486204" w:rsidP="00D46D2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DEDEE77" w14:textId="77777777" w:rsidR="00486204" w:rsidRPr="002F5DDF" w:rsidRDefault="002F5DDF" w:rsidP="002F5DDF">
    <w:pPr>
      <w:rPr>
        <w:rFonts w:cs="Times New Roman"/>
        <w:i/>
        <w:sz w:val="18"/>
      </w:rPr>
    </w:pPr>
    <w:r w:rsidRPr="002F5DDF">
      <w:rPr>
        <w:rFonts w:cs="Times New Roman"/>
        <w:i/>
        <w:sz w:val="18"/>
      </w:rPr>
      <w:t>OPC66941 -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4838" w14:textId="77777777" w:rsidR="00486204" w:rsidRPr="00E33C1C" w:rsidRDefault="0048620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86204" w14:paraId="153EF5F9" w14:textId="77777777" w:rsidTr="00850FA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6383E5" w14:textId="77777777" w:rsidR="00486204" w:rsidRDefault="00486204" w:rsidP="00D46D2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C7A76E" w14:textId="1C26C576" w:rsidR="00486204" w:rsidRDefault="00486204" w:rsidP="00D46D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CCB">
            <w:rPr>
              <w:i/>
              <w:sz w:val="18"/>
            </w:rPr>
            <w:t>Industrial Chemicals Charges (General)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6F0C7D" w14:textId="77777777" w:rsidR="00486204" w:rsidRDefault="00486204" w:rsidP="00D46D2B">
          <w:pPr>
            <w:spacing w:line="0" w:lineRule="atLeast"/>
            <w:jc w:val="right"/>
            <w:rPr>
              <w:sz w:val="18"/>
            </w:rPr>
          </w:pPr>
        </w:p>
      </w:tc>
    </w:tr>
  </w:tbl>
  <w:p w14:paraId="2B6F0DC7" w14:textId="77777777" w:rsidR="00486204" w:rsidRPr="002F5DDF" w:rsidRDefault="002F5DDF" w:rsidP="002F5DDF">
    <w:pPr>
      <w:rPr>
        <w:rFonts w:cs="Times New Roman"/>
        <w:i/>
        <w:sz w:val="18"/>
      </w:rPr>
    </w:pPr>
    <w:r w:rsidRPr="002F5DDF">
      <w:rPr>
        <w:rFonts w:cs="Times New Roman"/>
        <w:i/>
        <w:sz w:val="18"/>
      </w:rPr>
      <w:t>OPC66941 -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AEA1" w14:textId="77777777" w:rsidR="00486204" w:rsidRPr="00E33C1C" w:rsidRDefault="0048620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86204" w14:paraId="5D6845CF" w14:textId="77777777" w:rsidTr="00D46D2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55D0432" w14:textId="77777777" w:rsidR="00486204" w:rsidRDefault="00486204" w:rsidP="00D46D2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76C45C" w14:textId="2FCD2365" w:rsidR="00486204" w:rsidRDefault="00486204" w:rsidP="00D46D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CCB">
            <w:rPr>
              <w:i/>
              <w:sz w:val="18"/>
            </w:rPr>
            <w:t>Industrial Chemicals Charges (General)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357E13B" w14:textId="77777777" w:rsidR="00486204" w:rsidRDefault="00486204" w:rsidP="00D46D2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44B0AF1" w14:textId="77777777" w:rsidR="00486204" w:rsidRPr="002F5DDF" w:rsidRDefault="002F5DDF" w:rsidP="002F5DDF">
    <w:pPr>
      <w:rPr>
        <w:rFonts w:cs="Times New Roman"/>
        <w:i/>
        <w:sz w:val="18"/>
      </w:rPr>
    </w:pPr>
    <w:r w:rsidRPr="002F5DDF">
      <w:rPr>
        <w:rFonts w:cs="Times New Roman"/>
        <w:i/>
        <w:sz w:val="18"/>
      </w:rPr>
      <w:t>OPC66941 -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5269" w14:textId="77777777" w:rsidR="00486204" w:rsidRPr="00E33C1C" w:rsidRDefault="0048620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86204" w14:paraId="36154381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73A398C" w14:textId="77777777" w:rsidR="00486204" w:rsidRDefault="00486204" w:rsidP="00D46D2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BE7A90" w14:textId="33E5F6B7" w:rsidR="00486204" w:rsidRDefault="00486204" w:rsidP="00D46D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CCB">
            <w:rPr>
              <w:i/>
              <w:sz w:val="18"/>
            </w:rPr>
            <w:t>Industrial Chemicals Charges (General)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970C3D3" w14:textId="77777777" w:rsidR="00486204" w:rsidRDefault="00486204" w:rsidP="00D46D2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8CB7B23" w14:textId="77777777" w:rsidR="00486204" w:rsidRPr="002F5DDF" w:rsidRDefault="002F5DDF" w:rsidP="002F5DDF">
    <w:pPr>
      <w:rPr>
        <w:rFonts w:cs="Times New Roman"/>
        <w:i/>
        <w:sz w:val="18"/>
      </w:rPr>
    </w:pPr>
    <w:r w:rsidRPr="002F5DDF">
      <w:rPr>
        <w:rFonts w:cs="Times New Roman"/>
        <w:i/>
        <w:sz w:val="18"/>
      </w:rPr>
      <w:t>OPC66941 -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9624" w14:textId="77777777" w:rsidR="0089286F" w:rsidRDefault="0089286F" w:rsidP="0048364F">
      <w:pPr>
        <w:spacing w:line="240" w:lineRule="auto"/>
      </w:pPr>
      <w:r>
        <w:separator/>
      </w:r>
    </w:p>
  </w:footnote>
  <w:footnote w:type="continuationSeparator" w:id="0">
    <w:p w14:paraId="05DEE209" w14:textId="77777777" w:rsidR="0089286F" w:rsidRDefault="0089286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E568" w14:textId="77777777" w:rsidR="00486204" w:rsidRPr="005F1388" w:rsidRDefault="0048620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6B5CD" w14:textId="77777777" w:rsidR="00486204" w:rsidRPr="005F1388" w:rsidRDefault="0048620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7462" w14:textId="77777777" w:rsidR="00486204" w:rsidRPr="005F1388" w:rsidRDefault="0048620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A8A3" w14:textId="77777777" w:rsidR="00486204" w:rsidRPr="00ED79B6" w:rsidRDefault="0048620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5E7A" w14:textId="77777777" w:rsidR="00486204" w:rsidRPr="00ED79B6" w:rsidRDefault="0048620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A85F" w14:textId="77777777" w:rsidR="00486204" w:rsidRPr="00ED79B6" w:rsidRDefault="0048620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7272" w14:textId="0F21B999" w:rsidR="00486204" w:rsidRPr="00A961C4" w:rsidRDefault="0048620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D4EF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D4EF3">
      <w:rPr>
        <w:noProof/>
        <w:sz w:val="20"/>
      </w:rPr>
      <w:t>Amendments</w:t>
    </w:r>
    <w:r>
      <w:rPr>
        <w:sz w:val="20"/>
      </w:rPr>
      <w:fldChar w:fldCharType="end"/>
    </w:r>
  </w:p>
  <w:p w14:paraId="64684805" w14:textId="27418990" w:rsidR="00486204" w:rsidRPr="00A961C4" w:rsidRDefault="0048620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8D4EF3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8D4EF3">
      <w:rPr>
        <w:noProof/>
        <w:sz w:val="20"/>
      </w:rPr>
      <w:t>Amendments</w:t>
    </w:r>
    <w:r>
      <w:rPr>
        <w:sz w:val="20"/>
      </w:rPr>
      <w:fldChar w:fldCharType="end"/>
    </w:r>
  </w:p>
  <w:p w14:paraId="0F9FC209" w14:textId="77777777" w:rsidR="00486204" w:rsidRPr="00A961C4" w:rsidRDefault="0048620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B33B" w14:textId="3F362013" w:rsidR="00486204" w:rsidRPr="00A961C4" w:rsidRDefault="0048620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18CD50D" w14:textId="3D554A11" w:rsidR="00486204" w:rsidRPr="00A961C4" w:rsidRDefault="0048620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2D5F585" w14:textId="77777777" w:rsidR="00486204" w:rsidRPr="00A961C4" w:rsidRDefault="0048620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E578" w14:textId="77777777" w:rsidR="00486204" w:rsidRPr="00A961C4" w:rsidRDefault="0048620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B9"/>
    <w:rsid w:val="00000263"/>
    <w:rsid w:val="0000722A"/>
    <w:rsid w:val="000113BC"/>
    <w:rsid w:val="000136AF"/>
    <w:rsid w:val="00022ECF"/>
    <w:rsid w:val="00036E24"/>
    <w:rsid w:val="0004044E"/>
    <w:rsid w:val="000413AC"/>
    <w:rsid w:val="00044411"/>
    <w:rsid w:val="00046F47"/>
    <w:rsid w:val="0005120E"/>
    <w:rsid w:val="00054577"/>
    <w:rsid w:val="000614BF"/>
    <w:rsid w:val="0007169C"/>
    <w:rsid w:val="00077593"/>
    <w:rsid w:val="00083F48"/>
    <w:rsid w:val="00096E7E"/>
    <w:rsid w:val="000A7DF9"/>
    <w:rsid w:val="000C7E6C"/>
    <w:rsid w:val="000D05EF"/>
    <w:rsid w:val="000D5485"/>
    <w:rsid w:val="000E5609"/>
    <w:rsid w:val="000F21C1"/>
    <w:rsid w:val="00100359"/>
    <w:rsid w:val="00105D72"/>
    <w:rsid w:val="0010745C"/>
    <w:rsid w:val="00117277"/>
    <w:rsid w:val="00122309"/>
    <w:rsid w:val="00140BEF"/>
    <w:rsid w:val="00155873"/>
    <w:rsid w:val="00160BD7"/>
    <w:rsid w:val="001643C9"/>
    <w:rsid w:val="00165568"/>
    <w:rsid w:val="00166082"/>
    <w:rsid w:val="00166C2F"/>
    <w:rsid w:val="001716C9"/>
    <w:rsid w:val="00174AE5"/>
    <w:rsid w:val="00182BCB"/>
    <w:rsid w:val="00184261"/>
    <w:rsid w:val="001873D7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0635"/>
    <w:rsid w:val="001B6456"/>
    <w:rsid w:val="001B7039"/>
    <w:rsid w:val="001B79B8"/>
    <w:rsid w:val="001B7A5D"/>
    <w:rsid w:val="001C69C4"/>
    <w:rsid w:val="001C70D9"/>
    <w:rsid w:val="001C750C"/>
    <w:rsid w:val="001E0A8D"/>
    <w:rsid w:val="001E3590"/>
    <w:rsid w:val="001E6A63"/>
    <w:rsid w:val="001E7407"/>
    <w:rsid w:val="001F369B"/>
    <w:rsid w:val="00201D27"/>
    <w:rsid w:val="0020300C"/>
    <w:rsid w:val="00204322"/>
    <w:rsid w:val="00220A0C"/>
    <w:rsid w:val="00223E4A"/>
    <w:rsid w:val="002302EA"/>
    <w:rsid w:val="00235F82"/>
    <w:rsid w:val="00240749"/>
    <w:rsid w:val="002409B9"/>
    <w:rsid w:val="002468D7"/>
    <w:rsid w:val="002524AA"/>
    <w:rsid w:val="00263886"/>
    <w:rsid w:val="00271B4C"/>
    <w:rsid w:val="00274F15"/>
    <w:rsid w:val="002818C6"/>
    <w:rsid w:val="00285CDD"/>
    <w:rsid w:val="00291167"/>
    <w:rsid w:val="00297C39"/>
    <w:rsid w:val="00297ECB"/>
    <w:rsid w:val="002C152A"/>
    <w:rsid w:val="002D043A"/>
    <w:rsid w:val="002E0C10"/>
    <w:rsid w:val="002F5DDF"/>
    <w:rsid w:val="0031713F"/>
    <w:rsid w:val="003173B2"/>
    <w:rsid w:val="00321466"/>
    <w:rsid w:val="00321913"/>
    <w:rsid w:val="00324EE6"/>
    <w:rsid w:val="003316DC"/>
    <w:rsid w:val="00332E0D"/>
    <w:rsid w:val="003415D3"/>
    <w:rsid w:val="00346335"/>
    <w:rsid w:val="00352B0F"/>
    <w:rsid w:val="003558C7"/>
    <w:rsid w:val="003561B0"/>
    <w:rsid w:val="00363457"/>
    <w:rsid w:val="00367960"/>
    <w:rsid w:val="00377184"/>
    <w:rsid w:val="003873B1"/>
    <w:rsid w:val="003A15AC"/>
    <w:rsid w:val="003A56EB"/>
    <w:rsid w:val="003B0627"/>
    <w:rsid w:val="003C2993"/>
    <w:rsid w:val="003C5F2B"/>
    <w:rsid w:val="003D0BFE"/>
    <w:rsid w:val="003D5700"/>
    <w:rsid w:val="003E7BB5"/>
    <w:rsid w:val="003F0701"/>
    <w:rsid w:val="003F0F5A"/>
    <w:rsid w:val="00400A30"/>
    <w:rsid w:val="004022CA"/>
    <w:rsid w:val="004030C6"/>
    <w:rsid w:val="004116CD"/>
    <w:rsid w:val="00414ADE"/>
    <w:rsid w:val="00424CA9"/>
    <w:rsid w:val="004257BB"/>
    <w:rsid w:val="004261D9"/>
    <w:rsid w:val="004407E6"/>
    <w:rsid w:val="0044291A"/>
    <w:rsid w:val="00460499"/>
    <w:rsid w:val="00474835"/>
    <w:rsid w:val="004750CE"/>
    <w:rsid w:val="004819C7"/>
    <w:rsid w:val="0048364F"/>
    <w:rsid w:val="00484238"/>
    <w:rsid w:val="00486204"/>
    <w:rsid w:val="00490F2E"/>
    <w:rsid w:val="00496DB3"/>
    <w:rsid w:val="00496F97"/>
    <w:rsid w:val="004A2234"/>
    <w:rsid w:val="004A53EA"/>
    <w:rsid w:val="004C04E2"/>
    <w:rsid w:val="004E0C75"/>
    <w:rsid w:val="004F1FAC"/>
    <w:rsid w:val="004F676E"/>
    <w:rsid w:val="00512507"/>
    <w:rsid w:val="00516B8D"/>
    <w:rsid w:val="00523D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4DEC"/>
    <w:rsid w:val="00557C7A"/>
    <w:rsid w:val="00562A58"/>
    <w:rsid w:val="0057637B"/>
    <w:rsid w:val="00581211"/>
    <w:rsid w:val="00584811"/>
    <w:rsid w:val="00593AA6"/>
    <w:rsid w:val="00594161"/>
    <w:rsid w:val="00594512"/>
    <w:rsid w:val="00594749"/>
    <w:rsid w:val="005A482B"/>
    <w:rsid w:val="005B4067"/>
    <w:rsid w:val="005B48E2"/>
    <w:rsid w:val="005C36E0"/>
    <w:rsid w:val="005C3F41"/>
    <w:rsid w:val="005D168D"/>
    <w:rsid w:val="005D3516"/>
    <w:rsid w:val="005D5EA1"/>
    <w:rsid w:val="005E61D3"/>
    <w:rsid w:val="005F40F1"/>
    <w:rsid w:val="005F4840"/>
    <w:rsid w:val="005F7738"/>
    <w:rsid w:val="00600219"/>
    <w:rsid w:val="00613EAD"/>
    <w:rsid w:val="006158AC"/>
    <w:rsid w:val="00624E2D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96FE5"/>
    <w:rsid w:val="006A4309"/>
    <w:rsid w:val="006B0E55"/>
    <w:rsid w:val="006B7006"/>
    <w:rsid w:val="006C7F8C"/>
    <w:rsid w:val="006D7AB9"/>
    <w:rsid w:val="006F046E"/>
    <w:rsid w:val="00700B2C"/>
    <w:rsid w:val="00712C49"/>
    <w:rsid w:val="00713084"/>
    <w:rsid w:val="00720FC2"/>
    <w:rsid w:val="00726817"/>
    <w:rsid w:val="00731E00"/>
    <w:rsid w:val="00732E9D"/>
    <w:rsid w:val="0073491A"/>
    <w:rsid w:val="007440B7"/>
    <w:rsid w:val="007473C5"/>
    <w:rsid w:val="00747993"/>
    <w:rsid w:val="007634AD"/>
    <w:rsid w:val="007715C9"/>
    <w:rsid w:val="00774EDD"/>
    <w:rsid w:val="007757EC"/>
    <w:rsid w:val="007A115D"/>
    <w:rsid w:val="007A35E6"/>
    <w:rsid w:val="007A6863"/>
    <w:rsid w:val="007B4412"/>
    <w:rsid w:val="007D45C1"/>
    <w:rsid w:val="007D70DD"/>
    <w:rsid w:val="007E7D4A"/>
    <w:rsid w:val="007F48ED"/>
    <w:rsid w:val="007F7947"/>
    <w:rsid w:val="008073F6"/>
    <w:rsid w:val="00812F45"/>
    <w:rsid w:val="00823B55"/>
    <w:rsid w:val="0084172C"/>
    <w:rsid w:val="00850FAA"/>
    <w:rsid w:val="00856A31"/>
    <w:rsid w:val="0087084F"/>
    <w:rsid w:val="008754D0"/>
    <w:rsid w:val="00877D48"/>
    <w:rsid w:val="008816F0"/>
    <w:rsid w:val="0088345B"/>
    <w:rsid w:val="0089286F"/>
    <w:rsid w:val="008A16A5"/>
    <w:rsid w:val="008B5D42"/>
    <w:rsid w:val="008B7626"/>
    <w:rsid w:val="008C2B5D"/>
    <w:rsid w:val="008D0EE0"/>
    <w:rsid w:val="008D4EF3"/>
    <w:rsid w:val="008D5B99"/>
    <w:rsid w:val="008D7A27"/>
    <w:rsid w:val="008E4702"/>
    <w:rsid w:val="008E69AA"/>
    <w:rsid w:val="008F4F1C"/>
    <w:rsid w:val="00911310"/>
    <w:rsid w:val="009157C2"/>
    <w:rsid w:val="00922764"/>
    <w:rsid w:val="00932377"/>
    <w:rsid w:val="009408EA"/>
    <w:rsid w:val="00943102"/>
    <w:rsid w:val="0094523D"/>
    <w:rsid w:val="00954BF0"/>
    <w:rsid w:val="009559E6"/>
    <w:rsid w:val="00962CCB"/>
    <w:rsid w:val="00976A63"/>
    <w:rsid w:val="00983419"/>
    <w:rsid w:val="00994821"/>
    <w:rsid w:val="009B6F62"/>
    <w:rsid w:val="009C3431"/>
    <w:rsid w:val="009C4C35"/>
    <w:rsid w:val="009C5989"/>
    <w:rsid w:val="009D08DA"/>
    <w:rsid w:val="00A06860"/>
    <w:rsid w:val="00A136F5"/>
    <w:rsid w:val="00A231E2"/>
    <w:rsid w:val="00A2550D"/>
    <w:rsid w:val="00A33AEC"/>
    <w:rsid w:val="00A33EDE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1FD1"/>
    <w:rsid w:val="00AD3467"/>
    <w:rsid w:val="00AD5641"/>
    <w:rsid w:val="00AD7252"/>
    <w:rsid w:val="00AE0F9B"/>
    <w:rsid w:val="00AF55FF"/>
    <w:rsid w:val="00B032D8"/>
    <w:rsid w:val="00B10546"/>
    <w:rsid w:val="00B13F73"/>
    <w:rsid w:val="00B33B3C"/>
    <w:rsid w:val="00B40D74"/>
    <w:rsid w:val="00B45FEA"/>
    <w:rsid w:val="00B52663"/>
    <w:rsid w:val="00B562B6"/>
    <w:rsid w:val="00B56DCB"/>
    <w:rsid w:val="00B71AF7"/>
    <w:rsid w:val="00B770D2"/>
    <w:rsid w:val="00B90C5E"/>
    <w:rsid w:val="00B94F68"/>
    <w:rsid w:val="00B960FB"/>
    <w:rsid w:val="00BA47A3"/>
    <w:rsid w:val="00BA5026"/>
    <w:rsid w:val="00BB2928"/>
    <w:rsid w:val="00BB6E79"/>
    <w:rsid w:val="00BC4739"/>
    <w:rsid w:val="00BE1333"/>
    <w:rsid w:val="00BE3B31"/>
    <w:rsid w:val="00BE5FC9"/>
    <w:rsid w:val="00BE719A"/>
    <w:rsid w:val="00BE720A"/>
    <w:rsid w:val="00BF6650"/>
    <w:rsid w:val="00C067E5"/>
    <w:rsid w:val="00C164CA"/>
    <w:rsid w:val="00C236D9"/>
    <w:rsid w:val="00C25891"/>
    <w:rsid w:val="00C42BF8"/>
    <w:rsid w:val="00C460AE"/>
    <w:rsid w:val="00C50043"/>
    <w:rsid w:val="00C50A0F"/>
    <w:rsid w:val="00C71F73"/>
    <w:rsid w:val="00C7573B"/>
    <w:rsid w:val="00C76CF3"/>
    <w:rsid w:val="00C93FB7"/>
    <w:rsid w:val="00CA7844"/>
    <w:rsid w:val="00CB213F"/>
    <w:rsid w:val="00CB58EF"/>
    <w:rsid w:val="00CB6F0F"/>
    <w:rsid w:val="00CC432F"/>
    <w:rsid w:val="00CE7D64"/>
    <w:rsid w:val="00CF0BB2"/>
    <w:rsid w:val="00CF7643"/>
    <w:rsid w:val="00D10169"/>
    <w:rsid w:val="00D10B02"/>
    <w:rsid w:val="00D13441"/>
    <w:rsid w:val="00D158F2"/>
    <w:rsid w:val="00D20665"/>
    <w:rsid w:val="00D243A3"/>
    <w:rsid w:val="00D3200B"/>
    <w:rsid w:val="00D33440"/>
    <w:rsid w:val="00D40881"/>
    <w:rsid w:val="00D428DF"/>
    <w:rsid w:val="00D46D2B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859D1"/>
    <w:rsid w:val="00D95891"/>
    <w:rsid w:val="00DB5CB4"/>
    <w:rsid w:val="00DC4E8C"/>
    <w:rsid w:val="00DE149E"/>
    <w:rsid w:val="00E05704"/>
    <w:rsid w:val="00E12F1A"/>
    <w:rsid w:val="00E15561"/>
    <w:rsid w:val="00E21CFB"/>
    <w:rsid w:val="00E22935"/>
    <w:rsid w:val="00E30C91"/>
    <w:rsid w:val="00E54292"/>
    <w:rsid w:val="00E60191"/>
    <w:rsid w:val="00E61A8E"/>
    <w:rsid w:val="00E74DC7"/>
    <w:rsid w:val="00E87699"/>
    <w:rsid w:val="00E92E27"/>
    <w:rsid w:val="00E9586B"/>
    <w:rsid w:val="00E97334"/>
    <w:rsid w:val="00EA0D36"/>
    <w:rsid w:val="00EC3751"/>
    <w:rsid w:val="00ED4928"/>
    <w:rsid w:val="00EE1A6C"/>
    <w:rsid w:val="00EE3749"/>
    <w:rsid w:val="00EE6190"/>
    <w:rsid w:val="00EF2E3A"/>
    <w:rsid w:val="00EF6402"/>
    <w:rsid w:val="00F025DF"/>
    <w:rsid w:val="00F047E2"/>
    <w:rsid w:val="00F04D57"/>
    <w:rsid w:val="00F078DC"/>
    <w:rsid w:val="00F11F9A"/>
    <w:rsid w:val="00F13E86"/>
    <w:rsid w:val="00F32FCB"/>
    <w:rsid w:val="00F41B7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0A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2589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89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9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89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89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589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589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89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589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589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25891"/>
  </w:style>
  <w:style w:type="paragraph" w:customStyle="1" w:styleId="OPCParaBase">
    <w:name w:val="OPCParaBase"/>
    <w:qFormat/>
    <w:rsid w:val="00C2589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2589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2589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2589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2589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2589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2589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2589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2589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2589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2589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25891"/>
  </w:style>
  <w:style w:type="paragraph" w:customStyle="1" w:styleId="Blocks">
    <w:name w:val="Blocks"/>
    <w:aliases w:val="bb"/>
    <w:basedOn w:val="OPCParaBase"/>
    <w:qFormat/>
    <w:rsid w:val="00C2589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258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2589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25891"/>
    <w:rPr>
      <w:i/>
    </w:rPr>
  </w:style>
  <w:style w:type="paragraph" w:customStyle="1" w:styleId="BoxList">
    <w:name w:val="BoxList"/>
    <w:aliases w:val="bl"/>
    <w:basedOn w:val="BoxText"/>
    <w:qFormat/>
    <w:rsid w:val="00C2589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2589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2589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25891"/>
    <w:pPr>
      <w:ind w:left="1985" w:hanging="851"/>
    </w:pPr>
  </w:style>
  <w:style w:type="character" w:customStyle="1" w:styleId="CharAmPartNo">
    <w:name w:val="CharAmPartNo"/>
    <w:basedOn w:val="OPCCharBase"/>
    <w:qFormat/>
    <w:rsid w:val="00C25891"/>
  </w:style>
  <w:style w:type="character" w:customStyle="1" w:styleId="CharAmPartText">
    <w:name w:val="CharAmPartText"/>
    <w:basedOn w:val="OPCCharBase"/>
    <w:qFormat/>
    <w:rsid w:val="00C25891"/>
  </w:style>
  <w:style w:type="character" w:customStyle="1" w:styleId="CharAmSchNo">
    <w:name w:val="CharAmSchNo"/>
    <w:basedOn w:val="OPCCharBase"/>
    <w:qFormat/>
    <w:rsid w:val="00C25891"/>
  </w:style>
  <w:style w:type="character" w:customStyle="1" w:styleId="CharAmSchText">
    <w:name w:val="CharAmSchText"/>
    <w:basedOn w:val="OPCCharBase"/>
    <w:qFormat/>
    <w:rsid w:val="00C25891"/>
  </w:style>
  <w:style w:type="character" w:customStyle="1" w:styleId="CharBoldItalic">
    <w:name w:val="CharBoldItalic"/>
    <w:basedOn w:val="OPCCharBase"/>
    <w:uiPriority w:val="1"/>
    <w:qFormat/>
    <w:rsid w:val="00C25891"/>
    <w:rPr>
      <w:b/>
      <w:i/>
    </w:rPr>
  </w:style>
  <w:style w:type="character" w:customStyle="1" w:styleId="CharChapNo">
    <w:name w:val="CharChapNo"/>
    <w:basedOn w:val="OPCCharBase"/>
    <w:uiPriority w:val="1"/>
    <w:qFormat/>
    <w:rsid w:val="00C25891"/>
  </w:style>
  <w:style w:type="character" w:customStyle="1" w:styleId="CharChapText">
    <w:name w:val="CharChapText"/>
    <w:basedOn w:val="OPCCharBase"/>
    <w:uiPriority w:val="1"/>
    <w:qFormat/>
    <w:rsid w:val="00C25891"/>
  </w:style>
  <w:style w:type="character" w:customStyle="1" w:styleId="CharDivNo">
    <w:name w:val="CharDivNo"/>
    <w:basedOn w:val="OPCCharBase"/>
    <w:uiPriority w:val="1"/>
    <w:qFormat/>
    <w:rsid w:val="00C25891"/>
  </w:style>
  <w:style w:type="character" w:customStyle="1" w:styleId="CharDivText">
    <w:name w:val="CharDivText"/>
    <w:basedOn w:val="OPCCharBase"/>
    <w:uiPriority w:val="1"/>
    <w:qFormat/>
    <w:rsid w:val="00C25891"/>
  </w:style>
  <w:style w:type="character" w:customStyle="1" w:styleId="CharItalic">
    <w:name w:val="CharItalic"/>
    <w:basedOn w:val="OPCCharBase"/>
    <w:uiPriority w:val="1"/>
    <w:qFormat/>
    <w:rsid w:val="00C25891"/>
    <w:rPr>
      <w:i/>
    </w:rPr>
  </w:style>
  <w:style w:type="character" w:customStyle="1" w:styleId="CharPartNo">
    <w:name w:val="CharPartNo"/>
    <w:basedOn w:val="OPCCharBase"/>
    <w:uiPriority w:val="1"/>
    <w:qFormat/>
    <w:rsid w:val="00C25891"/>
  </w:style>
  <w:style w:type="character" w:customStyle="1" w:styleId="CharPartText">
    <w:name w:val="CharPartText"/>
    <w:basedOn w:val="OPCCharBase"/>
    <w:uiPriority w:val="1"/>
    <w:qFormat/>
    <w:rsid w:val="00C25891"/>
  </w:style>
  <w:style w:type="character" w:customStyle="1" w:styleId="CharSectno">
    <w:name w:val="CharSectno"/>
    <w:basedOn w:val="OPCCharBase"/>
    <w:qFormat/>
    <w:rsid w:val="00C25891"/>
  </w:style>
  <w:style w:type="character" w:customStyle="1" w:styleId="CharSubdNo">
    <w:name w:val="CharSubdNo"/>
    <w:basedOn w:val="OPCCharBase"/>
    <w:uiPriority w:val="1"/>
    <w:qFormat/>
    <w:rsid w:val="00C25891"/>
  </w:style>
  <w:style w:type="character" w:customStyle="1" w:styleId="CharSubdText">
    <w:name w:val="CharSubdText"/>
    <w:basedOn w:val="OPCCharBase"/>
    <w:uiPriority w:val="1"/>
    <w:qFormat/>
    <w:rsid w:val="00C25891"/>
  </w:style>
  <w:style w:type="paragraph" w:customStyle="1" w:styleId="CTA--">
    <w:name w:val="CTA --"/>
    <w:basedOn w:val="OPCParaBase"/>
    <w:next w:val="Normal"/>
    <w:rsid w:val="00C2589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2589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2589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2589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2589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2589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2589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2589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2589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2589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2589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2589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2589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2589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2589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2589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2589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2589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2589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2589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2589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2589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2589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2589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2589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2589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2589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2589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2589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2589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2589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2589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2589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2589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2589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2589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2589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2589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2589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2589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2589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2589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2589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2589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2589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2589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2589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2589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2589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2589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2589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258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2589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2589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2589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2589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2589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2589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2589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2589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2589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2589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2589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2589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2589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2589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2589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2589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2589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2589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2589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2589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25891"/>
    <w:rPr>
      <w:sz w:val="16"/>
    </w:rPr>
  </w:style>
  <w:style w:type="table" w:customStyle="1" w:styleId="CFlag">
    <w:name w:val="CFlag"/>
    <w:basedOn w:val="TableNormal"/>
    <w:uiPriority w:val="99"/>
    <w:rsid w:val="00C2589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25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2589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258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2589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2589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2589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2589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25891"/>
    <w:pPr>
      <w:spacing w:before="120"/>
    </w:pPr>
  </w:style>
  <w:style w:type="paragraph" w:customStyle="1" w:styleId="CompiledActNo">
    <w:name w:val="CompiledActNo"/>
    <w:basedOn w:val="OPCParaBase"/>
    <w:next w:val="Normal"/>
    <w:rsid w:val="00C2589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2589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2589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2589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2589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2589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2589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2589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2589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2589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2589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2589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2589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2589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2589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2589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2589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25891"/>
  </w:style>
  <w:style w:type="character" w:customStyle="1" w:styleId="CharSubPartNoCASA">
    <w:name w:val="CharSubPartNo(CASA)"/>
    <w:basedOn w:val="OPCCharBase"/>
    <w:uiPriority w:val="1"/>
    <w:rsid w:val="00C25891"/>
  </w:style>
  <w:style w:type="paragraph" w:customStyle="1" w:styleId="ENoteTTIndentHeadingSub">
    <w:name w:val="ENoteTTIndentHeadingSub"/>
    <w:aliases w:val="enTTHis"/>
    <w:basedOn w:val="OPCParaBase"/>
    <w:rsid w:val="00C2589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2589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2589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2589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2589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2589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258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25891"/>
    <w:rPr>
      <w:sz w:val="22"/>
    </w:rPr>
  </w:style>
  <w:style w:type="paragraph" w:customStyle="1" w:styleId="SOTextNote">
    <w:name w:val="SO TextNote"/>
    <w:aliases w:val="sont"/>
    <w:basedOn w:val="SOText"/>
    <w:qFormat/>
    <w:rsid w:val="00C2589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2589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25891"/>
    <w:rPr>
      <w:sz w:val="22"/>
    </w:rPr>
  </w:style>
  <w:style w:type="paragraph" w:customStyle="1" w:styleId="FileName">
    <w:name w:val="FileName"/>
    <w:basedOn w:val="Normal"/>
    <w:rsid w:val="00C25891"/>
  </w:style>
  <w:style w:type="paragraph" w:customStyle="1" w:styleId="TableHeading">
    <w:name w:val="TableHeading"/>
    <w:aliases w:val="th"/>
    <w:basedOn w:val="OPCParaBase"/>
    <w:next w:val="Tabletext"/>
    <w:rsid w:val="00C2589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2589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2589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2589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2589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2589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2589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2589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2589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2589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2589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2589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2589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2589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25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89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258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2589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2589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2589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258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25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25891"/>
  </w:style>
  <w:style w:type="character" w:customStyle="1" w:styleId="charlegsubtitle1">
    <w:name w:val="charlegsubtitle1"/>
    <w:basedOn w:val="DefaultParagraphFont"/>
    <w:rsid w:val="00C2589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25891"/>
    <w:pPr>
      <w:ind w:left="240" w:hanging="240"/>
    </w:pPr>
  </w:style>
  <w:style w:type="paragraph" w:styleId="Index2">
    <w:name w:val="index 2"/>
    <w:basedOn w:val="Normal"/>
    <w:next w:val="Normal"/>
    <w:autoRedefine/>
    <w:rsid w:val="00C25891"/>
    <w:pPr>
      <w:ind w:left="480" w:hanging="240"/>
    </w:pPr>
  </w:style>
  <w:style w:type="paragraph" w:styleId="Index3">
    <w:name w:val="index 3"/>
    <w:basedOn w:val="Normal"/>
    <w:next w:val="Normal"/>
    <w:autoRedefine/>
    <w:rsid w:val="00C25891"/>
    <w:pPr>
      <w:ind w:left="720" w:hanging="240"/>
    </w:pPr>
  </w:style>
  <w:style w:type="paragraph" w:styleId="Index4">
    <w:name w:val="index 4"/>
    <w:basedOn w:val="Normal"/>
    <w:next w:val="Normal"/>
    <w:autoRedefine/>
    <w:rsid w:val="00C25891"/>
    <w:pPr>
      <w:ind w:left="960" w:hanging="240"/>
    </w:pPr>
  </w:style>
  <w:style w:type="paragraph" w:styleId="Index5">
    <w:name w:val="index 5"/>
    <w:basedOn w:val="Normal"/>
    <w:next w:val="Normal"/>
    <w:autoRedefine/>
    <w:rsid w:val="00C25891"/>
    <w:pPr>
      <w:ind w:left="1200" w:hanging="240"/>
    </w:pPr>
  </w:style>
  <w:style w:type="paragraph" w:styleId="Index6">
    <w:name w:val="index 6"/>
    <w:basedOn w:val="Normal"/>
    <w:next w:val="Normal"/>
    <w:autoRedefine/>
    <w:rsid w:val="00C25891"/>
    <w:pPr>
      <w:ind w:left="1440" w:hanging="240"/>
    </w:pPr>
  </w:style>
  <w:style w:type="paragraph" w:styleId="Index7">
    <w:name w:val="index 7"/>
    <w:basedOn w:val="Normal"/>
    <w:next w:val="Normal"/>
    <w:autoRedefine/>
    <w:rsid w:val="00C25891"/>
    <w:pPr>
      <w:ind w:left="1680" w:hanging="240"/>
    </w:pPr>
  </w:style>
  <w:style w:type="paragraph" w:styleId="Index8">
    <w:name w:val="index 8"/>
    <w:basedOn w:val="Normal"/>
    <w:next w:val="Normal"/>
    <w:autoRedefine/>
    <w:rsid w:val="00C25891"/>
    <w:pPr>
      <w:ind w:left="1920" w:hanging="240"/>
    </w:pPr>
  </w:style>
  <w:style w:type="paragraph" w:styleId="Index9">
    <w:name w:val="index 9"/>
    <w:basedOn w:val="Normal"/>
    <w:next w:val="Normal"/>
    <w:autoRedefine/>
    <w:rsid w:val="00C25891"/>
    <w:pPr>
      <w:ind w:left="2160" w:hanging="240"/>
    </w:pPr>
  </w:style>
  <w:style w:type="paragraph" w:styleId="NormalIndent">
    <w:name w:val="Normal Indent"/>
    <w:basedOn w:val="Normal"/>
    <w:rsid w:val="00C25891"/>
    <w:pPr>
      <w:ind w:left="720"/>
    </w:pPr>
  </w:style>
  <w:style w:type="paragraph" w:styleId="FootnoteText">
    <w:name w:val="footnote text"/>
    <w:basedOn w:val="Normal"/>
    <w:link w:val="FootnoteTextChar"/>
    <w:rsid w:val="00C25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25891"/>
  </w:style>
  <w:style w:type="paragraph" w:styleId="CommentText">
    <w:name w:val="annotation text"/>
    <w:basedOn w:val="Normal"/>
    <w:link w:val="CommentTextChar"/>
    <w:rsid w:val="00C258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5891"/>
  </w:style>
  <w:style w:type="paragraph" w:styleId="IndexHeading">
    <w:name w:val="index heading"/>
    <w:basedOn w:val="Normal"/>
    <w:next w:val="Index1"/>
    <w:rsid w:val="00C2589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2589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25891"/>
    <w:pPr>
      <w:ind w:left="480" w:hanging="480"/>
    </w:pPr>
  </w:style>
  <w:style w:type="paragraph" w:styleId="EnvelopeAddress">
    <w:name w:val="envelope address"/>
    <w:basedOn w:val="Normal"/>
    <w:rsid w:val="00C2589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2589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2589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25891"/>
    <w:rPr>
      <w:sz w:val="16"/>
      <w:szCs w:val="16"/>
    </w:rPr>
  </w:style>
  <w:style w:type="character" w:styleId="PageNumber">
    <w:name w:val="page number"/>
    <w:basedOn w:val="DefaultParagraphFont"/>
    <w:rsid w:val="00C25891"/>
  </w:style>
  <w:style w:type="character" w:styleId="EndnoteReference">
    <w:name w:val="endnote reference"/>
    <w:basedOn w:val="DefaultParagraphFont"/>
    <w:rsid w:val="00C25891"/>
    <w:rPr>
      <w:vertAlign w:val="superscript"/>
    </w:rPr>
  </w:style>
  <w:style w:type="paragraph" w:styleId="EndnoteText">
    <w:name w:val="endnote text"/>
    <w:basedOn w:val="Normal"/>
    <w:link w:val="EndnoteTextChar"/>
    <w:rsid w:val="00C2589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25891"/>
  </w:style>
  <w:style w:type="paragraph" w:styleId="TableofAuthorities">
    <w:name w:val="table of authorities"/>
    <w:basedOn w:val="Normal"/>
    <w:next w:val="Normal"/>
    <w:rsid w:val="00C25891"/>
    <w:pPr>
      <w:ind w:left="240" w:hanging="240"/>
    </w:pPr>
  </w:style>
  <w:style w:type="paragraph" w:styleId="MacroText">
    <w:name w:val="macro"/>
    <w:link w:val="MacroTextChar"/>
    <w:rsid w:val="00C25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2589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2589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25891"/>
    <w:pPr>
      <w:ind w:left="283" w:hanging="283"/>
    </w:pPr>
  </w:style>
  <w:style w:type="paragraph" w:styleId="ListBullet">
    <w:name w:val="List Bullet"/>
    <w:basedOn w:val="Normal"/>
    <w:autoRedefine/>
    <w:rsid w:val="00C2589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2589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25891"/>
    <w:pPr>
      <w:ind w:left="566" w:hanging="283"/>
    </w:pPr>
  </w:style>
  <w:style w:type="paragraph" w:styleId="List3">
    <w:name w:val="List 3"/>
    <w:basedOn w:val="Normal"/>
    <w:rsid w:val="00C25891"/>
    <w:pPr>
      <w:ind w:left="849" w:hanging="283"/>
    </w:pPr>
  </w:style>
  <w:style w:type="paragraph" w:styleId="List4">
    <w:name w:val="List 4"/>
    <w:basedOn w:val="Normal"/>
    <w:rsid w:val="00C25891"/>
    <w:pPr>
      <w:ind w:left="1132" w:hanging="283"/>
    </w:pPr>
  </w:style>
  <w:style w:type="paragraph" w:styleId="List5">
    <w:name w:val="List 5"/>
    <w:basedOn w:val="Normal"/>
    <w:rsid w:val="00C25891"/>
    <w:pPr>
      <w:ind w:left="1415" w:hanging="283"/>
    </w:pPr>
  </w:style>
  <w:style w:type="paragraph" w:styleId="ListBullet2">
    <w:name w:val="List Bullet 2"/>
    <w:basedOn w:val="Normal"/>
    <w:autoRedefine/>
    <w:rsid w:val="00C2589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2589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2589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2589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2589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2589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2589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2589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2589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2589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25891"/>
    <w:pPr>
      <w:ind w:left="4252"/>
    </w:pPr>
  </w:style>
  <w:style w:type="character" w:customStyle="1" w:styleId="ClosingChar">
    <w:name w:val="Closing Char"/>
    <w:basedOn w:val="DefaultParagraphFont"/>
    <w:link w:val="Closing"/>
    <w:rsid w:val="00C25891"/>
    <w:rPr>
      <w:sz w:val="22"/>
    </w:rPr>
  </w:style>
  <w:style w:type="paragraph" w:styleId="Signature">
    <w:name w:val="Signature"/>
    <w:basedOn w:val="Normal"/>
    <w:link w:val="SignatureChar"/>
    <w:rsid w:val="00C2589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25891"/>
    <w:rPr>
      <w:sz w:val="22"/>
    </w:rPr>
  </w:style>
  <w:style w:type="paragraph" w:styleId="BodyText">
    <w:name w:val="Body Text"/>
    <w:basedOn w:val="Normal"/>
    <w:link w:val="BodyTextChar"/>
    <w:rsid w:val="00C25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5891"/>
    <w:rPr>
      <w:sz w:val="22"/>
    </w:rPr>
  </w:style>
  <w:style w:type="paragraph" w:styleId="BodyTextIndent">
    <w:name w:val="Body Text Indent"/>
    <w:basedOn w:val="Normal"/>
    <w:link w:val="BodyTextIndentChar"/>
    <w:rsid w:val="00C258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5891"/>
    <w:rPr>
      <w:sz w:val="22"/>
    </w:rPr>
  </w:style>
  <w:style w:type="paragraph" w:styleId="ListContinue">
    <w:name w:val="List Continue"/>
    <w:basedOn w:val="Normal"/>
    <w:rsid w:val="00C25891"/>
    <w:pPr>
      <w:spacing w:after="120"/>
      <w:ind w:left="283"/>
    </w:pPr>
  </w:style>
  <w:style w:type="paragraph" w:styleId="ListContinue2">
    <w:name w:val="List Continue 2"/>
    <w:basedOn w:val="Normal"/>
    <w:rsid w:val="00C25891"/>
    <w:pPr>
      <w:spacing w:after="120"/>
      <w:ind w:left="566"/>
    </w:pPr>
  </w:style>
  <w:style w:type="paragraph" w:styleId="ListContinue3">
    <w:name w:val="List Continue 3"/>
    <w:basedOn w:val="Normal"/>
    <w:rsid w:val="00C25891"/>
    <w:pPr>
      <w:spacing w:after="120"/>
      <w:ind w:left="849"/>
    </w:pPr>
  </w:style>
  <w:style w:type="paragraph" w:styleId="ListContinue4">
    <w:name w:val="List Continue 4"/>
    <w:basedOn w:val="Normal"/>
    <w:rsid w:val="00C25891"/>
    <w:pPr>
      <w:spacing w:after="120"/>
      <w:ind w:left="1132"/>
    </w:pPr>
  </w:style>
  <w:style w:type="paragraph" w:styleId="ListContinue5">
    <w:name w:val="List Continue 5"/>
    <w:basedOn w:val="Normal"/>
    <w:rsid w:val="00C2589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25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2589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258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2589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25891"/>
  </w:style>
  <w:style w:type="character" w:customStyle="1" w:styleId="SalutationChar">
    <w:name w:val="Salutation Char"/>
    <w:basedOn w:val="DefaultParagraphFont"/>
    <w:link w:val="Salutation"/>
    <w:rsid w:val="00C25891"/>
    <w:rPr>
      <w:sz w:val="22"/>
    </w:rPr>
  </w:style>
  <w:style w:type="paragraph" w:styleId="Date">
    <w:name w:val="Date"/>
    <w:basedOn w:val="Normal"/>
    <w:next w:val="Normal"/>
    <w:link w:val="DateChar"/>
    <w:rsid w:val="00C25891"/>
  </w:style>
  <w:style w:type="character" w:customStyle="1" w:styleId="DateChar">
    <w:name w:val="Date Char"/>
    <w:basedOn w:val="DefaultParagraphFont"/>
    <w:link w:val="Date"/>
    <w:rsid w:val="00C25891"/>
    <w:rPr>
      <w:sz w:val="22"/>
    </w:rPr>
  </w:style>
  <w:style w:type="paragraph" w:styleId="BodyTextFirstIndent">
    <w:name w:val="Body Text First Indent"/>
    <w:basedOn w:val="BodyText"/>
    <w:link w:val="BodyTextFirstIndentChar"/>
    <w:rsid w:val="00C2589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2589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258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25891"/>
    <w:rPr>
      <w:sz w:val="22"/>
    </w:rPr>
  </w:style>
  <w:style w:type="paragraph" w:styleId="BodyText2">
    <w:name w:val="Body Text 2"/>
    <w:basedOn w:val="Normal"/>
    <w:link w:val="BodyText2Char"/>
    <w:rsid w:val="00C25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5891"/>
    <w:rPr>
      <w:sz w:val="22"/>
    </w:rPr>
  </w:style>
  <w:style w:type="paragraph" w:styleId="BodyText3">
    <w:name w:val="Body Text 3"/>
    <w:basedOn w:val="Normal"/>
    <w:link w:val="BodyText3Char"/>
    <w:rsid w:val="00C258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589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258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25891"/>
    <w:rPr>
      <w:sz w:val="22"/>
    </w:rPr>
  </w:style>
  <w:style w:type="paragraph" w:styleId="BodyTextIndent3">
    <w:name w:val="Body Text Indent 3"/>
    <w:basedOn w:val="Normal"/>
    <w:link w:val="BodyTextIndent3Char"/>
    <w:rsid w:val="00C258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25891"/>
    <w:rPr>
      <w:sz w:val="16"/>
      <w:szCs w:val="16"/>
    </w:rPr>
  </w:style>
  <w:style w:type="paragraph" w:styleId="BlockText">
    <w:name w:val="Block Text"/>
    <w:basedOn w:val="Normal"/>
    <w:rsid w:val="00C25891"/>
    <w:pPr>
      <w:spacing w:after="120"/>
      <w:ind w:left="1440" w:right="1440"/>
    </w:pPr>
  </w:style>
  <w:style w:type="character" w:styleId="Hyperlink">
    <w:name w:val="Hyperlink"/>
    <w:basedOn w:val="DefaultParagraphFont"/>
    <w:rsid w:val="00C25891"/>
    <w:rPr>
      <w:color w:val="0000FF"/>
      <w:u w:val="single"/>
    </w:rPr>
  </w:style>
  <w:style w:type="character" w:styleId="FollowedHyperlink">
    <w:name w:val="FollowedHyperlink"/>
    <w:basedOn w:val="DefaultParagraphFont"/>
    <w:rsid w:val="00C25891"/>
    <w:rPr>
      <w:color w:val="800080"/>
      <w:u w:val="single"/>
    </w:rPr>
  </w:style>
  <w:style w:type="character" w:styleId="Strong">
    <w:name w:val="Strong"/>
    <w:basedOn w:val="DefaultParagraphFont"/>
    <w:qFormat/>
    <w:rsid w:val="00C25891"/>
    <w:rPr>
      <w:b/>
      <w:bCs/>
    </w:rPr>
  </w:style>
  <w:style w:type="character" w:styleId="Emphasis">
    <w:name w:val="Emphasis"/>
    <w:basedOn w:val="DefaultParagraphFont"/>
    <w:qFormat/>
    <w:rsid w:val="00C25891"/>
    <w:rPr>
      <w:i/>
      <w:iCs/>
    </w:rPr>
  </w:style>
  <w:style w:type="paragraph" w:styleId="DocumentMap">
    <w:name w:val="Document Map"/>
    <w:basedOn w:val="Normal"/>
    <w:link w:val="DocumentMapChar"/>
    <w:rsid w:val="00C258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2589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2589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2589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25891"/>
  </w:style>
  <w:style w:type="character" w:customStyle="1" w:styleId="E-mailSignatureChar">
    <w:name w:val="E-mail Signature Char"/>
    <w:basedOn w:val="DefaultParagraphFont"/>
    <w:link w:val="E-mailSignature"/>
    <w:rsid w:val="00C25891"/>
    <w:rPr>
      <w:sz w:val="22"/>
    </w:rPr>
  </w:style>
  <w:style w:type="paragraph" w:styleId="NormalWeb">
    <w:name w:val="Normal (Web)"/>
    <w:basedOn w:val="Normal"/>
    <w:rsid w:val="00C25891"/>
  </w:style>
  <w:style w:type="character" w:styleId="HTMLAcronym">
    <w:name w:val="HTML Acronym"/>
    <w:basedOn w:val="DefaultParagraphFont"/>
    <w:rsid w:val="00C25891"/>
  </w:style>
  <w:style w:type="paragraph" w:styleId="HTMLAddress">
    <w:name w:val="HTML Address"/>
    <w:basedOn w:val="Normal"/>
    <w:link w:val="HTMLAddressChar"/>
    <w:rsid w:val="00C258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25891"/>
    <w:rPr>
      <w:i/>
      <w:iCs/>
      <w:sz w:val="22"/>
    </w:rPr>
  </w:style>
  <w:style w:type="character" w:styleId="HTMLCite">
    <w:name w:val="HTML Cite"/>
    <w:basedOn w:val="DefaultParagraphFont"/>
    <w:rsid w:val="00C25891"/>
    <w:rPr>
      <w:i/>
      <w:iCs/>
    </w:rPr>
  </w:style>
  <w:style w:type="character" w:styleId="HTMLCode">
    <w:name w:val="HTML Code"/>
    <w:basedOn w:val="DefaultParagraphFont"/>
    <w:rsid w:val="00C2589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25891"/>
    <w:rPr>
      <w:i/>
      <w:iCs/>
    </w:rPr>
  </w:style>
  <w:style w:type="character" w:styleId="HTMLKeyboard">
    <w:name w:val="HTML Keyboard"/>
    <w:basedOn w:val="DefaultParagraphFont"/>
    <w:rsid w:val="00C2589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2589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25891"/>
    <w:rPr>
      <w:rFonts w:ascii="Courier New" w:hAnsi="Courier New" w:cs="Courier New"/>
    </w:rPr>
  </w:style>
  <w:style w:type="character" w:styleId="HTMLSample">
    <w:name w:val="HTML Sample"/>
    <w:basedOn w:val="DefaultParagraphFont"/>
    <w:rsid w:val="00C2589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2589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2589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2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5891"/>
    <w:rPr>
      <w:b/>
      <w:bCs/>
    </w:rPr>
  </w:style>
  <w:style w:type="numbering" w:styleId="1ai">
    <w:name w:val="Outline List 1"/>
    <w:basedOn w:val="NoList"/>
    <w:rsid w:val="00C25891"/>
    <w:pPr>
      <w:numPr>
        <w:numId w:val="14"/>
      </w:numPr>
    </w:pPr>
  </w:style>
  <w:style w:type="numbering" w:styleId="111111">
    <w:name w:val="Outline List 2"/>
    <w:basedOn w:val="NoList"/>
    <w:rsid w:val="00C25891"/>
    <w:pPr>
      <w:numPr>
        <w:numId w:val="15"/>
      </w:numPr>
    </w:pPr>
  </w:style>
  <w:style w:type="numbering" w:styleId="ArticleSection">
    <w:name w:val="Outline List 3"/>
    <w:basedOn w:val="NoList"/>
    <w:rsid w:val="00C25891"/>
    <w:pPr>
      <w:numPr>
        <w:numId w:val="17"/>
      </w:numPr>
    </w:pPr>
  </w:style>
  <w:style w:type="table" w:styleId="TableSimple1">
    <w:name w:val="Table Simple 1"/>
    <w:basedOn w:val="TableNormal"/>
    <w:rsid w:val="00C2589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2589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258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2589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2589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2589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2589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2589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2589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2589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2589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2589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2589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2589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2589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2589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2589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2589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2589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258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258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2589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2589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2589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2589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2589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2589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2589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2589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2589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2589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2589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2589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2589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2589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2589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2589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2589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2589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2589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2589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2589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2589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25891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5891"/>
  </w:style>
  <w:style w:type="character" w:styleId="BookTitle">
    <w:name w:val="Book Title"/>
    <w:basedOn w:val="DefaultParagraphFont"/>
    <w:uiPriority w:val="33"/>
    <w:qFormat/>
    <w:rsid w:val="00C2589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5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258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258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258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258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258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258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5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258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258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258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258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258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258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25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58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258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258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258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258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258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25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258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258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258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258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258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258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25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25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25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25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25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25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25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25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258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258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258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258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258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258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25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258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258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258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258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258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258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2589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2589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8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89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C2589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25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58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258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258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258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258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258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5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58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258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258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258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258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258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5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58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258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258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258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258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258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C258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25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25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25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25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25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25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25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25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258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258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258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258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258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258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258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258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25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258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258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258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258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258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258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25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258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258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258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258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258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258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25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258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258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258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258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258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258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25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258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258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258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258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258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258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25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25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25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25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25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25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25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258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25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5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58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258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258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258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258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258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25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5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25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25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25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25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25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2589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2589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58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589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C25891"/>
    <w:rPr>
      <w:color w:val="808080"/>
    </w:rPr>
  </w:style>
  <w:style w:type="table" w:styleId="PlainTable1">
    <w:name w:val="Plain Table 1"/>
    <w:basedOn w:val="TableNormal"/>
    <w:uiPriority w:val="41"/>
    <w:rsid w:val="00C25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5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25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5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25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258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5891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C2589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C258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2589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C25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89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509</Words>
  <Characters>2902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2024-07-19T04:30:00Z</dcterms:created>
  <dcterms:modified xsi:type="dcterms:W3CDTF">2024-07-19T04:30:00Z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Industrial Chemicals Charges (General) Amendment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OPC66941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Number">
    <vt:lpwstr>B</vt:lpwstr>
  </property>
  <property fmtid="{D5CDD505-2E9C-101B-9397-08002B2CF9AE}" pid="14" name="CounterSign">
    <vt:lpwstr/>
  </property>
</Properties>
</file>