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9AD4" w14:textId="77777777" w:rsidR="005E317F" w:rsidRPr="00AA3BF8" w:rsidRDefault="005E317F" w:rsidP="005E317F">
      <w:pPr>
        <w:rPr>
          <w:sz w:val="28"/>
        </w:rPr>
      </w:pPr>
      <w:r w:rsidRPr="00AA3BF8">
        <w:rPr>
          <w:noProof/>
          <w:lang w:eastAsia="en-AU"/>
        </w:rPr>
        <w:drawing>
          <wp:inline distT="0" distB="0" distL="0" distR="0" wp14:anchorId="3D1AD843" wp14:editId="3E01C12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C29B" w14:textId="77777777" w:rsidR="005E317F" w:rsidRPr="00AA3BF8" w:rsidRDefault="005E317F" w:rsidP="005E317F">
      <w:pPr>
        <w:rPr>
          <w:sz w:val="19"/>
        </w:rPr>
      </w:pPr>
    </w:p>
    <w:p w14:paraId="5C7A9D6E" w14:textId="4A30BA33" w:rsidR="005E317F" w:rsidRPr="00AA3BF8" w:rsidRDefault="00B94996" w:rsidP="005E317F">
      <w:pPr>
        <w:pStyle w:val="ShortT"/>
      </w:pPr>
      <w:r w:rsidRPr="00AA3BF8">
        <w:t xml:space="preserve">Private Health Insurance (Medical Devices and Human Tissue Products) </w:t>
      </w:r>
      <w:r w:rsidR="005E317F" w:rsidRPr="00AA3BF8">
        <w:t xml:space="preserve">Amendment </w:t>
      </w:r>
      <w:r w:rsidRPr="00AA3BF8">
        <w:t xml:space="preserve">(No. </w:t>
      </w:r>
      <w:r w:rsidR="00CE2ACF" w:rsidRPr="00AA3BF8">
        <w:t>1</w:t>
      </w:r>
      <w:r w:rsidRPr="00AA3BF8">
        <w:t xml:space="preserve">) </w:t>
      </w:r>
      <w:r w:rsidR="004858C4" w:rsidRPr="00AA3BF8">
        <w:t xml:space="preserve">Rules </w:t>
      </w:r>
      <w:r w:rsidRPr="00AA3BF8">
        <w:t>202</w:t>
      </w:r>
      <w:r w:rsidR="00CE2ACF" w:rsidRPr="00AA3BF8">
        <w:t>4</w:t>
      </w:r>
    </w:p>
    <w:p w14:paraId="66F67F18" w14:textId="66072950" w:rsidR="005E317F" w:rsidRPr="00AA3BF8" w:rsidRDefault="005E317F" w:rsidP="005E317F">
      <w:pPr>
        <w:pStyle w:val="SignCoverPageStart"/>
        <w:spacing w:before="240"/>
        <w:ind w:right="91"/>
        <w:rPr>
          <w:szCs w:val="22"/>
        </w:rPr>
      </w:pPr>
      <w:r w:rsidRPr="00AA3BF8">
        <w:rPr>
          <w:szCs w:val="22"/>
        </w:rPr>
        <w:t xml:space="preserve">I, </w:t>
      </w:r>
      <w:r w:rsidR="00B94996" w:rsidRPr="00AA3BF8">
        <w:rPr>
          <w:szCs w:val="22"/>
        </w:rPr>
        <w:t>Andrew Rintoul</w:t>
      </w:r>
      <w:r w:rsidRPr="00AA3BF8">
        <w:rPr>
          <w:szCs w:val="22"/>
        </w:rPr>
        <w:t xml:space="preserve">, </w:t>
      </w:r>
      <w:r w:rsidR="00B94996" w:rsidRPr="00AA3BF8">
        <w:rPr>
          <w:szCs w:val="22"/>
        </w:rPr>
        <w:t>as delegate of the Minister for Health and Aged Care</w:t>
      </w:r>
      <w:r w:rsidRPr="00AA3BF8">
        <w:rPr>
          <w:szCs w:val="22"/>
        </w:rPr>
        <w:t>, make the following</w:t>
      </w:r>
      <w:r w:rsidR="00F9120A" w:rsidRPr="00AA3BF8">
        <w:rPr>
          <w:szCs w:val="22"/>
        </w:rPr>
        <w:t xml:space="preserve"> rules</w:t>
      </w:r>
      <w:r w:rsidRPr="00AA3BF8">
        <w:rPr>
          <w:szCs w:val="22"/>
        </w:rPr>
        <w:t>.</w:t>
      </w:r>
    </w:p>
    <w:p w14:paraId="19769868" w14:textId="77C67A6C" w:rsidR="005E317F" w:rsidRPr="00AA3BF8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AA3BF8">
        <w:rPr>
          <w:szCs w:val="22"/>
        </w:rPr>
        <w:t>Dated</w:t>
      </w:r>
      <w:r w:rsidRPr="00AA3BF8">
        <w:rPr>
          <w:szCs w:val="22"/>
        </w:rPr>
        <w:tab/>
      </w:r>
      <w:r w:rsidR="00C15F78" w:rsidRPr="00AA3BF8">
        <w:rPr>
          <w:szCs w:val="22"/>
        </w:rPr>
        <w:t xml:space="preserve"> </w:t>
      </w:r>
      <w:r w:rsidR="00C15F78" w:rsidRPr="00AA3BF8">
        <w:rPr>
          <w:color w:val="FFFFFF" w:themeColor="background1"/>
          <w:szCs w:val="22"/>
        </w:rPr>
        <w:t>_</w:t>
      </w:r>
      <w:r w:rsidR="00C15F78" w:rsidRPr="00AA3BF8">
        <w:rPr>
          <w:szCs w:val="22"/>
        </w:rPr>
        <w:t xml:space="preserve"> </w:t>
      </w:r>
      <w:r w:rsidR="00CE2ACF" w:rsidRPr="00AA3BF8">
        <w:rPr>
          <w:szCs w:val="22"/>
        </w:rPr>
        <w:tab/>
      </w:r>
      <w:r w:rsidR="00B05C04" w:rsidRPr="00AA3BF8">
        <w:rPr>
          <w:szCs w:val="22"/>
        </w:rPr>
        <w:t>30 July</w:t>
      </w:r>
      <w:r w:rsidR="007D6ABF" w:rsidRPr="00AA3BF8">
        <w:rPr>
          <w:szCs w:val="22"/>
        </w:rPr>
        <w:tab/>
      </w:r>
      <w:r w:rsidR="00CE2ACF" w:rsidRPr="00AA3BF8">
        <w:rPr>
          <w:szCs w:val="22"/>
        </w:rPr>
        <w:t>2024</w:t>
      </w:r>
    </w:p>
    <w:p w14:paraId="6E0B01B0" w14:textId="77777777" w:rsidR="00A0240A" w:rsidRPr="00AA3BF8" w:rsidRDefault="00A0240A" w:rsidP="00A0240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A3BF8">
        <w:rPr>
          <w:szCs w:val="22"/>
        </w:rPr>
        <w:t>Andrew Rintoul</w:t>
      </w:r>
    </w:p>
    <w:p w14:paraId="374CA22B" w14:textId="77777777" w:rsidR="00A0240A" w:rsidRPr="00AA3BF8" w:rsidRDefault="00A0240A" w:rsidP="00A0240A">
      <w:pPr>
        <w:keepNext/>
        <w:pBdr>
          <w:bottom w:val="single" w:sz="4" w:space="12" w:color="auto"/>
        </w:pBdr>
        <w:tabs>
          <w:tab w:val="left" w:pos="3402"/>
        </w:tabs>
        <w:spacing w:after="240" w:line="300" w:lineRule="atLeast"/>
        <w:ind w:right="397"/>
        <w:rPr>
          <w:rFonts w:eastAsia="Times New Roman" w:cs="Times New Roman"/>
          <w:szCs w:val="22"/>
          <w:lang w:eastAsia="en-AU"/>
        </w:rPr>
      </w:pPr>
      <w:r w:rsidRPr="00AA3BF8">
        <w:rPr>
          <w:rFonts w:eastAsia="Times New Roman" w:cs="Times New Roman"/>
          <w:szCs w:val="22"/>
          <w:lang w:eastAsia="en-AU"/>
        </w:rPr>
        <w:t>Assistant Secretary</w:t>
      </w:r>
      <w:r w:rsidRPr="00AA3BF8">
        <w:rPr>
          <w:rFonts w:eastAsia="Times New Roman" w:cs="Times New Roman"/>
          <w:szCs w:val="22"/>
          <w:lang w:eastAsia="en-AU"/>
        </w:rPr>
        <w:br/>
        <w:t>Prescribed List Reform Taskforce</w:t>
      </w:r>
      <w:r w:rsidRPr="00AA3BF8">
        <w:rPr>
          <w:rFonts w:eastAsia="Times New Roman" w:cs="Times New Roman"/>
          <w:szCs w:val="22"/>
          <w:lang w:eastAsia="en-AU"/>
        </w:rPr>
        <w:br/>
        <w:t>Technology Assessment and Access Division</w:t>
      </w:r>
      <w:r w:rsidRPr="00AA3BF8">
        <w:rPr>
          <w:rFonts w:eastAsia="Times New Roman" w:cs="Times New Roman"/>
          <w:szCs w:val="22"/>
          <w:lang w:eastAsia="en-AU"/>
        </w:rPr>
        <w:br/>
        <w:t>Health Resourcing Group</w:t>
      </w:r>
      <w:r w:rsidRPr="00AA3BF8">
        <w:rPr>
          <w:rFonts w:eastAsia="Times New Roman" w:cs="Times New Roman"/>
          <w:szCs w:val="22"/>
          <w:lang w:eastAsia="en-AU"/>
        </w:rPr>
        <w:br/>
        <w:t>Department of Health and Aged Care</w:t>
      </w:r>
    </w:p>
    <w:p w14:paraId="7D93C955" w14:textId="77777777" w:rsidR="00B20990" w:rsidRPr="00AA3BF8" w:rsidRDefault="00B20990" w:rsidP="00B20990">
      <w:pPr>
        <w:sectPr w:rsidR="00B20990" w:rsidRPr="00AA3BF8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99FC6E1" w14:textId="77777777" w:rsidR="00B20990" w:rsidRPr="00AA3BF8" w:rsidRDefault="00B20990" w:rsidP="00B20990">
      <w:pPr>
        <w:outlineLvl w:val="0"/>
        <w:rPr>
          <w:sz w:val="36"/>
        </w:rPr>
      </w:pPr>
      <w:r w:rsidRPr="00AA3BF8">
        <w:rPr>
          <w:sz w:val="36"/>
        </w:rPr>
        <w:lastRenderedPageBreak/>
        <w:t>Contents</w:t>
      </w:r>
    </w:p>
    <w:bookmarkStart w:id="0" w:name="BKCheck15B_2"/>
    <w:bookmarkEnd w:id="0"/>
    <w:p w14:paraId="38C60986" w14:textId="2B73E08A" w:rsidR="002A753B" w:rsidRPr="00AA3BF8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AA3BF8">
        <w:fldChar w:fldCharType="begin"/>
      </w:r>
      <w:r w:rsidRPr="00AA3BF8">
        <w:instrText xml:space="preserve"> TOC \o "1-9" </w:instrText>
      </w:r>
      <w:r w:rsidRPr="00AA3BF8">
        <w:fldChar w:fldCharType="separate"/>
      </w:r>
      <w:r w:rsidR="002A753B" w:rsidRPr="00AA3BF8">
        <w:rPr>
          <w:noProof/>
        </w:rPr>
        <w:t>1  Name</w:t>
      </w:r>
      <w:r w:rsidR="002A753B" w:rsidRPr="00AA3BF8">
        <w:rPr>
          <w:noProof/>
        </w:rPr>
        <w:tab/>
      </w:r>
      <w:r w:rsidR="002A753B" w:rsidRPr="00AA3BF8">
        <w:rPr>
          <w:noProof/>
        </w:rPr>
        <w:fldChar w:fldCharType="begin"/>
      </w:r>
      <w:r w:rsidR="002A753B" w:rsidRPr="00AA3BF8">
        <w:rPr>
          <w:noProof/>
        </w:rPr>
        <w:instrText xml:space="preserve"> PAGEREF _Toc173150878 \h </w:instrText>
      </w:r>
      <w:r w:rsidR="002A753B" w:rsidRPr="00AA3BF8">
        <w:rPr>
          <w:noProof/>
        </w:rPr>
      </w:r>
      <w:r w:rsidR="002A753B" w:rsidRPr="00AA3BF8">
        <w:rPr>
          <w:noProof/>
        </w:rPr>
        <w:fldChar w:fldCharType="separate"/>
      </w:r>
      <w:r w:rsidR="002A753B" w:rsidRPr="00AA3BF8">
        <w:rPr>
          <w:noProof/>
        </w:rPr>
        <w:t>1</w:t>
      </w:r>
      <w:r w:rsidR="002A753B" w:rsidRPr="00AA3BF8">
        <w:rPr>
          <w:noProof/>
        </w:rPr>
        <w:fldChar w:fldCharType="end"/>
      </w:r>
    </w:p>
    <w:p w14:paraId="206838C4" w14:textId="0B2F71C2" w:rsidR="002A753B" w:rsidRPr="00AA3BF8" w:rsidRDefault="002A753B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AA3BF8">
        <w:rPr>
          <w:noProof/>
        </w:rPr>
        <w:t>2  Commencement</w:t>
      </w:r>
      <w:r w:rsidRPr="00AA3BF8">
        <w:rPr>
          <w:noProof/>
        </w:rPr>
        <w:tab/>
      </w:r>
      <w:r w:rsidRPr="00AA3BF8">
        <w:rPr>
          <w:noProof/>
        </w:rPr>
        <w:fldChar w:fldCharType="begin"/>
      </w:r>
      <w:r w:rsidRPr="00AA3BF8">
        <w:rPr>
          <w:noProof/>
        </w:rPr>
        <w:instrText xml:space="preserve"> PAGEREF _Toc173150879 \h </w:instrText>
      </w:r>
      <w:r w:rsidRPr="00AA3BF8">
        <w:rPr>
          <w:noProof/>
        </w:rPr>
      </w:r>
      <w:r w:rsidRPr="00AA3BF8">
        <w:rPr>
          <w:noProof/>
        </w:rPr>
        <w:fldChar w:fldCharType="separate"/>
      </w:r>
      <w:r w:rsidRPr="00AA3BF8">
        <w:rPr>
          <w:noProof/>
        </w:rPr>
        <w:t>1</w:t>
      </w:r>
      <w:r w:rsidRPr="00AA3BF8">
        <w:rPr>
          <w:noProof/>
        </w:rPr>
        <w:fldChar w:fldCharType="end"/>
      </w:r>
    </w:p>
    <w:p w14:paraId="59567DEF" w14:textId="4D66D847" w:rsidR="002A753B" w:rsidRPr="00AA3BF8" w:rsidRDefault="002A753B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AA3BF8">
        <w:rPr>
          <w:noProof/>
        </w:rPr>
        <w:t>3  Authority</w:t>
      </w:r>
      <w:r w:rsidRPr="00AA3BF8">
        <w:rPr>
          <w:noProof/>
        </w:rPr>
        <w:tab/>
      </w:r>
      <w:r w:rsidRPr="00AA3BF8">
        <w:rPr>
          <w:noProof/>
        </w:rPr>
        <w:fldChar w:fldCharType="begin"/>
      </w:r>
      <w:r w:rsidRPr="00AA3BF8">
        <w:rPr>
          <w:noProof/>
        </w:rPr>
        <w:instrText xml:space="preserve"> PAGEREF _Toc173150880 \h </w:instrText>
      </w:r>
      <w:r w:rsidRPr="00AA3BF8">
        <w:rPr>
          <w:noProof/>
        </w:rPr>
      </w:r>
      <w:r w:rsidRPr="00AA3BF8">
        <w:rPr>
          <w:noProof/>
        </w:rPr>
        <w:fldChar w:fldCharType="separate"/>
      </w:r>
      <w:r w:rsidRPr="00AA3BF8">
        <w:rPr>
          <w:noProof/>
        </w:rPr>
        <w:t>1</w:t>
      </w:r>
      <w:r w:rsidRPr="00AA3BF8">
        <w:rPr>
          <w:noProof/>
        </w:rPr>
        <w:fldChar w:fldCharType="end"/>
      </w:r>
    </w:p>
    <w:p w14:paraId="662A25A5" w14:textId="22B64B2C" w:rsidR="002A753B" w:rsidRPr="00AA3BF8" w:rsidRDefault="002A753B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AA3BF8">
        <w:rPr>
          <w:noProof/>
        </w:rPr>
        <w:t>4  Schedules</w:t>
      </w:r>
      <w:r w:rsidRPr="00AA3BF8">
        <w:rPr>
          <w:noProof/>
        </w:rPr>
        <w:tab/>
      </w:r>
      <w:r w:rsidRPr="00AA3BF8">
        <w:rPr>
          <w:noProof/>
        </w:rPr>
        <w:fldChar w:fldCharType="begin"/>
      </w:r>
      <w:r w:rsidRPr="00AA3BF8">
        <w:rPr>
          <w:noProof/>
        </w:rPr>
        <w:instrText xml:space="preserve"> PAGEREF _Toc173150881 \h </w:instrText>
      </w:r>
      <w:r w:rsidRPr="00AA3BF8">
        <w:rPr>
          <w:noProof/>
        </w:rPr>
      </w:r>
      <w:r w:rsidRPr="00AA3BF8">
        <w:rPr>
          <w:noProof/>
        </w:rPr>
        <w:fldChar w:fldCharType="separate"/>
      </w:r>
      <w:r w:rsidRPr="00AA3BF8">
        <w:rPr>
          <w:noProof/>
        </w:rPr>
        <w:t>1</w:t>
      </w:r>
      <w:r w:rsidRPr="00AA3BF8">
        <w:rPr>
          <w:noProof/>
        </w:rPr>
        <w:fldChar w:fldCharType="end"/>
      </w:r>
    </w:p>
    <w:p w14:paraId="79F31363" w14:textId="07B8E4F5" w:rsidR="002A753B" w:rsidRPr="00AA3BF8" w:rsidRDefault="002A753B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AA3BF8">
        <w:rPr>
          <w:noProof/>
        </w:rPr>
        <w:t>Schedule 1—Amendments</w:t>
      </w:r>
      <w:r w:rsidRPr="00AA3BF8">
        <w:rPr>
          <w:noProof/>
        </w:rPr>
        <w:tab/>
      </w:r>
      <w:r w:rsidRPr="00AA3BF8">
        <w:rPr>
          <w:noProof/>
        </w:rPr>
        <w:fldChar w:fldCharType="begin"/>
      </w:r>
      <w:r w:rsidRPr="00AA3BF8">
        <w:rPr>
          <w:noProof/>
        </w:rPr>
        <w:instrText xml:space="preserve"> PAGEREF _Toc173150882 \h </w:instrText>
      </w:r>
      <w:r w:rsidRPr="00AA3BF8">
        <w:rPr>
          <w:noProof/>
        </w:rPr>
      </w:r>
      <w:r w:rsidRPr="00AA3BF8">
        <w:rPr>
          <w:noProof/>
        </w:rPr>
        <w:fldChar w:fldCharType="separate"/>
      </w:r>
      <w:r w:rsidRPr="00AA3BF8">
        <w:rPr>
          <w:noProof/>
        </w:rPr>
        <w:t>2</w:t>
      </w:r>
      <w:r w:rsidRPr="00AA3BF8">
        <w:rPr>
          <w:noProof/>
        </w:rPr>
        <w:fldChar w:fldCharType="end"/>
      </w:r>
    </w:p>
    <w:p w14:paraId="7D3BC51B" w14:textId="0AA64E84" w:rsidR="002A753B" w:rsidRPr="00AA3BF8" w:rsidRDefault="002A753B" w:rsidP="002A753B">
      <w:pPr>
        <w:pStyle w:val="TOC9"/>
        <w:ind w:left="284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AA3BF8">
        <w:rPr>
          <w:noProof/>
        </w:rPr>
        <w:t>Private Health Insurance (Medical Devices and Human Tissue Products) Rules (No. 1) 2024</w:t>
      </w:r>
      <w:r w:rsidRPr="00AA3BF8">
        <w:rPr>
          <w:noProof/>
        </w:rPr>
        <w:tab/>
      </w:r>
      <w:r w:rsidRPr="00AA3BF8">
        <w:rPr>
          <w:noProof/>
        </w:rPr>
        <w:fldChar w:fldCharType="begin"/>
      </w:r>
      <w:r w:rsidRPr="00AA3BF8">
        <w:rPr>
          <w:noProof/>
        </w:rPr>
        <w:instrText xml:space="preserve"> PAGEREF _Toc173150883 \h </w:instrText>
      </w:r>
      <w:r w:rsidRPr="00AA3BF8">
        <w:rPr>
          <w:noProof/>
        </w:rPr>
      </w:r>
      <w:r w:rsidRPr="00AA3BF8">
        <w:rPr>
          <w:noProof/>
        </w:rPr>
        <w:fldChar w:fldCharType="separate"/>
      </w:r>
      <w:r w:rsidRPr="00AA3BF8">
        <w:rPr>
          <w:noProof/>
        </w:rPr>
        <w:t>2</w:t>
      </w:r>
      <w:r w:rsidRPr="00AA3BF8">
        <w:rPr>
          <w:noProof/>
        </w:rPr>
        <w:fldChar w:fldCharType="end"/>
      </w:r>
    </w:p>
    <w:p w14:paraId="42C3984B" w14:textId="79059EA8" w:rsidR="00B20990" w:rsidRPr="00AA3BF8" w:rsidRDefault="00B20990" w:rsidP="003A4DE4">
      <w:pPr>
        <w:pStyle w:val="TOC9"/>
        <w:ind w:left="142"/>
        <w:rPr>
          <w:i w:val="0"/>
          <w:iCs/>
        </w:rPr>
      </w:pPr>
      <w:r w:rsidRPr="00AA3BF8">
        <w:fldChar w:fldCharType="end"/>
      </w:r>
    </w:p>
    <w:p w14:paraId="5B43EB14" w14:textId="77777777" w:rsidR="00B452B3" w:rsidRPr="00AA3BF8" w:rsidRDefault="00B452B3" w:rsidP="00B452B3">
      <w:pPr>
        <w:rPr>
          <w:lang w:eastAsia="en-AU"/>
        </w:rPr>
      </w:pPr>
    </w:p>
    <w:p w14:paraId="64B64D82" w14:textId="77777777" w:rsidR="00B20990" w:rsidRPr="00AA3BF8" w:rsidRDefault="00B20990" w:rsidP="00B20990">
      <w:pPr>
        <w:sectPr w:rsidR="00B20990" w:rsidRPr="00AA3BF8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C87361" w14:textId="77777777" w:rsidR="005E317F" w:rsidRPr="00AA3BF8" w:rsidRDefault="005E317F" w:rsidP="005E317F">
      <w:pPr>
        <w:pStyle w:val="ActHead5"/>
      </w:pPr>
      <w:bookmarkStart w:id="1" w:name="_Toc173150878"/>
      <w:proofErr w:type="gramStart"/>
      <w:r w:rsidRPr="00AA3BF8">
        <w:rPr>
          <w:rStyle w:val="CharSectno"/>
        </w:rPr>
        <w:lastRenderedPageBreak/>
        <w:t>1</w:t>
      </w:r>
      <w:r w:rsidRPr="00AA3BF8">
        <w:t xml:space="preserve">  Name</w:t>
      </w:r>
      <w:bookmarkEnd w:id="1"/>
      <w:proofErr w:type="gramEnd"/>
    </w:p>
    <w:p w14:paraId="64FF3371" w14:textId="305178DF" w:rsidR="005E317F" w:rsidRPr="00AA3BF8" w:rsidRDefault="005E317F" w:rsidP="005E317F">
      <w:pPr>
        <w:pStyle w:val="subsection"/>
      </w:pPr>
      <w:r w:rsidRPr="00AA3BF8">
        <w:tab/>
      </w:r>
      <w:r w:rsidRPr="00AA3BF8">
        <w:tab/>
        <w:t xml:space="preserve">This instrument is the </w:t>
      </w:r>
      <w:bookmarkStart w:id="2" w:name="BKCheck15B_3"/>
      <w:bookmarkEnd w:id="2"/>
      <w:r w:rsidR="00F9120A" w:rsidRPr="00AA3BF8">
        <w:rPr>
          <w:i/>
          <w:iCs/>
        </w:rPr>
        <w:t xml:space="preserve">Private Health Insurance (Medical Devices and Human Tissue Products) Amendment (No. </w:t>
      </w:r>
      <w:r w:rsidR="009F0325" w:rsidRPr="00AA3BF8">
        <w:rPr>
          <w:i/>
          <w:iCs/>
        </w:rPr>
        <w:t>1</w:t>
      </w:r>
      <w:r w:rsidR="00F9120A" w:rsidRPr="00AA3BF8">
        <w:rPr>
          <w:i/>
          <w:iCs/>
        </w:rPr>
        <w:t xml:space="preserve">) </w:t>
      </w:r>
      <w:r w:rsidR="000E128D" w:rsidRPr="00AA3BF8">
        <w:rPr>
          <w:i/>
          <w:iCs/>
        </w:rPr>
        <w:t xml:space="preserve">Rules </w:t>
      </w:r>
      <w:r w:rsidR="00F9120A" w:rsidRPr="00AA3BF8">
        <w:rPr>
          <w:i/>
          <w:iCs/>
        </w:rPr>
        <w:t>202</w:t>
      </w:r>
      <w:r w:rsidR="009F0325" w:rsidRPr="00AA3BF8">
        <w:rPr>
          <w:i/>
          <w:iCs/>
        </w:rPr>
        <w:t>4</w:t>
      </w:r>
      <w:r w:rsidRPr="00AA3BF8">
        <w:t>.</w:t>
      </w:r>
    </w:p>
    <w:p w14:paraId="2D6562C6" w14:textId="77777777" w:rsidR="005E317F" w:rsidRPr="00AA3BF8" w:rsidRDefault="005E317F" w:rsidP="005E317F">
      <w:pPr>
        <w:pStyle w:val="ActHead5"/>
      </w:pPr>
      <w:bookmarkStart w:id="3" w:name="_Toc173150879"/>
      <w:proofErr w:type="gramStart"/>
      <w:r w:rsidRPr="00AA3BF8">
        <w:rPr>
          <w:rStyle w:val="CharSectno"/>
        </w:rPr>
        <w:t>2</w:t>
      </w:r>
      <w:r w:rsidRPr="00AA3BF8">
        <w:t xml:space="preserve">  Commencement</w:t>
      </w:r>
      <w:bookmarkEnd w:id="3"/>
      <w:proofErr w:type="gramEnd"/>
    </w:p>
    <w:p w14:paraId="258B0EE9" w14:textId="6247D259" w:rsidR="005E317F" w:rsidRPr="00AA3BF8" w:rsidRDefault="005E317F" w:rsidP="00DC6879">
      <w:pPr>
        <w:pStyle w:val="subsection"/>
        <w:spacing w:after="240"/>
      </w:pPr>
      <w:r w:rsidRPr="00AA3BF8">
        <w:tab/>
      </w:r>
      <w:r w:rsidRPr="00AA3BF8">
        <w:tab/>
      </w:r>
      <w:r w:rsidR="00DC6879" w:rsidRPr="00AA3BF8">
        <w:t>(1)</w:t>
      </w:r>
      <w:r w:rsidR="00DC6879" w:rsidRPr="00AA3BF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4606"/>
        <w:gridCol w:w="1792"/>
      </w:tblGrid>
      <w:tr w:rsidR="00DC6879" w:rsidRPr="00AA3BF8" w14:paraId="406BB47E" w14:textId="77777777" w:rsidTr="00627329">
        <w:tc>
          <w:tcPr>
            <w:tcW w:w="820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7F74D711" w14:textId="5B8AE35A" w:rsidR="00DC6879" w:rsidRPr="00AA3BF8" w:rsidRDefault="00DC6879" w:rsidP="00F65770">
            <w:pPr>
              <w:pStyle w:val="subsection"/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Commencement information</w:t>
            </w:r>
          </w:p>
        </w:tc>
      </w:tr>
      <w:tr w:rsidR="00DC6879" w:rsidRPr="00AA3BF8" w14:paraId="4BC1959C" w14:textId="77777777" w:rsidTr="00627329"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</w:tcPr>
          <w:p w14:paraId="7EF80F6D" w14:textId="7D1706CE" w:rsidR="00DC6879" w:rsidRPr="00AA3BF8" w:rsidRDefault="00DC6879" w:rsidP="00F65770">
            <w:pPr>
              <w:pStyle w:val="subsection"/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Column 1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0D74B7A5" w14:textId="641F6952" w:rsidR="00DC6879" w:rsidRPr="00AA3BF8" w:rsidRDefault="00DC6879" w:rsidP="00F65770">
            <w:pPr>
              <w:pStyle w:val="subsection"/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Column 2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</w:tcPr>
          <w:p w14:paraId="51B5EFE9" w14:textId="5E7F97FD" w:rsidR="00DC6879" w:rsidRPr="00AA3BF8" w:rsidRDefault="00DC6879" w:rsidP="00F65770">
            <w:pPr>
              <w:pStyle w:val="subsection"/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Column 2</w:t>
            </w:r>
          </w:p>
        </w:tc>
      </w:tr>
      <w:tr w:rsidR="00DC6879" w:rsidRPr="00AA3BF8" w14:paraId="051ED6B6" w14:textId="77777777" w:rsidTr="00627329"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</w:tcPr>
          <w:p w14:paraId="5C9564F3" w14:textId="1BB116F1" w:rsidR="00DC6879" w:rsidRPr="00AA3BF8" w:rsidRDefault="00DC6879" w:rsidP="00F65770">
            <w:pPr>
              <w:pStyle w:val="subsection"/>
              <w:tabs>
                <w:tab w:val="clear" w:pos="1021"/>
              </w:tabs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Provisions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6A4EB1F7" w14:textId="7EDFB46B" w:rsidR="00DC6879" w:rsidRPr="00AA3BF8" w:rsidRDefault="00DC6879" w:rsidP="00F65770">
            <w:pPr>
              <w:pStyle w:val="subsection"/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Commencement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</w:tcPr>
          <w:p w14:paraId="680E3BF3" w14:textId="2668932A" w:rsidR="00DC6879" w:rsidRPr="00AA3BF8" w:rsidRDefault="00F65770" w:rsidP="00F65770">
            <w:pPr>
              <w:pStyle w:val="subsection"/>
              <w:spacing w:before="80"/>
              <w:ind w:left="0" w:firstLine="0"/>
              <w:rPr>
                <w:b/>
                <w:bCs/>
                <w:sz w:val="20"/>
              </w:rPr>
            </w:pPr>
            <w:r w:rsidRPr="00AA3BF8">
              <w:rPr>
                <w:b/>
                <w:bCs/>
                <w:sz w:val="20"/>
              </w:rPr>
              <w:t>Date/Details</w:t>
            </w:r>
          </w:p>
        </w:tc>
      </w:tr>
      <w:tr w:rsidR="00DC6879" w:rsidRPr="00AA3BF8" w14:paraId="37A53877" w14:textId="77777777" w:rsidTr="00627329"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</w:tcPr>
          <w:p w14:paraId="0B1FBA25" w14:textId="6D059729" w:rsidR="00DC6879" w:rsidRPr="00AA3BF8" w:rsidRDefault="00DC6879" w:rsidP="00F65770">
            <w:pPr>
              <w:pStyle w:val="subsection"/>
              <w:tabs>
                <w:tab w:val="clear" w:pos="1021"/>
                <w:tab w:val="right" w:pos="313"/>
                <w:tab w:val="right" w:pos="596"/>
              </w:tabs>
              <w:spacing w:before="80"/>
              <w:ind w:left="0" w:firstLine="0"/>
              <w:rPr>
                <w:sz w:val="20"/>
              </w:rPr>
            </w:pPr>
            <w:r w:rsidRPr="00AA3BF8">
              <w:rPr>
                <w:sz w:val="20"/>
              </w:rPr>
              <w:t>The whole of this instrument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5B34CF7E" w14:textId="7EA70ADF" w:rsidR="00DC6879" w:rsidRPr="00AA3BF8" w:rsidRDefault="00D856B5" w:rsidP="00F65770">
            <w:pPr>
              <w:pStyle w:val="subsection"/>
              <w:spacing w:before="80"/>
              <w:ind w:left="0" w:firstLine="0"/>
              <w:rPr>
                <w:sz w:val="20"/>
              </w:rPr>
            </w:pPr>
            <w:r w:rsidRPr="00AA3BF8">
              <w:rPr>
                <w:sz w:val="20"/>
              </w:rPr>
              <w:t xml:space="preserve">8 </w:t>
            </w:r>
            <w:r w:rsidR="00D75A5E" w:rsidRPr="00AA3BF8">
              <w:rPr>
                <w:sz w:val="20"/>
              </w:rPr>
              <w:t>August 2024.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</w:tcPr>
          <w:p w14:paraId="1408FB81" w14:textId="1A56B1F8" w:rsidR="00DC6879" w:rsidRPr="00AA3BF8" w:rsidRDefault="00D856B5" w:rsidP="00F65770">
            <w:pPr>
              <w:pStyle w:val="subsection"/>
              <w:spacing w:before="80"/>
              <w:ind w:left="0" w:firstLine="0"/>
              <w:rPr>
                <w:sz w:val="20"/>
              </w:rPr>
            </w:pPr>
            <w:r w:rsidRPr="00AA3BF8">
              <w:rPr>
                <w:sz w:val="20"/>
              </w:rPr>
              <w:t xml:space="preserve">8 </w:t>
            </w:r>
            <w:r w:rsidR="00D75A5E" w:rsidRPr="00AA3BF8">
              <w:rPr>
                <w:sz w:val="20"/>
              </w:rPr>
              <w:t>August 2024.</w:t>
            </w:r>
          </w:p>
        </w:tc>
      </w:tr>
    </w:tbl>
    <w:p w14:paraId="6D32A61C" w14:textId="11D20332" w:rsidR="00450F50" w:rsidRPr="00AA3BF8" w:rsidRDefault="00450F50" w:rsidP="00450F50">
      <w:pPr>
        <w:pStyle w:val="subsection"/>
        <w:tabs>
          <w:tab w:val="clear" w:pos="1021"/>
        </w:tabs>
        <w:ind w:left="2268" w:hanging="851"/>
        <w:rPr>
          <w:sz w:val="18"/>
          <w:szCs w:val="18"/>
        </w:rPr>
      </w:pPr>
      <w:r w:rsidRPr="00AA3BF8">
        <w:rPr>
          <w:sz w:val="18"/>
          <w:szCs w:val="18"/>
        </w:rPr>
        <w:t>Note:</w:t>
      </w:r>
      <w:r w:rsidRPr="00AA3BF8">
        <w:rPr>
          <w:sz w:val="18"/>
          <w:szCs w:val="18"/>
        </w:rPr>
        <w:tab/>
        <w:t>This table relates only to the provisions of this instrument as originally made. It will not be amended to deal with any later amendments of this instrument.</w:t>
      </w:r>
    </w:p>
    <w:p w14:paraId="785D8E19" w14:textId="6824CF5D" w:rsidR="00DC6879" w:rsidRPr="00AA3BF8" w:rsidRDefault="00450F50" w:rsidP="005E317F">
      <w:pPr>
        <w:pStyle w:val="subsection"/>
      </w:pPr>
      <w:r w:rsidRPr="00AA3BF8">
        <w:tab/>
      </w:r>
      <w:r w:rsidRPr="00AA3BF8">
        <w:tab/>
      </w:r>
      <w:r w:rsidR="00F65770" w:rsidRPr="00AA3BF8">
        <w:t>(2)</w:t>
      </w:r>
      <w:r w:rsidR="00F65770" w:rsidRPr="00AA3BF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2C7D756" w14:textId="77777777" w:rsidR="005E317F" w:rsidRPr="00AA3BF8" w:rsidRDefault="005E317F" w:rsidP="005E317F">
      <w:pPr>
        <w:pStyle w:val="ActHead5"/>
      </w:pPr>
      <w:bookmarkStart w:id="4" w:name="_Toc173150880"/>
      <w:proofErr w:type="gramStart"/>
      <w:r w:rsidRPr="00AA3BF8">
        <w:rPr>
          <w:rStyle w:val="CharSectno"/>
        </w:rPr>
        <w:t>3</w:t>
      </w:r>
      <w:r w:rsidRPr="00AA3BF8">
        <w:t xml:space="preserve">  Authority</w:t>
      </w:r>
      <w:bookmarkEnd w:id="4"/>
      <w:proofErr w:type="gramEnd"/>
    </w:p>
    <w:p w14:paraId="279CDE27" w14:textId="069D7BD1" w:rsidR="005E317F" w:rsidRPr="00AA3BF8" w:rsidRDefault="005E317F" w:rsidP="00F65770">
      <w:pPr>
        <w:pStyle w:val="subsection"/>
        <w:spacing w:before="120"/>
      </w:pPr>
      <w:r w:rsidRPr="00AA3BF8">
        <w:tab/>
      </w:r>
      <w:r w:rsidRPr="00AA3BF8">
        <w:tab/>
        <w:t>This instrument is made under</w:t>
      </w:r>
      <w:r w:rsidR="00F9120A" w:rsidRPr="00AA3BF8">
        <w:t xml:space="preserve"> item 4 of the table in section 333-20 of the </w:t>
      </w:r>
      <w:r w:rsidR="00F9120A" w:rsidRPr="00AA3BF8">
        <w:rPr>
          <w:i/>
          <w:iCs/>
        </w:rPr>
        <w:t>Private Health Insurance Act 2007</w:t>
      </w:r>
      <w:r w:rsidRPr="00AA3BF8">
        <w:t>.</w:t>
      </w:r>
    </w:p>
    <w:p w14:paraId="480344D3" w14:textId="77777777" w:rsidR="005E317F" w:rsidRPr="00AA3BF8" w:rsidRDefault="005E317F" w:rsidP="005E317F">
      <w:pPr>
        <w:pStyle w:val="ActHead5"/>
      </w:pPr>
      <w:bookmarkStart w:id="5" w:name="_Toc173150881"/>
      <w:proofErr w:type="gramStart"/>
      <w:r w:rsidRPr="00AA3BF8">
        <w:t>4  Schedules</w:t>
      </w:r>
      <w:bookmarkEnd w:id="5"/>
      <w:proofErr w:type="gramEnd"/>
    </w:p>
    <w:p w14:paraId="40743782" w14:textId="77777777" w:rsidR="005E317F" w:rsidRPr="00AA3BF8" w:rsidRDefault="005E317F" w:rsidP="005E317F">
      <w:pPr>
        <w:pStyle w:val="subsection"/>
      </w:pPr>
      <w:r w:rsidRPr="00AA3BF8">
        <w:tab/>
      </w:r>
      <w:r w:rsidRPr="00AA3BF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5823C6F" w14:textId="77777777" w:rsidR="005E317F" w:rsidRPr="00AA3BF8" w:rsidRDefault="005E317F" w:rsidP="005E317F">
      <w:pPr>
        <w:pStyle w:val="ActHead6"/>
        <w:pageBreakBefore/>
      </w:pPr>
      <w:bookmarkStart w:id="6" w:name="_Toc173150882"/>
      <w:r w:rsidRPr="00AA3BF8">
        <w:rPr>
          <w:rStyle w:val="CharAmSchNo"/>
        </w:rPr>
        <w:lastRenderedPageBreak/>
        <w:t>Schedule 1</w:t>
      </w:r>
      <w:r w:rsidRPr="00AA3BF8">
        <w:t>—</w:t>
      </w:r>
      <w:r w:rsidRPr="00AA3BF8">
        <w:rPr>
          <w:rStyle w:val="CharAmSchText"/>
        </w:rPr>
        <w:t>Amendments</w:t>
      </w:r>
      <w:bookmarkEnd w:id="6"/>
    </w:p>
    <w:p w14:paraId="2165F92A" w14:textId="18ABCFDB" w:rsidR="00434CA4" w:rsidRPr="00AA3BF8" w:rsidRDefault="00434CA4" w:rsidP="00B21FD9">
      <w:pPr>
        <w:pStyle w:val="ActHead9"/>
        <w:ind w:left="0" w:firstLine="0"/>
      </w:pPr>
      <w:bookmarkStart w:id="7" w:name="_Toc173150883"/>
      <w:r w:rsidRPr="00AA3BF8">
        <w:t xml:space="preserve">Private Health Insurance (Medical Devices and Human Tissue Products) Rules (No. </w:t>
      </w:r>
      <w:r w:rsidR="009F0325" w:rsidRPr="00AA3BF8">
        <w:t>1</w:t>
      </w:r>
      <w:r w:rsidRPr="00AA3BF8">
        <w:t>) 202</w:t>
      </w:r>
      <w:r w:rsidR="009F0325" w:rsidRPr="00AA3BF8">
        <w:t>4</w:t>
      </w:r>
      <w:bookmarkEnd w:id="7"/>
    </w:p>
    <w:p w14:paraId="5026EDF7" w14:textId="4373320D" w:rsidR="00175254" w:rsidRPr="00AA3BF8" w:rsidRDefault="001C1CAC" w:rsidP="006E08D3">
      <w:pPr>
        <w:pStyle w:val="ItemHead"/>
        <w:rPr>
          <w:rFonts w:cs="Arial"/>
        </w:rPr>
      </w:pPr>
      <w:r w:rsidRPr="00AA3BF8">
        <w:rPr>
          <w:rFonts w:cs="Arial"/>
        </w:rPr>
        <w:t>1</w:t>
      </w:r>
      <w:r w:rsidR="00BA28E4" w:rsidRPr="00AA3BF8">
        <w:rPr>
          <w:rFonts w:cs="Arial"/>
        </w:rPr>
        <w:t xml:space="preserve"> </w:t>
      </w:r>
      <w:r w:rsidR="0048414E" w:rsidRPr="00AA3BF8">
        <w:rPr>
          <w:rFonts w:cs="Arial"/>
        </w:rPr>
        <w:t>Schedule 1</w:t>
      </w:r>
    </w:p>
    <w:p w14:paraId="736E8EE7" w14:textId="77777777" w:rsidR="005528B5" w:rsidRPr="00AA3BF8" w:rsidRDefault="005528B5" w:rsidP="005528B5">
      <w:pPr>
        <w:pStyle w:val="Item"/>
        <w:spacing w:before="0"/>
        <w:rPr>
          <w:sz w:val="20"/>
        </w:rPr>
      </w:pPr>
    </w:p>
    <w:p w14:paraId="19A70EC5" w14:textId="2AD2C8D0" w:rsidR="00402A6D" w:rsidRPr="00627329" w:rsidRDefault="0048414E" w:rsidP="005528B5">
      <w:pPr>
        <w:pStyle w:val="Item"/>
        <w:spacing w:before="0"/>
        <w:rPr>
          <w:rFonts w:ascii="Arial" w:hAnsi="Arial"/>
          <w:bCs/>
          <w:kern w:val="28"/>
          <w:sz w:val="28"/>
          <w:szCs w:val="28"/>
        </w:rPr>
      </w:pPr>
      <w:r w:rsidRPr="00AA3BF8">
        <w:rPr>
          <w:sz w:val="20"/>
        </w:rPr>
        <w:t>Repeal the Schedule</w:t>
      </w:r>
      <w:r w:rsidR="00333EC2" w:rsidRPr="00AA3BF8">
        <w:rPr>
          <w:sz w:val="20"/>
        </w:rPr>
        <w:t>,</w:t>
      </w:r>
      <w:r w:rsidR="00333EC2" w:rsidRPr="00AA3BF8">
        <w:rPr>
          <w:color w:val="000000"/>
          <w:sz w:val="20"/>
        </w:rPr>
        <w:t xml:space="preserve"> substitute: the updated Schedule 1 – Listed medical devices and human tissue products.</w:t>
      </w:r>
    </w:p>
    <w:p w14:paraId="5E94F316" w14:textId="05270BB0" w:rsidR="00A92B00" w:rsidRPr="00A92B00" w:rsidRDefault="00A92B00" w:rsidP="00627329">
      <w:pPr>
        <w:pStyle w:val="Item"/>
        <w:spacing w:before="0"/>
        <w:ind w:left="0" w:firstLine="709"/>
      </w:pPr>
    </w:p>
    <w:sectPr w:rsidR="00A92B00" w:rsidRPr="00A92B00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E45B" w14:textId="77777777" w:rsidR="007F4947" w:rsidRDefault="007F4947" w:rsidP="0048364F">
      <w:pPr>
        <w:spacing w:line="240" w:lineRule="auto"/>
      </w:pPr>
      <w:r>
        <w:separator/>
      </w:r>
    </w:p>
  </w:endnote>
  <w:endnote w:type="continuationSeparator" w:id="0">
    <w:p w14:paraId="3B22C3E8" w14:textId="77777777" w:rsidR="007F4947" w:rsidRDefault="007F494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5135EF6E" w14:textId="77777777" w:rsidTr="0001176A">
      <w:tc>
        <w:tcPr>
          <w:tcW w:w="5000" w:type="pct"/>
        </w:tcPr>
        <w:p w14:paraId="4968B6B4" w14:textId="77777777" w:rsidR="009278C1" w:rsidRDefault="009278C1" w:rsidP="0001176A">
          <w:pPr>
            <w:rPr>
              <w:sz w:val="18"/>
            </w:rPr>
          </w:pPr>
        </w:p>
      </w:tc>
    </w:tr>
  </w:tbl>
  <w:p w14:paraId="1D2F3936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F38CC02" w14:textId="77777777" w:rsidTr="00C160A1">
      <w:tc>
        <w:tcPr>
          <w:tcW w:w="5000" w:type="pct"/>
        </w:tcPr>
        <w:p w14:paraId="592A84E3" w14:textId="77777777" w:rsidR="00B20990" w:rsidRDefault="00B20990" w:rsidP="007946FE">
          <w:pPr>
            <w:rPr>
              <w:sz w:val="18"/>
            </w:rPr>
          </w:pPr>
        </w:p>
      </w:tc>
    </w:tr>
  </w:tbl>
  <w:p w14:paraId="50F756DF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B12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665AC256" w14:textId="77777777" w:rsidTr="00C160A1">
      <w:tc>
        <w:tcPr>
          <w:tcW w:w="5000" w:type="pct"/>
        </w:tcPr>
        <w:p w14:paraId="1AF5E4E4" w14:textId="77777777" w:rsidR="00B20990" w:rsidRDefault="00B20990" w:rsidP="00465764">
          <w:pPr>
            <w:rPr>
              <w:sz w:val="18"/>
            </w:rPr>
          </w:pPr>
        </w:p>
      </w:tc>
    </w:tr>
  </w:tbl>
  <w:p w14:paraId="42DE5055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6D5A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0A20FC86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04CD037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DDCA280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B94996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452DE24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25A313F2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E84544F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C40FC0F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CA3E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2E28EBEA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7AD8398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69E143E" w14:textId="132EBE0D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A3BF8">
            <w:rPr>
              <w:i/>
              <w:noProof/>
              <w:sz w:val="18"/>
            </w:rPr>
            <w:t>Private Health Insurance (Medical Devices and Human Tissue Products) Amendment (No. 1)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97B66F1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611BF99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2EF4AF8" w14:textId="77777777" w:rsidR="00B20990" w:rsidRDefault="00B20990" w:rsidP="007946FE">
          <w:pPr>
            <w:rPr>
              <w:sz w:val="18"/>
            </w:rPr>
          </w:pPr>
        </w:p>
      </w:tc>
    </w:tr>
  </w:tbl>
  <w:p w14:paraId="0941F1B1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45AF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65780EE6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04125B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4112D9" w14:textId="35D99358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A3BF8">
            <w:rPr>
              <w:i/>
              <w:noProof/>
              <w:sz w:val="18"/>
            </w:rPr>
            <w:t>Private Health Insurance (Medical Devices and Human Tissue Products) Amendment (No. 1)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57CF2B6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45608C0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9E08524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23E882C5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58A6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309660AF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459B5E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662E6E" w14:textId="2DEA8AEB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A3BF8">
            <w:rPr>
              <w:i/>
              <w:noProof/>
              <w:sz w:val="18"/>
            </w:rPr>
            <w:t>Private Health Insurance (Medical Devices and Human Tissue Products) Amendment (No. 1)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00FFE2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D6B99B4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407E1BC" w14:textId="77777777" w:rsidR="00EE57E8" w:rsidRDefault="00EE57E8" w:rsidP="00EE57E8">
          <w:pPr>
            <w:rPr>
              <w:sz w:val="18"/>
            </w:rPr>
          </w:pPr>
        </w:p>
      </w:tc>
    </w:tr>
  </w:tbl>
  <w:p w14:paraId="73F44EE7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2328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3FEEC20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D40784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53A905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499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87DB2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1F3F4C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595769B" w14:textId="4E816D2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B94996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B05C04">
            <w:rPr>
              <w:i/>
              <w:noProof/>
              <w:sz w:val="18"/>
            </w:rPr>
            <w:t>30/7/2024 12:29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70208F3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5CA9" w14:textId="77777777" w:rsidR="007F4947" w:rsidRDefault="007F4947" w:rsidP="0048364F">
      <w:pPr>
        <w:spacing w:line="240" w:lineRule="auto"/>
      </w:pPr>
      <w:r>
        <w:separator/>
      </w:r>
    </w:p>
  </w:footnote>
  <w:footnote w:type="continuationSeparator" w:id="0">
    <w:p w14:paraId="6185094F" w14:textId="77777777" w:rsidR="007F4947" w:rsidRDefault="007F494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36C3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98B5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F618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285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3D32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F049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A81F" w14:textId="77777777" w:rsidR="00EE57E8" w:rsidRPr="00A961C4" w:rsidRDefault="00EE57E8" w:rsidP="0048364F">
    <w:pPr>
      <w:rPr>
        <w:b/>
        <w:sz w:val="20"/>
      </w:rPr>
    </w:pPr>
  </w:p>
  <w:p w14:paraId="7B2C97F5" w14:textId="77777777" w:rsidR="00EE57E8" w:rsidRPr="00A961C4" w:rsidRDefault="00EE57E8" w:rsidP="0048364F">
    <w:pPr>
      <w:rPr>
        <w:b/>
        <w:sz w:val="20"/>
      </w:rPr>
    </w:pPr>
  </w:p>
  <w:p w14:paraId="78CE8504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8CAE" w14:textId="77777777" w:rsidR="00EE57E8" w:rsidRPr="00A961C4" w:rsidRDefault="00EE57E8" w:rsidP="0048364F">
    <w:pPr>
      <w:jc w:val="right"/>
      <w:rPr>
        <w:sz w:val="20"/>
      </w:rPr>
    </w:pPr>
  </w:p>
  <w:p w14:paraId="3BF0A4B6" w14:textId="77777777" w:rsidR="00EE57E8" w:rsidRPr="00A961C4" w:rsidRDefault="00EE57E8" w:rsidP="0048364F">
    <w:pPr>
      <w:jc w:val="right"/>
      <w:rPr>
        <w:b/>
        <w:sz w:val="20"/>
      </w:rPr>
    </w:pPr>
  </w:p>
  <w:p w14:paraId="19EBA81F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722055791">
    <w:abstractNumId w:val="9"/>
  </w:num>
  <w:num w:numId="2" w16cid:durableId="916592407">
    <w:abstractNumId w:val="7"/>
  </w:num>
  <w:num w:numId="3" w16cid:durableId="1629044065">
    <w:abstractNumId w:val="6"/>
  </w:num>
  <w:num w:numId="4" w16cid:durableId="1120102080">
    <w:abstractNumId w:val="5"/>
  </w:num>
  <w:num w:numId="5" w16cid:durableId="587734703">
    <w:abstractNumId w:val="4"/>
  </w:num>
  <w:num w:numId="6" w16cid:durableId="463160259">
    <w:abstractNumId w:val="8"/>
  </w:num>
  <w:num w:numId="7" w16cid:durableId="693576969">
    <w:abstractNumId w:val="3"/>
  </w:num>
  <w:num w:numId="8" w16cid:durableId="453066326">
    <w:abstractNumId w:val="2"/>
  </w:num>
  <w:num w:numId="9" w16cid:durableId="1476289848">
    <w:abstractNumId w:val="1"/>
  </w:num>
  <w:num w:numId="10" w16cid:durableId="656030156">
    <w:abstractNumId w:val="0"/>
  </w:num>
  <w:num w:numId="11" w16cid:durableId="632906320">
    <w:abstractNumId w:val="12"/>
  </w:num>
  <w:num w:numId="12" w16cid:durableId="567614977">
    <w:abstractNumId w:val="10"/>
  </w:num>
  <w:num w:numId="13" w16cid:durableId="625816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000263"/>
    <w:rsid w:val="000113BC"/>
    <w:rsid w:val="000136AF"/>
    <w:rsid w:val="00020DB8"/>
    <w:rsid w:val="00037EAD"/>
    <w:rsid w:val="0004044E"/>
    <w:rsid w:val="00044068"/>
    <w:rsid w:val="0005120E"/>
    <w:rsid w:val="00054577"/>
    <w:rsid w:val="00056A16"/>
    <w:rsid w:val="0005741A"/>
    <w:rsid w:val="000614BF"/>
    <w:rsid w:val="0007169C"/>
    <w:rsid w:val="00077593"/>
    <w:rsid w:val="00083F48"/>
    <w:rsid w:val="00090C41"/>
    <w:rsid w:val="00090EEA"/>
    <w:rsid w:val="000933A9"/>
    <w:rsid w:val="00093A2D"/>
    <w:rsid w:val="000A479A"/>
    <w:rsid w:val="000A7DF9"/>
    <w:rsid w:val="000A7E25"/>
    <w:rsid w:val="000C17E5"/>
    <w:rsid w:val="000C1DE8"/>
    <w:rsid w:val="000D05EF"/>
    <w:rsid w:val="000D3FB9"/>
    <w:rsid w:val="000D5485"/>
    <w:rsid w:val="000E128D"/>
    <w:rsid w:val="000E598E"/>
    <w:rsid w:val="000E5A3D"/>
    <w:rsid w:val="000F0ADA"/>
    <w:rsid w:val="000F21C1"/>
    <w:rsid w:val="000F2A54"/>
    <w:rsid w:val="0010745C"/>
    <w:rsid w:val="001117D2"/>
    <w:rsid w:val="001122FF"/>
    <w:rsid w:val="00121E2B"/>
    <w:rsid w:val="001223A6"/>
    <w:rsid w:val="00125C1B"/>
    <w:rsid w:val="001471D7"/>
    <w:rsid w:val="00152476"/>
    <w:rsid w:val="00160BD7"/>
    <w:rsid w:val="001643C9"/>
    <w:rsid w:val="00165568"/>
    <w:rsid w:val="00166082"/>
    <w:rsid w:val="00166C2F"/>
    <w:rsid w:val="001716C9"/>
    <w:rsid w:val="00175254"/>
    <w:rsid w:val="00184261"/>
    <w:rsid w:val="00193213"/>
    <w:rsid w:val="00193461"/>
    <w:rsid w:val="001939E1"/>
    <w:rsid w:val="0019452E"/>
    <w:rsid w:val="00195382"/>
    <w:rsid w:val="001A3B9F"/>
    <w:rsid w:val="001A5520"/>
    <w:rsid w:val="001A65C0"/>
    <w:rsid w:val="001B7A5D"/>
    <w:rsid w:val="001C1CAC"/>
    <w:rsid w:val="001C46C6"/>
    <w:rsid w:val="001C69C4"/>
    <w:rsid w:val="001D08A7"/>
    <w:rsid w:val="001E0A8D"/>
    <w:rsid w:val="001E13CC"/>
    <w:rsid w:val="001E3590"/>
    <w:rsid w:val="001E7407"/>
    <w:rsid w:val="001F1A46"/>
    <w:rsid w:val="00201D27"/>
    <w:rsid w:val="00206502"/>
    <w:rsid w:val="002100D3"/>
    <w:rsid w:val="0021153A"/>
    <w:rsid w:val="002120A7"/>
    <w:rsid w:val="00213698"/>
    <w:rsid w:val="002245A6"/>
    <w:rsid w:val="002302EA"/>
    <w:rsid w:val="00232C5C"/>
    <w:rsid w:val="00237614"/>
    <w:rsid w:val="00240749"/>
    <w:rsid w:val="002468D7"/>
    <w:rsid w:val="00247E97"/>
    <w:rsid w:val="002527AF"/>
    <w:rsid w:val="00256C81"/>
    <w:rsid w:val="002747AC"/>
    <w:rsid w:val="00285CDD"/>
    <w:rsid w:val="00291167"/>
    <w:rsid w:val="0029489E"/>
    <w:rsid w:val="00297ECB"/>
    <w:rsid w:val="002A6B75"/>
    <w:rsid w:val="002A753B"/>
    <w:rsid w:val="002B3A47"/>
    <w:rsid w:val="002C152A"/>
    <w:rsid w:val="002C2BA9"/>
    <w:rsid w:val="002C553D"/>
    <w:rsid w:val="002D043A"/>
    <w:rsid w:val="002E1D7C"/>
    <w:rsid w:val="002E2C35"/>
    <w:rsid w:val="002F648F"/>
    <w:rsid w:val="003079DE"/>
    <w:rsid w:val="00307D7C"/>
    <w:rsid w:val="0031713F"/>
    <w:rsid w:val="003222D1"/>
    <w:rsid w:val="0032750F"/>
    <w:rsid w:val="00333EC2"/>
    <w:rsid w:val="00336254"/>
    <w:rsid w:val="003415D3"/>
    <w:rsid w:val="003442F6"/>
    <w:rsid w:val="00346335"/>
    <w:rsid w:val="00352B0F"/>
    <w:rsid w:val="003561B0"/>
    <w:rsid w:val="00362B37"/>
    <w:rsid w:val="003655B2"/>
    <w:rsid w:val="0037422E"/>
    <w:rsid w:val="00397893"/>
    <w:rsid w:val="003A15AC"/>
    <w:rsid w:val="003A2F80"/>
    <w:rsid w:val="003A4DE4"/>
    <w:rsid w:val="003B0627"/>
    <w:rsid w:val="003B617C"/>
    <w:rsid w:val="003C5F2B"/>
    <w:rsid w:val="003C7D35"/>
    <w:rsid w:val="003D0BFE"/>
    <w:rsid w:val="003D3DF4"/>
    <w:rsid w:val="003D5700"/>
    <w:rsid w:val="003F6F52"/>
    <w:rsid w:val="004022CA"/>
    <w:rsid w:val="00402A6D"/>
    <w:rsid w:val="004116CD"/>
    <w:rsid w:val="00414ADE"/>
    <w:rsid w:val="004219EB"/>
    <w:rsid w:val="00424CA9"/>
    <w:rsid w:val="004257BB"/>
    <w:rsid w:val="00434CA4"/>
    <w:rsid w:val="0044291A"/>
    <w:rsid w:val="00450F50"/>
    <w:rsid w:val="004600B0"/>
    <w:rsid w:val="00460499"/>
    <w:rsid w:val="00460FBA"/>
    <w:rsid w:val="004700D9"/>
    <w:rsid w:val="004704B6"/>
    <w:rsid w:val="00474835"/>
    <w:rsid w:val="00475AD8"/>
    <w:rsid w:val="004819C7"/>
    <w:rsid w:val="0048364F"/>
    <w:rsid w:val="0048414E"/>
    <w:rsid w:val="004858C4"/>
    <w:rsid w:val="004877FC"/>
    <w:rsid w:val="00490F2E"/>
    <w:rsid w:val="00493803"/>
    <w:rsid w:val="00495362"/>
    <w:rsid w:val="00496F97"/>
    <w:rsid w:val="004971C1"/>
    <w:rsid w:val="004A53EA"/>
    <w:rsid w:val="004B35E7"/>
    <w:rsid w:val="004B5A15"/>
    <w:rsid w:val="004E1FF0"/>
    <w:rsid w:val="004E3F02"/>
    <w:rsid w:val="004E4B04"/>
    <w:rsid w:val="004E5079"/>
    <w:rsid w:val="004F1FAC"/>
    <w:rsid w:val="004F676E"/>
    <w:rsid w:val="004F71C0"/>
    <w:rsid w:val="00502DCC"/>
    <w:rsid w:val="005100C5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28B5"/>
    <w:rsid w:val="00553BF8"/>
    <w:rsid w:val="005540A5"/>
    <w:rsid w:val="00557C7A"/>
    <w:rsid w:val="00562A58"/>
    <w:rsid w:val="0056530E"/>
    <w:rsid w:val="0056541A"/>
    <w:rsid w:val="00581211"/>
    <w:rsid w:val="00584811"/>
    <w:rsid w:val="0058641B"/>
    <w:rsid w:val="00593AA6"/>
    <w:rsid w:val="00594161"/>
    <w:rsid w:val="00594749"/>
    <w:rsid w:val="00594956"/>
    <w:rsid w:val="00594C0E"/>
    <w:rsid w:val="00597318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5F268F"/>
    <w:rsid w:val="005F5C3A"/>
    <w:rsid w:val="00600219"/>
    <w:rsid w:val="006065DA"/>
    <w:rsid w:val="00606AA4"/>
    <w:rsid w:val="00611D31"/>
    <w:rsid w:val="00627329"/>
    <w:rsid w:val="006331CA"/>
    <w:rsid w:val="00640402"/>
    <w:rsid w:val="00640F78"/>
    <w:rsid w:val="00642AC1"/>
    <w:rsid w:val="00643A78"/>
    <w:rsid w:val="0065368F"/>
    <w:rsid w:val="00655D6A"/>
    <w:rsid w:val="00656DE9"/>
    <w:rsid w:val="00672876"/>
    <w:rsid w:val="00677CC2"/>
    <w:rsid w:val="00685F42"/>
    <w:rsid w:val="00686AD7"/>
    <w:rsid w:val="0069124B"/>
    <w:rsid w:val="0069207B"/>
    <w:rsid w:val="00694A58"/>
    <w:rsid w:val="006A2383"/>
    <w:rsid w:val="006A304E"/>
    <w:rsid w:val="006B234D"/>
    <w:rsid w:val="006B7006"/>
    <w:rsid w:val="006C7F8C"/>
    <w:rsid w:val="006D523E"/>
    <w:rsid w:val="006D7A66"/>
    <w:rsid w:val="006D7AB9"/>
    <w:rsid w:val="006E08D3"/>
    <w:rsid w:val="006E1DA2"/>
    <w:rsid w:val="006F3203"/>
    <w:rsid w:val="006F72C2"/>
    <w:rsid w:val="00700B2C"/>
    <w:rsid w:val="007050D9"/>
    <w:rsid w:val="00706EDF"/>
    <w:rsid w:val="00707FE0"/>
    <w:rsid w:val="00713084"/>
    <w:rsid w:val="00717463"/>
    <w:rsid w:val="00720FC2"/>
    <w:rsid w:val="00722E89"/>
    <w:rsid w:val="00731E00"/>
    <w:rsid w:val="007339C7"/>
    <w:rsid w:val="00741034"/>
    <w:rsid w:val="007440B7"/>
    <w:rsid w:val="00747993"/>
    <w:rsid w:val="00754F1D"/>
    <w:rsid w:val="00760470"/>
    <w:rsid w:val="007634AD"/>
    <w:rsid w:val="007715C9"/>
    <w:rsid w:val="0077269D"/>
    <w:rsid w:val="00773738"/>
    <w:rsid w:val="00774872"/>
    <w:rsid w:val="00774EDD"/>
    <w:rsid w:val="0077553C"/>
    <w:rsid w:val="007757EC"/>
    <w:rsid w:val="00775B6C"/>
    <w:rsid w:val="007771C9"/>
    <w:rsid w:val="00781776"/>
    <w:rsid w:val="007837FA"/>
    <w:rsid w:val="007852B0"/>
    <w:rsid w:val="007A21F4"/>
    <w:rsid w:val="007A6605"/>
    <w:rsid w:val="007A6863"/>
    <w:rsid w:val="007B25D2"/>
    <w:rsid w:val="007C5F97"/>
    <w:rsid w:val="007C78B4"/>
    <w:rsid w:val="007D2268"/>
    <w:rsid w:val="007D6ABF"/>
    <w:rsid w:val="007E32B6"/>
    <w:rsid w:val="007E486B"/>
    <w:rsid w:val="007E7D4A"/>
    <w:rsid w:val="007F48ED"/>
    <w:rsid w:val="007F4947"/>
    <w:rsid w:val="007F5E3F"/>
    <w:rsid w:val="007F65CC"/>
    <w:rsid w:val="00811487"/>
    <w:rsid w:val="00812F45"/>
    <w:rsid w:val="00830229"/>
    <w:rsid w:val="00836F4D"/>
    <w:rsid w:val="00836FE9"/>
    <w:rsid w:val="0084172C"/>
    <w:rsid w:val="008473F5"/>
    <w:rsid w:val="0085175E"/>
    <w:rsid w:val="00856A31"/>
    <w:rsid w:val="00857899"/>
    <w:rsid w:val="00857DA9"/>
    <w:rsid w:val="008754D0"/>
    <w:rsid w:val="00877C69"/>
    <w:rsid w:val="00877D48"/>
    <w:rsid w:val="0088345B"/>
    <w:rsid w:val="00891513"/>
    <w:rsid w:val="008A16A5"/>
    <w:rsid w:val="008A2F4A"/>
    <w:rsid w:val="008A3DAF"/>
    <w:rsid w:val="008A41F9"/>
    <w:rsid w:val="008A5C57"/>
    <w:rsid w:val="008A62E9"/>
    <w:rsid w:val="008B5256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43BA"/>
    <w:rsid w:val="0094523D"/>
    <w:rsid w:val="00955468"/>
    <w:rsid w:val="00960805"/>
    <w:rsid w:val="00960C94"/>
    <w:rsid w:val="00976A63"/>
    <w:rsid w:val="00976D03"/>
    <w:rsid w:val="009A4EF3"/>
    <w:rsid w:val="009B1704"/>
    <w:rsid w:val="009B1C46"/>
    <w:rsid w:val="009B2490"/>
    <w:rsid w:val="009B4239"/>
    <w:rsid w:val="009B50E5"/>
    <w:rsid w:val="009C08B3"/>
    <w:rsid w:val="009C3431"/>
    <w:rsid w:val="009C5989"/>
    <w:rsid w:val="009C6A32"/>
    <w:rsid w:val="009D08DA"/>
    <w:rsid w:val="009D7F48"/>
    <w:rsid w:val="009F0325"/>
    <w:rsid w:val="009F62FD"/>
    <w:rsid w:val="00A0240A"/>
    <w:rsid w:val="00A039D6"/>
    <w:rsid w:val="00A06860"/>
    <w:rsid w:val="00A136F5"/>
    <w:rsid w:val="00A231E2"/>
    <w:rsid w:val="00A24F36"/>
    <w:rsid w:val="00A2550D"/>
    <w:rsid w:val="00A27393"/>
    <w:rsid w:val="00A37198"/>
    <w:rsid w:val="00A379BB"/>
    <w:rsid w:val="00A4169B"/>
    <w:rsid w:val="00A4321E"/>
    <w:rsid w:val="00A43420"/>
    <w:rsid w:val="00A46A2D"/>
    <w:rsid w:val="00A50D55"/>
    <w:rsid w:val="00A52FDA"/>
    <w:rsid w:val="00A64912"/>
    <w:rsid w:val="00A70A74"/>
    <w:rsid w:val="00A726BE"/>
    <w:rsid w:val="00A73909"/>
    <w:rsid w:val="00A9231A"/>
    <w:rsid w:val="00A92B00"/>
    <w:rsid w:val="00A9403B"/>
    <w:rsid w:val="00A95BC7"/>
    <w:rsid w:val="00A962DC"/>
    <w:rsid w:val="00AA0343"/>
    <w:rsid w:val="00AA3BF8"/>
    <w:rsid w:val="00AA78CE"/>
    <w:rsid w:val="00AA7B26"/>
    <w:rsid w:val="00AC767C"/>
    <w:rsid w:val="00AD282E"/>
    <w:rsid w:val="00AD3467"/>
    <w:rsid w:val="00AD3AA2"/>
    <w:rsid w:val="00AD5641"/>
    <w:rsid w:val="00AE5D19"/>
    <w:rsid w:val="00AF33DB"/>
    <w:rsid w:val="00B032D8"/>
    <w:rsid w:val="00B05C04"/>
    <w:rsid w:val="00B05D72"/>
    <w:rsid w:val="00B13589"/>
    <w:rsid w:val="00B20990"/>
    <w:rsid w:val="00B21FD9"/>
    <w:rsid w:val="00B23FAF"/>
    <w:rsid w:val="00B33B3C"/>
    <w:rsid w:val="00B40D74"/>
    <w:rsid w:val="00B42649"/>
    <w:rsid w:val="00B452B3"/>
    <w:rsid w:val="00B46467"/>
    <w:rsid w:val="00B46595"/>
    <w:rsid w:val="00B52663"/>
    <w:rsid w:val="00B56DCB"/>
    <w:rsid w:val="00B61728"/>
    <w:rsid w:val="00B62814"/>
    <w:rsid w:val="00B75353"/>
    <w:rsid w:val="00B770D2"/>
    <w:rsid w:val="00B772A4"/>
    <w:rsid w:val="00B80363"/>
    <w:rsid w:val="00B932B0"/>
    <w:rsid w:val="00B93516"/>
    <w:rsid w:val="00B94996"/>
    <w:rsid w:val="00B96776"/>
    <w:rsid w:val="00B973E5"/>
    <w:rsid w:val="00BA28E4"/>
    <w:rsid w:val="00BA47A3"/>
    <w:rsid w:val="00BA5026"/>
    <w:rsid w:val="00BA7B5B"/>
    <w:rsid w:val="00BB2076"/>
    <w:rsid w:val="00BB6E79"/>
    <w:rsid w:val="00BD4C03"/>
    <w:rsid w:val="00BD5F59"/>
    <w:rsid w:val="00BD6A93"/>
    <w:rsid w:val="00BE42C5"/>
    <w:rsid w:val="00BE719A"/>
    <w:rsid w:val="00BE720A"/>
    <w:rsid w:val="00BF0723"/>
    <w:rsid w:val="00BF4419"/>
    <w:rsid w:val="00BF4D27"/>
    <w:rsid w:val="00BF6650"/>
    <w:rsid w:val="00C05CEF"/>
    <w:rsid w:val="00C067E5"/>
    <w:rsid w:val="00C157F6"/>
    <w:rsid w:val="00C15F78"/>
    <w:rsid w:val="00C164CA"/>
    <w:rsid w:val="00C16B4A"/>
    <w:rsid w:val="00C26051"/>
    <w:rsid w:val="00C337F1"/>
    <w:rsid w:val="00C33BA3"/>
    <w:rsid w:val="00C418FE"/>
    <w:rsid w:val="00C42BF8"/>
    <w:rsid w:val="00C460AE"/>
    <w:rsid w:val="00C50043"/>
    <w:rsid w:val="00C5015F"/>
    <w:rsid w:val="00C50A0F"/>
    <w:rsid w:val="00C50F4A"/>
    <w:rsid w:val="00C65A67"/>
    <w:rsid w:val="00C72D10"/>
    <w:rsid w:val="00C7573B"/>
    <w:rsid w:val="00C76CF3"/>
    <w:rsid w:val="00C83BFA"/>
    <w:rsid w:val="00C85E29"/>
    <w:rsid w:val="00C93205"/>
    <w:rsid w:val="00C945DC"/>
    <w:rsid w:val="00CA7844"/>
    <w:rsid w:val="00CB58EF"/>
    <w:rsid w:val="00CD6191"/>
    <w:rsid w:val="00CD6679"/>
    <w:rsid w:val="00CE0A93"/>
    <w:rsid w:val="00CE2ACF"/>
    <w:rsid w:val="00CF0BB2"/>
    <w:rsid w:val="00D00F6A"/>
    <w:rsid w:val="00D1116E"/>
    <w:rsid w:val="00D12B0D"/>
    <w:rsid w:val="00D13441"/>
    <w:rsid w:val="00D243A3"/>
    <w:rsid w:val="00D3126B"/>
    <w:rsid w:val="00D33440"/>
    <w:rsid w:val="00D40629"/>
    <w:rsid w:val="00D44BD8"/>
    <w:rsid w:val="00D52EFE"/>
    <w:rsid w:val="00D532F2"/>
    <w:rsid w:val="00D55201"/>
    <w:rsid w:val="00D56A0D"/>
    <w:rsid w:val="00D6345C"/>
    <w:rsid w:val="00D63EF6"/>
    <w:rsid w:val="00D66518"/>
    <w:rsid w:val="00D70DFB"/>
    <w:rsid w:val="00D71EEA"/>
    <w:rsid w:val="00D735CD"/>
    <w:rsid w:val="00D75A5E"/>
    <w:rsid w:val="00D766DF"/>
    <w:rsid w:val="00D81B61"/>
    <w:rsid w:val="00D856B5"/>
    <w:rsid w:val="00D90841"/>
    <w:rsid w:val="00DA2439"/>
    <w:rsid w:val="00DA6F05"/>
    <w:rsid w:val="00DB3055"/>
    <w:rsid w:val="00DB64FC"/>
    <w:rsid w:val="00DC6879"/>
    <w:rsid w:val="00DE149E"/>
    <w:rsid w:val="00DE192E"/>
    <w:rsid w:val="00DE48A4"/>
    <w:rsid w:val="00DE77C6"/>
    <w:rsid w:val="00DF3713"/>
    <w:rsid w:val="00E034DB"/>
    <w:rsid w:val="00E04F48"/>
    <w:rsid w:val="00E05704"/>
    <w:rsid w:val="00E10E61"/>
    <w:rsid w:val="00E12F1A"/>
    <w:rsid w:val="00E13AE7"/>
    <w:rsid w:val="00E20587"/>
    <w:rsid w:val="00E22935"/>
    <w:rsid w:val="00E23275"/>
    <w:rsid w:val="00E247A6"/>
    <w:rsid w:val="00E4138D"/>
    <w:rsid w:val="00E54292"/>
    <w:rsid w:val="00E56106"/>
    <w:rsid w:val="00E60191"/>
    <w:rsid w:val="00E6169A"/>
    <w:rsid w:val="00E64236"/>
    <w:rsid w:val="00E663ED"/>
    <w:rsid w:val="00E74DC7"/>
    <w:rsid w:val="00E87699"/>
    <w:rsid w:val="00E92E27"/>
    <w:rsid w:val="00E9586B"/>
    <w:rsid w:val="00E9596E"/>
    <w:rsid w:val="00E97334"/>
    <w:rsid w:val="00EA6017"/>
    <w:rsid w:val="00EB3A99"/>
    <w:rsid w:val="00EB65F8"/>
    <w:rsid w:val="00ED4928"/>
    <w:rsid w:val="00ED4CA7"/>
    <w:rsid w:val="00EE18BD"/>
    <w:rsid w:val="00EE3ED9"/>
    <w:rsid w:val="00EE3FFE"/>
    <w:rsid w:val="00EE57E8"/>
    <w:rsid w:val="00EE6190"/>
    <w:rsid w:val="00EF2E3A"/>
    <w:rsid w:val="00EF4417"/>
    <w:rsid w:val="00EF6402"/>
    <w:rsid w:val="00F047E2"/>
    <w:rsid w:val="00F04D57"/>
    <w:rsid w:val="00F078DC"/>
    <w:rsid w:val="00F10602"/>
    <w:rsid w:val="00F13995"/>
    <w:rsid w:val="00F13E86"/>
    <w:rsid w:val="00F15138"/>
    <w:rsid w:val="00F20B52"/>
    <w:rsid w:val="00F24328"/>
    <w:rsid w:val="00F301E8"/>
    <w:rsid w:val="00F32FCB"/>
    <w:rsid w:val="00F33523"/>
    <w:rsid w:val="00F33630"/>
    <w:rsid w:val="00F37618"/>
    <w:rsid w:val="00F37B2E"/>
    <w:rsid w:val="00F4095E"/>
    <w:rsid w:val="00F474F2"/>
    <w:rsid w:val="00F602CB"/>
    <w:rsid w:val="00F64831"/>
    <w:rsid w:val="00F64E2D"/>
    <w:rsid w:val="00F65770"/>
    <w:rsid w:val="00F677A9"/>
    <w:rsid w:val="00F70B76"/>
    <w:rsid w:val="00F8121C"/>
    <w:rsid w:val="00F84CF5"/>
    <w:rsid w:val="00F8612E"/>
    <w:rsid w:val="00F9120A"/>
    <w:rsid w:val="00F94583"/>
    <w:rsid w:val="00FA420B"/>
    <w:rsid w:val="00FB6AEE"/>
    <w:rsid w:val="00FC3EAC"/>
    <w:rsid w:val="00FD28ED"/>
    <w:rsid w:val="00FF24FB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2FE9"/>
  <w15:docId w15:val="{46825A94-E7D5-4790-AC6A-AB955078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4E1FF0"/>
    <w:rPr>
      <w:sz w:val="22"/>
    </w:rPr>
  </w:style>
  <w:style w:type="paragraph" w:customStyle="1" w:styleId="itemhead0">
    <w:name w:val="itemhead"/>
    <w:basedOn w:val="Normal"/>
    <w:rsid w:val="00EF4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EF44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F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4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419"/>
    <w:rPr>
      <w:b/>
      <w:bCs/>
    </w:rPr>
  </w:style>
  <w:style w:type="character" w:customStyle="1" w:styleId="paragraphChar">
    <w:name w:val="paragraph Char"/>
    <w:aliases w:val="a Char"/>
    <w:link w:val="paragraph"/>
    <w:rsid w:val="007771C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94A58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1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A2"/>
    <w:rPr>
      <w:color w:val="605E5C"/>
      <w:shd w:val="clear" w:color="auto" w:fill="E1DFDD"/>
    </w:rPr>
  </w:style>
  <w:style w:type="character" w:customStyle="1" w:styleId="charamschno0">
    <w:name w:val="charamschno"/>
    <w:basedOn w:val="DefaultParagraphFont"/>
    <w:rsid w:val="00A92B00"/>
  </w:style>
  <w:style w:type="character" w:customStyle="1" w:styleId="charamschtext0">
    <w:name w:val="charamschtext"/>
    <w:basedOn w:val="DefaultParagraphFont"/>
    <w:rsid w:val="00A9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UC\Downloads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2B99-6617-4299-802B-D61AEBAB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4</TotalTime>
  <Pages>6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DAWSON, Ros</dc:creator>
  <cp:lastModifiedBy>BELACIC, Diana</cp:lastModifiedBy>
  <cp:revision>4</cp:revision>
  <dcterms:created xsi:type="dcterms:W3CDTF">2024-07-29T22:33:00Z</dcterms:created>
  <dcterms:modified xsi:type="dcterms:W3CDTF">2024-07-30T02:32:00Z</dcterms:modified>
</cp:coreProperties>
</file>