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DE" w:rsidRPr="00F86CF5" w:rsidRDefault="00F02DDE" w:rsidP="00F02DDE">
      <w:pPr>
        <w:pStyle w:val="Session"/>
      </w:pPr>
      <w:bookmarkStart w:id="0" w:name="_GoBack"/>
      <w:bookmarkEnd w:id="0"/>
      <w:r w:rsidRPr="00F86CF5">
        <w:t>2010</w:t>
      </w:r>
      <w:r w:rsidR="00F86CF5" w:rsidRPr="00F86CF5">
        <w:noBreakHyphen/>
      </w:r>
      <w:r w:rsidRPr="00F86CF5">
        <w:t>2011</w:t>
      </w:r>
      <w:r w:rsidR="00F86CF5" w:rsidRPr="00F86CF5">
        <w:noBreakHyphen/>
      </w:r>
      <w:r w:rsidRPr="00F86CF5">
        <w:t>2012</w:t>
      </w:r>
      <w:r w:rsidR="00F86CF5" w:rsidRPr="00F86CF5">
        <w:noBreakHyphen/>
      </w:r>
      <w:r w:rsidRPr="00F86CF5">
        <w:t>2013</w:t>
      </w:r>
    </w:p>
    <w:p w:rsidR="0048364F" w:rsidRPr="00F86CF5" w:rsidRDefault="0048364F" w:rsidP="0048364F">
      <w:pPr>
        <w:rPr>
          <w:sz w:val="28"/>
        </w:rPr>
      </w:pPr>
    </w:p>
    <w:p w:rsidR="0048364F" w:rsidRPr="00F86CF5" w:rsidRDefault="0048364F" w:rsidP="0048364F">
      <w:pPr>
        <w:rPr>
          <w:sz w:val="28"/>
        </w:rPr>
      </w:pPr>
      <w:r w:rsidRPr="00F86CF5">
        <w:rPr>
          <w:sz w:val="28"/>
        </w:rPr>
        <w:t>The Parliament of the</w:t>
      </w:r>
    </w:p>
    <w:p w:rsidR="0048364F" w:rsidRPr="00F86CF5" w:rsidRDefault="0048364F" w:rsidP="0048364F">
      <w:pPr>
        <w:rPr>
          <w:sz w:val="28"/>
        </w:rPr>
      </w:pPr>
      <w:r w:rsidRPr="00F86CF5">
        <w:rPr>
          <w:sz w:val="28"/>
        </w:rPr>
        <w:t>Commonwealth of Australia</w:t>
      </w:r>
    </w:p>
    <w:p w:rsidR="0048364F" w:rsidRPr="00F86CF5" w:rsidRDefault="0048364F" w:rsidP="0048364F">
      <w:pPr>
        <w:rPr>
          <w:sz w:val="28"/>
        </w:rPr>
      </w:pPr>
    </w:p>
    <w:p w:rsidR="0048364F" w:rsidRPr="00F86CF5" w:rsidRDefault="0048364F" w:rsidP="0048364F">
      <w:pPr>
        <w:pStyle w:val="House"/>
      </w:pPr>
      <w:r w:rsidRPr="00F86CF5">
        <w:t>HOUSE OF REPRESENTATIVES</w:t>
      </w:r>
    </w:p>
    <w:p w:rsidR="0048364F" w:rsidRPr="00F86CF5" w:rsidRDefault="0048364F" w:rsidP="0048364F"/>
    <w:p w:rsidR="0048364F" w:rsidRPr="00F86CF5" w:rsidRDefault="0048364F" w:rsidP="0048364F"/>
    <w:p w:rsidR="0048364F" w:rsidRPr="00F86CF5" w:rsidRDefault="0048364F" w:rsidP="0048364F"/>
    <w:p w:rsidR="0048364F" w:rsidRPr="00F86CF5" w:rsidRDefault="0048364F" w:rsidP="0048364F"/>
    <w:p w:rsidR="0048364F" w:rsidRPr="00F86CF5" w:rsidRDefault="0048364F" w:rsidP="0048364F">
      <w:pPr>
        <w:pStyle w:val="Reading"/>
      </w:pPr>
      <w:r w:rsidRPr="00F86CF5">
        <w:t>Presented and read a first time</w:t>
      </w:r>
    </w:p>
    <w:p w:rsidR="0048364F" w:rsidRPr="00F86CF5" w:rsidRDefault="0048364F" w:rsidP="0048364F">
      <w:pPr>
        <w:rPr>
          <w:sz w:val="19"/>
        </w:rPr>
      </w:pPr>
    </w:p>
    <w:p w:rsidR="00F86CF5" w:rsidRPr="00F86CF5" w:rsidRDefault="00F86CF5" w:rsidP="0048364F">
      <w:pPr>
        <w:rPr>
          <w:sz w:val="19"/>
        </w:rPr>
      </w:pPr>
    </w:p>
    <w:p w:rsidR="00F86CF5" w:rsidRPr="00F86CF5" w:rsidRDefault="00F86CF5" w:rsidP="0048364F">
      <w:pPr>
        <w:rPr>
          <w:sz w:val="19"/>
        </w:rPr>
      </w:pPr>
    </w:p>
    <w:p w:rsidR="00F86CF5" w:rsidRPr="00F86CF5" w:rsidRDefault="00F86CF5" w:rsidP="0048364F">
      <w:pPr>
        <w:rPr>
          <w:sz w:val="19"/>
        </w:rPr>
      </w:pPr>
    </w:p>
    <w:p w:rsidR="0048364F" w:rsidRPr="00F86CF5" w:rsidRDefault="0048364F" w:rsidP="0048364F">
      <w:pPr>
        <w:rPr>
          <w:sz w:val="19"/>
        </w:rPr>
      </w:pPr>
    </w:p>
    <w:p w:rsidR="0048364F" w:rsidRPr="00F86CF5" w:rsidRDefault="0048364F" w:rsidP="0048364F">
      <w:pPr>
        <w:rPr>
          <w:sz w:val="19"/>
        </w:rPr>
      </w:pPr>
      <w:bookmarkStart w:id="1" w:name="ConfidenceBlock"/>
      <w:bookmarkEnd w:id="1"/>
    </w:p>
    <w:p w:rsidR="0048364F" w:rsidRPr="00F86CF5" w:rsidRDefault="0048364F" w:rsidP="0048364F">
      <w:pPr>
        <w:rPr>
          <w:sz w:val="19"/>
        </w:rPr>
      </w:pPr>
    </w:p>
    <w:p w:rsidR="0048364F" w:rsidRPr="00F86CF5" w:rsidRDefault="0048364F" w:rsidP="0048364F">
      <w:pPr>
        <w:rPr>
          <w:sz w:val="19"/>
        </w:rPr>
      </w:pPr>
    </w:p>
    <w:p w:rsidR="0048364F" w:rsidRPr="00F86CF5" w:rsidRDefault="0048364F" w:rsidP="0048364F">
      <w:pPr>
        <w:rPr>
          <w:sz w:val="19"/>
        </w:rPr>
      </w:pPr>
    </w:p>
    <w:p w:rsidR="0048364F" w:rsidRPr="00F86CF5" w:rsidRDefault="00105AFD" w:rsidP="0048364F">
      <w:pPr>
        <w:pStyle w:val="ShortT"/>
      </w:pPr>
      <w:r w:rsidRPr="00F86CF5">
        <w:t xml:space="preserve">Higher Education Support Amendment (Asian Century) </w:t>
      </w:r>
      <w:r w:rsidR="00C164CA" w:rsidRPr="00F86CF5">
        <w:t>Bill 201</w:t>
      </w:r>
      <w:r w:rsidRPr="00F86CF5">
        <w:t>3</w:t>
      </w:r>
    </w:p>
    <w:p w:rsidR="0048364F" w:rsidRPr="00F86CF5" w:rsidRDefault="0048364F" w:rsidP="0048364F"/>
    <w:p w:rsidR="0048364F" w:rsidRPr="00F86CF5" w:rsidRDefault="00C164CA" w:rsidP="0048364F">
      <w:pPr>
        <w:pStyle w:val="Actno"/>
      </w:pPr>
      <w:r w:rsidRPr="00F86CF5">
        <w:t>No.      , 201</w:t>
      </w:r>
      <w:r w:rsidR="00105AFD" w:rsidRPr="00F86CF5">
        <w:t>3</w:t>
      </w:r>
    </w:p>
    <w:p w:rsidR="0048364F" w:rsidRPr="00F86CF5" w:rsidRDefault="0048364F" w:rsidP="0048364F"/>
    <w:p w:rsidR="0048364F" w:rsidRPr="00F86CF5" w:rsidRDefault="0048364F" w:rsidP="00E14BAB">
      <w:pPr>
        <w:pStyle w:val="Portfolio"/>
      </w:pPr>
      <w:r w:rsidRPr="00F86CF5">
        <w:t>(</w:t>
      </w:r>
      <w:r w:rsidR="00E14BAB" w:rsidRPr="00F86CF5">
        <w:t>Tertiary Education, Skills, Science and Research</w:t>
      </w:r>
      <w:r w:rsidRPr="00F86CF5">
        <w:t>)</w:t>
      </w:r>
    </w:p>
    <w:p w:rsidR="0048364F" w:rsidRPr="00F86CF5" w:rsidRDefault="0048364F" w:rsidP="0048364F"/>
    <w:p w:rsidR="0048364F" w:rsidRPr="00F86CF5" w:rsidRDefault="0048364F" w:rsidP="0048364F"/>
    <w:p w:rsidR="0048364F" w:rsidRPr="00F86CF5" w:rsidRDefault="0048364F" w:rsidP="0048364F"/>
    <w:p w:rsidR="0048364F" w:rsidRPr="00F86CF5" w:rsidRDefault="0048364F" w:rsidP="0048364F">
      <w:pPr>
        <w:pStyle w:val="LongT"/>
      </w:pPr>
      <w:r w:rsidRPr="00F86CF5">
        <w:t xml:space="preserve">A Bill for an Act to </w:t>
      </w:r>
      <w:r w:rsidR="00105AFD" w:rsidRPr="00F86CF5">
        <w:t xml:space="preserve">amend the </w:t>
      </w:r>
      <w:r w:rsidR="00105AFD" w:rsidRPr="00F86CF5">
        <w:rPr>
          <w:i/>
        </w:rPr>
        <w:t>Higher Education Support Act 2003</w:t>
      </w:r>
      <w:r w:rsidRPr="00F86CF5">
        <w:t>, and for related purposes</w:t>
      </w:r>
    </w:p>
    <w:p w:rsidR="0048364F" w:rsidRPr="00F86CF5" w:rsidRDefault="0048364F" w:rsidP="0048364F">
      <w:pPr>
        <w:pStyle w:val="Header"/>
        <w:tabs>
          <w:tab w:val="clear" w:pos="4150"/>
          <w:tab w:val="clear" w:pos="8307"/>
        </w:tabs>
      </w:pPr>
      <w:r w:rsidRPr="00F86CF5">
        <w:rPr>
          <w:rStyle w:val="CharAmSchNo"/>
        </w:rPr>
        <w:t xml:space="preserve"> </w:t>
      </w:r>
      <w:r w:rsidRPr="00F86CF5">
        <w:rPr>
          <w:rStyle w:val="CharAmSchText"/>
        </w:rPr>
        <w:t xml:space="preserve"> </w:t>
      </w:r>
    </w:p>
    <w:p w:rsidR="0048364F" w:rsidRPr="00F86CF5" w:rsidRDefault="0048364F" w:rsidP="0048364F">
      <w:pPr>
        <w:pStyle w:val="Header"/>
        <w:tabs>
          <w:tab w:val="clear" w:pos="4150"/>
          <w:tab w:val="clear" w:pos="8307"/>
        </w:tabs>
      </w:pPr>
      <w:r w:rsidRPr="00F86CF5">
        <w:rPr>
          <w:rStyle w:val="CharAmPartNo"/>
        </w:rPr>
        <w:t xml:space="preserve"> </w:t>
      </w:r>
      <w:r w:rsidRPr="00F86CF5">
        <w:rPr>
          <w:rStyle w:val="CharAmPartText"/>
        </w:rPr>
        <w:t xml:space="preserve"> </w:t>
      </w:r>
    </w:p>
    <w:p w:rsidR="0048364F" w:rsidRPr="00F86CF5" w:rsidRDefault="0048364F" w:rsidP="0048364F">
      <w:pPr>
        <w:sectPr w:rsidR="0048364F" w:rsidRPr="00F86CF5" w:rsidSect="00F86C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F86CF5" w:rsidRDefault="0048364F" w:rsidP="009F03BA">
      <w:pPr>
        <w:rPr>
          <w:sz w:val="36"/>
        </w:rPr>
      </w:pPr>
      <w:r w:rsidRPr="00F86CF5">
        <w:rPr>
          <w:sz w:val="36"/>
        </w:rPr>
        <w:lastRenderedPageBreak/>
        <w:t>Contents</w:t>
      </w:r>
    </w:p>
    <w:bookmarkStart w:id="2" w:name="BKCheck15B_1"/>
    <w:bookmarkEnd w:id="2"/>
    <w:p w:rsidR="001F3A65" w:rsidRPr="00F86CF5" w:rsidRDefault="001F3A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86CF5">
        <w:fldChar w:fldCharType="begin"/>
      </w:r>
      <w:r w:rsidRPr="00F86CF5">
        <w:instrText xml:space="preserve"> TOC \o "1-9" </w:instrText>
      </w:r>
      <w:r w:rsidRPr="00F86CF5">
        <w:fldChar w:fldCharType="separate"/>
      </w:r>
      <w:r w:rsidRPr="00F86CF5">
        <w:rPr>
          <w:noProof/>
        </w:rPr>
        <w:t>1</w:t>
      </w:r>
      <w:r w:rsidRPr="00F86CF5">
        <w:rPr>
          <w:noProof/>
        </w:rPr>
        <w:tab/>
        <w:t>Short title</w:t>
      </w:r>
      <w:r w:rsidRPr="00F86CF5">
        <w:rPr>
          <w:noProof/>
        </w:rPr>
        <w:tab/>
      </w:r>
      <w:r w:rsidRPr="00F86CF5">
        <w:rPr>
          <w:noProof/>
        </w:rPr>
        <w:fldChar w:fldCharType="begin"/>
      </w:r>
      <w:r w:rsidRPr="00F86CF5">
        <w:rPr>
          <w:noProof/>
        </w:rPr>
        <w:instrText xml:space="preserve"> PAGEREF _Toc348352452 \h </w:instrText>
      </w:r>
      <w:r w:rsidRPr="00F86CF5">
        <w:rPr>
          <w:noProof/>
        </w:rPr>
      </w:r>
      <w:r w:rsidRPr="00F86CF5">
        <w:rPr>
          <w:noProof/>
        </w:rPr>
        <w:fldChar w:fldCharType="separate"/>
      </w:r>
      <w:r w:rsidR="003D2D96">
        <w:rPr>
          <w:noProof/>
        </w:rPr>
        <w:t>1</w:t>
      </w:r>
      <w:r w:rsidRPr="00F86CF5">
        <w:rPr>
          <w:noProof/>
        </w:rPr>
        <w:fldChar w:fldCharType="end"/>
      </w:r>
    </w:p>
    <w:p w:rsidR="001F3A65" w:rsidRPr="00F86CF5" w:rsidRDefault="001F3A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86CF5">
        <w:rPr>
          <w:noProof/>
        </w:rPr>
        <w:t>2</w:t>
      </w:r>
      <w:r w:rsidRPr="00F86CF5">
        <w:rPr>
          <w:noProof/>
        </w:rPr>
        <w:tab/>
        <w:t>Commencement</w:t>
      </w:r>
      <w:r w:rsidRPr="00F86CF5">
        <w:rPr>
          <w:noProof/>
        </w:rPr>
        <w:tab/>
      </w:r>
      <w:r w:rsidRPr="00F86CF5">
        <w:rPr>
          <w:noProof/>
        </w:rPr>
        <w:fldChar w:fldCharType="begin"/>
      </w:r>
      <w:r w:rsidRPr="00F86CF5">
        <w:rPr>
          <w:noProof/>
        </w:rPr>
        <w:instrText xml:space="preserve"> PAGEREF _Toc348352453 \h </w:instrText>
      </w:r>
      <w:r w:rsidRPr="00F86CF5">
        <w:rPr>
          <w:noProof/>
        </w:rPr>
      </w:r>
      <w:r w:rsidRPr="00F86CF5">
        <w:rPr>
          <w:noProof/>
        </w:rPr>
        <w:fldChar w:fldCharType="separate"/>
      </w:r>
      <w:r w:rsidR="003D2D96">
        <w:rPr>
          <w:noProof/>
        </w:rPr>
        <w:t>1</w:t>
      </w:r>
      <w:r w:rsidRPr="00F86CF5">
        <w:rPr>
          <w:noProof/>
        </w:rPr>
        <w:fldChar w:fldCharType="end"/>
      </w:r>
    </w:p>
    <w:p w:rsidR="001F3A65" w:rsidRPr="00F86CF5" w:rsidRDefault="001F3A6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86CF5">
        <w:rPr>
          <w:noProof/>
        </w:rPr>
        <w:t>3</w:t>
      </w:r>
      <w:r w:rsidRPr="00F86CF5">
        <w:rPr>
          <w:noProof/>
        </w:rPr>
        <w:tab/>
        <w:t>Schedule(s)</w:t>
      </w:r>
      <w:r w:rsidRPr="00F86CF5">
        <w:rPr>
          <w:noProof/>
        </w:rPr>
        <w:tab/>
      </w:r>
      <w:r w:rsidRPr="00F86CF5">
        <w:rPr>
          <w:noProof/>
        </w:rPr>
        <w:fldChar w:fldCharType="begin"/>
      </w:r>
      <w:r w:rsidRPr="00F86CF5">
        <w:rPr>
          <w:noProof/>
        </w:rPr>
        <w:instrText xml:space="preserve"> PAGEREF _Toc348352454 \h </w:instrText>
      </w:r>
      <w:r w:rsidRPr="00F86CF5">
        <w:rPr>
          <w:noProof/>
        </w:rPr>
      </w:r>
      <w:r w:rsidRPr="00F86CF5">
        <w:rPr>
          <w:noProof/>
        </w:rPr>
        <w:fldChar w:fldCharType="separate"/>
      </w:r>
      <w:r w:rsidR="003D2D96">
        <w:rPr>
          <w:noProof/>
        </w:rPr>
        <w:t>2</w:t>
      </w:r>
      <w:r w:rsidRPr="00F86CF5">
        <w:rPr>
          <w:noProof/>
        </w:rPr>
        <w:fldChar w:fldCharType="end"/>
      </w:r>
    </w:p>
    <w:p w:rsidR="001F3A65" w:rsidRPr="00F86CF5" w:rsidRDefault="001F3A6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86CF5">
        <w:rPr>
          <w:noProof/>
        </w:rPr>
        <w:t>Schedule</w:t>
      </w:r>
      <w:r w:rsidR="00F86CF5" w:rsidRPr="00F86CF5">
        <w:rPr>
          <w:noProof/>
        </w:rPr>
        <w:t> </w:t>
      </w:r>
      <w:r w:rsidRPr="00F86CF5">
        <w:rPr>
          <w:noProof/>
        </w:rPr>
        <w:t>1—OS</w:t>
      </w:r>
      <w:r w:rsidR="00F86CF5" w:rsidRPr="00F86CF5">
        <w:rPr>
          <w:noProof/>
        </w:rPr>
        <w:noBreakHyphen/>
      </w:r>
      <w:r w:rsidRPr="00F86CF5">
        <w:rPr>
          <w:noProof/>
        </w:rPr>
        <w:t>HELP assistance for study in Asia</w:t>
      </w:r>
      <w:r w:rsidRPr="00F86CF5">
        <w:rPr>
          <w:b w:val="0"/>
          <w:noProof/>
          <w:sz w:val="18"/>
        </w:rPr>
        <w:tab/>
      </w:r>
      <w:r w:rsidRPr="00F86CF5">
        <w:rPr>
          <w:b w:val="0"/>
          <w:noProof/>
          <w:sz w:val="18"/>
        </w:rPr>
        <w:fldChar w:fldCharType="begin"/>
      </w:r>
      <w:r w:rsidRPr="00F86CF5">
        <w:rPr>
          <w:b w:val="0"/>
          <w:noProof/>
          <w:sz w:val="18"/>
        </w:rPr>
        <w:instrText xml:space="preserve"> PAGEREF _Toc348352455 \h </w:instrText>
      </w:r>
      <w:r w:rsidRPr="00F86CF5">
        <w:rPr>
          <w:b w:val="0"/>
          <w:noProof/>
          <w:sz w:val="18"/>
        </w:rPr>
      </w:r>
      <w:r w:rsidRPr="00F86CF5">
        <w:rPr>
          <w:b w:val="0"/>
          <w:noProof/>
          <w:sz w:val="18"/>
        </w:rPr>
        <w:fldChar w:fldCharType="separate"/>
      </w:r>
      <w:r w:rsidR="003D2D96">
        <w:rPr>
          <w:b w:val="0"/>
          <w:noProof/>
          <w:sz w:val="18"/>
        </w:rPr>
        <w:t>3</w:t>
      </w:r>
      <w:r w:rsidRPr="00F86CF5">
        <w:rPr>
          <w:b w:val="0"/>
          <w:noProof/>
          <w:sz w:val="18"/>
        </w:rPr>
        <w:fldChar w:fldCharType="end"/>
      </w:r>
    </w:p>
    <w:p w:rsidR="001F3A65" w:rsidRPr="00F86CF5" w:rsidRDefault="001F3A65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86CF5">
        <w:rPr>
          <w:noProof/>
        </w:rPr>
        <w:t>Part</w:t>
      </w:r>
      <w:r w:rsidR="00F86CF5" w:rsidRPr="00F86CF5">
        <w:rPr>
          <w:noProof/>
        </w:rPr>
        <w:t> </w:t>
      </w:r>
      <w:r w:rsidRPr="00F86CF5">
        <w:rPr>
          <w:noProof/>
        </w:rPr>
        <w:t>1—Amendments</w:t>
      </w:r>
      <w:r w:rsidRPr="00F86CF5">
        <w:rPr>
          <w:noProof/>
          <w:sz w:val="18"/>
        </w:rPr>
        <w:tab/>
      </w:r>
      <w:r w:rsidRPr="00F86CF5">
        <w:rPr>
          <w:noProof/>
          <w:sz w:val="18"/>
        </w:rPr>
        <w:fldChar w:fldCharType="begin"/>
      </w:r>
      <w:r w:rsidRPr="00F86CF5">
        <w:rPr>
          <w:noProof/>
          <w:sz w:val="18"/>
        </w:rPr>
        <w:instrText xml:space="preserve"> PAGEREF _Toc348352456 \h </w:instrText>
      </w:r>
      <w:r w:rsidRPr="00F86CF5">
        <w:rPr>
          <w:noProof/>
          <w:sz w:val="18"/>
        </w:rPr>
      </w:r>
      <w:r w:rsidRPr="00F86CF5">
        <w:rPr>
          <w:noProof/>
          <w:sz w:val="18"/>
        </w:rPr>
        <w:fldChar w:fldCharType="separate"/>
      </w:r>
      <w:r w:rsidR="003D2D96">
        <w:rPr>
          <w:noProof/>
          <w:sz w:val="18"/>
        </w:rPr>
        <w:t>3</w:t>
      </w:r>
      <w:r w:rsidRPr="00F86CF5">
        <w:rPr>
          <w:noProof/>
          <w:sz w:val="18"/>
        </w:rPr>
        <w:fldChar w:fldCharType="end"/>
      </w:r>
    </w:p>
    <w:p w:rsidR="001F3A65" w:rsidRPr="00F86CF5" w:rsidRDefault="001F3A6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86CF5">
        <w:rPr>
          <w:noProof/>
        </w:rPr>
        <w:t>Higher Education Support Act 2003</w:t>
      </w:r>
      <w:r w:rsidRPr="00F86CF5">
        <w:rPr>
          <w:i w:val="0"/>
          <w:noProof/>
          <w:sz w:val="18"/>
        </w:rPr>
        <w:tab/>
      </w:r>
      <w:r w:rsidRPr="00F86CF5">
        <w:rPr>
          <w:i w:val="0"/>
          <w:noProof/>
          <w:sz w:val="18"/>
        </w:rPr>
        <w:fldChar w:fldCharType="begin"/>
      </w:r>
      <w:r w:rsidRPr="00F86CF5">
        <w:rPr>
          <w:i w:val="0"/>
          <w:noProof/>
          <w:sz w:val="18"/>
        </w:rPr>
        <w:instrText xml:space="preserve"> PAGEREF _Toc348352457 \h </w:instrText>
      </w:r>
      <w:r w:rsidRPr="00F86CF5">
        <w:rPr>
          <w:i w:val="0"/>
          <w:noProof/>
          <w:sz w:val="18"/>
        </w:rPr>
      </w:r>
      <w:r w:rsidRPr="00F86CF5">
        <w:rPr>
          <w:i w:val="0"/>
          <w:noProof/>
          <w:sz w:val="18"/>
        </w:rPr>
        <w:fldChar w:fldCharType="separate"/>
      </w:r>
      <w:r w:rsidR="003D2D96">
        <w:rPr>
          <w:i w:val="0"/>
          <w:noProof/>
          <w:sz w:val="18"/>
        </w:rPr>
        <w:t>3</w:t>
      </w:r>
      <w:r w:rsidRPr="00F86CF5">
        <w:rPr>
          <w:i w:val="0"/>
          <w:noProof/>
          <w:sz w:val="18"/>
        </w:rPr>
        <w:fldChar w:fldCharType="end"/>
      </w:r>
    </w:p>
    <w:p w:rsidR="001F3A65" w:rsidRPr="00F86CF5" w:rsidRDefault="001F3A65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86CF5">
        <w:rPr>
          <w:noProof/>
        </w:rPr>
        <w:t>Part</w:t>
      </w:r>
      <w:r w:rsidR="00F86CF5" w:rsidRPr="00F86CF5">
        <w:rPr>
          <w:noProof/>
        </w:rPr>
        <w:t> </w:t>
      </w:r>
      <w:r w:rsidRPr="00F86CF5">
        <w:rPr>
          <w:noProof/>
        </w:rPr>
        <w:t>2—Application of amendments</w:t>
      </w:r>
      <w:r w:rsidRPr="00F86CF5">
        <w:rPr>
          <w:noProof/>
          <w:sz w:val="18"/>
        </w:rPr>
        <w:tab/>
      </w:r>
      <w:r w:rsidRPr="00F86CF5">
        <w:rPr>
          <w:noProof/>
          <w:sz w:val="18"/>
        </w:rPr>
        <w:fldChar w:fldCharType="begin"/>
      </w:r>
      <w:r w:rsidRPr="00F86CF5">
        <w:rPr>
          <w:noProof/>
          <w:sz w:val="18"/>
        </w:rPr>
        <w:instrText xml:space="preserve"> PAGEREF _Toc348352463 \h </w:instrText>
      </w:r>
      <w:r w:rsidRPr="00F86CF5">
        <w:rPr>
          <w:noProof/>
          <w:sz w:val="18"/>
        </w:rPr>
      </w:r>
      <w:r w:rsidRPr="00F86CF5">
        <w:rPr>
          <w:noProof/>
          <w:sz w:val="18"/>
        </w:rPr>
        <w:fldChar w:fldCharType="separate"/>
      </w:r>
      <w:r w:rsidR="003D2D96">
        <w:rPr>
          <w:noProof/>
          <w:sz w:val="18"/>
        </w:rPr>
        <w:t>10</w:t>
      </w:r>
      <w:r w:rsidRPr="00F86CF5">
        <w:rPr>
          <w:noProof/>
          <w:sz w:val="18"/>
        </w:rPr>
        <w:fldChar w:fldCharType="end"/>
      </w:r>
    </w:p>
    <w:p w:rsidR="0048364F" w:rsidRPr="00F86CF5" w:rsidRDefault="001F3A65" w:rsidP="0048364F">
      <w:r w:rsidRPr="00F86CF5">
        <w:fldChar w:fldCharType="end"/>
      </w:r>
    </w:p>
    <w:p w:rsidR="0048364F" w:rsidRPr="00F86CF5" w:rsidRDefault="0048364F" w:rsidP="0048364F">
      <w:pPr>
        <w:sectPr w:rsidR="0048364F" w:rsidRPr="00F86CF5" w:rsidSect="00F86CF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48364F" w:rsidRPr="00F86CF5" w:rsidRDefault="00105AFD" w:rsidP="00F86CF5">
      <w:pPr>
        <w:pStyle w:val="Page1"/>
      </w:pPr>
      <w:r w:rsidRPr="00F86CF5">
        <w:lastRenderedPageBreak/>
        <w:t xml:space="preserve">A Bill for an Act to amend the </w:t>
      </w:r>
      <w:r w:rsidRPr="00F86CF5">
        <w:rPr>
          <w:i/>
        </w:rPr>
        <w:t>Higher Education Support Act 2003</w:t>
      </w:r>
      <w:r w:rsidR="0048364F" w:rsidRPr="00F86CF5">
        <w:t>, and for related purposes</w:t>
      </w:r>
    </w:p>
    <w:p w:rsidR="0048364F" w:rsidRPr="00F86CF5" w:rsidRDefault="0048364F" w:rsidP="00F86CF5">
      <w:pPr>
        <w:spacing w:before="240" w:line="240" w:lineRule="auto"/>
        <w:rPr>
          <w:sz w:val="32"/>
        </w:rPr>
      </w:pPr>
      <w:r w:rsidRPr="00F86CF5">
        <w:rPr>
          <w:sz w:val="32"/>
        </w:rPr>
        <w:t>The Parliament of Australia enacts:</w:t>
      </w:r>
    </w:p>
    <w:p w:rsidR="0048364F" w:rsidRPr="00F86CF5" w:rsidRDefault="0048364F" w:rsidP="00F86CF5">
      <w:pPr>
        <w:pStyle w:val="ActHead5"/>
      </w:pPr>
      <w:bookmarkStart w:id="3" w:name="_Toc348352452"/>
      <w:r w:rsidRPr="00F86CF5">
        <w:rPr>
          <w:rStyle w:val="CharSectno"/>
        </w:rPr>
        <w:t>1</w:t>
      </w:r>
      <w:r w:rsidRPr="00F86CF5">
        <w:t xml:space="preserve">  Short title</w:t>
      </w:r>
      <w:bookmarkEnd w:id="3"/>
    </w:p>
    <w:p w:rsidR="0048364F" w:rsidRPr="00F86CF5" w:rsidRDefault="0048364F" w:rsidP="00F86CF5">
      <w:pPr>
        <w:pStyle w:val="subsection"/>
      </w:pPr>
      <w:r w:rsidRPr="00F86CF5">
        <w:tab/>
      </w:r>
      <w:r w:rsidRPr="00F86CF5">
        <w:tab/>
        <w:t xml:space="preserve">This Act may be cited as the </w:t>
      </w:r>
      <w:r w:rsidR="00105AFD" w:rsidRPr="00F86CF5">
        <w:rPr>
          <w:i/>
        </w:rPr>
        <w:t>Higher Education Support Amendment (Asian Century)</w:t>
      </w:r>
      <w:r w:rsidR="00C164CA" w:rsidRPr="00F86CF5">
        <w:rPr>
          <w:i/>
        </w:rPr>
        <w:t xml:space="preserve"> Act 201</w:t>
      </w:r>
      <w:r w:rsidR="00105AFD" w:rsidRPr="00F86CF5">
        <w:rPr>
          <w:i/>
        </w:rPr>
        <w:t>3</w:t>
      </w:r>
      <w:r w:rsidRPr="00F86CF5">
        <w:t>.</w:t>
      </w:r>
    </w:p>
    <w:p w:rsidR="0048364F" w:rsidRPr="00F86CF5" w:rsidRDefault="0048364F" w:rsidP="00F86CF5">
      <w:pPr>
        <w:pStyle w:val="ActHead5"/>
      </w:pPr>
      <w:bookmarkStart w:id="4" w:name="_Toc348352453"/>
      <w:r w:rsidRPr="00F86CF5">
        <w:rPr>
          <w:rStyle w:val="CharSectno"/>
        </w:rPr>
        <w:t>2</w:t>
      </w:r>
      <w:r w:rsidRPr="00F86CF5">
        <w:t xml:space="preserve">  Commencement</w:t>
      </w:r>
      <w:bookmarkEnd w:id="4"/>
    </w:p>
    <w:p w:rsidR="0048364F" w:rsidRPr="00F86CF5" w:rsidRDefault="0048364F" w:rsidP="00F86CF5">
      <w:pPr>
        <w:pStyle w:val="subsection"/>
      </w:pPr>
      <w:r w:rsidRPr="00F86CF5">
        <w:tab/>
        <w:t>(1)</w:t>
      </w:r>
      <w:r w:rsidRPr="00F86CF5">
        <w:tab/>
        <w:t xml:space="preserve">Each provision of this Act specified in column 1 of the table commences, or is taken to have commenced, in accordance with </w:t>
      </w:r>
      <w:r w:rsidRPr="00F86CF5">
        <w:lastRenderedPageBreak/>
        <w:t>column 2 of the table. Any other statement in column 2 has effect according to its terms.</w:t>
      </w:r>
    </w:p>
    <w:p w:rsidR="0048364F" w:rsidRPr="00F86CF5" w:rsidRDefault="0048364F" w:rsidP="00F86CF5">
      <w:pPr>
        <w:pStyle w:val="Tabletext"/>
      </w:pPr>
    </w:p>
    <w:tbl>
      <w:tblPr>
        <w:tblW w:w="711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F86CF5" w:rsidTr="00B27FF1">
        <w:trPr>
          <w:cantSplit/>
          <w:tblHeader/>
        </w:trPr>
        <w:tc>
          <w:tcPr>
            <w:tcW w:w="711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8364F" w:rsidRPr="00F86CF5" w:rsidRDefault="0048364F" w:rsidP="00F86CF5">
            <w:pPr>
              <w:pStyle w:val="Tabletext"/>
              <w:keepNext/>
            </w:pPr>
            <w:r w:rsidRPr="00F86CF5">
              <w:rPr>
                <w:b/>
              </w:rPr>
              <w:t>Commencement information</w:t>
            </w:r>
          </w:p>
        </w:tc>
      </w:tr>
      <w:tr w:rsidR="0048364F" w:rsidRPr="00F86CF5" w:rsidTr="00B27FF1">
        <w:trPr>
          <w:cantSplit/>
          <w:tblHeader/>
        </w:trPr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8364F" w:rsidRPr="00F86CF5" w:rsidRDefault="0048364F" w:rsidP="00F86CF5">
            <w:pPr>
              <w:pStyle w:val="Tabletext"/>
              <w:keepNext/>
            </w:pPr>
            <w:r w:rsidRPr="00F86CF5">
              <w:rPr>
                <w:b/>
              </w:rPr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8364F" w:rsidRPr="00F86CF5" w:rsidRDefault="0048364F" w:rsidP="00F86CF5">
            <w:pPr>
              <w:pStyle w:val="Tabletext"/>
              <w:keepNext/>
            </w:pPr>
            <w:r w:rsidRPr="00F86CF5">
              <w:rPr>
                <w:b/>
              </w:rPr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8364F" w:rsidRPr="00F86CF5" w:rsidRDefault="0048364F" w:rsidP="00F86CF5">
            <w:pPr>
              <w:pStyle w:val="Tabletext"/>
              <w:keepNext/>
            </w:pPr>
            <w:r w:rsidRPr="00F86CF5">
              <w:rPr>
                <w:b/>
              </w:rPr>
              <w:t>Column 3</w:t>
            </w:r>
          </w:p>
        </w:tc>
      </w:tr>
      <w:tr w:rsidR="0048364F" w:rsidRPr="00F86CF5" w:rsidTr="00B27FF1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364F" w:rsidRPr="00F86CF5" w:rsidRDefault="0048364F" w:rsidP="00F86CF5">
            <w:pPr>
              <w:pStyle w:val="Tabletext"/>
              <w:keepNext/>
            </w:pPr>
            <w:r w:rsidRPr="00F86CF5">
              <w:rPr>
                <w:b/>
              </w:rPr>
              <w:t>Provision(s)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364F" w:rsidRPr="00F86CF5" w:rsidRDefault="0048364F" w:rsidP="00F86CF5">
            <w:pPr>
              <w:pStyle w:val="Tabletext"/>
              <w:keepNext/>
            </w:pPr>
            <w:r w:rsidRPr="00F86CF5">
              <w:rPr>
                <w:b/>
              </w:rPr>
              <w:t>Commencement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364F" w:rsidRPr="00F86CF5" w:rsidRDefault="0048364F" w:rsidP="00F86CF5">
            <w:pPr>
              <w:pStyle w:val="Tabletext"/>
              <w:keepNext/>
            </w:pPr>
            <w:r w:rsidRPr="00F86CF5">
              <w:rPr>
                <w:b/>
              </w:rPr>
              <w:t>Date/Details</w:t>
            </w:r>
          </w:p>
        </w:tc>
      </w:tr>
      <w:tr w:rsidR="0048364F" w:rsidRPr="00F86CF5" w:rsidTr="00B27FF1">
        <w:trPr>
          <w:cantSplit/>
        </w:trPr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F86CF5" w:rsidRDefault="0048364F" w:rsidP="00F86CF5">
            <w:pPr>
              <w:pStyle w:val="Tabletext"/>
            </w:pPr>
            <w:r w:rsidRPr="00F86CF5">
              <w:t>1.  Sections</w:t>
            </w:r>
            <w:r w:rsidR="00F86CF5" w:rsidRPr="00F86CF5">
              <w:t> </w:t>
            </w:r>
            <w:r w:rsidRPr="00F86CF5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F86CF5" w:rsidRDefault="0048364F" w:rsidP="00F86CF5">
            <w:pPr>
              <w:pStyle w:val="Tabletext"/>
            </w:pPr>
            <w:r w:rsidRPr="00F86CF5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F86CF5" w:rsidRDefault="0048364F" w:rsidP="00F86CF5">
            <w:pPr>
              <w:pStyle w:val="Tabletext"/>
            </w:pPr>
          </w:p>
        </w:tc>
      </w:tr>
      <w:tr w:rsidR="0048364F" w:rsidRPr="00F86CF5" w:rsidTr="00B27FF1">
        <w:trPr>
          <w:cantSplit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F86CF5" w:rsidRDefault="004C02AF" w:rsidP="00F86CF5">
            <w:pPr>
              <w:pStyle w:val="Tabletext"/>
            </w:pPr>
            <w:r w:rsidRPr="00F86CF5">
              <w:t>2</w:t>
            </w:r>
            <w:r w:rsidR="0048364F" w:rsidRPr="00F86CF5">
              <w:t xml:space="preserve">.  </w:t>
            </w:r>
            <w:r w:rsidRPr="00F86CF5">
              <w:t>Schedule</w:t>
            </w:r>
            <w:r w:rsidR="00F86CF5" w:rsidRPr="00F86CF5">
              <w:t> </w:t>
            </w:r>
            <w:r w:rsidRPr="00F86CF5">
              <w:t>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F86CF5" w:rsidRDefault="004C02AF" w:rsidP="00F86CF5">
            <w:pPr>
              <w:pStyle w:val="Tabletext"/>
            </w:pPr>
            <w:r w:rsidRPr="00F86CF5">
              <w:t>The day after this Act receives the Royal Assent.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F86CF5" w:rsidRDefault="0048364F" w:rsidP="00F86CF5">
            <w:pPr>
              <w:pStyle w:val="Tabletext"/>
            </w:pPr>
          </w:p>
        </w:tc>
      </w:tr>
    </w:tbl>
    <w:p w:rsidR="0048364F" w:rsidRPr="00F86CF5" w:rsidRDefault="00F45F64" w:rsidP="00F86CF5">
      <w:pPr>
        <w:pStyle w:val="notetext"/>
      </w:pPr>
      <w:r w:rsidRPr="00F86CF5">
        <w:rPr>
          <w:snapToGrid w:val="0"/>
          <w:lang w:eastAsia="en-US"/>
        </w:rPr>
        <w:t>Note:</w:t>
      </w:r>
      <w:r w:rsidR="00201D27" w:rsidRPr="00F86CF5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48364F" w:rsidRPr="00F86CF5" w:rsidRDefault="0048364F" w:rsidP="00F86CF5">
      <w:pPr>
        <w:pStyle w:val="subsection"/>
      </w:pPr>
      <w:r w:rsidRPr="00F86CF5">
        <w:tab/>
        <w:t>(2)</w:t>
      </w:r>
      <w:r w:rsidRPr="00F86CF5">
        <w:tab/>
      </w:r>
      <w:r w:rsidR="00201D27" w:rsidRPr="00F86CF5">
        <w:t xml:space="preserve">Any information in </w:t>
      </w:r>
      <w:r w:rsidR="00877D48" w:rsidRPr="00F86CF5">
        <w:t>c</w:t>
      </w:r>
      <w:r w:rsidR="00201D27" w:rsidRPr="00F86CF5">
        <w:t>olumn 3 of the table is not part of this Act. Information may be inserted in this column, or information in it may be edited, in any published version of this Act.</w:t>
      </w:r>
    </w:p>
    <w:p w:rsidR="0048364F" w:rsidRPr="00F86CF5" w:rsidRDefault="0048364F" w:rsidP="00F86CF5">
      <w:pPr>
        <w:pStyle w:val="ActHead5"/>
      </w:pPr>
      <w:bookmarkStart w:id="5" w:name="_Toc348352454"/>
      <w:r w:rsidRPr="00F86CF5">
        <w:rPr>
          <w:rStyle w:val="CharSectno"/>
        </w:rPr>
        <w:t>3</w:t>
      </w:r>
      <w:r w:rsidRPr="00F86CF5">
        <w:t xml:space="preserve">  Schedule(s)</w:t>
      </w:r>
      <w:bookmarkEnd w:id="5"/>
    </w:p>
    <w:p w:rsidR="0048364F" w:rsidRPr="00F86CF5" w:rsidRDefault="0048364F" w:rsidP="00F86CF5">
      <w:pPr>
        <w:pStyle w:val="subsection"/>
      </w:pPr>
      <w:r w:rsidRPr="00F86CF5">
        <w:tab/>
      </w:r>
      <w:r w:rsidRPr="00F86CF5">
        <w:tab/>
        <w:t>Each Act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F86CF5" w:rsidRDefault="0048364F" w:rsidP="00F86CF5">
      <w:pPr>
        <w:pStyle w:val="ActHead6"/>
        <w:pageBreakBefore/>
      </w:pPr>
      <w:bookmarkStart w:id="6" w:name="opcAmSched"/>
      <w:bookmarkStart w:id="7" w:name="opcCurrentFind"/>
      <w:bookmarkStart w:id="8" w:name="_Toc348352455"/>
      <w:r w:rsidRPr="00F86CF5">
        <w:rPr>
          <w:rStyle w:val="CharAmSchNo"/>
        </w:rPr>
        <w:lastRenderedPageBreak/>
        <w:t>Schedule</w:t>
      </w:r>
      <w:r w:rsidR="00F86CF5" w:rsidRPr="00F86CF5">
        <w:rPr>
          <w:rStyle w:val="CharAmSchNo"/>
        </w:rPr>
        <w:t> </w:t>
      </w:r>
      <w:r w:rsidRPr="00F86CF5">
        <w:rPr>
          <w:rStyle w:val="CharAmSchNo"/>
        </w:rPr>
        <w:t>1</w:t>
      </w:r>
      <w:r w:rsidRPr="00F86CF5">
        <w:t>—</w:t>
      </w:r>
      <w:r w:rsidR="00F02DDE" w:rsidRPr="00F86CF5">
        <w:rPr>
          <w:rStyle w:val="CharAmSchText"/>
        </w:rPr>
        <w:t>OS</w:t>
      </w:r>
      <w:r w:rsidR="00F86CF5" w:rsidRPr="00F86CF5">
        <w:rPr>
          <w:rStyle w:val="CharAmSchText"/>
        </w:rPr>
        <w:noBreakHyphen/>
      </w:r>
      <w:r w:rsidR="00F02DDE" w:rsidRPr="00F86CF5">
        <w:rPr>
          <w:rStyle w:val="CharAmSchText"/>
        </w:rPr>
        <w:t>HELP assistance for study in Asia</w:t>
      </w:r>
      <w:bookmarkEnd w:id="8"/>
    </w:p>
    <w:p w:rsidR="00A7045A" w:rsidRPr="00F86CF5" w:rsidRDefault="00477218" w:rsidP="00F86CF5">
      <w:pPr>
        <w:pStyle w:val="ActHead7"/>
      </w:pPr>
      <w:bookmarkStart w:id="9" w:name="_Toc348352456"/>
      <w:bookmarkEnd w:id="6"/>
      <w:bookmarkEnd w:id="7"/>
      <w:r w:rsidRPr="00F86CF5">
        <w:rPr>
          <w:rStyle w:val="CharAmPartNo"/>
        </w:rPr>
        <w:t>Part</w:t>
      </w:r>
      <w:r w:rsidR="00F86CF5" w:rsidRPr="00F86CF5">
        <w:rPr>
          <w:rStyle w:val="CharAmPartNo"/>
        </w:rPr>
        <w:t> </w:t>
      </w:r>
      <w:r w:rsidRPr="00F86CF5">
        <w:rPr>
          <w:rStyle w:val="CharAmPartNo"/>
        </w:rPr>
        <w:t>1</w:t>
      </w:r>
      <w:r w:rsidRPr="00F86CF5">
        <w:t>—</w:t>
      </w:r>
      <w:r w:rsidRPr="00F86CF5">
        <w:rPr>
          <w:rStyle w:val="CharAmPartText"/>
        </w:rPr>
        <w:t>Amendments</w:t>
      </w:r>
      <w:bookmarkEnd w:id="9"/>
    </w:p>
    <w:p w:rsidR="00477218" w:rsidRPr="00F86CF5" w:rsidRDefault="00477218" w:rsidP="00F86CF5">
      <w:pPr>
        <w:pStyle w:val="ActHead9"/>
        <w:rPr>
          <w:i w:val="0"/>
        </w:rPr>
      </w:pPr>
      <w:bookmarkStart w:id="10" w:name="_Toc348352457"/>
      <w:r w:rsidRPr="00F86CF5">
        <w:t>Higher Education Support Act 2003</w:t>
      </w:r>
      <w:bookmarkEnd w:id="10"/>
    </w:p>
    <w:p w:rsidR="00D83EDE" w:rsidRPr="00F86CF5" w:rsidRDefault="00EE236C" w:rsidP="00F86CF5">
      <w:pPr>
        <w:pStyle w:val="ItemHead"/>
      </w:pPr>
      <w:r w:rsidRPr="00F86CF5">
        <w:t>1</w:t>
      </w:r>
      <w:r w:rsidR="00D83EDE" w:rsidRPr="00F86CF5">
        <w:t xml:space="preserve">  Section</w:t>
      </w:r>
      <w:r w:rsidR="00F86CF5" w:rsidRPr="00F86CF5">
        <w:t> </w:t>
      </w:r>
      <w:r w:rsidR="00D83EDE" w:rsidRPr="00F86CF5">
        <w:t>65</w:t>
      </w:r>
      <w:r w:rsidR="00F86CF5" w:rsidRPr="00F86CF5">
        <w:noBreakHyphen/>
      </w:r>
      <w:r w:rsidR="00D83EDE" w:rsidRPr="00F86CF5">
        <w:t>1</w:t>
      </w:r>
    </w:p>
    <w:p w:rsidR="00D83EDE" w:rsidRPr="00F86CF5" w:rsidRDefault="00D83EDE" w:rsidP="00F86CF5">
      <w:pPr>
        <w:pStyle w:val="Item"/>
      </w:pPr>
      <w:r w:rsidRPr="00F86CF5">
        <w:t xml:space="preserve">Omit </w:t>
      </w:r>
      <w:r w:rsidR="001411F7" w:rsidRPr="00F86CF5">
        <w:t>“</w:t>
      </w:r>
      <w:r w:rsidRPr="00F86CF5">
        <w:t>at an overseas higher education institution</w:t>
      </w:r>
      <w:r w:rsidR="001411F7" w:rsidRPr="00F86CF5">
        <w:t>”</w:t>
      </w:r>
      <w:r w:rsidRPr="00F86CF5">
        <w:t xml:space="preserve">, substitute </w:t>
      </w:r>
      <w:r w:rsidR="001411F7" w:rsidRPr="00F86CF5">
        <w:t>“</w:t>
      </w:r>
      <w:r w:rsidR="00D0105A" w:rsidRPr="00F86CF5">
        <w:t>overseas</w:t>
      </w:r>
      <w:r w:rsidR="001411F7" w:rsidRPr="00F86CF5">
        <w:t>”</w:t>
      </w:r>
      <w:r w:rsidRPr="00F86CF5">
        <w:t>.</w:t>
      </w:r>
    </w:p>
    <w:p w:rsidR="0022431D" w:rsidRPr="00F86CF5" w:rsidRDefault="00EE236C" w:rsidP="00F86CF5">
      <w:pPr>
        <w:pStyle w:val="ItemHead"/>
      </w:pPr>
      <w:r w:rsidRPr="00F86CF5">
        <w:t>2</w:t>
      </w:r>
      <w:r w:rsidR="0022431D" w:rsidRPr="00F86CF5">
        <w:t xml:space="preserve">  Section</w:t>
      </w:r>
      <w:r w:rsidR="00F86CF5" w:rsidRPr="00F86CF5">
        <w:t> </w:t>
      </w:r>
      <w:r w:rsidR="0022431D" w:rsidRPr="00F86CF5">
        <w:t>115</w:t>
      </w:r>
      <w:r w:rsidR="00F86CF5" w:rsidRPr="00F86CF5">
        <w:noBreakHyphen/>
      </w:r>
      <w:r w:rsidR="0022431D" w:rsidRPr="00F86CF5">
        <w:t>1</w:t>
      </w:r>
    </w:p>
    <w:p w:rsidR="0022431D" w:rsidRPr="00F86CF5" w:rsidRDefault="0022431D" w:rsidP="00F86CF5">
      <w:pPr>
        <w:pStyle w:val="Item"/>
      </w:pPr>
      <w:r w:rsidRPr="00F86CF5">
        <w:t xml:space="preserve">Omit </w:t>
      </w:r>
      <w:r w:rsidR="001411F7" w:rsidRPr="00F86CF5">
        <w:t>“</w:t>
      </w:r>
      <w:r w:rsidRPr="00F86CF5">
        <w:t>periods of study with overseas higher education institutions</w:t>
      </w:r>
      <w:r w:rsidR="001411F7" w:rsidRPr="00F86CF5">
        <w:t>”</w:t>
      </w:r>
      <w:r w:rsidRPr="00F86CF5">
        <w:t xml:space="preserve">, substitute </w:t>
      </w:r>
      <w:r w:rsidR="001411F7" w:rsidRPr="00F86CF5">
        <w:t>“</w:t>
      </w:r>
      <w:r w:rsidRPr="00F86CF5">
        <w:t>periods during which they are undertaking study overseas</w:t>
      </w:r>
      <w:r w:rsidR="001411F7" w:rsidRPr="00F86CF5">
        <w:t>”</w:t>
      </w:r>
      <w:r w:rsidRPr="00F86CF5">
        <w:t>.</w:t>
      </w:r>
    </w:p>
    <w:p w:rsidR="006E5AEB" w:rsidRPr="00F86CF5" w:rsidRDefault="00EE236C" w:rsidP="00F86CF5">
      <w:pPr>
        <w:pStyle w:val="ItemHead"/>
      </w:pPr>
      <w:r w:rsidRPr="00F86CF5">
        <w:t>3</w:t>
      </w:r>
      <w:r w:rsidR="006E5AEB" w:rsidRPr="00F86CF5">
        <w:t xml:space="preserve">  Paragraph 118</w:t>
      </w:r>
      <w:r w:rsidR="00F86CF5" w:rsidRPr="00F86CF5">
        <w:noBreakHyphen/>
      </w:r>
      <w:r w:rsidR="006E5AEB" w:rsidRPr="00F86CF5">
        <w:t>1(1)(b)</w:t>
      </w:r>
    </w:p>
    <w:p w:rsidR="006E5AEB" w:rsidRPr="00F86CF5" w:rsidRDefault="006E5AEB" w:rsidP="00F86CF5">
      <w:pPr>
        <w:pStyle w:val="Item"/>
      </w:pPr>
      <w:r w:rsidRPr="00F86CF5">
        <w:t>Omit “on more than one other occasion”, substitute “in relation to more than one other period of 6 months”.</w:t>
      </w:r>
    </w:p>
    <w:p w:rsidR="00A7045A" w:rsidRPr="00F86CF5" w:rsidRDefault="00EE236C" w:rsidP="00F86CF5">
      <w:pPr>
        <w:pStyle w:val="ItemHead"/>
      </w:pPr>
      <w:r w:rsidRPr="00F86CF5">
        <w:t>4</w:t>
      </w:r>
      <w:r w:rsidR="00A7045A" w:rsidRPr="00F86CF5">
        <w:t xml:space="preserve">  Paragraph 118</w:t>
      </w:r>
      <w:r w:rsidR="00F86CF5" w:rsidRPr="00F86CF5">
        <w:noBreakHyphen/>
      </w:r>
      <w:r w:rsidR="00A7045A" w:rsidRPr="00F86CF5">
        <w:t>1(1)(c)</w:t>
      </w:r>
    </w:p>
    <w:p w:rsidR="003862F1" w:rsidRPr="00F86CF5" w:rsidRDefault="00A7045A" w:rsidP="00F86CF5">
      <w:pPr>
        <w:pStyle w:val="Item"/>
      </w:pPr>
      <w:r w:rsidRPr="00F86CF5">
        <w:t xml:space="preserve">Omit </w:t>
      </w:r>
      <w:r w:rsidR="001411F7" w:rsidRPr="00F86CF5">
        <w:t>“</w:t>
      </w:r>
      <w:r w:rsidR="00D078F4" w:rsidRPr="00F86CF5">
        <w:t xml:space="preserve">an </w:t>
      </w:r>
      <w:r w:rsidR="00F86CF5" w:rsidRPr="00F86CF5">
        <w:rPr>
          <w:position w:val="6"/>
          <w:sz w:val="16"/>
        </w:rPr>
        <w:t>*</w:t>
      </w:r>
      <w:r w:rsidRPr="00F86CF5">
        <w:t>undergraduate course of study</w:t>
      </w:r>
      <w:r w:rsidR="001411F7" w:rsidRPr="00F86CF5">
        <w:t>”</w:t>
      </w:r>
      <w:r w:rsidR="003862F1" w:rsidRPr="00F86CF5">
        <w:t xml:space="preserve">, substitute </w:t>
      </w:r>
      <w:r w:rsidR="001411F7" w:rsidRPr="00F86CF5">
        <w:t>“</w:t>
      </w:r>
      <w:r w:rsidR="00D078F4" w:rsidRPr="00F86CF5">
        <w:t xml:space="preserve">a </w:t>
      </w:r>
      <w:r w:rsidR="00F86CF5" w:rsidRPr="00F86CF5">
        <w:rPr>
          <w:position w:val="6"/>
          <w:sz w:val="16"/>
        </w:rPr>
        <w:t>*</w:t>
      </w:r>
      <w:r w:rsidR="003862F1" w:rsidRPr="00F86CF5">
        <w:t>course of study</w:t>
      </w:r>
      <w:r w:rsidR="001411F7" w:rsidRPr="00F86CF5">
        <w:t>”</w:t>
      </w:r>
      <w:r w:rsidR="003862F1" w:rsidRPr="00F86CF5">
        <w:t>.</w:t>
      </w:r>
    </w:p>
    <w:p w:rsidR="0048364F" w:rsidRPr="00F86CF5" w:rsidRDefault="00EE236C" w:rsidP="00F86CF5">
      <w:pPr>
        <w:pStyle w:val="ItemHead"/>
      </w:pPr>
      <w:r w:rsidRPr="00F86CF5">
        <w:t>5</w:t>
      </w:r>
      <w:r w:rsidR="003862F1" w:rsidRPr="00F86CF5">
        <w:t xml:space="preserve">  Paragraph 118</w:t>
      </w:r>
      <w:r w:rsidR="00F86CF5" w:rsidRPr="00F86CF5">
        <w:noBreakHyphen/>
      </w:r>
      <w:r w:rsidR="003862F1" w:rsidRPr="00F86CF5">
        <w:t>1(1)(ca)</w:t>
      </w:r>
    </w:p>
    <w:p w:rsidR="003862F1" w:rsidRPr="00F86CF5" w:rsidRDefault="003862F1" w:rsidP="00F86CF5">
      <w:pPr>
        <w:pStyle w:val="Item"/>
      </w:pPr>
      <w:r w:rsidRPr="00F86CF5">
        <w:t xml:space="preserve">Omit </w:t>
      </w:r>
      <w:r w:rsidR="001411F7" w:rsidRPr="00F86CF5">
        <w:t>“</w:t>
      </w:r>
      <w:r w:rsidRPr="00F86CF5">
        <w:t>undergraduate</w:t>
      </w:r>
      <w:r w:rsidR="001411F7" w:rsidRPr="00F86CF5">
        <w:t>”</w:t>
      </w:r>
      <w:r w:rsidRPr="00F86CF5">
        <w:t>.</w:t>
      </w:r>
    </w:p>
    <w:p w:rsidR="003862F1" w:rsidRPr="00F86CF5" w:rsidRDefault="00EE236C" w:rsidP="00F86CF5">
      <w:pPr>
        <w:pStyle w:val="ItemHead"/>
      </w:pPr>
      <w:r w:rsidRPr="00F86CF5">
        <w:t>6</w:t>
      </w:r>
      <w:r w:rsidR="003862F1" w:rsidRPr="00F86CF5">
        <w:t xml:space="preserve">  Paragraph 118</w:t>
      </w:r>
      <w:r w:rsidR="00F86CF5" w:rsidRPr="00F86CF5">
        <w:noBreakHyphen/>
      </w:r>
      <w:r w:rsidR="003862F1" w:rsidRPr="00F86CF5">
        <w:t>1(1)(f)</w:t>
      </w:r>
    </w:p>
    <w:p w:rsidR="003862F1" w:rsidRPr="00F86CF5" w:rsidRDefault="003862F1" w:rsidP="00F86CF5">
      <w:pPr>
        <w:pStyle w:val="Item"/>
      </w:pPr>
      <w:r w:rsidRPr="00F86CF5">
        <w:t xml:space="preserve">Omit </w:t>
      </w:r>
      <w:r w:rsidR="001411F7" w:rsidRPr="00F86CF5">
        <w:t>“</w:t>
      </w:r>
      <w:r w:rsidRPr="00F86CF5">
        <w:t>0.5 EFTSL</w:t>
      </w:r>
      <w:r w:rsidR="001411F7" w:rsidRPr="00F86CF5">
        <w:t>”</w:t>
      </w:r>
      <w:r w:rsidRPr="00F86CF5">
        <w:t xml:space="preserve">, substitute </w:t>
      </w:r>
      <w:r w:rsidR="001411F7" w:rsidRPr="00F86CF5">
        <w:t>“</w:t>
      </w:r>
      <w:r w:rsidRPr="00F86CF5">
        <w:t>0.125 EFTSL</w:t>
      </w:r>
      <w:r w:rsidR="001411F7" w:rsidRPr="00F86CF5">
        <w:t>”</w:t>
      </w:r>
      <w:r w:rsidRPr="00F86CF5">
        <w:t>.</w:t>
      </w:r>
    </w:p>
    <w:p w:rsidR="00F262A9" w:rsidRPr="00F86CF5" w:rsidRDefault="00EE236C" w:rsidP="00F86CF5">
      <w:pPr>
        <w:pStyle w:val="ItemHead"/>
      </w:pPr>
      <w:r w:rsidRPr="00F86CF5">
        <w:t>7</w:t>
      </w:r>
      <w:r w:rsidR="00F262A9" w:rsidRPr="00F86CF5">
        <w:t xml:space="preserve">  After section</w:t>
      </w:r>
      <w:r w:rsidR="00F86CF5" w:rsidRPr="00F86CF5">
        <w:t> </w:t>
      </w:r>
      <w:r w:rsidR="00F262A9" w:rsidRPr="00F86CF5">
        <w:t>118</w:t>
      </w:r>
      <w:r w:rsidR="00F86CF5" w:rsidRPr="00F86CF5">
        <w:noBreakHyphen/>
      </w:r>
      <w:r w:rsidR="00F262A9" w:rsidRPr="00F86CF5">
        <w:t>1</w:t>
      </w:r>
    </w:p>
    <w:p w:rsidR="00F262A9" w:rsidRPr="00F86CF5" w:rsidRDefault="00F262A9" w:rsidP="00F86CF5">
      <w:pPr>
        <w:pStyle w:val="Item"/>
      </w:pPr>
      <w:r w:rsidRPr="00F86CF5">
        <w:t>Insert:</w:t>
      </w:r>
    </w:p>
    <w:p w:rsidR="00F262A9" w:rsidRPr="00F86CF5" w:rsidRDefault="00F262A9" w:rsidP="00F86CF5">
      <w:pPr>
        <w:pStyle w:val="ActHead5"/>
      </w:pPr>
      <w:bookmarkStart w:id="11" w:name="_Toc348352458"/>
      <w:r w:rsidRPr="00F86CF5">
        <w:rPr>
          <w:rStyle w:val="CharSectno"/>
        </w:rPr>
        <w:t>118</w:t>
      </w:r>
      <w:r w:rsidR="00F86CF5" w:rsidRPr="00F86CF5">
        <w:rPr>
          <w:rStyle w:val="CharSectno"/>
        </w:rPr>
        <w:noBreakHyphen/>
      </w:r>
      <w:r w:rsidRPr="00F86CF5">
        <w:rPr>
          <w:rStyle w:val="CharSectno"/>
        </w:rPr>
        <w:t>2</w:t>
      </w:r>
      <w:r w:rsidRPr="00F86CF5">
        <w:t xml:space="preserve">  Entitlement </w:t>
      </w:r>
      <w:r w:rsidR="00AA01F2" w:rsidRPr="00F86CF5">
        <w:t xml:space="preserve">to </w:t>
      </w:r>
      <w:r w:rsidRPr="00F86CF5">
        <w:t>supplementary amount for Asian language study</w:t>
      </w:r>
      <w:bookmarkEnd w:id="11"/>
    </w:p>
    <w:p w:rsidR="00F262A9" w:rsidRPr="00F86CF5" w:rsidRDefault="00F262A9" w:rsidP="00F86CF5">
      <w:pPr>
        <w:pStyle w:val="subsection"/>
      </w:pPr>
      <w:r w:rsidRPr="00F86CF5">
        <w:tab/>
        <w:t>(1)</w:t>
      </w:r>
      <w:r w:rsidRPr="00F86CF5">
        <w:tab/>
        <w:t xml:space="preserve">A student is entitled to a </w:t>
      </w:r>
      <w:r w:rsidR="00F86CF5" w:rsidRPr="00F86CF5">
        <w:rPr>
          <w:position w:val="6"/>
          <w:sz w:val="16"/>
        </w:rPr>
        <w:t>*</w:t>
      </w:r>
      <w:r w:rsidRPr="00F86CF5">
        <w:t>supplementary amount for Asian language study in relation to a period of 6 months if:</w:t>
      </w:r>
    </w:p>
    <w:p w:rsidR="00F262A9" w:rsidRPr="00F86CF5" w:rsidRDefault="00F262A9" w:rsidP="00F86CF5">
      <w:pPr>
        <w:pStyle w:val="paragraph"/>
      </w:pPr>
      <w:r w:rsidRPr="00F86CF5">
        <w:lastRenderedPageBreak/>
        <w:tab/>
        <w:t>(a)</w:t>
      </w:r>
      <w:r w:rsidRPr="00F86CF5">
        <w:tab/>
        <w:t xml:space="preserve">the student is entitled to </w:t>
      </w:r>
      <w:r w:rsidR="00F86CF5" w:rsidRPr="00F86CF5">
        <w:rPr>
          <w:position w:val="6"/>
          <w:sz w:val="16"/>
        </w:rPr>
        <w:t>*</w:t>
      </w:r>
      <w:r w:rsidRPr="00F86CF5">
        <w:t>OS</w:t>
      </w:r>
      <w:r w:rsidR="00F86CF5" w:rsidRPr="00F86CF5">
        <w:noBreakHyphen/>
      </w:r>
      <w:r w:rsidRPr="00F86CF5">
        <w:t>HELP assistance in relation to that period; and</w:t>
      </w:r>
    </w:p>
    <w:p w:rsidR="00F262A9" w:rsidRPr="00F86CF5" w:rsidRDefault="00F262A9" w:rsidP="00F86CF5">
      <w:pPr>
        <w:pStyle w:val="paragraph"/>
      </w:pPr>
      <w:r w:rsidRPr="00F86CF5">
        <w:tab/>
        <w:t>(b)</w:t>
      </w:r>
      <w:r w:rsidRPr="00F86CF5">
        <w:tab/>
        <w:t>the OS</w:t>
      </w:r>
      <w:r w:rsidR="00F86CF5" w:rsidRPr="00F86CF5">
        <w:noBreakHyphen/>
      </w:r>
      <w:r w:rsidRPr="00F86CF5">
        <w:t>HELP assistance is for overseas study in Asia; and</w:t>
      </w:r>
    </w:p>
    <w:p w:rsidR="00F262A9" w:rsidRPr="00F86CF5" w:rsidRDefault="00F262A9" w:rsidP="00F86CF5">
      <w:pPr>
        <w:pStyle w:val="paragraph"/>
      </w:pPr>
      <w:r w:rsidRPr="00F86CF5">
        <w:tab/>
        <w:t>(c)</w:t>
      </w:r>
      <w:r w:rsidRPr="00F86CF5">
        <w:tab/>
        <w:t>the student undertakes intensive study in an Asian language in preparation for undertaking that overseas study; and</w:t>
      </w:r>
    </w:p>
    <w:p w:rsidR="00F262A9" w:rsidRPr="00F86CF5" w:rsidRDefault="00F262A9" w:rsidP="00F86CF5">
      <w:pPr>
        <w:pStyle w:val="paragraph"/>
      </w:pPr>
      <w:r w:rsidRPr="00F86CF5">
        <w:tab/>
        <w:t>(d)</w:t>
      </w:r>
      <w:r w:rsidRPr="00F86CF5">
        <w:tab/>
        <w:t xml:space="preserve">the student has applied to the home provider for receipt of a supplementary amount for Asian language study in relation to </w:t>
      </w:r>
      <w:r w:rsidR="003841EC" w:rsidRPr="00F86CF5">
        <w:t>the</w:t>
      </w:r>
      <w:r w:rsidRPr="00F86CF5">
        <w:t xml:space="preserve"> period; and</w:t>
      </w:r>
    </w:p>
    <w:p w:rsidR="00F262A9" w:rsidRPr="00F86CF5" w:rsidRDefault="00F262A9" w:rsidP="00F86CF5">
      <w:pPr>
        <w:pStyle w:val="paragraph"/>
      </w:pPr>
      <w:r w:rsidRPr="00F86CF5">
        <w:tab/>
        <w:t>(e)</w:t>
      </w:r>
      <w:r w:rsidRPr="00F86CF5">
        <w:tab/>
        <w:t>the home provider has selected the student for receipt of a supplementary amount for Asian language study in relation to the period (see section</w:t>
      </w:r>
      <w:r w:rsidR="00F86CF5" w:rsidRPr="00F86CF5">
        <w:t> </w:t>
      </w:r>
      <w:r w:rsidRPr="00F86CF5">
        <w:t>118</w:t>
      </w:r>
      <w:r w:rsidR="00F86CF5" w:rsidRPr="00F86CF5">
        <w:noBreakHyphen/>
      </w:r>
      <w:r w:rsidRPr="00F86CF5">
        <w:t>15).</w:t>
      </w:r>
    </w:p>
    <w:p w:rsidR="005F5CA1" w:rsidRPr="00F86CF5" w:rsidRDefault="005F5CA1" w:rsidP="00F86CF5">
      <w:pPr>
        <w:pStyle w:val="notetext"/>
      </w:pPr>
      <w:r w:rsidRPr="00F86CF5">
        <w:t>Note:</w:t>
      </w:r>
      <w:r w:rsidRPr="00F86CF5">
        <w:tab/>
        <w:t>If a student is entitled to a supplementary amount for Asian language study, the amount of OS</w:t>
      </w:r>
      <w:r w:rsidR="00F86CF5" w:rsidRPr="00F86CF5">
        <w:noBreakHyphen/>
      </w:r>
      <w:r w:rsidRPr="00F86CF5">
        <w:t>HELP assistance to which the student is entitled may include an amount for that language study in addition to the amount the student may receive for overseas study</w:t>
      </w:r>
      <w:r w:rsidR="00761346" w:rsidRPr="00F86CF5">
        <w:t>: see section</w:t>
      </w:r>
      <w:r w:rsidR="00F86CF5" w:rsidRPr="00F86CF5">
        <w:t> </w:t>
      </w:r>
      <w:r w:rsidR="00761346" w:rsidRPr="00F86CF5">
        <w:t>121</w:t>
      </w:r>
      <w:r w:rsidR="00F86CF5" w:rsidRPr="00F86CF5">
        <w:noBreakHyphen/>
      </w:r>
      <w:r w:rsidR="00761346" w:rsidRPr="00F86CF5">
        <w:t>1</w:t>
      </w:r>
      <w:r w:rsidRPr="00F86CF5">
        <w:t>.</w:t>
      </w:r>
    </w:p>
    <w:p w:rsidR="00F262A9" w:rsidRPr="00F86CF5" w:rsidRDefault="00F262A9" w:rsidP="00F86CF5">
      <w:pPr>
        <w:pStyle w:val="subsection"/>
      </w:pPr>
      <w:r w:rsidRPr="00F86CF5">
        <w:tab/>
        <w:t>(2)</w:t>
      </w:r>
      <w:r w:rsidRPr="00F86CF5">
        <w:tab/>
        <w:t xml:space="preserve">However, the student is not entitled to a </w:t>
      </w:r>
      <w:r w:rsidR="00F86CF5" w:rsidRPr="00F86CF5">
        <w:rPr>
          <w:position w:val="6"/>
          <w:sz w:val="16"/>
        </w:rPr>
        <w:t>*</w:t>
      </w:r>
      <w:r w:rsidRPr="00F86CF5">
        <w:t>supplementary amount for Asian language study in r</w:t>
      </w:r>
      <w:r w:rsidR="00431950" w:rsidRPr="00F86CF5">
        <w:t xml:space="preserve">elation to that period if </w:t>
      </w:r>
      <w:r w:rsidRPr="00F86CF5">
        <w:t xml:space="preserve">the student applies to the home provider for the assistance after the student has completed the intensive study in </w:t>
      </w:r>
      <w:r w:rsidR="00AC2930" w:rsidRPr="00F86CF5">
        <w:t xml:space="preserve">an Asian language </w:t>
      </w:r>
      <w:r w:rsidRPr="00F86CF5">
        <w:t>in relation to the period.</w:t>
      </w:r>
    </w:p>
    <w:p w:rsidR="0084209E" w:rsidRPr="00F86CF5" w:rsidRDefault="0084209E" w:rsidP="00F86CF5">
      <w:pPr>
        <w:pStyle w:val="subsection"/>
      </w:pPr>
      <w:r w:rsidRPr="00F86CF5">
        <w:tab/>
        <w:t>(3)</w:t>
      </w:r>
      <w:r w:rsidRPr="00F86CF5">
        <w:tab/>
        <w:t xml:space="preserve">For the purposes of </w:t>
      </w:r>
      <w:r w:rsidR="00F86CF5" w:rsidRPr="00F86CF5">
        <w:t>subsection (</w:t>
      </w:r>
      <w:r w:rsidRPr="00F86CF5">
        <w:t>1), the OS</w:t>
      </w:r>
      <w:r w:rsidR="00F86CF5" w:rsidRPr="00F86CF5">
        <w:noBreakHyphen/>
      </w:r>
      <w:r w:rsidRPr="00F86CF5">
        <w:t>HELP Guidelines may specify circumstances in which a student undertakes intensive study in an Asian language in preparation for undertaking overseas study in Asia.</w:t>
      </w:r>
    </w:p>
    <w:p w:rsidR="00A61C1E" w:rsidRPr="00F86CF5" w:rsidRDefault="00EE236C" w:rsidP="00F86CF5">
      <w:pPr>
        <w:pStyle w:val="ItemHead"/>
      </w:pPr>
      <w:r w:rsidRPr="00F86CF5">
        <w:t>8</w:t>
      </w:r>
      <w:r w:rsidR="00A61C1E" w:rsidRPr="00F86CF5">
        <w:t xml:space="preserve">  Subparagraph 118</w:t>
      </w:r>
      <w:r w:rsidR="00F86CF5" w:rsidRPr="00F86CF5">
        <w:noBreakHyphen/>
      </w:r>
      <w:r w:rsidR="00A61C1E" w:rsidRPr="00F86CF5">
        <w:t>10(a)(i)</w:t>
      </w:r>
    </w:p>
    <w:p w:rsidR="00A61C1E" w:rsidRPr="00F86CF5" w:rsidRDefault="00CF4122" w:rsidP="00F86CF5">
      <w:pPr>
        <w:pStyle w:val="Item"/>
      </w:pPr>
      <w:r w:rsidRPr="00F86CF5">
        <w:t xml:space="preserve">Repeal the </w:t>
      </w:r>
      <w:r w:rsidR="00303B4D" w:rsidRPr="00F86CF5">
        <w:t>sub</w:t>
      </w:r>
      <w:r w:rsidRPr="00F86CF5">
        <w:t>paragraph, substitute:</w:t>
      </w:r>
    </w:p>
    <w:p w:rsidR="00CF4122" w:rsidRPr="00F86CF5" w:rsidRDefault="00CF4122" w:rsidP="00F86CF5">
      <w:pPr>
        <w:pStyle w:val="paragraphsub"/>
      </w:pPr>
      <w:r w:rsidRPr="00F86CF5">
        <w:tab/>
        <w:t>(i)</w:t>
      </w:r>
      <w:r w:rsidRPr="00F86CF5">
        <w:tab/>
        <w:t xml:space="preserve">is </w:t>
      </w:r>
      <w:r w:rsidR="00CE40AF" w:rsidRPr="00F86CF5">
        <w:t xml:space="preserve">undertaking </w:t>
      </w:r>
      <w:r w:rsidRPr="00F86CF5">
        <w:t>full</w:t>
      </w:r>
      <w:r w:rsidR="00F86CF5" w:rsidRPr="00F86CF5">
        <w:noBreakHyphen/>
      </w:r>
      <w:r w:rsidRPr="00F86CF5">
        <w:t>time study</w:t>
      </w:r>
      <w:r w:rsidR="00303B4D" w:rsidRPr="00F86CF5">
        <w:t>;</w:t>
      </w:r>
      <w:r w:rsidR="00095968" w:rsidRPr="00F86CF5">
        <w:t xml:space="preserve"> and</w:t>
      </w:r>
    </w:p>
    <w:p w:rsidR="007C49CD" w:rsidRPr="00F86CF5" w:rsidRDefault="00EE236C" w:rsidP="00F86CF5">
      <w:pPr>
        <w:pStyle w:val="ItemHead"/>
      </w:pPr>
      <w:r w:rsidRPr="00F86CF5">
        <w:t>9</w:t>
      </w:r>
      <w:r w:rsidR="007C49CD" w:rsidRPr="00F86CF5">
        <w:t xml:space="preserve">  At the end of section</w:t>
      </w:r>
      <w:r w:rsidR="00F86CF5" w:rsidRPr="00F86CF5">
        <w:t> </w:t>
      </w:r>
      <w:r w:rsidR="007C49CD" w:rsidRPr="00F86CF5">
        <w:t>118</w:t>
      </w:r>
      <w:r w:rsidR="00F86CF5" w:rsidRPr="00F86CF5">
        <w:noBreakHyphen/>
      </w:r>
      <w:r w:rsidR="007C49CD" w:rsidRPr="00F86CF5">
        <w:t>10</w:t>
      </w:r>
    </w:p>
    <w:p w:rsidR="007C49CD" w:rsidRPr="00F86CF5" w:rsidRDefault="007C49CD" w:rsidP="00F86CF5">
      <w:pPr>
        <w:pStyle w:val="Item"/>
      </w:pPr>
      <w:r w:rsidRPr="00F86CF5">
        <w:t>Add:</w:t>
      </w:r>
    </w:p>
    <w:p w:rsidR="007C49CD" w:rsidRPr="00F86CF5" w:rsidRDefault="007C49CD" w:rsidP="00F86CF5">
      <w:pPr>
        <w:pStyle w:val="notetext"/>
      </w:pPr>
      <w:r w:rsidRPr="00F86CF5">
        <w:t>Note:</w:t>
      </w:r>
      <w:r w:rsidRPr="00F86CF5">
        <w:tab/>
        <w:t xml:space="preserve">For </w:t>
      </w:r>
      <w:r w:rsidR="00F86CF5" w:rsidRPr="00F86CF5">
        <w:t>paragraph (</w:t>
      </w:r>
      <w:r w:rsidRPr="00F86CF5">
        <w:t xml:space="preserve">a), the study need not be </w:t>
      </w:r>
      <w:r w:rsidR="00205260" w:rsidRPr="00F86CF5">
        <w:t>at</w:t>
      </w:r>
      <w:r w:rsidR="00A2500E" w:rsidRPr="00F86CF5">
        <w:t xml:space="preserve"> a higher education</w:t>
      </w:r>
      <w:r w:rsidRPr="00F86CF5">
        <w:t xml:space="preserve"> provider</w:t>
      </w:r>
      <w:r w:rsidR="00205260" w:rsidRPr="00F86CF5">
        <w:t xml:space="preserve">’s overseas campus </w:t>
      </w:r>
      <w:r w:rsidRPr="00F86CF5">
        <w:t xml:space="preserve">or </w:t>
      </w:r>
      <w:r w:rsidR="00205260" w:rsidRPr="00F86CF5">
        <w:t xml:space="preserve">with </w:t>
      </w:r>
      <w:r w:rsidRPr="00F86CF5">
        <w:t>an overseas higher education institution.</w:t>
      </w:r>
    </w:p>
    <w:p w:rsidR="00761346" w:rsidRPr="00F86CF5" w:rsidRDefault="00EE236C" w:rsidP="00F86CF5">
      <w:pPr>
        <w:pStyle w:val="ItemHead"/>
      </w:pPr>
      <w:r w:rsidRPr="00F86CF5">
        <w:t>10</w:t>
      </w:r>
      <w:r w:rsidR="00761346" w:rsidRPr="00F86CF5">
        <w:t xml:space="preserve">  Section</w:t>
      </w:r>
      <w:r w:rsidR="00F86CF5" w:rsidRPr="00F86CF5">
        <w:t> </w:t>
      </w:r>
      <w:r w:rsidR="00761346" w:rsidRPr="00F86CF5">
        <w:t>118</w:t>
      </w:r>
      <w:r w:rsidR="00F86CF5" w:rsidRPr="00F86CF5">
        <w:noBreakHyphen/>
      </w:r>
      <w:r w:rsidR="00761346" w:rsidRPr="00F86CF5">
        <w:t xml:space="preserve">15 </w:t>
      </w:r>
      <w:r w:rsidR="001458D1" w:rsidRPr="00F86CF5">
        <w:t>(a</w:t>
      </w:r>
      <w:r w:rsidR="00425715" w:rsidRPr="00F86CF5">
        <w:t xml:space="preserve">t the end of the </w:t>
      </w:r>
      <w:r w:rsidR="00761346" w:rsidRPr="00F86CF5">
        <w:t>heading)</w:t>
      </w:r>
    </w:p>
    <w:p w:rsidR="00761346" w:rsidRPr="00F86CF5" w:rsidRDefault="00761346" w:rsidP="00F86CF5">
      <w:pPr>
        <w:pStyle w:val="Item"/>
      </w:pPr>
      <w:r w:rsidRPr="00F86CF5">
        <w:t xml:space="preserve">Add </w:t>
      </w:r>
      <w:r w:rsidR="001411F7" w:rsidRPr="00F86CF5">
        <w:t>“</w:t>
      </w:r>
      <w:r w:rsidRPr="00F86CF5">
        <w:rPr>
          <w:b/>
        </w:rPr>
        <w:t>and supplementary amounts for Asian language study</w:t>
      </w:r>
      <w:r w:rsidR="001411F7" w:rsidRPr="00F86CF5">
        <w:t>”</w:t>
      </w:r>
      <w:r w:rsidRPr="00F86CF5">
        <w:t>.</w:t>
      </w:r>
    </w:p>
    <w:p w:rsidR="00761346" w:rsidRPr="00F86CF5" w:rsidRDefault="00EE236C" w:rsidP="00F86CF5">
      <w:pPr>
        <w:pStyle w:val="ItemHead"/>
      </w:pPr>
      <w:r w:rsidRPr="00F86CF5">
        <w:lastRenderedPageBreak/>
        <w:t>11</w:t>
      </w:r>
      <w:r w:rsidR="00761346" w:rsidRPr="00F86CF5">
        <w:t xml:space="preserve">  Subsection</w:t>
      </w:r>
      <w:r w:rsidR="00F86CF5" w:rsidRPr="00F86CF5">
        <w:t> </w:t>
      </w:r>
      <w:r w:rsidR="00761346" w:rsidRPr="00F86CF5">
        <w:t>118</w:t>
      </w:r>
      <w:r w:rsidR="00F86CF5" w:rsidRPr="00F86CF5">
        <w:noBreakHyphen/>
      </w:r>
      <w:r w:rsidR="00761346" w:rsidRPr="00F86CF5">
        <w:t>15(1)</w:t>
      </w:r>
    </w:p>
    <w:p w:rsidR="00761346" w:rsidRPr="00F86CF5" w:rsidRDefault="00761346" w:rsidP="00F86CF5">
      <w:pPr>
        <w:pStyle w:val="Item"/>
      </w:pPr>
      <w:r w:rsidRPr="00F86CF5">
        <w:t xml:space="preserve">After </w:t>
      </w:r>
      <w:r w:rsidR="001411F7" w:rsidRPr="00F86CF5">
        <w:t>“</w:t>
      </w:r>
      <w:r w:rsidR="00F86CF5" w:rsidRPr="00F86CF5">
        <w:rPr>
          <w:position w:val="6"/>
          <w:sz w:val="16"/>
        </w:rPr>
        <w:t>*</w:t>
      </w:r>
      <w:r w:rsidRPr="00F86CF5">
        <w:t>OS</w:t>
      </w:r>
      <w:r w:rsidR="00F86CF5" w:rsidRPr="00F86CF5">
        <w:noBreakHyphen/>
      </w:r>
      <w:r w:rsidRPr="00F86CF5">
        <w:t>HELP assistance</w:t>
      </w:r>
      <w:r w:rsidR="001411F7" w:rsidRPr="00F86CF5">
        <w:t>”</w:t>
      </w:r>
      <w:r w:rsidRPr="00F86CF5">
        <w:t xml:space="preserve">, insert </w:t>
      </w:r>
      <w:r w:rsidR="001411F7" w:rsidRPr="00F86CF5">
        <w:t>“</w:t>
      </w:r>
      <w:r w:rsidRPr="00F86CF5">
        <w:t xml:space="preserve">or </w:t>
      </w:r>
      <w:r w:rsidR="00F86CF5" w:rsidRPr="00F86CF5">
        <w:rPr>
          <w:position w:val="6"/>
          <w:sz w:val="16"/>
        </w:rPr>
        <w:t>*</w:t>
      </w:r>
      <w:r w:rsidRPr="00F86CF5">
        <w:t>supplementary amounts for Asian language study</w:t>
      </w:r>
      <w:r w:rsidR="001411F7" w:rsidRPr="00F86CF5">
        <w:t>”</w:t>
      </w:r>
      <w:r w:rsidRPr="00F86CF5">
        <w:t>.</w:t>
      </w:r>
    </w:p>
    <w:p w:rsidR="00761346" w:rsidRPr="00F86CF5" w:rsidRDefault="00EE236C" w:rsidP="00F86CF5">
      <w:pPr>
        <w:pStyle w:val="ItemHead"/>
      </w:pPr>
      <w:r w:rsidRPr="00F86CF5">
        <w:t>12</w:t>
      </w:r>
      <w:r w:rsidR="00761346" w:rsidRPr="00F86CF5">
        <w:t xml:space="preserve">  Subsection</w:t>
      </w:r>
      <w:r w:rsidR="00F86CF5" w:rsidRPr="00F86CF5">
        <w:t> </w:t>
      </w:r>
      <w:r w:rsidR="00761346" w:rsidRPr="00F86CF5">
        <w:t>118</w:t>
      </w:r>
      <w:r w:rsidR="00F86CF5" w:rsidRPr="00F86CF5">
        <w:noBreakHyphen/>
      </w:r>
      <w:r w:rsidR="00761346" w:rsidRPr="00F86CF5">
        <w:t>15(3)</w:t>
      </w:r>
    </w:p>
    <w:p w:rsidR="00761346" w:rsidRPr="00F86CF5" w:rsidRDefault="00761346" w:rsidP="00F86CF5">
      <w:pPr>
        <w:pStyle w:val="Item"/>
      </w:pPr>
      <w:r w:rsidRPr="00F86CF5">
        <w:t xml:space="preserve">After </w:t>
      </w:r>
      <w:r w:rsidR="001411F7" w:rsidRPr="00F86CF5">
        <w:t>“</w:t>
      </w:r>
      <w:r w:rsidR="00F86CF5" w:rsidRPr="00F86CF5">
        <w:rPr>
          <w:position w:val="6"/>
          <w:sz w:val="16"/>
        </w:rPr>
        <w:t>*</w:t>
      </w:r>
      <w:r w:rsidRPr="00F86CF5">
        <w:t>OS</w:t>
      </w:r>
      <w:r w:rsidR="00F86CF5" w:rsidRPr="00F86CF5">
        <w:noBreakHyphen/>
      </w:r>
      <w:r w:rsidRPr="00F86CF5">
        <w:t>HELP assistance</w:t>
      </w:r>
      <w:r w:rsidR="001411F7" w:rsidRPr="00F86CF5">
        <w:t>”</w:t>
      </w:r>
      <w:r w:rsidRPr="00F86CF5">
        <w:t xml:space="preserve">, insert </w:t>
      </w:r>
      <w:r w:rsidR="001411F7" w:rsidRPr="00F86CF5">
        <w:t>“</w:t>
      </w:r>
      <w:r w:rsidRPr="00F86CF5">
        <w:t xml:space="preserve">or a </w:t>
      </w:r>
      <w:r w:rsidR="00F86CF5" w:rsidRPr="00F86CF5">
        <w:rPr>
          <w:position w:val="6"/>
          <w:sz w:val="16"/>
        </w:rPr>
        <w:t>*</w:t>
      </w:r>
      <w:r w:rsidRPr="00F86CF5">
        <w:t>supplementary amount for Asian language study</w:t>
      </w:r>
      <w:r w:rsidR="001411F7" w:rsidRPr="00F86CF5">
        <w:t>”</w:t>
      </w:r>
      <w:r w:rsidRPr="00F86CF5">
        <w:t>.</w:t>
      </w:r>
    </w:p>
    <w:p w:rsidR="00761346" w:rsidRPr="00F86CF5" w:rsidRDefault="00EE236C" w:rsidP="00F86CF5">
      <w:pPr>
        <w:pStyle w:val="ItemHead"/>
      </w:pPr>
      <w:r w:rsidRPr="00F86CF5">
        <w:t>13</w:t>
      </w:r>
      <w:r w:rsidR="00AA01F2" w:rsidRPr="00F86CF5">
        <w:t xml:space="preserve"> </w:t>
      </w:r>
      <w:r w:rsidR="00761346" w:rsidRPr="00F86CF5">
        <w:t xml:space="preserve"> Paragraph 118</w:t>
      </w:r>
      <w:r w:rsidR="00F86CF5" w:rsidRPr="00F86CF5">
        <w:noBreakHyphen/>
      </w:r>
      <w:r w:rsidR="00761346" w:rsidRPr="00F86CF5">
        <w:t>15(4)(a)</w:t>
      </w:r>
    </w:p>
    <w:p w:rsidR="00761346" w:rsidRPr="00F86CF5" w:rsidRDefault="00761346" w:rsidP="00F86CF5">
      <w:pPr>
        <w:pStyle w:val="Item"/>
      </w:pPr>
      <w:r w:rsidRPr="00F86CF5">
        <w:t xml:space="preserve">After </w:t>
      </w:r>
      <w:r w:rsidR="001411F7" w:rsidRPr="00F86CF5">
        <w:t>“</w:t>
      </w:r>
      <w:r w:rsidR="00F86CF5" w:rsidRPr="00F86CF5">
        <w:rPr>
          <w:position w:val="6"/>
          <w:sz w:val="16"/>
        </w:rPr>
        <w:t>*</w:t>
      </w:r>
      <w:r w:rsidRPr="00F86CF5">
        <w:t>OS</w:t>
      </w:r>
      <w:r w:rsidR="00F86CF5" w:rsidRPr="00F86CF5">
        <w:noBreakHyphen/>
      </w:r>
      <w:r w:rsidRPr="00F86CF5">
        <w:t>HELP assistance</w:t>
      </w:r>
      <w:r w:rsidR="001411F7" w:rsidRPr="00F86CF5">
        <w:t>”</w:t>
      </w:r>
      <w:r w:rsidRPr="00F86CF5">
        <w:t xml:space="preserve">, insert </w:t>
      </w:r>
      <w:r w:rsidR="001411F7" w:rsidRPr="00F86CF5">
        <w:t>“</w:t>
      </w:r>
      <w:r w:rsidRPr="00F86CF5">
        <w:t xml:space="preserve">or </w:t>
      </w:r>
      <w:r w:rsidR="00F86CF5" w:rsidRPr="00F86CF5">
        <w:rPr>
          <w:position w:val="6"/>
          <w:sz w:val="16"/>
        </w:rPr>
        <w:t>*</w:t>
      </w:r>
      <w:r w:rsidRPr="00F86CF5">
        <w:t>supplementary amounts for Asian language study</w:t>
      </w:r>
      <w:r w:rsidR="001411F7" w:rsidRPr="00F86CF5">
        <w:t>”</w:t>
      </w:r>
      <w:r w:rsidRPr="00F86CF5">
        <w:t>.</w:t>
      </w:r>
    </w:p>
    <w:p w:rsidR="00897B84" w:rsidRPr="00F86CF5" w:rsidRDefault="00EE236C" w:rsidP="00F86CF5">
      <w:pPr>
        <w:pStyle w:val="ItemHead"/>
      </w:pPr>
      <w:r w:rsidRPr="00F86CF5">
        <w:t>14</w:t>
      </w:r>
      <w:r w:rsidR="00897B84" w:rsidRPr="00F86CF5">
        <w:t xml:space="preserve">  Section</w:t>
      </w:r>
      <w:r w:rsidR="00F86CF5" w:rsidRPr="00F86CF5">
        <w:t> </w:t>
      </w:r>
      <w:r w:rsidR="00897B84" w:rsidRPr="00F86CF5">
        <w:t>121</w:t>
      </w:r>
      <w:r w:rsidR="00F86CF5" w:rsidRPr="00F86CF5">
        <w:noBreakHyphen/>
      </w:r>
      <w:r w:rsidR="00897B84" w:rsidRPr="00F86CF5">
        <w:t>1</w:t>
      </w:r>
    </w:p>
    <w:p w:rsidR="00897B84" w:rsidRPr="00F86CF5" w:rsidRDefault="00897B84" w:rsidP="00F86CF5">
      <w:pPr>
        <w:pStyle w:val="Item"/>
      </w:pPr>
      <w:r w:rsidRPr="00F86CF5">
        <w:t>Repeal the section, substitute:</w:t>
      </w:r>
    </w:p>
    <w:p w:rsidR="00897B84" w:rsidRPr="00F86CF5" w:rsidRDefault="00897B84" w:rsidP="00F86CF5">
      <w:pPr>
        <w:pStyle w:val="ActHead5"/>
      </w:pPr>
      <w:bookmarkStart w:id="12" w:name="_Toc348352459"/>
      <w:r w:rsidRPr="00F86CF5">
        <w:rPr>
          <w:rStyle w:val="CharSectno"/>
        </w:rPr>
        <w:t>121</w:t>
      </w:r>
      <w:r w:rsidR="00F86CF5" w:rsidRPr="00F86CF5">
        <w:rPr>
          <w:rStyle w:val="CharSectno"/>
        </w:rPr>
        <w:noBreakHyphen/>
      </w:r>
      <w:r w:rsidRPr="00F86CF5">
        <w:rPr>
          <w:rStyle w:val="CharSectno"/>
        </w:rPr>
        <w:t>1</w:t>
      </w:r>
      <w:r w:rsidRPr="00F86CF5">
        <w:t xml:space="preserve">  The amount of OS</w:t>
      </w:r>
      <w:r w:rsidR="00F86CF5" w:rsidRPr="00F86CF5">
        <w:noBreakHyphen/>
      </w:r>
      <w:r w:rsidRPr="00F86CF5">
        <w:t>HELP assistance for a period</w:t>
      </w:r>
      <w:bookmarkEnd w:id="12"/>
    </w:p>
    <w:p w:rsidR="00897B84" w:rsidRPr="00F86CF5" w:rsidRDefault="00897B84" w:rsidP="00F86CF5">
      <w:pPr>
        <w:pStyle w:val="subsection"/>
      </w:pPr>
      <w:r w:rsidRPr="00F86CF5">
        <w:tab/>
        <w:t>(1)</w:t>
      </w:r>
      <w:r w:rsidRPr="00F86CF5">
        <w:tab/>
        <w:t xml:space="preserve">The amount of </w:t>
      </w:r>
      <w:r w:rsidR="00F86CF5" w:rsidRPr="00F86CF5">
        <w:rPr>
          <w:position w:val="6"/>
          <w:sz w:val="16"/>
        </w:rPr>
        <w:t>*</w:t>
      </w:r>
      <w:r w:rsidRPr="00F86CF5">
        <w:t>OS</w:t>
      </w:r>
      <w:r w:rsidR="00F86CF5" w:rsidRPr="00F86CF5">
        <w:noBreakHyphen/>
      </w:r>
      <w:r w:rsidRPr="00F86CF5">
        <w:t>HELP assistance to which a student is entitled for a period of 6 months is the sum of the following amounts determined by the higher education provider to which the student applied for selection for receipt of the assistance:</w:t>
      </w:r>
    </w:p>
    <w:p w:rsidR="00897B84" w:rsidRPr="00F86CF5" w:rsidRDefault="00897B84" w:rsidP="00F86CF5">
      <w:pPr>
        <w:pStyle w:val="paragraph"/>
      </w:pPr>
      <w:r w:rsidRPr="00F86CF5">
        <w:tab/>
        <w:t>(a)</w:t>
      </w:r>
      <w:r w:rsidRPr="00F86CF5">
        <w:tab/>
        <w:t xml:space="preserve">the amount determined by the provider for the overseas study (see </w:t>
      </w:r>
      <w:r w:rsidR="00F86CF5" w:rsidRPr="00F86CF5">
        <w:t>subsections (</w:t>
      </w:r>
      <w:r w:rsidRPr="00F86CF5">
        <w:t>2)</w:t>
      </w:r>
      <w:r w:rsidR="00C46650" w:rsidRPr="00F86CF5">
        <w:t xml:space="preserve"> and (3)</w:t>
      </w:r>
      <w:r w:rsidR="000654B1" w:rsidRPr="00F86CF5">
        <w:t>);</w:t>
      </w:r>
    </w:p>
    <w:p w:rsidR="00C46650" w:rsidRPr="00F86CF5" w:rsidRDefault="00897B84" w:rsidP="00F86CF5">
      <w:pPr>
        <w:pStyle w:val="paragraph"/>
      </w:pPr>
      <w:r w:rsidRPr="00F86CF5">
        <w:tab/>
        <w:t>(b)</w:t>
      </w:r>
      <w:r w:rsidRPr="00F86CF5">
        <w:tab/>
        <w:t xml:space="preserve">if the student is entitled to a </w:t>
      </w:r>
      <w:r w:rsidR="00F86CF5" w:rsidRPr="00F86CF5">
        <w:rPr>
          <w:position w:val="6"/>
          <w:sz w:val="16"/>
        </w:rPr>
        <w:t>*</w:t>
      </w:r>
      <w:r w:rsidRPr="00F86CF5">
        <w:t xml:space="preserve">supplementary amount </w:t>
      </w:r>
      <w:r w:rsidR="00C46650" w:rsidRPr="00F86CF5">
        <w:t>for</w:t>
      </w:r>
      <w:r w:rsidRPr="00F86CF5">
        <w:t xml:space="preserve"> </w:t>
      </w:r>
      <w:r w:rsidR="00C46650" w:rsidRPr="00F86CF5">
        <w:t xml:space="preserve">Asian </w:t>
      </w:r>
      <w:r w:rsidRPr="00F86CF5">
        <w:t xml:space="preserve">language study—the </w:t>
      </w:r>
      <w:r w:rsidR="00431950" w:rsidRPr="00F86CF5">
        <w:t xml:space="preserve">supplementary </w:t>
      </w:r>
      <w:r w:rsidRPr="00F86CF5">
        <w:t xml:space="preserve">amount </w:t>
      </w:r>
      <w:r w:rsidR="00C46650" w:rsidRPr="00F86CF5">
        <w:t xml:space="preserve">determined by the provider for that </w:t>
      </w:r>
      <w:r w:rsidR="00761346" w:rsidRPr="00F86CF5">
        <w:t xml:space="preserve">language </w:t>
      </w:r>
      <w:r w:rsidR="00C46650" w:rsidRPr="00F86CF5">
        <w:t xml:space="preserve">study (see </w:t>
      </w:r>
      <w:r w:rsidR="00F86CF5" w:rsidRPr="00F86CF5">
        <w:t>subsections (</w:t>
      </w:r>
      <w:r w:rsidR="00C46650" w:rsidRPr="00F86CF5">
        <w:t>4) and (5)).</w:t>
      </w:r>
    </w:p>
    <w:p w:rsidR="00C46650" w:rsidRPr="00F86CF5" w:rsidRDefault="00C46650" w:rsidP="00F86CF5">
      <w:pPr>
        <w:pStyle w:val="SubsectionHead"/>
      </w:pPr>
      <w:r w:rsidRPr="00F86CF5">
        <w:t>Determining amounts for overseas study</w:t>
      </w:r>
    </w:p>
    <w:p w:rsidR="00897B84" w:rsidRPr="00F86CF5" w:rsidRDefault="00897B84" w:rsidP="00F86CF5">
      <w:pPr>
        <w:pStyle w:val="subsection"/>
      </w:pPr>
      <w:r w:rsidRPr="00F86CF5">
        <w:tab/>
        <w:t>(2)</w:t>
      </w:r>
      <w:r w:rsidRPr="00F86CF5">
        <w:tab/>
        <w:t xml:space="preserve">The amount </w:t>
      </w:r>
      <w:r w:rsidR="00C46650" w:rsidRPr="00F86CF5">
        <w:t xml:space="preserve">determined for overseas study </w:t>
      </w:r>
      <w:r w:rsidRPr="00F86CF5">
        <w:t>must not exceed:</w:t>
      </w:r>
    </w:p>
    <w:p w:rsidR="00897B84" w:rsidRPr="00F86CF5" w:rsidRDefault="00897B84" w:rsidP="00F86CF5">
      <w:pPr>
        <w:pStyle w:val="paragraph"/>
      </w:pPr>
      <w:r w:rsidRPr="00F86CF5">
        <w:tab/>
        <w:t>(a)</w:t>
      </w:r>
      <w:r w:rsidRPr="00F86CF5">
        <w:tab/>
        <w:t>the amount specified in the application; or</w:t>
      </w:r>
    </w:p>
    <w:p w:rsidR="00897B84" w:rsidRPr="00F86CF5" w:rsidRDefault="00897B84" w:rsidP="00F86CF5">
      <w:pPr>
        <w:pStyle w:val="paragraph"/>
      </w:pPr>
      <w:r w:rsidRPr="00F86CF5">
        <w:tab/>
        <w:t>(b)</w:t>
      </w:r>
      <w:r w:rsidRPr="00F86CF5">
        <w:tab/>
        <w:t xml:space="preserve">the </w:t>
      </w:r>
      <w:r w:rsidR="00F86CF5" w:rsidRPr="00F86CF5">
        <w:rPr>
          <w:position w:val="6"/>
          <w:sz w:val="16"/>
        </w:rPr>
        <w:t>*</w:t>
      </w:r>
      <w:r w:rsidRPr="00F86CF5">
        <w:t>maximum OS</w:t>
      </w:r>
      <w:r w:rsidR="00F86CF5" w:rsidRPr="00F86CF5">
        <w:noBreakHyphen/>
      </w:r>
      <w:r w:rsidRPr="00F86CF5">
        <w:t xml:space="preserve">HELP </w:t>
      </w:r>
      <w:r w:rsidR="00C46650" w:rsidRPr="00F86CF5">
        <w:t xml:space="preserve">(overseas study) </w:t>
      </w:r>
      <w:r w:rsidRPr="00F86CF5">
        <w:t>amount for a period of 6 months.</w:t>
      </w:r>
    </w:p>
    <w:p w:rsidR="00897B84" w:rsidRPr="00F86CF5" w:rsidRDefault="00C46650" w:rsidP="00F86CF5">
      <w:pPr>
        <w:pStyle w:val="subsection"/>
      </w:pPr>
      <w:r w:rsidRPr="00F86CF5">
        <w:tab/>
        <w:t>(3)</w:t>
      </w:r>
      <w:r w:rsidRPr="00F86CF5">
        <w:tab/>
      </w:r>
      <w:r w:rsidR="00897B84" w:rsidRPr="00F86CF5">
        <w:t xml:space="preserve">The amount </w:t>
      </w:r>
      <w:r w:rsidRPr="00F86CF5">
        <w:t xml:space="preserve">determined for overseas study </w:t>
      </w:r>
      <w:r w:rsidR="00897B84" w:rsidRPr="00F86CF5">
        <w:t>must not be less than the higher education provider</w:t>
      </w:r>
      <w:r w:rsidR="001411F7" w:rsidRPr="00F86CF5">
        <w:t>’</w:t>
      </w:r>
      <w:r w:rsidR="00897B84" w:rsidRPr="00F86CF5">
        <w:t xml:space="preserve">s </w:t>
      </w:r>
      <w:r w:rsidR="00F86CF5" w:rsidRPr="00F86CF5">
        <w:rPr>
          <w:position w:val="6"/>
          <w:sz w:val="16"/>
        </w:rPr>
        <w:t>*</w:t>
      </w:r>
      <w:r w:rsidR="00897B84" w:rsidRPr="00F86CF5">
        <w:t>minimum OS</w:t>
      </w:r>
      <w:r w:rsidR="00F86CF5" w:rsidRPr="00F86CF5">
        <w:noBreakHyphen/>
      </w:r>
      <w:r w:rsidR="00897B84" w:rsidRPr="00F86CF5">
        <w:t xml:space="preserve">HELP </w:t>
      </w:r>
      <w:r w:rsidRPr="00F86CF5">
        <w:t xml:space="preserve">(overseas study) </w:t>
      </w:r>
      <w:r w:rsidR="00897B84" w:rsidRPr="00F86CF5">
        <w:t>amount, if the provider has a minimum OS</w:t>
      </w:r>
      <w:r w:rsidR="00F86CF5" w:rsidRPr="00F86CF5">
        <w:noBreakHyphen/>
      </w:r>
      <w:r w:rsidR="00897B84" w:rsidRPr="00F86CF5">
        <w:t>HELP</w:t>
      </w:r>
      <w:r w:rsidRPr="00F86CF5">
        <w:t xml:space="preserve"> (overseas study)</w:t>
      </w:r>
      <w:r w:rsidR="00897B84" w:rsidRPr="00F86CF5">
        <w:t xml:space="preserve"> amount.</w:t>
      </w:r>
    </w:p>
    <w:p w:rsidR="00C46650" w:rsidRPr="00F86CF5" w:rsidRDefault="00C46650" w:rsidP="00F86CF5">
      <w:pPr>
        <w:pStyle w:val="SubsectionHead"/>
      </w:pPr>
      <w:r w:rsidRPr="00F86CF5">
        <w:lastRenderedPageBreak/>
        <w:t xml:space="preserve">Determining </w:t>
      </w:r>
      <w:r w:rsidR="00431950" w:rsidRPr="00F86CF5">
        <w:t xml:space="preserve">supplementary </w:t>
      </w:r>
      <w:r w:rsidRPr="00F86CF5">
        <w:t>amounts for Asian language study</w:t>
      </w:r>
    </w:p>
    <w:p w:rsidR="00C46650" w:rsidRPr="00F86CF5" w:rsidRDefault="00C46650" w:rsidP="00F86CF5">
      <w:pPr>
        <w:pStyle w:val="subsection"/>
      </w:pPr>
      <w:r w:rsidRPr="00F86CF5">
        <w:tab/>
        <w:t>(4)</w:t>
      </w:r>
      <w:r w:rsidRPr="00F86CF5">
        <w:tab/>
        <w:t xml:space="preserve">The </w:t>
      </w:r>
      <w:r w:rsidR="00431950" w:rsidRPr="00F86CF5">
        <w:t xml:space="preserve">supplementary </w:t>
      </w:r>
      <w:r w:rsidRPr="00F86CF5">
        <w:t>amount determined for Asian language study must not exceed:</w:t>
      </w:r>
    </w:p>
    <w:p w:rsidR="00C46650" w:rsidRPr="00F86CF5" w:rsidRDefault="00C46650" w:rsidP="00F86CF5">
      <w:pPr>
        <w:pStyle w:val="paragraph"/>
      </w:pPr>
      <w:r w:rsidRPr="00F86CF5">
        <w:tab/>
        <w:t>(a)</w:t>
      </w:r>
      <w:r w:rsidRPr="00F86CF5">
        <w:tab/>
        <w:t>the amount specified in the application; or</w:t>
      </w:r>
    </w:p>
    <w:p w:rsidR="00C46650" w:rsidRPr="00F86CF5" w:rsidRDefault="00C46650" w:rsidP="00F86CF5">
      <w:pPr>
        <w:pStyle w:val="paragraph"/>
      </w:pPr>
      <w:r w:rsidRPr="00F86CF5">
        <w:tab/>
        <w:t>(b)</w:t>
      </w:r>
      <w:r w:rsidRPr="00F86CF5">
        <w:tab/>
        <w:t xml:space="preserve">the </w:t>
      </w:r>
      <w:r w:rsidR="00F86CF5" w:rsidRPr="00F86CF5">
        <w:rPr>
          <w:position w:val="6"/>
          <w:sz w:val="16"/>
        </w:rPr>
        <w:t>*</w:t>
      </w:r>
      <w:r w:rsidRPr="00F86CF5">
        <w:t>maximum OS</w:t>
      </w:r>
      <w:r w:rsidR="00F86CF5" w:rsidRPr="00F86CF5">
        <w:noBreakHyphen/>
      </w:r>
      <w:r w:rsidRPr="00F86CF5">
        <w:t>HELP (Asian language study) amount for a period of 6 months.</w:t>
      </w:r>
    </w:p>
    <w:p w:rsidR="00C46650" w:rsidRPr="00F86CF5" w:rsidRDefault="00C46650" w:rsidP="00F86CF5">
      <w:pPr>
        <w:pStyle w:val="subsection"/>
      </w:pPr>
      <w:r w:rsidRPr="00F86CF5">
        <w:tab/>
        <w:t>(5)</w:t>
      </w:r>
      <w:r w:rsidRPr="00F86CF5">
        <w:tab/>
        <w:t xml:space="preserve">The </w:t>
      </w:r>
      <w:r w:rsidR="00431950" w:rsidRPr="00F86CF5">
        <w:t xml:space="preserve">supplementary </w:t>
      </w:r>
      <w:r w:rsidRPr="00F86CF5">
        <w:t>amount determined for Asian language study must not be less than the higher education provider</w:t>
      </w:r>
      <w:r w:rsidR="001411F7" w:rsidRPr="00F86CF5">
        <w:t>’</w:t>
      </w:r>
      <w:r w:rsidRPr="00F86CF5">
        <w:t xml:space="preserve">s </w:t>
      </w:r>
      <w:r w:rsidR="00F86CF5" w:rsidRPr="00F86CF5">
        <w:rPr>
          <w:position w:val="6"/>
          <w:sz w:val="16"/>
        </w:rPr>
        <w:t>*</w:t>
      </w:r>
      <w:r w:rsidRPr="00F86CF5">
        <w:t>minimum OS</w:t>
      </w:r>
      <w:r w:rsidR="00F86CF5" w:rsidRPr="00F86CF5">
        <w:noBreakHyphen/>
      </w:r>
      <w:r w:rsidRPr="00F86CF5">
        <w:t>HELP (Asian language study) amount, if the provider has a minimum OS</w:t>
      </w:r>
      <w:r w:rsidR="00F86CF5" w:rsidRPr="00F86CF5">
        <w:noBreakHyphen/>
      </w:r>
      <w:r w:rsidRPr="00F86CF5">
        <w:t>HELP (Asian language study) amount.</w:t>
      </w:r>
    </w:p>
    <w:p w:rsidR="00CF4122" w:rsidRPr="00F86CF5" w:rsidRDefault="00EE236C" w:rsidP="00F86CF5">
      <w:pPr>
        <w:pStyle w:val="ItemHead"/>
      </w:pPr>
      <w:r w:rsidRPr="00F86CF5">
        <w:t>15</w:t>
      </w:r>
      <w:r w:rsidR="00CF4122" w:rsidRPr="00F86CF5">
        <w:t xml:space="preserve">  Section</w:t>
      </w:r>
      <w:r w:rsidR="00F86CF5" w:rsidRPr="00F86CF5">
        <w:t> </w:t>
      </w:r>
      <w:r w:rsidR="00CF4122" w:rsidRPr="00F86CF5">
        <w:t>121</w:t>
      </w:r>
      <w:r w:rsidR="00F86CF5" w:rsidRPr="00F86CF5">
        <w:noBreakHyphen/>
      </w:r>
      <w:r w:rsidR="00CF4122" w:rsidRPr="00F86CF5">
        <w:t>5</w:t>
      </w:r>
    </w:p>
    <w:p w:rsidR="00BF6EB8" w:rsidRPr="00F86CF5" w:rsidRDefault="00993518" w:rsidP="00F86CF5">
      <w:pPr>
        <w:pStyle w:val="Item"/>
      </w:pPr>
      <w:r w:rsidRPr="00F86CF5">
        <w:t>Repeal the section, substitute:</w:t>
      </w:r>
    </w:p>
    <w:p w:rsidR="00993518" w:rsidRPr="00F86CF5" w:rsidRDefault="00993518" w:rsidP="00F86CF5">
      <w:pPr>
        <w:pStyle w:val="ActHead5"/>
      </w:pPr>
      <w:bookmarkStart w:id="13" w:name="_Toc348352460"/>
      <w:r w:rsidRPr="00F86CF5">
        <w:rPr>
          <w:rStyle w:val="CharSectno"/>
        </w:rPr>
        <w:t>121</w:t>
      </w:r>
      <w:r w:rsidR="00F86CF5" w:rsidRPr="00F86CF5">
        <w:rPr>
          <w:rStyle w:val="CharSectno"/>
        </w:rPr>
        <w:noBreakHyphen/>
      </w:r>
      <w:r w:rsidRPr="00F86CF5">
        <w:rPr>
          <w:rStyle w:val="CharSectno"/>
        </w:rPr>
        <w:t>5</w:t>
      </w:r>
      <w:r w:rsidRPr="00F86CF5">
        <w:t xml:space="preserve">  Maximum OS</w:t>
      </w:r>
      <w:r w:rsidR="00F86CF5" w:rsidRPr="00F86CF5">
        <w:noBreakHyphen/>
      </w:r>
      <w:r w:rsidRPr="00F86CF5">
        <w:t>HELP</w:t>
      </w:r>
      <w:r w:rsidR="009D1B0D" w:rsidRPr="00F86CF5">
        <w:t xml:space="preserve"> (overseas study)</w:t>
      </w:r>
      <w:r w:rsidRPr="00F86CF5">
        <w:t xml:space="preserve"> amount</w:t>
      </w:r>
      <w:bookmarkEnd w:id="13"/>
    </w:p>
    <w:p w:rsidR="00C65077" w:rsidRPr="00F86CF5" w:rsidRDefault="00C65077" w:rsidP="00F86CF5">
      <w:pPr>
        <w:pStyle w:val="subsection"/>
      </w:pPr>
      <w:r w:rsidRPr="00F86CF5">
        <w:tab/>
        <w:t>(</w:t>
      </w:r>
      <w:r w:rsidR="00993518" w:rsidRPr="00F86CF5">
        <w:t>1)</w:t>
      </w:r>
      <w:r w:rsidRPr="00F86CF5">
        <w:tab/>
        <w:t xml:space="preserve">The </w:t>
      </w:r>
      <w:r w:rsidRPr="00F86CF5">
        <w:rPr>
          <w:b/>
          <w:i/>
        </w:rPr>
        <w:t>maximum OS</w:t>
      </w:r>
      <w:r w:rsidR="00F86CF5" w:rsidRPr="00F86CF5">
        <w:rPr>
          <w:b/>
          <w:i/>
        </w:rPr>
        <w:noBreakHyphen/>
      </w:r>
      <w:r w:rsidRPr="00F86CF5">
        <w:rPr>
          <w:b/>
          <w:i/>
        </w:rPr>
        <w:t xml:space="preserve">HELP </w:t>
      </w:r>
      <w:r w:rsidR="009D1B0D" w:rsidRPr="00F86CF5">
        <w:rPr>
          <w:b/>
          <w:i/>
        </w:rPr>
        <w:t xml:space="preserve">(overseas study) </w:t>
      </w:r>
      <w:r w:rsidRPr="00F86CF5">
        <w:rPr>
          <w:b/>
          <w:i/>
        </w:rPr>
        <w:t>amount</w:t>
      </w:r>
      <w:r w:rsidRPr="00F86CF5">
        <w:t>, for a period of 6 months, is:</w:t>
      </w:r>
    </w:p>
    <w:p w:rsidR="009D1B0D" w:rsidRPr="00F86CF5" w:rsidRDefault="009D1B0D" w:rsidP="00F86CF5">
      <w:pPr>
        <w:pStyle w:val="paragraph"/>
      </w:pPr>
      <w:r w:rsidRPr="00F86CF5">
        <w:tab/>
        <w:t>(a)</w:t>
      </w:r>
      <w:r w:rsidRPr="00F86CF5">
        <w:tab/>
        <w:t xml:space="preserve">if the </w:t>
      </w:r>
      <w:r w:rsidR="00F86CF5" w:rsidRPr="00F86CF5">
        <w:rPr>
          <w:position w:val="6"/>
          <w:sz w:val="16"/>
        </w:rPr>
        <w:t>*</w:t>
      </w:r>
      <w:r w:rsidRPr="00F86CF5">
        <w:t>OS</w:t>
      </w:r>
      <w:r w:rsidR="00F86CF5" w:rsidRPr="00F86CF5">
        <w:noBreakHyphen/>
      </w:r>
      <w:r w:rsidRPr="00F86CF5">
        <w:t>HELP assistance is for overseas study</w:t>
      </w:r>
      <w:r w:rsidR="00C9125B" w:rsidRPr="00F86CF5">
        <w:t xml:space="preserve"> undertaken</w:t>
      </w:r>
      <w:r w:rsidRPr="00F86CF5">
        <w:t xml:space="preserve"> </w:t>
      </w:r>
      <w:r w:rsidR="00897B84" w:rsidRPr="00F86CF5">
        <w:t>in Asia</w:t>
      </w:r>
      <w:r w:rsidRPr="00F86CF5">
        <w:t>—$7,500; or</w:t>
      </w:r>
    </w:p>
    <w:p w:rsidR="009D1B0D" w:rsidRPr="00F86CF5" w:rsidRDefault="009D1B0D" w:rsidP="00F86CF5">
      <w:pPr>
        <w:pStyle w:val="paragraph"/>
      </w:pPr>
      <w:r w:rsidRPr="00F86CF5">
        <w:tab/>
        <w:t>(b)</w:t>
      </w:r>
      <w:r w:rsidRPr="00F86CF5">
        <w:tab/>
        <w:t>in any other case—$</w:t>
      </w:r>
      <w:r w:rsidR="00483BCB" w:rsidRPr="00F86CF5">
        <w:t>6,250</w:t>
      </w:r>
      <w:r w:rsidRPr="00F86CF5">
        <w:t>.</w:t>
      </w:r>
    </w:p>
    <w:p w:rsidR="009D1B0D" w:rsidRPr="00F86CF5" w:rsidRDefault="009D1B0D" w:rsidP="00F86CF5">
      <w:pPr>
        <w:pStyle w:val="notetext"/>
      </w:pPr>
      <w:r w:rsidRPr="00F86CF5">
        <w:t>Note:</w:t>
      </w:r>
      <w:r w:rsidRPr="00F86CF5">
        <w:tab/>
        <w:t>The maximum OS</w:t>
      </w:r>
      <w:r w:rsidR="00F86CF5" w:rsidRPr="00F86CF5">
        <w:noBreakHyphen/>
      </w:r>
      <w:r w:rsidRPr="00F86CF5">
        <w:t xml:space="preserve">HELP </w:t>
      </w:r>
      <w:r w:rsidR="00425715" w:rsidRPr="00F86CF5">
        <w:t xml:space="preserve">(overseas study) </w:t>
      </w:r>
      <w:r w:rsidRPr="00F86CF5">
        <w:t>amount is indexed under Part</w:t>
      </w:r>
      <w:r w:rsidR="00F86CF5" w:rsidRPr="00F86CF5">
        <w:t> </w:t>
      </w:r>
      <w:r w:rsidRPr="00F86CF5">
        <w:t>5</w:t>
      </w:r>
      <w:r w:rsidR="00F86CF5" w:rsidRPr="00F86CF5">
        <w:noBreakHyphen/>
      </w:r>
      <w:r w:rsidRPr="00F86CF5">
        <w:t>6.</w:t>
      </w:r>
    </w:p>
    <w:p w:rsidR="0084209E" w:rsidRPr="00F86CF5" w:rsidRDefault="00C9125B" w:rsidP="00F86CF5">
      <w:pPr>
        <w:pStyle w:val="subsection"/>
      </w:pPr>
      <w:r w:rsidRPr="00F86CF5">
        <w:tab/>
        <w:t>(2)</w:t>
      </w:r>
      <w:r w:rsidRPr="00F86CF5">
        <w:tab/>
      </w:r>
      <w:r w:rsidR="009D1B0D" w:rsidRPr="00F86CF5">
        <w:t xml:space="preserve">For the purposes of </w:t>
      </w:r>
      <w:r w:rsidR="00F86CF5" w:rsidRPr="00F86CF5">
        <w:t>subsection (</w:t>
      </w:r>
      <w:r w:rsidR="009D1B0D" w:rsidRPr="00F86CF5">
        <w:t xml:space="preserve">1), </w:t>
      </w:r>
      <w:r w:rsidR="0084209E" w:rsidRPr="00F86CF5">
        <w:t>the OS</w:t>
      </w:r>
      <w:r w:rsidR="00F86CF5" w:rsidRPr="00F86CF5">
        <w:noBreakHyphen/>
      </w:r>
      <w:r w:rsidR="0084209E" w:rsidRPr="00F86CF5">
        <w:t xml:space="preserve">HELP Guidelines may specify whether </w:t>
      </w:r>
      <w:r w:rsidR="004F2366" w:rsidRPr="00F86CF5">
        <w:t xml:space="preserve">overseas </w:t>
      </w:r>
      <w:r w:rsidR="0084209E" w:rsidRPr="00F86CF5">
        <w:t>study undertaken at a particular place is undertaken in Asia.</w:t>
      </w:r>
    </w:p>
    <w:p w:rsidR="009D1B0D" w:rsidRPr="00F86CF5" w:rsidRDefault="00EE236C" w:rsidP="00F86CF5">
      <w:pPr>
        <w:pStyle w:val="ItemHead"/>
      </w:pPr>
      <w:r w:rsidRPr="00F86CF5">
        <w:t>16</w:t>
      </w:r>
      <w:r w:rsidR="009D1B0D" w:rsidRPr="00F86CF5">
        <w:t xml:space="preserve">  Section</w:t>
      </w:r>
      <w:r w:rsidR="00F86CF5" w:rsidRPr="00F86CF5">
        <w:t> </w:t>
      </w:r>
      <w:r w:rsidR="009D1B0D" w:rsidRPr="00F86CF5">
        <w:t>121</w:t>
      </w:r>
      <w:r w:rsidR="00F86CF5" w:rsidRPr="00F86CF5">
        <w:noBreakHyphen/>
      </w:r>
      <w:r w:rsidR="009D1B0D" w:rsidRPr="00F86CF5">
        <w:t>10 (heading)</w:t>
      </w:r>
    </w:p>
    <w:p w:rsidR="009D1B0D" w:rsidRPr="00F86CF5" w:rsidRDefault="00C20311" w:rsidP="00F86CF5">
      <w:pPr>
        <w:pStyle w:val="Item"/>
      </w:pPr>
      <w:r w:rsidRPr="00F86CF5">
        <w:t>Omit</w:t>
      </w:r>
      <w:r w:rsidR="009D1B0D" w:rsidRPr="00F86CF5">
        <w:t xml:space="preserve"> </w:t>
      </w:r>
      <w:r w:rsidR="001411F7" w:rsidRPr="00F86CF5">
        <w:t>“</w:t>
      </w:r>
      <w:r w:rsidR="009D1B0D" w:rsidRPr="00F86CF5">
        <w:rPr>
          <w:b/>
        </w:rPr>
        <w:t>OS</w:t>
      </w:r>
      <w:r w:rsidR="00F86CF5" w:rsidRPr="00F86CF5">
        <w:rPr>
          <w:b/>
        </w:rPr>
        <w:noBreakHyphen/>
      </w:r>
      <w:r w:rsidR="009D1B0D" w:rsidRPr="00F86CF5">
        <w:rPr>
          <w:b/>
        </w:rPr>
        <w:t>HELP</w:t>
      </w:r>
      <w:r w:rsidRPr="00F86CF5">
        <w:rPr>
          <w:b/>
        </w:rPr>
        <w:t xml:space="preserve"> amounts</w:t>
      </w:r>
      <w:r w:rsidR="001411F7" w:rsidRPr="00F86CF5">
        <w:t>”</w:t>
      </w:r>
      <w:r w:rsidR="009D1B0D" w:rsidRPr="00F86CF5">
        <w:t xml:space="preserve">, </w:t>
      </w:r>
      <w:r w:rsidRPr="00F86CF5">
        <w:t>substitute</w:t>
      </w:r>
      <w:r w:rsidR="009D1B0D" w:rsidRPr="00F86CF5">
        <w:t xml:space="preserve"> </w:t>
      </w:r>
      <w:r w:rsidR="001411F7" w:rsidRPr="00F86CF5">
        <w:t>“</w:t>
      </w:r>
      <w:r w:rsidRPr="00F86CF5">
        <w:rPr>
          <w:b/>
        </w:rPr>
        <w:t>OS</w:t>
      </w:r>
      <w:r w:rsidR="00F86CF5" w:rsidRPr="00F86CF5">
        <w:rPr>
          <w:b/>
        </w:rPr>
        <w:noBreakHyphen/>
      </w:r>
      <w:r w:rsidRPr="00F86CF5">
        <w:rPr>
          <w:b/>
        </w:rPr>
        <w:t xml:space="preserve">HELP </w:t>
      </w:r>
      <w:r w:rsidR="009D1B0D" w:rsidRPr="00F86CF5">
        <w:rPr>
          <w:b/>
        </w:rPr>
        <w:t>(overseas study)</w:t>
      </w:r>
      <w:r w:rsidRPr="00F86CF5">
        <w:rPr>
          <w:b/>
        </w:rPr>
        <w:t xml:space="preserve"> amount</w:t>
      </w:r>
      <w:r w:rsidR="001411F7" w:rsidRPr="00F86CF5">
        <w:t>”</w:t>
      </w:r>
      <w:r w:rsidR="009D1B0D" w:rsidRPr="00F86CF5">
        <w:t>.</w:t>
      </w:r>
    </w:p>
    <w:p w:rsidR="009D1B0D" w:rsidRPr="00F86CF5" w:rsidRDefault="00EE236C" w:rsidP="00F86CF5">
      <w:pPr>
        <w:pStyle w:val="ItemHead"/>
      </w:pPr>
      <w:r w:rsidRPr="00F86CF5">
        <w:t>17</w:t>
      </w:r>
      <w:r w:rsidR="009D1B0D" w:rsidRPr="00F86CF5">
        <w:t xml:space="preserve">  Subsection</w:t>
      </w:r>
      <w:r w:rsidR="00F86CF5" w:rsidRPr="00F86CF5">
        <w:t> </w:t>
      </w:r>
      <w:r w:rsidR="009D1B0D" w:rsidRPr="00F86CF5">
        <w:t>121</w:t>
      </w:r>
      <w:r w:rsidR="00F86CF5" w:rsidRPr="00F86CF5">
        <w:noBreakHyphen/>
      </w:r>
      <w:r w:rsidR="009D1B0D" w:rsidRPr="00F86CF5">
        <w:t>10(1)</w:t>
      </w:r>
    </w:p>
    <w:p w:rsidR="009D1B0D" w:rsidRPr="00F86CF5" w:rsidRDefault="009D1B0D" w:rsidP="00F86CF5">
      <w:pPr>
        <w:pStyle w:val="Item"/>
      </w:pPr>
      <w:r w:rsidRPr="00F86CF5">
        <w:t xml:space="preserve">After </w:t>
      </w:r>
      <w:r w:rsidR="001411F7" w:rsidRPr="00F86CF5">
        <w:t>“</w:t>
      </w:r>
      <w:r w:rsidRPr="00F86CF5">
        <w:t>OS</w:t>
      </w:r>
      <w:r w:rsidR="00F86CF5" w:rsidRPr="00F86CF5">
        <w:noBreakHyphen/>
      </w:r>
      <w:r w:rsidRPr="00F86CF5">
        <w:t>HELP</w:t>
      </w:r>
      <w:r w:rsidR="001411F7" w:rsidRPr="00F86CF5">
        <w:t>”</w:t>
      </w:r>
      <w:r w:rsidRPr="00F86CF5">
        <w:t xml:space="preserve">, insert </w:t>
      </w:r>
      <w:r w:rsidR="001411F7" w:rsidRPr="00F86CF5">
        <w:t>“</w:t>
      </w:r>
      <w:r w:rsidRPr="00F86CF5">
        <w:t>(overseas study)</w:t>
      </w:r>
      <w:r w:rsidR="001411F7" w:rsidRPr="00F86CF5">
        <w:t>”</w:t>
      </w:r>
      <w:r w:rsidRPr="00F86CF5">
        <w:t>.</w:t>
      </w:r>
    </w:p>
    <w:p w:rsidR="009D1B0D" w:rsidRPr="00F86CF5" w:rsidRDefault="00EE236C" w:rsidP="00F86CF5">
      <w:pPr>
        <w:pStyle w:val="ItemHead"/>
      </w:pPr>
      <w:r w:rsidRPr="00F86CF5">
        <w:t>18</w:t>
      </w:r>
      <w:r w:rsidR="009D1B0D" w:rsidRPr="00F86CF5">
        <w:t xml:space="preserve">  At the end of Division</w:t>
      </w:r>
      <w:r w:rsidR="00F86CF5" w:rsidRPr="00F86CF5">
        <w:t> </w:t>
      </w:r>
      <w:r w:rsidR="009D1B0D" w:rsidRPr="00F86CF5">
        <w:t>121</w:t>
      </w:r>
    </w:p>
    <w:p w:rsidR="009D1B0D" w:rsidRPr="00F86CF5" w:rsidRDefault="009D1B0D" w:rsidP="00F86CF5">
      <w:pPr>
        <w:pStyle w:val="Item"/>
      </w:pPr>
      <w:r w:rsidRPr="00F86CF5">
        <w:t>Add:</w:t>
      </w:r>
    </w:p>
    <w:p w:rsidR="009D1B0D" w:rsidRPr="00F86CF5" w:rsidRDefault="009D1B0D" w:rsidP="00F86CF5">
      <w:pPr>
        <w:pStyle w:val="ActHead5"/>
      </w:pPr>
      <w:bookmarkStart w:id="14" w:name="_Toc348352461"/>
      <w:r w:rsidRPr="00F86CF5">
        <w:rPr>
          <w:rStyle w:val="CharSectno"/>
        </w:rPr>
        <w:lastRenderedPageBreak/>
        <w:t>121</w:t>
      </w:r>
      <w:r w:rsidR="00F86CF5" w:rsidRPr="00F86CF5">
        <w:rPr>
          <w:rStyle w:val="CharSectno"/>
        </w:rPr>
        <w:noBreakHyphen/>
      </w:r>
      <w:r w:rsidRPr="00F86CF5">
        <w:rPr>
          <w:rStyle w:val="CharSectno"/>
        </w:rPr>
        <w:t>15</w:t>
      </w:r>
      <w:r w:rsidRPr="00F86CF5">
        <w:t xml:space="preserve">  Maximum OS</w:t>
      </w:r>
      <w:r w:rsidR="00F86CF5" w:rsidRPr="00F86CF5">
        <w:noBreakHyphen/>
      </w:r>
      <w:r w:rsidRPr="00F86CF5">
        <w:t>HELP (</w:t>
      </w:r>
      <w:r w:rsidR="00897B84" w:rsidRPr="00F86CF5">
        <w:t>A</w:t>
      </w:r>
      <w:r w:rsidRPr="00F86CF5">
        <w:t>sian language study) amount</w:t>
      </w:r>
      <w:bookmarkEnd w:id="14"/>
    </w:p>
    <w:p w:rsidR="009D1B0D" w:rsidRPr="00F86CF5" w:rsidRDefault="009D1B0D" w:rsidP="00F86CF5">
      <w:pPr>
        <w:pStyle w:val="subsection"/>
      </w:pPr>
      <w:r w:rsidRPr="00F86CF5">
        <w:tab/>
      </w:r>
      <w:r w:rsidRPr="00F86CF5">
        <w:tab/>
        <w:t xml:space="preserve">The </w:t>
      </w:r>
      <w:r w:rsidRPr="00F86CF5">
        <w:rPr>
          <w:b/>
          <w:i/>
        </w:rPr>
        <w:t>maximum OS</w:t>
      </w:r>
      <w:r w:rsidR="00F86CF5" w:rsidRPr="00F86CF5">
        <w:rPr>
          <w:b/>
          <w:i/>
        </w:rPr>
        <w:noBreakHyphen/>
      </w:r>
      <w:r w:rsidRPr="00F86CF5">
        <w:rPr>
          <w:b/>
          <w:i/>
        </w:rPr>
        <w:t>HELP (</w:t>
      </w:r>
      <w:r w:rsidR="00897B84" w:rsidRPr="00F86CF5">
        <w:rPr>
          <w:b/>
          <w:i/>
        </w:rPr>
        <w:t>A</w:t>
      </w:r>
      <w:r w:rsidRPr="00F86CF5">
        <w:rPr>
          <w:b/>
          <w:i/>
        </w:rPr>
        <w:t>sian language study) amount</w:t>
      </w:r>
      <w:r w:rsidRPr="00F86CF5">
        <w:t>, for a period of 6 months, is $1,000.</w:t>
      </w:r>
    </w:p>
    <w:p w:rsidR="009D1B0D" w:rsidRPr="00F86CF5" w:rsidRDefault="009D1B0D" w:rsidP="00F86CF5">
      <w:pPr>
        <w:pStyle w:val="notetext"/>
      </w:pPr>
      <w:r w:rsidRPr="00F86CF5">
        <w:t>Note:</w:t>
      </w:r>
      <w:r w:rsidRPr="00F86CF5">
        <w:tab/>
        <w:t>The maximum OS</w:t>
      </w:r>
      <w:r w:rsidR="00F86CF5" w:rsidRPr="00F86CF5">
        <w:noBreakHyphen/>
      </w:r>
      <w:r w:rsidRPr="00F86CF5">
        <w:t>HELP (</w:t>
      </w:r>
      <w:r w:rsidR="00897B84" w:rsidRPr="00F86CF5">
        <w:t>A</w:t>
      </w:r>
      <w:r w:rsidRPr="00F86CF5">
        <w:t>sian language study) amount is indexed under Part</w:t>
      </w:r>
      <w:r w:rsidR="00F86CF5" w:rsidRPr="00F86CF5">
        <w:t> </w:t>
      </w:r>
      <w:r w:rsidRPr="00F86CF5">
        <w:t>5</w:t>
      </w:r>
      <w:r w:rsidR="00F86CF5" w:rsidRPr="00F86CF5">
        <w:noBreakHyphen/>
      </w:r>
      <w:r w:rsidRPr="00F86CF5">
        <w:t>6.</w:t>
      </w:r>
    </w:p>
    <w:p w:rsidR="00AC2930" w:rsidRPr="00F86CF5" w:rsidRDefault="00AC2930" w:rsidP="00F86CF5">
      <w:pPr>
        <w:pStyle w:val="ActHead5"/>
      </w:pPr>
      <w:bookmarkStart w:id="15" w:name="_Toc348352462"/>
      <w:r w:rsidRPr="00F86CF5">
        <w:rPr>
          <w:rStyle w:val="CharSectno"/>
        </w:rPr>
        <w:t>121</w:t>
      </w:r>
      <w:r w:rsidR="00F86CF5" w:rsidRPr="00F86CF5">
        <w:rPr>
          <w:rStyle w:val="CharSectno"/>
        </w:rPr>
        <w:noBreakHyphen/>
      </w:r>
      <w:r w:rsidRPr="00F86CF5">
        <w:rPr>
          <w:rStyle w:val="CharSectno"/>
        </w:rPr>
        <w:t>20</w:t>
      </w:r>
      <w:r w:rsidRPr="00F86CF5">
        <w:t xml:space="preserve">  Minimum OS</w:t>
      </w:r>
      <w:r w:rsidR="00F86CF5" w:rsidRPr="00F86CF5">
        <w:noBreakHyphen/>
      </w:r>
      <w:r w:rsidRPr="00F86CF5">
        <w:t>HELP (Asian language study) amount</w:t>
      </w:r>
      <w:bookmarkEnd w:id="15"/>
    </w:p>
    <w:p w:rsidR="00AC2930" w:rsidRPr="00F86CF5" w:rsidRDefault="00AC2930" w:rsidP="00F86CF5">
      <w:pPr>
        <w:pStyle w:val="subsection"/>
      </w:pPr>
      <w:r w:rsidRPr="00F86CF5">
        <w:tab/>
        <w:t>(1)</w:t>
      </w:r>
      <w:r w:rsidRPr="00F86CF5">
        <w:tab/>
        <w:t xml:space="preserve">A higher education provider may determine, in writing, its </w:t>
      </w:r>
      <w:r w:rsidRPr="00F86CF5">
        <w:rPr>
          <w:b/>
          <w:i/>
        </w:rPr>
        <w:t>minimum OS</w:t>
      </w:r>
      <w:r w:rsidR="00F86CF5" w:rsidRPr="00F86CF5">
        <w:rPr>
          <w:b/>
          <w:i/>
        </w:rPr>
        <w:noBreakHyphen/>
      </w:r>
      <w:r w:rsidRPr="00F86CF5">
        <w:rPr>
          <w:b/>
          <w:i/>
        </w:rPr>
        <w:t>HELP (Asian language study) amount</w:t>
      </w:r>
      <w:r w:rsidRPr="00F86CF5">
        <w:t>.</w:t>
      </w:r>
    </w:p>
    <w:p w:rsidR="00AC2930" w:rsidRPr="00F86CF5" w:rsidRDefault="00AC2930" w:rsidP="00F86CF5">
      <w:pPr>
        <w:pStyle w:val="subsection"/>
      </w:pPr>
      <w:r w:rsidRPr="00F86CF5">
        <w:tab/>
        <w:t>(2)</w:t>
      </w:r>
      <w:r w:rsidRPr="00F86CF5">
        <w:tab/>
        <w:t>The determination has effect until:</w:t>
      </w:r>
    </w:p>
    <w:p w:rsidR="00AC2930" w:rsidRPr="00F86CF5" w:rsidRDefault="00AC2930" w:rsidP="00F86CF5">
      <w:pPr>
        <w:pStyle w:val="paragraph"/>
      </w:pPr>
      <w:r w:rsidRPr="00F86CF5">
        <w:tab/>
        <w:t>(a)</w:t>
      </w:r>
      <w:r w:rsidRPr="00F86CF5">
        <w:tab/>
        <w:t>it is replaced by a later determination; or</w:t>
      </w:r>
    </w:p>
    <w:p w:rsidR="00AC2930" w:rsidRPr="00F86CF5" w:rsidRDefault="00AC2930" w:rsidP="00F86CF5">
      <w:pPr>
        <w:pStyle w:val="paragraph"/>
      </w:pPr>
      <w:r w:rsidRPr="00F86CF5">
        <w:tab/>
        <w:t>(b)</w:t>
      </w:r>
      <w:r w:rsidRPr="00F86CF5">
        <w:tab/>
        <w:t>it is revoked.</w:t>
      </w:r>
    </w:p>
    <w:p w:rsidR="00EC3EBB" w:rsidRPr="00F86CF5" w:rsidRDefault="00EE236C" w:rsidP="00F86CF5">
      <w:pPr>
        <w:pStyle w:val="ItemHead"/>
      </w:pPr>
      <w:r w:rsidRPr="00F86CF5">
        <w:t>19</w:t>
      </w:r>
      <w:r w:rsidR="00EC3EBB" w:rsidRPr="00F86CF5">
        <w:t xml:space="preserve">  After subsection</w:t>
      </w:r>
      <w:r w:rsidR="00F86CF5" w:rsidRPr="00F86CF5">
        <w:t> </w:t>
      </w:r>
      <w:r w:rsidR="00EC3EBB" w:rsidRPr="00F86CF5">
        <w:t>124</w:t>
      </w:r>
      <w:r w:rsidR="00F86CF5" w:rsidRPr="00F86CF5">
        <w:noBreakHyphen/>
      </w:r>
      <w:r w:rsidR="00EC3EBB" w:rsidRPr="00F86CF5">
        <w:t>1(2)</w:t>
      </w:r>
    </w:p>
    <w:p w:rsidR="00EC3EBB" w:rsidRPr="00F86CF5" w:rsidRDefault="00EC3EBB" w:rsidP="00F86CF5">
      <w:pPr>
        <w:pStyle w:val="Item"/>
      </w:pPr>
      <w:r w:rsidRPr="00F86CF5">
        <w:t>Insert:</w:t>
      </w:r>
    </w:p>
    <w:p w:rsidR="00EC3EBB" w:rsidRPr="00F86CF5" w:rsidRDefault="00C14E15" w:rsidP="00F86CF5">
      <w:pPr>
        <w:pStyle w:val="subsection"/>
      </w:pPr>
      <w:r w:rsidRPr="00F86CF5">
        <w:tab/>
        <w:t>(2A)</w:t>
      </w:r>
      <w:r w:rsidRPr="00F86CF5">
        <w:tab/>
        <w:t>The OS</w:t>
      </w:r>
      <w:r w:rsidR="00F86CF5" w:rsidRPr="00F86CF5">
        <w:noBreakHyphen/>
      </w:r>
      <w:r w:rsidRPr="00F86CF5">
        <w:t>HELP G</w:t>
      </w:r>
      <w:r w:rsidR="00EC3EBB" w:rsidRPr="00F86CF5">
        <w:t xml:space="preserve">uidelines may provide that a student who is entitled to a </w:t>
      </w:r>
      <w:r w:rsidR="00F86CF5" w:rsidRPr="00F86CF5">
        <w:rPr>
          <w:position w:val="6"/>
          <w:sz w:val="16"/>
        </w:rPr>
        <w:t>*</w:t>
      </w:r>
      <w:r w:rsidR="00EC3EBB" w:rsidRPr="00F86CF5">
        <w:t>supplementary amount for Asian language study may be paid:</w:t>
      </w:r>
    </w:p>
    <w:p w:rsidR="00EC3EBB" w:rsidRPr="00F86CF5" w:rsidRDefault="00EC3EBB" w:rsidP="00F86CF5">
      <w:pPr>
        <w:pStyle w:val="paragraph"/>
      </w:pPr>
      <w:r w:rsidRPr="00F86CF5">
        <w:tab/>
        <w:t>(a)</w:t>
      </w:r>
      <w:r w:rsidRPr="00F86CF5">
        <w:tab/>
        <w:t>an amount for that language study; and</w:t>
      </w:r>
    </w:p>
    <w:p w:rsidR="00EC3EBB" w:rsidRPr="00F86CF5" w:rsidRDefault="00EC3EBB" w:rsidP="00F86CF5">
      <w:pPr>
        <w:pStyle w:val="paragraph"/>
      </w:pPr>
      <w:r w:rsidRPr="00F86CF5">
        <w:tab/>
        <w:t>(b)</w:t>
      </w:r>
      <w:r w:rsidRPr="00F86CF5">
        <w:tab/>
        <w:t>an amount for the overseas study;</w:t>
      </w:r>
    </w:p>
    <w:p w:rsidR="00EC3EBB" w:rsidRPr="00F86CF5" w:rsidRDefault="00EC3EBB" w:rsidP="00F86CF5">
      <w:pPr>
        <w:pStyle w:val="subsection2"/>
      </w:pPr>
      <w:r w:rsidRPr="00F86CF5">
        <w:t>at different times determined in accordance with those guidelines.</w:t>
      </w:r>
    </w:p>
    <w:p w:rsidR="006E5AEB" w:rsidRPr="00F86CF5" w:rsidRDefault="006E5AEB" w:rsidP="00F86CF5">
      <w:pPr>
        <w:pStyle w:val="subsection"/>
      </w:pPr>
      <w:r w:rsidRPr="00F86CF5">
        <w:tab/>
        <w:t>(2B)</w:t>
      </w:r>
      <w:r w:rsidRPr="00F86CF5">
        <w:tab/>
        <w:t xml:space="preserve">If a student is paid amounts at different times </w:t>
      </w:r>
      <w:r w:rsidR="003338E2" w:rsidRPr="00F86CF5">
        <w:t>as mentioned in</w:t>
      </w:r>
      <w:r w:rsidRPr="00F86CF5">
        <w:t xml:space="preserve"> </w:t>
      </w:r>
      <w:r w:rsidR="00F86CF5" w:rsidRPr="00F86CF5">
        <w:t>subsection (</w:t>
      </w:r>
      <w:r w:rsidRPr="00F86CF5">
        <w:t>2A), each amount is taken to be a separate loan for the purposes of section</w:t>
      </w:r>
      <w:r w:rsidR="00F86CF5" w:rsidRPr="00F86CF5">
        <w:t> </w:t>
      </w:r>
      <w:r w:rsidRPr="00F86CF5">
        <w:t>137</w:t>
      </w:r>
      <w:r w:rsidR="00F86CF5" w:rsidRPr="00F86CF5">
        <w:noBreakHyphen/>
      </w:r>
      <w:r w:rsidRPr="00F86CF5">
        <w:t>15 (</w:t>
      </w:r>
      <w:r w:rsidR="008D006D" w:rsidRPr="00F86CF5">
        <w:t>O</w:t>
      </w:r>
      <w:r w:rsidRPr="00F86CF5">
        <w:t>S</w:t>
      </w:r>
      <w:r w:rsidR="00F86CF5" w:rsidRPr="00F86CF5">
        <w:noBreakHyphen/>
      </w:r>
      <w:r w:rsidRPr="00F86CF5">
        <w:t>HELP debts).</w:t>
      </w:r>
    </w:p>
    <w:p w:rsidR="006E5AEB" w:rsidRPr="00F86CF5" w:rsidRDefault="00EE236C" w:rsidP="00F86CF5">
      <w:pPr>
        <w:pStyle w:val="ItemHead"/>
      </w:pPr>
      <w:r w:rsidRPr="00F86CF5">
        <w:t>20</w:t>
      </w:r>
      <w:r w:rsidR="006E5AEB" w:rsidRPr="00F86CF5">
        <w:t xml:space="preserve">  At the end of subsection</w:t>
      </w:r>
      <w:r w:rsidR="00F86CF5" w:rsidRPr="00F86CF5">
        <w:t> </w:t>
      </w:r>
      <w:r w:rsidR="006E5AEB" w:rsidRPr="00F86CF5">
        <w:t>137</w:t>
      </w:r>
      <w:r w:rsidR="00F86CF5" w:rsidRPr="00F86CF5">
        <w:noBreakHyphen/>
      </w:r>
      <w:r w:rsidR="006E5AEB" w:rsidRPr="00F86CF5">
        <w:t>15(1)</w:t>
      </w:r>
    </w:p>
    <w:p w:rsidR="006E5AEB" w:rsidRPr="00F86CF5" w:rsidRDefault="006E5AEB" w:rsidP="00F86CF5">
      <w:pPr>
        <w:pStyle w:val="Item"/>
      </w:pPr>
      <w:r w:rsidRPr="00F86CF5">
        <w:t>Add:</w:t>
      </w:r>
    </w:p>
    <w:p w:rsidR="006E5AEB" w:rsidRPr="00F86CF5" w:rsidRDefault="006E5AEB" w:rsidP="00F86CF5">
      <w:pPr>
        <w:pStyle w:val="notetext"/>
      </w:pPr>
      <w:r w:rsidRPr="00F86CF5">
        <w:t>Note:</w:t>
      </w:r>
      <w:r w:rsidRPr="00F86CF5">
        <w:tab/>
        <w:t xml:space="preserve">For a student who is entitled to a supplementary amount for </w:t>
      </w:r>
      <w:r w:rsidR="00BC0B56" w:rsidRPr="00F86CF5">
        <w:t>Asian language study, see subsections</w:t>
      </w:r>
      <w:r w:rsidR="00F86CF5" w:rsidRPr="00F86CF5">
        <w:t> </w:t>
      </w:r>
      <w:r w:rsidR="00BC0B56" w:rsidRPr="00F86CF5">
        <w:t>124</w:t>
      </w:r>
      <w:r w:rsidR="00F86CF5" w:rsidRPr="00F86CF5">
        <w:noBreakHyphen/>
      </w:r>
      <w:r w:rsidR="00BC0B56" w:rsidRPr="00F86CF5">
        <w:t>1(2A) and (2B).</w:t>
      </w:r>
    </w:p>
    <w:p w:rsidR="00557B07" w:rsidRPr="00F86CF5" w:rsidRDefault="00EE236C" w:rsidP="00F86CF5">
      <w:pPr>
        <w:pStyle w:val="ItemHead"/>
      </w:pPr>
      <w:r w:rsidRPr="00F86CF5">
        <w:t>21</w:t>
      </w:r>
      <w:r w:rsidR="00557B07" w:rsidRPr="00F86CF5">
        <w:t xml:space="preserve">  Subsection</w:t>
      </w:r>
      <w:r w:rsidR="00F86CF5" w:rsidRPr="00F86CF5">
        <w:t> </w:t>
      </w:r>
      <w:r w:rsidR="00557B07" w:rsidRPr="00F86CF5">
        <w:t>140</w:t>
      </w:r>
      <w:r w:rsidR="00F86CF5" w:rsidRPr="00F86CF5">
        <w:noBreakHyphen/>
      </w:r>
      <w:r w:rsidR="00557B07" w:rsidRPr="00F86CF5">
        <w:t xml:space="preserve">5(1) (method statement, step 2, </w:t>
      </w:r>
      <w:r w:rsidR="00F86CF5" w:rsidRPr="00F86CF5">
        <w:t>paragraph (</w:t>
      </w:r>
      <w:r w:rsidR="00557B07" w:rsidRPr="00F86CF5">
        <w:t>e))</w:t>
      </w:r>
    </w:p>
    <w:p w:rsidR="00557B07" w:rsidRPr="00F86CF5" w:rsidRDefault="00557B07" w:rsidP="00F86CF5">
      <w:pPr>
        <w:pStyle w:val="Item"/>
      </w:pPr>
      <w:r w:rsidRPr="00F86CF5">
        <w:t xml:space="preserve">Omit </w:t>
      </w:r>
      <w:r w:rsidR="001411F7" w:rsidRPr="00F86CF5">
        <w:t>“</w:t>
      </w:r>
      <w:r w:rsidRPr="00F86CF5">
        <w:t xml:space="preserve">an </w:t>
      </w:r>
      <w:r w:rsidR="00F86CF5" w:rsidRPr="00F86CF5">
        <w:rPr>
          <w:position w:val="6"/>
          <w:sz w:val="16"/>
        </w:rPr>
        <w:t>*</w:t>
      </w:r>
      <w:r w:rsidRPr="00F86CF5">
        <w:t>undergraduate course of study</w:t>
      </w:r>
      <w:r w:rsidR="001411F7" w:rsidRPr="00F86CF5">
        <w:t>”</w:t>
      </w:r>
      <w:r w:rsidRPr="00F86CF5">
        <w:t xml:space="preserve">, substitute </w:t>
      </w:r>
      <w:r w:rsidR="001411F7" w:rsidRPr="00F86CF5">
        <w:t>“</w:t>
      </w:r>
      <w:r w:rsidRPr="00F86CF5">
        <w:t xml:space="preserve">a </w:t>
      </w:r>
      <w:r w:rsidR="00F86CF5" w:rsidRPr="00F86CF5">
        <w:rPr>
          <w:position w:val="6"/>
          <w:sz w:val="16"/>
        </w:rPr>
        <w:t>*</w:t>
      </w:r>
      <w:r w:rsidR="006846BF" w:rsidRPr="00F86CF5">
        <w:t>course of study</w:t>
      </w:r>
      <w:r w:rsidR="001411F7" w:rsidRPr="00F86CF5">
        <w:t>”</w:t>
      </w:r>
      <w:r w:rsidRPr="00F86CF5">
        <w:t>.</w:t>
      </w:r>
    </w:p>
    <w:p w:rsidR="003862F1" w:rsidRPr="00F86CF5" w:rsidRDefault="00EE236C" w:rsidP="00F86CF5">
      <w:pPr>
        <w:pStyle w:val="ItemHead"/>
      </w:pPr>
      <w:r w:rsidRPr="00F86CF5">
        <w:lastRenderedPageBreak/>
        <w:t>22</w:t>
      </w:r>
      <w:r w:rsidR="00476D7D" w:rsidRPr="00F86CF5">
        <w:t xml:space="preserve">  Subsection</w:t>
      </w:r>
      <w:r w:rsidR="00F86CF5" w:rsidRPr="00F86CF5">
        <w:t> </w:t>
      </w:r>
      <w:r w:rsidR="00476D7D" w:rsidRPr="00F86CF5">
        <w:t>140</w:t>
      </w:r>
      <w:r w:rsidR="00F86CF5" w:rsidRPr="00F86CF5">
        <w:noBreakHyphen/>
      </w:r>
      <w:r w:rsidR="00557B07" w:rsidRPr="00F86CF5">
        <w:t>25</w:t>
      </w:r>
      <w:r w:rsidR="00476D7D" w:rsidRPr="00F86CF5">
        <w:t>(1</w:t>
      </w:r>
      <w:r w:rsidR="00557B07" w:rsidRPr="00F86CF5">
        <w:t>A</w:t>
      </w:r>
      <w:r w:rsidR="00476D7D" w:rsidRPr="00F86CF5">
        <w:t xml:space="preserve">) (method statement, step </w:t>
      </w:r>
      <w:r w:rsidR="00557B07" w:rsidRPr="00F86CF5">
        <w:t>1</w:t>
      </w:r>
      <w:r w:rsidR="00476D7D" w:rsidRPr="00F86CF5">
        <w:t xml:space="preserve">, </w:t>
      </w:r>
      <w:r w:rsidR="00F86CF5" w:rsidRPr="00F86CF5">
        <w:t>paragraph (</w:t>
      </w:r>
      <w:r w:rsidR="00557B07" w:rsidRPr="00F86CF5">
        <w:t>e</w:t>
      </w:r>
      <w:r w:rsidR="00476D7D" w:rsidRPr="00F86CF5">
        <w:t>))</w:t>
      </w:r>
    </w:p>
    <w:p w:rsidR="00476D7D" w:rsidRPr="00F86CF5" w:rsidRDefault="00476D7D" w:rsidP="00F86CF5">
      <w:pPr>
        <w:pStyle w:val="Item"/>
      </w:pPr>
      <w:r w:rsidRPr="00F86CF5">
        <w:t xml:space="preserve">Omit </w:t>
      </w:r>
      <w:r w:rsidR="001411F7" w:rsidRPr="00F86CF5">
        <w:t>“</w:t>
      </w:r>
      <w:r w:rsidRPr="00F86CF5">
        <w:t xml:space="preserve">an </w:t>
      </w:r>
      <w:r w:rsidR="00F86CF5" w:rsidRPr="00F86CF5">
        <w:rPr>
          <w:position w:val="6"/>
          <w:sz w:val="16"/>
        </w:rPr>
        <w:t>*</w:t>
      </w:r>
      <w:r w:rsidRPr="00F86CF5">
        <w:t>undergraduate course of study</w:t>
      </w:r>
      <w:r w:rsidR="001411F7" w:rsidRPr="00F86CF5">
        <w:t>”</w:t>
      </w:r>
      <w:r w:rsidRPr="00F86CF5">
        <w:t xml:space="preserve">, substitute </w:t>
      </w:r>
      <w:r w:rsidR="001411F7" w:rsidRPr="00F86CF5">
        <w:t>“</w:t>
      </w:r>
      <w:r w:rsidRPr="00F86CF5">
        <w:t xml:space="preserve">a </w:t>
      </w:r>
      <w:r w:rsidR="00F86CF5" w:rsidRPr="00F86CF5">
        <w:rPr>
          <w:position w:val="6"/>
          <w:sz w:val="16"/>
        </w:rPr>
        <w:t>*</w:t>
      </w:r>
      <w:r w:rsidRPr="00F86CF5">
        <w:t>course of study</w:t>
      </w:r>
      <w:r w:rsidR="001411F7" w:rsidRPr="00F86CF5">
        <w:t>”</w:t>
      </w:r>
      <w:r w:rsidRPr="00F86CF5">
        <w:t>.</w:t>
      </w:r>
    </w:p>
    <w:p w:rsidR="00067173" w:rsidRPr="00F86CF5" w:rsidRDefault="00EE236C" w:rsidP="00F86CF5">
      <w:pPr>
        <w:pStyle w:val="ItemHead"/>
      </w:pPr>
      <w:r w:rsidRPr="00F86CF5">
        <w:t>23</w:t>
      </w:r>
      <w:r w:rsidR="00067173" w:rsidRPr="00F86CF5">
        <w:t xml:space="preserve">  Subsection</w:t>
      </w:r>
      <w:r w:rsidR="00F86CF5" w:rsidRPr="00F86CF5">
        <w:t> </w:t>
      </w:r>
      <w:r w:rsidR="00067173" w:rsidRPr="00F86CF5">
        <w:t>198</w:t>
      </w:r>
      <w:r w:rsidR="00F86CF5" w:rsidRPr="00F86CF5">
        <w:noBreakHyphen/>
      </w:r>
      <w:r w:rsidR="00067173" w:rsidRPr="00F86CF5">
        <w:t>5(1) (table item</w:t>
      </w:r>
      <w:r w:rsidR="00F86CF5" w:rsidRPr="00F86CF5">
        <w:t> </w:t>
      </w:r>
      <w:r w:rsidR="00067173" w:rsidRPr="00F86CF5">
        <w:t>5)</w:t>
      </w:r>
    </w:p>
    <w:p w:rsidR="008C3DB6" w:rsidRPr="00F86CF5" w:rsidRDefault="00F02DDE" w:rsidP="00F86CF5">
      <w:pPr>
        <w:pStyle w:val="Item"/>
      </w:pPr>
      <w:r w:rsidRPr="00F86CF5">
        <w:t>Repeal the item, substitute:</w:t>
      </w:r>
    </w:p>
    <w:tbl>
      <w:tblPr>
        <w:tblW w:w="7083" w:type="dxa"/>
        <w:tblInd w:w="113" w:type="dxa"/>
        <w:tblBorders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959"/>
        <w:gridCol w:w="2410"/>
      </w:tblGrid>
      <w:tr w:rsidR="008C3DB6" w:rsidRPr="00F86CF5" w:rsidTr="00533001">
        <w:tc>
          <w:tcPr>
            <w:tcW w:w="714" w:type="dxa"/>
            <w:shd w:val="clear" w:color="auto" w:fill="auto"/>
          </w:tcPr>
          <w:p w:rsidR="008C3DB6" w:rsidRPr="00F86CF5" w:rsidRDefault="00F02DDE" w:rsidP="00F86CF5">
            <w:pPr>
              <w:pStyle w:val="Tabletext"/>
            </w:pPr>
            <w:r w:rsidRPr="00F86CF5">
              <w:t>5</w:t>
            </w:r>
          </w:p>
        </w:tc>
        <w:tc>
          <w:tcPr>
            <w:tcW w:w="3959" w:type="dxa"/>
            <w:shd w:val="clear" w:color="auto" w:fill="auto"/>
          </w:tcPr>
          <w:p w:rsidR="008C3DB6" w:rsidRPr="00F86CF5" w:rsidRDefault="00F86CF5" w:rsidP="00F86CF5">
            <w:pPr>
              <w:pStyle w:val="Tabletext"/>
            </w:pPr>
            <w:r w:rsidRPr="00F86CF5">
              <w:rPr>
                <w:position w:val="6"/>
                <w:sz w:val="16"/>
              </w:rPr>
              <w:t>*</w:t>
            </w:r>
            <w:r w:rsidR="00496060" w:rsidRPr="00F86CF5">
              <w:t>Ma</w:t>
            </w:r>
            <w:r w:rsidR="008C3DB6" w:rsidRPr="00F86CF5">
              <w:t>ximum OS</w:t>
            </w:r>
            <w:r w:rsidRPr="00F86CF5">
              <w:noBreakHyphen/>
            </w:r>
            <w:r w:rsidR="008C3DB6" w:rsidRPr="00F86CF5">
              <w:t xml:space="preserve">HELP </w:t>
            </w:r>
            <w:r w:rsidR="006846BF" w:rsidRPr="00F86CF5">
              <w:t xml:space="preserve">(overseas study) </w:t>
            </w:r>
            <w:r w:rsidR="008C3DB6" w:rsidRPr="00F86CF5">
              <w:t>amount</w:t>
            </w:r>
            <w:r w:rsidR="00634B8F" w:rsidRPr="00F86CF5">
              <w:t>s</w:t>
            </w:r>
          </w:p>
        </w:tc>
        <w:tc>
          <w:tcPr>
            <w:tcW w:w="2410" w:type="dxa"/>
            <w:shd w:val="clear" w:color="auto" w:fill="auto"/>
          </w:tcPr>
          <w:p w:rsidR="008C3DB6" w:rsidRPr="00F86CF5" w:rsidRDefault="008C3DB6" w:rsidP="00F86CF5">
            <w:pPr>
              <w:pStyle w:val="Tabletext"/>
            </w:pPr>
            <w:r w:rsidRPr="00F86CF5">
              <w:t>Section</w:t>
            </w:r>
            <w:r w:rsidR="00F86CF5" w:rsidRPr="00F86CF5">
              <w:t> </w:t>
            </w:r>
            <w:r w:rsidRPr="00F86CF5">
              <w:t>121</w:t>
            </w:r>
            <w:r w:rsidR="00F86CF5" w:rsidRPr="00F86CF5">
              <w:noBreakHyphen/>
            </w:r>
            <w:r w:rsidRPr="00F86CF5">
              <w:t>5</w:t>
            </w:r>
          </w:p>
        </w:tc>
      </w:tr>
      <w:tr w:rsidR="008C3DB6" w:rsidRPr="00F86CF5" w:rsidTr="00533001">
        <w:tc>
          <w:tcPr>
            <w:tcW w:w="714" w:type="dxa"/>
            <w:shd w:val="clear" w:color="auto" w:fill="auto"/>
          </w:tcPr>
          <w:p w:rsidR="008C3DB6" w:rsidRPr="00F86CF5" w:rsidRDefault="00F02DDE" w:rsidP="00F86CF5">
            <w:pPr>
              <w:pStyle w:val="Tabletext"/>
            </w:pPr>
            <w:r w:rsidRPr="00F86CF5">
              <w:t>6</w:t>
            </w:r>
          </w:p>
        </w:tc>
        <w:tc>
          <w:tcPr>
            <w:tcW w:w="3959" w:type="dxa"/>
            <w:shd w:val="clear" w:color="auto" w:fill="auto"/>
          </w:tcPr>
          <w:p w:rsidR="008C3DB6" w:rsidRPr="00F86CF5" w:rsidRDefault="00496060" w:rsidP="00F86CF5">
            <w:pPr>
              <w:pStyle w:val="Tabletext"/>
            </w:pPr>
            <w:r w:rsidRPr="00F86CF5">
              <w:t xml:space="preserve">The </w:t>
            </w:r>
            <w:r w:rsidR="00F86CF5" w:rsidRPr="00F86CF5">
              <w:rPr>
                <w:position w:val="6"/>
                <w:sz w:val="16"/>
              </w:rPr>
              <w:t>*</w:t>
            </w:r>
            <w:r w:rsidRPr="00F86CF5">
              <w:t>m</w:t>
            </w:r>
            <w:r w:rsidR="008C3DB6" w:rsidRPr="00F86CF5">
              <w:t>aximum OS</w:t>
            </w:r>
            <w:r w:rsidR="00F86CF5" w:rsidRPr="00F86CF5">
              <w:noBreakHyphen/>
            </w:r>
            <w:r w:rsidR="008C3DB6" w:rsidRPr="00F86CF5">
              <w:t xml:space="preserve">HELP </w:t>
            </w:r>
            <w:r w:rsidR="006846BF" w:rsidRPr="00F86CF5">
              <w:t>(Asian language study) amount</w:t>
            </w:r>
          </w:p>
        </w:tc>
        <w:tc>
          <w:tcPr>
            <w:tcW w:w="2410" w:type="dxa"/>
            <w:shd w:val="clear" w:color="auto" w:fill="auto"/>
          </w:tcPr>
          <w:p w:rsidR="008C3DB6" w:rsidRPr="00F86CF5" w:rsidRDefault="008C3DB6" w:rsidP="00F86CF5">
            <w:pPr>
              <w:pStyle w:val="Tabletext"/>
            </w:pPr>
            <w:r w:rsidRPr="00F86CF5">
              <w:t>Section</w:t>
            </w:r>
            <w:r w:rsidR="00F86CF5" w:rsidRPr="00F86CF5">
              <w:t> </w:t>
            </w:r>
            <w:r w:rsidRPr="00F86CF5">
              <w:t>121</w:t>
            </w:r>
            <w:r w:rsidR="00F86CF5" w:rsidRPr="00F86CF5">
              <w:noBreakHyphen/>
            </w:r>
            <w:r w:rsidR="006846BF" w:rsidRPr="00F86CF5">
              <w:t>1</w:t>
            </w:r>
            <w:r w:rsidRPr="00F86CF5">
              <w:t>5</w:t>
            </w:r>
          </w:p>
        </w:tc>
      </w:tr>
    </w:tbl>
    <w:p w:rsidR="00431950" w:rsidRPr="00F86CF5" w:rsidRDefault="00EE236C" w:rsidP="00F86CF5">
      <w:pPr>
        <w:pStyle w:val="ItemHead"/>
      </w:pPr>
      <w:r w:rsidRPr="00F86CF5">
        <w:t>24</w:t>
      </w:r>
      <w:r w:rsidR="00431950" w:rsidRPr="00F86CF5">
        <w:t xml:space="preserve">  Subclause</w:t>
      </w:r>
      <w:r w:rsidR="00F86CF5" w:rsidRPr="00F86CF5">
        <w:t> </w:t>
      </w:r>
      <w:r w:rsidR="00431950" w:rsidRPr="00F86CF5">
        <w:t>1(1) of Schedule</w:t>
      </w:r>
      <w:r w:rsidR="00F86CF5" w:rsidRPr="00F86CF5">
        <w:t> </w:t>
      </w:r>
      <w:r w:rsidR="00431950" w:rsidRPr="00F86CF5">
        <w:t xml:space="preserve">1 (definition of </w:t>
      </w:r>
      <w:r w:rsidR="00431950" w:rsidRPr="00F86CF5">
        <w:rPr>
          <w:i/>
        </w:rPr>
        <w:t>maximum OS</w:t>
      </w:r>
      <w:r w:rsidR="00F86CF5" w:rsidRPr="00F86CF5">
        <w:rPr>
          <w:i/>
        </w:rPr>
        <w:noBreakHyphen/>
      </w:r>
      <w:r w:rsidR="00431950" w:rsidRPr="00F86CF5">
        <w:rPr>
          <w:i/>
        </w:rPr>
        <w:t>HELP amount</w:t>
      </w:r>
      <w:r w:rsidR="00431950" w:rsidRPr="00F86CF5">
        <w:t>)</w:t>
      </w:r>
    </w:p>
    <w:p w:rsidR="00431950" w:rsidRPr="00F86CF5" w:rsidRDefault="00431950" w:rsidP="00F86CF5">
      <w:pPr>
        <w:pStyle w:val="Item"/>
      </w:pPr>
      <w:r w:rsidRPr="00F86CF5">
        <w:t>Repeal the definition.</w:t>
      </w:r>
    </w:p>
    <w:p w:rsidR="00431950" w:rsidRPr="00F86CF5" w:rsidRDefault="00EE236C" w:rsidP="00F86CF5">
      <w:pPr>
        <w:pStyle w:val="ItemHead"/>
      </w:pPr>
      <w:r w:rsidRPr="00F86CF5">
        <w:t>25</w:t>
      </w:r>
      <w:r w:rsidR="00431950" w:rsidRPr="00F86CF5">
        <w:t xml:space="preserve">  Subclause</w:t>
      </w:r>
      <w:r w:rsidR="00F86CF5" w:rsidRPr="00F86CF5">
        <w:t> </w:t>
      </w:r>
      <w:r w:rsidR="00431950" w:rsidRPr="00F86CF5">
        <w:t>1(1) of Schedule</w:t>
      </w:r>
      <w:r w:rsidR="00F86CF5" w:rsidRPr="00F86CF5">
        <w:t> </w:t>
      </w:r>
      <w:r w:rsidR="00431950" w:rsidRPr="00F86CF5">
        <w:t>1</w:t>
      </w:r>
    </w:p>
    <w:p w:rsidR="00431950" w:rsidRPr="00F86CF5" w:rsidRDefault="00431950" w:rsidP="00F86CF5">
      <w:pPr>
        <w:pStyle w:val="Item"/>
      </w:pPr>
      <w:r w:rsidRPr="00F86CF5">
        <w:t>Insert:</w:t>
      </w:r>
    </w:p>
    <w:p w:rsidR="00431950" w:rsidRPr="00F86CF5" w:rsidRDefault="00431950" w:rsidP="00F86CF5">
      <w:pPr>
        <w:pStyle w:val="Definition"/>
      </w:pPr>
      <w:r w:rsidRPr="00F86CF5">
        <w:rPr>
          <w:b/>
          <w:i/>
        </w:rPr>
        <w:t>maximum OS</w:t>
      </w:r>
      <w:r w:rsidR="00F86CF5" w:rsidRPr="00F86CF5">
        <w:rPr>
          <w:b/>
          <w:i/>
        </w:rPr>
        <w:noBreakHyphen/>
      </w:r>
      <w:r w:rsidRPr="00F86CF5">
        <w:rPr>
          <w:b/>
          <w:i/>
        </w:rPr>
        <w:t>HELP (Asian language study) amount</w:t>
      </w:r>
      <w:r w:rsidRPr="00F86CF5">
        <w:t xml:space="preserve"> has the meaning given by section</w:t>
      </w:r>
      <w:r w:rsidR="00F86CF5" w:rsidRPr="00F86CF5">
        <w:t> </w:t>
      </w:r>
      <w:r w:rsidRPr="00F86CF5">
        <w:t>121</w:t>
      </w:r>
      <w:r w:rsidR="00F86CF5" w:rsidRPr="00F86CF5">
        <w:noBreakHyphen/>
      </w:r>
      <w:r w:rsidRPr="00F86CF5">
        <w:t>15.</w:t>
      </w:r>
    </w:p>
    <w:p w:rsidR="00431950" w:rsidRPr="00F86CF5" w:rsidRDefault="00431950" w:rsidP="00F86CF5">
      <w:pPr>
        <w:pStyle w:val="Definition"/>
      </w:pPr>
      <w:r w:rsidRPr="00F86CF5">
        <w:rPr>
          <w:b/>
          <w:i/>
        </w:rPr>
        <w:t>maximum OS</w:t>
      </w:r>
      <w:r w:rsidR="00F86CF5" w:rsidRPr="00F86CF5">
        <w:rPr>
          <w:b/>
          <w:i/>
        </w:rPr>
        <w:noBreakHyphen/>
      </w:r>
      <w:r w:rsidRPr="00F86CF5">
        <w:rPr>
          <w:b/>
          <w:i/>
        </w:rPr>
        <w:t>HELP (overseas study) amount</w:t>
      </w:r>
      <w:r w:rsidRPr="00F86CF5">
        <w:t xml:space="preserve"> has the meaning given by section</w:t>
      </w:r>
      <w:r w:rsidR="00F86CF5" w:rsidRPr="00F86CF5">
        <w:t> </w:t>
      </w:r>
      <w:r w:rsidRPr="00F86CF5">
        <w:t>121</w:t>
      </w:r>
      <w:r w:rsidR="00F86CF5" w:rsidRPr="00F86CF5">
        <w:noBreakHyphen/>
      </w:r>
      <w:r w:rsidRPr="00F86CF5">
        <w:t>5.</w:t>
      </w:r>
    </w:p>
    <w:p w:rsidR="00431950" w:rsidRPr="00F86CF5" w:rsidRDefault="00EE236C" w:rsidP="00F86CF5">
      <w:pPr>
        <w:pStyle w:val="ItemHead"/>
      </w:pPr>
      <w:r w:rsidRPr="00F86CF5">
        <w:t>26</w:t>
      </w:r>
      <w:r w:rsidR="00431950" w:rsidRPr="00F86CF5">
        <w:t xml:space="preserve">  Subclause</w:t>
      </w:r>
      <w:r w:rsidR="00F86CF5" w:rsidRPr="00F86CF5">
        <w:t> </w:t>
      </w:r>
      <w:r w:rsidR="00431950" w:rsidRPr="00F86CF5">
        <w:t>1(1) of Schedule</w:t>
      </w:r>
      <w:r w:rsidR="00F86CF5" w:rsidRPr="00F86CF5">
        <w:t> </w:t>
      </w:r>
      <w:r w:rsidR="00431950" w:rsidRPr="00F86CF5">
        <w:t xml:space="preserve">1 (definition of </w:t>
      </w:r>
      <w:r w:rsidR="00431950" w:rsidRPr="00F86CF5">
        <w:rPr>
          <w:i/>
        </w:rPr>
        <w:t>minimum OS</w:t>
      </w:r>
      <w:r w:rsidR="00F86CF5" w:rsidRPr="00F86CF5">
        <w:rPr>
          <w:i/>
        </w:rPr>
        <w:noBreakHyphen/>
      </w:r>
      <w:r w:rsidR="00431950" w:rsidRPr="00F86CF5">
        <w:rPr>
          <w:i/>
        </w:rPr>
        <w:t>HELP amount</w:t>
      </w:r>
      <w:r w:rsidR="00431950" w:rsidRPr="00F86CF5">
        <w:t>)</w:t>
      </w:r>
    </w:p>
    <w:p w:rsidR="00431950" w:rsidRPr="00F86CF5" w:rsidRDefault="00431950" w:rsidP="00F86CF5">
      <w:pPr>
        <w:pStyle w:val="Item"/>
      </w:pPr>
      <w:r w:rsidRPr="00F86CF5">
        <w:t>Repeal the definition.</w:t>
      </w:r>
    </w:p>
    <w:p w:rsidR="00431950" w:rsidRPr="00F86CF5" w:rsidRDefault="00EE236C" w:rsidP="00F86CF5">
      <w:pPr>
        <w:pStyle w:val="ItemHead"/>
      </w:pPr>
      <w:r w:rsidRPr="00F86CF5">
        <w:t>27</w:t>
      </w:r>
      <w:r w:rsidR="00431950" w:rsidRPr="00F86CF5">
        <w:t xml:space="preserve">  Subclause</w:t>
      </w:r>
      <w:r w:rsidR="00F86CF5" w:rsidRPr="00F86CF5">
        <w:t> </w:t>
      </w:r>
      <w:r w:rsidR="00431950" w:rsidRPr="00F86CF5">
        <w:t>1(1) of Schedule</w:t>
      </w:r>
      <w:r w:rsidR="00F86CF5" w:rsidRPr="00F86CF5">
        <w:t> </w:t>
      </w:r>
      <w:r w:rsidR="00431950" w:rsidRPr="00F86CF5">
        <w:t>1</w:t>
      </w:r>
    </w:p>
    <w:p w:rsidR="00431950" w:rsidRPr="00F86CF5" w:rsidRDefault="00431950" w:rsidP="00F86CF5">
      <w:pPr>
        <w:pStyle w:val="Item"/>
      </w:pPr>
      <w:r w:rsidRPr="00F86CF5">
        <w:t>Insert:</w:t>
      </w:r>
    </w:p>
    <w:p w:rsidR="00431950" w:rsidRPr="00F86CF5" w:rsidRDefault="00431950" w:rsidP="00F86CF5">
      <w:pPr>
        <w:pStyle w:val="Definition"/>
      </w:pPr>
      <w:r w:rsidRPr="00F86CF5">
        <w:rPr>
          <w:b/>
          <w:i/>
        </w:rPr>
        <w:t>minimum OS</w:t>
      </w:r>
      <w:r w:rsidR="00F86CF5" w:rsidRPr="00F86CF5">
        <w:rPr>
          <w:b/>
          <w:i/>
        </w:rPr>
        <w:noBreakHyphen/>
      </w:r>
      <w:r w:rsidRPr="00F86CF5">
        <w:rPr>
          <w:b/>
          <w:i/>
        </w:rPr>
        <w:t>HELP (Asian language study) amount</w:t>
      </w:r>
      <w:r w:rsidR="00541227" w:rsidRPr="00F86CF5">
        <w:t>, in relation to a higher education provider,</w:t>
      </w:r>
      <w:r w:rsidRPr="00F86CF5">
        <w:t xml:space="preserve"> </w:t>
      </w:r>
      <w:r w:rsidR="00541227" w:rsidRPr="00F86CF5">
        <w:t>means an amount determined by the provider under</w:t>
      </w:r>
      <w:r w:rsidRPr="00F86CF5">
        <w:t xml:space="preserve"> section</w:t>
      </w:r>
      <w:r w:rsidR="00F86CF5" w:rsidRPr="00F86CF5">
        <w:t> </w:t>
      </w:r>
      <w:r w:rsidRPr="00F86CF5">
        <w:t>121</w:t>
      </w:r>
      <w:r w:rsidR="00F86CF5" w:rsidRPr="00F86CF5">
        <w:noBreakHyphen/>
      </w:r>
      <w:r w:rsidRPr="00F86CF5">
        <w:t>20.</w:t>
      </w:r>
    </w:p>
    <w:p w:rsidR="00431950" w:rsidRPr="00F86CF5" w:rsidRDefault="00431950" w:rsidP="00F86CF5">
      <w:pPr>
        <w:pStyle w:val="Definition"/>
      </w:pPr>
      <w:r w:rsidRPr="00F86CF5">
        <w:rPr>
          <w:b/>
          <w:i/>
        </w:rPr>
        <w:t>minimum OS</w:t>
      </w:r>
      <w:r w:rsidR="00F86CF5" w:rsidRPr="00F86CF5">
        <w:rPr>
          <w:b/>
          <w:i/>
        </w:rPr>
        <w:noBreakHyphen/>
      </w:r>
      <w:r w:rsidRPr="00F86CF5">
        <w:rPr>
          <w:b/>
          <w:i/>
        </w:rPr>
        <w:t>HELP (overseas study) amount</w:t>
      </w:r>
      <w:r w:rsidR="00541227" w:rsidRPr="00F86CF5">
        <w:t>, in relation to a higher education provider,</w:t>
      </w:r>
      <w:r w:rsidRPr="00F86CF5">
        <w:t xml:space="preserve"> </w:t>
      </w:r>
      <w:r w:rsidR="00541227" w:rsidRPr="00F86CF5">
        <w:t>m</w:t>
      </w:r>
      <w:r w:rsidRPr="00F86CF5">
        <w:t>ean</w:t>
      </w:r>
      <w:r w:rsidR="00541227" w:rsidRPr="00F86CF5">
        <w:t>s an amount determined by the provider under</w:t>
      </w:r>
      <w:r w:rsidRPr="00F86CF5">
        <w:t xml:space="preserve"> section</w:t>
      </w:r>
      <w:r w:rsidR="00F86CF5" w:rsidRPr="00F86CF5">
        <w:t> </w:t>
      </w:r>
      <w:r w:rsidRPr="00F86CF5">
        <w:t>121</w:t>
      </w:r>
      <w:r w:rsidR="00F86CF5" w:rsidRPr="00F86CF5">
        <w:noBreakHyphen/>
      </w:r>
      <w:r w:rsidRPr="00F86CF5">
        <w:t>10.</w:t>
      </w:r>
    </w:p>
    <w:p w:rsidR="00431950" w:rsidRPr="00F86CF5" w:rsidRDefault="00EE236C" w:rsidP="00F86CF5">
      <w:pPr>
        <w:pStyle w:val="ItemHead"/>
      </w:pPr>
      <w:r w:rsidRPr="00F86CF5">
        <w:lastRenderedPageBreak/>
        <w:t>28</w:t>
      </w:r>
      <w:r w:rsidR="00431950" w:rsidRPr="00F86CF5">
        <w:t xml:space="preserve">  Subclause</w:t>
      </w:r>
      <w:r w:rsidR="00F86CF5" w:rsidRPr="00F86CF5">
        <w:t> </w:t>
      </w:r>
      <w:r w:rsidR="00431950" w:rsidRPr="00F86CF5">
        <w:t>1(1) of Schedule</w:t>
      </w:r>
      <w:r w:rsidR="00F86CF5" w:rsidRPr="00F86CF5">
        <w:t> </w:t>
      </w:r>
      <w:r w:rsidR="00431950" w:rsidRPr="00F86CF5">
        <w:t>1</w:t>
      </w:r>
    </w:p>
    <w:p w:rsidR="008C3DB6" w:rsidRPr="00F86CF5" w:rsidRDefault="00431950" w:rsidP="00F86CF5">
      <w:pPr>
        <w:pStyle w:val="Item"/>
      </w:pPr>
      <w:r w:rsidRPr="00F86CF5">
        <w:t>Insert:</w:t>
      </w:r>
    </w:p>
    <w:p w:rsidR="00431950" w:rsidRPr="00F86CF5" w:rsidRDefault="001411F7" w:rsidP="00F86CF5">
      <w:pPr>
        <w:pStyle w:val="Definition"/>
      </w:pPr>
      <w:r w:rsidRPr="00F86CF5">
        <w:rPr>
          <w:b/>
          <w:i/>
        </w:rPr>
        <w:t>supplementary amount</w:t>
      </w:r>
      <w:r w:rsidRPr="00F86CF5">
        <w:t xml:space="preserve"> </w:t>
      </w:r>
      <w:r w:rsidRPr="00F86CF5">
        <w:rPr>
          <w:b/>
          <w:i/>
        </w:rPr>
        <w:t>for Asian language study</w:t>
      </w:r>
      <w:r w:rsidRPr="00F86CF5">
        <w:t xml:space="preserve"> means a supplementary amount of </w:t>
      </w:r>
      <w:r w:rsidR="00F86CF5" w:rsidRPr="00F86CF5">
        <w:rPr>
          <w:position w:val="6"/>
          <w:sz w:val="16"/>
        </w:rPr>
        <w:t>*</w:t>
      </w:r>
      <w:r w:rsidRPr="00F86CF5">
        <w:t>OS</w:t>
      </w:r>
      <w:r w:rsidR="00F86CF5" w:rsidRPr="00F86CF5">
        <w:noBreakHyphen/>
      </w:r>
      <w:r w:rsidRPr="00F86CF5">
        <w:t xml:space="preserve">HELP assistance </w:t>
      </w:r>
      <w:r w:rsidR="00483BCB" w:rsidRPr="00F86CF5">
        <w:t xml:space="preserve">included </w:t>
      </w:r>
      <w:r w:rsidRPr="00F86CF5">
        <w:t>under paragraph</w:t>
      </w:r>
      <w:r w:rsidR="00F86CF5" w:rsidRPr="00F86CF5">
        <w:t> </w:t>
      </w:r>
      <w:r w:rsidRPr="00F86CF5">
        <w:t>121</w:t>
      </w:r>
      <w:r w:rsidR="00F86CF5" w:rsidRPr="00F86CF5">
        <w:noBreakHyphen/>
      </w:r>
      <w:r w:rsidRPr="00F86CF5">
        <w:t>1(1)(b).</w:t>
      </w:r>
    </w:p>
    <w:p w:rsidR="00477218" w:rsidRPr="00F86CF5" w:rsidRDefault="00477218" w:rsidP="00F86CF5">
      <w:pPr>
        <w:pStyle w:val="ActHead7"/>
        <w:pageBreakBefore/>
      </w:pPr>
      <w:bookmarkStart w:id="16" w:name="_Toc348352463"/>
      <w:r w:rsidRPr="00F86CF5">
        <w:rPr>
          <w:rStyle w:val="CharAmPartNo"/>
        </w:rPr>
        <w:lastRenderedPageBreak/>
        <w:t>Part</w:t>
      </w:r>
      <w:r w:rsidR="00F86CF5" w:rsidRPr="00F86CF5">
        <w:rPr>
          <w:rStyle w:val="CharAmPartNo"/>
        </w:rPr>
        <w:t> </w:t>
      </w:r>
      <w:r w:rsidRPr="00F86CF5">
        <w:rPr>
          <w:rStyle w:val="CharAmPartNo"/>
        </w:rPr>
        <w:t>2</w:t>
      </w:r>
      <w:r w:rsidRPr="00F86CF5">
        <w:t>—</w:t>
      </w:r>
      <w:r w:rsidRPr="00F86CF5">
        <w:rPr>
          <w:rStyle w:val="CharAmPartText"/>
        </w:rPr>
        <w:t>Application of amendments</w:t>
      </w:r>
      <w:bookmarkEnd w:id="16"/>
    </w:p>
    <w:p w:rsidR="0084209E" w:rsidRPr="00F86CF5" w:rsidRDefault="00EE236C" w:rsidP="00F86CF5">
      <w:pPr>
        <w:pStyle w:val="ItemHead"/>
      </w:pPr>
      <w:r w:rsidRPr="00F86CF5">
        <w:t>29</w:t>
      </w:r>
      <w:r w:rsidR="0084209E" w:rsidRPr="00F86CF5">
        <w:t xml:space="preserve">  Application of amendments relating to OS</w:t>
      </w:r>
      <w:r w:rsidR="00F86CF5" w:rsidRPr="00F86CF5">
        <w:noBreakHyphen/>
      </w:r>
      <w:r w:rsidR="0084209E" w:rsidRPr="00F86CF5">
        <w:t>HELP assistance</w:t>
      </w:r>
    </w:p>
    <w:p w:rsidR="0084209E" w:rsidRPr="00F86CF5" w:rsidRDefault="0084209E" w:rsidP="00F86CF5">
      <w:pPr>
        <w:pStyle w:val="Subitem"/>
      </w:pPr>
      <w:r w:rsidRPr="00F86CF5">
        <w:t>(1)</w:t>
      </w:r>
      <w:r w:rsidRPr="00F86CF5">
        <w:tab/>
        <w:t>Part</w:t>
      </w:r>
      <w:r w:rsidR="00F86CF5" w:rsidRPr="00F86CF5">
        <w:t> </w:t>
      </w:r>
      <w:r w:rsidRPr="00F86CF5">
        <w:t>3</w:t>
      </w:r>
      <w:r w:rsidR="00F86CF5" w:rsidRPr="00F86CF5">
        <w:noBreakHyphen/>
      </w:r>
      <w:r w:rsidRPr="00F86CF5">
        <w:t xml:space="preserve">4 of the </w:t>
      </w:r>
      <w:r w:rsidRPr="00F86CF5">
        <w:rPr>
          <w:i/>
        </w:rPr>
        <w:t>Higher Education Support Act 2003</w:t>
      </w:r>
      <w:r w:rsidRPr="00F86CF5">
        <w:t>, as amended by this Schedule, applies in relation to OS</w:t>
      </w:r>
      <w:r w:rsidR="00F86CF5" w:rsidRPr="00F86CF5">
        <w:noBreakHyphen/>
      </w:r>
      <w:r w:rsidRPr="00F86CF5">
        <w:t xml:space="preserve">HELP assistance </w:t>
      </w:r>
      <w:r w:rsidR="00B657FE" w:rsidRPr="00F86CF5">
        <w:t xml:space="preserve">paid to a student </w:t>
      </w:r>
      <w:r w:rsidRPr="00F86CF5">
        <w:t>if:</w:t>
      </w:r>
    </w:p>
    <w:p w:rsidR="0084209E" w:rsidRPr="00F86CF5" w:rsidRDefault="0084209E" w:rsidP="00F86CF5">
      <w:pPr>
        <w:pStyle w:val="paragraph"/>
      </w:pPr>
      <w:r w:rsidRPr="00F86CF5">
        <w:tab/>
        <w:t>(a)</w:t>
      </w:r>
      <w:r w:rsidRPr="00F86CF5">
        <w:tab/>
        <w:t>the assistance is paid on or after 1</w:t>
      </w:r>
      <w:r w:rsidR="00F86CF5" w:rsidRPr="00F86CF5">
        <w:t> </w:t>
      </w:r>
      <w:r w:rsidRPr="00F86CF5">
        <w:t>January 2014; and</w:t>
      </w:r>
    </w:p>
    <w:p w:rsidR="0084209E" w:rsidRPr="00F86CF5" w:rsidRDefault="0084209E" w:rsidP="00F86CF5">
      <w:pPr>
        <w:pStyle w:val="paragraph"/>
      </w:pPr>
      <w:r w:rsidRPr="00F86CF5">
        <w:tab/>
        <w:t>(b)</w:t>
      </w:r>
      <w:r w:rsidRPr="00F86CF5">
        <w:tab/>
        <w:t>the student is selected, on or after 1</w:t>
      </w:r>
      <w:r w:rsidR="00F86CF5" w:rsidRPr="00F86CF5">
        <w:t> </w:t>
      </w:r>
      <w:r w:rsidRPr="00F86CF5">
        <w:t>January 2014, by the home provider for receipt of OS</w:t>
      </w:r>
      <w:r w:rsidR="00F86CF5" w:rsidRPr="00F86CF5">
        <w:noBreakHyphen/>
      </w:r>
      <w:r w:rsidRPr="00F86CF5">
        <w:t xml:space="preserve">HELP assistance, or a supplementary amount for Asian language study, in relation to a </w:t>
      </w:r>
      <w:r w:rsidR="00425715" w:rsidRPr="00F86CF5">
        <w:t xml:space="preserve">period of </w:t>
      </w:r>
      <w:r w:rsidRPr="00F86CF5">
        <w:t>6 month</w:t>
      </w:r>
      <w:r w:rsidR="00425715" w:rsidRPr="00F86CF5">
        <w:t>s</w:t>
      </w:r>
      <w:r w:rsidRPr="00F86CF5">
        <w:t>; and</w:t>
      </w:r>
    </w:p>
    <w:p w:rsidR="0084209E" w:rsidRPr="00F86CF5" w:rsidRDefault="0084209E" w:rsidP="00F86CF5">
      <w:pPr>
        <w:pStyle w:val="paragraph"/>
      </w:pPr>
      <w:r w:rsidRPr="00F86CF5">
        <w:tab/>
        <w:t>(c)</w:t>
      </w:r>
      <w:r w:rsidRPr="00F86CF5">
        <w:tab/>
        <w:t>in the case of overseas study—the overseas study to which the assistance relates is completed on or after 1</w:t>
      </w:r>
      <w:r w:rsidR="00F86CF5" w:rsidRPr="00F86CF5">
        <w:t> </w:t>
      </w:r>
      <w:r w:rsidRPr="00F86CF5">
        <w:t>January 2014; and</w:t>
      </w:r>
    </w:p>
    <w:p w:rsidR="0084209E" w:rsidRPr="00F86CF5" w:rsidRDefault="0084209E" w:rsidP="00F86CF5">
      <w:pPr>
        <w:pStyle w:val="paragraph"/>
      </w:pPr>
      <w:r w:rsidRPr="00F86CF5">
        <w:tab/>
        <w:t>(d)</w:t>
      </w:r>
      <w:r w:rsidRPr="00F86CF5">
        <w:tab/>
        <w:t>in the case of a supplementary amount for Asian language study—the intensive study in an Asian language to which the supplementary amount relates is completed on or after 1</w:t>
      </w:r>
      <w:r w:rsidR="00F86CF5" w:rsidRPr="00F86CF5">
        <w:t> </w:t>
      </w:r>
      <w:r w:rsidRPr="00F86CF5">
        <w:t>January 2014.</w:t>
      </w:r>
    </w:p>
    <w:p w:rsidR="0084209E" w:rsidRPr="00F86CF5" w:rsidRDefault="0084209E" w:rsidP="00F86CF5">
      <w:pPr>
        <w:pStyle w:val="Subitem"/>
      </w:pPr>
      <w:r w:rsidRPr="00F86CF5">
        <w:t>(2)</w:t>
      </w:r>
      <w:r w:rsidRPr="00F86CF5">
        <w:tab/>
        <w:t xml:space="preserve">To avoid doubt, </w:t>
      </w:r>
      <w:r w:rsidR="00F86CF5" w:rsidRPr="00F86CF5">
        <w:t>subitem (</w:t>
      </w:r>
      <w:r w:rsidRPr="00F86CF5">
        <w:t>1) applies even if:</w:t>
      </w:r>
    </w:p>
    <w:p w:rsidR="0084209E" w:rsidRPr="00F86CF5" w:rsidRDefault="0084209E" w:rsidP="00F86CF5">
      <w:pPr>
        <w:pStyle w:val="paragraph"/>
      </w:pPr>
      <w:r w:rsidRPr="00F86CF5">
        <w:tab/>
        <w:t>(a)</w:t>
      </w:r>
      <w:r w:rsidRPr="00F86CF5">
        <w:tab/>
        <w:t>the student applied for OS</w:t>
      </w:r>
      <w:r w:rsidR="00F86CF5" w:rsidRPr="00F86CF5">
        <w:noBreakHyphen/>
      </w:r>
      <w:r w:rsidRPr="00F86CF5">
        <w:t>HELP assistance before 1</w:t>
      </w:r>
      <w:r w:rsidR="00F86CF5" w:rsidRPr="00F86CF5">
        <w:t> </w:t>
      </w:r>
      <w:r w:rsidRPr="00F86CF5">
        <w:t>January 2014; or</w:t>
      </w:r>
    </w:p>
    <w:p w:rsidR="0084209E" w:rsidRPr="00F86CF5" w:rsidRDefault="0084209E" w:rsidP="00F86CF5">
      <w:pPr>
        <w:pStyle w:val="paragraph"/>
      </w:pPr>
      <w:r w:rsidRPr="00F86CF5">
        <w:tab/>
        <w:t>(b)</w:t>
      </w:r>
      <w:r w:rsidRPr="00F86CF5">
        <w:tab/>
        <w:t>the</w:t>
      </w:r>
      <w:r w:rsidR="00425715" w:rsidRPr="00F86CF5">
        <w:t xml:space="preserve"> period of</w:t>
      </w:r>
      <w:r w:rsidRPr="00F86CF5">
        <w:t xml:space="preserve"> 6 month</w:t>
      </w:r>
      <w:r w:rsidR="00425715" w:rsidRPr="00F86CF5">
        <w:t>s</w:t>
      </w:r>
      <w:r w:rsidRPr="00F86CF5">
        <w:t xml:space="preserve"> to which the assistance relates started before 1</w:t>
      </w:r>
      <w:r w:rsidR="00F86CF5" w:rsidRPr="00F86CF5">
        <w:t> </w:t>
      </w:r>
      <w:r w:rsidRPr="00F86CF5">
        <w:t>January 2014; or</w:t>
      </w:r>
    </w:p>
    <w:p w:rsidR="0084209E" w:rsidRPr="00F86CF5" w:rsidRDefault="0084209E" w:rsidP="00F86CF5">
      <w:pPr>
        <w:pStyle w:val="paragraph"/>
      </w:pPr>
      <w:r w:rsidRPr="00F86CF5">
        <w:tab/>
        <w:t>(c)</w:t>
      </w:r>
      <w:r w:rsidRPr="00F86CF5">
        <w:tab/>
        <w:t>the student started to undertake the overseas study to which the assistance relates, or the intensive study in an Asian language, before 1</w:t>
      </w:r>
      <w:r w:rsidR="00F86CF5" w:rsidRPr="00F86CF5">
        <w:t> </w:t>
      </w:r>
      <w:r w:rsidRPr="00F86CF5">
        <w:t>January 2014.</w:t>
      </w:r>
    </w:p>
    <w:p w:rsidR="00345089" w:rsidRPr="00F86CF5" w:rsidRDefault="00EE236C" w:rsidP="00F86CF5">
      <w:pPr>
        <w:pStyle w:val="ItemHead"/>
      </w:pPr>
      <w:r w:rsidRPr="00F86CF5">
        <w:t>30</w:t>
      </w:r>
      <w:r w:rsidR="00067173" w:rsidRPr="00F86CF5">
        <w:t xml:space="preserve">  </w:t>
      </w:r>
      <w:r w:rsidR="008C3DB6" w:rsidRPr="00F86CF5">
        <w:t>Indexation of amounts in 2014</w:t>
      </w:r>
    </w:p>
    <w:p w:rsidR="00C2790D" w:rsidRPr="00F86CF5" w:rsidRDefault="00345089" w:rsidP="00F86CF5">
      <w:pPr>
        <w:pStyle w:val="Subitem"/>
      </w:pPr>
      <w:r w:rsidRPr="00F86CF5">
        <w:t>(1)</w:t>
      </w:r>
      <w:r w:rsidRPr="00F86CF5">
        <w:tab/>
      </w:r>
      <w:r w:rsidR="00C2790D" w:rsidRPr="00F86CF5">
        <w:t>Despite section</w:t>
      </w:r>
      <w:r w:rsidR="00F86CF5" w:rsidRPr="00F86CF5">
        <w:t> </w:t>
      </w:r>
      <w:r w:rsidR="00C2790D" w:rsidRPr="00F86CF5">
        <w:t>198</w:t>
      </w:r>
      <w:r w:rsidR="00F86CF5" w:rsidRPr="00F86CF5">
        <w:noBreakHyphen/>
      </w:r>
      <w:r w:rsidR="00C2790D" w:rsidRPr="00F86CF5">
        <w:t xml:space="preserve">10 of the </w:t>
      </w:r>
      <w:r w:rsidR="00C2790D" w:rsidRPr="00F86CF5">
        <w:rPr>
          <w:i/>
        </w:rPr>
        <w:t>Higher Education Support Act 2003</w:t>
      </w:r>
      <w:r w:rsidR="00C2790D" w:rsidRPr="00F86CF5">
        <w:t>, the amounts set out in items</w:t>
      </w:r>
      <w:r w:rsidR="00F86CF5" w:rsidRPr="00F86CF5">
        <w:t> </w:t>
      </w:r>
      <w:r w:rsidR="00B12094" w:rsidRPr="00F86CF5">
        <w:t>5</w:t>
      </w:r>
      <w:r w:rsidR="00C2790D" w:rsidRPr="00F86CF5">
        <w:t xml:space="preserve"> and </w:t>
      </w:r>
      <w:r w:rsidR="00B12094" w:rsidRPr="00F86CF5">
        <w:t>6</w:t>
      </w:r>
      <w:r w:rsidR="00C2790D" w:rsidRPr="00F86CF5">
        <w:t xml:space="preserve"> of the table in </w:t>
      </w:r>
      <w:r w:rsidR="00496C52" w:rsidRPr="00F86CF5">
        <w:t>sub</w:t>
      </w:r>
      <w:r w:rsidR="00C2790D" w:rsidRPr="00F86CF5">
        <w:t>section</w:t>
      </w:r>
      <w:r w:rsidR="00F86CF5" w:rsidRPr="00F86CF5">
        <w:t> </w:t>
      </w:r>
      <w:r w:rsidR="00C2790D" w:rsidRPr="00F86CF5">
        <w:t>198</w:t>
      </w:r>
      <w:r w:rsidR="00F86CF5" w:rsidRPr="00F86CF5">
        <w:noBreakHyphen/>
      </w:r>
      <w:r w:rsidR="00C2790D" w:rsidRPr="00F86CF5">
        <w:t>5</w:t>
      </w:r>
      <w:r w:rsidR="00496C52" w:rsidRPr="00F86CF5">
        <w:t>(1)</w:t>
      </w:r>
      <w:r w:rsidR="00C2790D" w:rsidRPr="00F86CF5">
        <w:t xml:space="preserve"> of that Act, as </w:t>
      </w:r>
      <w:r w:rsidR="00B12094" w:rsidRPr="00F86CF5">
        <w:t>in force on and after the commencement of this item</w:t>
      </w:r>
      <w:r w:rsidR="00C2790D" w:rsidRPr="00F86CF5">
        <w:t>, are not to be indexed on 1</w:t>
      </w:r>
      <w:r w:rsidR="00F86CF5" w:rsidRPr="00F86CF5">
        <w:t> </w:t>
      </w:r>
      <w:r w:rsidR="00C2790D" w:rsidRPr="00F86CF5">
        <w:t>January 2014 in accordance with Part</w:t>
      </w:r>
      <w:r w:rsidR="00F86CF5" w:rsidRPr="00F86CF5">
        <w:t> </w:t>
      </w:r>
      <w:r w:rsidR="00C2790D" w:rsidRPr="00F86CF5">
        <w:t>5</w:t>
      </w:r>
      <w:r w:rsidR="00F86CF5" w:rsidRPr="00F86CF5">
        <w:noBreakHyphen/>
      </w:r>
      <w:r w:rsidR="00C2790D" w:rsidRPr="00F86CF5">
        <w:t>6 of that Act.</w:t>
      </w:r>
    </w:p>
    <w:p w:rsidR="003F1282" w:rsidRPr="00F86CF5" w:rsidRDefault="00345089" w:rsidP="00F86CF5">
      <w:pPr>
        <w:pStyle w:val="Subitem"/>
      </w:pPr>
      <w:r w:rsidRPr="00F86CF5">
        <w:t>(2)</w:t>
      </w:r>
      <w:r w:rsidRPr="00F86CF5">
        <w:tab/>
      </w:r>
      <w:r w:rsidR="003F1282" w:rsidRPr="00F86CF5">
        <w:t>Despite Part</w:t>
      </w:r>
      <w:r w:rsidR="00F86CF5" w:rsidRPr="00F86CF5">
        <w:t> </w:t>
      </w:r>
      <w:r w:rsidR="003F1282" w:rsidRPr="00F86CF5">
        <w:t>5</w:t>
      </w:r>
      <w:r w:rsidR="00F86CF5" w:rsidRPr="00F86CF5">
        <w:noBreakHyphen/>
      </w:r>
      <w:r w:rsidR="003F1282" w:rsidRPr="00F86CF5">
        <w:t xml:space="preserve">6 of the </w:t>
      </w:r>
      <w:r w:rsidR="003F1282" w:rsidRPr="00F86CF5">
        <w:rPr>
          <w:i/>
        </w:rPr>
        <w:t>Higher Education Support Act 2003</w:t>
      </w:r>
      <w:r w:rsidR="003F1282" w:rsidRPr="00F86CF5">
        <w:t>, the maximum OS</w:t>
      </w:r>
      <w:r w:rsidR="00F86CF5" w:rsidRPr="00F86CF5">
        <w:noBreakHyphen/>
      </w:r>
      <w:r w:rsidR="003F1282" w:rsidRPr="00F86CF5">
        <w:t>HELP amount</w:t>
      </w:r>
      <w:r w:rsidR="002070AE" w:rsidRPr="00F86CF5">
        <w:t xml:space="preserve"> for a period of 6 months</w:t>
      </w:r>
      <w:r w:rsidR="003F1282" w:rsidRPr="00F86CF5">
        <w:t xml:space="preserve"> </w:t>
      </w:r>
      <w:r w:rsidR="002070AE" w:rsidRPr="00F86CF5">
        <w:t xml:space="preserve">under </w:t>
      </w:r>
      <w:r w:rsidR="002070AE" w:rsidRPr="00F86CF5">
        <w:lastRenderedPageBreak/>
        <w:t>section</w:t>
      </w:r>
      <w:r w:rsidR="00F86CF5" w:rsidRPr="00F86CF5">
        <w:t> </w:t>
      </w:r>
      <w:r w:rsidR="002070AE" w:rsidRPr="00F86CF5">
        <w:t>121</w:t>
      </w:r>
      <w:r w:rsidR="00F86CF5" w:rsidRPr="00F86CF5">
        <w:noBreakHyphen/>
      </w:r>
      <w:r w:rsidR="002070AE" w:rsidRPr="00F86CF5">
        <w:t xml:space="preserve">5 of that Act, as in force immediately before </w:t>
      </w:r>
      <w:r w:rsidR="00425715" w:rsidRPr="00F86CF5">
        <w:t xml:space="preserve">the </w:t>
      </w:r>
      <w:r w:rsidR="002070AE" w:rsidRPr="00F86CF5">
        <w:t>commencement of this item,</w:t>
      </w:r>
      <w:r w:rsidR="003F1282" w:rsidRPr="00F86CF5">
        <w:t xml:space="preserve"> is taken to be $6,250 for a student who:</w:t>
      </w:r>
    </w:p>
    <w:p w:rsidR="003F1282" w:rsidRPr="00F86CF5" w:rsidRDefault="003F1282" w:rsidP="00F86CF5">
      <w:pPr>
        <w:pStyle w:val="paragraph"/>
      </w:pPr>
      <w:r w:rsidRPr="00F86CF5">
        <w:tab/>
        <w:t>(a)</w:t>
      </w:r>
      <w:r w:rsidRPr="00F86CF5">
        <w:tab/>
        <w:t>is paid OS</w:t>
      </w:r>
      <w:r w:rsidR="00F86CF5" w:rsidRPr="00F86CF5">
        <w:noBreakHyphen/>
      </w:r>
      <w:r w:rsidRPr="00F86CF5">
        <w:t>HELP assistance on or after 1</w:t>
      </w:r>
      <w:r w:rsidR="00F86CF5" w:rsidRPr="00F86CF5">
        <w:t> </w:t>
      </w:r>
      <w:r w:rsidRPr="00F86CF5">
        <w:t>January 2014; and</w:t>
      </w:r>
    </w:p>
    <w:p w:rsidR="003F1282" w:rsidRPr="00F86CF5" w:rsidRDefault="003F1282" w:rsidP="00F86CF5">
      <w:pPr>
        <w:pStyle w:val="paragraph"/>
      </w:pPr>
      <w:r w:rsidRPr="00F86CF5">
        <w:tab/>
        <w:t>(b)</w:t>
      </w:r>
      <w:r w:rsidRPr="00F86CF5">
        <w:tab/>
        <w:t>either:</w:t>
      </w:r>
    </w:p>
    <w:p w:rsidR="003F1282" w:rsidRPr="00F86CF5" w:rsidRDefault="003F1282" w:rsidP="00F86CF5">
      <w:pPr>
        <w:pStyle w:val="paragraphsub"/>
      </w:pPr>
      <w:r w:rsidRPr="00F86CF5">
        <w:tab/>
        <w:t>(i)</w:t>
      </w:r>
      <w:r w:rsidRPr="00F86CF5">
        <w:tab/>
        <w:t>is selected for receipt of OS</w:t>
      </w:r>
      <w:r w:rsidR="00F86CF5" w:rsidRPr="00F86CF5">
        <w:noBreakHyphen/>
      </w:r>
      <w:r w:rsidRPr="00F86CF5">
        <w:t>HELP assistance before 1</w:t>
      </w:r>
      <w:r w:rsidR="00F86CF5" w:rsidRPr="00F86CF5">
        <w:t> </w:t>
      </w:r>
      <w:r w:rsidRPr="00F86CF5">
        <w:t>January 2014; or</w:t>
      </w:r>
    </w:p>
    <w:p w:rsidR="003F1282" w:rsidRPr="00F86CF5" w:rsidRDefault="003F1282" w:rsidP="00F86CF5">
      <w:pPr>
        <w:pStyle w:val="paragraphsub"/>
      </w:pPr>
      <w:r w:rsidRPr="00F86CF5">
        <w:tab/>
        <w:t>(ii)</w:t>
      </w:r>
      <w:r w:rsidRPr="00F86CF5">
        <w:tab/>
        <w:t>completes the overseas study in respect of the period before 1</w:t>
      </w:r>
      <w:r w:rsidR="00F86CF5" w:rsidRPr="00F86CF5">
        <w:t> </w:t>
      </w:r>
      <w:r w:rsidRPr="00F86CF5">
        <w:t>January 2014.</w:t>
      </w:r>
    </w:p>
    <w:sectPr w:rsidR="003F1282" w:rsidRPr="00F86CF5" w:rsidSect="00F86CF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871" w:right="2409" w:bottom="4252" w:left="2409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52" w:rsidRDefault="00496C52" w:rsidP="0048364F">
      <w:pPr>
        <w:spacing w:line="240" w:lineRule="auto"/>
      </w:pPr>
      <w:r>
        <w:separator/>
      </w:r>
    </w:p>
  </w:endnote>
  <w:endnote w:type="continuationSeparator" w:id="0">
    <w:p w:rsidR="00496C52" w:rsidRDefault="00496C5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F5" w:rsidRDefault="00F86CF5" w:rsidP="00F86CF5">
    <w:pPr>
      <w:pStyle w:val="Footer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F5" w:rsidRDefault="00F86CF5" w:rsidP="00F86CF5">
    <w:pPr>
      <w:pStyle w:val="Footer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ED79B6" w:rsidRDefault="00496C52" w:rsidP="00F86CF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ED79B6" w:rsidRDefault="00496C52" w:rsidP="00F86CF5">
    <w:pPr>
      <w:pBdr>
        <w:top w:val="single" w:sz="6" w:space="1" w:color="auto"/>
      </w:pBdr>
      <w:spacing w:before="120"/>
      <w:rPr>
        <w:sz w:val="18"/>
      </w:rPr>
    </w:pPr>
  </w:p>
  <w:p w:rsidR="00496C52" w:rsidRPr="00ED79B6" w:rsidRDefault="00496C52" w:rsidP="0048364F">
    <w:pPr>
      <w:jc w:val="right"/>
      <w:rPr>
        <w:i/>
        <w:sz w:val="18"/>
      </w:rPr>
    </w:pPr>
    <w:r w:rsidRPr="00ED79B6">
      <w:rPr>
        <w:i/>
        <w:sz w:val="18"/>
      </w:rPr>
      <w:fldChar w:fldCharType="begin"/>
    </w:r>
    <w:r>
      <w:rPr>
        <w:i/>
        <w:sz w:val="18"/>
      </w:rPr>
      <w:instrText xml:space="preserve"> DOCPROPERTY ShortT </w:instrText>
    </w:r>
    <w:r w:rsidRPr="00ED79B6">
      <w:rPr>
        <w:i/>
        <w:sz w:val="18"/>
      </w:rPr>
      <w:fldChar w:fldCharType="separate"/>
    </w:r>
    <w:r w:rsidR="003D2D96">
      <w:rPr>
        <w:i/>
        <w:sz w:val="18"/>
      </w:rPr>
      <w:t>Higher Education Support Amendment (Asian Century) Bill 2013</w:t>
    </w:r>
    <w:r w:rsidRPr="00ED79B6">
      <w:rPr>
        <w:i/>
        <w:sz w:val="18"/>
      </w:rPr>
      <w:fldChar w:fldCharType="end"/>
    </w:r>
    <w:r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>
      <w:rPr>
        <w:i/>
        <w:sz w:val="18"/>
      </w:rPr>
      <w:instrText xml:space="preserve"> DOCPROPERTY ActNo </w:instrText>
    </w:r>
    <w:r w:rsidRPr="00ED79B6">
      <w:rPr>
        <w:i/>
        <w:sz w:val="18"/>
      </w:rPr>
      <w:fldChar w:fldCharType="separate"/>
    </w:r>
    <w:r w:rsidR="003D2D96">
      <w:rPr>
        <w:i/>
        <w:sz w:val="18"/>
      </w:rPr>
      <w:t>No.      , 2013</w:t>
    </w:r>
    <w:r w:rsidRPr="00ED79B6">
      <w:rPr>
        <w:i/>
        <w:sz w:val="18"/>
      </w:rPr>
      <w:fldChar w:fldCharType="end"/>
    </w:r>
    <w:r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3D2D96">
      <w:rPr>
        <w:i/>
        <w:noProof/>
        <w:sz w:val="18"/>
      </w:rPr>
      <w:t>x</w:t>
    </w:r>
    <w:r w:rsidRPr="00ED79B6">
      <w:rPr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ED79B6" w:rsidRDefault="00496C52" w:rsidP="00F86CF5">
    <w:pPr>
      <w:pBdr>
        <w:top w:val="single" w:sz="6" w:space="1" w:color="auto"/>
      </w:pBdr>
      <w:spacing w:before="120"/>
      <w:rPr>
        <w:sz w:val="18"/>
      </w:rPr>
    </w:pPr>
  </w:p>
  <w:p w:rsidR="00496C52" w:rsidRPr="00ED79B6" w:rsidRDefault="00496C52" w:rsidP="0048364F">
    <w:pPr>
      <w:rPr>
        <w:i/>
        <w:sz w:val="18"/>
      </w:rPr>
    </w:pPr>
    <w:r w:rsidRPr="00ED79B6">
      <w:rPr>
        <w:i/>
        <w:sz w:val="18"/>
      </w:rPr>
      <w:fldChar w:fldCharType="begin"/>
    </w:r>
    <w:r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3D2D96">
      <w:rPr>
        <w:i/>
        <w:noProof/>
        <w:sz w:val="18"/>
      </w:rPr>
      <w:t>i</w:t>
    </w:r>
    <w:r w:rsidRPr="00ED79B6">
      <w:rPr>
        <w:i/>
        <w:sz w:val="18"/>
      </w:rPr>
      <w:fldChar w:fldCharType="end"/>
    </w:r>
    <w:r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>
      <w:rPr>
        <w:i/>
        <w:sz w:val="18"/>
      </w:rPr>
      <w:instrText xml:space="preserve"> DOCPROPERTY ShortT </w:instrText>
    </w:r>
    <w:r w:rsidRPr="00ED79B6">
      <w:rPr>
        <w:i/>
        <w:sz w:val="18"/>
      </w:rPr>
      <w:fldChar w:fldCharType="separate"/>
    </w:r>
    <w:r w:rsidR="003D2D96">
      <w:rPr>
        <w:i/>
        <w:sz w:val="18"/>
      </w:rPr>
      <w:t>Higher Education Support Amendment (Asian Century) Bill 2013</w:t>
    </w:r>
    <w:r w:rsidRPr="00ED79B6">
      <w:rPr>
        <w:i/>
        <w:sz w:val="18"/>
      </w:rPr>
      <w:fldChar w:fldCharType="end"/>
    </w:r>
    <w:r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>
      <w:rPr>
        <w:i/>
        <w:sz w:val="18"/>
      </w:rPr>
      <w:instrText xml:space="preserve"> DOCPROPERTY ActNo </w:instrText>
    </w:r>
    <w:r w:rsidRPr="00ED79B6">
      <w:rPr>
        <w:i/>
        <w:sz w:val="18"/>
      </w:rPr>
      <w:fldChar w:fldCharType="separate"/>
    </w:r>
    <w:r w:rsidR="003D2D96">
      <w:rPr>
        <w:i/>
        <w:sz w:val="18"/>
      </w:rPr>
      <w:t>No.      , 2013</w:t>
    </w:r>
    <w:r w:rsidRPr="00ED79B6">
      <w:rPr>
        <w:i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A961C4" w:rsidRDefault="00496C52" w:rsidP="00F86CF5">
    <w:pPr>
      <w:pBdr>
        <w:top w:val="single" w:sz="6" w:space="1" w:color="auto"/>
      </w:pBdr>
      <w:spacing w:before="120"/>
      <w:jc w:val="right"/>
      <w:rPr>
        <w:sz w:val="18"/>
      </w:rPr>
    </w:pPr>
  </w:p>
  <w:p w:rsidR="00496C52" w:rsidRPr="00A961C4" w:rsidRDefault="00496C52" w:rsidP="0048364F">
    <w:pPr>
      <w:rPr>
        <w:i/>
        <w:sz w:val="18"/>
      </w:rPr>
    </w:pP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3D2D96">
      <w:rPr>
        <w:i/>
        <w:noProof/>
        <w:sz w:val="18"/>
      </w:rPr>
      <w:t>10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3D2D96">
      <w:rPr>
        <w:i/>
        <w:sz w:val="18"/>
      </w:rPr>
      <w:t>Higher Education Support Amendment (Asian Century) Bill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3D2D96">
      <w:rPr>
        <w:i/>
        <w:sz w:val="18"/>
      </w:rPr>
      <w:t>No.      , 2013</w:t>
    </w:r>
    <w:r w:rsidRPr="00A961C4">
      <w:rPr>
        <w:i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A961C4" w:rsidRDefault="00496C52" w:rsidP="00F86CF5">
    <w:pPr>
      <w:pBdr>
        <w:top w:val="single" w:sz="6" w:space="1" w:color="auto"/>
      </w:pBdr>
      <w:spacing w:before="120"/>
      <w:rPr>
        <w:sz w:val="18"/>
      </w:rPr>
    </w:pPr>
  </w:p>
  <w:p w:rsidR="00496C52" w:rsidRPr="00A961C4" w:rsidRDefault="00496C52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3D2D96">
      <w:rPr>
        <w:i/>
        <w:sz w:val="18"/>
      </w:rPr>
      <w:t>Higher Education Support Amendment (Asian Century) Bill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3D2D96">
      <w:rPr>
        <w:i/>
        <w:sz w:val="18"/>
      </w:rPr>
      <w:t>No.      ,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3D2D96">
      <w:rPr>
        <w:i/>
        <w:noProof/>
        <w:sz w:val="18"/>
      </w:rPr>
      <w:t>11</w:t>
    </w:r>
    <w:r w:rsidRPr="00A961C4">
      <w:rPr>
        <w:i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A961C4" w:rsidRDefault="00496C52" w:rsidP="00F86CF5">
    <w:pPr>
      <w:pBdr>
        <w:top w:val="single" w:sz="6" w:space="1" w:color="auto"/>
      </w:pBdr>
      <w:spacing w:before="120"/>
      <w:rPr>
        <w:sz w:val="18"/>
      </w:rPr>
    </w:pPr>
  </w:p>
  <w:p w:rsidR="00496C52" w:rsidRPr="00A961C4" w:rsidRDefault="00496C52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3D2D96">
      <w:rPr>
        <w:i/>
        <w:sz w:val="18"/>
      </w:rPr>
      <w:t>Higher Education Support Amendment (Asian Century) Bill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3D2D96">
      <w:rPr>
        <w:i/>
        <w:sz w:val="18"/>
      </w:rPr>
      <w:t>No.      , 2013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3D2D96">
      <w:rPr>
        <w:i/>
        <w:noProof/>
        <w:sz w:val="18"/>
      </w:rPr>
      <w:t>1</w:t>
    </w:r>
    <w:r w:rsidRPr="00A961C4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52" w:rsidRDefault="00496C52" w:rsidP="0048364F">
      <w:pPr>
        <w:spacing w:line="240" w:lineRule="auto"/>
      </w:pPr>
      <w:r>
        <w:separator/>
      </w:r>
    </w:p>
  </w:footnote>
  <w:footnote w:type="continuationSeparator" w:id="0">
    <w:p w:rsidR="00496C52" w:rsidRDefault="00496C5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5F1388" w:rsidRDefault="00496C52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5F1388" w:rsidRDefault="00496C52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5F1388" w:rsidRDefault="00496C52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ED79B6" w:rsidRDefault="00496C52" w:rsidP="0048364F">
    <w:pPr>
      <w:pBdr>
        <w:bottom w:val="single" w:sz="12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ED79B6" w:rsidRDefault="00496C52" w:rsidP="0048364F">
    <w:pPr>
      <w:pBdr>
        <w:bottom w:val="single" w:sz="12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ED79B6" w:rsidRDefault="00496C52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A961C4" w:rsidRDefault="00496C5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3D2D96">
      <w:rPr>
        <w:b/>
        <w:sz w:val="20"/>
      </w:rPr>
      <w:fldChar w:fldCharType="separate"/>
    </w:r>
    <w:r w:rsidR="003D2D9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3D2D96">
      <w:rPr>
        <w:sz w:val="20"/>
      </w:rPr>
      <w:fldChar w:fldCharType="separate"/>
    </w:r>
    <w:r w:rsidR="003D2D96">
      <w:rPr>
        <w:noProof/>
        <w:sz w:val="20"/>
      </w:rPr>
      <w:t>OS-HELP assistance for study in Asia</w:t>
    </w:r>
    <w:r>
      <w:rPr>
        <w:sz w:val="20"/>
      </w:rPr>
      <w:fldChar w:fldCharType="end"/>
    </w:r>
  </w:p>
  <w:p w:rsidR="00496C52" w:rsidRPr="00A961C4" w:rsidRDefault="00496C5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3D2D96">
      <w:rPr>
        <w:b/>
        <w:sz w:val="20"/>
      </w:rPr>
      <w:fldChar w:fldCharType="separate"/>
    </w:r>
    <w:r w:rsidR="003D2D96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3D2D96">
      <w:rPr>
        <w:sz w:val="20"/>
      </w:rPr>
      <w:fldChar w:fldCharType="separate"/>
    </w:r>
    <w:r w:rsidR="003D2D96">
      <w:rPr>
        <w:noProof/>
        <w:sz w:val="20"/>
      </w:rPr>
      <w:t>Application of amendments</w:t>
    </w:r>
    <w:r>
      <w:rPr>
        <w:sz w:val="20"/>
      </w:rPr>
      <w:fldChar w:fldCharType="end"/>
    </w:r>
  </w:p>
  <w:p w:rsidR="00496C52" w:rsidRPr="00A961C4" w:rsidRDefault="00496C52" w:rsidP="0048364F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A961C4" w:rsidRDefault="00496C52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3D2D96">
      <w:rPr>
        <w:sz w:val="20"/>
      </w:rPr>
      <w:fldChar w:fldCharType="separate"/>
    </w:r>
    <w:r w:rsidR="003D2D96">
      <w:rPr>
        <w:noProof/>
        <w:sz w:val="20"/>
      </w:rPr>
      <w:t>OS-HELP assistance for study in Asia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3D2D96">
      <w:rPr>
        <w:b/>
        <w:sz w:val="20"/>
      </w:rPr>
      <w:fldChar w:fldCharType="separate"/>
    </w:r>
    <w:r w:rsidR="003D2D96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96C52" w:rsidRPr="00A961C4" w:rsidRDefault="00496C52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3D2D96">
      <w:rPr>
        <w:sz w:val="20"/>
      </w:rPr>
      <w:fldChar w:fldCharType="separate"/>
    </w:r>
    <w:r w:rsidR="003D2D96">
      <w:rPr>
        <w:noProof/>
        <w:sz w:val="20"/>
      </w:rPr>
      <w:t>Application of 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3D2D96">
      <w:rPr>
        <w:b/>
        <w:sz w:val="20"/>
      </w:rPr>
      <w:fldChar w:fldCharType="separate"/>
    </w:r>
    <w:r w:rsidR="003D2D96">
      <w:rPr>
        <w:b/>
        <w:noProof/>
        <w:sz w:val="20"/>
      </w:rPr>
      <w:t>Part 2</w:t>
    </w:r>
    <w:r w:rsidRPr="00A961C4">
      <w:rPr>
        <w:b/>
        <w:sz w:val="20"/>
      </w:rPr>
      <w:fldChar w:fldCharType="end"/>
    </w:r>
  </w:p>
  <w:p w:rsidR="00496C52" w:rsidRPr="00A961C4" w:rsidRDefault="00496C52" w:rsidP="0048364F">
    <w:pPr>
      <w:pBdr>
        <w:bottom w:val="single" w:sz="6" w:space="1" w:color="auto"/>
      </w:pBd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52" w:rsidRPr="00A961C4" w:rsidRDefault="00496C52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FD"/>
    <w:rsid w:val="00005969"/>
    <w:rsid w:val="00006C88"/>
    <w:rsid w:val="000113BC"/>
    <w:rsid w:val="0001366F"/>
    <w:rsid w:val="000136AF"/>
    <w:rsid w:val="00026A97"/>
    <w:rsid w:val="0003441B"/>
    <w:rsid w:val="000614BF"/>
    <w:rsid w:val="000654B1"/>
    <w:rsid w:val="00067173"/>
    <w:rsid w:val="00093185"/>
    <w:rsid w:val="00095968"/>
    <w:rsid w:val="000C3DF5"/>
    <w:rsid w:val="000C7422"/>
    <w:rsid w:val="000D05EF"/>
    <w:rsid w:val="000E1D05"/>
    <w:rsid w:val="000F21C1"/>
    <w:rsid w:val="000F264D"/>
    <w:rsid w:val="00105AFD"/>
    <w:rsid w:val="0010745C"/>
    <w:rsid w:val="001216FF"/>
    <w:rsid w:val="00125D77"/>
    <w:rsid w:val="001378CB"/>
    <w:rsid w:val="001411F7"/>
    <w:rsid w:val="001458D1"/>
    <w:rsid w:val="00151F33"/>
    <w:rsid w:val="001643C9"/>
    <w:rsid w:val="00165568"/>
    <w:rsid w:val="0016665A"/>
    <w:rsid w:val="00166C2F"/>
    <w:rsid w:val="001716C9"/>
    <w:rsid w:val="0018340C"/>
    <w:rsid w:val="00184357"/>
    <w:rsid w:val="00184FAF"/>
    <w:rsid w:val="00187932"/>
    <w:rsid w:val="001939E1"/>
    <w:rsid w:val="00195382"/>
    <w:rsid w:val="001B28EE"/>
    <w:rsid w:val="001B2DD4"/>
    <w:rsid w:val="001B6412"/>
    <w:rsid w:val="001B7A5D"/>
    <w:rsid w:val="001C69C4"/>
    <w:rsid w:val="001E3590"/>
    <w:rsid w:val="001E7407"/>
    <w:rsid w:val="001F3A65"/>
    <w:rsid w:val="00201D27"/>
    <w:rsid w:val="00205260"/>
    <w:rsid w:val="002070AE"/>
    <w:rsid w:val="00212C4B"/>
    <w:rsid w:val="00223E7B"/>
    <w:rsid w:val="0022431D"/>
    <w:rsid w:val="00240749"/>
    <w:rsid w:val="002478FF"/>
    <w:rsid w:val="00275703"/>
    <w:rsid w:val="00291045"/>
    <w:rsid w:val="00291F7E"/>
    <w:rsid w:val="0029417C"/>
    <w:rsid w:val="00295D0D"/>
    <w:rsid w:val="00296D16"/>
    <w:rsid w:val="00297ECB"/>
    <w:rsid w:val="002C6B0D"/>
    <w:rsid w:val="002D043A"/>
    <w:rsid w:val="002E0055"/>
    <w:rsid w:val="002E04C6"/>
    <w:rsid w:val="00303B4D"/>
    <w:rsid w:val="00327F7D"/>
    <w:rsid w:val="003338E2"/>
    <w:rsid w:val="003415D3"/>
    <w:rsid w:val="00345089"/>
    <w:rsid w:val="00352B0F"/>
    <w:rsid w:val="003727AD"/>
    <w:rsid w:val="00376CF1"/>
    <w:rsid w:val="00382306"/>
    <w:rsid w:val="003841EC"/>
    <w:rsid w:val="003862F1"/>
    <w:rsid w:val="00394B32"/>
    <w:rsid w:val="00397C75"/>
    <w:rsid w:val="003A21EB"/>
    <w:rsid w:val="003B6792"/>
    <w:rsid w:val="003C5F2B"/>
    <w:rsid w:val="003D0BFE"/>
    <w:rsid w:val="003D2D96"/>
    <w:rsid w:val="003D3738"/>
    <w:rsid w:val="003D4AAB"/>
    <w:rsid w:val="003D5700"/>
    <w:rsid w:val="003E22A5"/>
    <w:rsid w:val="003F1282"/>
    <w:rsid w:val="003F1979"/>
    <w:rsid w:val="003F19BC"/>
    <w:rsid w:val="00405C87"/>
    <w:rsid w:val="00410FF6"/>
    <w:rsid w:val="004116CD"/>
    <w:rsid w:val="00414B0B"/>
    <w:rsid w:val="00424CA9"/>
    <w:rsid w:val="00425715"/>
    <w:rsid w:val="00427C88"/>
    <w:rsid w:val="00431950"/>
    <w:rsid w:val="00440295"/>
    <w:rsid w:val="0044291A"/>
    <w:rsid w:val="00445471"/>
    <w:rsid w:val="004505CC"/>
    <w:rsid w:val="00455B9C"/>
    <w:rsid w:val="00476D7D"/>
    <w:rsid w:val="00477218"/>
    <w:rsid w:val="0048364F"/>
    <w:rsid w:val="00483BCB"/>
    <w:rsid w:val="00496060"/>
    <w:rsid w:val="00496C52"/>
    <w:rsid w:val="00496F97"/>
    <w:rsid w:val="004C02AF"/>
    <w:rsid w:val="004F1FAC"/>
    <w:rsid w:val="004F2366"/>
    <w:rsid w:val="004F3116"/>
    <w:rsid w:val="00515621"/>
    <w:rsid w:val="00516B8D"/>
    <w:rsid w:val="00525E32"/>
    <w:rsid w:val="00533001"/>
    <w:rsid w:val="0053491A"/>
    <w:rsid w:val="00537FBC"/>
    <w:rsid w:val="00541227"/>
    <w:rsid w:val="00543469"/>
    <w:rsid w:val="005548D2"/>
    <w:rsid w:val="00557B07"/>
    <w:rsid w:val="0058258F"/>
    <w:rsid w:val="00584811"/>
    <w:rsid w:val="005862BE"/>
    <w:rsid w:val="00593AA6"/>
    <w:rsid w:val="00594161"/>
    <w:rsid w:val="00594749"/>
    <w:rsid w:val="00595601"/>
    <w:rsid w:val="005A03EA"/>
    <w:rsid w:val="005B4067"/>
    <w:rsid w:val="005B5D23"/>
    <w:rsid w:val="005C3F03"/>
    <w:rsid w:val="005C3F41"/>
    <w:rsid w:val="005C7504"/>
    <w:rsid w:val="005D0376"/>
    <w:rsid w:val="005D390E"/>
    <w:rsid w:val="005E1A45"/>
    <w:rsid w:val="005F12E7"/>
    <w:rsid w:val="005F5CA1"/>
    <w:rsid w:val="00600219"/>
    <w:rsid w:val="00605A25"/>
    <w:rsid w:val="0061241A"/>
    <w:rsid w:val="00615782"/>
    <w:rsid w:val="00617807"/>
    <w:rsid w:val="006305B5"/>
    <w:rsid w:val="0063378C"/>
    <w:rsid w:val="00634B8F"/>
    <w:rsid w:val="00637CB0"/>
    <w:rsid w:val="00643AE8"/>
    <w:rsid w:val="006455FD"/>
    <w:rsid w:val="00670184"/>
    <w:rsid w:val="00677CC2"/>
    <w:rsid w:val="00682671"/>
    <w:rsid w:val="006846BF"/>
    <w:rsid w:val="00685F42"/>
    <w:rsid w:val="00690AD9"/>
    <w:rsid w:val="00690BE5"/>
    <w:rsid w:val="0069207B"/>
    <w:rsid w:val="0069276D"/>
    <w:rsid w:val="00692B71"/>
    <w:rsid w:val="006B14F3"/>
    <w:rsid w:val="006C6919"/>
    <w:rsid w:val="006C6BAE"/>
    <w:rsid w:val="006C7F8C"/>
    <w:rsid w:val="006E1F49"/>
    <w:rsid w:val="006E5AEB"/>
    <w:rsid w:val="006F3A2E"/>
    <w:rsid w:val="006F71B4"/>
    <w:rsid w:val="00700321"/>
    <w:rsid w:val="00700B2C"/>
    <w:rsid w:val="00704833"/>
    <w:rsid w:val="00713084"/>
    <w:rsid w:val="007133EC"/>
    <w:rsid w:val="00716FB7"/>
    <w:rsid w:val="00722745"/>
    <w:rsid w:val="00727AEE"/>
    <w:rsid w:val="00731E00"/>
    <w:rsid w:val="007440B7"/>
    <w:rsid w:val="00761346"/>
    <w:rsid w:val="007632AA"/>
    <w:rsid w:val="007634AD"/>
    <w:rsid w:val="007715C9"/>
    <w:rsid w:val="00774EDD"/>
    <w:rsid w:val="007757EC"/>
    <w:rsid w:val="00776802"/>
    <w:rsid w:val="00791AD5"/>
    <w:rsid w:val="007B6569"/>
    <w:rsid w:val="007C49CD"/>
    <w:rsid w:val="007E1D22"/>
    <w:rsid w:val="007E5605"/>
    <w:rsid w:val="007E7D4A"/>
    <w:rsid w:val="0080409F"/>
    <w:rsid w:val="00806DF7"/>
    <w:rsid w:val="008104BA"/>
    <w:rsid w:val="00812217"/>
    <w:rsid w:val="00824B87"/>
    <w:rsid w:val="00837C8C"/>
    <w:rsid w:val="0084209E"/>
    <w:rsid w:val="00843EED"/>
    <w:rsid w:val="00846C76"/>
    <w:rsid w:val="008473DF"/>
    <w:rsid w:val="008477A7"/>
    <w:rsid w:val="00850342"/>
    <w:rsid w:val="00856A31"/>
    <w:rsid w:val="008754D0"/>
    <w:rsid w:val="00877D48"/>
    <w:rsid w:val="00881815"/>
    <w:rsid w:val="0088542B"/>
    <w:rsid w:val="00895167"/>
    <w:rsid w:val="0089561A"/>
    <w:rsid w:val="00897B84"/>
    <w:rsid w:val="008A1A01"/>
    <w:rsid w:val="008C3DB6"/>
    <w:rsid w:val="008D006D"/>
    <w:rsid w:val="008D0EE0"/>
    <w:rsid w:val="008D2ECB"/>
    <w:rsid w:val="008D3DC7"/>
    <w:rsid w:val="008D6189"/>
    <w:rsid w:val="008F4F1C"/>
    <w:rsid w:val="00904968"/>
    <w:rsid w:val="00922647"/>
    <w:rsid w:val="00932377"/>
    <w:rsid w:val="0093364F"/>
    <w:rsid w:val="00934CBC"/>
    <w:rsid w:val="00935676"/>
    <w:rsid w:val="0094642C"/>
    <w:rsid w:val="00973AC5"/>
    <w:rsid w:val="00993518"/>
    <w:rsid w:val="00993609"/>
    <w:rsid w:val="009A25D8"/>
    <w:rsid w:val="009B0040"/>
    <w:rsid w:val="009B6463"/>
    <w:rsid w:val="009B6710"/>
    <w:rsid w:val="009D1B0D"/>
    <w:rsid w:val="009D289D"/>
    <w:rsid w:val="009E716F"/>
    <w:rsid w:val="009F03BA"/>
    <w:rsid w:val="00A213DC"/>
    <w:rsid w:val="00A231E2"/>
    <w:rsid w:val="00A2419F"/>
    <w:rsid w:val="00A2500E"/>
    <w:rsid w:val="00A37478"/>
    <w:rsid w:val="00A5073C"/>
    <w:rsid w:val="00A61763"/>
    <w:rsid w:val="00A61C1E"/>
    <w:rsid w:val="00A64912"/>
    <w:rsid w:val="00A7045A"/>
    <w:rsid w:val="00A70A74"/>
    <w:rsid w:val="00AA01F2"/>
    <w:rsid w:val="00AA2D2D"/>
    <w:rsid w:val="00AB0283"/>
    <w:rsid w:val="00AB0D81"/>
    <w:rsid w:val="00AC2930"/>
    <w:rsid w:val="00AD5641"/>
    <w:rsid w:val="00AD6D2C"/>
    <w:rsid w:val="00AF32AC"/>
    <w:rsid w:val="00B032D8"/>
    <w:rsid w:val="00B07FED"/>
    <w:rsid w:val="00B12094"/>
    <w:rsid w:val="00B2081A"/>
    <w:rsid w:val="00B27FF1"/>
    <w:rsid w:val="00B33B3C"/>
    <w:rsid w:val="00B43F57"/>
    <w:rsid w:val="00B61BB4"/>
    <w:rsid w:val="00B657FE"/>
    <w:rsid w:val="00B76881"/>
    <w:rsid w:val="00B8228D"/>
    <w:rsid w:val="00BA5026"/>
    <w:rsid w:val="00BB39DB"/>
    <w:rsid w:val="00BB6295"/>
    <w:rsid w:val="00BB78D6"/>
    <w:rsid w:val="00BC0B56"/>
    <w:rsid w:val="00BD1F66"/>
    <w:rsid w:val="00BE719A"/>
    <w:rsid w:val="00BE720A"/>
    <w:rsid w:val="00BF6EB8"/>
    <w:rsid w:val="00C067E5"/>
    <w:rsid w:val="00C14E15"/>
    <w:rsid w:val="00C164CA"/>
    <w:rsid w:val="00C20311"/>
    <w:rsid w:val="00C2790D"/>
    <w:rsid w:val="00C42BF8"/>
    <w:rsid w:val="00C45868"/>
    <w:rsid w:val="00C460AE"/>
    <w:rsid w:val="00C46650"/>
    <w:rsid w:val="00C50043"/>
    <w:rsid w:val="00C65077"/>
    <w:rsid w:val="00C747AC"/>
    <w:rsid w:val="00C7573B"/>
    <w:rsid w:val="00C76CF3"/>
    <w:rsid w:val="00C800FF"/>
    <w:rsid w:val="00C9125B"/>
    <w:rsid w:val="00CD0E0A"/>
    <w:rsid w:val="00CD541C"/>
    <w:rsid w:val="00CE40AF"/>
    <w:rsid w:val="00CE40B9"/>
    <w:rsid w:val="00CE7B5A"/>
    <w:rsid w:val="00CF0BB2"/>
    <w:rsid w:val="00CF4122"/>
    <w:rsid w:val="00CF5CDE"/>
    <w:rsid w:val="00D0105A"/>
    <w:rsid w:val="00D015F3"/>
    <w:rsid w:val="00D078F4"/>
    <w:rsid w:val="00D11BBF"/>
    <w:rsid w:val="00D13441"/>
    <w:rsid w:val="00D14507"/>
    <w:rsid w:val="00D243A3"/>
    <w:rsid w:val="00D45BA5"/>
    <w:rsid w:val="00D52EFE"/>
    <w:rsid w:val="00D604C5"/>
    <w:rsid w:val="00D63EF6"/>
    <w:rsid w:val="00D70DFB"/>
    <w:rsid w:val="00D766DF"/>
    <w:rsid w:val="00D83EDE"/>
    <w:rsid w:val="00D97F5B"/>
    <w:rsid w:val="00DA2E15"/>
    <w:rsid w:val="00DD260B"/>
    <w:rsid w:val="00DE33C5"/>
    <w:rsid w:val="00E05704"/>
    <w:rsid w:val="00E14BAB"/>
    <w:rsid w:val="00E32305"/>
    <w:rsid w:val="00E328B5"/>
    <w:rsid w:val="00E36F9B"/>
    <w:rsid w:val="00E47F59"/>
    <w:rsid w:val="00E54292"/>
    <w:rsid w:val="00E63704"/>
    <w:rsid w:val="00E71558"/>
    <w:rsid w:val="00E74DC7"/>
    <w:rsid w:val="00E77B4F"/>
    <w:rsid w:val="00E87699"/>
    <w:rsid w:val="00EA197D"/>
    <w:rsid w:val="00EB351F"/>
    <w:rsid w:val="00EB3782"/>
    <w:rsid w:val="00EC3EBB"/>
    <w:rsid w:val="00ED3404"/>
    <w:rsid w:val="00EE236C"/>
    <w:rsid w:val="00EE2B77"/>
    <w:rsid w:val="00EF2E3A"/>
    <w:rsid w:val="00F02DDE"/>
    <w:rsid w:val="00F047E2"/>
    <w:rsid w:val="00F078DC"/>
    <w:rsid w:val="00F12F05"/>
    <w:rsid w:val="00F13E86"/>
    <w:rsid w:val="00F262A9"/>
    <w:rsid w:val="00F35C88"/>
    <w:rsid w:val="00F45F64"/>
    <w:rsid w:val="00F677A9"/>
    <w:rsid w:val="00F84CF5"/>
    <w:rsid w:val="00F86CF5"/>
    <w:rsid w:val="00FA420B"/>
    <w:rsid w:val="00FA6346"/>
    <w:rsid w:val="00F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6CF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2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2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2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2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2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2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2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  <w:rsid w:val="00F86CF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86CF5"/>
  </w:style>
  <w:style w:type="character" w:customStyle="1" w:styleId="OPCCharBase">
    <w:name w:val="OPCCharBase"/>
    <w:uiPriority w:val="1"/>
    <w:qFormat/>
    <w:rsid w:val="00F86CF5"/>
  </w:style>
  <w:style w:type="paragraph" w:customStyle="1" w:styleId="OPCParaBase">
    <w:name w:val="OPCParaBase"/>
    <w:qFormat/>
    <w:rsid w:val="00F86CF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86CF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86CF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86CF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86CF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86CF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86CF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86CF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86CF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86CF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86CF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86CF5"/>
  </w:style>
  <w:style w:type="paragraph" w:customStyle="1" w:styleId="Blocks">
    <w:name w:val="Blocks"/>
    <w:aliases w:val="bb"/>
    <w:basedOn w:val="OPCParaBase"/>
    <w:qFormat/>
    <w:rsid w:val="00F86CF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86C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86CF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86CF5"/>
    <w:rPr>
      <w:i/>
    </w:rPr>
  </w:style>
  <w:style w:type="paragraph" w:customStyle="1" w:styleId="BoxList">
    <w:name w:val="BoxList"/>
    <w:aliases w:val="bl"/>
    <w:basedOn w:val="BoxText"/>
    <w:qFormat/>
    <w:rsid w:val="00F86CF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86CF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86CF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86CF5"/>
    <w:pPr>
      <w:ind w:left="1985" w:hanging="851"/>
    </w:pPr>
  </w:style>
  <w:style w:type="character" w:customStyle="1" w:styleId="CharAmPartNo">
    <w:name w:val="CharAmPartNo"/>
    <w:basedOn w:val="OPCCharBase"/>
    <w:qFormat/>
    <w:rsid w:val="00F86CF5"/>
  </w:style>
  <w:style w:type="character" w:customStyle="1" w:styleId="CharAmPartText">
    <w:name w:val="CharAmPartText"/>
    <w:basedOn w:val="OPCCharBase"/>
    <w:qFormat/>
    <w:rsid w:val="00F86CF5"/>
  </w:style>
  <w:style w:type="character" w:customStyle="1" w:styleId="CharAmSchNo">
    <w:name w:val="CharAmSchNo"/>
    <w:basedOn w:val="OPCCharBase"/>
    <w:qFormat/>
    <w:rsid w:val="00F86CF5"/>
  </w:style>
  <w:style w:type="character" w:customStyle="1" w:styleId="CharAmSchText">
    <w:name w:val="CharAmSchText"/>
    <w:basedOn w:val="OPCCharBase"/>
    <w:qFormat/>
    <w:rsid w:val="00F86CF5"/>
  </w:style>
  <w:style w:type="character" w:customStyle="1" w:styleId="CharBoldItalic">
    <w:name w:val="CharBoldItalic"/>
    <w:basedOn w:val="OPCCharBase"/>
    <w:uiPriority w:val="1"/>
    <w:qFormat/>
    <w:rsid w:val="00F86CF5"/>
    <w:rPr>
      <w:b/>
      <w:i/>
    </w:rPr>
  </w:style>
  <w:style w:type="character" w:customStyle="1" w:styleId="CharChapNo">
    <w:name w:val="CharChapNo"/>
    <w:basedOn w:val="OPCCharBase"/>
    <w:uiPriority w:val="1"/>
    <w:qFormat/>
    <w:rsid w:val="00F86CF5"/>
  </w:style>
  <w:style w:type="character" w:customStyle="1" w:styleId="CharChapText">
    <w:name w:val="CharChapText"/>
    <w:basedOn w:val="OPCCharBase"/>
    <w:uiPriority w:val="1"/>
    <w:qFormat/>
    <w:rsid w:val="00F86CF5"/>
  </w:style>
  <w:style w:type="character" w:customStyle="1" w:styleId="CharDivNo">
    <w:name w:val="CharDivNo"/>
    <w:basedOn w:val="OPCCharBase"/>
    <w:uiPriority w:val="1"/>
    <w:qFormat/>
    <w:rsid w:val="00F86CF5"/>
  </w:style>
  <w:style w:type="character" w:customStyle="1" w:styleId="CharDivText">
    <w:name w:val="CharDivText"/>
    <w:basedOn w:val="OPCCharBase"/>
    <w:uiPriority w:val="1"/>
    <w:qFormat/>
    <w:rsid w:val="00F86CF5"/>
  </w:style>
  <w:style w:type="character" w:customStyle="1" w:styleId="CharItalic">
    <w:name w:val="CharItalic"/>
    <w:basedOn w:val="OPCCharBase"/>
    <w:uiPriority w:val="1"/>
    <w:qFormat/>
    <w:rsid w:val="00F86CF5"/>
    <w:rPr>
      <w:i/>
    </w:rPr>
  </w:style>
  <w:style w:type="character" w:customStyle="1" w:styleId="CharPartNo">
    <w:name w:val="CharPartNo"/>
    <w:basedOn w:val="OPCCharBase"/>
    <w:uiPriority w:val="1"/>
    <w:qFormat/>
    <w:rsid w:val="00F86CF5"/>
  </w:style>
  <w:style w:type="character" w:customStyle="1" w:styleId="CharPartText">
    <w:name w:val="CharPartText"/>
    <w:basedOn w:val="OPCCharBase"/>
    <w:uiPriority w:val="1"/>
    <w:qFormat/>
    <w:rsid w:val="00F86CF5"/>
  </w:style>
  <w:style w:type="character" w:customStyle="1" w:styleId="CharSectno">
    <w:name w:val="CharSectno"/>
    <w:basedOn w:val="OPCCharBase"/>
    <w:qFormat/>
    <w:rsid w:val="00F86CF5"/>
  </w:style>
  <w:style w:type="character" w:customStyle="1" w:styleId="CharSubdNo">
    <w:name w:val="CharSubdNo"/>
    <w:basedOn w:val="OPCCharBase"/>
    <w:uiPriority w:val="1"/>
    <w:qFormat/>
    <w:rsid w:val="00F86CF5"/>
  </w:style>
  <w:style w:type="character" w:customStyle="1" w:styleId="CharSubdText">
    <w:name w:val="CharSubdText"/>
    <w:basedOn w:val="OPCCharBase"/>
    <w:uiPriority w:val="1"/>
    <w:qFormat/>
    <w:rsid w:val="00F86CF5"/>
  </w:style>
  <w:style w:type="paragraph" w:customStyle="1" w:styleId="CTA--">
    <w:name w:val="CTA --"/>
    <w:basedOn w:val="OPCParaBase"/>
    <w:next w:val="Normal"/>
    <w:rsid w:val="00F86CF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86CF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86CF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86CF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86CF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86CF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86CF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86CF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86CF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86CF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86CF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86CF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86CF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86CF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F86CF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86CF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86C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86CF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86C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86C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86CF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86CF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86CF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86CF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86CF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86CF5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86CF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86CF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86CF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86CF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86CF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F86CF5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F86CF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86CF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86CF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86CF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86CF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86CF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86CF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86CF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86CF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86CF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86CF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86CF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86CF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86CF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86CF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86CF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86CF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86CF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86CF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86CF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86C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86CF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86CF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86CF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86CF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86CF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86CF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86CF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86CF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86CF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F86CF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86CF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86CF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86CF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86CF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86CF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86CF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86CF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86CF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86CF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86CF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86CF5"/>
    <w:rPr>
      <w:sz w:val="16"/>
    </w:rPr>
  </w:style>
  <w:style w:type="table" w:customStyle="1" w:styleId="CFlag">
    <w:name w:val="CFlag"/>
    <w:basedOn w:val="TableNormal"/>
    <w:uiPriority w:val="99"/>
    <w:rsid w:val="00F86CF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C0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2A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2A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2A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2A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2A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02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02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DE"/>
    <w:rPr>
      <w:rFonts w:ascii="Tahoma" w:hAnsi="Tahoma" w:cs="Tahoma"/>
      <w:sz w:val="16"/>
      <w:szCs w:val="16"/>
    </w:rPr>
  </w:style>
  <w:style w:type="paragraph" w:customStyle="1" w:styleId="NotesHeading1">
    <w:name w:val="NotesHeading 1"/>
    <w:basedOn w:val="OPCParaBase"/>
    <w:next w:val="Normal"/>
    <w:rsid w:val="00F86CF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86CF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F86CF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86CF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F86CF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86CF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86C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86C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86C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Heading1">
    <w:name w:val="ENotesHeading 1"/>
    <w:aliases w:val="Enh1"/>
    <w:basedOn w:val="OPCParaBase"/>
    <w:next w:val="ENotesHeading2"/>
    <w:rsid w:val="00F86CF5"/>
    <w:pPr>
      <w:spacing w:before="120"/>
      <w:outlineLvl w:val="0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ENotesHeading3"/>
    <w:rsid w:val="00F86CF5"/>
    <w:pPr>
      <w:spacing w:before="120" w:after="120"/>
      <w:outlineLvl w:val="6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F86CF5"/>
    <w:pPr>
      <w:spacing w:before="120" w:line="240" w:lineRule="auto"/>
      <w:outlineLvl w:val="7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F86CF5"/>
    <w:pPr>
      <w:spacing w:before="120"/>
    </w:pPr>
  </w:style>
  <w:style w:type="paragraph" w:customStyle="1" w:styleId="ActHead10">
    <w:name w:val="ActHead 10"/>
    <w:aliases w:val="sp"/>
    <w:basedOn w:val="OPCParaBase"/>
    <w:next w:val="ActHead3"/>
    <w:rsid w:val="00F86CF5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TableTextEndNotes">
    <w:name w:val="TableTextEndNotes"/>
    <w:aliases w:val="Tten"/>
    <w:basedOn w:val="Normal"/>
    <w:rsid w:val="00F86CF5"/>
    <w:pPr>
      <w:spacing w:before="60" w:line="240" w:lineRule="auto"/>
    </w:pPr>
    <w:rPr>
      <w:rFonts w:cs="Arial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6CF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2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2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2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2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2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2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2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  <w:rsid w:val="00F86CF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86CF5"/>
  </w:style>
  <w:style w:type="character" w:customStyle="1" w:styleId="OPCCharBase">
    <w:name w:val="OPCCharBase"/>
    <w:uiPriority w:val="1"/>
    <w:qFormat/>
    <w:rsid w:val="00F86CF5"/>
  </w:style>
  <w:style w:type="paragraph" w:customStyle="1" w:styleId="OPCParaBase">
    <w:name w:val="OPCParaBase"/>
    <w:qFormat/>
    <w:rsid w:val="00F86CF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86CF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86CF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86CF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86CF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86CF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86CF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86CF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86CF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86CF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86CF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86CF5"/>
  </w:style>
  <w:style w:type="paragraph" w:customStyle="1" w:styleId="Blocks">
    <w:name w:val="Blocks"/>
    <w:aliases w:val="bb"/>
    <w:basedOn w:val="OPCParaBase"/>
    <w:qFormat/>
    <w:rsid w:val="00F86CF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86C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86CF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86CF5"/>
    <w:rPr>
      <w:i/>
    </w:rPr>
  </w:style>
  <w:style w:type="paragraph" w:customStyle="1" w:styleId="BoxList">
    <w:name w:val="BoxList"/>
    <w:aliases w:val="bl"/>
    <w:basedOn w:val="BoxText"/>
    <w:qFormat/>
    <w:rsid w:val="00F86CF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86CF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86CF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86CF5"/>
    <w:pPr>
      <w:ind w:left="1985" w:hanging="851"/>
    </w:pPr>
  </w:style>
  <w:style w:type="character" w:customStyle="1" w:styleId="CharAmPartNo">
    <w:name w:val="CharAmPartNo"/>
    <w:basedOn w:val="OPCCharBase"/>
    <w:qFormat/>
    <w:rsid w:val="00F86CF5"/>
  </w:style>
  <w:style w:type="character" w:customStyle="1" w:styleId="CharAmPartText">
    <w:name w:val="CharAmPartText"/>
    <w:basedOn w:val="OPCCharBase"/>
    <w:qFormat/>
    <w:rsid w:val="00F86CF5"/>
  </w:style>
  <w:style w:type="character" w:customStyle="1" w:styleId="CharAmSchNo">
    <w:name w:val="CharAmSchNo"/>
    <w:basedOn w:val="OPCCharBase"/>
    <w:qFormat/>
    <w:rsid w:val="00F86CF5"/>
  </w:style>
  <w:style w:type="character" w:customStyle="1" w:styleId="CharAmSchText">
    <w:name w:val="CharAmSchText"/>
    <w:basedOn w:val="OPCCharBase"/>
    <w:qFormat/>
    <w:rsid w:val="00F86CF5"/>
  </w:style>
  <w:style w:type="character" w:customStyle="1" w:styleId="CharBoldItalic">
    <w:name w:val="CharBoldItalic"/>
    <w:basedOn w:val="OPCCharBase"/>
    <w:uiPriority w:val="1"/>
    <w:qFormat/>
    <w:rsid w:val="00F86CF5"/>
    <w:rPr>
      <w:b/>
      <w:i/>
    </w:rPr>
  </w:style>
  <w:style w:type="character" w:customStyle="1" w:styleId="CharChapNo">
    <w:name w:val="CharChapNo"/>
    <w:basedOn w:val="OPCCharBase"/>
    <w:uiPriority w:val="1"/>
    <w:qFormat/>
    <w:rsid w:val="00F86CF5"/>
  </w:style>
  <w:style w:type="character" w:customStyle="1" w:styleId="CharChapText">
    <w:name w:val="CharChapText"/>
    <w:basedOn w:val="OPCCharBase"/>
    <w:uiPriority w:val="1"/>
    <w:qFormat/>
    <w:rsid w:val="00F86CF5"/>
  </w:style>
  <w:style w:type="character" w:customStyle="1" w:styleId="CharDivNo">
    <w:name w:val="CharDivNo"/>
    <w:basedOn w:val="OPCCharBase"/>
    <w:uiPriority w:val="1"/>
    <w:qFormat/>
    <w:rsid w:val="00F86CF5"/>
  </w:style>
  <w:style w:type="character" w:customStyle="1" w:styleId="CharDivText">
    <w:name w:val="CharDivText"/>
    <w:basedOn w:val="OPCCharBase"/>
    <w:uiPriority w:val="1"/>
    <w:qFormat/>
    <w:rsid w:val="00F86CF5"/>
  </w:style>
  <w:style w:type="character" w:customStyle="1" w:styleId="CharItalic">
    <w:name w:val="CharItalic"/>
    <w:basedOn w:val="OPCCharBase"/>
    <w:uiPriority w:val="1"/>
    <w:qFormat/>
    <w:rsid w:val="00F86CF5"/>
    <w:rPr>
      <w:i/>
    </w:rPr>
  </w:style>
  <w:style w:type="character" w:customStyle="1" w:styleId="CharPartNo">
    <w:name w:val="CharPartNo"/>
    <w:basedOn w:val="OPCCharBase"/>
    <w:uiPriority w:val="1"/>
    <w:qFormat/>
    <w:rsid w:val="00F86CF5"/>
  </w:style>
  <w:style w:type="character" w:customStyle="1" w:styleId="CharPartText">
    <w:name w:val="CharPartText"/>
    <w:basedOn w:val="OPCCharBase"/>
    <w:uiPriority w:val="1"/>
    <w:qFormat/>
    <w:rsid w:val="00F86CF5"/>
  </w:style>
  <w:style w:type="character" w:customStyle="1" w:styleId="CharSectno">
    <w:name w:val="CharSectno"/>
    <w:basedOn w:val="OPCCharBase"/>
    <w:qFormat/>
    <w:rsid w:val="00F86CF5"/>
  </w:style>
  <w:style w:type="character" w:customStyle="1" w:styleId="CharSubdNo">
    <w:name w:val="CharSubdNo"/>
    <w:basedOn w:val="OPCCharBase"/>
    <w:uiPriority w:val="1"/>
    <w:qFormat/>
    <w:rsid w:val="00F86CF5"/>
  </w:style>
  <w:style w:type="character" w:customStyle="1" w:styleId="CharSubdText">
    <w:name w:val="CharSubdText"/>
    <w:basedOn w:val="OPCCharBase"/>
    <w:uiPriority w:val="1"/>
    <w:qFormat/>
    <w:rsid w:val="00F86CF5"/>
  </w:style>
  <w:style w:type="paragraph" w:customStyle="1" w:styleId="CTA--">
    <w:name w:val="CTA --"/>
    <w:basedOn w:val="OPCParaBase"/>
    <w:next w:val="Normal"/>
    <w:rsid w:val="00F86CF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86CF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86CF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86CF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86CF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86CF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86CF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86CF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86CF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86CF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86CF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86CF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86CF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86CF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F86CF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86CF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86C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86CF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86C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86C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86CF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86CF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86CF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86CF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86CF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86CF5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86CF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86CF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86CF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86CF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86CF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F86CF5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F86CF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86CF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86CF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86CF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86CF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86CF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86CF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86CF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86CF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86CF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86CF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86CF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86CF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86CF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86CF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86CF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86CF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86CF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86CF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86CF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86C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86CF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86CF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86CF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86CF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86CF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86CF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86CF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86CF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86CF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F86CF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86CF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86CF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86CF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86CF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86CF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86CF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86CF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86CF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86CF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86CF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86CF5"/>
    <w:rPr>
      <w:sz w:val="16"/>
    </w:rPr>
  </w:style>
  <w:style w:type="table" w:customStyle="1" w:styleId="CFlag">
    <w:name w:val="CFlag"/>
    <w:basedOn w:val="TableNormal"/>
    <w:uiPriority w:val="99"/>
    <w:rsid w:val="00F86CF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C0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2A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2A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2A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2A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2A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02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02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DE"/>
    <w:rPr>
      <w:rFonts w:ascii="Tahoma" w:hAnsi="Tahoma" w:cs="Tahoma"/>
      <w:sz w:val="16"/>
      <w:szCs w:val="16"/>
    </w:rPr>
  </w:style>
  <w:style w:type="paragraph" w:customStyle="1" w:styleId="NotesHeading1">
    <w:name w:val="NotesHeading 1"/>
    <w:basedOn w:val="OPCParaBase"/>
    <w:next w:val="Normal"/>
    <w:rsid w:val="00F86CF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86CF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F86CF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86CF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F86CF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86CF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86C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86C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86C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Heading1">
    <w:name w:val="ENotesHeading 1"/>
    <w:aliases w:val="Enh1"/>
    <w:basedOn w:val="OPCParaBase"/>
    <w:next w:val="ENotesHeading2"/>
    <w:rsid w:val="00F86CF5"/>
    <w:pPr>
      <w:spacing w:before="120"/>
      <w:outlineLvl w:val="0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ENotesHeading3"/>
    <w:rsid w:val="00F86CF5"/>
    <w:pPr>
      <w:spacing w:before="120" w:after="120"/>
      <w:outlineLvl w:val="6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F86CF5"/>
    <w:pPr>
      <w:spacing w:before="120" w:line="240" w:lineRule="auto"/>
      <w:outlineLvl w:val="7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F86CF5"/>
    <w:pPr>
      <w:spacing w:before="120"/>
    </w:pPr>
  </w:style>
  <w:style w:type="paragraph" w:customStyle="1" w:styleId="ActHead10">
    <w:name w:val="ActHead 10"/>
    <w:aliases w:val="sp"/>
    <w:basedOn w:val="OPCParaBase"/>
    <w:next w:val="ActHead3"/>
    <w:rsid w:val="00F86CF5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TableTextEndNotes">
    <w:name w:val="TableTextEndNotes"/>
    <w:aliases w:val="Tten"/>
    <w:basedOn w:val="Normal"/>
    <w:rsid w:val="00F86CF5"/>
    <w:pPr>
      <w:spacing w:before="60" w:line="240" w:lineRule="auto"/>
    </w:pPr>
    <w:rPr>
      <w:rFonts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15</Pages>
  <Words>1953</Words>
  <Characters>10101</Characters>
  <Application>Microsoft Office Word</Application>
  <DocSecurity>0</DocSecurity>
  <PresentationFormat/>
  <Lines>336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Education Support Amendment (Asian Century) Bill 2013</vt:lpstr>
    </vt:vector>
  </TitlesOfParts>
  <Manager/>
  <Company/>
  <LinksUpToDate>false</LinksUpToDate>
  <CharactersWithSpaces>11847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2013-01-07T21:06:00Z</cp:lastPrinted>
  <dcterms:created xsi:type="dcterms:W3CDTF">2013-02-11T02:25:00Z</dcterms:created>
  <dcterms:modified xsi:type="dcterms:W3CDTF">2013-02-11T02:27:00Z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ShortT">
    <vt:lpwstr>Higher Education Support Amendment (Asian Century) Bill 2013</vt:lpwstr>
  </property>
  <property fmtid="{D5CDD505-2E9C-101B-9397-08002B2CF9AE}" pid="4" name="Actno">
    <vt:lpwstr>No.      , 2013</vt:lpwstr>
  </property>
  <property fmtid="{D5CDD505-2E9C-101B-9397-08002B2CF9AE}" pid="5" name="ID">
    <vt:lpwstr>OPC4941</vt:lpwstr>
  </property>
  <property fmtid="{D5CDD505-2E9C-101B-9397-08002B2CF9AE}" pid="6" name="Class">
    <vt:lpwstr/>
  </property>
  <property fmtid="{D5CDD505-2E9C-101B-9397-08002B2CF9AE}" pid="7" name="Type">
    <vt:lpwstr>BILL</vt:lpwstr>
  </property>
  <property fmtid="{D5CDD505-2E9C-101B-9397-08002B2CF9AE}" pid="8" name="DocType">
    <vt:lpwstr>AMD</vt:lpwstr>
  </property>
</Properties>
</file>