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3923FE" w:rsidRDefault="00A41E0B" w:rsidP="0048364F">
      <w:pPr>
        <w:pStyle w:val="Session"/>
      </w:pPr>
      <w:bookmarkStart w:id="0" w:name="_GoBack"/>
      <w:bookmarkEnd w:id="0"/>
      <w:r w:rsidRPr="003923FE">
        <w:t>2013</w:t>
      </w:r>
      <w:r w:rsidR="003923FE">
        <w:noBreakHyphen/>
      </w:r>
      <w:r w:rsidRPr="003923FE">
        <w:t>2014</w:t>
      </w:r>
    </w:p>
    <w:p w:rsidR="0048364F" w:rsidRPr="003923FE" w:rsidRDefault="0048364F" w:rsidP="0048364F">
      <w:pPr>
        <w:rPr>
          <w:sz w:val="28"/>
        </w:rPr>
      </w:pPr>
    </w:p>
    <w:p w:rsidR="0048364F" w:rsidRPr="003923FE" w:rsidRDefault="0048364F" w:rsidP="0048364F">
      <w:pPr>
        <w:rPr>
          <w:sz w:val="28"/>
        </w:rPr>
      </w:pPr>
      <w:r w:rsidRPr="003923FE">
        <w:rPr>
          <w:sz w:val="28"/>
        </w:rPr>
        <w:t>The Parliament of the</w:t>
      </w:r>
    </w:p>
    <w:p w:rsidR="0048364F" w:rsidRPr="003923FE" w:rsidRDefault="0048364F" w:rsidP="0048364F">
      <w:pPr>
        <w:rPr>
          <w:sz w:val="28"/>
        </w:rPr>
      </w:pPr>
      <w:r w:rsidRPr="003923FE">
        <w:rPr>
          <w:sz w:val="28"/>
        </w:rPr>
        <w:t>Commonwealth of Australia</w:t>
      </w:r>
    </w:p>
    <w:p w:rsidR="0048364F" w:rsidRPr="003923FE" w:rsidRDefault="0048364F" w:rsidP="0048364F">
      <w:pPr>
        <w:rPr>
          <w:sz w:val="28"/>
        </w:rPr>
      </w:pPr>
    </w:p>
    <w:p w:rsidR="0048364F" w:rsidRPr="003923FE" w:rsidRDefault="0048364F" w:rsidP="0048364F">
      <w:pPr>
        <w:pStyle w:val="House"/>
      </w:pPr>
      <w:r w:rsidRPr="003923FE">
        <w:t>HOUSE OF REPRESENTATIVES</w:t>
      </w:r>
    </w:p>
    <w:p w:rsidR="0048364F" w:rsidRPr="003923FE" w:rsidRDefault="0048364F" w:rsidP="0048364F"/>
    <w:p w:rsidR="0048364F" w:rsidRPr="003923FE" w:rsidRDefault="0048364F" w:rsidP="0048364F"/>
    <w:p w:rsidR="0048364F" w:rsidRPr="003923FE" w:rsidRDefault="0048364F" w:rsidP="0048364F"/>
    <w:p w:rsidR="0048364F" w:rsidRPr="003923FE" w:rsidRDefault="0048364F" w:rsidP="0048364F"/>
    <w:p w:rsidR="0048364F" w:rsidRPr="003923FE" w:rsidRDefault="0048364F" w:rsidP="0048364F">
      <w:pPr>
        <w:pStyle w:val="Reading"/>
      </w:pPr>
      <w:r w:rsidRPr="003923FE">
        <w:t>Presented and read a first time</w:t>
      </w:r>
    </w:p>
    <w:p w:rsidR="0048364F" w:rsidRPr="003923FE" w:rsidRDefault="0048364F" w:rsidP="0048364F">
      <w:pPr>
        <w:rPr>
          <w:sz w:val="19"/>
        </w:rPr>
      </w:pPr>
    </w:p>
    <w:p w:rsidR="0048364F" w:rsidRPr="003923FE" w:rsidRDefault="0048364F" w:rsidP="0048364F">
      <w:pPr>
        <w:rPr>
          <w:sz w:val="19"/>
        </w:rPr>
      </w:pPr>
    </w:p>
    <w:p w:rsidR="0048364F" w:rsidRPr="003923FE" w:rsidRDefault="0048364F" w:rsidP="0048364F">
      <w:pPr>
        <w:rPr>
          <w:sz w:val="19"/>
        </w:rPr>
      </w:pPr>
    </w:p>
    <w:p w:rsidR="0048364F" w:rsidRPr="003923FE" w:rsidRDefault="0048364F" w:rsidP="0048364F">
      <w:pPr>
        <w:rPr>
          <w:sz w:val="19"/>
        </w:rPr>
      </w:pPr>
    </w:p>
    <w:p w:rsidR="0048364F" w:rsidRPr="003923FE" w:rsidRDefault="00D01AAA" w:rsidP="0048364F">
      <w:pPr>
        <w:pStyle w:val="ShortT"/>
      </w:pPr>
      <w:r w:rsidRPr="003923FE">
        <w:t>Health Workforce Australia (Abolition)</w:t>
      </w:r>
      <w:r w:rsidR="00C164CA" w:rsidRPr="003923FE">
        <w:t xml:space="preserve"> Bill 201</w:t>
      </w:r>
      <w:r w:rsidR="00A41E0B" w:rsidRPr="003923FE">
        <w:t>4</w:t>
      </w:r>
    </w:p>
    <w:p w:rsidR="0048364F" w:rsidRPr="003923FE" w:rsidRDefault="0048364F" w:rsidP="0048364F"/>
    <w:p w:rsidR="0048364F" w:rsidRPr="003923FE" w:rsidRDefault="00C164CA" w:rsidP="0048364F">
      <w:pPr>
        <w:pStyle w:val="Actno"/>
      </w:pPr>
      <w:r w:rsidRPr="003923FE">
        <w:t>No.      , 201</w:t>
      </w:r>
      <w:r w:rsidR="00A41E0B" w:rsidRPr="003923FE">
        <w:t>4</w:t>
      </w:r>
    </w:p>
    <w:p w:rsidR="0048364F" w:rsidRPr="003923FE" w:rsidRDefault="0048364F" w:rsidP="0048364F"/>
    <w:p w:rsidR="0048364F" w:rsidRPr="003923FE" w:rsidRDefault="00D01AAA" w:rsidP="0048364F">
      <w:pPr>
        <w:pStyle w:val="Portfolio"/>
      </w:pPr>
      <w:r w:rsidRPr="003923FE">
        <w:t>(Health</w:t>
      </w:r>
      <w:r w:rsidR="0048364F" w:rsidRPr="003923FE">
        <w:t>)</w:t>
      </w:r>
    </w:p>
    <w:p w:rsidR="0048364F" w:rsidRPr="003923FE" w:rsidRDefault="0048364F" w:rsidP="0048364F"/>
    <w:p w:rsidR="0048364F" w:rsidRPr="003923FE" w:rsidRDefault="0048364F" w:rsidP="0048364F"/>
    <w:p w:rsidR="0048364F" w:rsidRPr="003923FE" w:rsidRDefault="0048364F" w:rsidP="0048364F"/>
    <w:p w:rsidR="0048364F" w:rsidRPr="003923FE" w:rsidRDefault="0048364F" w:rsidP="0048364F">
      <w:pPr>
        <w:pStyle w:val="LongT"/>
      </w:pPr>
      <w:r w:rsidRPr="003923FE">
        <w:t xml:space="preserve">A Bill for an Act to </w:t>
      </w:r>
      <w:r w:rsidR="00D01AAA" w:rsidRPr="003923FE">
        <w:t>abolish Health Workforce Australia,</w:t>
      </w:r>
      <w:r w:rsidRPr="003923FE">
        <w:t xml:space="preserve"> and for related purposes</w:t>
      </w:r>
    </w:p>
    <w:p w:rsidR="000324D1" w:rsidRPr="003923FE" w:rsidRDefault="000324D1" w:rsidP="000324D1">
      <w:pPr>
        <w:pStyle w:val="Header"/>
        <w:tabs>
          <w:tab w:val="clear" w:pos="4150"/>
          <w:tab w:val="clear" w:pos="8307"/>
        </w:tabs>
      </w:pPr>
      <w:r w:rsidRPr="003923FE">
        <w:rPr>
          <w:rStyle w:val="CharAmSchNo"/>
        </w:rPr>
        <w:t xml:space="preserve"> </w:t>
      </w:r>
      <w:r w:rsidRPr="003923FE">
        <w:rPr>
          <w:rStyle w:val="CharAmSchText"/>
        </w:rPr>
        <w:t xml:space="preserve"> </w:t>
      </w:r>
    </w:p>
    <w:p w:rsidR="000324D1" w:rsidRPr="003923FE" w:rsidRDefault="000324D1" w:rsidP="000324D1">
      <w:pPr>
        <w:pStyle w:val="Header"/>
        <w:tabs>
          <w:tab w:val="clear" w:pos="4150"/>
          <w:tab w:val="clear" w:pos="8307"/>
        </w:tabs>
      </w:pPr>
      <w:r w:rsidRPr="003923FE">
        <w:rPr>
          <w:rStyle w:val="CharAmPartNo"/>
        </w:rPr>
        <w:t xml:space="preserve"> </w:t>
      </w:r>
      <w:r w:rsidRPr="003923FE">
        <w:rPr>
          <w:rStyle w:val="CharAmPartText"/>
        </w:rPr>
        <w:t xml:space="preserve"> </w:t>
      </w:r>
    </w:p>
    <w:p w:rsidR="0048364F" w:rsidRPr="003923FE" w:rsidRDefault="0048364F" w:rsidP="0048364F">
      <w:pPr>
        <w:sectPr w:rsidR="0048364F" w:rsidRPr="003923FE" w:rsidSect="003923FE">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3923FE" w:rsidRDefault="0048364F" w:rsidP="00050303">
      <w:pPr>
        <w:rPr>
          <w:sz w:val="36"/>
        </w:rPr>
      </w:pPr>
      <w:r w:rsidRPr="003923FE">
        <w:rPr>
          <w:sz w:val="36"/>
        </w:rPr>
        <w:lastRenderedPageBreak/>
        <w:t>Contents</w:t>
      </w:r>
    </w:p>
    <w:bookmarkStart w:id="1" w:name="BKCheck15B_1"/>
    <w:bookmarkEnd w:id="1"/>
    <w:p w:rsidR="003923FE" w:rsidRPr="003923FE" w:rsidRDefault="003923FE">
      <w:pPr>
        <w:pStyle w:val="TOC5"/>
        <w:rPr>
          <w:rFonts w:asciiTheme="minorHAnsi" w:eastAsiaTheme="minorEastAsia" w:hAnsiTheme="minorHAnsi" w:cstheme="minorBidi"/>
          <w:noProof/>
          <w:kern w:val="0"/>
          <w:sz w:val="22"/>
          <w:szCs w:val="22"/>
        </w:rPr>
      </w:pPr>
      <w:r w:rsidRPr="003923FE">
        <w:fldChar w:fldCharType="begin"/>
      </w:r>
      <w:r w:rsidRPr="003923FE">
        <w:instrText xml:space="preserve"> TOC \o "1-9" </w:instrText>
      </w:r>
      <w:r w:rsidRPr="003923FE">
        <w:fldChar w:fldCharType="separate"/>
      </w:r>
      <w:r w:rsidRPr="003923FE">
        <w:rPr>
          <w:noProof/>
        </w:rPr>
        <w:t>1</w:t>
      </w:r>
      <w:r w:rsidRPr="003923FE">
        <w:rPr>
          <w:noProof/>
        </w:rPr>
        <w:tab/>
        <w:t>Short title</w:t>
      </w:r>
      <w:r w:rsidRPr="003923FE">
        <w:rPr>
          <w:noProof/>
        </w:rPr>
        <w:tab/>
      </w:r>
      <w:r w:rsidRPr="003923FE">
        <w:rPr>
          <w:noProof/>
        </w:rPr>
        <w:fldChar w:fldCharType="begin"/>
      </w:r>
      <w:r w:rsidRPr="003923FE">
        <w:rPr>
          <w:noProof/>
        </w:rPr>
        <w:instrText xml:space="preserve"> PAGEREF _Toc387739474 \h </w:instrText>
      </w:r>
      <w:r w:rsidRPr="003923FE">
        <w:rPr>
          <w:noProof/>
        </w:rPr>
      </w:r>
      <w:r w:rsidRPr="003923FE">
        <w:rPr>
          <w:noProof/>
        </w:rPr>
        <w:fldChar w:fldCharType="separate"/>
      </w:r>
      <w:r w:rsidR="00D326E0">
        <w:rPr>
          <w:noProof/>
        </w:rPr>
        <w:t>1</w:t>
      </w:r>
      <w:r w:rsidRPr="003923FE">
        <w:rPr>
          <w:noProof/>
        </w:rPr>
        <w:fldChar w:fldCharType="end"/>
      </w:r>
    </w:p>
    <w:p w:rsidR="003923FE" w:rsidRPr="003923FE" w:rsidRDefault="003923FE">
      <w:pPr>
        <w:pStyle w:val="TOC5"/>
        <w:rPr>
          <w:rFonts w:asciiTheme="minorHAnsi" w:eastAsiaTheme="minorEastAsia" w:hAnsiTheme="minorHAnsi" w:cstheme="minorBidi"/>
          <w:noProof/>
          <w:kern w:val="0"/>
          <w:sz w:val="22"/>
          <w:szCs w:val="22"/>
        </w:rPr>
      </w:pPr>
      <w:r w:rsidRPr="003923FE">
        <w:rPr>
          <w:noProof/>
        </w:rPr>
        <w:t>2</w:t>
      </w:r>
      <w:r w:rsidRPr="003923FE">
        <w:rPr>
          <w:noProof/>
        </w:rPr>
        <w:tab/>
        <w:t>Commencement</w:t>
      </w:r>
      <w:r w:rsidRPr="003923FE">
        <w:rPr>
          <w:noProof/>
        </w:rPr>
        <w:tab/>
      </w:r>
      <w:r w:rsidRPr="003923FE">
        <w:rPr>
          <w:noProof/>
        </w:rPr>
        <w:fldChar w:fldCharType="begin"/>
      </w:r>
      <w:r w:rsidRPr="003923FE">
        <w:rPr>
          <w:noProof/>
        </w:rPr>
        <w:instrText xml:space="preserve"> PAGEREF _Toc387739475 \h </w:instrText>
      </w:r>
      <w:r w:rsidRPr="003923FE">
        <w:rPr>
          <w:noProof/>
        </w:rPr>
      </w:r>
      <w:r w:rsidRPr="003923FE">
        <w:rPr>
          <w:noProof/>
        </w:rPr>
        <w:fldChar w:fldCharType="separate"/>
      </w:r>
      <w:r w:rsidR="00D326E0">
        <w:rPr>
          <w:noProof/>
        </w:rPr>
        <w:t>1</w:t>
      </w:r>
      <w:r w:rsidRPr="003923FE">
        <w:rPr>
          <w:noProof/>
        </w:rPr>
        <w:fldChar w:fldCharType="end"/>
      </w:r>
    </w:p>
    <w:p w:rsidR="003923FE" w:rsidRPr="003923FE" w:rsidRDefault="003923FE">
      <w:pPr>
        <w:pStyle w:val="TOC5"/>
        <w:rPr>
          <w:rFonts w:asciiTheme="minorHAnsi" w:eastAsiaTheme="minorEastAsia" w:hAnsiTheme="minorHAnsi" w:cstheme="minorBidi"/>
          <w:noProof/>
          <w:kern w:val="0"/>
          <w:sz w:val="22"/>
          <w:szCs w:val="22"/>
        </w:rPr>
      </w:pPr>
      <w:r w:rsidRPr="003923FE">
        <w:rPr>
          <w:noProof/>
        </w:rPr>
        <w:t>3</w:t>
      </w:r>
      <w:r w:rsidRPr="003923FE">
        <w:rPr>
          <w:noProof/>
        </w:rPr>
        <w:tab/>
        <w:t>Schedule(s)</w:t>
      </w:r>
      <w:r w:rsidRPr="003923FE">
        <w:rPr>
          <w:noProof/>
        </w:rPr>
        <w:tab/>
      </w:r>
      <w:r w:rsidRPr="003923FE">
        <w:rPr>
          <w:noProof/>
        </w:rPr>
        <w:fldChar w:fldCharType="begin"/>
      </w:r>
      <w:r w:rsidRPr="003923FE">
        <w:rPr>
          <w:noProof/>
        </w:rPr>
        <w:instrText xml:space="preserve"> PAGEREF _Toc387739476 \h </w:instrText>
      </w:r>
      <w:r w:rsidRPr="003923FE">
        <w:rPr>
          <w:noProof/>
        </w:rPr>
      </w:r>
      <w:r w:rsidRPr="003923FE">
        <w:rPr>
          <w:noProof/>
        </w:rPr>
        <w:fldChar w:fldCharType="separate"/>
      </w:r>
      <w:r w:rsidR="00D326E0">
        <w:rPr>
          <w:noProof/>
        </w:rPr>
        <w:t>2</w:t>
      </w:r>
      <w:r w:rsidRPr="003923FE">
        <w:rPr>
          <w:noProof/>
        </w:rPr>
        <w:fldChar w:fldCharType="end"/>
      </w:r>
    </w:p>
    <w:p w:rsidR="003923FE" w:rsidRPr="003923FE" w:rsidRDefault="003923FE">
      <w:pPr>
        <w:pStyle w:val="TOC6"/>
        <w:rPr>
          <w:rFonts w:asciiTheme="minorHAnsi" w:eastAsiaTheme="minorEastAsia" w:hAnsiTheme="minorHAnsi" w:cstheme="minorBidi"/>
          <w:b w:val="0"/>
          <w:noProof/>
          <w:kern w:val="0"/>
          <w:sz w:val="22"/>
          <w:szCs w:val="22"/>
        </w:rPr>
      </w:pPr>
      <w:r w:rsidRPr="003923FE">
        <w:rPr>
          <w:noProof/>
        </w:rPr>
        <w:t>Schedule 1—Amendments</w:t>
      </w:r>
      <w:r w:rsidRPr="003923FE">
        <w:rPr>
          <w:b w:val="0"/>
          <w:noProof/>
          <w:sz w:val="18"/>
        </w:rPr>
        <w:tab/>
      </w:r>
      <w:r w:rsidRPr="003923FE">
        <w:rPr>
          <w:b w:val="0"/>
          <w:noProof/>
          <w:sz w:val="18"/>
        </w:rPr>
        <w:fldChar w:fldCharType="begin"/>
      </w:r>
      <w:r w:rsidRPr="003923FE">
        <w:rPr>
          <w:b w:val="0"/>
          <w:noProof/>
          <w:sz w:val="18"/>
        </w:rPr>
        <w:instrText xml:space="preserve"> PAGEREF _Toc387739477 \h </w:instrText>
      </w:r>
      <w:r w:rsidRPr="003923FE">
        <w:rPr>
          <w:b w:val="0"/>
          <w:noProof/>
          <w:sz w:val="18"/>
        </w:rPr>
      </w:r>
      <w:r w:rsidRPr="003923FE">
        <w:rPr>
          <w:b w:val="0"/>
          <w:noProof/>
          <w:sz w:val="18"/>
        </w:rPr>
        <w:fldChar w:fldCharType="separate"/>
      </w:r>
      <w:r w:rsidR="00D326E0">
        <w:rPr>
          <w:b w:val="0"/>
          <w:noProof/>
          <w:sz w:val="18"/>
        </w:rPr>
        <w:t>3</w:t>
      </w:r>
      <w:r w:rsidRPr="003923FE">
        <w:rPr>
          <w:b w:val="0"/>
          <w:noProof/>
          <w:sz w:val="18"/>
        </w:rPr>
        <w:fldChar w:fldCharType="end"/>
      </w:r>
    </w:p>
    <w:p w:rsidR="003923FE" w:rsidRPr="003923FE" w:rsidRDefault="003923FE">
      <w:pPr>
        <w:pStyle w:val="TOC7"/>
        <w:rPr>
          <w:rFonts w:asciiTheme="minorHAnsi" w:eastAsiaTheme="minorEastAsia" w:hAnsiTheme="minorHAnsi" w:cstheme="minorBidi"/>
          <w:noProof/>
          <w:kern w:val="0"/>
          <w:sz w:val="22"/>
          <w:szCs w:val="22"/>
        </w:rPr>
      </w:pPr>
      <w:r w:rsidRPr="003923FE">
        <w:rPr>
          <w:noProof/>
        </w:rPr>
        <w:t>Part 1—Royal Assent</w:t>
      </w:r>
      <w:r w:rsidRPr="003923FE">
        <w:rPr>
          <w:noProof/>
          <w:sz w:val="18"/>
        </w:rPr>
        <w:tab/>
      </w:r>
      <w:r w:rsidRPr="003923FE">
        <w:rPr>
          <w:noProof/>
          <w:sz w:val="18"/>
        </w:rPr>
        <w:fldChar w:fldCharType="begin"/>
      </w:r>
      <w:r w:rsidRPr="003923FE">
        <w:rPr>
          <w:noProof/>
          <w:sz w:val="18"/>
        </w:rPr>
        <w:instrText xml:space="preserve"> PAGEREF _Toc387739478 \h </w:instrText>
      </w:r>
      <w:r w:rsidRPr="003923FE">
        <w:rPr>
          <w:noProof/>
          <w:sz w:val="18"/>
        </w:rPr>
      </w:r>
      <w:r w:rsidRPr="003923FE">
        <w:rPr>
          <w:noProof/>
          <w:sz w:val="18"/>
        </w:rPr>
        <w:fldChar w:fldCharType="separate"/>
      </w:r>
      <w:r w:rsidR="00D326E0">
        <w:rPr>
          <w:noProof/>
          <w:sz w:val="18"/>
        </w:rPr>
        <w:t>3</w:t>
      </w:r>
      <w:r w:rsidRPr="003923FE">
        <w:rPr>
          <w:noProof/>
          <w:sz w:val="18"/>
        </w:rPr>
        <w:fldChar w:fldCharType="end"/>
      </w:r>
    </w:p>
    <w:p w:rsidR="003923FE" w:rsidRPr="003923FE" w:rsidRDefault="003923FE">
      <w:pPr>
        <w:pStyle w:val="TOC9"/>
        <w:rPr>
          <w:rFonts w:asciiTheme="minorHAnsi" w:eastAsiaTheme="minorEastAsia" w:hAnsiTheme="minorHAnsi" w:cstheme="minorBidi"/>
          <w:i w:val="0"/>
          <w:noProof/>
          <w:kern w:val="0"/>
          <w:sz w:val="22"/>
          <w:szCs w:val="22"/>
        </w:rPr>
      </w:pPr>
      <w:r w:rsidRPr="003923FE">
        <w:rPr>
          <w:noProof/>
        </w:rPr>
        <w:t>Health Workforce Australia Act 2009</w:t>
      </w:r>
      <w:r w:rsidRPr="003923FE">
        <w:rPr>
          <w:i w:val="0"/>
          <w:noProof/>
          <w:sz w:val="18"/>
        </w:rPr>
        <w:tab/>
      </w:r>
      <w:r w:rsidRPr="003923FE">
        <w:rPr>
          <w:i w:val="0"/>
          <w:noProof/>
          <w:sz w:val="18"/>
        </w:rPr>
        <w:fldChar w:fldCharType="begin"/>
      </w:r>
      <w:r w:rsidRPr="003923FE">
        <w:rPr>
          <w:i w:val="0"/>
          <w:noProof/>
          <w:sz w:val="18"/>
        </w:rPr>
        <w:instrText xml:space="preserve"> PAGEREF _Toc387739479 \h </w:instrText>
      </w:r>
      <w:r w:rsidRPr="003923FE">
        <w:rPr>
          <w:i w:val="0"/>
          <w:noProof/>
          <w:sz w:val="18"/>
        </w:rPr>
      </w:r>
      <w:r w:rsidRPr="003923FE">
        <w:rPr>
          <w:i w:val="0"/>
          <w:noProof/>
          <w:sz w:val="18"/>
        </w:rPr>
        <w:fldChar w:fldCharType="separate"/>
      </w:r>
      <w:r w:rsidR="00D326E0">
        <w:rPr>
          <w:i w:val="0"/>
          <w:noProof/>
          <w:sz w:val="18"/>
        </w:rPr>
        <w:t>3</w:t>
      </w:r>
      <w:r w:rsidRPr="003923FE">
        <w:rPr>
          <w:i w:val="0"/>
          <w:noProof/>
          <w:sz w:val="18"/>
        </w:rPr>
        <w:fldChar w:fldCharType="end"/>
      </w:r>
    </w:p>
    <w:p w:rsidR="003923FE" w:rsidRPr="003923FE" w:rsidRDefault="003923FE">
      <w:pPr>
        <w:pStyle w:val="TOC7"/>
        <w:rPr>
          <w:rFonts w:asciiTheme="minorHAnsi" w:eastAsiaTheme="minorEastAsia" w:hAnsiTheme="minorHAnsi" w:cstheme="minorBidi"/>
          <w:noProof/>
          <w:kern w:val="0"/>
          <w:sz w:val="22"/>
          <w:szCs w:val="22"/>
        </w:rPr>
      </w:pPr>
      <w:r w:rsidRPr="003923FE">
        <w:rPr>
          <w:noProof/>
        </w:rPr>
        <w:t>Part 2—Repeals at Proclamation date</w:t>
      </w:r>
      <w:r w:rsidRPr="003923FE">
        <w:rPr>
          <w:noProof/>
          <w:sz w:val="18"/>
        </w:rPr>
        <w:tab/>
      </w:r>
      <w:r w:rsidRPr="003923FE">
        <w:rPr>
          <w:noProof/>
          <w:sz w:val="18"/>
        </w:rPr>
        <w:fldChar w:fldCharType="begin"/>
      </w:r>
      <w:r w:rsidRPr="003923FE">
        <w:rPr>
          <w:noProof/>
          <w:sz w:val="18"/>
        </w:rPr>
        <w:instrText xml:space="preserve"> PAGEREF _Toc387739481 \h </w:instrText>
      </w:r>
      <w:r w:rsidRPr="003923FE">
        <w:rPr>
          <w:noProof/>
          <w:sz w:val="18"/>
        </w:rPr>
      </w:r>
      <w:r w:rsidRPr="003923FE">
        <w:rPr>
          <w:noProof/>
          <w:sz w:val="18"/>
        </w:rPr>
        <w:fldChar w:fldCharType="separate"/>
      </w:r>
      <w:r w:rsidR="00D326E0">
        <w:rPr>
          <w:noProof/>
          <w:sz w:val="18"/>
        </w:rPr>
        <w:t>6</w:t>
      </w:r>
      <w:r w:rsidRPr="003923FE">
        <w:rPr>
          <w:noProof/>
          <w:sz w:val="18"/>
        </w:rPr>
        <w:fldChar w:fldCharType="end"/>
      </w:r>
    </w:p>
    <w:p w:rsidR="003923FE" w:rsidRPr="003923FE" w:rsidRDefault="003923FE">
      <w:pPr>
        <w:pStyle w:val="TOC9"/>
        <w:rPr>
          <w:rFonts w:asciiTheme="minorHAnsi" w:eastAsiaTheme="minorEastAsia" w:hAnsiTheme="minorHAnsi" w:cstheme="minorBidi"/>
          <w:i w:val="0"/>
          <w:noProof/>
          <w:kern w:val="0"/>
          <w:sz w:val="22"/>
          <w:szCs w:val="22"/>
        </w:rPr>
      </w:pPr>
      <w:r w:rsidRPr="003923FE">
        <w:rPr>
          <w:noProof/>
        </w:rPr>
        <w:t>Health Workforce Australia Act 2009</w:t>
      </w:r>
      <w:r w:rsidRPr="003923FE">
        <w:rPr>
          <w:i w:val="0"/>
          <w:noProof/>
          <w:sz w:val="18"/>
        </w:rPr>
        <w:tab/>
      </w:r>
      <w:r w:rsidRPr="003923FE">
        <w:rPr>
          <w:i w:val="0"/>
          <w:noProof/>
          <w:sz w:val="18"/>
        </w:rPr>
        <w:fldChar w:fldCharType="begin"/>
      </w:r>
      <w:r w:rsidRPr="003923FE">
        <w:rPr>
          <w:i w:val="0"/>
          <w:noProof/>
          <w:sz w:val="18"/>
        </w:rPr>
        <w:instrText xml:space="preserve"> PAGEREF _Toc387739482 \h </w:instrText>
      </w:r>
      <w:r w:rsidRPr="003923FE">
        <w:rPr>
          <w:i w:val="0"/>
          <w:noProof/>
          <w:sz w:val="18"/>
        </w:rPr>
      </w:r>
      <w:r w:rsidRPr="003923FE">
        <w:rPr>
          <w:i w:val="0"/>
          <w:noProof/>
          <w:sz w:val="18"/>
        </w:rPr>
        <w:fldChar w:fldCharType="separate"/>
      </w:r>
      <w:r w:rsidR="00D326E0">
        <w:rPr>
          <w:i w:val="0"/>
          <w:noProof/>
          <w:sz w:val="18"/>
        </w:rPr>
        <w:t>6</w:t>
      </w:r>
      <w:r w:rsidRPr="003923FE">
        <w:rPr>
          <w:i w:val="0"/>
          <w:noProof/>
          <w:sz w:val="18"/>
        </w:rPr>
        <w:fldChar w:fldCharType="end"/>
      </w:r>
    </w:p>
    <w:p w:rsidR="003923FE" w:rsidRPr="003923FE" w:rsidRDefault="003923FE">
      <w:pPr>
        <w:pStyle w:val="TOC7"/>
        <w:rPr>
          <w:rFonts w:asciiTheme="minorHAnsi" w:eastAsiaTheme="minorEastAsia" w:hAnsiTheme="minorHAnsi" w:cstheme="minorBidi"/>
          <w:noProof/>
          <w:kern w:val="0"/>
          <w:sz w:val="22"/>
          <w:szCs w:val="22"/>
        </w:rPr>
      </w:pPr>
      <w:r w:rsidRPr="003923FE">
        <w:rPr>
          <w:noProof/>
        </w:rPr>
        <w:t>Part 3—Transitional provisions</w:t>
      </w:r>
      <w:r w:rsidRPr="003923FE">
        <w:rPr>
          <w:noProof/>
          <w:sz w:val="18"/>
        </w:rPr>
        <w:tab/>
      </w:r>
      <w:r w:rsidRPr="003923FE">
        <w:rPr>
          <w:noProof/>
          <w:sz w:val="18"/>
        </w:rPr>
        <w:fldChar w:fldCharType="begin"/>
      </w:r>
      <w:r w:rsidRPr="003923FE">
        <w:rPr>
          <w:noProof/>
          <w:sz w:val="18"/>
        </w:rPr>
        <w:instrText xml:space="preserve"> PAGEREF _Toc387739483 \h </w:instrText>
      </w:r>
      <w:r w:rsidRPr="003923FE">
        <w:rPr>
          <w:noProof/>
          <w:sz w:val="18"/>
        </w:rPr>
      </w:r>
      <w:r w:rsidRPr="003923FE">
        <w:rPr>
          <w:noProof/>
          <w:sz w:val="18"/>
        </w:rPr>
        <w:fldChar w:fldCharType="separate"/>
      </w:r>
      <w:r w:rsidR="00D326E0">
        <w:rPr>
          <w:noProof/>
          <w:sz w:val="18"/>
        </w:rPr>
        <w:t>7</w:t>
      </w:r>
      <w:r w:rsidRPr="003923FE">
        <w:rPr>
          <w:noProof/>
          <w:sz w:val="18"/>
        </w:rPr>
        <w:fldChar w:fldCharType="end"/>
      </w:r>
    </w:p>
    <w:p w:rsidR="003923FE" w:rsidRPr="003923FE" w:rsidRDefault="003923FE">
      <w:pPr>
        <w:pStyle w:val="TOC8"/>
        <w:rPr>
          <w:rFonts w:asciiTheme="minorHAnsi" w:eastAsiaTheme="minorEastAsia" w:hAnsiTheme="minorHAnsi" w:cstheme="minorBidi"/>
          <w:noProof/>
          <w:kern w:val="0"/>
          <w:sz w:val="22"/>
          <w:szCs w:val="22"/>
        </w:rPr>
      </w:pPr>
      <w:r w:rsidRPr="003923FE">
        <w:rPr>
          <w:noProof/>
        </w:rPr>
        <w:t>Division 1—Introduction</w:t>
      </w:r>
      <w:r w:rsidRPr="003923FE">
        <w:rPr>
          <w:noProof/>
          <w:sz w:val="18"/>
        </w:rPr>
        <w:tab/>
      </w:r>
      <w:r w:rsidRPr="003923FE">
        <w:rPr>
          <w:noProof/>
          <w:sz w:val="18"/>
        </w:rPr>
        <w:fldChar w:fldCharType="begin"/>
      </w:r>
      <w:r w:rsidRPr="003923FE">
        <w:rPr>
          <w:noProof/>
          <w:sz w:val="18"/>
        </w:rPr>
        <w:instrText xml:space="preserve"> PAGEREF _Toc387739484 \h </w:instrText>
      </w:r>
      <w:r w:rsidRPr="003923FE">
        <w:rPr>
          <w:noProof/>
          <w:sz w:val="18"/>
        </w:rPr>
      </w:r>
      <w:r w:rsidRPr="003923FE">
        <w:rPr>
          <w:noProof/>
          <w:sz w:val="18"/>
        </w:rPr>
        <w:fldChar w:fldCharType="separate"/>
      </w:r>
      <w:r w:rsidR="00D326E0">
        <w:rPr>
          <w:noProof/>
          <w:sz w:val="18"/>
        </w:rPr>
        <w:t>7</w:t>
      </w:r>
      <w:r w:rsidRPr="003923FE">
        <w:rPr>
          <w:noProof/>
          <w:sz w:val="18"/>
        </w:rPr>
        <w:fldChar w:fldCharType="end"/>
      </w:r>
    </w:p>
    <w:p w:rsidR="003923FE" w:rsidRPr="003923FE" w:rsidRDefault="003923FE">
      <w:pPr>
        <w:pStyle w:val="TOC8"/>
        <w:rPr>
          <w:rFonts w:asciiTheme="minorHAnsi" w:eastAsiaTheme="minorEastAsia" w:hAnsiTheme="minorHAnsi" w:cstheme="minorBidi"/>
          <w:noProof/>
          <w:kern w:val="0"/>
          <w:sz w:val="22"/>
          <w:szCs w:val="22"/>
        </w:rPr>
      </w:pPr>
      <w:r w:rsidRPr="003923FE">
        <w:rPr>
          <w:noProof/>
        </w:rPr>
        <w:t>Division 2—Transfer of assets and liabilities</w:t>
      </w:r>
      <w:r w:rsidRPr="003923FE">
        <w:rPr>
          <w:noProof/>
          <w:sz w:val="18"/>
        </w:rPr>
        <w:tab/>
      </w:r>
      <w:r w:rsidRPr="003923FE">
        <w:rPr>
          <w:noProof/>
          <w:sz w:val="18"/>
        </w:rPr>
        <w:fldChar w:fldCharType="begin"/>
      </w:r>
      <w:r w:rsidRPr="003923FE">
        <w:rPr>
          <w:noProof/>
          <w:sz w:val="18"/>
        </w:rPr>
        <w:instrText xml:space="preserve"> PAGEREF _Toc387739485 \h </w:instrText>
      </w:r>
      <w:r w:rsidRPr="003923FE">
        <w:rPr>
          <w:noProof/>
          <w:sz w:val="18"/>
        </w:rPr>
      </w:r>
      <w:r w:rsidRPr="003923FE">
        <w:rPr>
          <w:noProof/>
          <w:sz w:val="18"/>
        </w:rPr>
        <w:fldChar w:fldCharType="separate"/>
      </w:r>
      <w:r w:rsidR="00D326E0">
        <w:rPr>
          <w:noProof/>
          <w:sz w:val="18"/>
        </w:rPr>
        <w:t>7</w:t>
      </w:r>
      <w:r w:rsidRPr="003923FE">
        <w:rPr>
          <w:noProof/>
          <w:sz w:val="18"/>
        </w:rPr>
        <w:fldChar w:fldCharType="end"/>
      </w:r>
    </w:p>
    <w:p w:rsidR="003923FE" w:rsidRPr="003923FE" w:rsidRDefault="003923FE">
      <w:pPr>
        <w:pStyle w:val="TOC8"/>
        <w:rPr>
          <w:rFonts w:asciiTheme="minorHAnsi" w:eastAsiaTheme="minorEastAsia" w:hAnsiTheme="minorHAnsi" w:cstheme="minorBidi"/>
          <w:noProof/>
          <w:kern w:val="0"/>
          <w:sz w:val="22"/>
          <w:szCs w:val="22"/>
        </w:rPr>
      </w:pPr>
      <w:r w:rsidRPr="003923FE">
        <w:rPr>
          <w:noProof/>
        </w:rPr>
        <w:t>Division 3—Transfer of other matters</w:t>
      </w:r>
      <w:r w:rsidRPr="003923FE">
        <w:rPr>
          <w:noProof/>
          <w:sz w:val="18"/>
        </w:rPr>
        <w:tab/>
      </w:r>
      <w:r w:rsidRPr="003923FE">
        <w:rPr>
          <w:noProof/>
          <w:sz w:val="18"/>
        </w:rPr>
        <w:fldChar w:fldCharType="begin"/>
      </w:r>
      <w:r w:rsidRPr="003923FE">
        <w:rPr>
          <w:noProof/>
          <w:sz w:val="18"/>
        </w:rPr>
        <w:instrText xml:space="preserve"> PAGEREF _Toc387739486 \h </w:instrText>
      </w:r>
      <w:r w:rsidRPr="003923FE">
        <w:rPr>
          <w:noProof/>
          <w:sz w:val="18"/>
        </w:rPr>
      </w:r>
      <w:r w:rsidRPr="003923FE">
        <w:rPr>
          <w:noProof/>
          <w:sz w:val="18"/>
        </w:rPr>
        <w:fldChar w:fldCharType="separate"/>
      </w:r>
      <w:r w:rsidR="00D326E0">
        <w:rPr>
          <w:noProof/>
          <w:sz w:val="18"/>
        </w:rPr>
        <w:t>9</w:t>
      </w:r>
      <w:r w:rsidRPr="003923FE">
        <w:rPr>
          <w:noProof/>
          <w:sz w:val="18"/>
        </w:rPr>
        <w:fldChar w:fldCharType="end"/>
      </w:r>
    </w:p>
    <w:p w:rsidR="003923FE" w:rsidRPr="003923FE" w:rsidRDefault="003923FE">
      <w:pPr>
        <w:pStyle w:val="TOC8"/>
        <w:rPr>
          <w:rFonts w:asciiTheme="minorHAnsi" w:eastAsiaTheme="minorEastAsia" w:hAnsiTheme="minorHAnsi" w:cstheme="minorBidi"/>
          <w:noProof/>
          <w:kern w:val="0"/>
          <w:sz w:val="22"/>
          <w:szCs w:val="22"/>
        </w:rPr>
      </w:pPr>
      <w:r w:rsidRPr="003923FE">
        <w:rPr>
          <w:noProof/>
        </w:rPr>
        <w:t>Division 4—Annual reporting obligation</w:t>
      </w:r>
      <w:r w:rsidRPr="003923FE">
        <w:rPr>
          <w:noProof/>
          <w:sz w:val="18"/>
        </w:rPr>
        <w:tab/>
      </w:r>
      <w:r w:rsidRPr="003923FE">
        <w:rPr>
          <w:noProof/>
          <w:sz w:val="18"/>
        </w:rPr>
        <w:fldChar w:fldCharType="begin"/>
      </w:r>
      <w:r w:rsidRPr="003923FE">
        <w:rPr>
          <w:noProof/>
          <w:sz w:val="18"/>
        </w:rPr>
        <w:instrText xml:space="preserve"> PAGEREF _Toc387739487 \h </w:instrText>
      </w:r>
      <w:r w:rsidRPr="003923FE">
        <w:rPr>
          <w:noProof/>
          <w:sz w:val="18"/>
        </w:rPr>
      </w:r>
      <w:r w:rsidRPr="003923FE">
        <w:rPr>
          <w:noProof/>
          <w:sz w:val="18"/>
        </w:rPr>
        <w:fldChar w:fldCharType="separate"/>
      </w:r>
      <w:r w:rsidR="00D326E0">
        <w:rPr>
          <w:noProof/>
          <w:sz w:val="18"/>
        </w:rPr>
        <w:t>11</w:t>
      </w:r>
      <w:r w:rsidRPr="003923FE">
        <w:rPr>
          <w:noProof/>
          <w:sz w:val="18"/>
        </w:rPr>
        <w:fldChar w:fldCharType="end"/>
      </w:r>
    </w:p>
    <w:p w:rsidR="003923FE" w:rsidRPr="003923FE" w:rsidRDefault="003923FE">
      <w:pPr>
        <w:pStyle w:val="TOC8"/>
        <w:rPr>
          <w:rFonts w:asciiTheme="minorHAnsi" w:eastAsiaTheme="minorEastAsia" w:hAnsiTheme="minorHAnsi" w:cstheme="minorBidi"/>
          <w:noProof/>
          <w:kern w:val="0"/>
          <w:sz w:val="22"/>
          <w:szCs w:val="22"/>
        </w:rPr>
      </w:pPr>
      <w:r w:rsidRPr="003923FE">
        <w:rPr>
          <w:noProof/>
        </w:rPr>
        <w:t>Division 5—Staff</w:t>
      </w:r>
      <w:r w:rsidRPr="003923FE">
        <w:rPr>
          <w:noProof/>
          <w:sz w:val="18"/>
        </w:rPr>
        <w:tab/>
      </w:r>
      <w:r w:rsidRPr="003923FE">
        <w:rPr>
          <w:noProof/>
          <w:sz w:val="18"/>
        </w:rPr>
        <w:fldChar w:fldCharType="begin"/>
      </w:r>
      <w:r w:rsidRPr="003923FE">
        <w:rPr>
          <w:noProof/>
          <w:sz w:val="18"/>
        </w:rPr>
        <w:instrText xml:space="preserve"> PAGEREF _Toc387739488 \h </w:instrText>
      </w:r>
      <w:r w:rsidRPr="003923FE">
        <w:rPr>
          <w:noProof/>
          <w:sz w:val="18"/>
        </w:rPr>
      </w:r>
      <w:r w:rsidRPr="003923FE">
        <w:rPr>
          <w:noProof/>
          <w:sz w:val="18"/>
        </w:rPr>
        <w:fldChar w:fldCharType="separate"/>
      </w:r>
      <w:r w:rsidR="00D326E0">
        <w:rPr>
          <w:noProof/>
          <w:sz w:val="18"/>
        </w:rPr>
        <w:t>14</w:t>
      </w:r>
      <w:r w:rsidRPr="003923FE">
        <w:rPr>
          <w:noProof/>
          <w:sz w:val="18"/>
        </w:rPr>
        <w:fldChar w:fldCharType="end"/>
      </w:r>
    </w:p>
    <w:p w:rsidR="003923FE" w:rsidRPr="003923FE" w:rsidRDefault="003923FE">
      <w:pPr>
        <w:pStyle w:val="TOC8"/>
        <w:rPr>
          <w:rFonts w:asciiTheme="minorHAnsi" w:eastAsiaTheme="minorEastAsia" w:hAnsiTheme="minorHAnsi" w:cstheme="minorBidi"/>
          <w:noProof/>
          <w:kern w:val="0"/>
          <w:sz w:val="22"/>
          <w:szCs w:val="22"/>
        </w:rPr>
      </w:pPr>
      <w:r w:rsidRPr="003923FE">
        <w:rPr>
          <w:noProof/>
        </w:rPr>
        <w:t>Division 6—Miscellaneous</w:t>
      </w:r>
      <w:r w:rsidRPr="003923FE">
        <w:rPr>
          <w:noProof/>
          <w:sz w:val="18"/>
        </w:rPr>
        <w:tab/>
      </w:r>
      <w:r w:rsidRPr="003923FE">
        <w:rPr>
          <w:noProof/>
          <w:sz w:val="18"/>
        </w:rPr>
        <w:fldChar w:fldCharType="begin"/>
      </w:r>
      <w:r w:rsidRPr="003923FE">
        <w:rPr>
          <w:noProof/>
          <w:sz w:val="18"/>
        </w:rPr>
        <w:instrText xml:space="preserve"> PAGEREF _Toc387739489 \h </w:instrText>
      </w:r>
      <w:r w:rsidRPr="003923FE">
        <w:rPr>
          <w:noProof/>
          <w:sz w:val="18"/>
        </w:rPr>
      </w:r>
      <w:r w:rsidRPr="003923FE">
        <w:rPr>
          <w:noProof/>
          <w:sz w:val="18"/>
        </w:rPr>
        <w:fldChar w:fldCharType="separate"/>
      </w:r>
      <w:r w:rsidR="00D326E0">
        <w:rPr>
          <w:noProof/>
          <w:sz w:val="18"/>
        </w:rPr>
        <w:t>14</w:t>
      </w:r>
      <w:r w:rsidRPr="003923FE">
        <w:rPr>
          <w:noProof/>
          <w:sz w:val="18"/>
        </w:rPr>
        <w:fldChar w:fldCharType="end"/>
      </w:r>
    </w:p>
    <w:p w:rsidR="00FE7F93" w:rsidRPr="003923FE" w:rsidRDefault="003923FE" w:rsidP="0048364F">
      <w:pPr>
        <w:sectPr w:rsidR="00FE7F93" w:rsidRPr="003923FE" w:rsidSect="003923FE">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r w:rsidRPr="003923FE">
        <w:fldChar w:fldCharType="end"/>
      </w:r>
    </w:p>
    <w:p w:rsidR="00D01AAA" w:rsidRPr="003923FE" w:rsidRDefault="003923FE" w:rsidP="003923FE">
      <w:pPr>
        <w:pStyle w:val="Page1"/>
      </w:pPr>
      <w:r w:rsidRPr="003923FE">
        <w:lastRenderedPageBreak/>
        <w:t>A Bill for an Act to abolish Health Workforce Australia, and for related purposes</w:t>
      </w:r>
    </w:p>
    <w:p w:rsidR="0048364F" w:rsidRPr="003923FE" w:rsidRDefault="0048364F" w:rsidP="003923FE">
      <w:pPr>
        <w:spacing w:before="240" w:line="240" w:lineRule="auto"/>
        <w:rPr>
          <w:sz w:val="32"/>
        </w:rPr>
      </w:pPr>
      <w:r w:rsidRPr="003923FE">
        <w:rPr>
          <w:sz w:val="32"/>
        </w:rPr>
        <w:t>The Parliament of Australia enacts:</w:t>
      </w:r>
    </w:p>
    <w:p w:rsidR="0048364F" w:rsidRPr="003923FE" w:rsidRDefault="0048364F" w:rsidP="003923FE">
      <w:pPr>
        <w:pStyle w:val="ActHead5"/>
      </w:pPr>
      <w:bookmarkStart w:id="2" w:name="_Toc387739474"/>
      <w:r w:rsidRPr="003923FE">
        <w:rPr>
          <w:rStyle w:val="CharSectno"/>
        </w:rPr>
        <w:t>1</w:t>
      </w:r>
      <w:r w:rsidRPr="003923FE">
        <w:t xml:space="preserve">  Short title</w:t>
      </w:r>
      <w:bookmarkEnd w:id="2"/>
    </w:p>
    <w:p w:rsidR="0048364F" w:rsidRPr="003923FE" w:rsidRDefault="0048364F" w:rsidP="003923FE">
      <w:pPr>
        <w:pStyle w:val="subsection"/>
      </w:pPr>
      <w:r w:rsidRPr="003923FE">
        <w:tab/>
      </w:r>
      <w:r w:rsidRPr="003923FE">
        <w:tab/>
        <w:t xml:space="preserve">This Act may be cited as the </w:t>
      </w:r>
      <w:r w:rsidR="00D01AAA" w:rsidRPr="003923FE">
        <w:rPr>
          <w:i/>
        </w:rPr>
        <w:t>Health Workforce Australia</w:t>
      </w:r>
      <w:r w:rsidR="001C278B" w:rsidRPr="003923FE">
        <w:rPr>
          <w:i/>
        </w:rPr>
        <w:t xml:space="preserve"> (Abolition)</w:t>
      </w:r>
      <w:r w:rsidR="00C164CA" w:rsidRPr="003923FE">
        <w:rPr>
          <w:i/>
        </w:rPr>
        <w:t xml:space="preserve"> Act 201</w:t>
      </w:r>
      <w:r w:rsidR="00A41E0B" w:rsidRPr="003923FE">
        <w:rPr>
          <w:i/>
        </w:rPr>
        <w:t>4</w:t>
      </w:r>
      <w:r w:rsidRPr="003923FE">
        <w:t>.</w:t>
      </w:r>
    </w:p>
    <w:p w:rsidR="0048364F" w:rsidRPr="003923FE" w:rsidRDefault="0048364F" w:rsidP="003923FE">
      <w:pPr>
        <w:pStyle w:val="ActHead5"/>
      </w:pPr>
      <w:bookmarkStart w:id="3" w:name="_Toc387739475"/>
      <w:r w:rsidRPr="003923FE">
        <w:rPr>
          <w:rStyle w:val="CharSectno"/>
        </w:rPr>
        <w:t>2</w:t>
      </w:r>
      <w:r w:rsidRPr="003923FE">
        <w:t xml:space="preserve">  Commencement</w:t>
      </w:r>
      <w:bookmarkEnd w:id="3"/>
    </w:p>
    <w:p w:rsidR="0048364F" w:rsidRPr="003923FE" w:rsidRDefault="0048364F" w:rsidP="003923FE">
      <w:pPr>
        <w:pStyle w:val="subsection"/>
      </w:pPr>
      <w:r w:rsidRPr="003923FE">
        <w:tab/>
        <w:t>(1)</w:t>
      </w:r>
      <w:r w:rsidRPr="003923FE">
        <w:tab/>
        <w:t>Each provision of this Act specified in column 1 of the table commences, or is taken to have commenced, in accordance with column 2 of the table. Any other statement in column 2 has effect according to its terms.</w:t>
      </w:r>
    </w:p>
    <w:p w:rsidR="0048364F" w:rsidRPr="003923FE" w:rsidRDefault="0048364F" w:rsidP="003923F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923FE" w:rsidTr="00D01AAA">
        <w:trPr>
          <w:tblHeader/>
        </w:trPr>
        <w:tc>
          <w:tcPr>
            <w:tcW w:w="7111" w:type="dxa"/>
            <w:gridSpan w:val="3"/>
            <w:tcBorders>
              <w:top w:val="single" w:sz="12" w:space="0" w:color="auto"/>
              <w:bottom w:val="single" w:sz="6" w:space="0" w:color="auto"/>
            </w:tcBorders>
            <w:shd w:val="clear" w:color="auto" w:fill="auto"/>
          </w:tcPr>
          <w:p w:rsidR="0048364F" w:rsidRPr="003923FE" w:rsidRDefault="0048364F" w:rsidP="003923FE">
            <w:pPr>
              <w:pStyle w:val="TableHeading"/>
            </w:pPr>
            <w:r w:rsidRPr="003923FE">
              <w:t>Commencement information</w:t>
            </w:r>
          </w:p>
        </w:tc>
      </w:tr>
      <w:tr w:rsidR="0048364F" w:rsidRPr="003923FE" w:rsidTr="00D01AAA">
        <w:trPr>
          <w:tblHeader/>
        </w:trPr>
        <w:tc>
          <w:tcPr>
            <w:tcW w:w="1701" w:type="dxa"/>
            <w:tcBorders>
              <w:top w:val="single" w:sz="6" w:space="0" w:color="auto"/>
              <w:bottom w:val="single" w:sz="6" w:space="0" w:color="auto"/>
            </w:tcBorders>
            <w:shd w:val="clear" w:color="auto" w:fill="auto"/>
          </w:tcPr>
          <w:p w:rsidR="0048364F" w:rsidRPr="003923FE" w:rsidRDefault="0048364F" w:rsidP="003923FE">
            <w:pPr>
              <w:pStyle w:val="TableHeading"/>
            </w:pPr>
            <w:r w:rsidRPr="003923FE">
              <w:t>Column 1</w:t>
            </w:r>
          </w:p>
        </w:tc>
        <w:tc>
          <w:tcPr>
            <w:tcW w:w="3828" w:type="dxa"/>
            <w:tcBorders>
              <w:top w:val="single" w:sz="6" w:space="0" w:color="auto"/>
              <w:bottom w:val="single" w:sz="6" w:space="0" w:color="auto"/>
            </w:tcBorders>
            <w:shd w:val="clear" w:color="auto" w:fill="auto"/>
          </w:tcPr>
          <w:p w:rsidR="0048364F" w:rsidRPr="003923FE" w:rsidRDefault="0048364F" w:rsidP="003923FE">
            <w:pPr>
              <w:pStyle w:val="TableHeading"/>
            </w:pPr>
            <w:r w:rsidRPr="003923FE">
              <w:t>Column 2</w:t>
            </w:r>
          </w:p>
        </w:tc>
        <w:tc>
          <w:tcPr>
            <w:tcW w:w="1582" w:type="dxa"/>
            <w:tcBorders>
              <w:top w:val="single" w:sz="6" w:space="0" w:color="auto"/>
              <w:bottom w:val="single" w:sz="6" w:space="0" w:color="auto"/>
            </w:tcBorders>
            <w:shd w:val="clear" w:color="auto" w:fill="auto"/>
          </w:tcPr>
          <w:p w:rsidR="0048364F" w:rsidRPr="003923FE" w:rsidRDefault="0048364F" w:rsidP="003923FE">
            <w:pPr>
              <w:pStyle w:val="TableHeading"/>
            </w:pPr>
            <w:r w:rsidRPr="003923FE">
              <w:t>Column 3</w:t>
            </w:r>
          </w:p>
        </w:tc>
      </w:tr>
      <w:tr w:rsidR="0048364F" w:rsidRPr="003923FE" w:rsidTr="00D01AAA">
        <w:trPr>
          <w:tblHeader/>
        </w:trPr>
        <w:tc>
          <w:tcPr>
            <w:tcW w:w="1701" w:type="dxa"/>
            <w:tcBorders>
              <w:top w:val="single" w:sz="6" w:space="0" w:color="auto"/>
              <w:bottom w:val="single" w:sz="12" w:space="0" w:color="auto"/>
            </w:tcBorders>
            <w:shd w:val="clear" w:color="auto" w:fill="auto"/>
          </w:tcPr>
          <w:p w:rsidR="0048364F" w:rsidRPr="003923FE" w:rsidRDefault="0048364F" w:rsidP="003923FE">
            <w:pPr>
              <w:pStyle w:val="TableHeading"/>
            </w:pPr>
            <w:r w:rsidRPr="003923FE">
              <w:t>Provision(s)</w:t>
            </w:r>
          </w:p>
        </w:tc>
        <w:tc>
          <w:tcPr>
            <w:tcW w:w="3828" w:type="dxa"/>
            <w:tcBorders>
              <w:top w:val="single" w:sz="6" w:space="0" w:color="auto"/>
              <w:bottom w:val="single" w:sz="12" w:space="0" w:color="auto"/>
            </w:tcBorders>
            <w:shd w:val="clear" w:color="auto" w:fill="auto"/>
          </w:tcPr>
          <w:p w:rsidR="0048364F" w:rsidRPr="003923FE" w:rsidRDefault="0048364F" w:rsidP="003923FE">
            <w:pPr>
              <w:pStyle w:val="TableHeading"/>
            </w:pPr>
            <w:r w:rsidRPr="003923FE">
              <w:t>Commencement</w:t>
            </w:r>
          </w:p>
        </w:tc>
        <w:tc>
          <w:tcPr>
            <w:tcW w:w="1582" w:type="dxa"/>
            <w:tcBorders>
              <w:top w:val="single" w:sz="6" w:space="0" w:color="auto"/>
              <w:bottom w:val="single" w:sz="12" w:space="0" w:color="auto"/>
            </w:tcBorders>
            <w:shd w:val="clear" w:color="auto" w:fill="auto"/>
          </w:tcPr>
          <w:p w:rsidR="0048364F" w:rsidRPr="003923FE" w:rsidRDefault="0048364F" w:rsidP="003923FE">
            <w:pPr>
              <w:pStyle w:val="TableHeading"/>
            </w:pPr>
            <w:r w:rsidRPr="003923FE">
              <w:t>Date/Details</w:t>
            </w:r>
          </w:p>
        </w:tc>
      </w:tr>
      <w:tr w:rsidR="0048364F" w:rsidRPr="003923FE" w:rsidTr="00D01AAA">
        <w:tc>
          <w:tcPr>
            <w:tcW w:w="1701" w:type="dxa"/>
            <w:tcBorders>
              <w:top w:val="single" w:sz="12" w:space="0" w:color="auto"/>
              <w:bottom w:val="single" w:sz="4" w:space="0" w:color="auto"/>
            </w:tcBorders>
            <w:shd w:val="clear" w:color="auto" w:fill="auto"/>
          </w:tcPr>
          <w:p w:rsidR="0048364F" w:rsidRPr="003923FE" w:rsidRDefault="0048364F" w:rsidP="003923FE">
            <w:pPr>
              <w:pStyle w:val="Tabletext"/>
            </w:pPr>
            <w:r w:rsidRPr="003923FE">
              <w:t>1.  Sections</w:t>
            </w:r>
            <w:r w:rsidR="003923FE" w:rsidRPr="003923FE">
              <w:t> </w:t>
            </w:r>
            <w:r w:rsidRPr="003923FE">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3923FE" w:rsidRDefault="003A6479" w:rsidP="003923FE">
            <w:pPr>
              <w:pStyle w:val="Tabletext"/>
            </w:pPr>
            <w:r w:rsidRPr="003923FE">
              <w:t xml:space="preserve">The day </w:t>
            </w:r>
            <w:r w:rsidR="002D06B4" w:rsidRPr="003923FE">
              <w:t>this Act receives the Royal Assent.</w:t>
            </w:r>
          </w:p>
        </w:tc>
        <w:tc>
          <w:tcPr>
            <w:tcW w:w="1582" w:type="dxa"/>
            <w:tcBorders>
              <w:top w:val="single" w:sz="12" w:space="0" w:color="auto"/>
              <w:bottom w:val="single" w:sz="4" w:space="0" w:color="auto"/>
            </w:tcBorders>
            <w:shd w:val="clear" w:color="auto" w:fill="auto"/>
          </w:tcPr>
          <w:p w:rsidR="0048364F" w:rsidRPr="003923FE" w:rsidRDefault="0048364F" w:rsidP="003923FE">
            <w:pPr>
              <w:pStyle w:val="Tabletext"/>
            </w:pPr>
          </w:p>
        </w:tc>
      </w:tr>
      <w:tr w:rsidR="0048364F" w:rsidRPr="003923FE" w:rsidTr="00F169BE">
        <w:tc>
          <w:tcPr>
            <w:tcW w:w="1701" w:type="dxa"/>
            <w:shd w:val="clear" w:color="auto" w:fill="auto"/>
          </w:tcPr>
          <w:p w:rsidR="0048364F" w:rsidRPr="003923FE" w:rsidRDefault="00D01AAA" w:rsidP="003923FE">
            <w:pPr>
              <w:pStyle w:val="Tabletext"/>
            </w:pPr>
            <w:r w:rsidRPr="003923FE">
              <w:t>2</w:t>
            </w:r>
            <w:r w:rsidR="0048364F" w:rsidRPr="003923FE">
              <w:t xml:space="preserve">.  </w:t>
            </w:r>
            <w:r w:rsidR="00050303" w:rsidRPr="003923FE">
              <w:t>Schedule</w:t>
            </w:r>
            <w:r w:rsidR="003923FE" w:rsidRPr="003923FE">
              <w:t> </w:t>
            </w:r>
            <w:r w:rsidR="00050303" w:rsidRPr="003923FE">
              <w:t>1</w:t>
            </w:r>
            <w:r w:rsidR="00F169BE" w:rsidRPr="003923FE">
              <w:t>, Part</w:t>
            </w:r>
            <w:r w:rsidR="003923FE" w:rsidRPr="003923FE">
              <w:t> </w:t>
            </w:r>
            <w:r w:rsidR="00F169BE" w:rsidRPr="003923FE">
              <w:t>1</w:t>
            </w:r>
          </w:p>
        </w:tc>
        <w:tc>
          <w:tcPr>
            <w:tcW w:w="3828" w:type="dxa"/>
            <w:shd w:val="clear" w:color="auto" w:fill="auto"/>
          </w:tcPr>
          <w:p w:rsidR="0048364F" w:rsidRPr="003923FE" w:rsidRDefault="00F169BE" w:rsidP="003923FE">
            <w:pPr>
              <w:pStyle w:val="Tabletext"/>
            </w:pPr>
            <w:r w:rsidRPr="003923FE">
              <w:t>The day after this Act receives the Royal Assent.</w:t>
            </w:r>
          </w:p>
        </w:tc>
        <w:tc>
          <w:tcPr>
            <w:tcW w:w="1582" w:type="dxa"/>
            <w:shd w:val="clear" w:color="auto" w:fill="auto"/>
          </w:tcPr>
          <w:p w:rsidR="0048364F" w:rsidRPr="003923FE" w:rsidRDefault="0048364F" w:rsidP="003923FE">
            <w:pPr>
              <w:pStyle w:val="Tabletext"/>
            </w:pPr>
          </w:p>
        </w:tc>
      </w:tr>
      <w:tr w:rsidR="00F169BE" w:rsidRPr="003923FE" w:rsidTr="00D01AAA">
        <w:tc>
          <w:tcPr>
            <w:tcW w:w="1701" w:type="dxa"/>
            <w:tcBorders>
              <w:bottom w:val="single" w:sz="12" w:space="0" w:color="auto"/>
            </w:tcBorders>
            <w:shd w:val="clear" w:color="auto" w:fill="auto"/>
          </w:tcPr>
          <w:p w:rsidR="00F169BE" w:rsidRPr="003923FE" w:rsidRDefault="00F169BE" w:rsidP="003923FE">
            <w:pPr>
              <w:pStyle w:val="Tabletext"/>
            </w:pPr>
            <w:r w:rsidRPr="003923FE">
              <w:t>3.  Schedule</w:t>
            </w:r>
            <w:r w:rsidR="003923FE" w:rsidRPr="003923FE">
              <w:t> </w:t>
            </w:r>
            <w:r w:rsidRPr="003923FE">
              <w:t>1, Parts</w:t>
            </w:r>
            <w:r w:rsidR="003923FE" w:rsidRPr="003923FE">
              <w:t> </w:t>
            </w:r>
            <w:r w:rsidRPr="003923FE">
              <w:t>2 and 3</w:t>
            </w:r>
          </w:p>
        </w:tc>
        <w:tc>
          <w:tcPr>
            <w:tcW w:w="3828" w:type="dxa"/>
            <w:tcBorders>
              <w:bottom w:val="single" w:sz="12" w:space="0" w:color="auto"/>
            </w:tcBorders>
            <w:shd w:val="clear" w:color="auto" w:fill="auto"/>
          </w:tcPr>
          <w:p w:rsidR="00F169BE" w:rsidRPr="003923FE" w:rsidRDefault="00F169BE" w:rsidP="003923FE">
            <w:pPr>
              <w:pStyle w:val="Tabletext"/>
            </w:pPr>
            <w:r w:rsidRPr="003923FE">
              <w:t>A single day to be fixed by Proclamation.</w:t>
            </w:r>
          </w:p>
          <w:p w:rsidR="00F169BE" w:rsidRPr="003923FE" w:rsidRDefault="00F169BE" w:rsidP="003923FE">
            <w:pPr>
              <w:pStyle w:val="Tabletext"/>
            </w:pPr>
            <w:r w:rsidRPr="003923FE">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F169BE" w:rsidRPr="003923FE" w:rsidRDefault="00F169BE" w:rsidP="003923FE">
            <w:pPr>
              <w:pStyle w:val="Tabletext"/>
            </w:pPr>
          </w:p>
        </w:tc>
      </w:tr>
    </w:tbl>
    <w:p w:rsidR="0048364F" w:rsidRPr="003923FE" w:rsidRDefault="00201D27" w:rsidP="003923FE">
      <w:pPr>
        <w:pStyle w:val="notetext"/>
      </w:pPr>
      <w:r w:rsidRPr="003923FE">
        <w:t>Note:</w:t>
      </w:r>
      <w:r w:rsidRPr="003923FE">
        <w:tab/>
        <w:t>This table relates only to the provisions of this Act as originally enacted. It will not be amended to deal with any later amendments of this Act.</w:t>
      </w:r>
    </w:p>
    <w:p w:rsidR="0048364F" w:rsidRPr="003923FE" w:rsidRDefault="00A0719F" w:rsidP="003923FE">
      <w:pPr>
        <w:pStyle w:val="subsection"/>
      </w:pPr>
      <w:r w:rsidRPr="003923FE">
        <w:tab/>
      </w:r>
      <w:r w:rsidR="0048364F" w:rsidRPr="003923FE">
        <w:t>(2)</w:t>
      </w:r>
      <w:r w:rsidR="0048364F" w:rsidRPr="003923FE">
        <w:tab/>
      </w:r>
      <w:r w:rsidR="00201D27" w:rsidRPr="003923FE">
        <w:t xml:space="preserve">Any information in </w:t>
      </w:r>
      <w:r w:rsidR="00877D48" w:rsidRPr="003923FE">
        <w:t>c</w:t>
      </w:r>
      <w:r w:rsidR="00201D27" w:rsidRPr="003923FE">
        <w:t>olumn 3 of the table is not part of this Act. Information may be inserted in this column, or information in it may be edited, in any published version of this Act.</w:t>
      </w:r>
    </w:p>
    <w:p w:rsidR="0048364F" w:rsidRPr="003923FE" w:rsidRDefault="0048364F" w:rsidP="003923FE">
      <w:pPr>
        <w:pStyle w:val="ActHead5"/>
      </w:pPr>
      <w:bookmarkStart w:id="4" w:name="_Toc387739476"/>
      <w:r w:rsidRPr="003923FE">
        <w:rPr>
          <w:rStyle w:val="CharSectno"/>
        </w:rPr>
        <w:t>3</w:t>
      </w:r>
      <w:r w:rsidRPr="003923FE">
        <w:t xml:space="preserve">  Schedule(s)</w:t>
      </w:r>
      <w:bookmarkEnd w:id="4"/>
    </w:p>
    <w:p w:rsidR="0048364F" w:rsidRPr="003923FE" w:rsidRDefault="0048364F" w:rsidP="003923FE">
      <w:pPr>
        <w:pStyle w:val="subsection"/>
      </w:pPr>
      <w:r w:rsidRPr="003923FE">
        <w:tab/>
      </w:r>
      <w:r w:rsidRPr="003923FE">
        <w:tab/>
        <w:t>Each Act that is specified in a Schedule to this Act is amended or repealed as set out in the applicable items in the Schedule concerned, and any other item in a Schedule to this Act has effect according to its terms.</w:t>
      </w:r>
    </w:p>
    <w:p w:rsidR="0048364F" w:rsidRPr="003923FE" w:rsidRDefault="0048364F" w:rsidP="003923FE">
      <w:pPr>
        <w:pStyle w:val="ActHead6"/>
        <w:pageBreakBefore/>
      </w:pPr>
      <w:bookmarkStart w:id="5" w:name="_Toc387739477"/>
      <w:bookmarkStart w:id="6" w:name="opcAmSched"/>
      <w:bookmarkStart w:id="7" w:name="opcCurrentFind"/>
      <w:r w:rsidRPr="003923FE">
        <w:rPr>
          <w:rStyle w:val="CharAmSchNo"/>
        </w:rPr>
        <w:t>Schedule</w:t>
      </w:r>
      <w:r w:rsidR="003923FE" w:rsidRPr="003923FE">
        <w:rPr>
          <w:rStyle w:val="CharAmSchNo"/>
        </w:rPr>
        <w:t> </w:t>
      </w:r>
      <w:r w:rsidRPr="003923FE">
        <w:rPr>
          <w:rStyle w:val="CharAmSchNo"/>
        </w:rPr>
        <w:t>1</w:t>
      </w:r>
      <w:r w:rsidRPr="003923FE">
        <w:t>—</w:t>
      </w:r>
      <w:r w:rsidR="00D01AAA" w:rsidRPr="003923FE">
        <w:rPr>
          <w:rStyle w:val="CharAmSchText"/>
        </w:rPr>
        <w:t>Amendments</w:t>
      </w:r>
      <w:bookmarkEnd w:id="5"/>
    </w:p>
    <w:p w:rsidR="00A0719F" w:rsidRPr="003923FE" w:rsidRDefault="00EF535B" w:rsidP="003923FE">
      <w:pPr>
        <w:pStyle w:val="ActHead7"/>
      </w:pPr>
      <w:bookmarkStart w:id="8" w:name="_Toc387739478"/>
      <w:bookmarkEnd w:id="6"/>
      <w:bookmarkEnd w:id="7"/>
      <w:r w:rsidRPr="003923FE">
        <w:rPr>
          <w:rStyle w:val="CharAmPartNo"/>
        </w:rPr>
        <w:t>Part</w:t>
      </w:r>
      <w:r w:rsidR="003923FE" w:rsidRPr="003923FE">
        <w:rPr>
          <w:rStyle w:val="CharAmPartNo"/>
        </w:rPr>
        <w:t> </w:t>
      </w:r>
      <w:r w:rsidRPr="003923FE">
        <w:rPr>
          <w:rStyle w:val="CharAmPartNo"/>
        </w:rPr>
        <w:t>1</w:t>
      </w:r>
      <w:r w:rsidRPr="003923FE">
        <w:t>—</w:t>
      </w:r>
      <w:r w:rsidR="00A0719F" w:rsidRPr="003923FE">
        <w:rPr>
          <w:rStyle w:val="CharAmPartText"/>
        </w:rPr>
        <w:t>Royal Assent</w:t>
      </w:r>
      <w:bookmarkEnd w:id="8"/>
    </w:p>
    <w:p w:rsidR="00D8487C" w:rsidRPr="003923FE" w:rsidRDefault="00D8487C" w:rsidP="003923FE">
      <w:pPr>
        <w:pStyle w:val="ActHead9"/>
        <w:rPr>
          <w:i w:val="0"/>
        </w:rPr>
      </w:pPr>
      <w:bookmarkStart w:id="9" w:name="_Toc387739479"/>
      <w:r w:rsidRPr="003923FE">
        <w:t>Health Workforce Australia Act 2009</w:t>
      </w:r>
      <w:bookmarkEnd w:id="9"/>
    </w:p>
    <w:p w:rsidR="00271ACC" w:rsidRPr="003923FE" w:rsidRDefault="00DF5BEC" w:rsidP="003923FE">
      <w:pPr>
        <w:pStyle w:val="ItemHead"/>
      </w:pPr>
      <w:r w:rsidRPr="003923FE">
        <w:t>1</w:t>
      </w:r>
      <w:r w:rsidR="00271ACC" w:rsidRPr="003923FE">
        <w:t xml:space="preserve">  Subsection</w:t>
      </w:r>
      <w:r w:rsidR="003923FE" w:rsidRPr="003923FE">
        <w:t> </w:t>
      </w:r>
      <w:r w:rsidR="00271ACC" w:rsidRPr="003923FE">
        <w:t>4(3)</w:t>
      </w:r>
    </w:p>
    <w:p w:rsidR="00271ACC" w:rsidRPr="003923FE" w:rsidRDefault="00271ACC" w:rsidP="003923FE">
      <w:pPr>
        <w:pStyle w:val="Item"/>
      </w:pPr>
      <w:r w:rsidRPr="003923FE">
        <w:t>Repeal the subsection, substitute:</w:t>
      </w:r>
    </w:p>
    <w:p w:rsidR="00CC2F65" w:rsidRPr="003923FE" w:rsidRDefault="00271ACC" w:rsidP="003923FE">
      <w:pPr>
        <w:pStyle w:val="subsection"/>
      </w:pPr>
      <w:r w:rsidRPr="003923FE">
        <w:tab/>
        <w:t>(3)</w:t>
      </w:r>
      <w:r w:rsidRPr="003923FE">
        <w:tab/>
        <w:t xml:space="preserve">The seal of Health Workforce Australia is to be kept in </w:t>
      </w:r>
      <w:r w:rsidR="00CC2F65" w:rsidRPr="003923FE">
        <w:t>the custody of the CEO, and is not to be used except as authorised by the CEO.</w:t>
      </w:r>
    </w:p>
    <w:p w:rsidR="00A0719F" w:rsidRPr="003923FE" w:rsidRDefault="00DF5BEC" w:rsidP="003923FE">
      <w:pPr>
        <w:pStyle w:val="ItemHead"/>
      </w:pPr>
      <w:r w:rsidRPr="003923FE">
        <w:t>2</w:t>
      </w:r>
      <w:r w:rsidR="00A0719F" w:rsidRPr="003923FE">
        <w:t xml:space="preserve">  Section</w:t>
      </w:r>
      <w:r w:rsidR="003923FE" w:rsidRPr="003923FE">
        <w:t> </w:t>
      </w:r>
      <w:r w:rsidR="00A0719F" w:rsidRPr="003923FE">
        <w:t>7</w:t>
      </w:r>
    </w:p>
    <w:p w:rsidR="00A0719F" w:rsidRPr="003923FE" w:rsidRDefault="00A0719F" w:rsidP="003923FE">
      <w:pPr>
        <w:pStyle w:val="Item"/>
      </w:pPr>
      <w:r w:rsidRPr="003923FE">
        <w:t>Repeal the section.</w:t>
      </w:r>
    </w:p>
    <w:p w:rsidR="00A0719F" w:rsidRPr="003923FE" w:rsidRDefault="00DF5BEC" w:rsidP="003923FE">
      <w:pPr>
        <w:pStyle w:val="ItemHead"/>
      </w:pPr>
      <w:r w:rsidRPr="003923FE">
        <w:t>3</w:t>
      </w:r>
      <w:r w:rsidR="00A0719F" w:rsidRPr="003923FE">
        <w:t xml:space="preserve">  Subsection</w:t>
      </w:r>
      <w:r w:rsidR="003923FE" w:rsidRPr="003923FE">
        <w:t> </w:t>
      </w:r>
      <w:r w:rsidR="00A0719F" w:rsidRPr="003923FE">
        <w:t>28(1)</w:t>
      </w:r>
    </w:p>
    <w:p w:rsidR="00A0719F" w:rsidRPr="003923FE" w:rsidRDefault="00A0719F" w:rsidP="003923FE">
      <w:pPr>
        <w:pStyle w:val="Item"/>
      </w:pPr>
      <w:r w:rsidRPr="003923FE">
        <w:t>Omit “Board”, substitute “Minister”.</w:t>
      </w:r>
    </w:p>
    <w:p w:rsidR="00A0719F" w:rsidRPr="003923FE" w:rsidRDefault="00DF5BEC" w:rsidP="003923FE">
      <w:pPr>
        <w:pStyle w:val="ItemHead"/>
      </w:pPr>
      <w:r w:rsidRPr="003923FE">
        <w:t>4</w:t>
      </w:r>
      <w:r w:rsidR="00A0719F" w:rsidRPr="003923FE">
        <w:t xml:space="preserve">  Subsection</w:t>
      </w:r>
      <w:r w:rsidR="003923FE" w:rsidRPr="003923FE">
        <w:t> </w:t>
      </w:r>
      <w:r w:rsidR="00A0719F" w:rsidRPr="003923FE">
        <w:t>28(2)</w:t>
      </w:r>
    </w:p>
    <w:p w:rsidR="00A0719F" w:rsidRPr="003923FE" w:rsidRDefault="00BA4CF7" w:rsidP="003923FE">
      <w:pPr>
        <w:pStyle w:val="Item"/>
      </w:pPr>
      <w:r w:rsidRPr="003923FE">
        <w:t>Repeal the subsection, substitute:</w:t>
      </w:r>
    </w:p>
    <w:p w:rsidR="00BA4CF7" w:rsidRPr="003923FE" w:rsidRDefault="00BA4CF7" w:rsidP="003923FE">
      <w:pPr>
        <w:pStyle w:val="subsection"/>
      </w:pPr>
      <w:r w:rsidRPr="003923FE">
        <w:tab/>
        <w:t>(2)</w:t>
      </w:r>
      <w:r w:rsidRPr="003923FE">
        <w:tab/>
        <w:t>The Minister may appoint a person to act as the CEO for a period of more than 12 months.</w:t>
      </w:r>
    </w:p>
    <w:p w:rsidR="002E0156" w:rsidRPr="003923FE" w:rsidRDefault="00DF5BEC" w:rsidP="003923FE">
      <w:pPr>
        <w:pStyle w:val="ItemHead"/>
      </w:pPr>
      <w:r w:rsidRPr="003923FE">
        <w:t>5</w:t>
      </w:r>
      <w:r w:rsidR="002E0156" w:rsidRPr="003923FE">
        <w:t xml:space="preserve">  Subsection</w:t>
      </w:r>
      <w:r w:rsidR="003923FE" w:rsidRPr="003923FE">
        <w:t> </w:t>
      </w:r>
      <w:r w:rsidR="002E0156" w:rsidRPr="003923FE">
        <w:t>31(2)</w:t>
      </w:r>
    </w:p>
    <w:p w:rsidR="002E0156" w:rsidRPr="003923FE" w:rsidRDefault="002E0156" w:rsidP="003923FE">
      <w:pPr>
        <w:pStyle w:val="Item"/>
      </w:pPr>
      <w:r w:rsidRPr="003923FE">
        <w:t>Omit “Chair” (wherever occurring), substitute “Minister”.</w:t>
      </w:r>
    </w:p>
    <w:p w:rsidR="002E0156" w:rsidRPr="003923FE" w:rsidRDefault="00DF5BEC" w:rsidP="003923FE">
      <w:pPr>
        <w:pStyle w:val="ItemHead"/>
      </w:pPr>
      <w:r w:rsidRPr="003923FE">
        <w:t>6</w:t>
      </w:r>
      <w:r w:rsidR="002E0156" w:rsidRPr="003923FE">
        <w:t xml:space="preserve">  Subsection</w:t>
      </w:r>
      <w:r w:rsidR="003923FE" w:rsidRPr="003923FE">
        <w:t> </w:t>
      </w:r>
      <w:r w:rsidR="002E0156" w:rsidRPr="003923FE">
        <w:t>31(3)</w:t>
      </w:r>
    </w:p>
    <w:p w:rsidR="002E0156" w:rsidRPr="003923FE" w:rsidRDefault="002E0156" w:rsidP="003923FE">
      <w:pPr>
        <w:pStyle w:val="Item"/>
      </w:pPr>
      <w:r w:rsidRPr="003923FE">
        <w:t xml:space="preserve">Repeal the </w:t>
      </w:r>
      <w:r w:rsidR="00D8487C" w:rsidRPr="003923FE">
        <w:t>sub</w:t>
      </w:r>
      <w:r w:rsidRPr="003923FE">
        <w:t>section.</w:t>
      </w:r>
    </w:p>
    <w:p w:rsidR="002E4855" w:rsidRPr="003923FE" w:rsidRDefault="00DF5BEC" w:rsidP="003923FE">
      <w:pPr>
        <w:pStyle w:val="ItemHead"/>
      </w:pPr>
      <w:r w:rsidRPr="003923FE">
        <w:t>7</w:t>
      </w:r>
      <w:r w:rsidR="002E4855" w:rsidRPr="003923FE">
        <w:t xml:space="preserve">  Section</w:t>
      </w:r>
      <w:r w:rsidR="003923FE" w:rsidRPr="003923FE">
        <w:t> </w:t>
      </w:r>
      <w:r w:rsidR="002E4855" w:rsidRPr="003923FE">
        <w:t>32</w:t>
      </w:r>
    </w:p>
    <w:p w:rsidR="002E4855" w:rsidRPr="003923FE" w:rsidRDefault="002E4855" w:rsidP="003923FE">
      <w:pPr>
        <w:pStyle w:val="Item"/>
      </w:pPr>
      <w:r w:rsidRPr="003923FE">
        <w:t>Omit “Board”, substitute “Minister”.</w:t>
      </w:r>
    </w:p>
    <w:p w:rsidR="00D259C7" w:rsidRPr="003923FE" w:rsidRDefault="00DF5BEC" w:rsidP="003923FE">
      <w:pPr>
        <w:pStyle w:val="ItemHead"/>
      </w:pPr>
      <w:r w:rsidRPr="003923FE">
        <w:t>8</w:t>
      </w:r>
      <w:r w:rsidR="00D259C7" w:rsidRPr="003923FE">
        <w:t xml:space="preserve">  S</w:t>
      </w:r>
      <w:r w:rsidR="00A1492D" w:rsidRPr="003923FE">
        <w:t>ubs</w:t>
      </w:r>
      <w:r w:rsidR="00D259C7" w:rsidRPr="003923FE">
        <w:t>ection</w:t>
      </w:r>
      <w:r w:rsidR="00CC2F65" w:rsidRPr="003923FE">
        <w:t>s</w:t>
      </w:r>
      <w:r w:rsidR="003923FE" w:rsidRPr="003923FE">
        <w:t> </w:t>
      </w:r>
      <w:r w:rsidR="00D259C7" w:rsidRPr="003923FE">
        <w:t>33</w:t>
      </w:r>
      <w:r w:rsidR="00A1492D" w:rsidRPr="003923FE">
        <w:t>(1) and (2)</w:t>
      </w:r>
    </w:p>
    <w:p w:rsidR="00D259C7" w:rsidRPr="003923FE" w:rsidRDefault="00D259C7" w:rsidP="003923FE">
      <w:pPr>
        <w:pStyle w:val="Item"/>
      </w:pPr>
      <w:r w:rsidRPr="003923FE">
        <w:t>Omit “Chair” (wherever occurring), substitute “Minister”.</w:t>
      </w:r>
    </w:p>
    <w:p w:rsidR="00A1492D" w:rsidRPr="003923FE" w:rsidRDefault="00DF5BEC" w:rsidP="003923FE">
      <w:pPr>
        <w:pStyle w:val="ItemHead"/>
      </w:pPr>
      <w:r w:rsidRPr="003923FE">
        <w:t>9</w:t>
      </w:r>
      <w:r w:rsidR="00A1492D" w:rsidRPr="003923FE">
        <w:t xml:space="preserve">  Subsection</w:t>
      </w:r>
      <w:r w:rsidR="003923FE" w:rsidRPr="003923FE">
        <w:t> </w:t>
      </w:r>
      <w:r w:rsidR="00A1492D" w:rsidRPr="003923FE">
        <w:t>33(3)</w:t>
      </w:r>
    </w:p>
    <w:p w:rsidR="00A1492D" w:rsidRPr="003923FE" w:rsidRDefault="00A1492D" w:rsidP="003923FE">
      <w:pPr>
        <w:pStyle w:val="Item"/>
      </w:pPr>
      <w:r w:rsidRPr="003923FE">
        <w:t>Repeal the subsection.</w:t>
      </w:r>
    </w:p>
    <w:p w:rsidR="00CC2F65" w:rsidRPr="003923FE" w:rsidRDefault="00DF5BEC" w:rsidP="003923FE">
      <w:pPr>
        <w:pStyle w:val="ItemHead"/>
      </w:pPr>
      <w:r w:rsidRPr="003923FE">
        <w:t>10</w:t>
      </w:r>
      <w:r w:rsidR="00CC2F65" w:rsidRPr="003923FE">
        <w:t xml:space="preserve">  Subsection</w:t>
      </w:r>
      <w:r w:rsidR="003923FE" w:rsidRPr="003923FE">
        <w:t> </w:t>
      </w:r>
      <w:r w:rsidR="00CC2F65" w:rsidRPr="003923FE">
        <w:t>34(1)</w:t>
      </w:r>
    </w:p>
    <w:p w:rsidR="00CC2F65" w:rsidRPr="003923FE" w:rsidRDefault="00CC2F65" w:rsidP="003923FE">
      <w:pPr>
        <w:pStyle w:val="Item"/>
      </w:pPr>
      <w:r w:rsidRPr="003923FE">
        <w:t>Omit “Board”, substitute “Minister”.</w:t>
      </w:r>
    </w:p>
    <w:p w:rsidR="00CC2F65" w:rsidRPr="003923FE" w:rsidRDefault="00DF5BEC" w:rsidP="003923FE">
      <w:pPr>
        <w:pStyle w:val="ItemHead"/>
      </w:pPr>
      <w:r w:rsidRPr="003923FE">
        <w:t>11</w:t>
      </w:r>
      <w:r w:rsidR="00CC2F65" w:rsidRPr="003923FE">
        <w:t xml:space="preserve">  Subsection</w:t>
      </w:r>
      <w:r w:rsidR="003923FE" w:rsidRPr="003923FE">
        <w:t> </w:t>
      </w:r>
      <w:r w:rsidR="00CC2F65" w:rsidRPr="003923FE">
        <w:t>34(2)</w:t>
      </w:r>
    </w:p>
    <w:p w:rsidR="00CC2F65" w:rsidRPr="003923FE" w:rsidRDefault="00CC2F65" w:rsidP="003923FE">
      <w:pPr>
        <w:pStyle w:val="Item"/>
      </w:pPr>
      <w:r w:rsidRPr="003923FE">
        <w:t>Repeal the subsection.</w:t>
      </w:r>
    </w:p>
    <w:p w:rsidR="00CC2F65" w:rsidRPr="003923FE" w:rsidRDefault="00DF5BEC" w:rsidP="003923FE">
      <w:pPr>
        <w:pStyle w:val="ItemHead"/>
      </w:pPr>
      <w:r w:rsidRPr="003923FE">
        <w:t>12</w:t>
      </w:r>
      <w:r w:rsidR="00CC2F65" w:rsidRPr="003923FE">
        <w:t xml:space="preserve">  Subsection</w:t>
      </w:r>
      <w:r w:rsidR="003923FE" w:rsidRPr="003923FE">
        <w:t> </w:t>
      </w:r>
      <w:r w:rsidR="00CC2F65" w:rsidRPr="003923FE">
        <w:t>34(3)</w:t>
      </w:r>
    </w:p>
    <w:p w:rsidR="00CC2F65" w:rsidRPr="003923FE" w:rsidRDefault="00CC2F65" w:rsidP="003923FE">
      <w:pPr>
        <w:pStyle w:val="Item"/>
      </w:pPr>
      <w:r w:rsidRPr="003923FE">
        <w:t>Omit “Board”, substitute “Minister”.</w:t>
      </w:r>
    </w:p>
    <w:p w:rsidR="00C358EA" w:rsidRPr="003923FE" w:rsidRDefault="00DF5BEC" w:rsidP="003923FE">
      <w:pPr>
        <w:pStyle w:val="ItemHead"/>
      </w:pPr>
      <w:r w:rsidRPr="003923FE">
        <w:t>13</w:t>
      </w:r>
      <w:r w:rsidR="00C358EA" w:rsidRPr="003923FE">
        <w:t xml:space="preserve">  Paragraph 34(3)(d)</w:t>
      </w:r>
    </w:p>
    <w:p w:rsidR="00C358EA" w:rsidRPr="003923FE" w:rsidRDefault="00C358EA" w:rsidP="003923FE">
      <w:pPr>
        <w:pStyle w:val="Item"/>
      </w:pPr>
      <w:r w:rsidRPr="003923FE">
        <w:t>Omit “, except with the Chair’s approval,”.</w:t>
      </w:r>
    </w:p>
    <w:p w:rsidR="00CC2F65" w:rsidRPr="003923FE" w:rsidRDefault="00DF5BEC" w:rsidP="003923FE">
      <w:pPr>
        <w:pStyle w:val="ItemHead"/>
      </w:pPr>
      <w:r w:rsidRPr="003923FE">
        <w:t>14</w:t>
      </w:r>
      <w:r w:rsidR="00C4280B" w:rsidRPr="003923FE">
        <w:t xml:space="preserve">  Subsection</w:t>
      </w:r>
      <w:r w:rsidR="003923FE" w:rsidRPr="003923FE">
        <w:t> </w:t>
      </w:r>
      <w:r w:rsidR="00C4280B" w:rsidRPr="003923FE">
        <w:t>34(4)</w:t>
      </w:r>
    </w:p>
    <w:p w:rsidR="00C4280B" w:rsidRPr="003923FE" w:rsidRDefault="00C4280B" w:rsidP="003923FE">
      <w:pPr>
        <w:pStyle w:val="Item"/>
      </w:pPr>
      <w:r w:rsidRPr="003923FE">
        <w:t>Repeal the subsection.</w:t>
      </w:r>
    </w:p>
    <w:p w:rsidR="002E4855" w:rsidRPr="003923FE" w:rsidRDefault="00DF5BEC" w:rsidP="003923FE">
      <w:pPr>
        <w:pStyle w:val="ItemHead"/>
      </w:pPr>
      <w:r w:rsidRPr="003923FE">
        <w:t>15</w:t>
      </w:r>
      <w:r w:rsidR="002E4855" w:rsidRPr="003923FE">
        <w:t xml:space="preserve">  Section</w:t>
      </w:r>
      <w:r w:rsidR="003923FE" w:rsidRPr="003923FE">
        <w:t> </w:t>
      </w:r>
      <w:r w:rsidR="002E4855" w:rsidRPr="003923FE">
        <w:t>35</w:t>
      </w:r>
    </w:p>
    <w:p w:rsidR="002E4855" w:rsidRPr="003923FE" w:rsidRDefault="002E4855" w:rsidP="003923FE">
      <w:pPr>
        <w:pStyle w:val="Item"/>
      </w:pPr>
      <w:r w:rsidRPr="003923FE">
        <w:t>Omit “Board”, substitute “Minister”.</w:t>
      </w:r>
    </w:p>
    <w:p w:rsidR="00986E23" w:rsidRPr="003923FE" w:rsidRDefault="00DF5BEC" w:rsidP="003923FE">
      <w:pPr>
        <w:pStyle w:val="ItemHead"/>
      </w:pPr>
      <w:r w:rsidRPr="003923FE">
        <w:t>16</w:t>
      </w:r>
      <w:r w:rsidR="00986E23" w:rsidRPr="003923FE">
        <w:t xml:space="preserve">  After section</w:t>
      </w:r>
      <w:r w:rsidR="003923FE" w:rsidRPr="003923FE">
        <w:t> </w:t>
      </w:r>
      <w:r w:rsidR="00986E23" w:rsidRPr="003923FE">
        <w:t>38</w:t>
      </w:r>
    </w:p>
    <w:p w:rsidR="00986E23" w:rsidRPr="003923FE" w:rsidRDefault="003C0D39" w:rsidP="003923FE">
      <w:pPr>
        <w:pStyle w:val="Item"/>
      </w:pPr>
      <w:r w:rsidRPr="003923FE">
        <w:t>Insert:</w:t>
      </w:r>
    </w:p>
    <w:p w:rsidR="00986E23" w:rsidRPr="003923FE" w:rsidRDefault="00986E23" w:rsidP="003923FE">
      <w:pPr>
        <w:pStyle w:val="ActHead5"/>
      </w:pPr>
      <w:bookmarkStart w:id="10" w:name="_Toc387739480"/>
      <w:r w:rsidRPr="003923FE">
        <w:rPr>
          <w:rStyle w:val="CharSectno"/>
        </w:rPr>
        <w:t>38A</w:t>
      </w:r>
      <w:r w:rsidRPr="003923FE">
        <w:t xml:space="preserve">  Delegation</w:t>
      </w:r>
      <w:bookmarkEnd w:id="10"/>
    </w:p>
    <w:p w:rsidR="00986E23" w:rsidRPr="003923FE" w:rsidRDefault="00986E23" w:rsidP="003923FE">
      <w:pPr>
        <w:pStyle w:val="subsection"/>
      </w:pPr>
      <w:r w:rsidRPr="003923FE">
        <w:tab/>
        <w:t>(1)</w:t>
      </w:r>
      <w:r w:rsidRPr="003923FE">
        <w:tab/>
        <w:t>The Minister may, by writing, delegate all or any of his or her powers and functions under this Part to a person.</w:t>
      </w:r>
    </w:p>
    <w:p w:rsidR="00986E23" w:rsidRPr="003923FE" w:rsidRDefault="00986E23" w:rsidP="003923FE">
      <w:pPr>
        <w:pStyle w:val="subsection"/>
      </w:pPr>
      <w:r w:rsidRPr="003923FE">
        <w:tab/>
        <w:t>(2)</w:t>
      </w:r>
      <w:r w:rsidRPr="003923FE">
        <w:tab/>
        <w:t>The delegate must be:</w:t>
      </w:r>
    </w:p>
    <w:p w:rsidR="00986E23" w:rsidRPr="003923FE" w:rsidRDefault="00986E23" w:rsidP="003923FE">
      <w:pPr>
        <w:pStyle w:val="paragraph"/>
      </w:pPr>
      <w:r w:rsidRPr="003923FE">
        <w:tab/>
        <w:t>(a)</w:t>
      </w:r>
      <w:r w:rsidRPr="003923FE">
        <w:tab/>
        <w:t>the Secretary of the Department; or</w:t>
      </w:r>
    </w:p>
    <w:p w:rsidR="00986E23" w:rsidRPr="003923FE" w:rsidRDefault="00986E23" w:rsidP="003923FE">
      <w:pPr>
        <w:pStyle w:val="paragraph"/>
      </w:pPr>
      <w:r w:rsidRPr="003923FE">
        <w:tab/>
        <w:t>(b)</w:t>
      </w:r>
      <w:r w:rsidRPr="003923FE">
        <w:tab/>
        <w:t>an SES employee, or acting SES employee, in the Department.</w:t>
      </w:r>
    </w:p>
    <w:p w:rsidR="00986E23" w:rsidRPr="003923FE" w:rsidRDefault="00986E23" w:rsidP="003923FE">
      <w:pPr>
        <w:pStyle w:val="notetext"/>
      </w:pPr>
      <w:r w:rsidRPr="003923FE">
        <w:t>Note:</w:t>
      </w:r>
      <w:r w:rsidRPr="003923FE">
        <w:tab/>
        <w:t xml:space="preserve">The expressions </w:t>
      </w:r>
      <w:r w:rsidRPr="003923FE">
        <w:rPr>
          <w:b/>
          <w:i/>
        </w:rPr>
        <w:t>SES employee</w:t>
      </w:r>
      <w:r w:rsidRPr="003923FE">
        <w:t xml:space="preserve"> and </w:t>
      </w:r>
      <w:r w:rsidRPr="003923FE">
        <w:rPr>
          <w:b/>
          <w:i/>
        </w:rPr>
        <w:t>acting SES employee</w:t>
      </w:r>
      <w:r w:rsidRPr="003923FE">
        <w:rPr>
          <w:i/>
        </w:rPr>
        <w:t xml:space="preserve"> </w:t>
      </w:r>
      <w:r w:rsidRPr="003923FE">
        <w:t xml:space="preserve">are defined in the </w:t>
      </w:r>
      <w:r w:rsidRPr="003923FE">
        <w:rPr>
          <w:i/>
        </w:rPr>
        <w:t>Acts Interpretation Act 1901</w:t>
      </w:r>
      <w:r w:rsidRPr="003923FE">
        <w:t>.</w:t>
      </w:r>
    </w:p>
    <w:p w:rsidR="00986E23" w:rsidRPr="003923FE" w:rsidRDefault="00986E23" w:rsidP="003923FE">
      <w:pPr>
        <w:pStyle w:val="subsection"/>
      </w:pPr>
      <w:r w:rsidRPr="003923FE">
        <w:tab/>
        <w:t>(3)</w:t>
      </w:r>
      <w:r w:rsidRPr="003923FE">
        <w:tab/>
        <w:t>In exercising powers or functions under a delegation, the delegate must comply with any directions of the Minister.</w:t>
      </w:r>
    </w:p>
    <w:p w:rsidR="00F10C98" w:rsidRPr="003923FE" w:rsidRDefault="00DF5BEC" w:rsidP="003923FE">
      <w:pPr>
        <w:pStyle w:val="ItemHead"/>
      </w:pPr>
      <w:r w:rsidRPr="003923FE">
        <w:t>17</w:t>
      </w:r>
      <w:r w:rsidR="00F10C98" w:rsidRPr="003923FE">
        <w:t xml:space="preserve">  Section</w:t>
      </w:r>
      <w:r w:rsidR="003923FE" w:rsidRPr="003923FE">
        <w:t> </w:t>
      </w:r>
      <w:r w:rsidR="00F10C98" w:rsidRPr="003923FE">
        <w:t>40</w:t>
      </w:r>
    </w:p>
    <w:p w:rsidR="00F10C98" w:rsidRPr="003923FE" w:rsidRDefault="00F10C98" w:rsidP="003923FE">
      <w:pPr>
        <w:pStyle w:val="Item"/>
      </w:pPr>
      <w:r w:rsidRPr="003923FE">
        <w:t>Omit “or a direction”.</w:t>
      </w:r>
    </w:p>
    <w:p w:rsidR="00BD4889" w:rsidRPr="003923FE" w:rsidRDefault="00DF5BEC" w:rsidP="003923FE">
      <w:pPr>
        <w:pStyle w:val="ItemHead"/>
      </w:pPr>
      <w:r w:rsidRPr="003923FE">
        <w:t>18</w:t>
      </w:r>
      <w:r w:rsidR="00BD4889" w:rsidRPr="003923FE">
        <w:t xml:space="preserve">  Termination of appointment of members</w:t>
      </w:r>
    </w:p>
    <w:p w:rsidR="00BD4889" w:rsidRPr="003923FE" w:rsidRDefault="00BD4889" w:rsidP="003923FE">
      <w:pPr>
        <w:pStyle w:val="Item"/>
      </w:pPr>
      <w:r w:rsidRPr="003923FE">
        <w:t>An appointment of a person as a member under section</w:t>
      </w:r>
      <w:r w:rsidR="003923FE" w:rsidRPr="003923FE">
        <w:t> </w:t>
      </w:r>
      <w:r w:rsidR="00347181" w:rsidRPr="003923FE">
        <w:t>11 or</w:t>
      </w:r>
      <w:r w:rsidR="002E211E" w:rsidRPr="003923FE">
        <w:t xml:space="preserve"> </w:t>
      </w:r>
      <w:r w:rsidRPr="003923FE">
        <w:t xml:space="preserve">13 of the </w:t>
      </w:r>
      <w:r w:rsidRPr="003923FE">
        <w:rPr>
          <w:i/>
        </w:rPr>
        <w:t>Health Workforce Australia Act 2009</w:t>
      </w:r>
      <w:r w:rsidRPr="003923FE">
        <w:t xml:space="preserve"> that is in force immediately before the commencement of this item is, by force of this item, terminated on that commencement.</w:t>
      </w:r>
    </w:p>
    <w:p w:rsidR="00A0719F" w:rsidRPr="003923FE" w:rsidRDefault="00A0719F" w:rsidP="003923FE">
      <w:pPr>
        <w:pStyle w:val="ActHead7"/>
        <w:pageBreakBefore/>
      </w:pPr>
      <w:bookmarkStart w:id="11" w:name="_Toc387739481"/>
      <w:r w:rsidRPr="003923FE">
        <w:rPr>
          <w:rStyle w:val="CharAmPartNo"/>
        </w:rPr>
        <w:t>Part</w:t>
      </w:r>
      <w:r w:rsidR="003923FE" w:rsidRPr="003923FE">
        <w:rPr>
          <w:rStyle w:val="CharAmPartNo"/>
        </w:rPr>
        <w:t> </w:t>
      </w:r>
      <w:r w:rsidRPr="003923FE">
        <w:rPr>
          <w:rStyle w:val="CharAmPartNo"/>
        </w:rPr>
        <w:t>2</w:t>
      </w:r>
      <w:r w:rsidRPr="003923FE">
        <w:t>—</w:t>
      </w:r>
      <w:r w:rsidRPr="003923FE">
        <w:rPr>
          <w:rStyle w:val="CharAmPartText"/>
        </w:rPr>
        <w:t>Repeal</w:t>
      </w:r>
      <w:r w:rsidR="00E70F19" w:rsidRPr="003923FE">
        <w:rPr>
          <w:rStyle w:val="CharAmPartText"/>
        </w:rPr>
        <w:t>s</w:t>
      </w:r>
      <w:r w:rsidRPr="003923FE">
        <w:rPr>
          <w:rStyle w:val="CharAmPartText"/>
        </w:rPr>
        <w:t xml:space="preserve"> at </w:t>
      </w:r>
      <w:r w:rsidR="00347181" w:rsidRPr="003923FE">
        <w:rPr>
          <w:rStyle w:val="CharAmPartText"/>
        </w:rPr>
        <w:t>P</w:t>
      </w:r>
      <w:r w:rsidR="00B47779" w:rsidRPr="003923FE">
        <w:rPr>
          <w:rStyle w:val="CharAmPartText"/>
        </w:rPr>
        <w:t>roclamation date</w:t>
      </w:r>
      <w:bookmarkEnd w:id="11"/>
    </w:p>
    <w:p w:rsidR="00EF535B" w:rsidRPr="003923FE" w:rsidRDefault="00EF535B" w:rsidP="003923FE">
      <w:pPr>
        <w:pStyle w:val="ActHead9"/>
        <w:rPr>
          <w:i w:val="0"/>
        </w:rPr>
      </w:pPr>
      <w:bookmarkStart w:id="12" w:name="_Toc387739482"/>
      <w:r w:rsidRPr="003923FE">
        <w:t>Health Workforce Australia Act 2009</w:t>
      </w:r>
      <w:bookmarkEnd w:id="12"/>
    </w:p>
    <w:p w:rsidR="00EF535B" w:rsidRPr="003923FE" w:rsidRDefault="00DF5BEC" w:rsidP="003923FE">
      <w:pPr>
        <w:pStyle w:val="ItemHead"/>
      </w:pPr>
      <w:r w:rsidRPr="003923FE">
        <w:t>19</w:t>
      </w:r>
      <w:r w:rsidR="00EF535B" w:rsidRPr="003923FE">
        <w:t xml:space="preserve">  The whole of the Act</w:t>
      </w:r>
    </w:p>
    <w:p w:rsidR="002D06B4" w:rsidRPr="003923FE" w:rsidRDefault="00EF535B" w:rsidP="003923FE">
      <w:pPr>
        <w:pStyle w:val="Item"/>
      </w:pPr>
      <w:bookmarkStart w:id="13" w:name="bkCheck17_1"/>
      <w:r w:rsidRPr="003923FE">
        <w:t>Repeal the Act</w:t>
      </w:r>
      <w:bookmarkEnd w:id="13"/>
      <w:r w:rsidRPr="003923FE">
        <w:t>.</w:t>
      </w:r>
    </w:p>
    <w:p w:rsidR="00EF535B" w:rsidRPr="003923FE" w:rsidRDefault="00EF535B" w:rsidP="003923FE">
      <w:pPr>
        <w:pStyle w:val="ActHead7"/>
        <w:pageBreakBefore/>
      </w:pPr>
      <w:bookmarkStart w:id="14" w:name="_Toc387739483"/>
      <w:r w:rsidRPr="003923FE">
        <w:rPr>
          <w:rStyle w:val="CharAmPartNo"/>
        </w:rPr>
        <w:t>Part</w:t>
      </w:r>
      <w:r w:rsidR="003923FE" w:rsidRPr="003923FE">
        <w:rPr>
          <w:rStyle w:val="CharAmPartNo"/>
        </w:rPr>
        <w:t> </w:t>
      </w:r>
      <w:r w:rsidR="00B85D9B" w:rsidRPr="003923FE">
        <w:rPr>
          <w:rStyle w:val="CharAmPartNo"/>
        </w:rPr>
        <w:t>3</w:t>
      </w:r>
      <w:r w:rsidRPr="003923FE">
        <w:t>—</w:t>
      </w:r>
      <w:r w:rsidRPr="003923FE">
        <w:rPr>
          <w:rStyle w:val="CharAmPartText"/>
        </w:rPr>
        <w:t>Transitional provisions</w:t>
      </w:r>
      <w:bookmarkEnd w:id="14"/>
    </w:p>
    <w:p w:rsidR="00EF535B" w:rsidRPr="003923FE" w:rsidRDefault="00EF535B" w:rsidP="003923FE">
      <w:pPr>
        <w:pStyle w:val="ActHead8"/>
      </w:pPr>
      <w:bookmarkStart w:id="15" w:name="_Toc387739484"/>
      <w:r w:rsidRPr="003923FE">
        <w:t>Division</w:t>
      </w:r>
      <w:r w:rsidR="003923FE" w:rsidRPr="003923FE">
        <w:t> </w:t>
      </w:r>
      <w:r w:rsidRPr="003923FE">
        <w:t>1—Introduction</w:t>
      </w:r>
      <w:bookmarkEnd w:id="15"/>
    </w:p>
    <w:p w:rsidR="00EF535B" w:rsidRPr="003923FE" w:rsidRDefault="00DF5BEC" w:rsidP="003923FE">
      <w:pPr>
        <w:pStyle w:val="ItemHead"/>
      </w:pPr>
      <w:r w:rsidRPr="003923FE">
        <w:t>20</w:t>
      </w:r>
      <w:r w:rsidR="00EF535B" w:rsidRPr="003923FE">
        <w:t xml:space="preserve">  Definitions</w:t>
      </w:r>
    </w:p>
    <w:p w:rsidR="00EF535B" w:rsidRPr="003923FE" w:rsidRDefault="00EF535B" w:rsidP="003923FE">
      <w:pPr>
        <w:pStyle w:val="Item"/>
      </w:pPr>
      <w:r w:rsidRPr="003923FE">
        <w:t>In this Part:</w:t>
      </w:r>
    </w:p>
    <w:p w:rsidR="00EF535B" w:rsidRPr="003923FE" w:rsidRDefault="00EF535B" w:rsidP="003923FE">
      <w:pPr>
        <w:pStyle w:val="Item"/>
      </w:pPr>
      <w:r w:rsidRPr="003923FE">
        <w:rPr>
          <w:b/>
          <w:i/>
        </w:rPr>
        <w:t>asset</w:t>
      </w:r>
      <w:r w:rsidRPr="003923FE">
        <w:t xml:space="preserve"> means:</w:t>
      </w:r>
    </w:p>
    <w:p w:rsidR="00EF535B" w:rsidRPr="003923FE" w:rsidRDefault="00EF535B" w:rsidP="003923FE">
      <w:pPr>
        <w:pStyle w:val="paragraph"/>
      </w:pPr>
      <w:r w:rsidRPr="003923FE">
        <w:tab/>
        <w:t>(a)</w:t>
      </w:r>
      <w:r w:rsidRPr="003923FE">
        <w:tab/>
        <w:t>any legal or equitable estate or interest in real or personal property, whether actual, contingent or prospective; and</w:t>
      </w:r>
    </w:p>
    <w:p w:rsidR="00EF535B" w:rsidRPr="003923FE" w:rsidRDefault="00EF535B" w:rsidP="003923FE">
      <w:pPr>
        <w:pStyle w:val="paragraph"/>
        <w:rPr>
          <w:i/>
        </w:rPr>
      </w:pPr>
      <w:r w:rsidRPr="003923FE">
        <w:tab/>
        <w:t>(b)</w:t>
      </w:r>
      <w:r w:rsidRPr="003923FE">
        <w:tab/>
        <w:t>any right, power, privilege or immunity, whether actual, contingent or prospective.</w:t>
      </w:r>
    </w:p>
    <w:p w:rsidR="00EF535B" w:rsidRPr="003923FE" w:rsidRDefault="00EF535B" w:rsidP="003923FE">
      <w:pPr>
        <w:pStyle w:val="Item"/>
      </w:pPr>
      <w:r w:rsidRPr="003923FE">
        <w:rPr>
          <w:b/>
          <w:i/>
        </w:rPr>
        <w:t>assets official</w:t>
      </w:r>
      <w:r w:rsidRPr="003923FE">
        <w:t>, in relation to an asset other than land, means the person or authority who:</w:t>
      </w:r>
    </w:p>
    <w:p w:rsidR="00EF535B" w:rsidRPr="003923FE" w:rsidRDefault="00EF535B" w:rsidP="003923FE">
      <w:pPr>
        <w:pStyle w:val="paragraph"/>
      </w:pPr>
      <w:r w:rsidRPr="003923FE">
        <w:tab/>
        <w:t>(a)</w:t>
      </w:r>
      <w:r w:rsidRPr="003923FE">
        <w:tab/>
        <w:t>under a law of the Commonwealth, a State or a Territory; or</w:t>
      </w:r>
    </w:p>
    <w:p w:rsidR="00EF535B" w:rsidRPr="003923FE" w:rsidRDefault="00EF535B" w:rsidP="003923FE">
      <w:pPr>
        <w:pStyle w:val="paragraph"/>
      </w:pPr>
      <w:r w:rsidRPr="003923FE">
        <w:tab/>
        <w:t>(b)</w:t>
      </w:r>
      <w:r w:rsidRPr="003923FE">
        <w:tab/>
        <w:t>under a trust instrument; or</w:t>
      </w:r>
    </w:p>
    <w:p w:rsidR="00EF535B" w:rsidRPr="003923FE" w:rsidRDefault="00EF535B" w:rsidP="003923FE">
      <w:pPr>
        <w:pStyle w:val="paragraph"/>
      </w:pPr>
      <w:r w:rsidRPr="003923FE">
        <w:tab/>
        <w:t>(c)</w:t>
      </w:r>
      <w:r w:rsidRPr="003923FE">
        <w:tab/>
        <w:t>otherwise;</w:t>
      </w:r>
    </w:p>
    <w:p w:rsidR="00EF535B" w:rsidRPr="003923FE" w:rsidRDefault="00EF535B" w:rsidP="003923FE">
      <w:pPr>
        <w:pStyle w:val="Item"/>
      </w:pPr>
      <w:r w:rsidRPr="003923FE">
        <w:t>has responsibility for keeping a register in relation to assets of the kind concerned.</w:t>
      </w:r>
    </w:p>
    <w:p w:rsidR="00EF535B" w:rsidRPr="003923FE" w:rsidRDefault="00EF535B" w:rsidP="003923FE">
      <w:pPr>
        <w:pStyle w:val="Item"/>
      </w:pPr>
      <w:r w:rsidRPr="003923FE">
        <w:rPr>
          <w:b/>
          <w:i/>
        </w:rPr>
        <w:t>commencement time</w:t>
      </w:r>
      <w:r w:rsidRPr="003923FE">
        <w:t xml:space="preserve"> means the commencement of Part</w:t>
      </w:r>
      <w:r w:rsidR="003923FE" w:rsidRPr="003923FE">
        <w:t> </w:t>
      </w:r>
      <w:r w:rsidR="0055540A" w:rsidRPr="003923FE">
        <w:t>2</w:t>
      </w:r>
      <w:r w:rsidRPr="003923FE">
        <w:t xml:space="preserve"> of this Schedule.</w:t>
      </w:r>
    </w:p>
    <w:p w:rsidR="00EF535B" w:rsidRPr="003923FE" w:rsidRDefault="00EF535B" w:rsidP="003923FE">
      <w:pPr>
        <w:pStyle w:val="Item"/>
      </w:pPr>
      <w:r w:rsidRPr="003923FE">
        <w:rPr>
          <w:b/>
          <w:i/>
        </w:rPr>
        <w:t>HWA</w:t>
      </w:r>
      <w:r w:rsidRPr="003923FE">
        <w:rPr>
          <w:i/>
        </w:rPr>
        <w:t xml:space="preserve"> </w:t>
      </w:r>
      <w:r w:rsidRPr="003923FE">
        <w:t>means Health Workforce Australia.</w:t>
      </w:r>
    </w:p>
    <w:p w:rsidR="00EF535B" w:rsidRPr="003923FE" w:rsidRDefault="00EF535B" w:rsidP="003923FE">
      <w:pPr>
        <w:pStyle w:val="Item"/>
      </w:pPr>
      <w:r w:rsidRPr="003923FE">
        <w:rPr>
          <w:b/>
          <w:i/>
        </w:rPr>
        <w:t>land</w:t>
      </w:r>
      <w:r w:rsidRPr="003923FE">
        <w:t xml:space="preserve"> means any legal or equitable estate or interest in real property, whether actual, contingent or prospective.</w:t>
      </w:r>
    </w:p>
    <w:p w:rsidR="00EF535B" w:rsidRPr="003923FE" w:rsidRDefault="00EF535B" w:rsidP="003923FE">
      <w:pPr>
        <w:pStyle w:val="Item"/>
      </w:pPr>
      <w:r w:rsidRPr="003923FE">
        <w:rPr>
          <w:b/>
          <w:i/>
        </w:rPr>
        <w:t>land registration official</w:t>
      </w:r>
      <w:r w:rsidRPr="003923FE">
        <w:t>, in relation to land, means the Registrar of Titles or other proper officer of the State or Territory in which the land is situated.</w:t>
      </w:r>
    </w:p>
    <w:p w:rsidR="00EF535B" w:rsidRPr="003923FE" w:rsidRDefault="00EF535B" w:rsidP="003923FE">
      <w:pPr>
        <w:pStyle w:val="Item"/>
      </w:pPr>
      <w:r w:rsidRPr="003923FE">
        <w:rPr>
          <w:b/>
          <w:i/>
        </w:rPr>
        <w:t>liability</w:t>
      </w:r>
      <w:r w:rsidRPr="003923FE">
        <w:t xml:space="preserve"> means any liability, duty or obligation, whether actual, contingent or prospective.</w:t>
      </w:r>
    </w:p>
    <w:p w:rsidR="00EF535B" w:rsidRPr="003923FE" w:rsidRDefault="00EF535B" w:rsidP="003923FE">
      <w:pPr>
        <w:pStyle w:val="Item"/>
      </w:pPr>
      <w:r w:rsidRPr="003923FE">
        <w:rPr>
          <w:b/>
          <w:i/>
        </w:rPr>
        <w:t xml:space="preserve">Secretary </w:t>
      </w:r>
      <w:r w:rsidRPr="003923FE">
        <w:t>means the Secretary of the Department.</w:t>
      </w:r>
    </w:p>
    <w:p w:rsidR="00EF535B" w:rsidRPr="003923FE" w:rsidRDefault="00EF535B" w:rsidP="003923FE">
      <w:pPr>
        <w:pStyle w:val="ActHead8"/>
      </w:pPr>
      <w:bookmarkStart w:id="16" w:name="_Toc387739485"/>
      <w:r w:rsidRPr="003923FE">
        <w:t>Division</w:t>
      </w:r>
      <w:r w:rsidR="003923FE" w:rsidRPr="003923FE">
        <w:t> </w:t>
      </w:r>
      <w:r w:rsidRPr="003923FE">
        <w:t>2—Transfer of assets and liabilities</w:t>
      </w:r>
      <w:bookmarkEnd w:id="16"/>
    </w:p>
    <w:p w:rsidR="00EF535B" w:rsidRPr="003923FE" w:rsidRDefault="00DF5BEC" w:rsidP="003923FE">
      <w:pPr>
        <w:pStyle w:val="ItemHead"/>
      </w:pPr>
      <w:r w:rsidRPr="003923FE">
        <w:t>21</w:t>
      </w:r>
      <w:r w:rsidR="00EF535B" w:rsidRPr="003923FE">
        <w:t xml:space="preserve">  Vesting of assets of HWA</w:t>
      </w:r>
    </w:p>
    <w:p w:rsidR="00EF535B" w:rsidRPr="003923FE" w:rsidRDefault="00EF535B" w:rsidP="003923FE">
      <w:pPr>
        <w:pStyle w:val="Subitem"/>
      </w:pPr>
      <w:r w:rsidRPr="003923FE">
        <w:t>(1)</w:t>
      </w:r>
      <w:r w:rsidRPr="003923FE">
        <w:tab/>
        <w:t>This item applies to the assets of HWA immediately before the commencement time.</w:t>
      </w:r>
    </w:p>
    <w:p w:rsidR="00EF535B" w:rsidRPr="003923FE" w:rsidRDefault="00EF535B" w:rsidP="003923FE">
      <w:pPr>
        <w:pStyle w:val="Subitem"/>
      </w:pPr>
      <w:r w:rsidRPr="003923FE">
        <w:t>(2)</w:t>
      </w:r>
      <w:r w:rsidRPr="003923FE">
        <w:tab/>
        <w:t>At the commencement time, the assets cease to be assets of HWA and become assets of the Commonwealth without any conveyance, transfer or assignment. The Commonwealth becomes the successor in law in relation to the assets.</w:t>
      </w:r>
    </w:p>
    <w:p w:rsidR="00EF535B" w:rsidRPr="003923FE" w:rsidRDefault="00DF5BEC" w:rsidP="003923FE">
      <w:pPr>
        <w:pStyle w:val="ItemHead"/>
      </w:pPr>
      <w:r w:rsidRPr="003923FE">
        <w:t>22</w:t>
      </w:r>
      <w:r w:rsidR="00EF535B" w:rsidRPr="003923FE">
        <w:t xml:space="preserve">  Vesting of liabilities of HWA</w:t>
      </w:r>
    </w:p>
    <w:p w:rsidR="00EF535B" w:rsidRPr="003923FE" w:rsidRDefault="00EF535B" w:rsidP="003923FE">
      <w:pPr>
        <w:pStyle w:val="Subitem"/>
      </w:pPr>
      <w:r w:rsidRPr="003923FE">
        <w:t>(1)</w:t>
      </w:r>
      <w:r w:rsidRPr="003923FE">
        <w:tab/>
        <w:t>This item applies to the liabilities of HWA immediately before the commencement time.</w:t>
      </w:r>
    </w:p>
    <w:p w:rsidR="00EF535B" w:rsidRPr="003923FE" w:rsidRDefault="00EF535B" w:rsidP="003923FE">
      <w:pPr>
        <w:pStyle w:val="Subitem"/>
      </w:pPr>
      <w:r w:rsidRPr="003923FE">
        <w:t>(2)</w:t>
      </w:r>
      <w:r w:rsidRPr="003923FE">
        <w:tab/>
        <w:t>At the commencement time, the liabilities cease to be liabilities of HWA and become liabilities of the Commonwealth without any conveyance, transfer or assignment. The Commonwealth becomes the successor in law in relation to the liabilities.</w:t>
      </w:r>
    </w:p>
    <w:p w:rsidR="00EF535B" w:rsidRPr="003923FE" w:rsidRDefault="00DF5BEC" w:rsidP="003923FE">
      <w:pPr>
        <w:pStyle w:val="ItemHead"/>
      </w:pPr>
      <w:r w:rsidRPr="003923FE">
        <w:t>23</w:t>
      </w:r>
      <w:r w:rsidR="00EF535B" w:rsidRPr="003923FE">
        <w:t xml:space="preserve">  Transfers of land may be registered</w:t>
      </w:r>
    </w:p>
    <w:p w:rsidR="00EF535B" w:rsidRPr="003923FE" w:rsidRDefault="00EF535B" w:rsidP="003923FE">
      <w:pPr>
        <w:pStyle w:val="Subitem"/>
      </w:pPr>
      <w:r w:rsidRPr="003923FE">
        <w:t>(1)</w:t>
      </w:r>
      <w:r w:rsidRPr="003923FE">
        <w:tab/>
        <w:t>This item applies if:</w:t>
      </w:r>
    </w:p>
    <w:p w:rsidR="00EF535B" w:rsidRPr="003923FE" w:rsidRDefault="00EF535B" w:rsidP="003923FE">
      <w:pPr>
        <w:pStyle w:val="paragraph"/>
      </w:pPr>
      <w:r w:rsidRPr="003923FE">
        <w:tab/>
        <w:t>(a)</w:t>
      </w:r>
      <w:r w:rsidRPr="003923FE">
        <w:tab/>
        <w:t>any land vests in the Commonwealth under this Division; and</w:t>
      </w:r>
    </w:p>
    <w:p w:rsidR="00EF535B" w:rsidRPr="003923FE" w:rsidRDefault="00EF535B" w:rsidP="003923FE">
      <w:pPr>
        <w:pStyle w:val="paragraph"/>
      </w:pPr>
      <w:r w:rsidRPr="003923FE">
        <w:tab/>
        <w:t>(b)</w:t>
      </w:r>
      <w:r w:rsidRPr="003923FE">
        <w:tab/>
        <w:t>there is lodged with a land registration official a certificate that:</w:t>
      </w:r>
    </w:p>
    <w:p w:rsidR="00EF535B" w:rsidRPr="003923FE" w:rsidRDefault="00EF535B" w:rsidP="003923FE">
      <w:pPr>
        <w:pStyle w:val="paragraphsub"/>
      </w:pPr>
      <w:r w:rsidRPr="003923FE">
        <w:tab/>
        <w:t>(i)</w:t>
      </w:r>
      <w:r w:rsidRPr="003923FE">
        <w:tab/>
        <w:t>is signed by the Minister; and</w:t>
      </w:r>
    </w:p>
    <w:p w:rsidR="00EF535B" w:rsidRPr="003923FE" w:rsidRDefault="00EF535B" w:rsidP="003923FE">
      <w:pPr>
        <w:pStyle w:val="paragraphsub"/>
      </w:pPr>
      <w:r w:rsidRPr="003923FE">
        <w:tab/>
        <w:t>(ii)</w:t>
      </w:r>
      <w:r w:rsidRPr="003923FE">
        <w:tab/>
        <w:t>identifies the land, whether by reference to a map or otherwise; and</w:t>
      </w:r>
    </w:p>
    <w:p w:rsidR="00EF535B" w:rsidRPr="003923FE" w:rsidRDefault="00EF535B" w:rsidP="003923FE">
      <w:pPr>
        <w:pStyle w:val="paragraphsub"/>
      </w:pPr>
      <w:r w:rsidRPr="003923FE">
        <w:tab/>
        <w:t>(iii)</w:t>
      </w:r>
      <w:r w:rsidRPr="003923FE">
        <w:tab/>
        <w:t>states that the land has become vested in the Commonwealth under this</w:t>
      </w:r>
      <w:r w:rsidRPr="003923FE">
        <w:rPr>
          <w:i/>
        </w:rPr>
        <w:t xml:space="preserve"> </w:t>
      </w:r>
      <w:r w:rsidRPr="003923FE">
        <w:t>Division.</w:t>
      </w:r>
    </w:p>
    <w:p w:rsidR="00EF535B" w:rsidRPr="003923FE" w:rsidRDefault="00EF535B" w:rsidP="003923FE">
      <w:pPr>
        <w:pStyle w:val="Subitem"/>
      </w:pPr>
      <w:r w:rsidRPr="003923FE">
        <w:t>(2)</w:t>
      </w:r>
      <w:r w:rsidRPr="003923FE">
        <w:tab/>
        <w:t>The land registration official may:</w:t>
      </w:r>
    </w:p>
    <w:p w:rsidR="00EF535B" w:rsidRPr="003923FE" w:rsidRDefault="00EF535B" w:rsidP="003923FE">
      <w:pPr>
        <w:pStyle w:val="paragraph"/>
      </w:pPr>
      <w:r w:rsidRPr="003923FE">
        <w:tab/>
        <w:t>(a)</w:t>
      </w:r>
      <w:r w:rsidRPr="003923FE">
        <w:tab/>
        <w:t>register the matter in a way that is the same as, or similar to, the way in which dealings in land of that kind are registered; and</w:t>
      </w:r>
    </w:p>
    <w:p w:rsidR="00EF535B" w:rsidRPr="003923FE" w:rsidRDefault="00EF535B" w:rsidP="003923FE">
      <w:pPr>
        <w:pStyle w:val="paragraph"/>
      </w:pPr>
      <w:r w:rsidRPr="003923FE">
        <w:tab/>
        <w:t>(b)</w:t>
      </w:r>
      <w:r w:rsidRPr="003923FE">
        <w:tab/>
        <w:t>deal with, and give effect to, the certificate.</w:t>
      </w:r>
    </w:p>
    <w:p w:rsidR="00EF535B" w:rsidRPr="003923FE" w:rsidRDefault="00EF535B" w:rsidP="003923FE">
      <w:pPr>
        <w:pStyle w:val="Subitem"/>
      </w:pPr>
      <w:r w:rsidRPr="003923FE">
        <w:t>(3)</w:t>
      </w:r>
      <w:r w:rsidRPr="003923FE">
        <w:tab/>
        <w:t xml:space="preserve">A certificate under </w:t>
      </w:r>
      <w:r w:rsidR="003923FE" w:rsidRPr="003923FE">
        <w:t>paragraph (</w:t>
      </w:r>
      <w:r w:rsidRPr="003923FE">
        <w:t>1)(b) is not a legislative instrument.</w:t>
      </w:r>
    </w:p>
    <w:p w:rsidR="00EF535B" w:rsidRPr="003923FE" w:rsidRDefault="00DF5BEC" w:rsidP="003923FE">
      <w:pPr>
        <w:pStyle w:val="ItemHead"/>
      </w:pPr>
      <w:r w:rsidRPr="003923FE">
        <w:t>24</w:t>
      </w:r>
      <w:r w:rsidR="00EF535B" w:rsidRPr="003923FE">
        <w:t xml:space="preserve">  Certificates relating to vesting of assets other than land</w:t>
      </w:r>
    </w:p>
    <w:p w:rsidR="00EF535B" w:rsidRPr="003923FE" w:rsidRDefault="00EF535B" w:rsidP="003923FE">
      <w:pPr>
        <w:pStyle w:val="Subitem"/>
      </w:pPr>
      <w:r w:rsidRPr="003923FE">
        <w:t>(1)</w:t>
      </w:r>
      <w:r w:rsidRPr="003923FE">
        <w:tab/>
        <w:t>This item applies if:</w:t>
      </w:r>
    </w:p>
    <w:p w:rsidR="00EF535B" w:rsidRPr="003923FE" w:rsidRDefault="00EF535B" w:rsidP="003923FE">
      <w:pPr>
        <w:pStyle w:val="paragraph"/>
      </w:pPr>
      <w:r w:rsidRPr="003923FE">
        <w:tab/>
        <w:t>(a)</w:t>
      </w:r>
      <w:r w:rsidRPr="003923FE">
        <w:tab/>
        <w:t>an asset other than land vests in the Commonwealth under this Division; and</w:t>
      </w:r>
    </w:p>
    <w:p w:rsidR="00EF535B" w:rsidRPr="003923FE" w:rsidRDefault="00EF535B" w:rsidP="003923FE">
      <w:pPr>
        <w:pStyle w:val="paragraph"/>
      </w:pPr>
      <w:r w:rsidRPr="003923FE">
        <w:tab/>
        <w:t>(b)</w:t>
      </w:r>
      <w:r w:rsidRPr="003923FE">
        <w:tab/>
        <w:t>there is lodged with an assets official a certificate that:</w:t>
      </w:r>
    </w:p>
    <w:p w:rsidR="00EF535B" w:rsidRPr="003923FE" w:rsidRDefault="00EF535B" w:rsidP="003923FE">
      <w:pPr>
        <w:pStyle w:val="paragraphsub"/>
      </w:pPr>
      <w:r w:rsidRPr="003923FE">
        <w:tab/>
        <w:t>(i)</w:t>
      </w:r>
      <w:r w:rsidRPr="003923FE">
        <w:tab/>
        <w:t>is signed by the Minister; and</w:t>
      </w:r>
    </w:p>
    <w:p w:rsidR="00EF535B" w:rsidRPr="003923FE" w:rsidRDefault="00EF535B" w:rsidP="003923FE">
      <w:pPr>
        <w:pStyle w:val="paragraphsub"/>
      </w:pPr>
      <w:r w:rsidRPr="003923FE">
        <w:tab/>
        <w:t>(ii)</w:t>
      </w:r>
      <w:r w:rsidRPr="003923FE">
        <w:tab/>
        <w:t>identifies the asset; and</w:t>
      </w:r>
    </w:p>
    <w:p w:rsidR="00EF535B" w:rsidRPr="003923FE" w:rsidRDefault="00EF535B" w:rsidP="003923FE">
      <w:pPr>
        <w:pStyle w:val="paragraphsub"/>
      </w:pPr>
      <w:r w:rsidRPr="003923FE">
        <w:tab/>
        <w:t>(iii)</w:t>
      </w:r>
      <w:r w:rsidRPr="003923FE">
        <w:tab/>
        <w:t>states that the asset has become vested in the Commonwealth under this Division.</w:t>
      </w:r>
    </w:p>
    <w:p w:rsidR="00EF535B" w:rsidRPr="003923FE" w:rsidRDefault="00EF535B" w:rsidP="003923FE">
      <w:pPr>
        <w:pStyle w:val="Subitem"/>
      </w:pPr>
      <w:r w:rsidRPr="003923FE">
        <w:t>(2)</w:t>
      </w:r>
      <w:r w:rsidRPr="003923FE">
        <w:tab/>
        <w:t>The assets official may:</w:t>
      </w:r>
    </w:p>
    <w:p w:rsidR="00EF535B" w:rsidRPr="003923FE" w:rsidRDefault="00EF535B" w:rsidP="003923FE">
      <w:pPr>
        <w:pStyle w:val="paragraph"/>
      </w:pPr>
      <w:r w:rsidRPr="003923FE">
        <w:tab/>
        <w:t>(a)</w:t>
      </w:r>
      <w:r w:rsidRPr="003923FE">
        <w:tab/>
        <w:t>deal with, and give effect to, the certificate as if it were a proper and appropriate instrument for transactions in relation to assets of that kind; and</w:t>
      </w:r>
    </w:p>
    <w:p w:rsidR="00EF535B" w:rsidRPr="003923FE" w:rsidRDefault="00EF535B" w:rsidP="003923FE">
      <w:pPr>
        <w:pStyle w:val="paragraph"/>
      </w:pPr>
      <w:r w:rsidRPr="003923FE">
        <w:tab/>
        <w:t>(b)</w:t>
      </w:r>
      <w:r w:rsidRPr="003923FE">
        <w:tab/>
        <w:t>make such entries in the register in relation to assets of that kind as are necessary, having regard to the effect of this Division.</w:t>
      </w:r>
    </w:p>
    <w:p w:rsidR="00EF535B" w:rsidRPr="003923FE" w:rsidRDefault="00EF535B" w:rsidP="003923FE">
      <w:pPr>
        <w:pStyle w:val="Subitem"/>
      </w:pPr>
      <w:r w:rsidRPr="003923FE">
        <w:t>(3)</w:t>
      </w:r>
      <w:r w:rsidRPr="003923FE">
        <w:tab/>
        <w:t xml:space="preserve">A certificate made under </w:t>
      </w:r>
      <w:r w:rsidR="003923FE" w:rsidRPr="003923FE">
        <w:t>paragraph (</w:t>
      </w:r>
      <w:r w:rsidRPr="003923FE">
        <w:t>1)(b) is not a legislative instrument.</w:t>
      </w:r>
    </w:p>
    <w:p w:rsidR="00EF535B" w:rsidRPr="003923FE" w:rsidRDefault="00EF535B" w:rsidP="003923FE">
      <w:pPr>
        <w:pStyle w:val="ActHead8"/>
      </w:pPr>
      <w:bookmarkStart w:id="17" w:name="_Toc387739486"/>
      <w:r w:rsidRPr="003923FE">
        <w:t>Division</w:t>
      </w:r>
      <w:r w:rsidR="003923FE" w:rsidRPr="003923FE">
        <w:t> </w:t>
      </w:r>
      <w:r w:rsidRPr="003923FE">
        <w:t>3—Transfer of other matters</w:t>
      </w:r>
      <w:bookmarkEnd w:id="17"/>
    </w:p>
    <w:p w:rsidR="00EF535B" w:rsidRPr="003923FE" w:rsidRDefault="00DF5BEC" w:rsidP="003923FE">
      <w:pPr>
        <w:pStyle w:val="ItemHead"/>
      </w:pPr>
      <w:r w:rsidRPr="003923FE">
        <w:t>25</w:t>
      </w:r>
      <w:r w:rsidR="00EF535B" w:rsidRPr="003923FE">
        <w:t xml:space="preserve">  Acts of HWA to be attributed to the Commonwealth</w:t>
      </w:r>
    </w:p>
    <w:p w:rsidR="00EF535B" w:rsidRPr="003923FE" w:rsidRDefault="00EF535B" w:rsidP="003923FE">
      <w:pPr>
        <w:pStyle w:val="Subitem"/>
      </w:pPr>
      <w:r w:rsidRPr="003923FE">
        <w:t>(1)</w:t>
      </w:r>
      <w:r w:rsidRPr="003923FE">
        <w:tab/>
        <w:t>This item applies to anything done by, or in relation to, HWA before the commencement time.</w:t>
      </w:r>
    </w:p>
    <w:p w:rsidR="00EF535B" w:rsidRPr="003923FE" w:rsidRDefault="00EF535B" w:rsidP="003923FE">
      <w:pPr>
        <w:pStyle w:val="Subitem"/>
      </w:pPr>
      <w:r w:rsidRPr="003923FE">
        <w:t>(2)</w:t>
      </w:r>
      <w:r w:rsidRPr="003923FE">
        <w:tab/>
        <w:t>After the commencement time, the thing has effect as if it had been done by, or in relation to, the Commonwealth.</w:t>
      </w:r>
    </w:p>
    <w:p w:rsidR="00EF535B" w:rsidRPr="003923FE" w:rsidRDefault="00DF5BEC" w:rsidP="003923FE">
      <w:pPr>
        <w:pStyle w:val="ItemHead"/>
      </w:pPr>
      <w:r w:rsidRPr="003923FE">
        <w:t>26</w:t>
      </w:r>
      <w:r w:rsidR="00EF535B" w:rsidRPr="003923FE">
        <w:t xml:space="preserve">  Substitution of the Commonwealth as a party to certain pending proceedings</w:t>
      </w:r>
    </w:p>
    <w:p w:rsidR="00EF535B" w:rsidRPr="003923FE" w:rsidRDefault="00EF535B" w:rsidP="003923FE">
      <w:pPr>
        <w:pStyle w:val="Subitem"/>
      </w:pPr>
      <w:r w:rsidRPr="003923FE">
        <w:t>(1)</w:t>
      </w:r>
      <w:r w:rsidRPr="003923FE">
        <w:tab/>
        <w:t>This item applies if any proceedings to which HWA was a party were pending in any court or tribunal immediately before the commencement time.</w:t>
      </w:r>
    </w:p>
    <w:p w:rsidR="00EF535B" w:rsidRPr="003923FE" w:rsidRDefault="00EF535B" w:rsidP="003923FE">
      <w:pPr>
        <w:pStyle w:val="Subitem"/>
      </w:pPr>
      <w:r w:rsidRPr="003923FE">
        <w:t>(2)</w:t>
      </w:r>
      <w:r w:rsidRPr="003923FE">
        <w:tab/>
        <w:t>The Commonwealth is substituted for HWA, from the commencement time, as a party to those proceedings.</w:t>
      </w:r>
    </w:p>
    <w:p w:rsidR="00EF535B" w:rsidRPr="003923FE" w:rsidRDefault="00DF5BEC" w:rsidP="003923FE">
      <w:pPr>
        <w:pStyle w:val="ItemHead"/>
      </w:pPr>
      <w:r w:rsidRPr="003923FE">
        <w:t>27</w:t>
      </w:r>
      <w:r w:rsidR="00EF535B" w:rsidRPr="003923FE">
        <w:t xml:space="preserve">  Transfer of records to the Department</w:t>
      </w:r>
    </w:p>
    <w:p w:rsidR="00EF535B" w:rsidRPr="003923FE" w:rsidRDefault="00EF535B" w:rsidP="003923FE">
      <w:pPr>
        <w:pStyle w:val="Subitem"/>
      </w:pPr>
      <w:r w:rsidRPr="003923FE">
        <w:t>(1)</w:t>
      </w:r>
      <w:r w:rsidRPr="003923FE">
        <w:tab/>
        <w:t>This item applies to any records or documents that were in the possession of HWA immediately before the commencement time.</w:t>
      </w:r>
    </w:p>
    <w:p w:rsidR="00EF535B" w:rsidRPr="003923FE" w:rsidRDefault="00EF535B" w:rsidP="003923FE">
      <w:pPr>
        <w:pStyle w:val="Subitem"/>
      </w:pPr>
      <w:r w:rsidRPr="003923FE">
        <w:t>(2)</w:t>
      </w:r>
      <w:r w:rsidRPr="003923FE">
        <w:tab/>
        <w:t>The records and documents are to be transferred to the Department after the commencement time.</w:t>
      </w:r>
    </w:p>
    <w:p w:rsidR="00EF535B" w:rsidRPr="003923FE" w:rsidRDefault="00EF535B" w:rsidP="003923FE">
      <w:pPr>
        <w:pStyle w:val="notemargin"/>
      </w:pPr>
      <w:r w:rsidRPr="003923FE">
        <w:t>Note:</w:t>
      </w:r>
      <w:r w:rsidRPr="003923FE">
        <w:tab/>
        <w:t xml:space="preserve">The records and documents are Commonwealth records for the purposes of the </w:t>
      </w:r>
      <w:r w:rsidRPr="003923FE">
        <w:rPr>
          <w:i/>
        </w:rPr>
        <w:t>Archives Act 1983</w:t>
      </w:r>
      <w:r w:rsidRPr="003923FE">
        <w:t>.</w:t>
      </w:r>
    </w:p>
    <w:p w:rsidR="00EF535B" w:rsidRPr="003923FE" w:rsidRDefault="00DF5BEC" w:rsidP="003923FE">
      <w:pPr>
        <w:pStyle w:val="ItemHead"/>
      </w:pPr>
      <w:r w:rsidRPr="003923FE">
        <w:t>28</w:t>
      </w:r>
      <w:r w:rsidR="00EF535B" w:rsidRPr="003923FE">
        <w:t xml:space="preserve">  Transfer of Ombudsman investigations</w:t>
      </w:r>
    </w:p>
    <w:p w:rsidR="00EF535B" w:rsidRPr="003923FE" w:rsidRDefault="00EF535B" w:rsidP="003923FE">
      <w:pPr>
        <w:pStyle w:val="Item"/>
      </w:pPr>
      <w:r w:rsidRPr="003923FE">
        <w:t>If:</w:t>
      </w:r>
    </w:p>
    <w:p w:rsidR="00EF535B" w:rsidRPr="003923FE" w:rsidRDefault="00EF535B" w:rsidP="003923FE">
      <w:pPr>
        <w:pStyle w:val="paragraph"/>
      </w:pPr>
      <w:r w:rsidRPr="003923FE">
        <w:tab/>
        <w:t>(a)</w:t>
      </w:r>
      <w:r w:rsidRPr="003923FE">
        <w:tab/>
        <w:t xml:space="preserve">before the commencement time, a complaint was made to the Ombudsman, or the Ombudsman began an investigation, under the </w:t>
      </w:r>
      <w:r w:rsidRPr="003923FE">
        <w:rPr>
          <w:i/>
        </w:rPr>
        <w:t>Ombudsman Act 1976</w:t>
      </w:r>
      <w:r w:rsidRPr="003923FE">
        <w:t xml:space="preserve"> in relation to an action taken by HWA; and</w:t>
      </w:r>
    </w:p>
    <w:p w:rsidR="00EF535B" w:rsidRPr="003923FE" w:rsidRDefault="00EF535B" w:rsidP="003923FE">
      <w:pPr>
        <w:pStyle w:val="paragraph"/>
      </w:pPr>
      <w:r w:rsidRPr="003923FE">
        <w:tab/>
        <w:t>(b)</w:t>
      </w:r>
      <w:r w:rsidRPr="003923FE">
        <w:tab/>
        <w:t xml:space="preserve">immediately before the commencement time, the Ombudsman had not finally disposed of the matter in accordance with the </w:t>
      </w:r>
      <w:r w:rsidRPr="003923FE">
        <w:rPr>
          <w:i/>
        </w:rPr>
        <w:t>Ombudsman Act 1976</w:t>
      </w:r>
      <w:r w:rsidRPr="003923FE">
        <w:t>;</w:t>
      </w:r>
    </w:p>
    <w:p w:rsidR="00EF535B" w:rsidRPr="003923FE" w:rsidRDefault="00EF535B" w:rsidP="003923FE">
      <w:pPr>
        <w:pStyle w:val="Item"/>
      </w:pPr>
      <w:r w:rsidRPr="003923FE">
        <w:t xml:space="preserve">the </w:t>
      </w:r>
      <w:r w:rsidRPr="003923FE">
        <w:rPr>
          <w:i/>
        </w:rPr>
        <w:t xml:space="preserve">Ombudsman Act 1976 </w:t>
      </w:r>
      <w:r w:rsidRPr="003923FE">
        <w:t>applies after the commencement time as if that action had been taken by the Department.</w:t>
      </w:r>
    </w:p>
    <w:p w:rsidR="00EF535B" w:rsidRPr="003923FE" w:rsidRDefault="00DF5BEC" w:rsidP="003923FE">
      <w:pPr>
        <w:pStyle w:val="ItemHead"/>
      </w:pPr>
      <w:r w:rsidRPr="003923FE">
        <w:t>29</w:t>
      </w:r>
      <w:r w:rsidR="00EF535B" w:rsidRPr="003923FE">
        <w:t xml:space="preserve">  References in certain instruments to HWA</w:t>
      </w:r>
    </w:p>
    <w:p w:rsidR="00EF535B" w:rsidRPr="003923FE" w:rsidRDefault="00EF535B" w:rsidP="003923FE">
      <w:pPr>
        <w:pStyle w:val="Subitem"/>
      </w:pPr>
      <w:r w:rsidRPr="003923FE">
        <w:t>(1)</w:t>
      </w:r>
      <w:r w:rsidRPr="003923FE">
        <w:tab/>
        <w:t>If:</w:t>
      </w:r>
    </w:p>
    <w:p w:rsidR="00EF535B" w:rsidRPr="003923FE" w:rsidRDefault="00EF535B" w:rsidP="003923FE">
      <w:pPr>
        <w:pStyle w:val="paragraph"/>
      </w:pPr>
      <w:r w:rsidRPr="003923FE">
        <w:tab/>
        <w:t>(a)</w:t>
      </w:r>
      <w:r w:rsidRPr="003923FE">
        <w:tab/>
        <w:t>an instrument was in force immediately before the commencement time; and</w:t>
      </w:r>
    </w:p>
    <w:p w:rsidR="00EF535B" w:rsidRPr="003923FE" w:rsidRDefault="00EF535B" w:rsidP="003923FE">
      <w:pPr>
        <w:pStyle w:val="paragraph"/>
      </w:pPr>
      <w:r w:rsidRPr="003923FE">
        <w:tab/>
        <w:t>(b)</w:t>
      </w:r>
      <w:r w:rsidRPr="003923FE">
        <w:tab/>
        <w:t>a reference is made in the instrument to HWA; and</w:t>
      </w:r>
    </w:p>
    <w:p w:rsidR="00EF535B" w:rsidRPr="003923FE" w:rsidRDefault="00EF535B" w:rsidP="003923FE">
      <w:pPr>
        <w:pStyle w:val="paragraph"/>
      </w:pPr>
      <w:r w:rsidRPr="003923FE">
        <w:tab/>
        <w:t>(c)</w:t>
      </w:r>
      <w:r w:rsidRPr="003923FE">
        <w:tab/>
        <w:t>the instrument is an instrument covered by one or more of the following subparagraphs:</w:t>
      </w:r>
    </w:p>
    <w:p w:rsidR="00EF535B" w:rsidRPr="003923FE" w:rsidRDefault="00EF535B" w:rsidP="003923FE">
      <w:pPr>
        <w:pStyle w:val="paragraphsub"/>
      </w:pPr>
      <w:r w:rsidRPr="003923FE">
        <w:tab/>
        <w:t>(i)</w:t>
      </w:r>
      <w:r w:rsidRPr="003923FE">
        <w:tab/>
        <w:t>an instrument that was made by HWA;</w:t>
      </w:r>
    </w:p>
    <w:p w:rsidR="00EF535B" w:rsidRPr="003923FE" w:rsidRDefault="00EF535B" w:rsidP="003923FE">
      <w:pPr>
        <w:pStyle w:val="paragraphsub"/>
      </w:pPr>
      <w:r w:rsidRPr="003923FE">
        <w:tab/>
        <w:t>(ii)</w:t>
      </w:r>
      <w:r w:rsidRPr="003923FE">
        <w:tab/>
        <w:t>an instrument to which HWA was a party;</w:t>
      </w:r>
    </w:p>
    <w:p w:rsidR="00EF535B" w:rsidRPr="003923FE" w:rsidRDefault="00EF535B" w:rsidP="003923FE">
      <w:pPr>
        <w:pStyle w:val="paragraphsub"/>
      </w:pPr>
      <w:r w:rsidRPr="003923FE">
        <w:tab/>
        <w:t>(iii)</w:t>
      </w:r>
      <w:r w:rsidRPr="003923FE">
        <w:tab/>
        <w:t>an instrument that was given to, or in favour of, HWA;</w:t>
      </w:r>
    </w:p>
    <w:p w:rsidR="00EF535B" w:rsidRPr="003923FE" w:rsidRDefault="00EF535B" w:rsidP="003923FE">
      <w:pPr>
        <w:pStyle w:val="paragraphsub"/>
      </w:pPr>
      <w:r w:rsidRPr="003923FE">
        <w:tab/>
        <w:t>(iv)</w:t>
      </w:r>
      <w:r w:rsidRPr="003923FE">
        <w:tab/>
        <w:t>an instrument under which any right or liability accrues or may accrue to HWA;</w:t>
      </w:r>
    </w:p>
    <w:p w:rsidR="00EF535B" w:rsidRPr="003923FE" w:rsidRDefault="00EF535B" w:rsidP="003923FE">
      <w:pPr>
        <w:pStyle w:val="paragraphsub"/>
      </w:pPr>
      <w:r w:rsidRPr="003923FE">
        <w:tab/>
        <w:t>(v)</w:t>
      </w:r>
      <w:r w:rsidRPr="003923FE">
        <w:tab/>
        <w:t>any other instrument in which a reference is made to HWA;</w:t>
      </w:r>
    </w:p>
    <w:p w:rsidR="00EF535B" w:rsidRPr="003923FE" w:rsidRDefault="00EF535B" w:rsidP="003923FE">
      <w:pPr>
        <w:pStyle w:val="Item"/>
      </w:pPr>
      <w:r w:rsidRPr="003923FE">
        <w:t>the reference has effect after the commencement time as if it were a reference to the Commonwealth.</w:t>
      </w:r>
    </w:p>
    <w:p w:rsidR="00EF535B" w:rsidRPr="003923FE" w:rsidRDefault="00EF535B" w:rsidP="003923FE">
      <w:pPr>
        <w:pStyle w:val="Subitem"/>
      </w:pPr>
      <w:r w:rsidRPr="003923FE">
        <w:t>(2)</w:t>
      </w:r>
      <w:r w:rsidRPr="003923FE">
        <w:tab/>
        <w:t xml:space="preserve">For the purposes of this item, </w:t>
      </w:r>
      <w:r w:rsidRPr="003923FE">
        <w:rPr>
          <w:b/>
          <w:i/>
        </w:rPr>
        <w:t>instrument</w:t>
      </w:r>
      <w:r w:rsidRPr="003923FE">
        <w:t>:</w:t>
      </w:r>
    </w:p>
    <w:p w:rsidR="00EF535B" w:rsidRPr="003923FE" w:rsidRDefault="00EF535B" w:rsidP="003923FE">
      <w:pPr>
        <w:pStyle w:val="paragraph"/>
      </w:pPr>
      <w:r w:rsidRPr="003923FE">
        <w:tab/>
        <w:t>(a)</w:t>
      </w:r>
      <w:r w:rsidRPr="003923FE">
        <w:tab/>
        <w:t>includes:</w:t>
      </w:r>
    </w:p>
    <w:p w:rsidR="00EF535B" w:rsidRPr="003923FE" w:rsidRDefault="00EF535B" w:rsidP="003923FE">
      <w:pPr>
        <w:pStyle w:val="paragraphsub"/>
      </w:pPr>
      <w:r w:rsidRPr="003923FE">
        <w:tab/>
        <w:t>(i)</w:t>
      </w:r>
      <w:r w:rsidRPr="003923FE">
        <w:tab/>
        <w:t>a contract, undertaking, deed or agreement; and</w:t>
      </w:r>
    </w:p>
    <w:p w:rsidR="00EF535B" w:rsidRPr="003923FE" w:rsidRDefault="00EF535B" w:rsidP="003923FE">
      <w:pPr>
        <w:pStyle w:val="paragraphsub"/>
      </w:pPr>
      <w:r w:rsidRPr="003923FE">
        <w:tab/>
        <w:t>(ii)</w:t>
      </w:r>
      <w:r w:rsidRPr="003923FE">
        <w:tab/>
        <w:t>a notice, authority, order or instruction; and</w:t>
      </w:r>
    </w:p>
    <w:p w:rsidR="00EF535B" w:rsidRPr="003923FE" w:rsidRDefault="00EF535B" w:rsidP="003923FE">
      <w:pPr>
        <w:pStyle w:val="paragraphsub"/>
      </w:pPr>
      <w:r w:rsidRPr="003923FE">
        <w:tab/>
        <w:t>(iii)</w:t>
      </w:r>
      <w:r w:rsidRPr="003923FE">
        <w:tab/>
        <w:t>an instrument made under an Act or under regulations; but</w:t>
      </w:r>
    </w:p>
    <w:p w:rsidR="00EF535B" w:rsidRPr="003923FE" w:rsidRDefault="00EF535B" w:rsidP="003923FE">
      <w:pPr>
        <w:pStyle w:val="paragraph"/>
      </w:pPr>
      <w:r w:rsidRPr="003923FE">
        <w:tab/>
        <w:t>(b)</w:t>
      </w:r>
      <w:r w:rsidRPr="003923FE">
        <w:tab/>
        <w:t>does not include an exempt instrument.</w:t>
      </w:r>
    </w:p>
    <w:p w:rsidR="00EF535B" w:rsidRPr="003923FE" w:rsidRDefault="00EF535B" w:rsidP="003923FE">
      <w:pPr>
        <w:pStyle w:val="Subitem"/>
      </w:pPr>
      <w:r w:rsidRPr="003923FE">
        <w:t>(3)</w:t>
      </w:r>
      <w:r w:rsidRPr="003923FE">
        <w:tab/>
        <w:t xml:space="preserve">For the purposes of this item, </w:t>
      </w:r>
      <w:r w:rsidRPr="003923FE">
        <w:rPr>
          <w:b/>
          <w:i/>
        </w:rPr>
        <w:t xml:space="preserve">exempt instrument </w:t>
      </w:r>
      <w:r w:rsidRPr="003923FE">
        <w:t>means:</w:t>
      </w:r>
    </w:p>
    <w:p w:rsidR="00EF535B" w:rsidRPr="003923FE" w:rsidRDefault="00EF535B" w:rsidP="003923FE">
      <w:pPr>
        <w:pStyle w:val="paragraph"/>
      </w:pPr>
      <w:r w:rsidRPr="003923FE">
        <w:tab/>
        <w:t>(a)</w:t>
      </w:r>
      <w:r w:rsidRPr="003923FE">
        <w:tab/>
        <w:t>an Act; or</w:t>
      </w:r>
    </w:p>
    <w:p w:rsidR="00EF535B" w:rsidRPr="003923FE" w:rsidRDefault="00EF535B" w:rsidP="003923FE">
      <w:pPr>
        <w:pStyle w:val="paragraph"/>
      </w:pPr>
      <w:r w:rsidRPr="003923FE">
        <w:tab/>
        <w:t>(b)</w:t>
      </w:r>
      <w:r w:rsidRPr="003923FE">
        <w:tab/>
        <w:t>an instrument made under this Act; or</w:t>
      </w:r>
    </w:p>
    <w:p w:rsidR="00EF535B" w:rsidRPr="003923FE" w:rsidRDefault="00EF535B" w:rsidP="003923FE">
      <w:pPr>
        <w:pStyle w:val="paragraph"/>
      </w:pPr>
      <w:r w:rsidRPr="003923FE">
        <w:tab/>
        <w:t>(c)</w:t>
      </w:r>
      <w:r w:rsidRPr="003923FE">
        <w:tab/>
        <w:t xml:space="preserve">an instrument specified in an instrument under </w:t>
      </w:r>
      <w:r w:rsidR="003923FE" w:rsidRPr="003923FE">
        <w:t>subitem (</w:t>
      </w:r>
      <w:r w:rsidRPr="003923FE">
        <w:t>4).</w:t>
      </w:r>
    </w:p>
    <w:p w:rsidR="00EF535B" w:rsidRPr="003923FE" w:rsidRDefault="00EF535B" w:rsidP="003923FE">
      <w:pPr>
        <w:pStyle w:val="Subitem"/>
      </w:pPr>
      <w:r w:rsidRPr="003923FE">
        <w:t>(4)</w:t>
      </w:r>
      <w:r w:rsidRPr="003923FE">
        <w:tab/>
        <w:t xml:space="preserve">The Minister may, by legislative instrument, specify one or more instruments for the purposes of </w:t>
      </w:r>
      <w:r w:rsidR="003923FE" w:rsidRPr="003923FE">
        <w:t>paragraph (</w:t>
      </w:r>
      <w:r w:rsidRPr="003923FE">
        <w:t>3)(c).</w:t>
      </w:r>
    </w:p>
    <w:p w:rsidR="002E11C1" w:rsidRPr="003923FE" w:rsidRDefault="002E11C1" w:rsidP="003923FE">
      <w:pPr>
        <w:pStyle w:val="ActHead8"/>
      </w:pPr>
      <w:bookmarkStart w:id="18" w:name="_Toc387739487"/>
      <w:r w:rsidRPr="003923FE">
        <w:t>Division</w:t>
      </w:r>
      <w:r w:rsidR="003923FE" w:rsidRPr="003923FE">
        <w:t> </w:t>
      </w:r>
      <w:r w:rsidRPr="003923FE">
        <w:t>4—Annual reporting obligation</w:t>
      </w:r>
      <w:bookmarkEnd w:id="18"/>
    </w:p>
    <w:p w:rsidR="002E11C1" w:rsidRPr="003923FE" w:rsidRDefault="00DF5BEC" w:rsidP="003923FE">
      <w:pPr>
        <w:pStyle w:val="ItemHead"/>
      </w:pPr>
      <w:r w:rsidRPr="003923FE">
        <w:t>30</w:t>
      </w:r>
      <w:r w:rsidR="002E11C1" w:rsidRPr="003923FE">
        <w:t xml:space="preserve">  Final annual report</w:t>
      </w:r>
    </w:p>
    <w:p w:rsidR="002E11C1" w:rsidRPr="003923FE" w:rsidRDefault="002E11C1" w:rsidP="003923FE">
      <w:pPr>
        <w:pStyle w:val="Item"/>
      </w:pPr>
      <w:r w:rsidRPr="003923FE">
        <w:t>The Secretary must prepare a report for HWA either under:</w:t>
      </w:r>
    </w:p>
    <w:p w:rsidR="002E11C1" w:rsidRPr="003923FE" w:rsidRDefault="002E11C1" w:rsidP="003923FE">
      <w:pPr>
        <w:pStyle w:val="paragraph"/>
      </w:pPr>
      <w:r w:rsidRPr="003923FE">
        <w:tab/>
        <w:t>(a)</w:t>
      </w:r>
      <w:r w:rsidRPr="003923FE">
        <w:tab/>
        <w:t>item</w:t>
      </w:r>
      <w:r w:rsidR="003923FE" w:rsidRPr="003923FE">
        <w:t> </w:t>
      </w:r>
      <w:r w:rsidRPr="003923FE">
        <w:t>31 if:</w:t>
      </w:r>
    </w:p>
    <w:p w:rsidR="002E11C1" w:rsidRPr="003923FE" w:rsidRDefault="002E11C1" w:rsidP="003923FE">
      <w:pPr>
        <w:pStyle w:val="paragraphsub"/>
      </w:pPr>
      <w:r w:rsidRPr="003923FE">
        <w:tab/>
        <w:t>(i)</w:t>
      </w:r>
      <w:r w:rsidRPr="003923FE">
        <w:tab/>
        <w:t>the commencement time is on or after 1</w:t>
      </w:r>
      <w:r w:rsidR="003923FE" w:rsidRPr="003923FE">
        <w:t> </w:t>
      </w:r>
      <w:r w:rsidRPr="003923FE">
        <w:t>July 2014; and</w:t>
      </w:r>
    </w:p>
    <w:p w:rsidR="002E11C1" w:rsidRPr="003923FE" w:rsidRDefault="002E11C1" w:rsidP="003923FE">
      <w:pPr>
        <w:pStyle w:val="paragraphsub"/>
      </w:pPr>
      <w:r w:rsidRPr="003923FE">
        <w:tab/>
        <w:t>(ii)</w:t>
      </w:r>
      <w:r w:rsidRPr="003923FE">
        <w:tab/>
        <w:t>section</w:t>
      </w:r>
      <w:r w:rsidR="003923FE" w:rsidRPr="003923FE">
        <w:t> </w:t>
      </w:r>
      <w:r w:rsidRPr="003923FE">
        <w:t xml:space="preserve">6 of the </w:t>
      </w:r>
      <w:r w:rsidRPr="003923FE">
        <w:rPr>
          <w:i/>
        </w:rPr>
        <w:t xml:space="preserve">Public Governance, Performance and Accountability Act 2013 </w:t>
      </w:r>
      <w:r w:rsidRPr="003923FE">
        <w:t>commences on 1</w:t>
      </w:r>
      <w:r w:rsidR="003923FE" w:rsidRPr="003923FE">
        <w:t> </w:t>
      </w:r>
      <w:r w:rsidRPr="003923FE">
        <w:t>July 2014; or</w:t>
      </w:r>
    </w:p>
    <w:p w:rsidR="002E11C1" w:rsidRPr="003923FE" w:rsidRDefault="002E11C1" w:rsidP="003923FE">
      <w:pPr>
        <w:pStyle w:val="paragraph"/>
      </w:pPr>
      <w:r w:rsidRPr="003923FE">
        <w:tab/>
        <w:t>(b)</w:t>
      </w:r>
      <w:r w:rsidRPr="003923FE">
        <w:tab/>
        <w:t>item</w:t>
      </w:r>
      <w:r w:rsidR="003923FE" w:rsidRPr="003923FE">
        <w:t> </w:t>
      </w:r>
      <w:r w:rsidRPr="003923FE">
        <w:t>32 if:</w:t>
      </w:r>
    </w:p>
    <w:p w:rsidR="002E11C1" w:rsidRPr="003923FE" w:rsidRDefault="002E11C1" w:rsidP="003923FE">
      <w:pPr>
        <w:pStyle w:val="paragraphsub"/>
      </w:pPr>
      <w:r w:rsidRPr="003923FE">
        <w:tab/>
        <w:t>(i)</w:t>
      </w:r>
      <w:r w:rsidRPr="003923FE">
        <w:tab/>
        <w:t>the commencement time is before 1</w:t>
      </w:r>
      <w:r w:rsidR="003923FE" w:rsidRPr="003923FE">
        <w:t> </w:t>
      </w:r>
      <w:r w:rsidRPr="003923FE">
        <w:t>July 2014; or</w:t>
      </w:r>
    </w:p>
    <w:p w:rsidR="002E11C1" w:rsidRPr="003923FE" w:rsidRDefault="002E11C1" w:rsidP="003923FE">
      <w:pPr>
        <w:pStyle w:val="paragraphsub"/>
      </w:pPr>
      <w:r w:rsidRPr="003923FE">
        <w:tab/>
        <w:t>(ii)</w:t>
      </w:r>
      <w:r w:rsidRPr="003923FE">
        <w:tab/>
        <w:t>section</w:t>
      </w:r>
      <w:r w:rsidR="003923FE" w:rsidRPr="003923FE">
        <w:t> </w:t>
      </w:r>
      <w:r w:rsidRPr="003923FE">
        <w:t xml:space="preserve">6 of the </w:t>
      </w:r>
      <w:r w:rsidRPr="003923FE">
        <w:rPr>
          <w:i/>
        </w:rPr>
        <w:t>Public Governance, Performance and Accountability Act 2013</w:t>
      </w:r>
      <w:r w:rsidRPr="003923FE">
        <w:t xml:space="preserve"> does not commence on 1</w:t>
      </w:r>
      <w:r w:rsidR="003923FE" w:rsidRPr="003923FE">
        <w:t> </w:t>
      </w:r>
      <w:r w:rsidRPr="003923FE">
        <w:t>July 2014.</w:t>
      </w:r>
    </w:p>
    <w:p w:rsidR="002E11C1" w:rsidRPr="003923FE" w:rsidRDefault="00DF5BEC" w:rsidP="003923FE">
      <w:pPr>
        <w:pStyle w:val="ItemHead"/>
      </w:pPr>
      <w:r w:rsidRPr="003923FE">
        <w:t>31</w:t>
      </w:r>
      <w:r w:rsidR="002E11C1" w:rsidRPr="003923FE">
        <w:t xml:space="preserve">  Final annual report based on new law</w:t>
      </w:r>
    </w:p>
    <w:p w:rsidR="002E11C1" w:rsidRPr="003923FE" w:rsidRDefault="002E11C1" w:rsidP="003923FE">
      <w:pPr>
        <w:pStyle w:val="SubitemHead"/>
      </w:pPr>
      <w:r w:rsidRPr="003923FE">
        <w:t>Secretary to prepare report</w:t>
      </w:r>
    </w:p>
    <w:p w:rsidR="002E11C1" w:rsidRPr="003923FE" w:rsidRDefault="002E11C1" w:rsidP="003923FE">
      <w:pPr>
        <w:pStyle w:val="Subitem"/>
      </w:pPr>
      <w:r w:rsidRPr="003923FE">
        <w:t>(1)</w:t>
      </w:r>
      <w:r w:rsidRPr="003923FE">
        <w:tab/>
        <w:t>The Secretary must prepare a report for HWA in accordance with section</w:t>
      </w:r>
      <w:r w:rsidR="003923FE" w:rsidRPr="003923FE">
        <w:t> </w:t>
      </w:r>
      <w:r w:rsidRPr="003923FE">
        <w:t xml:space="preserve">46 of the </w:t>
      </w:r>
      <w:r w:rsidRPr="003923FE">
        <w:rPr>
          <w:i/>
        </w:rPr>
        <w:t>Public Governance, Performance and Accountability Act 2013</w:t>
      </w:r>
      <w:r w:rsidRPr="003923FE">
        <w:t xml:space="preserve"> for the final reporting period.</w:t>
      </w:r>
    </w:p>
    <w:p w:rsidR="002E11C1" w:rsidRPr="003923FE" w:rsidRDefault="002E11C1" w:rsidP="003923FE">
      <w:pPr>
        <w:pStyle w:val="Subitem"/>
      </w:pPr>
      <w:r w:rsidRPr="003923FE">
        <w:t>(2)</w:t>
      </w:r>
      <w:r w:rsidRPr="003923FE">
        <w:tab/>
        <w:t xml:space="preserve">The </w:t>
      </w:r>
      <w:r w:rsidRPr="003923FE">
        <w:rPr>
          <w:b/>
          <w:i/>
        </w:rPr>
        <w:t>final reporting period</w:t>
      </w:r>
      <w:r w:rsidRPr="003923FE">
        <w:t xml:space="preserve"> is the period that:</w:t>
      </w:r>
    </w:p>
    <w:p w:rsidR="002E11C1" w:rsidRPr="003923FE" w:rsidRDefault="002E11C1" w:rsidP="003923FE">
      <w:pPr>
        <w:pStyle w:val="paragraph"/>
      </w:pPr>
      <w:r w:rsidRPr="003923FE">
        <w:tab/>
        <w:t>(a)</w:t>
      </w:r>
      <w:r w:rsidRPr="003923FE">
        <w:tab/>
        <w:t>begins:</w:t>
      </w:r>
    </w:p>
    <w:p w:rsidR="002E11C1" w:rsidRPr="003923FE" w:rsidRDefault="002E11C1" w:rsidP="003923FE">
      <w:pPr>
        <w:pStyle w:val="paragraphsub"/>
      </w:pPr>
      <w:r w:rsidRPr="003923FE">
        <w:tab/>
        <w:t>(i)</w:t>
      </w:r>
      <w:r w:rsidRPr="003923FE">
        <w:tab/>
        <w:t>if the commencement time occurs in the financial year beginning on 1</w:t>
      </w:r>
      <w:r w:rsidR="003923FE" w:rsidRPr="003923FE">
        <w:t> </w:t>
      </w:r>
      <w:r w:rsidRPr="003923FE">
        <w:t>July 2014 and no report under section</w:t>
      </w:r>
      <w:r w:rsidR="003923FE" w:rsidRPr="003923FE">
        <w:t> </w:t>
      </w:r>
      <w:r w:rsidRPr="003923FE">
        <w:t xml:space="preserve">9 of the </w:t>
      </w:r>
      <w:r w:rsidRPr="003923FE">
        <w:rPr>
          <w:i/>
        </w:rPr>
        <w:t>Commonwealth Authorities and Companies Act 1997</w:t>
      </w:r>
      <w:r w:rsidRPr="003923FE">
        <w:t xml:space="preserve"> has been given to the Minister for the previous financial year—at the beginning of the previous financial year; or</w:t>
      </w:r>
    </w:p>
    <w:p w:rsidR="002E11C1" w:rsidRPr="003923FE" w:rsidRDefault="002E11C1" w:rsidP="003923FE">
      <w:pPr>
        <w:pStyle w:val="paragraphsub"/>
      </w:pPr>
      <w:r w:rsidRPr="003923FE">
        <w:tab/>
        <w:t>(ii)</w:t>
      </w:r>
      <w:r w:rsidRPr="003923FE">
        <w:tab/>
        <w:t>if the commencement time occurs in a financial year beginning o</w:t>
      </w:r>
      <w:r w:rsidR="0087127C" w:rsidRPr="003923FE">
        <w:t>n or after 1</w:t>
      </w:r>
      <w:r w:rsidR="003923FE" w:rsidRPr="003923FE">
        <w:t> </w:t>
      </w:r>
      <w:r w:rsidR="0087127C" w:rsidRPr="003923FE">
        <w:t xml:space="preserve">July 2015 </w:t>
      </w:r>
      <w:r w:rsidRPr="003923FE">
        <w:t xml:space="preserve">and no report under 46 of the </w:t>
      </w:r>
      <w:r w:rsidRPr="003923FE">
        <w:rPr>
          <w:i/>
        </w:rPr>
        <w:t xml:space="preserve">Public Governance, Performance and Accountability Act 2013 </w:t>
      </w:r>
      <w:r w:rsidRPr="003923FE">
        <w:t>has been given to the Minister for the previous financial year—at the beginning of the previous financial year; or</w:t>
      </w:r>
    </w:p>
    <w:p w:rsidR="002E11C1" w:rsidRPr="003923FE" w:rsidRDefault="002E11C1" w:rsidP="003923FE">
      <w:pPr>
        <w:pStyle w:val="paragraphsub"/>
      </w:pPr>
      <w:r w:rsidRPr="003923FE">
        <w:tab/>
        <w:t>(iii)</w:t>
      </w:r>
      <w:r w:rsidRPr="003923FE">
        <w:tab/>
        <w:t>otherwise—at the beginning of the financial year in which the commencement time occurs; and</w:t>
      </w:r>
    </w:p>
    <w:p w:rsidR="002E11C1" w:rsidRPr="003923FE" w:rsidRDefault="002E11C1" w:rsidP="003923FE">
      <w:pPr>
        <w:pStyle w:val="paragraph"/>
      </w:pPr>
      <w:r w:rsidRPr="003923FE">
        <w:tab/>
        <w:t>(b)</w:t>
      </w:r>
      <w:r w:rsidRPr="003923FE">
        <w:tab/>
        <w:t>ends immediately before the commencement time.</w:t>
      </w:r>
    </w:p>
    <w:p w:rsidR="002E11C1" w:rsidRPr="003923FE" w:rsidRDefault="002E11C1" w:rsidP="003923FE">
      <w:pPr>
        <w:pStyle w:val="SubitemHead"/>
      </w:pPr>
      <w:r w:rsidRPr="003923FE">
        <w:t>Report to include financial statements</w:t>
      </w:r>
    </w:p>
    <w:p w:rsidR="002E11C1" w:rsidRPr="003923FE" w:rsidRDefault="002E11C1" w:rsidP="003923FE">
      <w:pPr>
        <w:pStyle w:val="Subitem"/>
      </w:pPr>
      <w:r w:rsidRPr="003923FE">
        <w:t>(3)</w:t>
      </w:r>
      <w:r w:rsidRPr="003923FE">
        <w:tab/>
        <w:t>The report must include financial statements for the final reporting period.</w:t>
      </w:r>
    </w:p>
    <w:p w:rsidR="002E11C1" w:rsidRPr="003923FE" w:rsidRDefault="002E11C1" w:rsidP="003923FE">
      <w:pPr>
        <w:pStyle w:val="Subitem"/>
      </w:pPr>
      <w:r w:rsidRPr="003923FE">
        <w:t>(4)</w:t>
      </w:r>
      <w:r w:rsidRPr="003923FE">
        <w:tab/>
        <w:t>If the final reporting period begins on or after 1</w:t>
      </w:r>
      <w:r w:rsidR="003923FE" w:rsidRPr="003923FE">
        <w:t> </w:t>
      </w:r>
      <w:r w:rsidRPr="003923FE">
        <w:t>July 2014, then the financial statements for the period must be prepared and audited in accordance with sections</w:t>
      </w:r>
      <w:r w:rsidR="003923FE" w:rsidRPr="003923FE">
        <w:t> </w:t>
      </w:r>
      <w:r w:rsidRPr="003923FE">
        <w:t xml:space="preserve">42 and 43 of the </w:t>
      </w:r>
      <w:r w:rsidRPr="003923FE">
        <w:rPr>
          <w:i/>
        </w:rPr>
        <w:t>Public Governance, Performance and Accountability Act 2013</w:t>
      </w:r>
      <w:r w:rsidRPr="003923FE">
        <w:t>.</w:t>
      </w:r>
    </w:p>
    <w:p w:rsidR="002E11C1" w:rsidRPr="003923FE" w:rsidRDefault="002E11C1" w:rsidP="003923FE">
      <w:pPr>
        <w:pStyle w:val="Subitem"/>
      </w:pPr>
      <w:r w:rsidRPr="003923FE">
        <w:t>(5)</w:t>
      </w:r>
      <w:r w:rsidRPr="003923FE">
        <w:tab/>
        <w:t>However, if the final reporting period begins before 1</w:t>
      </w:r>
      <w:r w:rsidR="003923FE" w:rsidRPr="003923FE">
        <w:t> </w:t>
      </w:r>
      <w:r w:rsidRPr="003923FE">
        <w:t>July 2014, then:</w:t>
      </w:r>
    </w:p>
    <w:p w:rsidR="002E11C1" w:rsidRPr="003923FE" w:rsidRDefault="002E11C1" w:rsidP="003923FE">
      <w:pPr>
        <w:pStyle w:val="paragraph"/>
      </w:pPr>
      <w:r w:rsidRPr="003923FE">
        <w:tab/>
        <w:t>(a)</w:t>
      </w:r>
      <w:r w:rsidRPr="003923FE">
        <w:tab/>
        <w:t>the financial statements relating to the part of the period that occurs on and after that day must be prepared and audited in accordance with sections</w:t>
      </w:r>
      <w:r w:rsidR="003923FE" w:rsidRPr="003923FE">
        <w:t> </w:t>
      </w:r>
      <w:r w:rsidRPr="003923FE">
        <w:t xml:space="preserve">42 and 43 of the </w:t>
      </w:r>
      <w:r w:rsidRPr="003923FE">
        <w:rPr>
          <w:i/>
        </w:rPr>
        <w:t>Public Governance, Performance and Accountability Act 2013</w:t>
      </w:r>
      <w:r w:rsidRPr="003923FE">
        <w:t>; and</w:t>
      </w:r>
    </w:p>
    <w:p w:rsidR="002E11C1" w:rsidRPr="003923FE" w:rsidRDefault="002E11C1" w:rsidP="003923FE">
      <w:pPr>
        <w:pStyle w:val="paragraph"/>
      </w:pPr>
      <w:r w:rsidRPr="003923FE">
        <w:tab/>
        <w:t>(b)</w:t>
      </w:r>
      <w:r w:rsidRPr="003923FE">
        <w:tab/>
        <w:t>the financial statements relating to the part of the period that occurs before that day must be prepared and audited in accordance with Schedule</w:t>
      </w:r>
      <w:r w:rsidR="003923FE" w:rsidRPr="003923FE">
        <w:t> </w:t>
      </w:r>
      <w:r w:rsidRPr="003923FE">
        <w:t xml:space="preserve">1 to the </w:t>
      </w:r>
      <w:r w:rsidRPr="003923FE">
        <w:rPr>
          <w:i/>
        </w:rPr>
        <w:t>Commonwealth Authorities and Companies Act 1997</w:t>
      </w:r>
      <w:r w:rsidRPr="003923FE">
        <w:t xml:space="preserve"> and the Finance Minister’s Orders referred to in that Schedule (as in force immediately before that day).</w:t>
      </w:r>
    </w:p>
    <w:p w:rsidR="002E11C1" w:rsidRPr="003923FE" w:rsidRDefault="002E11C1" w:rsidP="003923FE">
      <w:pPr>
        <w:pStyle w:val="Subitem"/>
      </w:pPr>
      <w:r w:rsidRPr="003923FE">
        <w:t>(6)</w:t>
      </w:r>
      <w:r w:rsidRPr="003923FE">
        <w:tab/>
        <w:t xml:space="preserve">For </w:t>
      </w:r>
      <w:r w:rsidR="003923FE" w:rsidRPr="003923FE">
        <w:t>subitems (</w:t>
      </w:r>
      <w:r w:rsidRPr="003923FE">
        <w:t xml:space="preserve">1) and (4) and </w:t>
      </w:r>
      <w:r w:rsidR="003923FE" w:rsidRPr="003923FE">
        <w:t>paragraph (</w:t>
      </w:r>
      <w:r w:rsidRPr="003923FE">
        <w:t>5)(a), sections</w:t>
      </w:r>
      <w:r w:rsidR="003923FE" w:rsidRPr="003923FE">
        <w:t> </w:t>
      </w:r>
      <w:r w:rsidRPr="003923FE">
        <w:t xml:space="preserve">42, 43 and 46 of the </w:t>
      </w:r>
      <w:r w:rsidRPr="003923FE">
        <w:rPr>
          <w:i/>
        </w:rPr>
        <w:t>Public Governance, Performance and Accountability Act 2013</w:t>
      </w:r>
      <w:r w:rsidRPr="003923FE">
        <w:t>, and rules made for the purposes of those sections, apply as if:</w:t>
      </w:r>
    </w:p>
    <w:p w:rsidR="002E11C1" w:rsidRPr="003923FE" w:rsidRDefault="002E11C1" w:rsidP="003923FE">
      <w:pPr>
        <w:pStyle w:val="paragraph"/>
      </w:pPr>
      <w:r w:rsidRPr="003923FE">
        <w:tab/>
        <w:t>(a)</w:t>
      </w:r>
      <w:r w:rsidRPr="003923FE">
        <w:tab/>
        <w:t>references in those sections to the accountable authority were references to the Secretary; and</w:t>
      </w:r>
    </w:p>
    <w:p w:rsidR="002E11C1" w:rsidRPr="003923FE" w:rsidRDefault="008B4193" w:rsidP="003923FE">
      <w:pPr>
        <w:pStyle w:val="paragraph"/>
      </w:pPr>
      <w:r w:rsidRPr="003923FE">
        <w:tab/>
        <w:t>(b)</w:t>
      </w:r>
      <w:r w:rsidRPr="003923FE">
        <w:tab/>
        <w:t>references in</w:t>
      </w:r>
      <w:r w:rsidR="002E11C1" w:rsidRPr="003923FE">
        <w:t xml:space="preserve"> those sections to an annual report were references to the report; and</w:t>
      </w:r>
    </w:p>
    <w:p w:rsidR="002E11C1" w:rsidRPr="003923FE" w:rsidRDefault="002E11C1" w:rsidP="003923FE">
      <w:pPr>
        <w:pStyle w:val="paragraph"/>
      </w:pPr>
      <w:r w:rsidRPr="003923FE">
        <w:tab/>
        <w:t>(c)</w:t>
      </w:r>
      <w:r w:rsidRPr="003923FE">
        <w:tab/>
        <w:t>references in those sections to a reporting period were references to the final reporting period.</w:t>
      </w:r>
    </w:p>
    <w:p w:rsidR="002E11C1" w:rsidRPr="003923FE" w:rsidRDefault="002E11C1" w:rsidP="003923FE">
      <w:pPr>
        <w:pStyle w:val="Subitem"/>
      </w:pPr>
      <w:r w:rsidRPr="003923FE">
        <w:t>(7)</w:t>
      </w:r>
      <w:r w:rsidRPr="003923FE">
        <w:tab/>
        <w:t xml:space="preserve">For </w:t>
      </w:r>
      <w:r w:rsidR="003923FE" w:rsidRPr="003923FE">
        <w:t>paragraph (</w:t>
      </w:r>
      <w:r w:rsidRPr="003923FE">
        <w:t>5)(b), Schedule</w:t>
      </w:r>
      <w:r w:rsidR="003923FE" w:rsidRPr="003923FE">
        <w:t> </w:t>
      </w:r>
      <w:r w:rsidRPr="003923FE">
        <w:t xml:space="preserve">1 to the </w:t>
      </w:r>
      <w:r w:rsidRPr="003923FE">
        <w:rPr>
          <w:i/>
        </w:rPr>
        <w:t>Commonwealth Authorities and Companies Act 1997</w:t>
      </w:r>
      <w:r w:rsidRPr="003923FE">
        <w:t>, and the Finance Minister’s Orders referred to in that Schedule, as in force immediately before 1</w:t>
      </w:r>
      <w:r w:rsidR="003923FE" w:rsidRPr="003923FE">
        <w:t> </w:t>
      </w:r>
      <w:r w:rsidRPr="003923FE">
        <w:t>July 2014, apply as if:</w:t>
      </w:r>
    </w:p>
    <w:p w:rsidR="002E11C1" w:rsidRPr="003923FE" w:rsidRDefault="002E11C1" w:rsidP="003923FE">
      <w:pPr>
        <w:pStyle w:val="paragraph"/>
      </w:pPr>
      <w:r w:rsidRPr="003923FE">
        <w:tab/>
        <w:t>(a)</w:t>
      </w:r>
      <w:r w:rsidRPr="003923FE">
        <w:tab/>
        <w:t>references in that Schedule, or those Orders, to the directors were references to the Secretary; and</w:t>
      </w:r>
    </w:p>
    <w:p w:rsidR="002E11C1" w:rsidRPr="003923FE" w:rsidRDefault="002E11C1" w:rsidP="003923FE">
      <w:pPr>
        <w:pStyle w:val="paragraph"/>
      </w:pPr>
      <w:r w:rsidRPr="003923FE">
        <w:tab/>
        <w:t>(b)</w:t>
      </w:r>
      <w:r w:rsidRPr="003923FE">
        <w:tab/>
        <w:t>references in that Schedule, or those Orders, to an annual report were references to the report; and</w:t>
      </w:r>
    </w:p>
    <w:p w:rsidR="002E11C1" w:rsidRPr="003923FE" w:rsidRDefault="002E11C1" w:rsidP="003923FE">
      <w:pPr>
        <w:pStyle w:val="paragraph"/>
      </w:pPr>
      <w:r w:rsidRPr="003923FE">
        <w:tab/>
        <w:t>(c)</w:t>
      </w:r>
      <w:r w:rsidRPr="003923FE">
        <w:tab/>
        <w:t>references in that Schedule, or those Orders, to a financial year were references to the final reporting period.</w:t>
      </w:r>
    </w:p>
    <w:p w:rsidR="002E11C1" w:rsidRPr="003923FE" w:rsidRDefault="002E11C1" w:rsidP="003923FE">
      <w:pPr>
        <w:pStyle w:val="SubitemHead"/>
      </w:pPr>
      <w:r w:rsidRPr="003923FE">
        <w:t>Secretary to give report to Minister</w:t>
      </w:r>
    </w:p>
    <w:p w:rsidR="002E11C1" w:rsidRPr="003923FE" w:rsidRDefault="002E11C1" w:rsidP="003923FE">
      <w:pPr>
        <w:pStyle w:val="Subitem"/>
      </w:pPr>
      <w:r w:rsidRPr="003923FE">
        <w:t>(8)</w:t>
      </w:r>
      <w:r w:rsidRPr="003923FE">
        <w:tab/>
        <w:t>The Secretary must give the report to the Minister by the 15th day of the fourth month after the end of the final reporting period. The Minister may grant an extension of time in special circumstances.</w:t>
      </w:r>
    </w:p>
    <w:p w:rsidR="002E11C1" w:rsidRPr="003923FE" w:rsidRDefault="002E11C1" w:rsidP="003923FE">
      <w:pPr>
        <w:pStyle w:val="SubitemHead"/>
      </w:pPr>
      <w:r w:rsidRPr="003923FE">
        <w:t>Minister to table report in Parliament</w:t>
      </w:r>
    </w:p>
    <w:p w:rsidR="002E11C1" w:rsidRPr="003923FE" w:rsidRDefault="002E11C1" w:rsidP="003923FE">
      <w:pPr>
        <w:pStyle w:val="Subitem"/>
      </w:pPr>
      <w:r w:rsidRPr="003923FE">
        <w:t>(9)</w:t>
      </w:r>
      <w:r w:rsidRPr="003923FE">
        <w:tab/>
        <w:t>The Minister must table the report in each House of the Parliament as soon as practicable.</w:t>
      </w:r>
    </w:p>
    <w:p w:rsidR="002E11C1" w:rsidRPr="003923FE" w:rsidRDefault="00DF5BEC" w:rsidP="003923FE">
      <w:pPr>
        <w:pStyle w:val="ItemHead"/>
      </w:pPr>
      <w:r w:rsidRPr="003923FE">
        <w:t>32</w:t>
      </w:r>
      <w:r w:rsidR="002E11C1" w:rsidRPr="003923FE">
        <w:t xml:space="preserve">  Final annual report based on old law</w:t>
      </w:r>
    </w:p>
    <w:p w:rsidR="002E11C1" w:rsidRPr="003923FE" w:rsidRDefault="002E11C1" w:rsidP="003923FE">
      <w:pPr>
        <w:pStyle w:val="Subitem"/>
      </w:pPr>
      <w:r w:rsidRPr="003923FE">
        <w:t>(1)</w:t>
      </w:r>
      <w:r w:rsidRPr="003923FE">
        <w:tab/>
        <w:t>The Secretary must prepare a report for HWA in accordance with Schedule</w:t>
      </w:r>
      <w:r w:rsidR="003923FE" w:rsidRPr="003923FE">
        <w:t> </w:t>
      </w:r>
      <w:r w:rsidRPr="003923FE">
        <w:t xml:space="preserve">1 to the </w:t>
      </w:r>
      <w:r w:rsidRPr="003923FE">
        <w:rPr>
          <w:i/>
        </w:rPr>
        <w:t xml:space="preserve">Commonwealth Authorities and Companies Act 1997 </w:t>
      </w:r>
      <w:r w:rsidRPr="003923FE">
        <w:t>for the final reporting period.</w:t>
      </w:r>
    </w:p>
    <w:p w:rsidR="002E11C1" w:rsidRPr="003923FE" w:rsidRDefault="002E11C1" w:rsidP="003923FE">
      <w:pPr>
        <w:pStyle w:val="Subitem"/>
      </w:pPr>
      <w:r w:rsidRPr="003923FE">
        <w:t>(2)</w:t>
      </w:r>
      <w:r w:rsidRPr="003923FE">
        <w:tab/>
        <w:t xml:space="preserve">The </w:t>
      </w:r>
      <w:r w:rsidRPr="003923FE">
        <w:rPr>
          <w:b/>
          <w:i/>
        </w:rPr>
        <w:t>final reporting</w:t>
      </w:r>
      <w:r w:rsidRPr="003923FE">
        <w:t xml:space="preserve"> </w:t>
      </w:r>
      <w:r w:rsidRPr="003923FE">
        <w:rPr>
          <w:b/>
          <w:i/>
        </w:rPr>
        <w:t>period</w:t>
      </w:r>
      <w:r w:rsidRPr="003923FE">
        <w:t xml:space="preserve"> is the period that:</w:t>
      </w:r>
    </w:p>
    <w:p w:rsidR="002E11C1" w:rsidRPr="003923FE" w:rsidRDefault="002E11C1" w:rsidP="003923FE">
      <w:pPr>
        <w:pStyle w:val="paragraph"/>
      </w:pPr>
      <w:r w:rsidRPr="003923FE">
        <w:tab/>
        <w:t>(a)</w:t>
      </w:r>
      <w:r w:rsidRPr="003923FE">
        <w:tab/>
        <w:t>begins:</w:t>
      </w:r>
    </w:p>
    <w:p w:rsidR="002E11C1" w:rsidRPr="003923FE" w:rsidRDefault="002E11C1" w:rsidP="003923FE">
      <w:pPr>
        <w:pStyle w:val="paragraphsub"/>
      </w:pPr>
      <w:r w:rsidRPr="003923FE">
        <w:tab/>
        <w:t>(i)</w:t>
      </w:r>
      <w:r w:rsidRPr="003923FE">
        <w:tab/>
        <w:t>if, at the commencement time, no report under section</w:t>
      </w:r>
      <w:r w:rsidR="003923FE" w:rsidRPr="003923FE">
        <w:t> </w:t>
      </w:r>
      <w:r w:rsidRPr="003923FE">
        <w:t xml:space="preserve">9 of the </w:t>
      </w:r>
      <w:r w:rsidRPr="003923FE">
        <w:rPr>
          <w:i/>
        </w:rPr>
        <w:t>Commonwealth Authorities and Companies Act 1997</w:t>
      </w:r>
      <w:r w:rsidRPr="003923FE">
        <w:t xml:space="preserve"> has been given to the Minister for the financial year ending before the commencement time—at the beginning of that financial year; or</w:t>
      </w:r>
    </w:p>
    <w:p w:rsidR="002E11C1" w:rsidRPr="003923FE" w:rsidRDefault="002E11C1" w:rsidP="003923FE">
      <w:pPr>
        <w:pStyle w:val="paragraphsub"/>
      </w:pPr>
      <w:r w:rsidRPr="003923FE">
        <w:tab/>
        <w:t>(ii)</w:t>
      </w:r>
      <w:r w:rsidRPr="003923FE">
        <w:tab/>
        <w:t>otherwise—at the beginning of the financial year in which the commencement time occurs; and</w:t>
      </w:r>
    </w:p>
    <w:p w:rsidR="002E11C1" w:rsidRPr="003923FE" w:rsidRDefault="002E11C1" w:rsidP="003923FE">
      <w:pPr>
        <w:pStyle w:val="paragraph"/>
      </w:pPr>
      <w:r w:rsidRPr="003923FE">
        <w:tab/>
        <w:t>(b)</w:t>
      </w:r>
      <w:r w:rsidRPr="003923FE">
        <w:tab/>
        <w:t>ends immediately before the commencement time.</w:t>
      </w:r>
    </w:p>
    <w:p w:rsidR="002E11C1" w:rsidRPr="003923FE" w:rsidRDefault="002E11C1" w:rsidP="003923FE">
      <w:pPr>
        <w:pStyle w:val="Subitem"/>
      </w:pPr>
      <w:r w:rsidRPr="003923FE">
        <w:t>(3)</w:t>
      </w:r>
      <w:r w:rsidRPr="003923FE">
        <w:tab/>
        <w:t>Schedule</w:t>
      </w:r>
      <w:r w:rsidR="003923FE" w:rsidRPr="003923FE">
        <w:t> </w:t>
      </w:r>
      <w:r w:rsidRPr="003923FE">
        <w:t>1 to that Act, and the Finance Minister’s Orders referred to in that Schedule, apply in relation to the report as if:</w:t>
      </w:r>
    </w:p>
    <w:p w:rsidR="002E11C1" w:rsidRPr="003923FE" w:rsidRDefault="002E11C1" w:rsidP="003923FE">
      <w:pPr>
        <w:pStyle w:val="paragraph"/>
      </w:pPr>
      <w:r w:rsidRPr="003923FE">
        <w:tab/>
        <w:t>(a)</w:t>
      </w:r>
      <w:r w:rsidRPr="003923FE">
        <w:tab/>
        <w:t>references in that Schedule, or those Orders, to the directors were references to the Secretary; and</w:t>
      </w:r>
    </w:p>
    <w:p w:rsidR="002E11C1" w:rsidRPr="003923FE" w:rsidRDefault="002E11C1" w:rsidP="003923FE">
      <w:pPr>
        <w:pStyle w:val="paragraph"/>
      </w:pPr>
      <w:r w:rsidRPr="003923FE">
        <w:tab/>
        <w:t>(b)</w:t>
      </w:r>
      <w:r w:rsidRPr="003923FE">
        <w:tab/>
        <w:t>references in that Schedule, or those Orders, to an annual report were references to the report; and</w:t>
      </w:r>
    </w:p>
    <w:p w:rsidR="002E11C1" w:rsidRPr="003923FE" w:rsidRDefault="002E11C1" w:rsidP="003923FE">
      <w:pPr>
        <w:pStyle w:val="paragraph"/>
      </w:pPr>
      <w:r w:rsidRPr="003923FE">
        <w:tab/>
        <w:t>(c)</w:t>
      </w:r>
      <w:r w:rsidRPr="003923FE">
        <w:tab/>
        <w:t>references in that Schedule, or those Orders, to a financial year were references to the final reporting period.</w:t>
      </w:r>
    </w:p>
    <w:p w:rsidR="002E11C1" w:rsidRPr="003923FE" w:rsidRDefault="002E11C1" w:rsidP="003923FE">
      <w:pPr>
        <w:pStyle w:val="Subitem"/>
      </w:pPr>
      <w:r w:rsidRPr="003923FE">
        <w:t>(4)</w:t>
      </w:r>
      <w:r w:rsidRPr="003923FE">
        <w:tab/>
        <w:t>The Secretary must give the report to the Minister by the 15th day of the fourth month after the end of the final reporting period. The Minister may grant an extension of time in special circumstances.</w:t>
      </w:r>
    </w:p>
    <w:p w:rsidR="002E11C1" w:rsidRPr="003923FE" w:rsidRDefault="002E11C1" w:rsidP="003923FE">
      <w:pPr>
        <w:pStyle w:val="Subitem"/>
      </w:pPr>
      <w:r w:rsidRPr="003923FE">
        <w:t>(5)</w:t>
      </w:r>
      <w:r w:rsidRPr="003923FE">
        <w:tab/>
        <w:t>The Minister must table the report in each House of the Parliament as soon as practicable.</w:t>
      </w:r>
    </w:p>
    <w:p w:rsidR="0055540A" w:rsidRPr="003923FE" w:rsidRDefault="0055540A" w:rsidP="003923FE">
      <w:pPr>
        <w:pStyle w:val="ActHead8"/>
      </w:pPr>
      <w:bookmarkStart w:id="19" w:name="_Toc387739488"/>
      <w:r w:rsidRPr="003923FE">
        <w:t>Division</w:t>
      </w:r>
      <w:r w:rsidR="003923FE" w:rsidRPr="003923FE">
        <w:t> </w:t>
      </w:r>
      <w:r w:rsidRPr="003923FE">
        <w:t>5—Staff</w:t>
      </w:r>
      <w:bookmarkEnd w:id="19"/>
    </w:p>
    <w:p w:rsidR="0055540A" w:rsidRPr="003923FE" w:rsidRDefault="00DF5BEC" w:rsidP="003923FE">
      <w:pPr>
        <w:pStyle w:val="ItemHead"/>
      </w:pPr>
      <w:r w:rsidRPr="003923FE">
        <w:t>33</w:t>
      </w:r>
      <w:r w:rsidR="0055540A" w:rsidRPr="003923FE">
        <w:t xml:space="preserve">  No transfer of appointment, engagement or employment of staff</w:t>
      </w:r>
    </w:p>
    <w:p w:rsidR="0055540A" w:rsidRPr="003923FE" w:rsidRDefault="0055540A" w:rsidP="003923FE">
      <w:pPr>
        <w:pStyle w:val="Subitem"/>
      </w:pPr>
      <w:r w:rsidRPr="003923FE">
        <w:t>(1)</w:t>
      </w:r>
      <w:r w:rsidRPr="003923FE">
        <w:tab/>
        <w:t>Nothing in this Part produces the result that the appointment, engagement or employment of a</w:t>
      </w:r>
      <w:r w:rsidR="00DD4191" w:rsidRPr="003923FE">
        <w:t>n HWA</w:t>
      </w:r>
      <w:r w:rsidRPr="003923FE">
        <w:t xml:space="preserve"> officer has effect as if it were an appointment, engagement or employment of the person in relation to the Commonwealth.</w:t>
      </w:r>
    </w:p>
    <w:p w:rsidR="0055540A" w:rsidRPr="003923FE" w:rsidRDefault="0055540A" w:rsidP="003923FE">
      <w:pPr>
        <w:pStyle w:val="Subitem"/>
      </w:pPr>
      <w:r w:rsidRPr="003923FE">
        <w:t>(2)</w:t>
      </w:r>
      <w:r w:rsidRPr="003923FE">
        <w:tab/>
        <w:t>In this item:</w:t>
      </w:r>
    </w:p>
    <w:p w:rsidR="0055540A" w:rsidRPr="003923FE" w:rsidRDefault="003C0D39" w:rsidP="003923FE">
      <w:pPr>
        <w:pStyle w:val="Item"/>
      </w:pPr>
      <w:r w:rsidRPr="003923FE">
        <w:rPr>
          <w:b/>
          <w:i/>
        </w:rPr>
        <w:t>H</w:t>
      </w:r>
      <w:r w:rsidR="00DD4191" w:rsidRPr="003923FE">
        <w:rPr>
          <w:b/>
          <w:i/>
        </w:rPr>
        <w:t>WA</w:t>
      </w:r>
      <w:r w:rsidR="0055540A" w:rsidRPr="003923FE">
        <w:rPr>
          <w:b/>
          <w:i/>
        </w:rPr>
        <w:t xml:space="preserve"> officer</w:t>
      </w:r>
      <w:r w:rsidR="0055540A" w:rsidRPr="003923FE">
        <w:t xml:space="preserve"> means:</w:t>
      </w:r>
    </w:p>
    <w:p w:rsidR="0055540A" w:rsidRPr="003923FE" w:rsidRDefault="0055540A" w:rsidP="003923FE">
      <w:pPr>
        <w:pStyle w:val="paragraph"/>
      </w:pPr>
      <w:r w:rsidRPr="003923FE">
        <w:tab/>
        <w:t>(a)</w:t>
      </w:r>
      <w:r w:rsidRPr="003923FE">
        <w:tab/>
        <w:t xml:space="preserve">a member of the Board of </w:t>
      </w:r>
      <w:r w:rsidR="00DD4191" w:rsidRPr="003923FE">
        <w:t>HWA</w:t>
      </w:r>
      <w:r w:rsidRPr="003923FE">
        <w:t>; or</w:t>
      </w:r>
    </w:p>
    <w:p w:rsidR="0055540A" w:rsidRPr="003923FE" w:rsidRDefault="0055540A" w:rsidP="003923FE">
      <w:pPr>
        <w:pStyle w:val="paragraph"/>
      </w:pPr>
      <w:r w:rsidRPr="003923FE">
        <w:tab/>
        <w:t>(b)</w:t>
      </w:r>
      <w:r w:rsidRPr="003923FE">
        <w:tab/>
        <w:t xml:space="preserve">an employee of </w:t>
      </w:r>
      <w:r w:rsidR="00DD4191" w:rsidRPr="003923FE">
        <w:t>HWA</w:t>
      </w:r>
      <w:r w:rsidRPr="003923FE">
        <w:t>; or</w:t>
      </w:r>
    </w:p>
    <w:p w:rsidR="0055540A" w:rsidRPr="003923FE" w:rsidRDefault="0055540A" w:rsidP="003923FE">
      <w:pPr>
        <w:pStyle w:val="paragraph"/>
      </w:pPr>
      <w:r w:rsidRPr="003923FE">
        <w:tab/>
        <w:t>(c)</w:t>
      </w:r>
      <w:r w:rsidRPr="003923FE">
        <w:tab/>
        <w:t xml:space="preserve">a consultant engaged by </w:t>
      </w:r>
      <w:r w:rsidR="00DD4191" w:rsidRPr="003923FE">
        <w:t>HWA</w:t>
      </w:r>
      <w:r w:rsidRPr="003923FE">
        <w:t>.</w:t>
      </w:r>
    </w:p>
    <w:p w:rsidR="00EF535B" w:rsidRPr="003923FE" w:rsidRDefault="00EF535B" w:rsidP="003923FE">
      <w:pPr>
        <w:pStyle w:val="ActHead8"/>
      </w:pPr>
      <w:bookmarkStart w:id="20" w:name="_Toc387739489"/>
      <w:r w:rsidRPr="003923FE">
        <w:t>Division</w:t>
      </w:r>
      <w:r w:rsidR="003923FE" w:rsidRPr="003923FE">
        <w:t> </w:t>
      </w:r>
      <w:r w:rsidR="0055540A" w:rsidRPr="003923FE">
        <w:t>6</w:t>
      </w:r>
      <w:r w:rsidRPr="003923FE">
        <w:t>—Miscellaneous</w:t>
      </w:r>
      <w:bookmarkEnd w:id="20"/>
    </w:p>
    <w:p w:rsidR="00EF535B" w:rsidRPr="003923FE" w:rsidRDefault="00DF5BEC" w:rsidP="003923FE">
      <w:pPr>
        <w:pStyle w:val="ItemHead"/>
      </w:pPr>
      <w:r w:rsidRPr="003923FE">
        <w:t>34</w:t>
      </w:r>
      <w:r w:rsidR="00EF535B" w:rsidRPr="003923FE">
        <w:t xml:space="preserve">  Exemption from stamp duty and other State or Territory taxes</w:t>
      </w:r>
    </w:p>
    <w:p w:rsidR="00EF535B" w:rsidRPr="003923FE" w:rsidRDefault="00EF535B" w:rsidP="003923FE">
      <w:pPr>
        <w:pStyle w:val="Subitem"/>
      </w:pPr>
      <w:r w:rsidRPr="003923FE">
        <w:t>(1)</w:t>
      </w:r>
      <w:r w:rsidRPr="003923FE">
        <w:tab/>
        <w:t>No stamp duty or other tax is payable under a law of a State or a Territory in respect of an exempt matter, or anything connected with an exempt matter.</w:t>
      </w:r>
    </w:p>
    <w:p w:rsidR="00EF535B" w:rsidRPr="003923FE" w:rsidRDefault="00EF535B" w:rsidP="003923FE">
      <w:pPr>
        <w:pStyle w:val="Subitem"/>
      </w:pPr>
      <w:r w:rsidRPr="003923FE">
        <w:t>(2)</w:t>
      </w:r>
      <w:r w:rsidRPr="003923FE">
        <w:tab/>
        <w:t xml:space="preserve">For the purposes of this item, an </w:t>
      </w:r>
      <w:r w:rsidRPr="003923FE">
        <w:rPr>
          <w:b/>
          <w:i/>
        </w:rPr>
        <w:t>exempt matter</w:t>
      </w:r>
      <w:r w:rsidRPr="003923FE">
        <w:t xml:space="preserve"> is:</w:t>
      </w:r>
    </w:p>
    <w:p w:rsidR="00EF535B" w:rsidRPr="003923FE" w:rsidRDefault="00EF535B" w:rsidP="003923FE">
      <w:pPr>
        <w:pStyle w:val="paragraph"/>
      </w:pPr>
      <w:r w:rsidRPr="003923FE">
        <w:tab/>
        <w:t>(a)</w:t>
      </w:r>
      <w:r w:rsidRPr="003923FE">
        <w:tab/>
        <w:t>the vesting of an asset or liability under this Part; or</w:t>
      </w:r>
    </w:p>
    <w:p w:rsidR="00EF535B" w:rsidRPr="003923FE" w:rsidRDefault="00EF535B" w:rsidP="003923FE">
      <w:pPr>
        <w:pStyle w:val="paragraph"/>
      </w:pPr>
      <w:r w:rsidRPr="003923FE">
        <w:tab/>
        <w:t>(b)</w:t>
      </w:r>
      <w:r w:rsidRPr="003923FE">
        <w:tab/>
        <w:t>the operation of this Part in any other respect.</w:t>
      </w:r>
    </w:p>
    <w:p w:rsidR="00EF535B" w:rsidRPr="003923FE" w:rsidRDefault="00EF535B" w:rsidP="003923FE">
      <w:pPr>
        <w:pStyle w:val="Subitem"/>
      </w:pPr>
      <w:r w:rsidRPr="003923FE">
        <w:t>(3)</w:t>
      </w:r>
      <w:r w:rsidRPr="003923FE">
        <w:tab/>
        <w:t>The Minister may certify in writing:</w:t>
      </w:r>
    </w:p>
    <w:p w:rsidR="00EF535B" w:rsidRPr="003923FE" w:rsidRDefault="00EF535B" w:rsidP="003923FE">
      <w:pPr>
        <w:pStyle w:val="paragraph"/>
      </w:pPr>
      <w:r w:rsidRPr="003923FE">
        <w:tab/>
        <w:t>(a)</w:t>
      </w:r>
      <w:r w:rsidRPr="003923FE">
        <w:tab/>
        <w:t>that a specified matter is an exempt matter; or</w:t>
      </w:r>
    </w:p>
    <w:p w:rsidR="00EF535B" w:rsidRPr="003923FE" w:rsidRDefault="00EF535B" w:rsidP="003923FE">
      <w:pPr>
        <w:pStyle w:val="paragraph"/>
      </w:pPr>
      <w:r w:rsidRPr="003923FE">
        <w:tab/>
        <w:t>(b)</w:t>
      </w:r>
      <w:r w:rsidRPr="003923FE">
        <w:tab/>
        <w:t>that a specified thing was connected with a specified exempt matter.</w:t>
      </w:r>
    </w:p>
    <w:p w:rsidR="00EF535B" w:rsidRPr="003923FE" w:rsidRDefault="00EF535B" w:rsidP="003923FE">
      <w:pPr>
        <w:pStyle w:val="Subitem"/>
      </w:pPr>
      <w:r w:rsidRPr="003923FE">
        <w:t>(4)</w:t>
      </w:r>
      <w:r w:rsidRPr="003923FE">
        <w:tab/>
        <w:t xml:space="preserve">In all courts, and for all purposes (other than for the purposes of criminal proceedings), a certificate under </w:t>
      </w:r>
      <w:r w:rsidR="003923FE" w:rsidRPr="003923FE">
        <w:t>subitem (</w:t>
      </w:r>
      <w:r w:rsidRPr="003923FE">
        <w:t>3) is prima facie evidence of the matters stated in the certificate.</w:t>
      </w:r>
    </w:p>
    <w:p w:rsidR="00EF535B" w:rsidRPr="003923FE" w:rsidRDefault="00DF5BEC" w:rsidP="003923FE">
      <w:pPr>
        <w:pStyle w:val="ItemHead"/>
      </w:pPr>
      <w:r w:rsidRPr="003923FE">
        <w:t>35</w:t>
      </w:r>
      <w:r w:rsidR="00EF535B" w:rsidRPr="003923FE">
        <w:t xml:space="preserve">  Certificates taken to be authentic</w:t>
      </w:r>
    </w:p>
    <w:p w:rsidR="00EF535B" w:rsidRPr="003923FE" w:rsidRDefault="00EF535B" w:rsidP="003923FE">
      <w:pPr>
        <w:pStyle w:val="Item"/>
      </w:pPr>
      <w:r w:rsidRPr="003923FE">
        <w:t>A document that appears to be a certificate made or issued under a particular provision of this Part:</w:t>
      </w:r>
    </w:p>
    <w:p w:rsidR="00EF535B" w:rsidRPr="003923FE" w:rsidRDefault="00EF535B" w:rsidP="003923FE">
      <w:pPr>
        <w:pStyle w:val="paragraph"/>
      </w:pPr>
      <w:r w:rsidRPr="003923FE">
        <w:tab/>
        <w:t>(a)</w:t>
      </w:r>
      <w:r w:rsidRPr="003923FE">
        <w:tab/>
        <w:t>is taken to be such a certificate; and</w:t>
      </w:r>
    </w:p>
    <w:p w:rsidR="00EF535B" w:rsidRPr="003923FE" w:rsidRDefault="00EF535B" w:rsidP="003923FE">
      <w:pPr>
        <w:pStyle w:val="paragraph"/>
      </w:pPr>
      <w:r w:rsidRPr="003923FE">
        <w:tab/>
        <w:t>(b)</w:t>
      </w:r>
      <w:r w:rsidRPr="003923FE">
        <w:tab/>
        <w:t>is taken to have been properly given;</w:t>
      </w:r>
    </w:p>
    <w:p w:rsidR="00EF535B" w:rsidRPr="003923FE" w:rsidRDefault="00EF535B" w:rsidP="003923FE">
      <w:pPr>
        <w:pStyle w:val="Item"/>
      </w:pPr>
      <w:r w:rsidRPr="003923FE">
        <w:t>unless the contrary is established.</w:t>
      </w:r>
    </w:p>
    <w:p w:rsidR="00EF535B" w:rsidRPr="003923FE" w:rsidRDefault="00DF5BEC" w:rsidP="003923FE">
      <w:pPr>
        <w:pStyle w:val="ItemHead"/>
      </w:pPr>
      <w:r w:rsidRPr="003923FE">
        <w:t>36</w:t>
      </w:r>
      <w:r w:rsidR="00EF535B" w:rsidRPr="003923FE">
        <w:t xml:space="preserve">  Delegation by Minister</w:t>
      </w:r>
    </w:p>
    <w:p w:rsidR="00EF535B" w:rsidRPr="003923FE" w:rsidRDefault="00EF535B" w:rsidP="003923FE">
      <w:pPr>
        <w:pStyle w:val="Subitem"/>
      </w:pPr>
      <w:r w:rsidRPr="003923FE">
        <w:t>(1)</w:t>
      </w:r>
      <w:r w:rsidRPr="003923FE">
        <w:tab/>
        <w:t>The Minister may, by writing, delegate all or any of his or her powers and functions under this Part to a person.</w:t>
      </w:r>
    </w:p>
    <w:p w:rsidR="00EF535B" w:rsidRPr="003923FE" w:rsidRDefault="00EF535B" w:rsidP="003923FE">
      <w:pPr>
        <w:pStyle w:val="Subitem"/>
      </w:pPr>
      <w:r w:rsidRPr="003923FE">
        <w:t>(2)</w:t>
      </w:r>
      <w:r w:rsidRPr="003923FE">
        <w:tab/>
        <w:t>The delegate must be:</w:t>
      </w:r>
    </w:p>
    <w:p w:rsidR="00EF535B" w:rsidRPr="003923FE" w:rsidRDefault="00EF535B" w:rsidP="003923FE">
      <w:pPr>
        <w:pStyle w:val="paragraph"/>
      </w:pPr>
      <w:r w:rsidRPr="003923FE">
        <w:tab/>
        <w:t>(a)</w:t>
      </w:r>
      <w:r w:rsidRPr="003923FE">
        <w:tab/>
        <w:t>the Secretary of the Department; or</w:t>
      </w:r>
    </w:p>
    <w:p w:rsidR="00EF535B" w:rsidRPr="003923FE" w:rsidRDefault="00EF535B" w:rsidP="003923FE">
      <w:pPr>
        <w:pStyle w:val="paragraph"/>
      </w:pPr>
      <w:r w:rsidRPr="003923FE">
        <w:tab/>
        <w:t>(b)</w:t>
      </w:r>
      <w:r w:rsidRPr="003923FE">
        <w:tab/>
        <w:t>an SES employee, or acting SES employee, in the Department.</w:t>
      </w:r>
    </w:p>
    <w:p w:rsidR="00EF535B" w:rsidRPr="003923FE" w:rsidRDefault="00EF535B" w:rsidP="003923FE">
      <w:pPr>
        <w:pStyle w:val="notetext"/>
      </w:pPr>
      <w:r w:rsidRPr="003923FE">
        <w:t>Note:</w:t>
      </w:r>
      <w:r w:rsidRPr="003923FE">
        <w:tab/>
        <w:t xml:space="preserve">The expressions </w:t>
      </w:r>
      <w:r w:rsidRPr="003923FE">
        <w:rPr>
          <w:b/>
          <w:i/>
        </w:rPr>
        <w:t>SES employee</w:t>
      </w:r>
      <w:r w:rsidRPr="003923FE">
        <w:t xml:space="preserve"> and </w:t>
      </w:r>
      <w:r w:rsidRPr="003923FE">
        <w:rPr>
          <w:b/>
          <w:i/>
        </w:rPr>
        <w:t>acting SES employee</w:t>
      </w:r>
      <w:r w:rsidRPr="003923FE">
        <w:t xml:space="preserve"> are defined in the </w:t>
      </w:r>
      <w:r w:rsidRPr="003923FE">
        <w:rPr>
          <w:i/>
        </w:rPr>
        <w:t>Acts Interpretation Act 1901</w:t>
      </w:r>
      <w:r w:rsidRPr="003923FE">
        <w:t>.</w:t>
      </w:r>
    </w:p>
    <w:p w:rsidR="00EF535B" w:rsidRPr="003923FE" w:rsidRDefault="00EF535B" w:rsidP="003923FE">
      <w:pPr>
        <w:pStyle w:val="Subitem"/>
      </w:pPr>
      <w:r w:rsidRPr="003923FE">
        <w:t>(3)</w:t>
      </w:r>
      <w:r w:rsidRPr="003923FE">
        <w:tab/>
        <w:t>In exercising powers or functions under a delegation, the delegate must comply with any directions of the Minister.</w:t>
      </w:r>
    </w:p>
    <w:p w:rsidR="00EF535B" w:rsidRPr="003923FE" w:rsidRDefault="00DF5BEC" w:rsidP="003923FE">
      <w:pPr>
        <w:pStyle w:val="ItemHead"/>
      </w:pPr>
      <w:r w:rsidRPr="003923FE">
        <w:t>37</w:t>
      </w:r>
      <w:r w:rsidR="00EF535B" w:rsidRPr="003923FE">
        <w:t xml:space="preserve">  Compensation for acquisition of property</w:t>
      </w:r>
    </w:p>
    <w:p w:rsidR="00EF535B" w:rsidRPr="003923FE" w:rsidRDefault="00EF535B" w:rsidP="003923FE">
      <w:pPr>
        <w:pStyle w:val="Subitem"/>
      </w:pPr>
      <w:r w:rsidRPr="003923FE">
        <w:t>(1)</w:t>
      </w:r>
      <w:r w:rsidRPr="003923FE">
        <w:tab/>
        <w:t>If the operation of this Schedule would result in an acquisition of property (within the meaning of paragraph</w:t>
      </w:r>
      <w:r w:rsidR="003923FE" w:rsidRPr="003923FE">
        <w:t> </w:t>
      </w:r>
      <w:r w:rsidRPr="003923FE">
        <w:t>51(xxxi) of the Constitution) from a person otherwise than on just terms (within the meaning of that paragraph), the Commonwealth is liable to pay a reasonable amount of compensation to the person.</w:t>
      </w:r>
    </w:p>
    <w:p w:rsidR="00EF535B" w:rsidRPr="003923FE" w:rsidRDefault="00EF535B" w:rsidP="003923FE">
      <w:pPr>
        <w:pStyle w:val="Subitem"/>
      </w:pPr>
      <w:r w:rsidRPr="003923FE">
        <w:t>(2)</w:t>
      </w:r>
      <w:r w:rsidRPr="003923FE">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EF535B" w:rsidRPr="003923FE" w:rsidRDefault="00DF5BEC" w:rsidP="003923FE">
      <w:pPr>
        <w:pStyle w:val="ItemHead"/>
      </w:pPr>
      <w:r w:rsidRPr="003923FE">
        <w:t>38</w:t>
      </w:r>
      <w:r w:rsidR="00EF535B" w:rsidRPr="003923FE">
        <w:t xml:space="preserve">  Transitional rules</w:t>
      </w:r>
    </w:p>
    <w:p w:rsidR="00050984" w:rsidRPr="003923FE" w:rsidRDefault="00EF535B" w:rsidP="003923FE">
      <w:pPr>
        <w:pStyle w:val="Item"/>
      </w:pPr>
      <w:r w:rsidRPr="003923FE">
        <w:t>The Minister may, by legislative instrument, make rules in relation to transitional matters arising out of the amendments and repeals made by this Schedule.</w:t>
      </w:r>
    </w:p>
    <w:sectPr w:rsidR="00050984" w:rsidRPr="003923FE" w:rsidSect="003923FE">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42" w:rsidRDefault="005F6642" w:rsidP="0048364F">
      <w:pPr>
        <w:spacing w:line="240" w:lineRule="auto"/>
      </w:pPr>
      <w:r>
        <w:separator/>
      </w:r>
    </w:p>
  </w:endnote>
  <w:endnote w:type="continuationSeparator" w:id="0">
    <w:p w:rsidR="005F6642" w:rsidRDefault="005F664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5F1388" w:rsidRDefault="005F6642" w:rsidP="003923F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Default="005F6642" w:rsidP="003923FE">
    <w:pPr>
      <w:pStyle w:val="Footer"/>
      <w:spacing w:before="120"/>
    </w:pPr>
  </w:p>
  <w:p w:rsidR="005F6642" w:rsidRPr="005F1388" w:rsidRDefault="005F6642" w:rsidP="002E2AC3">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ED79B6" w:rsidRDefault="005F6642" w:rsidP="003923F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Default="005F6642" w:rsidP="003923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6642" w:rsidTr="00660C85">
      <w:tc>
        <w:tcPr>
          <w:tcW w:w="646" w:type="dxa"/>
        </w:tcPr>
        <w:p w:rsidR="005F6642" w:rsidRDefault="005F6642" w:rsidP="00DE4002">
          <w:pPr>
            <w:rPr>
              <w:sz w:val="18"/>
            </w:rPr>
          </w:pPr>
          <w:r>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D326E0">
            <w:rPr>
              <w:i/>
              <w:noProof/>
              <w:sz w:val="18"/>
            </w:rPr>
            <w:t>xiv</w:t>
          </w:r>
          <w:r w:rsidRPr="00ED79B6">
            <w:rPr>
              <w:i/>
              <w:sz w:val="18"/>
            </w:rPr>
            <w:fldChar w:fldCharType="end"/>
          </w:r>
        </w:p>
      </w:tc>
      <w:tc>
        <w:tcPr>
          <w:tcW w:w="5387" w:type="dxa"/>
        </w:tcPr>
        <w:p w:rsidR="005F6642" w:rsidRDefault="005F6642" w:rsidP="00660C8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326E0">
            <w:rPr>
              <w:i/>
              <w:sz w:val="18"/>
            </w:rPr>
            <w:t>Health Workforce Australia (Abolition) Bill 2014</w:t>
          </w:r>
          <w:r w:rsidRPr="00ED79B6">
            <w:rPr>
              <w:i/>
              <w:sz w:val="18"/>
            </w:rPr>
            <w:fldChar w:fldCharType="end"/>
          </w:r>
        </w:p>
      </w:tc>
      <w:tc>
        <w:tcPr>
          <w:tcW w:w="1270" w:type="dxa"/>
        </w:tcPr>
        <w:p w:rsidR="005F6642" w:rsidRDefault="005F6642" w:rsidP="00660C8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326E0">
            <w:rPr>
              <w:i/>
              <w:sz w:val="18"/>
            </w:rPr>
            <w:t>No.      , 2014</w:t>
          </w:r>
          <w:r w:rsidRPr="00ED79B6">
            <w:rPr>
              <w:i/>
              <w:sz w:val="18"/>
            </w:rPr>
            <w:fldChar w:fldCharType="end"/>
          </w:r>
        </w:p>
      </w:tc>
    </w:tr>
  </w:tbl>
  <w:p w:rsidR="005F6642" w:rsidRDefault="005F6642" w:rsidP="002E2A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Default="005F6642" w:rsidP="003923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6642" w:rsidTr="00660C85">
      <w:tc>
        <w:tcPr>
          <w:tcW w:w="1247" w:type="dxa"/>
        </w:tcPr>
        <w:p w:rsidR="005F6642" w:rsidRDefault="005F6642" w:rsidP="00DE4002">
          <w:pPr>
            <w:jc w:val="right"/>
            <w:rPr>
              <w:i/>
              <w:sz w:val="18"/>
            </w:rPr>
          </w:pPr>
          <w:r>
            <w:rPr>
              <w:i/>
              <w:sz w:val="18"/>
            </w:rPr>
            <w:t xml:space="preserve"> </w:t>
          </w: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326E0">
            <w:rPr>
              <w:i/>
              <w:sz w:val="18"/>
            </w:rPr>
            <w:t>No.      , 2014</w:t>
          </w:r>
          <w:r w:rsidRPr="00ED79B6">
            <w:rPr>
              <w:i/>
              <w:sz w:val="18"/>
            </w:rPr>
            <w:fldChar w:fldCharType="end"/>
          </w:r>
        </w:p>
      </w:tc>
      <w:tc>
        <w:tcPr>
          <w:tcW w:w="5387" w:type="dxa"/>
        </w:tcPr>
        <w:p w:rsidR="005F6642" w:rsidRDefault="005F6642" w:rsidP="00660C8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326E0">
            <w:rPr>
              <w:i/>
              <w:sz w:val="18"/>
            </w:rPr>
            <w:t>Health Workforce Australia (Abolition) Bill 2014</w:t>
          </w:r>
          <w:r w:rsidRPr="00ED79B6">
            <w:rPr>
              <w:i/>
              <w:sz w:val="18"/>
            </w:rPr>
            <w:fldChar w:fldCharType="end"/>
          </w:r>
        </w:p>
      </w:tc>
      <w:tc>
        <w:tcPr>
          <w:tcW w:w="669" w:type="dxa"/>
        </w:tcPr>
        <w:p w:rsidR="005F6642" w:rsidRDefault="005F6642" w:rsidP="00660C8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F6F8B">
            <w:rPr>
              <w:i/>
              <w:noProof/>
              <w:sz w:val="18"/>
            </w:rPr>
            <w:t>i</w:t>
          </w:r>
          <w:r w:rsidRPr="00ED79B6">
            <w:rPr>
              <w:i/>
              <w:sz w:val="18"/>
            </w:rPr>
            <w:fldChar w:fldCharType="end"/>
          </w:r>
        </w:p>
      </w:tc>
    </w:tr>
  </w:tbl>
  <w:p w:rsidR="005F6642" w:rsidRPr="00ED79B6" w:rsidRDefault="005F6642" w:rsidP="002E2AC3">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A961C4" w:rsidRDefault="005F6642" w:rsidP="003923F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6642" w:rsidTr="00FC0AFE">
      <w:tc>
        <w:tcPr>
          <w:tcW w:w="646" w:type="dxa"/>
        </w:tcPr>
        <w:p w:rsidR="005F6642" w:rsidRDefault="005F6642" w:rsidP="00DE4002">
          <w:pPr>
            <w:jc w:val="right"/>
            <w:rPr>
              <w:sz w:val="18"/>
            </w:rPr>
          </w:pPr>
          <w:r>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F6F8B">
            <w:rPr>
              <w:i/>
              <w:noProof/>
              <w:sz w:val="18"/>
            </w:rPr>
            <w:t>16</w:t>
          </w:r>
          <w:r w:rsidRPr="007A1328">
            <w:rPr>
              <w:i/>
              <w:sz w:val="18"/>
            </w:rPr>
            <w:fldChar w:fldCharType="end"/>
          </w:r>
        </w:p>
      </w:tc>
      <w:tc>
        <w:tcPr>
          <w:tcW w:w="5387" w:type="dxa"/>
        </w:tcPr>
        <w:p w:rsidR="005F6642" w:rsidRDefault="005F6642" w:rsidP="00660C8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26E0">
            <w:rPr>
              <w:i/>
              <w:sz w:val="18"/>
            </w:rPr>
            <w:t>Health Workforce Australia (Abolition) Bill 2014</w:t>
          </w:r>
          <w:r w:rsidRPr="007A1328">
            <w:rPr>
              <w:i/>
              <w:sz w:val="18"/>
            </w:rPr>
            <w:fldChar w:fldCharType="end"/>
          </w:r>
        </w:p>
      </w:tc>
      <w:tc>
        <w:tcPr>
          <w:tcW w:w="1270" w:type="dxa"/>
        </w:tcPr>
        <w:p w:rsidR="005F6642" w:rsidRDefault="005F6642" w:rsidP="00660C8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26E0">
            <w:rPr>
              <w:i/>
              <w:sz w:val="18"/>
            </w:rPr>
            <w:t>No.      , 2014</w:t>
          </w:r>
          <w:r w:rsidRPr="007A1328">
            <w:rPr>
              <w:i/>
              <w:sz w:val="18"/>
            </w:rPr>
            <w:fldChar w:fldCharType="end"/>
          </w:r>
        </w:p>
      </w:tc>
    </w:tr>
  </w:tbl>
  <w:p w:rsidR="005F6642" w:rsidRPr="00A961C4" w:rsidRDefault="005F6642" w:rsidP="002E2AC3">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A961C4" w:rsidRDefault="005F6642" w:rsidP="003923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6642" w:rsidTr="00FC0AFE">
      <w:tc>
        <w:tcPr>
          <w:tcW w:w="1247" w:type="dxa"/>
        </w:tcPr>
        <w:p w:rsidR="005F6642" w:rsidRDefault="005F6642" w:rsidP="00DE4002">
          <w:pPr>
            <w:rPr>
              <w:sz w:val="18"/>
            </w:rPr>
          </w:pPr>
          <w:r>
            <w:rPr>
              <w:i/>
              <w:sz w:val="18"/>
            </w:rPr>
            <w:t xml:space="preserve"> </w:t>
          </w: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26E0">
            <w:rPr>
              <w:i/>
              <w:sz w:val="18"/>
            </w:rPr>
            <w:t>No.      , 2014</w:t>
          </w:r>
          <w:r w:rsidRPr="007A1328">
            <w:rPr>
              <w:i/>
              <w:sz w:val="18"/>
            </w:rPr>
            <w:fldChar w:fldCharType="end"/>
          </w:r>
        </w:p>
      </w:tc>
      <w:tc>
        <w:tcPr>
          <w:tcW w:w="5387" w:type="dxa"/>
        </w:tcPr>
        <w:p w:rsidR="005F6642" w:rsidRDefault="005F6642" w:rsidP="00660C8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26E0">
            <w:rPr>
              <w:i/>
              <w:sz w:val="18"/>
            </w:rPr>
            <w:t>Health Workforce Australia (Abolition) Bill 2014</w:t>
          </w:r>
          <w:r w:rsidRPr="007A1328">
            <w:rPr>
              <w:i/>
              <w:sz w:val="18"/>
            </w:rPr>
            <w:fldChar w:fldCharType="end"/>
          </w:r>
        </w:p>
      </w:tc>
      <w:tc>
        <w:tcPr>
          <w:tcW w:w="669" w:type="dxa"/>
        </w:tcPr>
        <w:p w:rsidR="005F6642" w:rsidRDefault="005F6642" w:rsidP="00660C8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F6F8B">
            <w:rPr>
              <w:i/>
              <w:noProof/>
              <w:sz w:val="18"/>
            </w:rPr>
            <w:t>15</w:t>
          </w:r>
          <w:r w:rsidRPr="007A1328">
            <w:rPr>
              <w:i/>
              <w:sz w:val="18"/>
            </w:rPr>
            <w:fldChar w:fldCharType="end"/>
          </w:r>
        </w:p>
      </w:tc>
    </w:tr>
  </w:tbl>
  <w:p w:rsidR="005F6642" w:rsidRPr="00055B5C" w:rsidRDefault="005F6642" w:rsidP="002E2AC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A961C4" w:rsidRDefault="005F6642" w:rsidP="003923F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F6642" w:rsidTr="00FC0AFE">
      <w:tc>
        <w:tcPr>
          <w:tcW w:w="1247" w:type="dxa"/>
        </w:tcPr>
        <w:p w:rsidR="005F6642" w:rsidRDefault="005F6642" w:rsidP="00DE4002">
          <w:pPr>
            <w:rPr>
              <w:sz w:val="18"/>
            </w:rPr>
          </w:pPr>
          <w:r>
            <w:rPr>
              <w:i/>
              <w:sz w:val="18"/>
            </w:rPr>
            <w:t xml:space="preserve"> </w:t>
          </w: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26E0">
            <w:rPr>
              <w:i/>
              <w:sz w:val="18"/>
            </w:rPr>
            <w:t>No.      , 2014</w:t>
          </w:r>
          <w:r w:rsidRPr="007A1328">
            <w:rPr>
              <w:i/>
              <w:sz w:val="18"/>
            </w:rPr>
            <w:fldChar w:fldCharType="end"/>
          </w:r>
        </w:p>
      </w:tc>
      <w:tc>
        <w:tcPr>
          <w:tcW w:w="5387" w:type="dxa"/>
        </w:tcPr>
        <w:p w:rsidR="005F6642" w:rsidRDefault="005F6642" w:rsidP="00660C8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26E0">
            <w:rPr>
              <w:i/>
              <w:sz w:val="18"/>
            </w:rPr>
            <w:t>Health Workforce Australia (Abolition) Bill 2014</w:t>
          </w:r>
          <w:r w:rsidRPr="007A1328">
            <w:rPr>
              <w:i/>
              <w:sz w:val="18"/>
            </w:rPr>
            <w:fldChar w:fldCharType="end"/>
          </w:r>
        </w:p>
      </w:tc>
      <w:tc>
        <w:tcPr>
          <w:tcW w:w="669" w:type="dxa"/>
        </w:tcPr>
        <w:p w:rsidR="005F6642" w:rsidRDefault="005F6642" w:rsidP="00660C8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F6F8B">
            <w:rPr>
              <w:i/>
              <w:noProof/>
              <w:sz w:val="18"/>
            </w:rPr>
            <w:t>1</w:t>
          </w:r>
          <w:r w:rsidRPr="007A1328">
            <w:rPr>
              <w:i/>
              <w:sz w:val="18"/>
            </w:rPr>
            <w:fldChar w:fldCharType="end"/>
          </w:r>
        </w:p>
      </w:tc>
    </w:tr>
  </w:tbl>
  <w:p w:rsidR="005F6642" w:rsidRPr="00A961C4" w:rsidRDefault="005F6642" w:rsidP="002E2AC3">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42" w:rsidRDefault="005F6642" w:rsidP="0048364F">
      <w:pPr>
        <w:spacing w:line="240" w:lineRule="auto"/>
      </w:pPr>
      <w:r>
        <w:separator/>
      </w:r>
    </w:p>
  </w:footnote>
  <w:footnote w:type="continuationSeparator" w:id="0">
    <w:p w:rsidR="005F6642" w:rsidRDefault="005F664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5F1388" w:rsidRDefault="005F6642" w:rsidP="002E2A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5F1388" w:rsidRDefault="005F6642" w:rsidP="002E2A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5F1388" w:rsidRDefault="005F6642" w:rsidP="002E2AC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ED79B6" w:rsidRDefault="005F6642" w:rsidP="002E2A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ED79B6" w:rsidRDefault="005F6642" w:rsidP="002E2A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ED79B6" w:rsidRDefault="005F6642" w:rsidP="002E2AC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A961C4" w:rsidRDefault="005F6642" w:rsidP="002E2AC3">
    <w:pPr>
      <w:rPr>
        <w:b/>
        <w:sz w:val="20"/>
      </w:rPr>
    </w:pPr>
    <w:r>
      <w:rPr>
        <w:b/>
        <w:sz w:val="20"/>
      </w:rPr>
      <w:fldChar w:fldCharType="begin"/>
    </w:r>
    <w:r>
      <w:rPr>
        <w:b/>
        <w:sz w:val="20"/>
      </w:rPr>
      <w:instrText xml:space="preserve"> STYLEREF CharAmSchNo </w:instrText>
    </w:r>
    <w:r w:rsidR="00EF6F8B">
      <w:rPr>
        <w:b/>
        <w:sz w:val="20"/>
      </w:rPr>
      <w:fldChar w:fldCharType="separate"/>
    </w:r>
    <w:r w:rsidR="00EF6F8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F6F8B">
      <w:rPr>
        <w:sz w:val="20"/>
      </w:rPr>
      <w:fldChar w:fldCharType="separate"/>
    </w:r>
    <w:r w:rsidR="00EF6F8B">
      <w:rPr>
        <w:noProof/>
        <w:sz w:val="20"/>
      </w:rPr>
      <w:t>Amendments</w:t>
    </w:r>
    <w:r>
      <w:rPr>
        <w:sz w:val="20"/>
      </w:rPr>
      <w:fldChar w:fldCharType="end"/>
    </w:r>
  </w:p>
  <w:p w:rsidR="005F6642" w:rsidRPr="00A961C4" w:rsidRDefault="005F6642" w:rsidP="002E2AC3">
    <w:pPr>
      <w:rPr>
        <w:b/>
        <w:sz w:val="20"/>
      </w:rPr>
    </w:pPr>
    <w:r>
      <w:rPr>
        <w:b/>
        <w:sz w:val="20"/>
      </w:rPr>
      <w:fldChar w:fldCharType="begin"/>
    </w:r>
    <w:r>
      <w:rPr>
        <w:b/>
        <w:sz w:val="20"/>
      </w:rPr>
      <w:instrText xml:space="preserve"> STYLEREF CharAmPartNo </w:instrText>
    </w:r>
    <w:r w:rsidR="00EF6F8B">
      <w:rPr>
        <w:b/>
        <w:sz w:val="20"/>
      </w:rPr>
      <w:fldChar w:fldCharType="separate"/>
    </w:r>
    <w:r w:rsidR="00EF6F8B">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EF6F8B">
      <w:rPr>
        <w:sz w:val="20"/>
      </w:rPr>
      <w:fldChar w:fldCharType="separate"/>
    </w:r>
    <w:r w:rsidR="00EF6F8B">
      <w:rPr>
        <w:noProof/>
        <w:sz w:val="20"/>
      </w:rPr>
      <w:t>Transitional provisions</w:t>
    </w:r>
    <w:r>
      <w:rPr>
        <w:sz w:val="20"/>
      </w:rPr>
      <w:fldChar w:fldCharType="end"/>
    </w:r>
  </w:p>
  <w:p w:rsidR="005F6642" w:rsidRPr="00A961C4" w:rsidRDefault="005F6642" w:rsidP="002E2A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A961C4" w:rsidRDefault="005F6642" w:rsidP="002E2AC3">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EF6F8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EF6F8B">
      <w:rPr>
        <w:b/>
        <w:noProof/>
        <w:sz w:val="20"/>
      </w:rPr>
      <w:t>Schedule 1</w:t>
    </w:r>
    <w:r>
      <w:rPr>
        <w:b/>
        <w:sz w:val="20"/>
      </w:rPr>
      <w:fldChar w:fldCharType="end"/>
    </w:r>
  </w:p>
  <w:p w:rsidR="005F6642" w:rsidRPr="00A961C4" w:rsidRDefault="005F6642" w:rsidP="002E2AC3">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EF6F8B">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EF6F8B">
      <w:rPr>
        <w:b/>
        <w:noProof/>
        <w:sz w:val="20"/>
      </w:rPr>
      <w:t>Part 3</w:t>
    </w:r>
    <w:r w:rsidRPr="00A961C4">
      <w:rPr>
        <w:b/>
        <w:sz w:val="20"/>
      </w:rPr>
      <w:fldChar w:fldCharType="end"/>
    </w:r>
  </w:p>
  <w:p w:rsidR="005F6642" w:rsidRPr="00A961C4" w:rsidRDefault="005F6642" w:rsidP="002E2A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2" w:rsidRPr="00A961C4" w:rsidRDefault="005F6642" w:rsidP="002E2A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AA"/>
    <w:rsid w:val="0000031F"/>
    <w:rsid w:val="000113BC"/>
    <w:rsid w:val="000136AF"/>
    <w:rsid w:val="00030F37"/>
    <w:rsid w:val="000324D1"/>
    <w:rsid w:val="000407E0"/>
    <w:rsid w:val="000417C9"/>
    <w:rsid w:val="00044032"/>
    <w:rsid w:val="00050303"/>
    <w:rsid w:val="00050984"/>
    <w:rsid w:val="00053FBA"/>
    <w:rsid w:val="00055B5C"/>
    <w:rsid w:val="000567B5"/>
    <w:rsid w:val="00060FF9"/>
    <w:rsid w:val="000614BF"/>
    <w:rsid w:val="000B1FD2"/>
    <w:rsid w:val="000D05EF"/>
    <w:rsid w:val="000F21C1"/>
    <w:rsid w:val="00101D90"/>
    <w:rsid w:val="00102D32"/>
    <w:rsid w:val="0010745C"/>
    <w:rsid w:val="00113BD1"/>
    <w:rsid w:val="001151FC"/>
    <w:rsid w:val="00122206"/>
    <w:rsid w:val="001413FC"/>
    <w:rsid w:val="0014177A"/>
    <w:rsid w:val="0015646E"/>
    <w:rsid w:val="001643C9"/>
    <w:rsid w:val="00165568"/>
    <w:rsid w:val="001669A2"/>
    <w:rsid w:val="00166C2F"/>
    <w:rsid w:val="001716C9"/>
    <w:rsid w:val="00173363"/>
    <w:rsid w:val="00173B94"/>
    <w:rsid w:val="001854B4"/>
    <w:rsid w:val="001939E1"/>
    <w:rsid w:val="00195382"/>
    <w:rsid w:val="001A3658"/>
    <w:rsid w:val="001A759A"/>
    <w:rsid w:val="001B7A5D"/>
    <w:rsid w:val="001C2418"/>
    <w:rsid w:val="001C278B"/>
    <w:rsid w:val="001C69C4"/>
    <w:rsid w:val="001D7BA3"/>
    <w:rsid w:val="001E3590"/>
    <w:rsid w:val="001E7407"/>
    <w:rsid w:val="00201D27"/>
    <w:rsid w:val="002366E7"/>
    <w:rsid w:val="00240749"/>
    <w:rsid w:val="00263820"/>
    <w:rsid w:val="00271ACC"/>
    <w:rsid w:val="00297ECB"/>
    <w:rsid w:val="002B5A30"/>
    <w:rsid w:val="002D043A"/>
    <w:rsid w:val="002D06B4"/>
    <w:rsid w:val="002D395A"/>
    <w:rsid w:val="002E0156"/>
    <w:rsid w:val="002E11C1"/>
    <w:rsid w:val="002E211E"/>
    <w:rsid w:val="002E2AC3"/>
    <w:rsid w:val="002E4855"/>
    <w:rsid w:val="00321A2C"/>
    <w:rsid w:val="003415D3"/>
    <w:rsid w:val="00347181"/>
    <w:rsid w:val="00350417"/>
    <w:rsid w:val="00352B0F"/>
    <w:rsid w:val="00353853"/>
    <w:rsid w:val="00363C19"/>
    <w:rsid w:val="00375C6C"/>
    <w:rsid w:val="003923FE"/>
    <w:rsid w:val="003A6479"/>
    <w:rsid w:val="003C0D39"/>
    <w:rsid w:val="003C38B8"/>
    <w:rsid w:val="003C5F2B"/>
    <w:rsid w:val="003D0BFE"/>
    <w:rsid w:val="003D5700"/>
    <w:rsid w:val="00410B8E"/>
    <w:rsid w:val="004116CD"/>
    <w:rsid w:val="00421FC1"/>
    <w:rsid w:val="004229C7"/>
    <w:rsid w:val="00424CA9"/>
    <w:rsid w:val="00436785"/>
    <w:rsid w:val="00436BD5"/>
    <w:rsid w:val="00437E4B"/>
    <w:rsid w:val="0044291A"/>
    <w:rsid w:val="00461C68"/>
    <w:rsid w:val="004738C2"/>
    <w:rsid w:val="0048196B"/>
    <w:rsid w:val="0048364F"/>
    <w:rsid w:val="00483D14"/>
    <w:rsid w:val="00496F97"/>
    <w:rsid w:val="004C7C8C"/>
    <w:rsid w:val="004D0E54"/>
    <w:rsid w:val="004D3CA3"/>
    <w:rsid w:val="004E2A4A"/>
    <w:rsid w:val="004F0D23"/>
    <w:rsid w:val="004F1FAC"/>
    <w:rsid w:val="0050705C"/>
    <w:rsid w:val="00511518"/>
    <w:rsid w:val="00516B8D"/>
    <w:rsid w:val="00531555"/>
    <w:rsid w:val="00537FBC"/>
    <w:rsid w:val="00543469"/>
    <w:rsid w:val="00551B54"/>
    <w:rsid w:val="0055540A"/>
    <w:rsid w:val="00584811"/>
    <w:rsid w:val="00593AA6"/>
    <w:rsid w:val="00594161"/>
    <w:rsid w:val="00594749"/>
    <w:rsid w:val="005A0D92"/>
    <w:rsid w:val="005A7195"/>
    <w:rsid w:val="005B266E"/>
    <w:rsid w:val="005B4067"/>
    <w:rsid w:val="005C3F41"/>
    <w:rsid w:val="005D4452"/>
    <w:rsid w:val="005E6FB8"/>
    <w:rsid w:val="005F6642"/>
    <w:rsid w:val="00600219"/>
    <w:rsid w:val="0061000E"/>
    <w:rsid w:val="006119CC"/>
    <w:rsid w:val="0064187E"/>
    <w:rsid w:val="00641DE5"/>
    <w:rsid w:val="00656F0C"/>
    <w:rsid w:val="00660C85"/>
    <w:rsid w:val="00666369"/>
    <w:rsid w:val="00676272"/>
    <w:rsid w:val="00677CC2"/>
    <w:rsid w:val="00681F92"/>
    <w:rsid w:val="00684030"/>
    <w:rsid w:val="006842C2"/>
    <w:rsid w:val="00685F42"/>
    <w:rsid w:val="0069207B"/>
    <w:rsid w:val="006A1C5E"/>
    <w:rsid w:val="006C2874"/>
    <w:rsid w:val="006C7F8C"/>
    <w:rsid w:val="006D380D"/>
    <w:rsid w:val="006E0135"/>
    <w:rsid w:val="006E303A"/>
    <w:rsid w:val="006F7E19"/>
    <w:rsid w:val="00700B2C"/>
    <w:rsid w:val="0070736F"/>
    <w:rsid w:val="00712D8D"/>
    <w:rsid w:val="00713084"/>
    <w:rsid w:val="00714B26"/>
    <w:rsid w:val="00731E00"/>
    <w:rsid w:val="007440B7"/>
    <w:rsid w:val="007634AD"/>
    <w:rsid w:val="007715C9"/>
    <w:rsid w:val="00774EDD"/>
    <w:rsid w:val="007757EC"/>
    <w:rsid w:val="00791285"/>
    <w:rsid w:val="007E285D"/>
    <w:rsid w:val="007E7D4A"/>
    <w:rsid w:val="008006CC"/>
    <w:rsid w:val="00800E93"/>
    <w:rsid w:val="008028D9"/>
    <w:rsid w:val="00807F18"/>
    <w:rsid w:val="00843C2F"/>
    <w:rsid w:val="008463F2"/>
    <w:rsid w:val="00856A31"/>
    <w:rsid w:val="00857D6B"/>
    <w:rsid w:val="00864C28"/>
    <w:rsid w:val="0087127C"/>
    <w:rsid w:val="008754D0"/>
    <w:rsid w:val="00877D48"/>
    <w:rsid w:val="00883781"/>
    <w:rsid w:val="00885570"/>
    <w:rsid w:val="00893958"/>
    <w:rsid w:val="008A2E77"/>
    <w:rsid w:val="008A505E"/>
    <w:rsid w:val="008B4193"/>
    <w:rsid w:val="008C13AD"/>
    <w:rsid w:val="008C6F6F"/>
    <w:rsid w:val="008D0EE0"/>
    <w:rsid w:val="008F4F1C"/>
    <w:rsid w:val="008F5A6B"/>
    <w:rsid w:val="008F77C4"/>
    <w:rsid w:val="009103F3"/>
    <w:rsid w:val="00932377"/>
    <w:rsid w:val="009610BC"/>
    <w:rsid w:val="00967042"/>
    <w:rsid w:val="00970979"/>
    <w:rsid w:val="0098255A"/>
    <w:rsid w:val="009845BE"/>
    <w:rsid w:val="00986E23"/>
    <w:rsid w:val="00991388"/>
    <w:rsid w:val="009969C9"/>
    <w:rsid w:val="009C12E8"/>
    <w:rsid w:val="00A0719F"/>
    <w:rsid w:val="00A10775"/>
    <w:rsid w:val="00A1492D"/>
    <w:rsid w:val="00A14A69"/>
    <w:rsid w:val="00A21901"/>
    <w:rsid w:val="00A231E2"/>
    <w:rsid w:val="00A36C48"/>
    <w:rsid w:val="00A41E0B"/>
    <w:rsid w:val="00A64912"/>
    <w:rsid w:val="00A70A74"/>
    <w:rsid w:val="00A77A2E"/>
    <w:rsid w:val="00AA3795"/>
    <w:rsid w:val="00AA7AF1"/>
    <w:rsid w:val="00AB5982"/>
    <w:rsid w:val="00AC1E75"/>
    <w:rsid w:val="00AD23DD"/>
    <w:rsid w:val="00AD5641"/>
    <w:rsid w:val="00AE1088"/>
    <w:rsid w:val="00AF1BA4"/>
    <w:rsid w:val="00B032D8"/>
    <w:rsid w:val="00B33B3C"/>
    <w:rsid w:val="00B47779"/>
    <w:rsid w:val="00B51089"/>
    <w:rsid w:val="00B6382D"/>
    <w:rsid w:val="00B66492"/>
    <w:rsid w:val="00B73522"/>
    <w:rsid w:val="00B7569A"/>
    <w:rsid w:val="00B77C7B"/>
    <w:rsid w:val="00B8547A"/>
    <w:rsid w:val="00B85D9B"/>
    <w:rsid w:val="00B96271"/>
    <w:rsid w:val="00BA4CF7"/>
    <w:rsid w:val="00BA5026"/>
    <w:rsid w:val="00BB40BF"/>
    <w:rsid w:val="00BD4889"/>
    <w:rsid w:val="00BE1974"/>
    <w:rsid w:val="00BE64AC"/>
    <w:rsid w:val="00BE719A"/>
    <w:rsid w:val="00BE720A"/>
    <w:rsid w:val="00BF0461"/>
    <w:rsid w:val="00BF4944"/>
    <w:rsid w:val="00C04409"/>
    <w:rsid w:val="00C067E5"/>
    <w:rsid w:val="00C164CA"/>
    <w:rsid w:val="00C176CF"/>
    <w:rsid w:val="00C358EA"/>
    <w:rsid w:val="00C4280B"/>
    <w:rsid w:val="00C42BF8"/>
    <w:rsid w:val="00C460AE"/>
    <w:rsid w:val="00C50043"/>
    <w:rsid w:val="00C54E84"/>
    <w:rsid w:val="00C62402"/>
    <w:rsid w:val="00C7573B"/>
    <w:rsid w:val="00C75FF0"/>
    <w:rsid w:val="00C76CF3"/>
    <w:rsid w:val="00C808FD"/>
    <w:rsid w:val="00CC2F65"/>
    <w:rsid w:val="00CE1E31"/>
    <w:rsid w:val="00CF0BB2"/>
    <w:rsid w:val="00CF2736"/>
    <w:rsid w:val="00D00EAA"/>
    <w:rsid w:val="00D01AAA"/>
    <w:rsid w:val="00D020BB"/>
    <w:rsid w:val="00D05AF8"/>
    <w:rsid w:val="00D13441"/>
    <w:rsid w:val="00D243A3"/>
    <w:rsid w:val="00D259C7"/>
    <w:rsid w:val="00D326E0"/>
    <w:rsid w:val="00D40AFC"/>
    <w:rsid w:val="00D477C3"/>
    <w:rsid w:val="00D52EFE"/>
    <w:rsid w:val="00D63EF6"/>
    <w:rsid w:val="00D70DFB"/>
    <w:rsid w:val="00D73029"/>
    <w:rsid w:val="00D766DF"/>
    <w:rsid w:val="00D8487C"/>
    <w:rsid w:val="00DB7704"/>
    <w:rsid w:val="00DD4191"/>
    <w:rsid w:val="00DE4002"/>
    <w:rsid w:val="00DF59DF"/>
    <w:rsid w:val="00DF5BEC"/>
    <w:rsid w:val="00DF7AE9"/>
    <w:rsid w:val="00E05704"/>
    <w:rsid w:val="00E24D66"/>
    <w:rsid w:val="00E54292"/>
    <w:rsid w:val="00E70501"/>
    <w:rsid w:val="00E70F19"/>
    <w:rsid w:val="00E74DC7"/>
    <w:rsid w:val="00E87699"/>
    <w:rsid w:val="00E87A7A"/>
    <w:rsid w:val="00EC54F3"/>
    <w:rsid w:val="00ED492F"/>
    <w:rsid w:val="00EF2E3A"/>
    <w:rsid w:val="00EF535B"/>
    <w:rsid w:val="00EF6F8B"/>
    <w:rsid w:val="00F047E2"/>
    <w:rsid w:val="00F078DC"/>
    <w:rsid w:val="00F10C98"/>
    <w:rsid w:val="00F13E86"/>
    <w:rsid w:val="00F169BE"/>
    <w:rsid w:val="00F17B00"/>
    <w:rsid w:val="00F2017E"/>
    <w:rsid w:val="00F31444"/>
    <w:rsid w:val="00F37784"/>
    <w:rsid w:val="00F558FC"/>
    <w:rsid w:val="00F677A9"/>
    <w:rsid w:val="00F84CF5"/>
    <w:rsid w:val="00F85DDB"/>
    <w:rsid w:val="00FA420B"/>
    <w:rsid w:val="00FB1C61"/>
    <w:rsid w:val="00FC0AFE"/>
    <w:rsid w:val="00FD1E13"/>
    <w:rsid w:val="00FD59AF"/>
    <w:rsid w:val="00FE05E0"/>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3FE"/>
    <w:pPr>
      <w:spacing w:line="260" w:lineRule="atLeast"/>
    </w:pPr>
    <w:rPr>
      <w:sz w:val="22"/>
    </w:rPr>
  </w:style>
  <w:style w:type="paragraph" w:styleId="Heading1">
    <w:name w:val="heading 1"/>
    <w:basedOn w:val="Normal"/>
    <w:next w:val="Normal"/>
    <w:link w:val="Heading1Char"/>
    <w:uiPriority w:val="9"/>
    <w:qFormat/>
    <w:rsid w:val="00F16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69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6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9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69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69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69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69B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169B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23FE"/>
  </w:style>
  <w:style w:type="paragraph" w:customStyle="1" w:styleId="OPCParaBase">
    <w:name w:val="OPCParaBase"/>
    <w:qFormat/>
    <w:rsid w:val="003923FE"/>
    <w:pPr>
      <w:spacing w:line="260" w:lineRule="atLeast"/>
    </w:pPr>
    <w:rPr>
      <w:rFonts w:eastAsia="Times New Roman" w:cs="Times New Roman"/>
      <w:sz w:val="22"/>
      <w:lang w:eastAsia="en-AU"/>
    </w:rPr>
  </w:style>
  <w:style w:type="paragraph" w:customStyle="1" w:styleId="ShortT">
    <w:name w:val="ShortT"/>
    <w:basedOn w:val="OPCParaBase"/>
    <w:next w:val="Normal"/>
    <w:qFormat/>
    <w:rsid w:val="003923FE"/>
    <w:pPr>
      <w:spacing w:line="240" w:lineRule="auto"/>
    </w:pPr>
    <w:rPr>
      <w:b/>
      <w:sz w:val="40"/>
    </w:rPr>
  </w:style>
  <w:style w:type="paragraph" w:customStyle="1" w:styleId="ActHead1">
    <w:name w:val="ActHead 1"/>
    <w:aliases w:val="c"/>
    <w:basedOn w:val="OPCParaBase"/>
    <w:next w:val="Normal"/>
    <w:qFormat/>
    <w:rsid w:val="003923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23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23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23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923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23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23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23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23F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923FE"/>
  </w:style>
  <w:style w:type="paragraph" w:customStyle="1" w:styleId="Blocks">
    <w:name w:val="Blocks"/>
    <w:aliases w:val="bb"/>
    <w:basedOn w:val="OPCParaBase"/>
    <w:qFormat/>
    <w:rsid w:val="003923FE"/>
    <w:pPr>
      <w:spacing w:line="240" w:lineRule="auto"/>
    </w:pPr>
    <w:rPr>
      <w:sz w:val="24"/>
    </w:rPr>
  </w:style>
  <w:style w:type="paragraph" w:customStyle="1" w:styleId="BoxText">
    <w:name w:val="BoxText"/>
    <w:aliases w:val="bt"/>
    <w:basedOn w:val="OPCParaBase"/>
    <w:qFormat/>
    <w:rsid w:val="003923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23FE"/>
    <w:rPr>
      <w:b/>
    </w:rPr>
  </w:style>
  <w:style w:type="paragraph" w:customStyle="1" w:styleId="BoxHeadItalic">
    <w:name w:val="BoxHeadItalic"/>
    <w:aliases w:val="bhi"/>
    <w:basedOn w:val="BoxText"/>
    <w:next w:val="BoxStep"/>
    <w:qFormat/>
    <w:rsid w:val="003923FE"/>
    <w:rPr>
      <w:i/>
    </w:rPr>
  </w:style>
  <w:style w:type="paragraph" w:customStyle="1" w:styleId="BoxList">
    <w:name w:val="BoxList"/>
    <w:aliases w:val="bl"/>
    <w:basedOn w:val="BoxText"/>
    <w:qFormat/>
    <w:rsid w:val="003923FE"/>
    <w:pPr>
      <w:ind w:left="1559" w:hanging="425"/>
    </w:pPr>
  </w:style>
  <w:style w:type="paragraph" w:customStyle="1" w:styleId="BoxNote">
    <w:name w:val="BoxNote"/>
    <w:aliases w:val="bn"/>
    <w:basedOn w:val="BoxText"/>
    <w:qFormat/>
    <w:rsid w:val="003923FE"/>
    <w:pPr>
      <w:tabs>
        <w:tab w:val="left" w:pos="1985"/>
      </w:tabs>
      <w:spacing w:before="122" w:line="198" w:lineRule="exact"/>
      <w:ind w:left="2948" w:hanging="1814"/>
    </w:pPr>
    <w:rPr>
      <w:sz w:val="18"/>
    </w:rPr>
  </w:style>
  <w:style w:type="paragraph" w:customStyle="1" w:styleId="BoxPara">
    <w:name w:val="BoxPara"/>
    <w:aliases w:val="bp"/>
    <w:basedOn w:val="BoxText"/>
    <w:qFormat/>
    <w:rsid w:val="003923FE"/>
    <w:pPr>
      <w:tabs>
        <w:tab w:val="right" w:pos="2268"/>
      </w:tabs>
      <w:ind w:left="2552" w:hanging="1418"/>
    </w:pPr>
  </w:style>
  <w:style w:type="paragraph" w:customStyle="1" w:styleId="BoxStep">
    <w:name w:val="BoxStep"/>
    <w:aliases w:val="bs"/>
    <w:basedOn w:val="BoxText"/>
    <w:qFormat/>
    <w:rsid w:val="003923FE"/>
    <w:pPr>
      <w:ind w:left="1985" w:hanging="851"/>
    </w:pPr>
  </w:style>
  <w:style w:type="character" w:customStyle="1" w:styleId="CharAmPartNo">
    <w:name w:val="CharAmPartNo"/>
    <w:basedOn w:val="OPCCharBase"/>
    <w:qFormat/>
    <w:rsid w:val="003923FE"/>
  </w:style>
  <w:style w:type="character" w:customStyle="1" w:styleId="CharAmPartText">
    <w:name w:val="CharAmPartText"/>
    <w:basedOn w:val="OPCCharBase"/>
    <w:qFormat/>
    <w:rsid w:val="003923FE"/>
  </w:style>
  <w:style w:type="character" w:customStyle="1" w:styleId="CharAmSchNo">
    <w:name w:val="CharAmSchNo"/>
    <w:basedOn w:val="OPCCharBase"/>
    <w:qFormat/>
    <w:rsid w:val="003923FE"/>
  </w:style>
  <w:style w:type="character" w:customStyle="1" w:styleId="CharAmSchText">
    <w:name w:val="CharAmSchText"/>
    <w:basedOn w:val="OPCCharBase"/>
    <w:qFormat/>
    <w:rsid w:val="003923FE"/>
  </w:style>
  <w:style w:type="character" w:customStyle="1" w:styleId="CharBoldItalic">
    <w:name w:val="CharBoldItalic"/>
    <w:basedOn w:val="OPCCharBase"/>
    <w:uiPriority w:val="1"/>
    <w:qFormat/>
    <w:rsid w:val="003923FE"/>
    <w:rPr>
      <w:b/>
      <w:i/>
    </w:rPr>
  </w:style>
  <w:style w:type="character" w:customStyle="1" w:styleId="CharChapNo">
    <w:name w:val="CharChapNo"/>
    <w:basedOn w:val="OPCCharBase"/>
    <w:uiPriority w:val="1"/>
    <w:qFormat/>
    <w:rsid w:val="003923FE"/>
  </w:style>
  <w:style w:type="character" w:customStyle="1" w:styleId="CharChapText">
    <w:name w:val="CharChapText"/>
    <w:basedOn w:val="OPCCharBase"/>
    <w:uiPriority w:val="1"/>
    <w:qFormat/>
    <w:rsid w:val="003923FE"/>
  </w:style>
  <w:style w:type="character" w:customStyle="1" w:styleId="CharDivNo">
    <w:name w:val="CharDivNo"/>
    <w:basedOn w:val="OPCCharBase"/>
    <w:uiPriority w:val="1"/>
    <w:qFormat/>
    <w:rsid w:val="003923FE"/>
  </w:style>
  <w:style w:type="character" w:customStyle="1" w:styleId="CharDivText">
    <w:name w:val="CharDivText"/>
    <w:basedOn w:val="OPCCharBase"/>
    <w:uiPriority w:val="1"/>
    <w:qFormat/>
    <w:rsid w:val="003923FE"/>
  </w:style>
  <w:style w:type="character" w:customStyle="1" w:styleId="CharItalic">
    <w:name w:val="CharItalic"/>
    <w:basedOn w:val="OPCCharBase"/>
    <w:uiPriority w:val="1"/>
    <w:qFormat/>
    <w:rsid w:val="003923FE"/>
    <w:rPr>
      <w:i/>
    </w:rPr>
  </w:style>
  <w:style w:type="character" w:customStyle="1" w:styleId="CharPartNo">
    <w:name w:val="CharPartNo"/>
    <w:basedOn w:val="OPCCharBase"/>
    <w:uiPriority w:val="1"/>
    <w:qFormat/>
    <w:rsid w:val="003923FE"/>
  </w:style>
  <w:style w:type="character" w:customStyle="1" w:styleId="CharPartText">
    <w:name w:val="CharPartText"/>
    <w:basedOn w:val="OPCCharBase"/>
    <w:uiPriority w:val="1"/>
    <w:qFormat/>
    <w:rsid w:val="003923FE"/>
  </w:style>
  <w:style w:type="character" w:customStyle="1" w:styleId="CharSectno">
    <w:name w:val="CharSectno"/>
    <w:basedOn w:val="OPCCharBase"/>
    <w:qFormat/>
    <w:rsid w:val="003923FE"/>
  </w:style>
  <w:style w:type="character" w:customStyle="1" w:styleId="CharSubdNo">
    <w:name w:val="CharSubdNo"/>
    <w:basedOn w:val="OPCCharBase"/>
    <w:uiPriority w:val="1"/>
    <w:qFormat/>
    <w:rsid w:val="003923FE"/>
  </w:style>
  <w:style w:type="character" w:customStyle="1" w:styleId="CharSubdText">
    <w:name w:val="CharSubdText"/>
    <w:basedOn w:val="OPCCharBase"/>
    <w:uiPriority w:val="1"/>
    <w:qFormat/>
    <w:rsid w:val="003923FE"/>
  </w:style>
  <w:style w:type="paragraph" w:customStyle="1" w:styleId="CTA--">
    <w:name w:val="CTA --"/>
    <w:basedOn w:val="OPCParaBase"/>
    <w:next w:val="Normal"/>
    <w:rsid w:val="003923FE"/>
    <w:pPr>
      <w:spacing w:before="60" w:line="240" w:lineRule="atLeast"/>
      <w:ind w:left="142" w:hanging="142"/>
    </w:pPr>
    <w:rPr>
      <w:sz w:val="20"/>
    </w:rPr>
  </w:style>
  <w:style w:type="paragraph" w:customStyle="1" w:styleId="CTA-">
    <w:name w:val="CTA -"/>
    <w:basedOn w:val="OPCParaBase"/>
    <w:rsid w:val="003923FE"/>
    <w:pPr>
      <w:spacing w:before="60" w:line="240" w:lineRule="atLeast"/>
      <w:ind w:left="85" w:hanging="85"/>
    </w:pPr>
    <w:rPr>
      <w:sz w:val="20"/>
    </w:rPr>
  </w:style>
  <w:style w:type="paragraph" w:customStyle="1" w:styleId="CTA---">
    <w:name w:val="CTA ---"/>
    <w:basedOn w:val="OPCParaBase"/>
    <w:next w:val="Normal"/>
    <w:rsid w:val="003923FE"/>
    <w:pPr>
      <w:spacing w:before="60" w:line="240" w:lineRule="atLeast"/>
      <w:ind w:left="198" w:hanging="198"/>
    </w:pPr>
    <w:rPr>
      <w:sz w:val="20"/>
    </w:rPr>
  </w:style>
  <w:style w:type="paragraph" w:customStyle="1" w:styleId="CTA----">
    <w:name w:val="CTA ----"/>
    <w:basedOn w:val="OPCParaBase"/>
    <w:next w:val="Normal"/>
    <w:rsid w:val="003923FE"/>
    <w:pPr>
      <w:spacing w:before="60" w:line="240" w:lineRule="atLeast"/>
      <w:ind w:left="255" w:hanging="255"/>
    </w:pPr>
    <w:rPr>
      <w:sz w:val="20"/>
    </w:rPr>
  </w:style>
  <w:style w:type="paragraph" w:customStyle="1" w:styleId="CTA1a">
    <w:name w:val="CTA 1(a)"/>
    <w:basedOn w:val="OPCParaBase"/>
    <w:rsid w:val="003923FE"/>
    <w:pPr>
      <w:tabs>
        <w:tab w:val="right" w:pos="414"/>
      </w:tabs>
      <w:spacing w:before="40" w:line="240" w:lineRule="atLeast"/>
      <w:ind w:left="675" w:hanging="675"/>
    </w:pPr>
    <w:rPr>
      <w:sz w:val="20"/>
    </w:rPr>
  </w:style>
  <w:style w:type="paragraph" w:customStyle="1" w:styleId="CTA1ai">
    <w:name w:val="CTA 1(a)(i)"/>
    <w:basedOn w:val="OPCParaBase"/>
    <w:rsid w:val="003923FE"/>
    <w:pPr>
      <w:tabs>
        <w:tab w:val="right" w:pos="1004"/>
      </w:tabs>
      <w:spacing w:before="40" w:line="240" w:lineRule="atLeast"/>
      <w:ind w:left="1253" w:hanging="1253"/>
    </w:pPr>
    <w:rPr>
      <w:sz w:val="20"/>
    </w:rPr>
  </w:style>
  <w:style w:type="paragraph" w:customStyle="1" w:styleId="CTA2a">
    <w:name w:val="CTA 2(a)"/>
    <w:basedOn w:val="OPCParaBase"/>
    <w:rsid w:val="003923FE"/>
    <w:pPr>
      <w:tabs>
        <w:tab w:val="right" w:pos="482"/>
      </w:tabs>
      <w:spacing w:before="40" w:line="240" w:lineRule="atLeast"/>
      <w:ind w:left="748" w:hanging="748"/>
    </w:pPr>
    <w:rPr>
      <w:sz w:val="20"/>
    </w:rPr>
  </w:style>
  <w:style w:type="paragraph" w:customStyle="1" w:styleId="CTA2ai">
    <w:name w:val="CTA 2(a)(i)"/>
    <w:basedOn w:val="OPCParaBase"/>
    <w:rsid w:val="003923FE"/>
    <w:pPr>
      <w:tabs>
        <w:tab w:val="right" w:pos="1089"/>
      </w:tabs>
      <w:spacing w:before="40" w:line="240" w:lineRule="atLeast"/>
      <w:ind w:left="1327" w:hanging="1327"/>
    </w:pPr>
    <w:rPr>
      <w:sz w:val="20"/>
    </w:rPr>
  </w:style>
  <w:style w:type="paragraph" w:customStyle="1" w:styleId="CTA3a">
    <w:name w:val="CTA 3(a)"/>
    <w:basedOn w:val="OPCParaBase"/>
    <w:rsid w:val="003923FE"/>
    <w:pPr>
      <w:tabs>
        <w:tab w:val="right" w:pos="556"/>
      </w:tabs>
      <w:spacing w:before="40" w:line="240" w:lineRule="atLeast"/>
      <w:ind w:left="805" w:hanging="805"/>
    </w:pPr>
    <w:rPr>
      <w:sz w:val="20"/>
    </w:rPr>
  </w:style>
  <w:style w:type="paragraph" w:customStyle="1" w:styleId="CTA3ai">
    <w:name w:val="CTA 3(a)(i)"/>
    <w:basedOn w:val="OPCParaBase"/>
    <w:rsid w:val="003923FE"/>
    <w:pPr>
      <w:tabs>
        <w:tab w:val="right" w:pos="1140"/>
      </w:tabs>
      <w:spacing w:before="40" w:line="240" w:lineRule="atLeast"/>
      <w:ind w:left="1361" w:hanging="1361"/>
    </w:pPr>
    <w:rPr>
      <w:sz w:val="20"/>
    </w:rPr>
  </w:style>
  <w:style w:type="paragraph" w:customStyle="1" w:styleId="CTA4a">
    <w:name w:val="CTA 4(a)"/>
    <w:basedOn w:val="OPCParaBase"/>
    <w:rsid w:val="003923FE"/>
    <w:pPr>
      <w:tabs>
        <w:tab w:val="right" w:pos="624"/>
      </w:tabs>
      <w:spacing w:before="40" w:line="240" w:lineRule="atLeast"/>
      <w:ind w:left="873" w:hanging="873"/>
    </w:pPr>
    <w:rPr>
      <w:sz w:val="20"/>
    </w:rPr>
  </w:style>
  <w:style w:type="paragraph" w:customStyle="1" w:styleId="CTA4ai">
    <w:name w:val="CTA 4(a)(i)"/>
    <w:basedOn w:val="OPCParaBase"/>
    <w:rsid w:val="003923FE"/>
    <w:pPr>
      <w:tabs>
        <w:tab w:val="right" w:pos="1213"/>
      </w:tabs>
      <w:spacing w:before="40" w:line="240" w:lineRule="atLeast"/>
      <w:ind w:left="1452" w:hanging="1452"/>
    </w:pPr>
    <w:rPr>
      <w:sz w:val="20"/>
    </w:rPr>
  </w:style>
  <w:style w:type="paragraph" w:customStyle="1" w:styleId="CTACAPS">
    <w:name w:val="CTA CAPS"/>
    <w:basedOn w:val="OPCParaBase"/>
    <w:rsid w:val="003923FE"/>
    <w:pPr>
      <w:spacing w:before="60" w:line="240" w:lineRule="atLeast"/>
    </w:pPr>
    <w:rPr>
      <w:sz w:val="20"/>
    </w:rPr>
  </w:style>
  <w:style w:type="paragraph" w:customStyle="1" w:styleId="CTAright">
    <w:name w:val="CTA right"/>
    <w:basedOn w:val="OPCParaBase"/>
    <w:rsid w:val="003923FE"/>
    <w:pPr>
      <w:spacing w:before="60" w:line="240" w:lineRule="auto"/>
      <w:jc w:val="right"/>
    </w:pPr>
    <w:rPr>
      <w:sz w:val="20"/>
    </w:rPr>
  </w:style>
  <w:style w:type="paragraph" w:customStyle="1" w:styleId="subsection">
    <w:name w:val="subsection"/>
    <w:aliases w:val="ss"/>
    <w:basedOn w:val="OPCParaBase"/>
    <w:rsid w:val="003923FE"/>
    <w:pPr>
      <w:tabs>
        <w:tab w:val="right" w:pos="1021"/>
      </w:tabs>
      <w:spacing w:before="180" w:line="240" w:lineRule="auto"/>
      <w:ind w:left="1134" w:hanging="1134"/>
    </w:pPr>
  </w:style>
  <w:style w:type="paragraph" w:customStyle="1" w:styleId="Definition">
    <w:name w:val="Definition"/>
    <w:aliases w:val="dd"/>
    <w:basedOn w:val="OPCParaBase"/>
    <w:rsid w:val="003923FE"/>
    <w:pPr>
      <w:spacing w:before="180" w:line="240" w:lineRule="auto"/>
      <w:ind w:left="1134"/>
    </w:pPr>
  </w:style>
  <w:style w:type="paragraph" w:customStyle="1" w:styleId="ETAsubitem">
    <w:name w:val="ETA(subitem)"/>
    <w:basedOn w:val="OPCParaBase"/>
    <w:rsid w:val="003923FE"/>
    <w:pPr>
      <w:tabs>
        <w:tab w:val="right" w:pos="340"/>
      </w:tabs>
      <w:spacing w:before="60" w:line="240" w:lineRule="auto"/>
      <w:ind w:left="454" w:hanging="454"/>
    </w:pPr>
    <w:rPr>
      <w:sz w:val="20"/>
    </w:rPr>
  </w:style>
  <w:style w:type="paragraph" w:customStyle="1" w:styleId="ETApara">
    <w:name w:val="ETA(para)"/>
    <w:basedOn w:val="OPCParaBase"/>
    <w:rsid w:val="003923FE"/>
    <w:pPr>
      <w:tabs>
        <w:tab w:val="right" w:pos="754"/>
      </w:tabs>
      <w:spacing w:before="60" w:line="240" w:lineRule="auto"/>
      <w:ind w:left="828" w:hanging="828"/>
    </w:pPr>
    <w:rPr>
      <w:sz w:val="20"/>
    </w:rPr>
  </w:style>
  <w:style w:type="paragraph" w:customStyle="1" w:styleId="ETAsubpara">
    <w:name w:val="ETA(subpara)"/>
    <w:basedOn w:val="OPCParaBase"/>
    <w:rsid w:val="003923FE"/>
    <w:pPr>
      <w:tabs>
        <w:tab w:val="right" w:pos="1083"/>
      </w:tabs>
      <w:spacing w:before="60" w:line="240" w:lineRule="auto"/>
      <w:ind w:left="1191" w:hanging="1191"/>
    </w:pPr>
    <w:rPr>
      <w:sz w:val="20"/>
    </w:rPr>
  </w:style>
  <w:style w:type="paragraph" w:customStyle="1" w:styleId="ETAsub-subpara">
    <w:name w:val="ETA(sub-subpara)"/>
    <w:basedOn w:val="OPCParaBase"/>
    <w:rsid w:val="003923FE"/>
    <w:pPr>
      <w:tabs>
        <w:tab w:val="right" w:pos="1412"/>
      </w:tabs>
      <w:spacing w:before="60" w:line="240" w:lineRule="auto"/>
      <w:ind w:left="1525" w:hanging="1525"/>
    </w:pPr>
    <w:rPr>
      <w:sz w:val="20"/>
    </w:rPr>
  </w:style>
  <w:style w:type="paragraph" w:customStyle="1" w:styleId="Formula">
    <w:name w:val="Formula"/>
    <w:basedOn w:val="OPCParaBase"/>
    <w:rsid w:val="003923FE"/>
    <w:pPr>
      <w:spacing w:line="240" w:lineRule="auto"/>
      <w:ind w:left="1134"/>
    </w:pPr>
    <w:rPr>
      <w:sz w:val="20"/>
    </w:rPr>
  </w:style>
  <w:style w:type="paragraph" w:styleId="Header">
    <w:name w:val="header"/>
    <w:basedOn w:val="OPCParaBase"/>
    <w:link w:val="HeaderChar"/>
    <w:unhideWhenUsed/>
    <w:rsid w:val="003923F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923FE"/>
    <w:rPr>
      <w:rFonts w:eastAsia="Times New Roman" w:cs="Times New Roman"/>
      <w:sz w:val="16"/>
      <w:lang w:eastAsia="en-AU"/>
    </w:rPr>
  </w:style>
  <w:style w:type="paragraph" w:customStyle="1" w:styleId="House">
    <w:name w:val="House"/>
    <w:basedOn w:val="OPCParaBase"/>
    <w:rsid w:val="003923FE"/>
    <w:pPr>
      <w:spacing w:line="240" w:lineRule="auto"/>
    </w:pPr>
    <w:rPr>
      <w:sz w:val="28"/>
    </w:rPr>
  </w:style>
  <w:style w:type="paragraph" w:customStyle="1" w:styleId="Item">
    <w:name w:val="Item"/>
    <w:aliases w:val="i"/>
    <w:basedOn w:val="OPCParaBase"/>
    <w:next w:val="ItemHead"/>
    <w:rsid w:val="003923FE"/>
    <w:pPr>
      <w:keepLines/>
      <w:spacing w:before="80" w:line="240" w:lineRule="auto"/>
      <w:ind w:left="709"/>
    </w:pPr>
  </w:style>
  <w:style w:type="paragraph" w:customStyle="1" w:styleId="ItemHead">
    <w:name w:val="ItemHead"/>
    <w:aliases w:val="ih"/>
    <w:basedOn w:val="OPCParaBase"/>
    <w:next w:val="Item"/>
    <w:rsid w:val="003923F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23FE"/>
    <w:pPr>
      <w:spacing w:line="240" w:lineRule="auto"/>
    </w:pPr>
    <w:rPr>
      <w:b/>
      <w:sz w:val="32"/>
    </w:rPr>
  </w:style>
  <w:style w:type="paragraph" w:customStyle="1" w:styleId="notedraft">
    <w:name w:val="note(draft)"/>
    <w:aliases w:val="nd"/>
    <w:basedOn w:val="OPCParaBase"/>
    <w:rsid w:val="003923FE"/>
    <w:pPr>
      <w:spacing w:before="240" w:line="240" w:lineRule="auto"/>
      <w:ind w:left="284" w:hanging="284"/>
    </w:pPr>
    <w:rPr>
      <w:i/>
      <w:sz w:val="24"/>
    </w:rPr>
  </w:style>
  <w:style w:type="paragraph" w:customStyle="1" w:styleId="notemargin">
    <w:name w:val="note(margin)"/>
    <w:aliases w:val="nm"/>
    <w:basedOn w:val="OPCParaBase"/>
    <w:rsid w:val="003923FE"/>
    <w:pPr>
      <w:tabs>
        <w:tab w:val="left" w:pos="709"/>
      </w:tabs>
      <w:spacing w:before="122" w:line="198" w:lineRule="exact"/>
      <w:ind w:left="709" w:hanging="709"/>
    </w:pPr>
    <w:rPr>
      <w:sz w:val="18"/>
    </w:rPr>
  </w:style>
  <w:style w:type="paragraph" w:customStyle="1" w:styleId="noteToPara">
    <w:name w:val="noteToPara"/>
    <w:aliases w:val="ntp"/>
    <w:basedOn w:val="OPCParaBase"/>
    <w:rsid w:val="003923FE"/>
    <w:pPr>
      <w:spacing w:before="122" w:line="198" w:lineRule="exact"/>
      <w:ind w:left="2353" w:hanging="709"/>
    </w:pPr>
    <w:rPr>
      <w:sz w:val="18"/>
    </w:rPr>
  </w:style>
  <w:style w:type="paragraph" w:customStyle="1" w:styleId="noteParlAmend">
    <w:name w:val="note(ParlAmend)"/>
    <w:aliases w:val="npp"/>
    <w:basedOn w:val="OPCParaBase"/>
    <w:next w:val="ParlAmend"/>
    <w:rsid w:val="003923FE"/>
    <w:pPr>
      <w:spacing w:line="240" w:lineRule="auto"/>
      <w:jc w:val="right"/>
    </w:pPr>
    <w:rPr>
      <w:rFonts w:ascii="Arial" w:hAnsi="Arial"/>
      <w:b/>
      <w:i/>
    </w:rPr>
  </w:style>
  <w:style w:type="paragraph" w:customStyle="1" w:styleId="Page1">
    <w:name w:val="Page1"/>
    <w:basedOn w:val="OPCParaBase"/>
    <w:rsid w:val="003923FE"/>
    <w:pPr>
      <w:spacing w:before="5600" w:line="240" w:lineRule="auto"/>
    </w:pPr>
    <w:rPr>
      <w:b/>
      <w:sz w:val="32"/>
    </w:rPr>
  </w:style>
  <w:style w:type="paragraph" w:customStyle="1" w:styleId="PageBreak">
    <w:name w:val="PageBreak"/>
    <w:aliases w:val="pb"/>
    <w:basedOn w:val="OPCParaBase"/>
    <w:rsid w:val="003923FE"/>
    <w:pPr>
      <w:spacing w:line="240" w:lineRule="auto"/>
    </w:pPr>
    <w:rPr>
      <w:sz w:val="20"/>
    </w:rPr>
  </w:style>
  <w:style w:type="paragraph" w:customStyle="1" w:styleId="paragraphsub">
    <w:name w:val="paragraph(sub)"/>
    <w:aliases w:val="aa"/>
    <w:basedOn w:val="OPCParaBase"/>
    <w:rsid w:val="003923FE"/>
    <w:pPr>
      <w:tabs>
        <w:tab w:val="right" w:pos="1985"/>
      </w:tabs>
      <w:spacing w:before="40" w:line="240" w:lineRule="auto"/>
      <w:ind w:left="2098" w:hanging="2098"/>
    </w:pPr>
  </w:style>
  <w:style w:type="paragraph" w:customStyle="1" w:styleId="paragraphsub-sub">
    <w:name w:val="paragraph(sub-sub)"/>
    <w:aliases w:val="aaa"/>
    <w:basedOn w:val="OPCParaBase"/>
    <w:rsid w:val="003923FE"/>
    <w:pPr>
      <w:tabs>
        <w:tab w:val="right" w:pos="2722"/>
      </w:tabs>
      <w:spacing w:before="40" w:line="240" w:lineRule="auto"/>
      <w:ind w:left="2835" w:hanging="2835"/>
    </w:pPr>
  </w:style>
  <w:style w:type="paragraph" w:customStyle="1" w:styleId="paragraph">
    <w:name w:val="paragraph"/>
    <w:aliases w:val="a"/>
    <w:basedOn w:val="OPCParaBase"/>
    <w:link w:val="paragraphChar"/>
    <w:rsid w:val="003923FE"/>
    <w:pPr>
      <w:tabs>
        <w:tab w:val="right" w:pos="1531"/>
      </w:tabs>
      <w:spacing w:before="40" w:line="240" w:lineRule="auto"/>
      <w:ind w:left="1644" w:hanging="1644"/>
    </w:pPr>
  </w:style>
  <w:style w:type="paragraph" w:customStyle="1" w:styleId="ParlAmend">
    <w:name w:val="ParlAmend"/>
    <w:aliases w:val="pp"/>
    <w:basedOn w:val="OPCParaBase"/>
    <w:rsid w:val="003923FE"/>
    <w:pPr>
      <w:spacing w:before="240" w:line="240" w:lineRule="atLeast"/>
      <w:ind w:hanging="567"/>
    </w:pPr>
    <w:rPr>
      <w:sz w:val="24"/>
    </w:rPr>
  </w:style>
  <w:style w:type="paragraph" w:customStyle="1" w:styleId="Penalty">
    <w:name w:val="Penalty"/>
    <w:basedOn w:val="OPCParaBase"/>
    <w:rsid w:val="003923FE"/>
    <w:pPr>
      <w:tabs>
        <w:tab w:val="left" w:pos="2977"/>
      </w:tabs>
      <w:spacing w:before="180" w:line="240" w:lineRule="auto"/>
      <w:ind w:left="1985" w:hanging="851"/>
    </w:pPr>
  </w:style>
  <w:style w:type="paragraph" w:customStyle="1" w:styleId="Portfolio">
    <w:name w:val="Portfolio"/>
    <w:basedOn w:val="OPCParaBase"/>
    <w:rsid w:val="003923FE"/>
    <w:pPr>
      <w:spacing w:line="240" w:lineRule="auto"/>
    </w:pPr>
    <w:rPr>
      <w:i/>
      <w:sz w:val="20"/>
    </w:rPr>
  </w:style>
  <w:style w:type="paragraph" w:customStyle="1" w:styleId="Preamble">
    <w:name w:val="Preamble"/>
    <w:basedOn w:val="OPCParaBase"/>
    <w:next w:val="Normal"/>
    <w:rsid w:val="003923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923FE"/>
    <w:pPr>
      <w:spacing w:line="240" w:lineRule="auto"/>
    </w:pPr>
    <w:rPr>
      <w:i/>
      <w:sz w:val="20"/>
    </w:rPr>
  </w:style>
  <w:style w:type="paragraph" w:customStyle="1" w:styleId="Session">
    <w:name w:val="Session"/>
    <w:basedOn w:val="OPCParaBase"/>
    <w:rsid w:val="003923FE"/>
    <w:pPr>
      <w:spacing w:line="240" w:lineRule="auto"/>
    </w:pPr>
    <w:rPr>
      <w:sz w:val="28"/>
    </w:rPr>
  </w:style>
  <w:style w:type="paragraph" w:customStyle="1" w:styleId="Sponsor">
    <w:name w:val="Sponsor"/>
    <w:basedOn w:val="OPCParaBase"/>
    <w:rsid w:val="003923FE"/>
    <w:pPr>
      <w:spacing w:line="240" w:lineRule="auto"/>
    </w:pPr>
    <w:rPr>
      <w:i/>
    </w:rPr>
  </w:style>
  <w:style w:type="paragraph" w:customStyle="1" w:styleId="Subitem">
    <w:name w:val="Subitem"/>
    <w:aliases w:val="iss"/>
    <w:basedOn w:val="OPCParaBase"/>
    <w:rsid w:val="003923FE"/>
    <w:pPr>
      <w:spacing w:before="180" w:line="240" w:lineRule="auto"/>
      <w:ind w:left="709" w:hanging="709"/>
    </w:pPr>
  </w:style>
  <w:style w:type="paragraph" w:customStyle="1" w:styleId="SubitemHead">
    <w:name w:val="SubitemHead"/>
    <w:aliases w:val="issh"/>
    <w:basedOn w:val="OPCParaBase"/>
    <w:rsid w:val="003923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23FE"/>
    <w:pPr>
      <w:spacing w:before="40" w:line="240" w:lineRule="auto"/>
      <w:ind w:left="1134"/>
    </w:pPr>
  </w:style>
  <w:style w:type="paragraph" w:customStyle="1" w:styleId="SubsectionHead">
    <w:name w:val="SubsectionHead"/>
    <w:aliases w:val="ssh"/>
    <w:basedOn w:val="OPCParaBase"/>
    <w:next w:val="subsection"/>
    <w:rsid w:val="003923FE"/>
    <w:pPr>
      <w:keepNext/>
      <w:keepLines/>
      <w:spacing w:before="240" w:line="240" w:lineRule="auto"/>
      <w:ind w:left="1134"/>
    </w:pPr>
    <w:rPr>
      <w:i/>
    </w:rPr>
  </w:style>
  <w:style w:type="paragraph" w:customStyle="1" w:styleId="Tablea">
    <w:name w:val="Table(a)"/>
    <w:aliases w:val="ta"/>
    <w:basedOn w:val="OPCParaBase"/>
    <w:rsid w:val="003923FE"/>
    <w:pPr>
      <w:spacing w:before="60" w:line="240" w:lineRule="auto"/>
      <w:ind w:left="284" w:hanging="284"/>
    </w:pPr>
    <w:rPr>
      <w:sz w:val="20"/>
    </w:rPr>
  </w:style>
  <w:style w:type="paragraph" w:customStyle="1" w:styleId="TableAA">
    <w:name w:val="Table(AA)"/>
    <w:aliases w:val="taaa"/>
    <w:basedOn w:val="OPCParaBase"/>
    <w:rsid w:val="003923F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923F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923FE"/>
    <w:pPr>
      <w:spacing w:before="60" w:line="240" w:lineRule="atLeast"/>
    </w:pPr>
    <w:rPr>
      <w:sz w:val="20"/>
    </w:rPr>
  </w:style>
  <w:style w:type="paragraph" w:customStyle="1" w:styleId="TLPBoxTextnote">
    <w:name w:val="TLPBoxText(note"/>
    <w:aliases w:val="right)"/>
    <w:basedOn w:val="OPCParaBase"/>
    <w:rsid w:val="003923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23F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23FE"/>
    <w:pPr>
      <w:spacing w:before="122" w:line="198" w:lineRule="exact"/>
      <w:ind w:left="1985" w:hanging="851"/>
      <w:jc w:val="right"/>
    </w:pPr>
    <w:rPr>
      <w:sz w:val="18"/>
    </w:rPr>
  </w:style>
  <w:style w:type="paragraph" w:customStyle="1" w:styleId="TLPTableBullet">
    <w:name w:val="TLPTableBullet"/>
    <w:aliases w:val="ttb"/>
    <w:basedOn w:val="OPCParaBase"/>
    <w:rsid w:val="003923FE"/>
    <w:pPr>
      <w:spacing w:line="240" w:lineRule="exact"/>
      <w:ind w:left="284" w:hanging="284"/>
    </w:pPr>
    <w:rPr>
      <w:sz w:val="20"/>
    </w:rPr>
  </w:style>
  <w:style w:type="paragraph" w:styleId="TOC1">
    <w:name w:val="toc 1"/>
    <w:basedOn w:val="OPCParaBase"/>
    <w:next w:val="Normal"/>
    <w:uiPriority w:val="39"/>
    <w:semiHidden/>
    <w:unhideWhenUsed/>
    <w:rsid w:val="003923F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923F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923F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923F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23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923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923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23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23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923FE"/>
    <w:pPr>
      <w:keepLines/>
      <w:spacing w:before="240" w:after="120" w:line="240" w:lineRule="auto"/>
      <w:ind w:left="794"/>
    </w:pPr>
    <w:rPr>
      <w:b/>
      <w:kern w:val="28"/>
      <w:sz w:val="20"/>
    </w:rPr>
  </w:style>
  <w:style w:type="paragraph" w:customStyle="1" w:styleId="TofSectsHeading">
    <w:name w:val="TofSects(Heading)"/>
    <w:basedOn w:val="OPCParaBase"/>
    <w:rsid w:val="003923FE"/>
    <w:pPr>
      <w:spacing w:before="240" w:after="120" w:line="240" w:lineRule="auto"/>
    </w:pPr>
    <w:rPr>
      <w:b/>
      <w:sz w:val="24"/>
    </w:rPr>
  </w:style>
  <w:style w:type="paragraph" w:customStyle="1" w:styleId="TofSectsSection">
    <w:name w:val="TofSects(Section)"/>
    <w:basedOn w:val="OPCParaBase"/>
    <w:rsid w:val="003923FE"/>
    <w:pPr>
      <w:keepLines/>
      <w:spacing w:before="40" w:line="240" w:lineRule="auto"/>
      <w:ind w:left="1588" w:hanging="794"/>
    </w:pPr>
    <w:rPr>
      <w:kern w:val="28"/>
      <w:sz w:val="18"/>
    </w:rPr>
  </w:style>
  <w:style w:type="paragraph" w:customStyle="1" w:styleId="TofSectsSubdiv">
    <w:name w:val="TofSects(Subdiv)"/>
    <w:basedOn w:val="OPCParaBase"/>
    <w:rsid w:val="003923FE"/>
    <w:pPr>
      <w:keepLines/>
      <w:spacing w:before="80" w:line="240" w:lineRule="auto"/>
      <w:ind w:left="1588" w:hanging="794"/>
    </w:pPr>
    <w:rPr>
      <w:kern w:val="28"/>
    </w:rPr>
  </w:style>
  <w:style w:type="paragraph" w:customStyle="1" w:styleId="WRStyle">
    <w:name w:val="WR Style"/>
    <w:aliases w:val="WR"/>
    <w:basedOn w:val="OPCParaBase"/>
    <w:rsid w:val="003923FE"/>
    <w:pPr>
      <w:spacing w:before="240" w:line="240" w:lineRule="auto"/>
      <w:ind w:left="284" w:hanging="284"/>
    </w:pPr>
    <w:rPr>
      <w:b/>
      <w:i/>
      <w:kern w:val="28"/>
      <w:sz w:val="24"/>
    </w:rPr>
  </w:style>
  <w:style w:type="paragraph" w:customStyle="1" w:styleId="notepara">
    <w:name w:val="note(para)"/>
    <w:aliases w:val="na"/>
    <w:basedOn w:val="OPCParaBase"/>
    <w:rsid w:val="003923FE"/>
    <w:pPr>
      <w:spacing w:before="40" w:line="198" w:lineRule="exact"/>
      <w:ind w:left="2354" w:hanging="369"/>
    </w:pPr>
    <w:rPr>
      <w:sz w:val="18"/>
    </w:rPr>
  </w:style>
  <w:style w:type="paragraph" w:styleId="Footer">
    <w:name w:val="footer"/>
    <w:link w:val="FooterChar"/>
    <w:rsid w:val="003923F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923FE"/>
    <w:rPr>
      <w:rFonts w:eastAsia="Times New Roman" w:cs="Times New Roman"/>
      <w:sz w:val="22"/>
      <w:szCs w:val="24"/>
      <w:lang w:eastAsia="en-AU"/>
    </w:rPr>
  </w:style>
  <w:style w:type="character" w:styleId="LineNumber">
    <w:name w:val="line number"/>
    <w:basedOn w:val="OPCCharBase"/>
    <w:uiPriority w:val="99"/>
    <w:semiHidden/>
    <w:unhideWhenUsed/>
    <w:rsid w:val="003923FE"/>
    <w:rPr>
      <w:sz w:val="16"/>
    </w:rPr>
  </w:style>
  <w:style w:type="table" w:customStyle="1" w:styleId="CFlag">
    <w:name w:val="CFlag"/>
    <w:basedOn w:val="TableNormal"/>
    <w:uiPriority w:val="99"/>
    <w:rsid w:val="003923FE"/>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3923FE"/>
    <w:rPr>
      <w:b/>
      <w:sz w:val="28"/>
      <w:szCs w:val="28"/>
    </w:rPr>
  </w:style>
  <w:style w:type="paragraph" w:customStyle="1" w:styleId="NotesHeading2">
    <w:name w:val="NotesHeading 2"/>
    <w:basedOn w:val="OPCParaBase"/>
    <w:next w:val="Normal"/>
    <w:rsid w:val="003923FE"/>
    <w:rPr>
      <w:b/>
      <w:sz w:val="28"/>
      <w:szCs w:val="28"/>
    </w:rPr>
  </w:style>
  <w:style w:type="paragraph" w:customStyle="1" w:styleId="SignCoverPageEnd">
    <w:name w:val="SignCoverPageEnd"/>
    <w:basedOn w:val="OPCParaBase"/>
    <w:next w:val="Normal"/>
    <w:rsid w:val="003923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23FE"/>
    <w:pPr>
      <w:pBdr>
        <w:top w:val="single" w:sz="4" w:space="1" w:color="auto"/>
      </w:pBdr>
      <w:spacing w:before="360"/>
      <w:ind w:right="397"/>
      <w:jc w:val="both"/>
    </w:pPr>
  </w:style>
  <w:style w:type="paragraph" w:customStyle="1" w:styleId="Paragraphsub-sub-sub">
    <w:name w:val="Paragraph(sub-sub-sub)"/>
    <w:aliases w:val="aaaa"/>
    <w:basedOn w:val="OPCParaBase"/>
    <w:rsid w:val="003923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923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23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23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23F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923FE"/>
    <w:pPr>
      <w:spacing w:before="120"/>
    </w:pPr>
  </w:style>
  <w:style w:type="paragraph" w:customStyle="1" w:styleId="TableTextEndNotes">
    <w:name w:val="TableTextEndNotes"/>
    <w:aliases w:val="Tten"/>
    <w:basedOn w:val="Normal"/>
    <w:rsid w:val="003923FE"/>
    <w:pPr>
      <w:spacing w:before="60" w:line="240" w:lineRule="auto"/>
    </w:pPr>
    <w:rPr>
      <w:rFonts w:cs="Arial"/>
      <w:sz w:val="20"/>
      <w:szCs w:val="22"/>
    </w:rPr>
  </w:style>
  <w:style w:type="paragraph" w:customStyle="1" w:styleId="TableHeading">
    <w:name w:val="TableHeading"/>
    <w:aliases w:val="th"/>
    <w:basedOn w:val="OPCParaBase"/>
    <w:next w:val="Tabletext"/>
    <w:rsid w:val="003923FE"/>
    <w:pPr>
      <w:keepNext/>
      <w:spacing w:before="60" w:line="240" w:lineRule="atLeast"/>
    </w:pPr>
    <w:rPr>
      <w:b/>
      <w:sz w:val="20"/>
    </w:rPr>
  </w:style>
  <w:style w:type="paragraph" w:customStyle="1" w:styleId="NoteToSubpara">
    <w:name w:val="NoteToSubpara"/>
    <w:aliases w:val="nts"/>
    <w:basedOn w:val="OPCParaBase"/>
    <w:rsid w:val="003923FE"/>
    <w:pPr>
      <w:spacing w:before="40" w:line="198" w:lineRule="exact"/>
      <w:ind w:left="2835" w:hanging="709"/>
    </w:pPr>
    <w:rPr>
      <w:sz w:val="18"/>
    </w:rPr>
  </w:style>
  <w:style w:type="paragraph" w:customStyle="1" w:styleId="ENoteTableHeading">
    <w:name w:val="ENoteTableHeading"/>
    <w:aliases w:val="enth"/>
    <w:basedOn w:val="OPCParaBase"/>
    <w:rsid w:val="003923FE"/>
    <w:pPr>
      <w:keepNext/>
      <w:spacing w:before="60" w:line="240" w:lineRule="atLeast"/>
    </w:pPr>
    <w:rPr>
      <w:rFonts w:ascii="Arial" w:hAnsi="Arial"/>
      <w:b/>
      <w:sz w:val="16"/>
    </w:rPr>
  </w:style>
  <w:style w:type="paragraph" w:customStyle="1" w:styleId="ENoteTTi">
    <w:name w:val="ENoteTTi"/>
    <w:aliases w:val="entti"/>
    <w:basedOn w:val="OPCParaBase"/>
    <w:rsid w:val="003923FE"/>
    <w:pPr>
      <w:keepNext/>
      <w:spacing w:before="60" w:line="240" w:lineRule="atLeast"/>
      <w:ind w:left="170"/>
    </w:pPr>
    <w:rPr>
      <w:sz w:val="16"/>
    </w:rPr>
  </w:style>
  <w:style w:type="paragraph" w:customStyle="1" w:styleId="ENotesHeading1">
    <w:name w:val="ENotesHeading 1"/>
    <w:aliases w:val="Enh1"/>
    <w:basedOn w:val="OPCParaBase"/>
    <w:next w:val="Normal"/>
    <w:rsid w:val="003923FE"/>
    <w:pPr>
      <w:spacing w:before="120"/>
      <w:outlineLvl w:val="1"/>
    </w:pPr>
    <w:rPr>
      <w:b/>
      <w:sz w:val="28"/>
      <w:szCs w:val="28"/>
    </w:rPr>
  </w:style>
  <w:style w:type="paragraph" w:customStyle="1" w:styleId="ENotesHeading2">
    <w:name w:val="ENotesHeading 2"/>
    <w:aliases w:val="Enh2"/>
    <w:basedOn w:val="OPCParaBase"/>
    <w:next w:val="Normal"/>
    <w:rsid w:val="003923FE"/>
    <w:pPr>
      <w:spacing w:before="120" w:after="120"/>
      <w:outlineLvl w:val="2"/>
    </w:pPr>
    <w:rPr>
      <w:b/>
      <w:sz w:val="24"/>
      <w:szCs w:val="28"/>
    </w:rPr>
  </w:style>
  <w:style w:type="paragraph" w:customStyle="1" w:styleId="ENoteTTIndentHeading">
    <w:name w:val="ENoteTTIndentHeading"/>
    <w:aliases w:val="enTTHi"/>
    <w:basedOn w:val="OPCParaBase"/>
    <w:rsid w:val="003923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23FE"/>
    <w:pPr>
      <w:spacing w:before="60" w:line="240" w:lineRule="atLeast"/>
    </w:pPr>
    <w:rPr>
      <w:sz w:val="16"/>
    </w:rPr>
  </w:style>
  <w:style w:type="paragraph" w:customStyle="1" w:styleId="MadeunderText">
    <w:name w:val="MadeunderText"/>
    <w:basedOn w:val="OPCParaBase"/>
    <w:next w:val="Normal"/>
    <w:rsid w:val="003923FE"/>
    <w:pPr>
      <w:spacing w:before="240"/>
    </w:pPr>
    <w:rPr>
      <w:sz w:val="24"/>
      <w:szCs w:val="24"/>
    </w:rPr>
  </w:style>
  <w:style w:type="paragraph" w:customStyle="1" w:styleId="ENotesHeading3">
    <w:name w:val="ENotesHeading 3"/>
    <w:aliases w:val="Enh3"/>
    <w:basedOn w:val="OPCParaBase"/>
    <w:next w:val="Normal"/>
    <w:rsid w:val="003923FE"/>
    <w:pPr>
      <w:keepNext/>
      <w:spacing w:before="120" w:line="240" w:lineRule="auto"/>
      <w:outlineLvl w:val="4"/>
    </w:pPr>
    <w:rPr>
      <w:b/>
      <w:szCs w:val="24"/>
    </w:rPr>
  </w:style>
  <w:style w:type="paragraph" w:customStyle="1" w:styleId="SubPartCASA">
    <w:name w:val="SubPart(CASA)"/>
    <w:aliases w:val="csp"/>
    <w:basedOn w:val="OPCParaBase"/>
    <w:next w:val="ActHead3"/>
    <w:rsid w:val="003923FE"/>
    <w:pPr>
      <w:keepNext/>
      <w:keepLines/>
      <w:spacing w:before="280"/>
      <w:outlineLvl w:val="1"/>
    </w:pPr>
    <w:rPr>
      <w:b/>
      <w:kern w:val="28"/>
      <w:sz w:val="32"/>
    </w:rPr>
  </w:style>
  <w:style w:type="character" w:customStyle="1" w:styleId="CharSubPartTextCASA">
    <w:name w:val="CharSubPartText(CASA)"/>
    <w:basedOn w:val="OPCCharBase"/>
    <w:uiPriority w:val="1"/>
    <w:rsid w:val="003923FE"/>
  </w:style>
  <w:style w:type="character" w:customStyle="1" w:styleId="CharSubPartNoCASA">
    <w:name w:val="CharSubPartNo(CASA)"/>
    <w:basedOn w:val="OPCCharBase"/>
    <w:uiPriority w:val="1"/>
    <w:rsid w:val="003923FE"/>
  </w:style>
  <w:style w:type="paragraph" w:customStyle="1" w:styleId="ENoteTTIndentHeadingSub">
    <w:name w:val="ENoteTTIndentHeadingSub"/>
    <w:aliases w:val="enTTHis"/>
    <w:basedOn w:val="OPCParaBase"/>
    <w:rsid w:val="003923FE"/>
    <w:pPr>
      <w:keepNext/>
      <w:spacing w:before="60" w:line="240" w:lineRule="atLeast"/>
      <w:ind w:left="340"/>
    </w:pPr>
    <w:rPr>
      <w:b/>
      <w:sz w:val="16"/>
    </w:rPr>
  </w:style>
  <w:style w:type="paragraph" w:customStyle="1" w:styleId="ENoteTTiSub">
    <w:name w:val="ENoteTTiSub"/>
    <w:aliases w:val="enttis"/>
    <w:basedOn w:val="OPCParaBase"/>
    <w:rsid w:val="003923FE"/>
    <w:pPr>
      <w:keepNext/>
      <w:spacing w:before="60" w:line="240" w:lineRule="atLeast"/>
      <w:ind w:left="340"/>
    </w:pPr>
    <w:rPr>
      <w:sz w:val="16"/>
    </w:rPr>
  </w:style>
  <w:style w:type="paragraph" w:customStyle="1" w:styleId="SubDivisionMigration">
    <w:name w:val="SubDivisionMigration"/>
    <w:aliases w:val="sdm"/>
    <w:basedOn w:val="OPCParaBase"/>
    <w:rsid w:val="003923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23FE"/>
    <w:pPr>
      <w:keepNext/>
      <w:keepLines/>
      <w:spacing w:before="240" w:line="240" w:lineRule="auto"/>
      <w:ind w:left="1134" w:hanging="1134"/>
    </w:pPr>
    <w:rPr>
      <w:b/>
      <w:sz w:val="28"/>
    </w:rPr>
  </w:style>
  <w:style w:type="table" w:styleId="TableGrid">
    <w:name w:val="Table Grid"/>
    <w:basedOn w:val="TableNormal"/>
    <w:uiPriority w:val="59"/>
    <w:rsid w:val="0039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3923F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923F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923FE"/>
    <w:rPr>
      <w:sz w:val="22"/>
    </w:rPr>
  </w:style>
  <w:style w:type="paragraph" w:customStyle="1" w:styleId="SOTextNote">
    <w:name w:val="SO TextNote"/>
    <w:aliases w:val="sont"/>
    <w:basedOn w:val="SOText"/>
    <w:qFormat/>
    <w:rsid w:val="003923FE"/>
    <w:pPr>
      <w:spacing w:before="122" w:line="198" w:lineRule="exact"/>
      <w:ind w:left="1843" w:hanging="709"/>
    </w:pPr>
    <w:rPr>
      <w:sz w:val="18"/>
    </w:rPr>
  </w:style>
  <w:style w:type="paragraph" w:customStyle="1" w:styleId="SOPara">
    <w:name w:val="SO Para"/>
    <w:aliases w:val="soa"/>
    <w:basedOn w:val="SOText"/>
    <w:link w:val="SOParaChar"/>
    <w:qFormat/>
    <w:rsid w:val="003923FE"/>
    <w:pPr>
      <w:tabs>
        <w:tab w:val="right" w:pos="1786"/>
      </w:tabs>
      <w:spacing w:before="40"/>
      <w:ind w:left="2070" w:hanging="936"/>
    </w:pPr>
  </w:style>
  <w:style w:type="character" w:customStyle="1" w:styleId="SOParaChar">
    <w:name w:val="SO Para Char"/>
    <w:aliases w:val="soa Char"/>
    <w:basedOn w:val="DefaultParagraphFont"/>
    <w:link w:val="SOPara"/>
    <w:rsid w:val="003923FE"/>
    <w:rPr>
      <w:sz w:val="22"/>
    </w:rPr>
  </w:style>
  <w:style w:type="paragraph" w:customStyle="1" w:styleId="FileName">
    <w:name w:val="FileName"/>
    <w:basedOn w:val="Normal"/>
    <w:rsid w:val="003923FE"/>
  </w:style>
  <w:style w:type="paragraph" w:customStyle="1" w:styleId="SOHeadBold">
    <w:name w:val="SO HeadBold"/>
    <w:aliases w:val="sohb"/>
    <w:basedOn w:val="SOText"/>
    <w:next w:val="SOText"/>
    <w:link w:val="SOHeadBoldChar"/>
    <w:qFormat/>
    <w:rsid w:val="003923FE"/>
    <w:rPr>
      <w:b/>
    </w:rPr>
  </w:style>
  <w:style w:type="character" w:customStyle="1" w:styleId="SOHeadBoldChar">
    <w:name w:val="SO HeadBold Char"/>
    <w:aliases w:val="sohb Char"/>
    <w:basedOn w:val="DefaultParagraphFont"/>
    <w:link w:val="SOHeadBold"/>
    <w:rsid w:val="003923FE"/>
    <w:rPr>
      <w:b/>
      <w:sz w:val="22"/>
    </w:rPr>
  </w:style>
  <w:style w:type="paragraph" w:customStyle="1" w:styleId="SOHeadItalic">
    <w:name w:val="SO HeadItalic"/>
    <w:aliases w:val="sohi"/>
    <w:basedOn w:val="SOText"/>
    <w:next w:val="SOText"/>
    <w:link w:val="SOHeadItalicChar"/>
    <w:qFormat/>
    <w:rsid w:val="003923FE"/>
    <w:rPr>
      <w:i/>
    </w:rPr>
  </w:style>
  <w:style w:type="character" w:customStyle="1" w:styleId="SOHeadItalicChar">
    <w:name w:val="SO HeadItalic Char"/>
    <w:aliases w:val="sohi Char"/>
    <w:basedOn w:val="DefaultParagraphFont"/>
    <w:link w:val="SOHeadItalic"/>
    <w:rsid w:val="003923FE"/>
    <w:rPr>
      <w:i/>
      <w:sz w:val="22"/>
    </w:rPr>
  </w:style>
  <w:style w:type="paragraph" w:customStyle="1" w:styleId="SOBullet">
    <w:name w:val="SO Bullet"/>
    <w:aliases w:val="sotb"/>
    <w:basedOn w:val="SOText"/>
    <w:link w:val="SOBulletChar"/>
    <w:qFormat/>
    <w:rsid w:val="003923FE"/>
    <w:pPr>
      <w:ind w:left="1559" w:hanging="425"/>
    </w:pPr>
  </w:style>
  <w:style w:type="character" w:customStyle="1" w:styleId="SOBulletChar">
    <w:name w:val="SO Bullet Char"/>
    <w:aliases w:val="sotb Char"/>
    <w:basedOn w:val="DefaultParagraphFont"/>
    <w:link w:val="SOBullet"/>
    <w:rsid w:val="003923FE"/>
    <w:rPr>
      <w:sz w:val="22"/>
    </w:rPr>
  </w:style>
  <w:style w:type="paragraph" w:customStyle="1" w:styleId="SOBulletNote">
    <w:name w:val="SO BulletNote"/>
    <w:aliases w:val="sonb"/>
    <w:basedOn w:val="SOTextNote"/>
    <w:link w:val="SOBulletNoteChar"/>
    <w:qFormat/>
    <w:rsid w:val="003923FE"/>
    <w:pPr>
      <w:tabs>
        <w:tab w:val="left" w:pos="1560"/>
      </w:tabs>
      <w:ind w:left="2268" w:hanging="1134"/>
    </w:pPr>
  </w:style>
  <w:style w:type="character" w:customStyle="1" w:styleId="SOBulletNoteChar">
    <w:name w:val="SO BulletNote Char"/>
    <w:aliases w:val="sonb Char"/>
    <w:basedOn w:val="DefaultParagraphFont"/>
    <w:link w:val="SOBulletNote"/>
    <w:rsid w:val="003923FE"/>
    <w:rPr>
      <w:sz w:val="18"/>
    </w:rPr>
  </w:style>
  <w:style w:type="character" w:customStyle="1" w:styleId="paragraphChar">
    <w:name w:val="paragraph Char"/>
    <w:aliases w:val="a Char"/>
    <w:link w:val="paragraph"/>
    <w:rsid w:val="00EF535B"/>
    <w:rPr>
      <w:rFonts w:eastAsia="Times New Roman" w:cs="Times New Roman"/>
      <w:sz w:val="22"/>
      <w:lang w:eastAsia="en-AU"/>
    </w:rPr>
  </w:style>
  <w:style w:type="character" w:customStyle="1" w:styleId="Heading1Char">
    <w:name w:val="Heading 1 Char"/>
    <w:basedOn w:val="DefaultParagraphFont"/>
    <w:link w:val="Heading1"/>
    <w:uiPriority w:val="9"/>
    <w:rsid w:val="00F169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6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69B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169B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169B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169B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169B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169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169BE"/>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3923F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923FE"/>
    <w:rPr>
      <w:sz w:val="22"/>
    </w:rPr>
  </w:style>
  <w:style w:type="paragraph" w:styleId="BalloonText">
    <w:name w:val="Balloon Text"/>
    <w:basedOn w:val="Normal"/>
    <w:link w:val="BalloonTextChar"/>
    <w:uiPriority w:val="99"/>
    <w:semiHidden/>
    <w:unhideWhenUsed/>
    <w:rsid w:val="005F6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3FE"/>
    <w:pPr>
      <w:spacing w:line="260" w:lineRule="atLeast"/>
    </w:pPr>
    <w:rPr>
      <w:sz w:val="22"/>
    </w:rPr>
  </w:style>
  <w:style w:type="paragraph" w:styleId="Heading1">
    <w:name w:val="heading 1"/>
    <w:basedOn w:val="Normal"/>
    <w:next w:val="Normal"/>
    <w:link w:val="Heading1Char"/>
    <w:uiPriority w:val="9"/>
    <w:qFormat/>
    <w:rsid w:val="00F16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69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6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9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69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69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69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69B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169B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923FE"/>
  </w:style>
  <w:style w:type="paragraph" w:customStyle="1" w:styleId="OPCParaBase">
    <w:name w:val="OPCParaBase"/>
    <w:qFormat/>
    <w:rsid w:val="003923FE"/>
    <w:pPr>
      <w:spacing w:line="260" w:lineRule="atLeast"/>
    </w:pPr>
    <w:rPr>
      <w:rFonts w:eastAsia="Times New Roman" w:cs="Times New Roman"/>
      <w:sz w:val="22"/>
      <w:lang w:eastAsia="en-AU"/>
    </w:rPr>
  </w:style>
  <w:style w:type="paragraph" w:customStyle="1" w:styleId="ShortT">
    <w:name w:val="ShortT"/>
    <w:basedOn w:val="OPCParaBase"/>
    <w:next w:val="Normal"/>
    <w:qFormat/>
    <w:rsid w:val="003923FE"/>
    <w:pPr>
      <w:spacing w:line="240" w:lineRule="auto"/>
    </w:pPr>
    <w:rPr>
      <w:b/>
      <w:sz w:val="40"/>
    </w:rPr>
  </w:style>
  <w:style w:type="paragraph" w:customStyle="1" w:styleId="ActHead1">
    <w:name w:val="ActHead 1"/>
    <w:aliases w:val="c"/>
    <w:basedOn w:val="OPCParaBase"/>
    <w:next w:val="Normal"/>
    <w:qFormat/>
    <w:rsid w:val="003923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923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923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923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923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923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923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923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923F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923FE"/>
  </w:style>
  <w:style w:type="paragraph" w:customStyle="1" w:styleId="Blocks">
    <w:name w:val="Blocks"/>
    <w:aliases w:val="bb"/>
    <w:basedOn w:val="OPCParaBase"/>
    <w:qFormat/>
    <w:rsid w:val="003923FE"/>
    <w:pPr>
      <w:spacing w:line="240" w:lineRule="auto"/>
    </w:pPr>
    <w:rPr>
      <w:sz w:val="24"/>
    </w:rPr>
  </w:style>
  <w:style w:type="paragraph" w:customStyle="1" w:styleId="BoxText">
    <w:name w:val="BoxText"/>
    <w:aliases w:val="bt"/>
    <w:basedOn w:val="OPCParaBase"/>
    <w:qFormat/>
    <w:rsid w:val="003923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923FE"/>
    <w:rPr>
      <w:b/>
    </w:rPr>
  </w:style>
  <w:style w:type="paragraph" w:customStyle="1" w:styleId="BoxHeadItalic">
    <w:name w:val="BoxHeadItalic"/>
    <w:aliases w:val="bhi"/>
    <w:basedOn w:val="BoxText"/>
    <w:next w:val="BoxStep"/>
    <w:qFormat/>
    <w:rsid w:val="003923FE"/>
    <w:rPr>
      <w:i/>
    </w:rPr>
  </w:style>
  <w:style w:type="paragraph" w:customStyle="1" w:styleId="BoxList">
    <w:name w:val="BoxList"/>
    <w:aliases w:val="bl"/>
    <w:basedOn w:val="BoxText"/>
    <w:qFormat/>
    <w:rsid w:val="003923FE"/>
    <w:pPr>
      <w:ind w:left="1559" w:hanging="425"/>
    </w:pPr>
  </w:style>
  <w:style w:type="paragraph" w:customStyle="1" w:styleId="BoxNote">
    <w:name w:val="BoxNote"/>
    <w:aliases w:val="bn"/>
    <w:basedOn w:val="BoxText"/>
    <w:qFormat/>
    <w:rsid w:val="003923FE"/>
    <w:pPr>
      <w:tabs>
        <w:tab w:val="left" w:pos="1985"/>
      </w:tabs>
      <w:spacing w:before="122" w:line="198" w:lineRule="exact"/>
      <w:ind w:left="2948" w:hanging="1814"/>
    </w:pPr>
    <w:rPr>
      <w:sz w:val="18"/>
    </w:rPr>
  </w:style>
  <w:style w:type="paragraph" w:customStyle="1" w:styleId="BoxPara">
    <w:name w:val="BoxPara"/>
    <w:aliases w:val="bp"/>
    <w:basedOn w:val="BoxText"/>
    <w:qFormat/>
    <w:rsid w:val="003923FE"/>
    <w:pPr>
      <w:tabs>
        <w:tab w:val="right" w:pos="2268"/>
      </w:tabs>
      <w:ind w:left="2552" w:hanging="1418"/>
    </w:pPr>
  </w:style>
  <w:style w:type="paragraph" w:customStyle="1" w:styleId="BoxStep">
    <w:name w:val="BoxStep"/>
    <w:aliases w:val="bs"/>
    <w:basedOn w:val="BoxText"/>
    <w:qFormat/>
    <w:rsid w:val="003923FE"/>
    <w:pPr>
      <w:ind w:left="1985" w:hanging="851"/>
    </w:pPr>
  </w:style>
  <w:style w:type="character" w:customStyle="1" w:styleId="CharAmPartNo">
    <w:name w:val="CharAmPartNo"/>
    <w:basedOn w:val="OPCCharBase"/>
    <w:qFormat/>
    <w:rsid w:val="003923FE"/>
  </w:style>
  <w:style w:type="character" w:customStyle="1" w:styleId="CharAmPartText">
    <w:name w:val="CharAmPartText"/>
    <w:basedOn w:val="OPCCharBase"/>
    <w:qFormat/>
    <w:rsid w:val="003923FE"/>
  </w:style>
  <w:style w:type="character" w:customStyle="1" w:styleId="CharAmSchNo">
    <w:name w:val="CharAmSchNo"/>
    <w:basedOn w:val="OPCCharBase"/>
    <w:qFormat/>
    <w:rsid w:val="003923FE"/>
  </w:style>
  <w:style w:type="character" w:customStyle="1" w:styleId="CharAmSchText">
    <w:name w:val="CharAmSchText"/>
    <w:basedOn w:val="OPCCharBase"/>
    <w:qFormat/>
    <w:rsid w:val="003923FE"/>
  </w:style>
  <w:style w:type="character" w:customStyle="1" w:styleId="CharBoldItalic">
    <w:name w:val="CharBoldItalic"/>
    <w:basedOn w:val="OPCCharBase"/>
    <w:uiPriority w:val="1"/>
    <w:qFormat/>
    <w:rsid w:val="003923FE"/>
    <w:rPr>
      <w:b/>
      <w:i/>
    </w:rPr>
  </w:style>
  <w:style w:type="character" w:customStyle="1" w:styleId="CharChapNo">
    <w:name w:val="CharChapNo"/>
    <w:basedOn w:val="OPCCharBase"/>
    <w:uiPriority w:val="1"/>
    <w:qFormat/>
    <w:rsid w:val="003923FE"/>
  </w:style>
  <w:style w:type="character" w:customStyle="1" w:styleId="CharChapText">
    <w:name w:val="CharChapText"/>
    <w:basedOn w:val="OPCCharBase"/>
    <w:uiPriority w:val="1"/>
    <w:qFormat/>
    <w:rsid w:val="003923FE"/>
  </w:style>
  <w:style w:type="character" w:customStyle="1" w:styleId="CharDivNo">
    <w:name w:val="CharDivNo"/>
    <w:basedOn w:val="OPCCharBase"/>
    <w:uiPriority w:val="1"/>
    <w:qFormat/>
    <w:rsid w:val="003923FE"/>
  </w:style>
  <w:style w:type="character" w:customStyle="1" w:styleId="CharDivText">
    <w:name w:val="CharDivText"/>
    <w:basedOn w:val="OPCCharBase"/>
    <w:uiPriority w:val="1"/>
    <w:qFormat/>
    <w:rsid w:val="003923FE"/>
  </w:style>
  <w:style w:type="character" w:customStyle="1" w:styleId="CharItalic">
    <w:name w:val="CharItalic"/>
    <w:basedOn w:val="OPCCharBase"/>
    <w:uiPriority w:val="1"/>
    <w:qFormat/>
    <w:rsid w:val="003923FE"/>
    <w:rPr>
      <w:i/>
    </w:rPr>
  </w:style>
  <w:style w:type="character" w:customStyle="1" w:styleId="CharPartNo">
    <w:name w:val="CharPartNo"/>
    <w:basedOn w:val="OPCCharBase"/>
    <w:uiPriority w:val="1"/>
    <w:qFormat/>
    <w:rsid w:val="003923FE"/>
  </w:style>
  <w:style w:type="character" w:customStyle="1" w:styleId="CharPartText">
    <w:name w:val="CharPartText"/>
    <w:basedOn w:val="OPCCharBase"/>
    <w:uiPriority w:val="1"/>
    <w:qFormat/>
    <w:rsid w:val="003923FE"/>
  </w:style>
  <w:style w:type="character" w:customStyle="1" w:styleId="CharSectno">
    <w:name w:val="CharSectno"/>
    <w:basedOn w:val="OPCCharBase"/>
    <w:qFormat/>
    <w:rsid w:val="003923FE"/>
  </w:style>
  <w:style w:type="character" w:customStyle="1" w:styleId="CharSubdNo">
    <w:name w:val="CharSubdNo"/>
    <w:basedOn w:val="OPCCharBase"/>
    <w:uiPriority w:val="1"/>
    <w:qFormat/>
    <w:rsid w:val="003923FE"/>
  </w:style>
  <w:style w:type="character" w:customStyle="1" w:styleId="CharSubdText">
    <w:name w:val="CharSubdText"/>
    <w:basedOn w:val="OPCCharBase"/>
    <w:uiPriority w:val="1"/>
    <w:qFormat/>
    <w:rsid w:val="003923FE"/>
  </w:style>
  <w:style w:type="paragraph" w:customStyle="1" w:styleId="CTA--">
    <w:name w:val="CTA --"/>
    <w:basedOn w:val="OPCParaBase"/>
    <w:next w:val="Normal"/>
    <w:rsid w:val="003923FE"/>
    <w:pPr>
      <w:spacing w:before="60" w:line="240" w:lineRule="atLeast"/>
      <w:ind w:left="142" w:hanging="142"/>
    </w:pPr>
    <w:rPr>
      <w:sz w:val="20"/>
    </w:rPr>
  </w:style>
  <w:style w:type="paragraph" w:customStyle="1" w:styleId="CTA-">
    <w:name w:val="CTA -"/>
    <w:basedOn w:val="OPCParaBase"/>
    <w:rsid w:val="003923FE"/>
    <w:pPr>
      <w:spacing w:before="60" w:line="240" w:lineRule="atLeast"/>
      <w:ind w:left="85" w:hanging="85"/>
    </w:pPr>
    <w:rPr>
      <w:sz w:val="20"/>
    </w:rPr>
  </w:style>
  <w:style w:type="paragraph" w:customStyle="1" w:styleId="CTA---">
    <w:name w:val="CTA ---"/>
    <w:basedOn w:val="OPCParaBase"/>
    <w:next w:val="Normal"/>
    <w:rsid w:val="003923FE"/>
    <w:pPr>
      <w:spacing w:before="60" w:line="240" w:lineRule="atLeast"/>
      <w:ind w:left="198" w:hanging="198"/>
    </w:pPr>
    <w:rPr>
      <w:sz w:val="20"/>
    </w:rPr>
  </w:style>
  <w:style w:type="paragraph" w:customStyle="1" w:styleId="CTA----">
    <w:name w:val="CTA ----"/>
    <w:basedOn w:val="OPCParaBase"/>
    <w:next w:val="Normal"/>
    <w:rsid w:val="003923FE"/>
    <w:pPr>
      <w:spacing w:before="60" w:line="240" w:lineRule="atLeast"/>
      <w:ind w:left="255" w:hanging="255"/>
    </w:pPr>
    <w:rPr>
      <w:sz w:val="20"/>
    </w:rPr>
  </w:style>
  <w:style w:type="paragraph" w:customStyle="1" w:styleId="CTA1a">
    <w:name w:val="CTA 1(a)"/>
    <w:basedOn w:val="OPCParaBase"/>
    <w:rsid w:val="003923FE"/>
    <w:pPr>
      <w:tabs>
        <w:tab w:val="right" w:pos="414"/>
      </w:tabs>
      <w:spacing w:before="40" w:line="240" w:lineRule="atLeast"/>
      <w:ind w:left="675" w:hanging="675"/>
    </w:pPr>
    <w:rPr>
      <w:sz w:val="20"/>
    </w:rPr>
  </w:style>
  <w:style w:type="paragraph" w:customStyle="1" w:styleId="CTA1ai">
    <w:name w:val="CTA 1(a)(i)"/>
    <w:basedOn w:val="OPCParaBase"/>
    <w:rsid w:val="003923FE"/>
    <w:pPr>
      <w:tabs>
        <w:tab w:val="right" w:pos="1004"/>
      </w:tabs>
      <w:spacing w:before="40" w:line="240" w:lineRule="atLeast"/>
      <w:ind w:left="1253" w:hanging="1253"/>
    </w:pPr>
    <w:rPr>
      <w:sz w:val="20"/>
    </w:rPr>
  </w:style>
  <w:style w:type="paragraph" w:customStyle="1" w:styleId="CTA2a">
    <w:name w:val="CTA 2(a)"/>
    <w:basedOn w:val="OPCParaBase"/>
    <w:rsid w:val="003923FE"/>
    <w:pPr>
      <w:tabs>
        <w:tab w:val="right" w:pos="482"/>
      </w:tabs>
      <w:spacing w:before="40" w:line="240" w:lineRule="atLeast"/>
      <w:ind w:left="748" w:hanging="748"/>
    </w:pPr>
    <w:rPr>
      <w:sz w:val="20"/>
    </w:rPr>
  </w:style>
  <w:style w:type="paragraph" w:customStyle="1" w:styleId="CTA2ai">
    <w:name w:val="CTA 2(a)(i)"/>
    <w:basedOn w:val="OPCParaBase"/>
    <w:rsid w:val="003923FE"/>
    <w:pPr>
      <w:tabs>
        <w:tab w:val="right" w:pos="1089"/>
      </w:tabs>
      <w:spacing w:before="40" w:line="240" w:lineRule="atLeast"/>
      <w:ind w:left="1327" w:hanging="1327"/>
    </w:pPr>
    <w:rPr>
      <w:sz w:val="20"/>
    </w:rPr>
  </w:style>
  <w:style w:type="paragraph" w:customStyle="1" w:styleId="CTA3a">
    <w:name w:val="CTA 3(a)"/>
    <w:basedOn w:val="OPCParaBase"/>
    <w:rsid w:val="003923FE"/>
    <w:pPr>
      <w:tabs>
        <w:tab w:val="right" w:pos="556"/>
      </w:tabs>
      <w:spacing w:before="40" w:line="240" w:lineRule="atLeast"/>
      <w:ind w:left="805" w:hanging="805"/>
    </w:pPr>
    <w:rPr>
      <w:sz w:val="20"/>
    </w:rPr>
  </w:style>
  <w:style w:type="paragraph" w:customStyle="1" w:styleId="CTA3ai">
    <w:name w:val="CTA 3(a)(i)"/>
    <w:basedOn w:val="OPCParaBase"/>
    <w:rsid w:val="003923FE"/>
    <w:pPr>
      <w:tabs>
        <w:tab w:val="right" w:pos="1140"/>
      </w:tabs>
      <w:spacing w:before="40" w:line="240" w:lineRule="atLeast"/>
      <w:ind w:left="1361" w:hanging="1361"/>
    </w:pPr>
    <w:rPr>
      <w:sz w:val="20"/>
    </w:rPr>
  </w:style>
  <w:style w:type="paragraph" w:customStyle="1" w:styleId="CTA4a">
    <w:name w:val="CTA 4(a)"/>
    <w:basedOn w:val="OPCParaBase"/>
    <w:rsid w:val="003923FE"/>
    <w:pPr>
      <w:tabs>
        <w:tab w:val="right" w:pos="624"/>
      </w:tabs>
      <w:spacing w:before="40" w:line="240" w:lineRule="atLeast"/>
      <w:ind w:left="873" w:hanging="873"/>
    </w:pPr>
    <w:rPr>
      <w:sz w:val="20"/>
    </w:rPr>
  </w:style>
  <w:style w:type="paragraph" w:customStyle="1" w:styleId="CTA4ai">
    <w:name w:val="CTA 4(a)(i)"/>
    <w:basedOn w:val="OPCParaBase"/>
    <w:rsid w:val="003923FE"/>
    <w:pPr>
      <w:tabs>
        <w:tab w:val="right" w:pos="1213"/>
      </w:tabs>
      <w:spacing w:before="40" w:line="240" w:lineRule="atLeast"/>
      <w:ind w:left="1452" w:hanging="1452"/>
    </w:pPr>
    <w:rPr>
      <w:sz w:val="20"/>
    </w:rPr>
  </w:style>
  <w:style w:type="paragraph" w:customStyle="1" w:styleId="CTACAPS">
    <w:name w:val="CTA CAPS"/>
    <w:basedOn w:val="OPCParaBase"/>
    <w:rsid w:val="003923FE"/>
    <w:pPr>
      <w:spacing w:before="60" w:line="240" w:lineRule="atLeast"/>
    </w:pPr>
    <w:rPr>
      <w:sz w:val="20"/>
    </w:rPr>
  </w:style>
  <w:style w:type="paragraph" w:customStyle="1" w:styleId="CTAright">
    <w:name w:val="CTA right"/>
    <w:basedOn w:val="OPCParaBase"/>
    <w:rsid w:val="003923FE"/>
    <w:pPr>
      <w:spacing w:before="60" w:line="240" w:lineRule="auto"/>
      <w:jc w:val="right"/>
    </w:pPr>
    <w:rPr>
      <w:sz w:val="20"/>
    </w:rPr>
  </w:style>
  <w:style w:type="paragraph" w:customStyle="1" w:styleId="subsection">
    <w:name w:val="subsection"/>
    <w:aliases w:val="ss"/>
    <w:basedOn w:val="OPCParaBase"/>
    <w:rsid w:val="003923FE"/>
    <w:pPr>
      <w:tabs>
        <w:tab w:val="right" w:pos="1021"/>
      </w:tabs>
      <w:spacing w:before="180" w:line="240" w:lineRule="auto"/>
      <w:ind w:left="1134" w:hanging="1134"/>
    </w:pPr>
  </w:style>
  <w:style w:type="paragraph" w:customStyle="1" w:styleId="Definition">
    <w:name w:val="Definition"/>
    <w:aliases w:val="dd"/>
    <w:basedOn w:val="OPCParaBase"/>
    <w:rsid w:val="003923FE"/>
    <w:pPr>
      <w:spacing w:before="180" w:line="240" w:lineRule="auto"/>
      <w:ind w:left="1134"/>
    </w:pPr>
  </w:style>
  <w:style w:type="paragraph" w:customStyle="1" w:styleId="ETAsubitem">
    <w:name w:val="ETA(subitem)"/>
    <w:basedOn w:val="OPCParaBase"/>
    <w:rsid w:val="003923FE"/>
    <w:pPr>
      <w:tabs>
        <w:tab w:val="right" w:pos="340"/>
      </w:tabs>
      <w:spacing w:before="60" w:line="240" w:lineRule="auto"/>
      <w:ind w:left="454" w:hanging="454"/>
    </w:pPr>
    <w:rPr>
      <w:sz w:val="20"/>
    </w:rPr>
  </w:style>
  <w:style w:type="paragraph" w:customStyle="1" w:styleId="ETApara">
    <w:name w:val="ETA(para)"/>
    <w:basedOn w:val="OPCParaBase"/>
    <w:rsid w:val="003923FE"/>
    <w:pPr>
      <w:tabs>
        <w:tab w:val="right" w:pos="754"/>
      </w:tabs>
      <w:spacing w:before="60" w:line="240" w:lineRule="auto"/>
      <w:ind w:left="828" w:hanging="828"/>
    </w:pPr>
    <w:rPr>
      <w:sz w:val="20"/>
    </w:rPr>
  </w:style>
  <w:style w:type="paragraph" w:customStyle="1" w:styleId="ETAsubpara">
    <w:name w:val="ETA(subpara)"/>
    <w:basedOn w:val="OPCParaBase"/>
    <w:rsid w:val="003923FE"/>
    <w:pPr>
      <w:tabs>
        <w:tab w:val="right" w:pos="1083"/>
      </w:tabs>
      <w:spacing w:before="60" w:line="240" w:lineRule="auto"/>
      <w:ind w:left="1191" w:hanging="1191"/>
    </w:pPr>
    <w:rPr>
      <w:sz w:val="20"/>
    </w:rPr>
  </w:style>
  <w:style w:type="paragraph" w:customStyle="1" w:styleId="ETAsub-subpara">
    <w:name w:val="ETA(sub-subpara)"/>
    <w:basedOn w:val="OPCParaBase"/>
    <w:rsid w:val="003923FE"/>
    <w:pPr>
      <w:tabs>
        <w:tab w:val="right" w:pos="1412"/>
      </w:tabs>
      <w:spacing w:before="60" w:line="240" w:lineRule="auto"/>
      <w:ind w:left="1525" w:hanging="1525"/>
    </w:pPr>
    <w:rPr>
      <w:sz w:val="20"/>
    </w:rPr>
  </w:style>
  <w:style w:type="paragraph" w:customStyle="1" w:styleId="Formula">
    <w:name w:val="Formula"/>
    <w:basedOn w:val="OPCParaBase"/>
    <w:rsid w:val="003923FE"/>
    <w:pPr>
      <w:spacing w:line="240" w:lineRule="auto"/>
      <w:ind w:left="1134"/>
    </w:pPr>
    <w:rPr>
      <w:sz w:val="20"/>
    </w:rPr>
  </w:style>
  <w:style w:type="paragraph" w:styleId="Header">
    <w:name w:val="header"/>
    <w:basedOn w:val="OPCParaBase"/>
    <w:link w:val="HeaderChar"/>
    <w:unhideWhenUsed/>
    <w:rsid w:val="003923F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923FE"/>
    <w:rPr>
      <w:rFonts w:eastAsia="Times New Roman" w:cs="Times New Roman"/>
      <w:sz w:val="16"/>
      <w:lang w:eastAsia="en-AU"/>
    </w:rPr>
  </w:style>
  <w:style w:type="paragraph" w:customStyle="1" w:styleId="House">
    <w:name w:val="House"/>
    <w:basedOn w:val="OPCParaBase"/>
    <w:rsid w:val="003923FE"/>
    <w:pPr>
      <w:spacing w:line="240" w:lineRule="auto"/>
    </w:pPr>
    <w:rPr>
      <w:sz w:val="28"/>
    </w:rPr>
  </w:style>
  <w:style w:type="paragraph" w:customStyle="1" w:styleId="Item">
    <w:name w:val="Item"/>
    <w:aliases w:val="i"/>
    <w:basedOn w:val="OPCParaBase"/>
    <w:next w:val="ItemHead"/>
    <w:rsid w:val="003923FE"/>
    <w:pPr>
      <w:keepLines/>
      <w:spacing w:before="80" w:line="240" w:lineRule="auto"/>
      <w:ind w:left="709"/>
    </w:pPr>
  </w:style>
  <w:style w:type="paragraph" w:customStyle="1" w:styleId="ItemHead">
    <w:name w:val="ItemHead"/>
    <w:aliases w:val="ih"/>
    <w:basedOn w:val="OPCParaBase"/>
    <w:next w:val="Item"/>
    <w:rsid w:val="003923F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923FE"/>
    <w:pPr>
      <w:spacing w:line="240" w:lineRule="auto"/>
    </w:pPr>
    <w:rPr>
      <w:b/>
      <w:sz w:val="32"/>
    </w:rPr>
  </w:style>
  <w:style w:type="paragraph" w:customStyle="1" w:styleId="notedraft">
    <w:name w:val="note(draft)"/>
    <w:aliases w:val="nd"/>
    <w:basedOn w:val="OPCParaBase"/>
    <w:rsid w:val="003923FE"/>
    <w:pPr>
      <w:spacing w:before="240" w:line="240" w:lineRule="auto"/>
      <w:ind w:left="284" w:hanging="284"/>
    </w:pPr>
    <w:rPr>
      <w:i/>
      <w:sz w:val="24"/>
    </w:rPr>
  </w:style>
  <w:style w:type="paragraph" w:customStyle="1" w:styleId="notemargin">
    <w:name w:val="note(margin)"/>
    <w:aliases w:val="nm"/>
    <w:basedOn w:val="OPCParaBase"/>
    <w:rsid w:val="003923FE"/>
    <w:pPr>
      <w:tabs>
        <w:tab w:val="left" w:pos="709"/>
      </w:tabs>
      <w:spacing w:before="122" w:line="198" w:lineRule="exact"/>
      <w:ind w:left="709" w:hanging="709"/>
    </w:pPr>
    <w:rPr>
      <w:sz w:val="18"/>
    </w:rPr>
  </w:style>
  <w:style w:type="paragraph" w:customStyle="1" w:styleId="noteToPara">
    <w:name w:val="noteToPara"/>
    <w:aliases w:val="ntp"/>
    <w:basedOn w:val="OPCParaBase"/>
    <w:rsid w:val="003923FE"/>
    <w:pPr>
      <w:spacing w:before="122" w:line="198" w:lineRule="exact"/>
      <w:ind w:left="2353" w:hanging="709"/>
    </w:pPr>
    <w:rPr>
      <w:sz w:val="18"/>
    </w:rPr>
  </w:style>
  <w:style w:type="paragraph" w:customStyle="1" w:styleId="noteParlAmend">
    <w:name w:val="note(ParlAmend)"/>
    <w:aliases w:val="npp"/>
    <w:basedOn w:val="OPCParaBase"/>
    <w:next w:val="ParlAmend"/>
    <w:rsid w:val="003923FE"/>
    <w:pPr>
      <w:spacing w:line="240" w:lineRule="auto"/>
      <w:jc w:val="right"/>
    </w:pPr>
    <w:rPr>
      <w:rFonts w:ascii="Arial" w:hAnsi="Arial"/>
      <w:b/>
      <w:i/>
    </w:rPr>
  </w:style>
  <w:style w:type="paragraph" w:customStyle="1" w:styleId="Page1">
    <w:name w:val="Page1"/>
    <w:basedOn w:val="OPCParaBase"/>
    <w:rsid w:val="003923FE"/>
    <w:pPr>
      <w:spacing w:before="5600" w:line="240" w:lineRule="auto"/>
    </w:pPr>
    <w:rPr>
      <w:b/>
      <w:sz w:val="32"/>
    </w:rPr>
  </w:style>
  <w:style w:type="paragraph" w:customStyle="1" w:styleId="PageBreak">
    <w:name w:val="PageBreak"/>
    <w:aliases w:val="pb"/>
    <w:basedOn w:val="OPCParaBase"/>
    <w:rsid w:val="003923FE"/>
    <w:pPr>
      <w:spacing w:line="240" w:lineRule="auto"/>
    </w:pPr>
    <w:rPr>
      <w:sz w:val="20"/>
    </w:rPr>
  </w:style>
  <w:style w:type="paragraph" w:customStyle="1" w:styleId="paragraphsub">
    <w:name w:val="paragraph(sub)"/>
    <w:aliases w:val="aa"/>
    <w:basedOn w:val="OPCParaBase"/>
    <w:rsid w:val="003923FE"/>
    <w:pPr>
      <w:tabs>
        <w:tab w:val="right" w:pos="1985"/>
      </w:tabs>
      <w:spacing w:before="40" w:line="240" w:lineRule="auto"/>
      <w:ind w:left="2098" w:hanging="2098"/>
    </w:pPr>
  </w:style>
  <w:style w:type="paragraph" w:customStyle="1" w:styleId="paragraphsub-sub">
    <w:name w:val="paragraph(sub-sub)"/>
    <w:aliases w:val="aaa"/>
    <w:basedOn w:val="OPCParaBase"/>
    <w:rsid w:val="003923FE"/>
    <w:pPr>
      <w:tabs>
        <w:tab w:val="right" w:pos="2722"/>
      </w:tabs>
      <w:spacing w:before="40" w:line="240" w:lineRule="auto"/>
      <w:ind w:left="2835" w:hanging="2835"/>
    </w:pPr>
  </w:style>
  <w:style w:type="paragraph" w:customStyle="1" w:styleId="paragraph">
    <w:name w:val="paragraph"/>
    <w:aliases w:val="a"/>
    <w:basedOn w:val="OPCParaBase"/>
    <w:link w:val="paragraphChar"/>
    <w:rsid w:val="003923FE"/>
    <w:pPr>
      <w:tabs>
        <w:tab w:val="right" w:pos="1531"/>
      </w:tabs>
      <w:spacing w:before="40" w:line="240" w:lineRule="auto"/>
      <w:ind w:left="1644" w:hanging="1644"/>
    </w:pPr>
  </w:style>
  <w:style w:type="paragraph" w:customStyle="1" w:styleId="ParlAmend">
    <w:name w:val="ParlAmend"/>
    <w:aliases w:val="pp"/>
    <w:basedOn w:val="OPCParaBase"/>
    <w:rsid w:val="003923FE"/>
    <w:pPr>
      <w:spacing w:before="240" w:line="240" w:lineRule="atLeast"/>
      <w:ind w:hanging="567"/>
    </w:pPr>
    <w:rPr>
      <w:sz w:val="24"/>
    </w:rPr>
  </w:style>
  <w:style w:type="paragraph" w:customStyle="1" w:styleId="Penalty">
    <w:name w:val="Penalty"/>
    <w:basedOn w:val="OPCParaBase"/>
    <w:rsid w:val="003923FE"/>
    <w:pPr>
      <w:tabs>
        <w:tab w:val="left" w:pos="2977"/>
      </w:tabs>
      <w:spacing w:before="180" w:line="240" w:lineRule="auto"/>
      <w:ind w:left="1985" w:hanging="851"/>
    </w:pPr>
  </w:style>
  <w:style w:type="paragraph" w:customStyle="1" w:styleId="Portfolio">
    <w:name w:val="Portfolio"/>
    <w:basedOn w:val="OPCParaBase"/>
    <w:rsid w:val="003923FE"/>
    <w:pPr>
      <w:spacing w:line="240" w:lineRule="auto"/>
    </w:pPr>
    <w:rPr>
      <w:i/>
      <w:sz w:val="20"/>
    </w:rPr>
  </w:style>
  <w:style w:type="paragraph" w:customStyle="1" w:styleId="Preamble">
    <w:name w:val="Preamble"/>
    <w:basedOn w:val="OPCParaBase"/>
    <w:next w:val="Normal"/>
    <w:rsid w:val="003923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923FE"/>
    <w:pPr>
      <w:spacing w:line="240" w:lineRule="auto"/>
    </w:pPr>
    <w:rPr>
      <w:i/>
      <w:sz w:val="20"/>
    </w:rPr>
  </w:style>
  <w:style w:type="paragraph" w:customStyle="1" w:styleId="Session">
    <w:name w:val="Session"/>
    <w:basedOn w:val="OPCParaBase"/>
    <w:rsid w:val="003923FE"/>
    <w:pPr>
      <w:spacing w:line="240" w:lineRule="auto"/>
    </w:pPr>
    <w:rPr>
      <w:sz w:val="28"/>
    </w:rPr>
  </w:style>
  <w:style w:type="paragraph" w:customStyle="1" w:styleId="Sponsor">
    <w:name w:val="Sponsor"/>
    <w:basedOn w:val="OPCParaBase"/>
    <w:rsid w:val="003923FE"/>
    <w:pPr>
      <w:spacing w:line="240" w:lineRule="auto"/>
    </w:pPr>
    <w:rPr>
      <w:i/>
    </w:rPr>
  </w:style>
  <w:style w:type="paragraph" w:customStyle="1" w:styleId="Subitem">
    <w:name w:val="Subitem"/>
    <w:aliases w:val="iss"/>
    <w:basedOn w:val="OPCParaBase"/>
    <w:rsid w:val="003923FE"/>
    <w:pPr>
      <w:spacing w:before="180" w:line="240" w:lineRule="auto"/>
      <w:ind w:left="709" w:hanging="709"/>
    </w:pPr>
  </w:style>
  <w:style w:type="paragraph" w:customStyle="1" w:styleId="SubitemHead">
    <w:name w:val="SubitemHead"/>
    <w:aliases w:val="issh"/>
    <w:basedOn w:val="OPCParaBase"/>
    <w:rsid w:val="003923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923FE"/>
    <w:pPr>
      <w:spacing w:before="40" w:line="240" w:lineRule="auto"/>
      <w:ind w:left="1134"/>
    </w:pPr>
  </w:style>
  <w:style w:type="paragraph" w:customStyle="1" w:styleId="SubsectionHead">
    <w:name w:val="SubsectionHead"/>
    <w:aliases w:val="ssh"/>
    <w:basedOn w:val="OPCParaBase"/>
    <w:next w:val="subsection"/>
    <w:rsid w:val="003923FE"/>
    <w:pPr>
      <w:keepNext/>
      <w:keepLines/>
      <w:spacing w:before="240" w:line="240" w:lineRule="auto"/>
      <w:ind w:left="1134"/>
    </w:pPr>
    <w:rPr>
      <w:i/>
    </w:rPr>
  </w:style>
  <w:style w:type="paragraph" w:customStyle="1" w:styleId="Tablea">
    <w:name w:val="Table(a)"/>
    <w:aliases w:val="ta"/>
    <w:basedOn w:val="OPCParaBase"/>
    <w:rsid w:val="003923FE"/>
    <w:pPr>
      <w:spacing w:before="60" w:line="240" w:lineRule="auto"/>
      <w:ind w:left="284" w:hanging="284"/>
    </w:pPr>
    <w:rPr>
      <w:sz w:val="20"/>
    </w:rPr>
  </w:style>
  <w:style w:type="paragraph" w:customStyle="1" w:styleId="TableAA">
    <w:name w:val="Table(AA)"/>
    <w:aliases w:val="taaa"/>
    <w:basedOn w:val="OPCParaBase"/>
    <w:rsid w:val="003923F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923F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923FE"/>
    <w:pPr>
      <w:spacing w:before="60" w:line="240" w:lineRule="atLeast"/>
    </w:pPr>
    <w:rPr>
      <w:sz w:val="20"/>
    </w:rPr>
  </w:style>
  <w:style w:type="paragraph" w:customStyle="1" w:styleId="TLPBoxTextnote">
    <w:name w:val="TLPBoxText(note"/>
    <w:aliases w:val="right)"/>
    <w:basedOn w:val="OPCParaBase"/>
    <w:rsid w:val="003923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923F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923FE"/>
    <w:pPr>
      <w:spacing w:before="122" w:line="198" w:lineRule="exact"/>
      <w:ind w:left="1985" w:hanging="851"/>
      <w:jc w:val="right"/>
    </w:pPr>
    <w:rPr>
      <w:sz w:val="18"/>
    </w:rPr>
  </w:style>
  <w:style w:type="paragraph" w:customStyle="1" w:styleId="TLPTableBullet">
    <w:name w:val="TLPTableBullet"/>
    <w:aliases w:val="ttb"/>
    <w:basedOn w:val="OPCParaBase"/>
    <w:rsid w:val="003923FE"/>
    <w:pPr>
      <w:spacing w:line="240" w:lineRule="exact"/>
      <w:ind w:left="284" w:hanging="284"/>
    </w:pPr>
    <w:rPr>
      <w:sz w:val="20"/>
    </w:rPr>
  </w:style>
  <w:style w:type="paragraph" w:styleId="TOC1">
    <w:name w:val="toc 1"/>
    <w:basedOn w:val="OPCParaBase"/>
    <w:next w:val="Normal"/>
    <w:uiPriority w:val="39"/>
    <w:semiHidden/>
    <w:unhideWhenUsed/>
    <w:rsid w:val="003923F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923F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923F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923F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923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923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923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923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923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923FE"/>
    <w:pPr>
      <w:keepLines/>
      <w:spacing w:before="240" w:after="120" w:line="240" w:lineRule="auto"/>
      <w:ind w:left="794"/>
    </w:pPr>
    <w:rPr>
      <w:b/>
      <w:kern w:val="28"/>
      <w:sz w:val="20"/>
    </w:rPr>
  </w:style>
  <w:style w:type="paragraph" w:customStyle="1" w:styleId="TofSectsHeading">
    <w:name w:val="TofSects(Heading)"/>
    <w:basedOn w:val="OPCParaBase"/>
    <w:rsid w:val="003923FE"/>
    <w:pPr>
      <w:spacing w:before="240" w:after="120" w:line="240" w:lineRule="auto"/>
    </w:pPr>
    <w:rPr>
      <w:b/>
      <w:sz w:val="24"/>
    </w:rPr>
  </w:style>
  <w:style w:type="paragraph" w:customStyle="1" w:styleId="TofSectsSection">
    <w:name w:val="TofSects(Section)"/>
    <w:basedOn w:val="OPCParaBase"/>
    <w:rsid w:val="003923FE"/>
    <w:pPr>
      <w:keepLines/>
      <w:spacing w:before="40" w:line="240" w:lineRule="auto"/>
      <w:ind w:left="1588" w:hanging="794"/>
    </w:pPr>
    <w:rPr>
      <w:kern w:val="28"/>
      <w:sz w:val="18"/>
    </w:rPr>
  </w:style>
  <w:style w:type="paragraph" w:customStyle="1" w:styleId="TofSectsSubdiv">
    <w:name w:val="TofSects(Subdiv)"/>
    <w:basedOn w:val="OPCParaBase"/>
    <w:rsid w:val="003923FE"/>
    <w:pPr>
      <w:keepLines/>
      <w:spacing w:before="80" w:line="240" w:lineRule="auto"/>
      <w:ind w:left="1588" w:hanging="794"/>
    </w:pPr>
    <w:rPr>
      <w:kern w:val="28"/>
    </w:rPr>
  </w:style>
  <w:style w:type="paragraph" w:customStyle="1" w:styleId="WRStyle">
    <w:name w:val="WR Style"/>
    <w:aliases w:val="WR"/>
    <w:basedOn w:val="OPCParaBase"/>
    <w:rsid w:val="003923FE"/>
    <w:pPr>
      <w:spacing w:before="240" w:line="240" w:lineRule="auto"/>
      <w:ind w:left="284" w:hanging="284"/>
    </w:pPr>
    <w:rPr>
      <w:b/>
      <w:i/>
      <w:kern w:val="28"/>
      <w:sz w:val="24"/>
    </w:rPr>
  </w:style>
  <w:style w:type="paragraph" w:customStyle="1" w:styleId="notepara">
    <w:name w:val="note(para)"/>
    <w:aliases w:val="na"/>
    <w:basedOn w:val="OPCParaBase"/>
    <w:rsid w:val="003923FE"/>
    <w:pPr>
      <w:spacing w:before="40" w:line="198" w:lineRule="exact"/>
      <w:ind w:left="2354" w:hanging="369"/>
    </w:pPr>
    <w:rPr>
      <w:sz w:val="18"/>
    </w:rPr>
  </w:style>
  <w:style w:type="paragraph" w:styleId="Footer">
    <w:name w:val="footer"/>
    <w:link w:val="FooterChar"/>
    <w:rsid w:val="003923F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923FE"/>
    <w:rPr>
      <w:rFonts w:eastAsia="Times New Roman" w:cs="Times New Roman"/>
      <w:sz w:val="22"/>
      <w:szCs w:val="24"/>
      <w:lang w:eastAsia="en-AU"/>
    </w:rPr>
  </w:style>
  <w:style w:type="character" w:styleId="LineNumber">
    <w:name w:val="line number"/>
    <w:basedOn w:val="OPCCharBase"/>
    <w:uiPriority w:val="99"/>
    <w:semiHidden/>
    <w:unhideWhenUsed/>
    <w:rsid w:val="003923FE"/>
    <w:rPr>
      <w:sz w:val="16"/>
    </w:rPr>
  </w:style>
  <w:style w:type="table" w:customStyle="1" w:styleId="CFlag">
    <w:name w:val="CFlag"/>
    <w:basedOn w:val="TableNormal"/>
    <w:uiPriority w:val="99"/>
    <w:rsid w:val="003923FE"/>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3923FE"/>
    <w:rPr>
      <w:b/>
      <w:sz w:val="28"/>
      <w:szCs w:val="28"/>
    </w:rPr>
  </w:style>
  <w:style w:type="paragraph" w:customStyle="1" w:styleId="NotesHeading2">
    <w:name w:val="NotesHeading 2"/>
    <w:basedOn w:val="OPCParaBase"/>
    <w:next w:val="Normal"/>
    <w:rsid w:val="003923FE"/>
    <w:rPr>
      <w:b/>
      <w:sz w:val="28"/>
      <w:szCs w:val="28"/>
    </w:rPr>
  </w:style>
  <w:style w:type="paragraph" w:customStyle="1" w:styleId="SignCoverPageEnd">
    <w:name w:val="SignCoverPageEnd"/>
    <w:basedOn w:val="OPCParaBase"/>
    <w:next w:val="Normal"/>
    <w:rsid w:val="003923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923FE"/>
    <w:pPr>
      <w:pBdr>
        <w:top w:val="single" w:sz="4" w:space="1" w:color="auto"/>
      </w:pBdr>
      <w:spacing w:before="360"/>
      <w:ind w:right="397"/>
      <w:jc w:val="both"/>
    </w:pPr>
  </w:style>
  <w:style w:type="paragraph" w:customStyle="1" w:styleId="Paragraphsub-sub-sub">
    <w:name w:val="Paragraph(sub-sub-sub)"/>
    <w:aliases w:val="aaaa"/>
    <w:basedOn w:val="OPCParaBase"/>
    <w:rsid w:val="003923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923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923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923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923F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923FE"/>
    <w:pPr>
      <w:spacing w:before="120"/>
    </w:pPr>
  </w:style>
  <w:style w:type="paragraph" w:customStyle="1" w:styleId="TableTextEndNotes">
    <w:name w:val="TableTextEndNotes"/>
    <w:aliases w:val="Tten"/>
    <w:basedOn w:val="Normal"/>
    <w:rsid w:val="003923FE"/>
    <w:pPr>
      <w:spacing w:before="60" w:line="240" w:lineRule="auto"/>
    </w:pPr>
    <w:rPr>
      <w:rFonts w:cs="Arial"/>
      <w:sz w:val="20"/>
      <w:szCs w:val="22"/>
    </w:rPr>
  </w:style>
  <w:style w:type="paragraph" w:customStyle="1" w:styleId="TableHeading">
    <w:name w:val="TableHeading"/>
    <w:aliases w:val="th"/>
    <w:basedOn w:val="OPCParaBase"/>
    <w:next w:val="Tabletext"/>
    <w:rsid w:val="003923FE"/>
    <w:pPr>
      <w:keepNext/>
      <w:spacing w:before="60" w:line="240" w:lineRule="atLeast"/>
    </w:pPr>
    <w:rPr>
      <w:b/>
      <w:sz w:val="20"/>
    </w:rPr>
  </w:style>
  <w:style w:type="paragraph" w:customStyle="1" w:styleId="NoteToSubpara">
    <w:name w:val="NoteToSubpara"/>
    <w:aliases w:val="nts"/>
    <w:basedOn w:val="OPCParaBase"/>
    <w:rsid w:val="003923FE"/>
    <w:pPr>
      <w:spacing w:before="40" w:line="198" w:lineRule="exact"/>
      <w:ind w:left="2835" w:hanging="709"/>
    </w:pPr>
    <w:rPr>
      <w:sz w:val="18"/>
    </w:rPr>
  </w:style>
  <w:style w:type="paragraph" w:customStyle="1" w:styleId="ENoteTableHeading">
    <w:name w:val="ENoteTableHeading"/>
    <w:aliases w:val="enth"/>
    <w:basedOn w:val="OPCParaBase"/>
    <w:rsid w:val="003923FE"/>
    <w:pPr>
      <w:keepNext/>
      <w:spacing w:before="60" w:line="240" w:lineRule="atLeast"/>
    </w:pPr>
    <w:rPr>
      <w:rFonts w:ascii="Arial" w:hAnsi="Arial"/>
      <w:b/>
      <w:sz w:val="16"/>
    </w:rPr>
  </w:style>
  <w:style w:type="paragraph" w:customStyle="1" w:styleId="ENoteTTi">
    <w:name w:val="ENoteTTi"/>
    <w:aliases w:val="entti"/>
    <w:basedOn w:val="OPCParaBase"/>
    <w:rsid w:val="003923FE"/>
    <w:pPr>
      <w:keepNext/>
      <w:spacing w:before="60" w:line="240" w:lineRule="atLeast"/>
      <w:ind w:left="170"/>
    </w:pPr>
    <w:rPr>
      <w:sz w:val="16"/>
    </w:rPr>
  </w:style>
  <w:style w:type="paragraph" w:customStyle="1" w:styleId="ENotesHeading1">
    <w:name w:val="ENotesHeading 1"/>
    <w:aliases w:val="Enh1"/>
    <w:basedOn w:val="OPCParaBase"/>
    <w:next w:val="Normal"/>
    <w:rsid w:val="003923FE"/>
    <w:pPr>
      <w:spacing w:before="120"/>
      <w:outlineLvl w:val="1"/>
    </w:pPr>
    <w:rPr>
      <w:b/>
      <w:sz w:val="28"/>
      <w:szCs w:val="28"/>
    </w:rPr>
  </w:style>
  <w:style w:type="paragraph" w:customStyle="1" w:styleId="ENotesHeading2">
    <w:name w:val="ENotesHeading 2"/>
    <w:aliases w:val="Enh2"/>
    <w:basedOn w:val="OPCParaBase"/>
    <w:next w:val="Normal"/>
    <w:rsid w:val="003923FE"/>
    <w:pPr>
      <w:spacing w:before="120" w:after="120"/>
      <w:outlineLvl w:val="2"/>
    </w:pPr>
    <w:rPr>
      <w:b/>
      <w:sz w:val="24"/>
      <w:szCs w:val="28"/>
    </w:rPr>
  </w:style>
  <w:style w:type="paragraph" w:customStyle="1" w:styleId="ENoteTTIndentHeading">
    <w:name w:val="ENoteTTIndentHeading"/>
    <w:aliases w:val="enTTHi"/>
    <w:basedOn w:val="OPCParaBase"/>
    <w:rsid w:val="003923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923FE"/>
    <w:pPr>
      <w:spacing w:before="60" w:line="240" w:lineRule="atLeast"/>
    </w:pPr>
    <w:rPr>
      <w:sz w:val="16"/>
    </w:rPr>
  </w:style>
  <w:style w:type="paragraph" w:customStyle="1" w:styleId="MadeunderText">
    <w:name w:val="MadeunderText"/>
    <w:basedOn w:val="OPCParaBase"/>
    <w:next w:val="Normal"/>
    <w:rsid w:val="003923FE"/>
    <w:pPr>
      <w:spacing w:before="240"/>
    </w:pPr>
    <w:rPr>
      <w:sz w:val="24"/>
      <w:szCs w:val="24"/>
    </w:rPr>
  </w:style>
  <w:style w:type="paragraph" w:customStyle="1" w:styleId="ENotesHeading3">
    <w:name w:val="ENotesHeading 3"/>
    <w:aliases w:val="Enh3"/>
    <w:basedOn w:val="OPCParaBase"/>
    <w:next w:val="Normal"/>
    <w:rsid w:val="003923FE"/>
    <w:pPr>
      <w:keepNext/>
      <w:spacing w:before="120" w:line="240" w:lineRule="auto"/>
      <w:outlineLvl w:val="4"/>
    </w:pPr>
    <w:rPr>
      <w:b/>
      <w:szCs w:val="24"/>
    </w:rPr>
  </w:style>
  <w:style w:type="paragraph" w:customStyle="1" w:styleId="SubPartCASA">
    <w:name w:val="SubPart(CASA)"/>
    <w:aliases w:val="csp"/>
    <w:basedOn w:val="OPCParaBase"/>
    <w:next w:val="ActHead3"/>
    <w:rsid w:val="003923FE"/>
    <w:pPr>
      <w:keepNext/>
      <w:keepLines/>
      <w:spacing w:before="280"/>
      <w:outlineLvl w:val="1"/>
    </w:pPr>
    <w:rPr>
      <w:b/>
      <w:kern w:val="28"/>
      <w:sz w:val="32"/>
    </w:rPr>
  </w:style>
  <w:style w:type="character" w:customStyle="1" w:styleId="CharSubPartTextCASA">
    <w:name w:val="CharSubPartText(CASA)"/>
    <w:basedOn w:val="OPCCharBase"/>
    <w:uiPriority w:val="1"/>
    <w:rsid w:val="003923FE"/>
  </w:style>
  <w:style w:type="character" w:customStyle="1" w:styleId="CharSubPartNoCASA">
    <w:name w:val="CharSubPartNo(CASA)"/>
    <w:basedOn w:val="OPCCharBase"/>
    <w:uiPriority w:val="1"/>
    <w:rsid w:val="003923FE"/>
  </w:style>
  <w:style w:type="paragraph" w:customStyle="1" w:styleId="ENoteTTIndentHeadingSub">
    <w:name w:val="ENoteTTIndentHeadingSub"/>
    <w:aliases w:val="enTTHis"/>
    <w:basedOn w:val="OPCParaBase"/>
    <w:rsid w:val="003923FE"/>
    <w:pPr>
      <w:keepNext/>
      <w:spacing w:before="60" w:line="240" w:lineRule="atLeast"/>
      <w:ind w:left="340"/>
    </w:pPr>
    <w:rPr>
      <w:b/>
      <w:sz w:val="16"/>
    </w:rPr>
  </w:style>
  <w:style w:type="paragraph" w:customStyle="1" w:styleId="ENoteTTiSub">
    <w:name w:val="ENoteTTiSub"/>
    <w:aliases w:val="enttis"/>
    <w:basedOn w:val="OPCParaBase"/>
    <w:rsid w:val="003923FE"/>
    <w:pPr>
      <w:keepNext/>
      <w:spacing w:before="60" w:line="240" w:lineRule="atLeast"/>
      <w:ind w:left="340"/>
    </w:pPr>
    <w:rPr>
      <w:sz w:val="16"/>
    </w:rPr>
  </w:style>
  <w:style w:type="paragraph" w:customStyle="1" w:styleId="SubDivisionMigration">
    <w:name w:val="SubDivisionMigration"/>
    <w:aliases w:val="sdm"/>
    <w:basedOn w:val="OPCParaBase"/>
    <w:rsid w:val="003923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923FE"/>
    <w:pPr>
      <w:keepNext/>
      <w:keepLines/>
      <w:spacing w:before="240" w:line="240" w:lineRule="auto"/>
      <w:ind w:left="1134" w:hanging="1134"/>
    </w:pPr>
    <w:rPr>
      <w:b/>
      <w:sz w:val="28"/>
    </w:rPr>
  </w:style>
  <w:style w:type="table" w:styleId="TableGrid">
    <w:name w:val="Table Grid"/>
    <w:basedOn w:val="TableNormal"/>
    <w:uiPriority w:val="59"/>
    <w:rsid w:val="0039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3923F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923F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923FE"/>
    <w:rPr>
      <w:sz w:val="22"/>
    </w:rPr>
  </w:style>
  <w:style w:type="paragraph" w:customStyle="1" w:styleId="SOTextNote">
    <w:name w:val="SO TextNote"/>
    <w:aliases w:val="sont"/>
    <w:basedOn w:val="SOText"/>
    <w:qFormat/>
    <w:rsid w:val="003923FE"/>
    <w:pPr>
      <w:spacing w:before="122" w:line="198" w:lineRule="exact"/>
      <w:ind w:left="1843" w:hanging="709"/>
    </w:pPr>
    <w:rPr>
      <w:sz w:val="18"/>
    </w:rPr>
  </w:style>
  <w:style w:type="paragraph" w:customStyle="1" w:styleId="SOPara">
    <w:name w:val="SO Para"/>
    <w:aliases w:val="soa"/>
    <w:basedOn w:val="SOText"/>
    <w:link w:val="SOParaChar"/>
    <w:qFormat/>
    <w:rsid w:val="003923FE"/>
    <w:pPr>
      <w:tabs>
        <w:tab w:val="right" w:pos="1786"/>
      </w:tabs>
      <w:spacing w:before="40"/>
      <w:ind w:left="2070" w:hanging="936"/>
    </w:pPr>
  </w:style>
  <w:style w:type="character" w:customStyle="1" w:styleId="SOParaChar">
    <w:name w:val="SO Para Char"/>
    <w:aliases w:val="soa Char"/>
    <w:basedOn w:val="DefaultParagraphFont"/>
    <w:link w:val="SOPara"/>
    <w:rsid w:val="003923FE"/>
    <w:rPr>
      <w:sz w:val="22"/>
    </w:rPr>
  </w:style>
  <w:style w:type="paragraph" w:customStyle="1" w:styleId="FileName">
    <w:name w:val="FileName"/>
    <w:basedOn w:val="Normal"/>
    <w:rsid w:val="003923FE"/>
  </w:style>
  <w:style w:type="paragraph" w:customStyle="1" w:styleId="SOHeadBold">
    <w:name w:val="SO HeadBold"/>
    <w:aliases w:val="sohb"/>
    <w:basedOn w:val="SOText"/>
    <w:next w:val="SOText"/>
    <w:link w:val="SOHeadBoldChar"/>
    <w:qFormat/>
    <w:rsid w:val="003923FE"/>
    <w:rPr>
      <w:b/>
    </w:rPr>
  </w:style>
  <w:style w:type="character" w:customStyle="1" w:styleId="SOHeadBoldChar">
    <w:name w:val="SO HeadBold Char"/>
    <w:aliases w:val="sohb Char"/>
    <w:basedOn w:val="DefaultParagraphFont"/>
    <w:link w:val="SOHeadBold"/>
    <w:rsid w:val="003923FE"/>
    <w:rPr>
      <w:b/>
      <w:sz w:val="22"/>
    </w:rPr>
  </w:style>
  <w:style w:type="paragraph" w:customStyle="1" w:styleId="SOHeadItalic">
    <w:name w:val="SO HeadItalic"/>
    <w:aliases w:val="sohi"/>
    <w:basedOn w:val="SOText"/>
    <w:next w:val="SOText"/>
    <w:link w:val="SOHeadItalicChar"/>
    <w:qFormat/>
    <w:rsid w:val="003923FE"/>
    <w:rPr>
      <w:i/>
    </w:rPr>
  </w:style>
  <w:style w:type="character" w:customStyle="1" w:styleId="SOHeadItalicChar">
    <w:name w:val="SO HeadItalic Char"/>
    <w:aliases w:val="sohi Char"/>
    <w:basedOn w:val="DefaultParagraphFont"/>
    <w:link w:val="SOHeadItalic"/>
    <w:rsid w:val="003923FE"/>
    <w:rPr>
      <w:i/>
      <w:sz w:val="22"/>
    </w:rPr>
  </w:style>
  <w:style w:type="paragraph" w:customStyle="1" w:styleId="SOBullet">
    <w:name w:val="SO Bullet"/>
    <w:aliases w:val="sotb"/>
    <w:basedOn w:val="SOText"/>
    <w:link w:val="SOBulletChar"/>
    <w:qFormat/>
    <w:rsid w:val="003923FE"/>
    <w:pPr>
      <w:ind w:left="1559" w:hanging="425"/>
    </w:pPr>
  </w:style>
  <w:style w:type="character" w:customStyle="1" w:styleId="SOBulletChar">
    <w:name w:val="SO Bullet Char"/>
    <w:aliases w:val="sotb Char"/>
    <w:basedOn w:val="DefaultParagraphFont"/>
    <w:link w:val="SOBullet"/>
    <w:rsid w:val="003923FE"/>
    <w:rPr>
      <w:sz w:val="22"/>
    </w:rPr>
  </w:style>
  <w:style w:type="paragraph" w:customStyle="1" w:styleId="SOBulletNote">
    <w:name w:val="SO BulletNote"/>
    <w:aliases w:val="sonb"/>
    <w:basedOn w:val="SOTextNote"/>
    <w:link w:val="SOBulletNoteChar"/>
    <w:qFormat/>
    <w:rsid w:val="003923FE"/>
    <w:pPr>
      <w:tabs>
        <w:tab w:val="left" w:pos="1560"/>
      </w:tabs>
      <w:ind w:left="2268" w:hanging="1134"/>
    </w:pPr>
  </w:style>
  <w:style w:type="character" w:customStyle="1" w:styleId="SOBulletNoteChar">
    <w:name w:val="SO BulletNote Char"/>
    <w:aliases w:val="sonb Char"/>
    <w:basedOn w:val="DefaultParagraphFont"/>
    <w:link w:val="SOBulletNote"/>
    <w:rsid w:val="003923FE"/>
    <w:rPr>
      <w:sz w:val="18"/>
    </w:rPr>
  </w:style>
  <w:style w:type="character" w:customStyle="1" w:styleId="paragraphChar">
    <w:name w:val="paragraph Char"/>
    <w:aliases w:val="a Char"/>
    <w:link w:val="paragraph"/>
    <w:rsid w:val="00EF535B"/>
    <w:rPr>
      <w:rFonts w:eastAsia="Times New Roman" w:cs="Times New Roman"/>
      <w:sz w:val="22"/>
      <w:lang w:eastAsia="en-AU"/>
    </w:rPr>
  </w:style>
  <w:style w:type="character" w:customStyle="1" w:styleId="Heading1Char">
    <w:name w:val="Heading 1 Char"/>
    <w:basedOn w:val="DefaultParagraphFont"/>
    <w:link w:val="Heading1"/>
    <w:uiPriority w:val="9"/>
    <w:rsid w:val="00F169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6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69B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169B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169B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169B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169B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169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169BE"/>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3923F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923FE"/>
    <w:rPr>
      <w:sz w:val="22"/>
    </w:rPr>
  </w:style>
  <w:style w:type="paragraph" w:styleId="BalloonText">
    <w:name w:val="Balloon Text"/>
    <w:basedOn w:val="Normal"/>
    <w:link w:val="BalloonTextChar"/>
    <w:uiPriority w:val="99"/>
    <w:semiHidden/>
    <w:unhideWhenUsed/>
    <w:rsid w:val="005F6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5134">
      <w:bodyDiv w:val="1"/>
      <w:marLeft w:val="0"/>
      <w:marRight w:val="0"/>
      <w:marTop w:val="0"/>
      <w:marBottom w:val="0"/>
      <w:divBdr>
        <w:top w:val="none" w:sz="0" w:space="0" w:color="auto"/>
        <w:left w:val="none" w:sz="0" w:space="0" w:color="auto"/>
        <w:bottom w:val="none" w:sz="0" w:space="0" w:color="auto"/>
        <w:right w:val="none" w:sz="0" w:space="0" w:color="auto"/>
      </w:divBdr>
    </w:div>
    <w:div w:id="17227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8B92-2A95-4819-8808-132282EA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20</Pages>
  <Words>2864</Words>
  <Characters>16325</Characters>
  <Application>Microsoft Office Word</Application>
  <DocSecurity>4</DocSecurity>
  <PresentationFormat/>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2014-05-12T07:00:00Z</cp:lastPrinted>
  <dcterms:created xsi:type="dcterms:W3CDTF">2014-05-15T06:46:00Z</dcterms:created>
  <dcterms:modified xsi:type="dcterms:W3CDTF">2014-05-15T06:46:00Z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Health Workforce Australia (Abolition) Bill 2014</vt:lpwstr>
  </property>
  <property fmtid="{D5CDD505-2E9C-101B-9397-08002B2CF9AE}" pid="5" name="ActNo">
    <vt:lpwstr>No.      , 2014</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OPC5308</vt:lpwstr>
  </property>
</Properties>
</file>