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AD6579" w:rsidRDefault="00A41E0B" w:rsidP="0048364F">
      <w:pPr>
        <w:pStyle w:val="Session"/>
      </w:pPr>
      <w:r w:rsidRPr="00AD6579">
        <w:t>2013</w:t>
      </w:r>
      <w:r w:rsidR="00AD6579">
        <w:noBreakHyphen/>
      </w:r>
      <w:r w:rsidRPr="00AD6579">
        <w:t>2014</w:t>
      </w:r>
    </w:p>
    <w:p w:rsidR="0048364F" w:rsidRPr="00AD6579" w:rsidRDefault="0048364F" w:rsidP="0048364F">
      <w:pPr>
        <w:rPr>
          <w:sz w:val="28"/>
        </w:rPr>
      </w:pPr>
    </w:p>
    <w:p w:rsidR="0048364F" w:rsidRPr="00AD6579" w:rsidRDefault="0048364F" w:rsidP="0048364F">
      <w:pPr>
        <w:rPr>
          <w:sz w:val="28"/>
        </w:rPr>
      </w:pPr>
      <w:r w:rsidRPr="00AD6579">
        <w:rPr>
          <w:sz w:val="28"/>
        </w:rPr>
        <w:t>The Parliament of the</w:t>
      </w:r>
    </w:p>
    <w:p w:rsidR="0048364F" w:rsidRPr="00AD6579" w:rsidRDefault="0048364F" w:rsidP="0048364F">
      <w:pPr>
        <w:rPr>
          <w:sz w:val="28"/>
        </w:rPr>
      </w:pPr>
      <w:r w:rsidRPr="00AD6579">
        <w:rPr>
          <w:sz w:val="28"/>
        </w:rPr>
        <w:t>Commonwealth of Australia</w:t>
      </w:r>
    </w:p>
    <w:p w:rsidR="0048364F" w:rsidRPr="00AD6579" w:rsidRDefault="0048364F" w:rsidP="0048364F">
      <w:pPr>
        <w:rPr>
          <w:sz w:val="28"/>
        </w:rPr>
      </w:pPr>
    </w:p>
    <w:p w:rsidR="0048364F" w:rsidRPr="00AD6579" w:rsidRDefault="0048364F" w:rsidP="0048364F">
      <w:pPr>
        <w:pStyle w:val="House"/>
      </w:pPr>
      <w:r w:rsidRPr="00AD6579">
        <w:t>HOUSE OF REPRESENTATIVES</w:t>
      </w:r>
    </w:p>
    <w:p w:rsidR="0048364F" w:rsidRPr="00AD6579" w:rsidRDefault="0048364F" w:rsidP="0048364F"/>
    <w:p w:rsidR="0048364F" w:rsidRPr="00AD6579" w:rsidRDefault="0048364F" w:rsidP="0048364F"/>
    <w:p w:rsidR="0048364F" w:rsidRPr="00AD6579" w:rsidRDefault="0048364F" w:rsidP="0048364F"/>
    <w:p w:rsidR="0048364F" w:rsidRPr="00AD6579" w:rsidRDefault="0048364F" w:rsidP="0048364F"/>
    <w:p w:rsidR="0048364F" w:rsidRPr="00AD6579" w:rsidRDefault="0048364F" w:rsidP="0048364F">
      <w:pPr>
        <w:pStyle w:val="Reading"/>
      </w:pPr>
      <w:r w:rsidRPr="00AD6579">
        <w:t>Presented and read a first time</w:t>
      </w:r>
    </w:p>
    <w:p w:rsidR="0048364F" w:rsidRPr="00AD6579" w:rsidRDefault="0048364F" w:rsidP="0048364F">
      <w:pPr>
        <w:rPr>
          <w:sz w:val="19"/>
        </w:rPr>
      </w:pPr>
    </w:p>
    <w:p w:rsidR="0048364F" w:rsidRPr="00AD6579" w:rsidRDefault="0048364F" w:rsidP="0048364F">
      <w:pPr>
        <w:rPr>
          <w:sz w:val="19"/>
        </w:rPr>
      </w:pPr>
    </w:p>
    <w:p w:rsidR="0048364F" w:rsidRPr="00AD6579" w:rsidRDefault="0048364F" w:rsidP="0048364F">
      <w:pPr>
        <w:rPr>
          <w:sz w:val="19"/>
        </w:rPr>
      </w:pPr>
    </w:p>
    <w:p w:rsidR="0048364F" w:rsidRPr="00AD6579" w:rsidRDefault="0048364F" w:rsidP="0048364F">
      <w:pPr>
        <w:rPr>
          <w:sz w:val="19"/>
        </w:rPr>
      </w:pPr>
    </w:p>
    <w:p w:rsidR="0048364F" w:rsidRPr="00AD6579" w:rsidRDefault="007A13C7" w:rsidP="0048364F">
      <w:pPr>
        <w:pStyle w:val="ShortT"/>
      </w:pPr>
      <w:r w:rsidRPr="00AD6579">
        <w:t xml:space="preserve">Amending Acts 1970 to 1979 Repeal Bill </w:t>
      </w:r>
      <w:r w:rsidR="00C164CA" w:rsidRPr="00AD6579">
        <w:t>201</w:t>
      </w:r>
      <w:r w:rsidR="00A41E0B" w:rsidRPr="00AD6579">
        <w:t>4</w:t>
      </w:r>
    </w:p>
    <w:p w:rsidR="0048364F" w:rsidRPr="00AD6579" w:rsidRDefault="0048364F" w:rsidP="0048364F"/>
    <w:p w:rsidR="0048364F" w:rsidRPr="00AD6579" w:rsidRDefault="00C164CA" w:rsidP="0048364F">
      <w:pPr>
        <w:pStyle w:val="Actno"/>
      </w:pPr>
      <w:r w:rsidRPr="00AD6579">
        <w:t>No.      , 201</w:t>
      </w:r>
      <w:r w:rsidR="00A41E0B" w:rsidRPr="00AD6579">
        <w:t>4</w:t>
      </w:r>
    </w:p>
    <w:p w:rsidR="0048364F" w:rsidRPr="00AD6579" w:rsidRDefault="0048364F" w:rsidP="0048364F"/>
    <w:p w:rsidR="0048364F" w:rsidRPr="00AD6579" w:rsidRDefault="0048364F" w:rsidP="0048364F">
      <w:pPr>
        <w:pStyle w:val="Portfolio"/>
      </w:pPr>
      <w:r w:rsidRPr="00AD6579">
        <w:t>(</w:t>
      </w:r>
      <w:r w:rsidR="007A13C7" w:rsidRPr="00AD6579">
        <w:t>Attorney</w:t>
      </w:r>
      <w:r w:rsidR="00AD6579">
        <w:noBreakHyphen/>
      </w:r>
      <w:r w:rsidR="007A13C7" w:rsidRPr="00AD6579">
        <w:t>General</w:t>
      </w:r>
      <w:r w:rsidRPr="00AD6579">
        <w:t>)</w:t>
      </w:r>
    </w:p>
    <w:p w:rsidR="0048364F" w:rsidRPr="00AD6579" w:rsidRDefault="0048364F" w:rsidP="0048364F"/>
    <w:p w:rsidR="0048364F" w:rsidRPr="00AD6579" w:rsidRDefault="0048364F" w:rsidP="0048364F"/>
    <w:p w:rsidR="0048364F" w:rsidRPr="00AD6579" w:rsidRDefault="0048364F" w:rsidP="0048364F"/>
    <w:p w:rsidR="0048364F" w:rsidRPr="00AD6579" w:rsidRDefault="0048364F" w:rsidP="0048364F">
      <w:pPr>
        <w:pStyle w:val="LongT"/>
      </w:pPr>
      <w:r w:rsidRPr="00AD6579">
        <w:t xml:space="preserve">A Bill for an Act to </w:t>
      </w:r>
      <w:r w:rsidR="007A13C7" w:rsidRPr="00AD6579">
        <w:t>repeal certain Acts</w:t>
      </w:r>
      <w:r w:rsidRPr="00AD6579">
        <w:t>, and for related purposes</w:t>
      </w:r>
    </w:p>
    <w:p w:rsidR="0048364F" w:rsidRPr="00AD6579" w:rsidRDefault="0048364F" w:rsidP="00AA62E7">
      <w:pPr>
        <w:pStyle w:val="Header"/>
        <w:tabs>
          <w:tab w:val="clear" w:pos="4150"/>
          <w:tab w:val="clear" w:pos="8307"/>
        </w:tabs>
      </w:pPr>
      <w:r w:rsidRPr="00AD6579">
        <w:rPr>
          <w:rStyle w:val="CharAmSchNo"/>
        </w:rPr>
        <w:t xml:space="preserve"> </w:t>
      </w:r>
      <w:r w:rsidRPr="00AD6579">
        <w:rPr>
          <w:rStyle w:val="CharAmSchText"/>
        </w:rPr>
        <w:t xml:space="preserve"> </w:t>
      </w:r>
    </w:p>
    <w:p w:rsidR="0048364F" w:rsidRPr="00AD6579" w:rsidRDefault="0048364F" w:rsidP="00AA62E7">
      <w:pPr>
        <w:pStyle w:val="Header"/>
        <w:tabs>
          <w:tab w:val="clear" w:pos="4150"/>
          <w:tab w:val="clear" w:pos="8307"/>
        </w:tabs>
      </w:pPr>
      <w:r w:rsidRPr="00AD6579">
        <w:rPr>
          <w:rStyle w:val="CharAmPartNo"/>
        </w:rPr>
        <w:t xml:space="preserve"> </w:t>
      </w:r>
      <w:r w:rsidRPr="00AD6579">
        <w:rPr>
          <w:rStyle w:val="CharAmPartText"/>
        </w:rPr>
        <w:t xml:space="preserve"> </w:t>
      </w:r>
    </w:p>
    <w:p w:rsidR="0048364F" w:rsidRPr="00AD6579" w:rsidRDefault="0048364F" w:rsidP="0048364F">
      <w:pPr>
        <w:sectPr w:rsidR="0048364F" w:rsidRPr="00AD6579" w:rsidSect="009A073D">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AD6579" w:rsidRDefault="0048364F" w:rsidP="00634F55">
      <w:pPr>
        <w:rPr>
          <w:sz w:val="36"/>
        </w:rPr>
      </w:pPr>
      <w:r w:rsidRPr="00AD6579">
        <w:rPr>
          <w:sz w:val="36"/>
        </w:rPr>
        <w:lastRenderedPageBreak/>
        <w:t>Contents</w:t>
      </w:r>
    </w:p>
    <w:bookmarkStart w:id="0" w:name="BKCheck15B_1"/>
    <w:bookmarkEnd w:id="0"/>
    <w:p w:rsidR="00FC645C" w:rsidRPr="00AD6579" w:rsidRDefault="00FC645C">
      <w:pPr>
        <w:pStyle w:val="TOC5"/>
        <w:rPr>
          <w:rFonts w:asciiTheme="minorHAnsi" w:eastAsiaTheme="minorEastAsia" w:hAnsiTheme="minorHAnsi" w:cstheme="minorBidi"/>
          <w:noProof/>
          <w:kern w:val="0"/>
          <w:sz w:val="22"/>
          <w:szCs w:val="22"/>
        </w:rPr>
      </w:pPr>
      <w:r w:rsidRPr="00AD6579">
        <w:fldChar w:fldCharType="begin"/>
      </w:r>
      <w:r w:rsidRPr="00AD6579">
        <w:instrText xml:space="preserve"> TOC \o "1-9" </w:instrText>
      </w:r>
      <w:r w:rsidRPr="00AD6579">
        <w:fldChar w:fldCharType="separate"/>
      </w:r>
      <w:r w:rsidRPr="00AD6579">
        <w:rPr>
          <w:noProof/>
        </w:rPr>
        <w:t>1</w:t>
      </w:r>
      <w:r w:rsidRPr="00AD6579">
        <w:rPr>
          <w:noProof/>
        </w:rPr>
        <w:tab/>
        <w:t>Short title</w:t>
      </w:r>
      <w:r w:rsidRPr="00AD6579">
        <w:rPr>
          <w:noProof/>
        </w:rPr>
        <w:tab/>
      </w:r>
      <w:r w:rsidRPr="00AD6579">
        <w:rPr>
          <w:noProof/>
        </w:rPr>
        <w:fldChar w:fldCharType="begin"/>
      </w:r>
      <w:r w:rsidRPr="00AD6579">
        <w:rPr>
          <w:noProof/>
        </w:rPr>
        <w:instrText xml:space="preserve"> PAGEREF _Toc400956745 \h </w:instrText>
      </w:r>
      <w:r w:rsidRPr="00AD6579">
        <w:rPr>
          <w:noProof/>
        </w:rPr>
      </w:r>
      <w:r w:rsidRPr="00AD6579">
        <w:rPr>
          <w:noProof/>
        </w:rPr>
        <w:fldChar w:fldCharType="separate"/>
      </w:r>
      <w:r w:rsidR="00C83528">
        <w:rPr>
          <w:noProof/>
        </w:rPr>
        <w:t>1</w:t>
      </w:r>
      <w:r w:rsidRPr="00AD6579">
        <w:rPr>
          <w:noProof/>
        </w:rPr>
        <w:fldChar w:fldCharType="end"/>
      </w:r>
    </w:p>
    <w:p w:rsidR="00FC645C" w:rsidRPr="00AD6579" w:rsidRDefault="00FC645C">
      <w:pPr>
        <w:pStyle w:val="TOC5"/>
        <w:rPr>
          <w:rFonts w:asciiTheme="minorHAnsi" w:eastAsiaTheme="minorEastAsia" w:hAnsiTheme="minorHAnsi" w:cstheme="minorBidi"/>
          <w:noProof/>
          <w:kern w:val="0"/>
          <w:sz w:val="22"/>
          <w:szCs w:val="22"/>
        </w:rPr>
      </w:pPr>
      <w:r w:rsidRPr="00AD6579">
        <w:rPr>
          <w:noProof/>
        </w:rPr>
        <w:t>2</w:t>
      </w:r>
      <w:r w:rsidRPr="00AD6579">
        <w:rPr>
          <w:noProof/>
        </w:rPr>
        <w:tab/>
        <w:t>Commencement</w:t>
      </w:r>
      <w:r w:rsidRPr="00AD6579">
        <w:rPr>
          <w:noProof/>
        </w:rPr>
        <w:tab/>
      </w:r>
      <w:r w:rsidRPr="00AD6579">
        <w:rPr>
          <w:noProof/>
        </w:rPr>
        <w:fldChar w:fldCharType="begin"/>
      </w:r>
      <w:r w:rsidRPr="00AD6579">
        <w:rPr>
          <w:noProof/>
        </w:rPr>
        <w:instrText xml:space="preserve"> PAGEREF _Toc400956746 \h </w:instrText>
      </w:r>
      <w:r w:rsidRPr="00AD6579">
        <w:rPr>
          <w:noProof/>
        </w:rPr>
      </w:r>
      <w:r w:rsidRPr="00AD6579">
        <w:rPr>
          <w:noProof/>
        </w:rPr>
        <w:fldChar w:fldCharType="separate"/>
      </w:r>
      <w:r w:rsidR="00C83528">
        <w:rPr>
          <w:noProof/>
        </w:rPr>
        <w:t>1</w:t>
      </w:r>
      <w:r w:rsidRPr="00AD6579">
        <w:rPr>
          <w:noProof/>
        </w:rPr>
        <w:fldChar w:fldCharType="end"/>
      </w:r>
    </w:p>
    <w:p w:rsidR="00FC645C" w:rsidRPr="00AD6579" w:rsidRDefault="00FC645C">
      <w:pPr>
        <w:pStyle w:val="TOC5"/>
        <w:rPr>
          <w:rFonts w:asciiTheme="minorHAnsi" w:eastAsiaTheme="minorEastAsia" w:hAnsiTheme="minorHAnsi" w:cstheme="minorBidi"/>
          <w:noProof/>
          <w:kern w:val="0"/>
          <w:sz w:val="22"/>
          <w:szCs w:val="22"/>
        </w:rPr>
      </w:pPr>
      <w:r w:rsidRPr="00AD6579">
        <w:rPr>
          <w:noProof/>
        </w:rPr>
        <w:t>3</w:t>
      </w:r>
      <w:r w:rsidRPr="00AD6579">
        <w:rPr>
          <w:noProof/>
        </w:rPr>
        <w:tab/>
        <w:t>Repeals of Acts</w:t>
      </w:r>
      <w:r w:rsidRPr="00AD6579">
        <w:rPr>
          <w:noProof/>
        </w:rPr>
        <w:tab/>
      </w:r>
      <w:r w:rsidRPr="00AD6579">
        <w:rPr>
          <w:noProof/>
        </w:rPr>
        <w:fldChar w:fldCharType="begin"/>
      </w:r>
      <w:r w:rsidRPr="00AD6579">
        <w:rPr>
          <w:noProof/>
        </w:rPr>
        <w:instrText xml:space="preserve"> PAGEREF _Toc400956747 \h </w:instrText>
      </w:r>
      <w:r w:rsidRPr="00AD6579">
        <w:rPr>
          <w:noProof/>
        </w:rPr>
      </w:r>
      <w:r w:rsidRPr="00AD6579">
        <w:rPr>
          <w:noProof/>
        </w:rPr>
        <w:fldChar w:fldCharType="separate"/>
      </w:r>
      <w:r w:rsidR="00C83528">
        <w:rPr>
          <w:noProof/>
        </w:rPr>
        <w:t>2</w:t>
      </w:r>
      <w:r w:rsidRPr="00AD6579">
        <w:rPr>
          <w:noProof/>
        </w:rPr>
        <w:fldChar w:fldCharType="end"/>
      </w:r>
    </w:p>
    <w:p w:rsidR="00FC645C" w:rsidRPr="00AD6579" w:rsidRDefault="00FC645C">
      <w:pPr>
        <w:pStyle w:val="TOC6"/>
        <w:rPr>
          <w:rFonts w:asciiTheme="minorHAnsi" w:eastAsiaTheme="minorEastAsia" w:hAnsiTheme="minorHAnsi" w:cstheme="minorBidi"/>
          <w:b w:val="0"/>
          <w:noProof/>
          <w:kern w:val="0"/>
          <w:sz w:val="22"/>
          <w:szCs w:val="22"/>
        </w:rPr>
      </w:pPr>
      <w:r w:rsidRPr="00AD6579">
        <w:rPr>
          <w:noProof/>
        </w:rPr>
        <w:t>Schedule</w:t>
      </w:r>
      <w:r w:rsidR="00AD6579" w:rsidRPr="00AD6579">
        <w:rPr>
          <w:noProof/>
        </w:rPr>
        <w:t> </w:t>
      </w:r>
      <w:r w:rsidRPr="00AD6579">
        <w:rPr>
          <w:noProof/>
        </w:rPr>
        <w:t>1—Repeals of Acts</w:t>
      </w:r>
      <w:r w:rsidRPr="00AD6579">
        <w:rPr>
          <w:b w:val="0"/>
          <w:noProof/>
          <w:sz w:val="18"/>
        </w:rPr>
        <w:tab/>
      </w:r>
      <w:r w:rsidRPr="00AD6579">
        <w:rPr>
          <w:b w:val="0"/>
          <w:noProof/>
          <w:sz w:val="18"/>
        </w:rPr>
        <w:fldChar w:fldCharType="begin"/>
      </w:r>
      <w:r w:rsidRPr="00AD6579">
        <w:rPr>
          <w:b w:val="0"/>
          <w:noProof/>
          <w:sz w:val="18"/>
        </w:rPr>
        <w:instrText xml:space="preserve"> PAGEREF _Toc400956748 \h </w:instrText>
      </w:r>
      <w:r w:rsidRPr="00AD6579">
        <w:rPr>
          <w:b w:val="0"/>
          <w:noProof/>
          <w:sz w:val="18"/>
        </w:rPr>
      </w:r>
      <w:r w:rsidRPr="00AD6579">
        <w:rPr>
          <w:b w:val="0"/>
          <w:noProof/>
          <w:sz w:val="18"/>
        </w:rPr>
        <w:fldChar w:fldCharType="separate"/>
      </w:r>
      <w:r w:rsidR="00C83528">
        <w:rPr>
          <w:b w:val="0"/>
          <w:noProof/>
          <w:sz w:val="18"/>
        </w:rPr>
        <w:t>3</w:t>
      </w:r>
      <w:r w:rsidRPr="00AD6579">
        <w:rPr>
          <w:b w:val="0"/>
          <w:noProof/>
          <w:sz w:val="18"/>
        </w:rPr>
        <w:fldChar w:fldCharType="end"/>
      </w:r>
    </w:p>
    <w:p w:rsidR="00055B5C" w:rsidRPr="00AD6579" w:rsidRDefault="00FC645C" w:rsidP="0048364F">
      <w:r w:rsidRPr="00AD6579">
        <w:fldChar w:fldCharType="end"/>
      </w:r>
    </w:p>
    <w:p w:rsidR="00FE7F93" w:rsidRPr="00AD6579" w:rsidRDefault="00FE7F93" w:rsidP="0048364F">
      <w:pPr>
        <w:sectPr w:rsidR="00FE7F93" w:rsidRPr="00AD6579" w:rsidSect="009A073D">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AD6579" w:rsidRDefault="00AD6579" w:rsidP="00AD6579">
      <w:pPr>
        <w:pStyle w:val="Page1"/>
      </w:pPr>
      <w:r w:rsidRPr="00AD6579">
        <w:lastRenderedPageBreak/>
        <w:t>A Bill for an Act to repeal certain Acts, and for related purposes</w:t>
      </w:r>
    </w:p>
    <w:p w:rsidR="0048364F" w:rsidRPr="00AD6579" w:rsidRDefault="0048364F" w:rsidP="00AD6579">
      <w:pPr>
        <w:spacing w:before="240" w:line="240" w:lineRule="auto"/>
        <w:rPr>
          <w:sz w:val="32"/>
        </w:rPr>
      </w:pPr>
      <w:r w:rsidRPr="00AD6579">
        <w:rPr>
          <w:sz w:val="32"/>
        </w:rPr>
        <w:t>The Parliament of Australia enacts:</w:t>
      </w:r>
    </w:p>
    <w:p w:rsidR="0048364F" w:rsidRPr="00AD6579" w:rsidRDefault="0048364F" w:rsidP="00AD6579">
      <w:pPr>
        <w:pStyle w:val="ActHead5"/>
      </w:pPr>
      <w:bookmarkStart w:id="1" w:name="_Toc400956745"/>
      <w:r w:rsidRPr="00AD6579">
        <w:rPr>
          <w:rStyle w:val="CharSectno"/>
        </w:rPr>
        <w:t>1</w:t>
      </w:r>
      <w:r w:rsidRPr="00AD6579">
        <w:t xml:space="preserve">  Short title</w:t>
      </w:r>
      <w:bookmarkEnd w:id="1"/>
    </w:p>
    <w:p w:rsidR="0048364F" w:rsidRPr="00AD6579" w:rsidRDefault="0048364F" w:rsidP="00AD6579">
      <w:pPr>
        <w:pStyle w:val="subsection"/>
      </w:pPr>
      <w:r w:rsidRPr="00AD6579">
        <w:tab/>
      </w:r>
      <w:r w:rsidRPr="00AD6579">
        <w:tab/>
        <w:t xml:space="preserve">This Act may be cited as the </w:t>
      </w:r>
      <w:r w:rsidR="007A13C7" w:rsidRPr="00AD6579">
        <w:rPr>
          <w:i/>
        </w:rPr>
        <w:t>Amending Acts 1970 to 1979 Repeal</w:t>
      </w:r>
      <w:r w:rsidR="00C164CA" w:rsidRPr="00AD6579">
        <w:rPr>
          <w:i/>
        </w:rPr>
        <w:t xml:space="preserve"> Act 201</w:t>
      </w:r>
      <w:r w:rsidR="00A41E0B" w:rsidRPr="00AD6579">
        <w:rPr>
          <w:i/>
        </w:rPr>
        <w:t>4</w:t>
      </w:r>
      <w:r w:rsidRPr="00AD6579">
        <w:t>.</w:t>
      </w:r>
    </w:p>
    <w:p w:rsidR="0048364F" w:rsidRPr="00AD6579" w:rsidRDefault="0048364F" w:rsidP="00AD6579">
      <w:pPr>
        <w:pStyle w:val="ActHead5"/>
      </w:pPr>
      <w:bookmarkStart w:id="2" w:name="_Toc400956746"/>
      <w:r w:rsidRPr="00AD6579">
        <w:rPr>
          <w:rStyle w:val="CharSectno"/>
        </w:rPr>
        <w:t>2</w:t>
      </w:r>
      <w:r w:rsidRPr="00AD6579">
        <w:t xml:space="preserve">  Commencement</w:t>
      </w:r>
      <w:bookmarkEnd w:id="2"/>
    </w:p>
    <w:p w:rsidR="0048364F" w:rsidRPr="00AD6579" w:rsidRDefault="0048364F" w:rsidP="00AD6579">
      <w:pPr>
        <w:pStyle w:val="subsection"/>
      </w:pPr>
      <w:r w:rsidRPr="00AD6579">
        <w:tab/>
        <w:t>(1)</w:t>
      </w:r>
      <w:r w:rsidRPr="00AD6579">
        <w:tab/>
        <w:t>Each provision of this Act specified in column 1 of the table commences, or is taken to have commenced, in accordance with column 2 of the table. Any other statement in column 2 has effect according to its terms.</w:t>
      </w:r>
    </w:p>
    <w:p w:rsidR="0048364F" w:rsidRPr="00AD6579" w:rsidRDefault="0048364F" w:rsidP="00AD6579">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AD6579" w:rsidTr="001318C9">
        <w:trPr>
          <w:tblHeader/>
        </w:trPr>
        <w:tc>
          <w:tcPr>
            <w:tcW w:w="7111" w:type="dxa"/>
            <w:gridSpan w:val="3"/>
            <w:tcBorders>
              <w:top w:val="single" w:sz="12" w:space="0" w:color="auto"/>
              <w:bottom w:val="single" w:sz="6" w:space="0" w:color="auto"/>
            </w:tcBorders>
            <w:shd w:val="clear" w:color="auto" w:fill="auto"/>
          </w:tcPr>
          <w:p w:rsidR="0048364F" w:rsidRPr="00AD6579" w:rsidRDefault="0048364F" w:rsidP="00AD6579">
            <w:pPr>
              <w:pStyle w:val="TableHeading"/>
            </w:pPr>
            <w:r w:rsidRPr="00AD6579">
              <w:t>Commencement information</w:t>
            </w:r>
          </w:p>
        </w:tc>
      </w:tr>
      <w:tr w:rsidR="0048364F" w:rsidRPr="00AD6579" w:rsidTr="001318C9">
        <w:trPr>
          <w:tblHeader/>
        </w:trPr>
        <w:tc>
          <w:tcPr>
            <w:tcW w:w="1701" w:type="dxa"/>
            <w:tcBorders>
              <w:top w:val="single" w:sz="6" w:space="0" w:color="auto"/>
              <w:bottom w:val="single" w:sz="6" w:space="0" w:color="auto"/>
            </w:tcBorders>
            <w:shd w:val="clear" w:color="auto" w:fill="auto"/>
          </w:tcPr>
          <w:p w:rsidR="0048364F" w:rsidRPr="00AD6579" w:rsidRDefault="0048364F" w:rsidP="00AD6579">
            <w:pPr>
              <w:pStyle w:val="TableHeading"/>
            </w:pPr>
            <w:r w:rsidRPr="00AD6579">
              <w:t>Column 1</w:t>
            </w:r>
          </w:p>
        </w:tc>
        <w:tc>
          <w:tcPr>
            <w:tcW w:w="3828" w:type="dxa"/>
            <w:tcBorders>
              <w:top w:val="single" w:sz="6" w:space="0" w:color="auto"/>
              <w:bottom w:val="single" w:sz="6" w:space="0" w:color="auto"/>
            </w:tcBorders>
            <w:shd w:val="clear" w:color="auto" w:fill="auto"/>
          </w:tcPr>
          <w:p w:rsidR="0048364F" w:rsidRPr="00AD6579" w:rsidRDefault="0048364F" w:rsidP="00AD6579">
            <w:pPr>
              <w:pStyle w:val="TableHeading"/>
            </w:pPr>
            <w:r w:rsidRPr="00AD6579">
              <w:t>Column 2</w:t>
            </w:r>
          </w:p>
        </w:tc>
        <w:tc>
          <w:tcPr>
            <w:tcW w:w="1582" w:type="dxa"/>
            <w:tcBorders>
              <w:top w:val="single" w:sz="6" w:space="0" w:color="auto"/>
              <w:bottom w:val="single" w:sz="6" w:space="0" w:color="auto"/>
            </w:tcBorders>
            <w:shd w:val="clear" w:color="auto" w:fill="auto"/>
          </w:tcPr>
          <w:p w:rsidR="0048364F" w:rsidRPr="00AD6579" w:rsidRDefault="0048364F" w:rsidP="00AD6579">
            <w:pPr>
              <w:pStyle w:val="TableHeading"/>
            </w:pPr>
            <w:r w:rsidRPr="00AD6579">
              <w:t>Column 3</w:t>
            </w:r>
          </w:p>
        </w:tc>
      </w:tr>
      <w:tr w:rsidR="0048364F" w:rsidRPr="00AD6579" w:rsidTr="001318C9">
        <w:trPr>
          <w:tblHeader/>
        </w:trPr>
        <w:tc>
          <w:tcPr>
            <w:tcW w:w="1701" w:type="dxa"/>
            <w:tcBorders>
              <w:top w:val="single" w:sz="6" w:space="0" w:color="auto"/>
              <w:bottom w:val="single" w:sz="12" w:space="0" w:color="auto"/>
            </w:tcBorders>
            <w:shd w:val="clear" w:color="auto" w:fill="auto"/>
          </w:tcPr>
          <w:p w:rsidR="0048364F" w:rsidRPr="00AD6579" w:rsidRDefault="00E22EC3" w:rsidP="00AD6579">
            <w:pPr>
              <w:pStyle w:val="TableHeading"/>
            </w:pPr>
            <w:r w:rsidRPr="00AD6579">
              <w:t>Provision</w:t>
            </w:r>
            <w:r w:rsidR="0048364F" w:rsidRPr="00AD6579">
              <w:t>s</w:t>
            </w:r>
          </w:p>
        </w:tc>
        <w:tc>
          <w:tcPr>
            <w:tcW w:w="3828" w:type="dxa"/>
            <w:tcBorders>
              <w:top w:val="single" w:sz="6" w:space="0" w:color="auto"/>
              <w:bottom w:val="single" w:sz="12" w:space="0" w:color="auto"/>
            </w:tcBorders>
            <w:shd w:val="clear" w:color="auto" w:fill="auto"/>
          </w:tcPr>
          <w:p w:rsidR="0048364F" w:rsidRPr="00AD6579" w:rsidRDefault="0048364F" w:rsidP="00AD6579">
            <w:pPr>
              <w:pStyle w:val="TableHeading"/>
            </w:pPr>
            <w:r w:rsidRPr="00AD6579">
              <w:t>Commencement</w:t>
            </w:r>
          </w:p>
        </w:tc>
        <w:tc>
          <w:tcPr>
            <w:tcW w:w="1582" w:type="dxa"/>
            <w:tcBorders>
              <w:top w:val="single" w:sz="6" w:space="0" w:color="auto"/>
              <w:bottom w:val="single" w:sz="12" w:space="0" w:color="auto"/>
            </w:tcBorders>
            <w:shd w:val="clear" w:color="auto" w:fill="auto"/>
          </w:tcPr>
          <w:p w:rsidR="0048364F" w:rsidRPr="00AD6579" w:rsidRDefault="0048364F" w:rsidP="00AD6579">
            <w:pPr>
              <w:pStyle w:val="TableHeading"/>
            </w:pPr>
            <w:r w:rsidRPr="00AD6579">
              <w:t>Date/Details</w:t>
            </w:r>
          </w:p>
        </w:tc>
      </w:tr>
      <w:tr w:rsidR="0048364F" w:rsidRPr="00AD6579" w:rsidTr="001318C9">
        <w:tc>
          <w:tcPr>
            <w:tcW w:w="1701" w:type="dxa"/>
            <w:tcBorders>
              <w:top w:val="single" w:sz="12" w:space="0" w:color="auto"/>
              <w:bottom w:val="single" w:sz="4" w:space="0" w:color="auto"/>
            </w:tcBorders>
            <w:shd w:val="clear" w:color="auto" w:fill="auto"/>
          </w:tcPr>
          <w:p w:rsidR="0048364F" w:rsidRPr="00AD6579" w:rsidRDefault="0048364F" w:rsidP="00AD6579">
            <w:pPr>
              <w:pStyle w:val="Tabletext"/>
            </w:pPr>
            <w:r w:rsidRPr="00AD6579">
              <w:t>1.  Sections</w:t>
            </w:r>
            <w:r w:rsidR="00AD6579" w:rsidRPr="00AD6579">
              <w:t> </w:t>
            </w:r>
            <w:r w:rsidRPr="00AD6579">
              <w:t>1 to 3 and anything in this Act not elsewhere covered by this table</w:t>
            </w:r>
          </w:p>
        </w:tc>
        <w:tc>
          <w:tcPr>
            <w:tcW w:w="3828" w:type="dxa"/>
            <w:tcBorders>
              <w:top w:val="single" w:sz="12" w:space="0" w:color="auto"/>
              <w:bottom w:val="single" w:sz="4" w:space="0" w:color="auto"/>
            </w:tcBorders>
            <w:shd w:val="clear" w:color="auto" w:fill="auto"/>
          </w:tcPr>
          <w:p w:rsidR="0048364F" w:rsidRPr="00AD6579" w:rsidRDefault="0048364F" w:rsidP="00AD6579">
            <w:pPr>
              <w:pStyle w:val="Tabletext"/>
            </w:pPr>
            <w:r w:rsidRPr="00AD6579">
              <w:t>The day this Act receives the Royal Assent.</w:t>
            </w:r>
          </w:p>
        </w:tc>
        <w:tc>
          <w:tcPr>
            <w:tcW w:w="1582" w:type="dxa"/>
            <w:tcBorders>
              <w:top w:val="single" w:sz="12" w:space="0" w:color="auto"/>
              <w:bottom w:val="single" w:sz="4" w:space="0" w:color="auto"/>
            </w:tcBorders>
            <w:shd w:val="clear" w:color="auto" w:fill="auto"/>
          </w:tcPr>
          <w:p w:rsidR="0048364F" w:rsidRPr="00AD6579" w:rsidRDefault="0048364F" w:rsidP="00AD6579">
            <w:pPr>
              <w:pStyle w:val="Tabletext"/>
            </w:pPr>
          </w:p>
        </w:tc>
      </w:tr>
      <w:tr w:rsidR="0048364F" w:rsidRPr="00AD6579" w:rsidTr="001318C9">
        <w:tc>
          <w:tcPr>
            <w:tcW w:w="1701" w:type="dxa"/>
            <w:tcBorders>
              <w:bottom w:val="single" w:sz="12" w:space="0" w:color="auto"/>
            </w:tcBorders>
            <w:shd w:val="clear" w:color="auto" w:fill="auto"/>
          </w:tcPr>
          <w:p w:rsidR="0048364F" w:rsidRPr="00AD6579" w:rsidRDefault="0048364F" w:rsidP="00AD6579">
            <w:pPr>
              <w:pStyle w:val="Tabletext"/>
            </w:pPr>
            <w:r w:rsidRPr="00AD6579">
              <w:t xml:space="preserve">2.  </w:t>
            </w:r>
            <w:r w:rsidR="007A13C7" w:rsidRPr="00AD6579">
              <w:t>Schedule</w:t>
            </w:r>
            <w:r w:rsidR="00AD6579" w:rsidRPr="00AD6579">
              <w:t> </w:t>
            </w:r>
            <w:r w:rsidR="007A13C7" w:rsidRPr="00AD6579">
              <w:t>1</w:t>
            </w:r>
          </w:p>
        </w:tc>
        <w:tc>
          <w:tcPr>
            <w:tcW w:w="3828" w:type="dxa"/>
            <w:tcBorders>
              <w:bottom w:val="single" w:sz="12" w:space="0" w:color="auto"/>
            </w:tcBorders>
            <w:shd w:val="clear" w:color="auto" w:fill="auto"/>
          </w:tcPr>
          <w:p w:rsidR="0048364F" w:rsidRPr="00AD6579" w:rsidRDefault="007A13C7" w:rsidP="00AD6579">
            <w:pPr>
              <w:pStyle w:val="Tabletext"/>
            </w:pPr>
            <w:r w:rsidRPr="00AD6579">
              <w:t>The 28th day after this Act receives the Royal Assent.</w:t>
            </w:r>
          </w:p>
        </w:tc>
        <w:tc>
          <w:tcPr>
            <w:tcW w:w="1582" w:type="dxa"/>
            <w:tcBorders>
              <w:bottom w:val="single" w:sz="12" w:space="0" w:color="auto"/>
            </w:tcBorders>
            <w:shd w:val="clear" w:color="auto" w:fill="auto"/>
          </w:tcPr>
          <w:p w:rsidR="0048364F" w:rsidRPr="00AD6579" w:rsidRDefault="0048364F" w:rsidP="00AD6579">
            <w:pPr>
              <w:pStyle w:val="Tabletext"/>
            </w:pPr>
          </w:p>
        </w:tc>
      </w:tr>
    </w:tbl>
    <w:p w:rsidR="0048364F" w:rsidRPr="00AD6579" w:rsidRDefault="00201D27" w:rsidP="00AD6579">
      <w:pPr>
        <w:pStyle w:val="notetext"/>
      </w:pPr>
      <w:r w:rsidRPr="00AD6579">
        <w:t>Note:</w:t>
      </w:r>
      <w:r w:rsidRPr="00AD6579">
        <w:tab/>
        <w:t>This table relates only to the provisions of this Act as originally enacted. It will not be amended to deal with any later amendments of this Act.</w:t>
      </w:r>
    </w:p>
    <w:p w:rsidR="0048364F" w:rsidRPr="00AD6579" w:rsidRDefault="0048364F" w:rsidP="00AD6579">
      <w:pPr>
        <w:pStyle w:val="subsection"/>
      </w:pPr>
      <w:r w:rsidRPr="00AD6579">
        <w:tab/>
        <w:t>(2)</w:t>
      </w:r>
      <w:r w:rsidRPr="00AD6579">
        <w:tab/>
      </w:r>
      <w:r w:rsidR="00201D27" w:rsidRPr="00AD6579">
        <w:t xml:space="preserve">Any information in </w:t>
      </w:r>
      <w:r w:rsidR="00877D48" w:rsidRPr="00AD6579">
        <w:t>c</w:t>
      </w:r>
      <w:r w:rsidR="00201D27" w:rsidRPr="00AD6579">
        <w:t>olumn 3 of the tab</w:t>
      </w:r>
      <w:bookmarkStart w:id="3" w:name="_GoBack"/>
      <w:bookmarkEnd w:id="3"/>
      <w:r w:rsidR="00201D27" w:rsidRPr="00AD6579">
        <w:t>le is not part of this Act. Information may be inserted in this column, or information in it may be edited, in any published version of this Act.</w:t>
      </w:r>
    </w:p>
    <w:p w:rsidR="007A13C7" w:rsidRPr="00AD6579" w:rsidRDefault="007A13C7" w:rsidP="00AD6579">
      <w:pPr>
        <w:pStyle w:val="ActHead5"/>
      </w:pPr>
      <w:bookmarkStart w:id="4" w:name="_Toc400956747"/>
      <w:r w:rsidRPr="00AD6579">
        <w:rPr>
          <w:rStyle w:val="CharSectno"/>
        </w:rPr>
        <w:t>3</w:t>
      </w:r>
      <w:r w:rsidRPr="00AD6579">
        <w:t xml:space="preserve">  Repeal</w:t>
      </w:r>
      <w:r w:rsidR="0000710E" w:rsidRPr="00AD6579">
        <w:t>s</w:t>
      </w:r>
      <w:r w:rsidRPr="00AD6579">
        <w:t xml:space="preserve"> of Acts</w:t>
      </w:r>
      <w:bookmarkEnd w:id="4"/>
    </w:p>
    <w:p w:rsidR="007A13C7" w:rsidRPr="00AD6579" w:rsidRDefault="007A13C7" w:rsidP="00AD6579">
      <w:pPr>
        <w:pStyle w:val="subsection"/>
      </w:pPr>
      <w:r w:rsidRPr="00AD6579">
        <w:tab/>
        <w:t>(1)</w:t>
      </w:r>
      <w:r w:rsidRPr="00AD6579">
        <w:tab/>
        <w:t>Each Act mentioned in Schedule</w:t>
      </w:r>
      <w:r w:rsidR="00AD6579" w:rsidRPr="00AD6579">
        <w:t> </w:t>
      </w:r>
      <w:r w:rsidRPr="00AD6579">
        <w:t>1 is repealed.</w:t>
      </w:r>
    </w:p>
    <w:p w:rsidR="007A13C7" w:rsidRPr="00AD6579" w:rsidRDefault="007A13C7" w:rsidP="00AD6579">
      <w:pPr>
        <w:pStyle w:val="subsection"/>
      </w:pPr>
      <w:r w:rsidRPr="00AD6579">
        <w:tab/>
        <w:t>(2)</w:t>
      </w:r>
      <w:r w:rsidRPr="00AD6579">
        <w:tab/>
        <w:t>The repeal of an Act by this section does not affect the continuing operation of any provision of the Act made or expressed to be made for an application, saving or transitional purpose (or that makes provision consequential or related to such a provision).</w:t>
      </w:r>
    </w:p>
    <w:p w:rsidR="00BF25FA" w:rsidRPr="00AD6579" w:rsidRDefault="00BF25FA" w:rsidP="00AD6579">
      <w:pPr>
        <w:pStyle w:val="ActHead6"/>
        <w:pageBreakBefore/>
      </w:pPr>
      <w:bookmarkStart w:id="5" w:name="_Toc400956748"/>
      <w:bookmarkStart w:id="6" w:name="opcAmSched"/>
      <w:bookmarkStart w:id="7" w:name="opcCurrentFind"/>
      <w:r w:rsidRPr="00AD6579">
        <w:rPr>
          <w:rStyle w:val="CharAmSchNo"/>
        </w:rPr>
        <w:t>Schedule</w:t>
      </w:r>
      <w:r w:rsidR="00AD6579" w:rsidRPr="00AD6579">
        <w:rPr>
          <w:rStyle w:val="CharAmSchNo"/>
        </w:rPr>
        <w:t> </w:t>
      </w:r>
      <w:r w:rsidRPr="00AD6579">
        <w:rPr>
          <w:rStyle w:val="CharAmSchNo"/>
        </w:rPr>
        <w:t>1</w:t>
      </w:r>
      <w:r w:rsidRPr="00AD6579">
        <w:t>—</w:t>
      </w:r>
      <w:r w:rsidRPr="00AD6579">
        <w:rPr>
          <w:rStyle w:val="CharAmSchText"/>
        </w:rPr>
        <w:t>Repeals of Acts</w:t>
      </w:r>
      <w:bookmarkEnd w:id="5"/>
    </w:p>
    <w:bookmarkEnd w:id="6"/>
    <w:bookmarkEnd w:id="7"/>
    <w:p w:rsidR="00BF25FA" w:rsidRPr="00AD6579" w:rsidRDefault="00BF25FA" w:rsidP="00AD6579">
      <w:pPr>
        <w:pStyle w:val="Header"/>
      </w:pPr>
      <w:r w:rsidRPr="00AD6579">
        <w:rPr>
          <w:rStyle w:val="CharAmPartNo"/>
        </w:rPr>
        <w:t xml:space="preserve"> </w:t>
      </w:r>
      <w:r w:rsidRPr="00AD6579">
        <w:rPr>
          <w:rStyle w:val="CharAmPartText"/>
        </w:rPr>
        <w:t xml:space="preserve"> </w:t>
      </w: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709"/>
        <w:gridCol w:w="709"/>
        <w:gridCol w:w="3260"/>
        <w:gridCol w:w="1704"/>
      </w:tblGrid>
      <w:tr w:rsidR="00BF25FA" w:rsidRPr="00AD6579" w:rsidTr="00BF25FA">
        <w:trPr>
          <w:tblHeader/>
        </w:trPr>
        <w:tc>
          <w:tcPr>
            <w:tcW w:w="7086" w:type="dxa"/>
            <w:gridSpan w:val="5"/>
            <w:tcBorders>
              <w:top w:val="single" w:sz="12" w:space="0" w:color="auto"/>
              <w:bottom w:val="single" w:sz="6" w:space="0" w:color="auto"/>
            </w:tcBorders>
            <w:shd w:val="clear" w:color="auto" w:fill="auto"/>
          </w:tcPr>
          <w:p w:rsidR="00BF25FA" w:rsidRPr="00AD6579" w:rsidRDefault="00BF25FA" w:rsidP="00AD6579">
            <w:pPr>
              <w:pStyle w:val="TableHeading"/>
            </w:pPr>
            <w:r w:rsidRPr="00AD6579">
              <w:t>Table of Acts to be repealed</w:t>
            </w:r>
          </w:p>
        </w:tc>
      </w:tr>
      <w:tr w:rsidR="00BF25FA" w:rsidRPr="00AD6579" w:rsidTr="00BF25FA">
        <w:trPr>
          <w:tblHeader/>
        </w:trPr>
        <w:tc>
          <w:tcPr>
            <w:tcW w:w="704" w:type="dxa"/>
            <w:tcBorders>
              <w:top w:val="single" w:sz="6" w:space="0" w:color="auto"/>
              <w:bottom w:val="single" w:sz="12" w:space="0" w:color="auto"/>
            </w:tcBorders>
            <w:shd w:val="clear" w:color="auto" w:fill="auto"/>
          </w:tcPr>
          <w:p w:rsidR="00BF25FA" w:rsidRPr="00AD6579" w:rsidRDefault="00BF25FA" w:rsidP="00AD6579">
            <w:pPr>
              <w:pStyle w:val="TableHeading"/>
            </w:pPr>
            <w:r w:rsidRPr="00AD6579">
              <w:t>Item</w:t>
            </w:r>
          </w:p>
        </w:tc>
        <w:tc>
          <w:tcPr>
            <w:tcW w:w="709" w:type="dxa"/>
            <w:tcBorders>
              <w:top w:val="single" w:sz="6" w:space="0" w:color="auto"/>
              <w:bottom w:val="single" w:sz="12" w:space="0" w:color="auto"/>
            </w:tcBorders>
            <w:shd w:val="clear" w:color="auto" w:fill="auto"/>
            <w:vAlign w:val="center"/>
          </w:tcPr>
          <w:p w:rsidR="00BF25FA" w:rsidRPr="00AD6579" w:rsidRDefault="00BF25FA" w:rsidP="00AD6579">
            <w:pPr>
              <w:pStyle w:val="TableHeading"/>
            </w:pPr>
            <w:r w:rsidRPr="00AD6579">
              <w:t>Year</w:t>
            </w:r>
          </w:p>
        </w:tc>
        <w:tc>
          <w:tcPr>
            <w:tcW w:w="709" w:type="dxa"/>
            <w:tcBorders>
              <w:top w:val="single" w:sz="6" w:space="0" w:color="auto"/>
              <w:bottom w:val="single" w:sz="12" w:space="0" w:color="auto"/>
            </w:tcBorders>
            <w:shd w:val="clear" w:color="auto" w:fill="auto"/>
            <w:vAlign w:val="center"/>
          </w:tcPr>
          <w:p w:rsidR="00BF25FA" w:rsidRPr="00AD6579" w:rsidRDefault="00BF25FA" w:rsidP="00AD6579">
            <w:pPr>
              <w:pStyle w:val="TableHeading"/>
            </w:pPr>
            <w:r w:rsidRPr="00AD6579">
              <w:t>No.</w:t>
            </w:r>
          </w:p>
        </w:tc>
        <w:tc>
          <w:tcPr>
            <w:tcW w:w="3260" w:type="dxa"/>
            <w:tcBorders>
              <w:top w:val="single" w:sz="6" w:space="0" w:color="auto"/>
              <w:bottom w:val="single" w:sz="12" w:space="0" w:color="auto"/>
            </w:tcBorders>
            <w:shd w:val="clear" w:color="auto" w:fill="auto"/>
            <w:vAlign w:val="center"/>
          </w:tcPr>
          <w:p w:rsidR="00BF25FA" w:rsidRPr="00AD6579" w:rsidRDefault="00BF25FA" w:rsidP="00AD6579">
            <w:pPr>
              <w:pStyle w:val="TableHeading"/>
            </w:pPr>
            <w:r w:rsidRPr="00AD6579">
              <w:t>Short Title</w:t>
            </w:r>
          </w:p>
        </w:tc>
        <w:tc>
          <w:tcPr>
            <w:tcW w:w="1704" w:type="dxa"/>
            <w:tcBorders>
              <w:top w:val="single" w:sz="6" w:space="0" w:color="auto"/>
              <w:bottom w:val="single" w:sz="12" w:space="0" w:color="auto"/>
            </w:tcBorders>
            <w:shd w:val="clear" w:color="auto" w:fill="auto"/>
            <w:vAlign w:val="center"/>
          </w:tcPr>
          <w:p w:rsidR="00BF25FA" w:rsidRPr="00AD6579" w:rsidRDefault="00BF25FA" w:rsidP="00AD6579">
            <w:pPr>
              <w:pStyle w:val="TableHeading"/>
            </w:pPr>
            <w:r w:rsidRPr="00AD6579">
              <w:t>ComlawID</w:t>
            </w:r>
          </w:p>
        </w:tc>
      </w:tr>
      <w:tr w:rsidR="00BF25FA" w:rsidRPr="00AD6579" w:rsidTr="00BF25FA">
        <w:tc>
          <w:tcPr>
            <w:tcW w:w="704" w:type="dxa"/>
            <w:tcBorders>
              <w:top w:val="single" w:sz="12" w:space="0" w:color="auto"/>
            </w:tcBorders>
            <w:shd w:val="clear" w:color="auto" w:fill="auto"/>
          </w:tcPr>
          <w:p w:rsidR="00BF25FA" w:rsidRPr="00AD6579" w:rsidRDefault="00B4198D" w:rsidP="00AD6579">
            <w:pPr>
              <w:pStyle w:val="Tabletext"/>
            </w:pPr>
            <w:r w:rsidRPr="00AD6579">
              <w:t>1</w:t>
            </w:r>
          </w:p>
        </w:tc>
        <w:tc>
          <w:tcPr>
            <w:tcW w:w="709" w:type="dxa"/>
            <w:tcBorders>
              <w:top w:val="single" w:sz="12" w:space="0" w:color="auto"/>
            </w:tcBorders>
            <w:shd w:val="clear" w:color="auto" w:fill="auto"/>
          </w:tcPr>
          <w:p w:rsidR="00BF25FA" w:rsidRPr="00AD6579" w:rsidRDefault="00B4198D" w:rsidP="00AD6579">
            <w:pPr>
              <w:pStyle w:val="Tabletext"/>
            </w:pPr>
            <w:r w:rsidRPr="00AD6579">
              <w:t>1970</w:t>
            </w:r>
          </w:p>
        </w:tc>
        <w:tc>
          <w:tcPr>
            <w:tcW w:w="709" w:type="dxa"/>
            <w:tcBorders>
              <w:top w:val="single" w:sz="12" w:space="0" w:color="auto"/>
            </w:tcBorders>
            <w:shd w:val="clear" w:color="auto" w:fill="auto"/>
          </w:tcPr>
          <w:p w:rsidR="00BF25FA" w:rsidRPr="00AD6579" w:rsidRDefault="00B4198D" w:rsidP="00AD6579">
            <w:pPr>
              <w:pStyle w:val="Tabletext"/>
            </w:pPr>
            <w:r w:rsidRPr="00AD6579">
              <w:t>1</w:t>
            </w:r>
          </w:p>
        </w:tc>
        <w:tc>
          <w:tcPr>
            <w:tcW w:w="3260" w:type="dxa"/>
            <w:tcBorders>
              <w:top w:val="single" w:sz="12" w:space="0" w:color="auto"/>
            </w:tcBorders>
            <w:shd w:val="clear" w:color="auto" w:fill="auto"/>
          </w:tcPr>
          <w:p w:rsidR="00BF25FA" w:rsidRPr="00AD6579" w:rsidRDefault="00B4198D" w:rsidP="00AD6579">
            <w:pPr>
              <w:pStyle w:val="Tabletext"/>
            </w:pPr>
            <w:r w:rsidRPr="00AD6579">
              <w:rPr>
                <w:i/>
              </w:rPr>
              <w:t>Navigation Act 1970</w:t>
            </w:r>
          </w:p>
        </w:tc>
        <w:bookmarkStart w:id="8" w:name="BKCheck15B_2"/>
        <w:bookmarkEnd w:id="8"/>
        <w:tc>
          <w:tcPr>
            <w:tcW w:w="1704" w:type="dxa"/>
            <w:tcBorders>
              <w:top w:val="single" w:sz="12" w:space="0" w:color="auto"/>
            </w:tcBorders>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"http://www.comlaw.gov.au/Details/C1970A00001" </w:instrText>
            </w:r>
            <w:r w:rsidRPr="00AD6579">
              <w:fldChar w:fldCharType="separate"/>
            </w:r>
            <w:r w:rsidR="00B4198D" w:rsidRPr="00AD6579">
              <w:rPr>
                <w:rStyle w:val="Hyperlink"/>
              </w:rPr>
              <w:t>C1970A00001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2</w:t>
            </w:r>
          </w:p>
        </w:tc>
        <w:tc>
          <w:tcPr>
            <w:tcW w:w="3260" w:type="dxa"/>
            <w:shd w:val="clear" w:color="auto" w:fill="auto"/>
          </w:tcPr>
          <w:p w:rsidR="00BF25FA" w:rsidRPr="00AD6579" w:rsidRDefault="00B4198D" w:rsidP="00AD6579">
            <w:pPr>
              <w:pStyle w:val="Tabletext"/>
            </w:pPr>
            <w:r w:rsidRPr="00AD6579">
              <w:rPr>
                <w:i/>
              </w:rPr>
              <w:t>Social Services Act 1970</w:t>
            </w:r>
          </w:p>
        </w:tc>
        <w:bookmarkStart w:id="9" w:name="BKCheck15B_3"/>
        <w:bookmarkEnd w:id="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"http://www.comlaw.gov.au/Details/C1970A00002" </w:instrText>
            </w:r>
            <w:r w:rsidRPr="00AD6579">
              <w:fldChar w:fldCharType="separate"/>
            </w:r>
            <w:r w:rsidR="00B4198D" w:rsidRPr="00AD6579">
              <w:rPr>
                <w:rStyle w:val="Hyperlink"/>
              </w:rPr>
              <w:t>C1970A00002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9</w:t>
            </w:r>
          </w:p>
        </w:tc>
        <w:tc>
          <w:tcPr>
            <w:tcW w:w="3260" w:type="dxa"/>
            <w:shd w:val="clear" w:color="auto" w:fill="auto"/>
          </w:tcPr>
          <w:p w:rsidR="00BF25FA" w:rsidRPr="00AD6579" w:rsidRDefault="00B4198D" w:rsidP="00AD6579">
            <w:pPr>
              <w:pStyle w:val="Tabletext"/>
            </w:pPr>
            <w:r w:rsidRPr="00AD6579">
              <w:rPr>
                <w:i/>
              </w:rPr>
              <w:t>Estate Duty Assessment Act 1970</w:t>
            </w:r>
          </w:p>
        </w:tc>
        <w:bookmarkStart w:id="10" w:name="BKCheck15B_4"/>
        <w:bookmarkEnd w:id="1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"http://www.comlaw.gov.au/Details/C1970A00009" </w:instrText>
            </w:r>
            <w:r w:rsidRPr="00AD6579">
              <w:fldChar w:fldCharType="separate"/>
            </w:r>
            <w:r w:rsidR="00B4198D" w:rsidRPr="00AD6579">
              <w:rPr>
                <w:rStyle w:val="Hyperlink"/>
              </w:rPr>
              <w:t>C1970A00009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14</w:t>
            </w:r>
          </w:p>
        </w:tc>
        <w:tc>
          <w:tcPr>
            <w:tcW w:w="3260" w:type="dxa"/>
            <w:shd w:val="clear" w:color="auto" w:fill="auto"/>
          </w:tcPr>
          <w:p w:rsidR="00BF25FA" w:rsidRPr="00AD6579" w:rsidRDefault="00B4198D" w:rsidP="00AD6579">
            <w:pPr>
              <w:pStyle w:val="Tabletext"/>
            </w:pPr>
            <w:r w:rsidRPr="00AD6579">
              <w:rPr>
                <w:i/>
              </w:rPr>
              <w:t>Homes Savings Grant Act 1970</w:t>
            </w:r>
          </w:p>
        </w:tc>
        <w:bookmarkStart w:id="11" w:name="BKCheck15B_5"/>
        <w:bookmarkEnd w:id="1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"http://www.comlaw.gov.au/Details/C1970A00014" </w:instrText>
            </w:r>
            <w:r w:rsidRPr="00AD6579">
              <w:fldChar w:fldCharType="separate"/>
            </w:r>
            <w:r w:rsidR="00B4198D" w:rsidRPr="00AD6579">
              <w:rPr>
                <w:rStyle w:val="Hyperlink"/>
              </w:rPr>
              <w:t>C1970A00014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18</w:t>
            </w:r>
          </w:p>
        </w:tc>
        <w:tc>
          <w:tcPr>
            <w:tcW w:w="3260" w:type="dxa"/>
            <w:shd w:val="clear" w:color="auto" w:fill="auto"/>
          </w:tcPr>
          <w:p w:rsidR="00BF25FA" w:rsidRPr="00AD6579" w:rsidRDefault="00B4198D" w:rsidP="00AD6579">
            <w:pPr>
              <w:pStyle w:val="Tabletext"/>
            </w:pPr>
            <w:r w:rsidRPr="00AD6579">
              <w:rPr>
                <w:i/>
              </w:rPr>
              <w:t>Dried Fruits Export Charges Act 1970</w:t>
            </w:r>
          </w:p>
        </w:tc>
        <w:bookmarkStart w:id="12" w:name="BKCheck15B_6"/>
        <w:bookmarkEnd w:id="1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"http://www.comlaw.gov.au/Details/C1970A00018" </w:instrText>
            </w:r>
            <w:r w:rsidRPr="00AD6579">
              <w:fldChar w:fldCharType="separate"/>
            </w:r>
            <w:r w:rsidR="00B4198D" w:rsidRPr="00AD6579">
              <w:rPr>
                <w:rStyle w:val="Hyperlink"/>
              </w:rPr>
              <w:t>C1970A00018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22</w:t>
            </w:r>
          </w:p>
        </w:tc>
        <w:tc>
          <w:tcPr>
            <w:tcW w:w="3260" w:type="dxa"/>
            <w:shd w:val="clear" w:color="auto" w:fill="auto"/>
          </w:tcPr>
          <w:p w:rsidR="00BF25FA" w:rsidRPr="00AD6579" w:rsidRDefault="00B4198D" w:rsidP="00AD6579">
            <w:pPr>
              <w:pStyle w:val="Tabletext"/>
            </w:pPr>
            <w:r w:rsidRPr="00AD6579">
              <w:rPr>
                <w:i/>
              </w:rPr>
              <w:t>Parliamentary Allowances Act 1970</w:t>
            </w:r>
          </w:p>
        </w:tc>
        <w:bookmarkStart w:id="13" w:name="BKCheck15B_7"/>
        <w:bookmarkEnd w:id="1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"http://www.comlaw.gov.au/Details/C1970A00022" </w:instrText>
            </w:r>
            <w:r w:rsidRPr="00AD6579">
              <w:fldChar w:fldCharType="separate"/>
            </w:r>
            <w:r w:rsidR="00B4198D" w:rsidRPr="00AD6579">
              <w:rPr>
                <w:rStyle w:val="Hyperlink"/>
              </w:rPr>
              <w:t>C1970A00022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33</w:t>
            </w:r>
          </w:p>
        </w:tc>
        <w:tc>
          <w:tcPr>
            <w:tcW w:w="3260" w:type="dxa"/>
            <w:shd w:val="clear" w:color="auto" w:fill="auto"/>
          </w:tcPr>
          <w:p w:rsidR="00BF25FA" w:rsidRPr="00AD6579" w:rsidRDefault="00B4198D" w:rsidP="00AD6579">
            <w:pPr>
              <w:pStyle w:val="Tabletext"/>
            </w:pPr>
            <w:r w:rsidRPr="00AD6579">
              <w:rPr>
                <w:i/>
              </w:rPr>
              <w:t>Defence Act 1970</w:t>
            </w:r>
          </w:p>
        </w:tc>
        <w:bookmarkStart w:id="14" w:name="BKCheck15B_8"/>
        <w:bookmarkEnd w:id="1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"http://www.comlaw.gov.au/Details/C1970A00033" </w:instrText>
            </w:r>
            <w:r w:rsidRPr="00AD6579">
              <w:fldChar w:fldCharType="separate"/>
            </w:r>
            <w:r w:rsidR="00B4198D" w:rsidRPr="00AD6579">
              <w:rPr>
                <w:rStyle w:val="Hyperlink"/>
              </w:rPr>
              <w:t>C1970A00033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34</w:t>
            </w:r>
          </w:p>
        </w:tc>
        <w:tc>
          <w:tcPr>
            <w:tcW w:w="3260" w:type="dxa"/>
            <w:shd w:val="clear" w:color="auto" w:fill="auto"/>
          </w:tcPr>
          <w:p w:rsidR="00BF25FA" w:rsidRPr="00AD6579" w:rsidRDefault="00B4198D" w:rsidP="00AD6579">
            <w:pPr>
              <w:pStyle w:val="Tabletext"/>
            </w:pPr>
            <w:r w:rsidRPr="00AD6579">
              <w:rPr>
                <w:i/>
              </w:rPr>
              <w:t>Defence Forces Retirement Benefits Act 1970</w:t>
            </w:r>
          </w:p>
        </w:tc>
        <w:bookmarkStart w:id="15" w:name="BKCheck15B_9"/>
        <w:bookmarkEnd w:id="1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"http://www.comlaw.gov.au/Details/C1970A00034" </w:instrText>
            </w:r>
            <w:r w:rsidRPr="00AD6579">
              <w:fldChar w:fldCharType="separate"/>
            </w:r>
            <w:r w:rsidR="00B4198D" w:rsidRPr="00AD6579">
              <w:rPr>
                <w:rStyle w:val="Hyperlink"/>
              </w:rPr>
              <w:t>C1970A00034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41</w:t>
            </w:r>
          </w:p>
        </w:tc>
        <w:tc>
          <w:tcPr>
            <w:tcW w:w="3260" w:type="dxa"/>
            <w:shd w:val="clear" w:color="auto" w:fill="auto"/>
          </w:tcPr>
          <w:p w:rsidR="00BF25FA" w:rsidRPr="00AD6579" w:rsidRDefault="00B4198D" w:rsidP="00AD6579">
            <w:pPr>
              <w:pStyle w:val="Tabletext"/>
            </w:pPr>
            <w:r w:rsidRPr="00AD6579">
              <w:rPr>
                <w:i/>
              </w:rPr>
              <w:t>National Health Act 1970</w:t>
            </w:r>
          </w:p>
        </w:tc>
        <w:bookmarkStart w:id="16" w:name="BKCheck15B_10"/>
        <w:bookmarkEnd w:id="1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"http://www.comlaw.gov.au/Details/C1970A00041" </w:instrText>
            </w:r>
            <w:r w:rsidRPr="00AD6579">
              <w:fldChar w:fldCharType="separate"/>
            </w:r>
            <w:r w:rsidR="00B4198D" w:rsidRPr="00AD6579">
              <w:rPr>
                <w:rStyle w:val="Hyperlink"/>
              </w:rPr>
              <w:t>C1970A00041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42</w:t>
            </w:r>
          </w:p>
        </w:tc>
        <w:tc>
          <w:tcPr>
            <w:tcW w:w="3260" w:type="dxa"/>
            <w:shd w:val="clear" w:color="auto" w:fill="auto"/>
          </w:tcPr>
          <w:p w:rsidR="00BF25FA" w:rsidRPr="00AD6579" w:rsidRDefault="00B4198D" w:rsidP="00AD6579">
            <w:pPr>
              <w:pStyle w:val="Tabletext"/>
            </w:pPr>
            <w:r w:rsidRPr="00AD6579">
              <w:rPr>
                <w:i/>
              </w:rPr>
              <w:t>Commonwealth Serum Laboratories Act 1970</w:t>
            </w:r>
          </w:p>
        </w:tc>
        <w:bookmarkStart w:id="17" w:name="BKCheck15B_11"/>
        <w:bookmarkEnd w:id="1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"http://www.comlaw.gov.au/Details/C1970A00042" </w:instrText>
            </w:r>
            <w:r w:rsidRPr="00AD6579">
              <w:fldChar w:fldCharType="separate"/>
            </w:r>
            <w:r w:rsidR="00B4198D" w:rsidRPr="00AD6579">
              <w:rPr>
                <w:rStyle w:val="Hyperlink"/>
              </w:rPr>
              <w:t>C1970A00042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49</w:t>
            </w:r>
          </w:p>
        </w:tc>
        <w:tc>
          <w:tcPr>
            <w:tcW w:w="3260" w:type="dxa"/>
            <w:shd w:val="clear" w:color="auto" w:fill="auto"/>
          </w:tcPr>
          <w:p w:rsidR="00BF25FA" w:rsidRPr="00AD6579" w:rsidRDefault="00B4198D" w:rsidP="00AD6579">
            <w:pPr>
              <w:pStyle w:val="Tabletext"/>
            </w:pPr>
            <w:r w:rsidRPr="00AD6579">
              <w:rPr>
                <w:i/>
              </w:rPr>
              <w:t>Seamen’s Compensation Act 1970</w:t>
            </w:r>
          </w:p>
        </w:tc>
        <w:bookmarkStart w:id="18" w:name="BKCheck15B_12"/>
        <w:bookmarkEnd w:id="1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"http://www.comlaw.gov.au/Details/C1970A00049" </w:instrText>
            </w:r>
            <w:r w:rsidRPr="00AD6579">
              <w:fldChar w:fldCharType="separate"/>
            </w:r>
            <w:r w:rsidR="00B4198D" w:rsidRPr="00AD6579">
              <w:rPr>
                <w:rStyle w:val="Hyperlink"/>
              </w:rPr>
              <w:t>C1970A00049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52</w:t>
            </w:r>
          </w:p>
        </w:tc>
        <w:tc>
          <w:tcPr>
            <w:tcW w:w="3260" w:type="dxa"/>
            <w:shd w:val="clear" w:color="auto" w:fill="auto"/>
          </w:tcPr>
          <w:p w:rsidR="00BF25FA" w:rsidRPr="00AD6579" w:rsidRDefault="00B4198D" w:rsidP="00AD6579">
            <w:pPr>
              <w:pStyle w:val="Tabletext"/>
            </w:pPr>
            <w:r w:rsidRPr="00AD6579">
              <w:rPr>
                <w:i/>
              </w:rPr>
              <w:t>Stevedoring Industry (Temporary Provisions) Act 1970</w:t>
            </w:r>
          </w:p>
        </w:tc>
        <w:bookmarkStart w:id="19" w:name="BKCheck15B_13"/>
        <w:bookmarkEnd w:id="1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"http://www.comlaw.gov.au/Details/C1970A00052" </w:instrText>
            </w:r>
            <w:r w:rsidRPr="00AD6579">
              <w:fldChar w:fldCharType="separate"/>
            </w:r>
            <w:r w:rsidR="00B4198D" w:rsidRPr="00AD6579">
              <w:rPr>
                <w:rStyle w:val="Hyperlink"/>
              </w:rPr>
              <w:t>C1970A00052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54</w:t>
            </w:r>
          </w:p>
        </w:tc>
        <w:tc>
          <w:tcPr>
            <w:tcW w:w="3260" w:type="dxa"/>
            <w:shd w:val="clear" w:color="auto" w:fill="auto"/>
          </w:tcPr>
          <w:p w:rsidR="00BF25FA" w:rsidRPr="00AD6579" w:rsidRDefault="00B4198D" w:rsidP="00AD6579">
            <w:pPr>
              <w:pStyle w:val="Tabletext"/>
            </w:pPr>
            <w:r w:rsidRPr="00AD6579">
              <w:rPr>
                <w:i/>
              </w:rPr>
              <w:t>Civil Aviation (Carriers’ Liability) Act 1970</w:t>
            </w:r>
          </w:p>
        </w:tc>
        <w:bookmarkStart w:id="20" w:name="BKCheck15B_14"/>
        <w:bookmarkEnd w:id="2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"http://www.comlaw.gov.au/Details/C1970A00054" </w:instrText>
            </w:r>
            <w:r w:rsidRPr="00AD6579">
              <w:fldChar w:fldCharType="separate"/>
            </w:r>
            <w:r w:rsidR="00B4198D" w:rsidRPr="00AD6579">
              <w:rPr>
                <w:rStyle w:val="Hyperlink"/>
              </w:rPr>
              <w:t>C1970A00054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56</w:t>
            </w:r>
          </w:p>
        </w:tc>
        <w:tc>
          <w:tcPr>
            <w:tcW w:w="3260" w:type="dxa"/>
            <w:shd w:val="clear" w:color="auto" w:fill="auto"/>
          </w:tcPr>
          <w:p w:rsidR="00BF25FA" w:rsidRPr="00AD6579" w:rsidRDefault="00B4198D" w:rsidP="00AD6579">
            <w:pPr>
              <w:pStyle w:val="Tabletext"/>
            </w:pPr>
            <w:r w:rsidRPr="00AD6579">
              <w:rPr>
                <w:i/>
              </w:rPr>
              <w:t>Air Accidents (Commonwealth Liability) Act 1970</w:t>
            </w:r>
          </w:p>
        </w:tc>
        <w:bookmarkStart w:id="21" w:name="BKCheck15B_15"/>
        <w:bookmarkEnd w:id="2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"http://www.comlaw.gov.au/Details/C1970A00056" </w:instrText>
            </w:r>
            <w:r w:rsidRPr="00AD6579">
              <w:fldChar w:fldCharType="separate"/>
            </w:r>
            <w:r w:rsidR="00B4198D" w:rsidRPr="00AD6579">
              <w:rPr>
                <w:rStyle w:val="Hyperlink"/>
              </w:rPr>
              <w:t>C1970A00056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58</w:t>
            </w:r>
          </w:p>
        </w:tc>
        <w:tc>
          <w:tcPr>
            <w:tcW w:w="3260" w:type="dxa"/>
            <w:shd w:val="clear" w:color="auto" w:fill="auto"/>
          </w:tcPr>
          <w:p w:rsidR="00BF25FA" w:rsidRPr="00AD6579" w:rsidRDefault="00B4198D" w:rsidP="00AD6579">
            <w:pPr>
              <w:pStyle w:val="Tabletext"/>
            </w:pPr>
            <w:r w:rsidRPr="00AD6579">
              <w:rPr>
                <w:i/>
              </w:rPr>
              <w:t>Book Bounty Act 1970</w:t>
            </w:r>
          </w:p>
        </w:tc>
        <w:bookmarkStart w:id="22" w:name="BKCheck15B_16"/>
        <w:bookmarkEnd w:id="2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"http://www.comlaw.gov.au/Details/C1970A00058" </w:instrText>
            </w:r>
            <w:r w:rsidRPr="00AD6579">
              <w:fldChar w:fldCharType="separate"/>
            </w:r>
            <w:r w:rsidR="00B4198D" w:rsidRPr="00AD6579">
              <w:rPr>
                <w:rStyle w:val="Hyperlink"/>
              </w:rPr>
              <w:t>C1970A00058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59</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2) 1970</w:t>
            </w:r>
          </w:p>
        </w:tc>
        <w:bookmarkStart w:id="23" w:name="BKCheck15B_17"/>
        <w:bookmarkEnd w:id="2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"http://www.comlaw.gov.au/Details/C1970A00059" </w:instrText>
            </w:r>
            <w:r w:rsidRPr="00AD6579">
              <w:fldChar w:fldCharType="separate"/>
            </w:r>
            <w:r w:rsidR="00B4198D" w:rsidRPr="00AD6579">
              <w:rPr>
                <w:rStyle w:val="Hyperlink"/>
              </w:rPr>
              <w:t>C1970A00059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61</w:t>
            </w:r>
          </w:p>
        </w:tc>
        <w:tc>
          <w:tcPr>
            <w:tcW w:w="3260" w:type="dxa"/>
            <w:shd w:val="clear" w:color="auto" w:fill="auto"/>
          </w:tcPr>
          <w:p w:rsidR="00BF25FA" w:rsidRPr="00AD6579" w:rsidRDefault="00B4198D" w:rsidP="00AD6579">
            <w:pPr>
              <w:pStyle w:val="Tabletext"/>
            </w:pPr>
            <w:r w:rsidRPr="00AD6579">
              <w:rPr>
                <w:i/>
              </w:rPr>
              <w:t>Seamen’s War Pensions and Allowances Act 1970</w:t>
            </w:r>
          </w:p>
        </w:tc>
        <w:bookmarkStart w:id="24" w:name="BKCheck15B_18"/>
        <w:bookmarkEnd w:id="2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"http://www.comlaw.gov.au/Details/C1970A00061" </w:instrText>
            </w:r>
            <w:r w:rsidRPr="00AD6579">
              <w:fldChar w:fldCharType="separate"/>
            </w:r>
            <w:r w:rsidR="00B4198D" w:rsidRPr="00AD6579">
              <w:rPr>
                <w:rStyle w:val="Hyperlink"/>
              </w:rPr>
              <w:t>C1970A00061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69</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1) 1970</w:t>
            </w:r>
          </w:p>
        </w:tc>
        <w:bookmarkStart w:id="25" w:name="BKCheck15B_19"/>
        <w:bookmarkEnd w:id="2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"http://www.comlaw.gov.au/Details/C1970A00069" </w:instrText>
            </w:r>
            <w:r w:rsidRPr="00AD6579">
              <w:fldChar w:fldCharType="separate"/>
            </w:r>
            <w:r w:rsidR="00B4198D" w:rsidRPr="00AD6579">
              <w:rPr>
                <w:rStyle w:val="Hyperlink"/>
              </w:rPr>
              <w:t>C1970A00069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70</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2) 1970</w:t>
            </w:r>
          </w:p>
        </w:tc>
        <w:bookmarkStart w:id="26" w:name="BKCheck15B_20"/>
        <w:bookmarkEnd w:id="2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"http://www.comlaw.gov.au/Details/C1970A00070" </w:instrText>
            </w:r>
            <w:r w:rsidRPr="00AD6579">
              <w:fldChar w:fldCharType="separate"/>
            </w:r>
            <w:r w:rsidR="00B4198D" w:rsidRPr="00AD6579">
              <w:rPr>
                <w:rStyle w:val="Hyperlink"/>
              </w:rPr>
              <w:t>C1970A00070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71</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3) 1970</w:t>
            </w:r>
          </w:p>
        </w:tc>
        <w:bookmarkStart w:id="27" w:name="BKCheck15B_21"/>
        <w:bookmarkEnd w:id="2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"http://www.comlaw.gov.au/Details/C1970A00071" </w:instrText>
            </w:r>
            <w:r w:rsidRPr="00AD6579">
              <w:fldChar w:fldCharType="separate"/>
            </w:r>
            <w:r w:rsidR="00B4198D" w:rsidRPr="00AD6579">
              <w:rPr>
                <w:rStyle w:val="Hyperlink"/>
              </w:rPr>
              <w:t>C1970A00071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72</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4) 1970</w:t>
            </w:r>
          </w:p>
        </w:tc>
        <w:bookmarkStart w:id="28" w:name="BKCheck15B_22"/>
        <w:bookmarkEnd w:id="2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"http://www.comlaw.gov.au/Details/C1970A00072" </w:instrText>
            </w:r>
            <w:r w:rsidRPr="00AD6579">
              <w:fldChar w:fldCharType="separate"/>
            </w:r>
            <w:r w:rsidR="00B4198D" w:rsidRPr="00AD6579">
              <w:rPr>
                <w:rStyle w:val="Hyperlink"/>
              </w:rPr>
              <w:t>C1970A00072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73</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5) 1970</w:t>
            </w:r>
          </w:p>
        </w:tc>
        <w:bookmarkStart w:id="29" w:name="BKCheck15B_23"/>
        <w:bookmarkEnd w:id="2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"http://www.comlaw.gov.au/Details/C1970A00073" </w:instrText>
            </w:r>
            <w:r w:rsidRPr="00AD6579">
              <w:fldChar w:fldCharType="separate"/>
            </w:r>
            <w:r w:rsidR="00B4198D" w:rsidRPr="00AD6579">
              <w:rPr>
                <w:rStyle w:val="Hyperlink"/>
              </w:rPr>
              <w:t>C1970A00073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74</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6) 1970</w:t>
            </w:r>
          </w:p>
        </w:tc>
        <w:bookmarkStart w:id="30" w:name="BKCheck15B_24"/>
        <w:bookmarkEnd w:id="3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"http://www.comlaw.gov.au/Details/C1970A00074" </w:instrText>
            </w:r>
            <w:r w:rsidRPr="00AD6579">
              <w:fldChar w:fldCharType="separate"/>
            </w:r>
            <w:r w:rsidR="00B4198D" w:rsidRPr="00AD6579">
              <w:rPr>
                <w:rStyle w:val="Hyperlink"/>
              </w:rPr>
              <w:t>C1970A00074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75</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7) 1970</w:t>
            </w:r>
          </w:p>
        </w:tc>
        <w:bookmarkStart w:id="31" w:name="BKCheck15B_25"/>
        <w:bookmarkEnd w:id="3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"http://www.comlaw.gov.au/Details/C1970A00075" </w:instrText>
            </w:r>
            <w:r w:rsidRPr="00AD6579">
              <w:fldChar w:fldCharType="separate"/>
            </w:r>
            <w:r w:rsidR="00B4198D" w:rsidRPr="00AD6579">
              <w:rPr>
                <w:rStyle w:val="Hyperlink"/>
              </w:rPr>
              <w:t>C1970A00075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76</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8) 1970</w:t>
            </w:r>
          </w:p>
        </w:tc>
        <w:bookmarkStart w:id="32" w:name="BKCheck15B_26"/>
        <w:bookmarkEnd w:id="3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"http://www.comlaw.gov.au/Details/C1970A00076" </w:instrText>
            </w:r>
            <w:r w:rsidRPr="00AD6579">
              <w:fldChar w:fldCharType="separate"/>
            </w:r>
            <w:r w:rsidR="00B4198D" w:rsidRPr="00AD6579">
              <w:rPr>
                <w:rStyle w:val="Hyperlink"/>
              </w:rPr>
              <w:t>C1970A00076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77</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9) 1970</w:t>
            </w:r>
          </w:p>
        </w:tc>
        <w:bookmarkStart w:id="33" w:name="BKCheck15B_27"/>
        <w:bookmarkEnd w:id="3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"http://www.comlaw.gov.au/Details/C1970A00077" </w:instrText>
            </w:r>
            <w:r w:rsidRPr="00AD6579">
              <w:fldChar w:fldCharType="separate"/>
            </w:r>
            <w:r w:rsidR="00B4198D" w:rsidRPr="00AD6579">
              <w:rPr>
                <w:rStyle w:val="Hyperlink"/>
              </w:rPr>
              <w:t>C1970A00077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78</w:t>
            </w:r>
          </w:p>
        </w:tc>
        <w:tc>
          <w:tcPr>
            <w:tcW w:w="3260" w:type="dxa"/>
            <w:shd w:val="clear" w:color="auto" w:fill="auto"/>
          </w:tcPr>
          <w:p w:rsidR="00BF25FA" w:rsidRPr="00AD6579" w:rsidRDefault="00B4198D" w:rsidP="00AD6579">
            <w:pPr>
              <w:pStyle w:val="Tabletext"/>
            </w:pPr>
            <w:r w:rsidRPr="00AD6579">
              <w:rPr>
                <w:i/>
              </w:rPr>
              <w:t>Sales Tax (Exemptions and Classifications) Act 1970</w:t>
            </w:r>
          </w:p>
        </w:tc>
        <w:bookmarkStart w:id="34" w:name="BKCheck15B_28"/>
        <w:bookmarkEnd w:id="3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"http://www.comlaw.gov.au/Details/C1970A00078" </w:instrText>
            </w:r>
            <w:r w:rsidRPr="00AD6579">
              <w:fldChar w:fldCharType="separate"/>
            </w:r>
            <w:r w:rsidR="00B4198D" w:rsidRPr="00AD6579">
              <w:rPr>
                <w:rStyle w:val="Hyperlink"/>
              </w:rPr>
              <w:t>C1970A00078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79</w:t>
            </w:r>
          </w:p>
        </w:tc>
        <w:tc>
          <w:tcPr>
            <w:tcW w:w="3260" w:type="dxa"/>
            <w:shd w:val="clear" w:color="auto" w:fill="auto"/>
          </w:tcPr>
          <w:p w:rsidR="00BF25FA" w:rsidRPr="00AD6579" w:rsidRDefault="00B4198D" w:rsidP="00AD6579">
            <w:pPr>
              <w:pStyle w:val="Tabletext"/>
            </w:pPr>
            <w:r w:rsidRPr="00AD6579">
              <w:rPr>
                <w:i/>
              </w:rPr>
              <w:t>Diesel Fuel Tax Act (No.</w:t>
            </w:r>
            <w:r w:rsidR="00AD6579" w:rsidRPr="00AD6579">
              <w:rPr>
                <w:i/>
              </w:rPr>
              <w:t> </w:t>
            </w:r>
            <w:r w:rsidRPr="00AD6579">
              <w:rPr>
                <w:i/>
              </w:rPr>
              <w:t>1) 1970</w:t>
            </w:r>
          </w:p>
        </w:tc>
        <w:bookmarkStart w:id="35" w:name="BKCheck15B_29"/>
        <w:bookmarkEnd w:id="3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"http://www.comlaw.gov.au/Details/C1970A00079" </w:instrText>
            </w:r>
            <w:r w:rsidRPr="00AD6579">
              <w:fldChar w:fldCharType="separate"/>
            </w:r>
            <w:r w:rsidR="00B4198D" w:rsidRPr="00AD6579">
              <w:rPr>
                <w:rStyle w:val="Hyperlink"/>
              </w:rPr>
              <w:t>C1970A00079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80</w:t>
            </w:r>
          </w:p>
        </w:tc>
        <w:tc>
          <w:tcPr>
            <w:tcW w:w="3260" w:type="dxa"/>
            <w:shd w:val="clear" w:color="auto" w:fill="auto"/>
          </w:tcPr>
          <w:p w:rsidR="00BF25FA" w:rsidRPr="00AD6579" w:rsidRDefault="00B4198D" w:rsidP="00AD6579">
            <w:pPr>
              <w:pStyle w:val="Tabletext"/>
            </w:pPr>
            <w:r w:rsidRPr="00AD6579">
              <w:rPr>
                <w:i/>
              </w:rPr>
              <w:t>Diesel Fuel Tax Act (No.</w:t>
            </w:r>
            <w:r w:rsidR="00AD6579" w:rsidRPr="00AD6579">
              <w:rPr>
                <w:i/>
              </w:rPr>
              <w:t> </w:t>
            </w:r>
            <w:r w:rsidRPr="00AD6579">
              <w:rPr>
                <w:i/>
              </w:rPr>
              <w:t>2) 1970</w:t>
            </w:r>
          </w:p>
        </w:tc>
        <w:bookmarkStart w:id="36" w:name="BKCheck15B_30"/>
        <w:bookmarkEnd w:id="3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"http://www.comlaw.gov.au/Details/C1970A00080" </w:instrText>
            </w:r>
            <w:r w:rsidRPr="00AD6579">
              <w:fldChar w:fldCharType="separate"/>
            </w:r>
            <w:r w:rsidR="00B4198D" w:rsidRPr="00AD6579">
              <w:rPr>
                <w:rStyle w:val="Hyperlink"/>
              </w:rPr>
              <w:t>C1970A00080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81</w:t>
            </w:r>
          </w:p>
        </w:tc>
        <w:tc>
          <w:tcPr>
            <w:tcW w:w="3260" w:type="dxa"/>
            <w:shd w:val="clear" w:color="auto" w:fill="auto"/>
          </w:tcPr>
          <w:p w:rsidR="00BF25FA" w:rsidRPr="00AD6579" w:rsidRDefault="00B4198D" w:rsidP="00AD6579">
            <w:pPr>
              <w:pStyle w:val="Tabletext"/>
              <w:rPr>
                <w:i/>
              </w:rPr>
            </w:pPr>
            <w:r w:rsidRPr="00AD6579">
              <w:rPr>
                <w:i/>
              </w:rPr>
              <w:t>Excise Tariff 1970</w:t>
            </w:r>
          </w:p>
        </w:tc>
        <w:bookmarkStart w:id="37" w:name="BKCheck15B_31"/>
        <w:bookmarkEnd w:id="3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"http://www.comlaw.gov.au/Details/C1970A00081" </w:instrText>
            </w:r>
            <w:r w:rsidRPr="00AD6579">
              <w:fldChar w:fldCharType="separate"/>
            </w:r>
            <w:r w:rsidR="00B4198D" w:rsidRPr="00AD6579">
              <w:rPr>
                <w:rStyle w:val="Hyperlink"/>
              </w:rPr>
              <w:t>C1970A00081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87</w:t>
            </w:r>
          </w:p>
        </w:tc>
        <w:tc>
          <w:tcPr>
            <w:tcW w:w="3260" w:type="dxa"/>
            <w:shd w:val="clear" w:color="auto" w:fill="auto"/>
          </w:tcPr>
          <w:p w:rsidR="00BF25FA" w:rsidRPr="00AD6579" w:rsidRDefault="00B4198D" w:rsidP="00AD6579">
            <w:pPr>
              <w:pStyle w:val="Tabletext"/>
            </w:pPr>
            <w:r w:rsidRPr="00AD6579">
              <w:rPr>
                <w:i/>
              </w:rPr>
              <w:t>Income Tax Assessment Act 1970</w:t>
            </w:r>
          </w:p>
        </w:tc>
        <w:bookmarkStart w:id="38" w:name="BKCheck15B_32"/>
        <w:bookmarkEnd w:id="3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"http://www.comlaw.gov.au/Details/C1970A00087" </w:instrText>
            </w:r>
            <w:r w:rsidRPr="00AD6579">
              <w:fldChar w:fldCharType="separate"/>
            </w:r>
            <w:r w:rsidR="00B4198D" w:rsidRPr="00AD6579">
              <w:rPr>
                <w:rStyle w:val="Hyperlink"/>
              </w:rPr>
              <w:t>C1970A00087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90</w:t>
            </w:r>
          </w:p>
        </w:tc>
        <w:tc>
          <w:tcPr>
            <w:tcW w:w="3260" w:type="dxa"/>
            <w:shd w:val="clear" w:color="auto" w:fill="auto"/>
          </w:tcPr>
          <w:p w:rsidR="00BF25FA" w:rsidRPr="00AD6579" w:rsidRDefault="00B4198D" w:rsidP="00AD6579">
            <w:pPr>
              <w:pStyle w:val="Tabletext"/>
            </w:pPr>
            <w:r w:rsidRPr="00AD6579">
              <w:rPr>
                <w:i/>
              </w:rPr>
              <w:t>Seat of Government (Administration) Act 1970</w:t>
            </w:r>
          </w:p>
        </w:tc>
        <w:bookmarkStart w:id="39" w:name="BKCheck15B_33"/>
        <w:bookmarkEnd w:id="3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"http://www.comlaw.gov.au/Details/C1970A00090" </w:instrText>
            </w:r>
            <w:r w:rsidRPr="00AD6579">
              <w:fldChar w:fldCharType="separate"/>
            </w:r>
            <w:r w:rsidR="00B4198D" w:rsidRPr="00AD6579">
              <w:rPr>
                <w:rStyle w:val="Hyperlink"/>
              </w:rPr>
              <w:t>C1970A00090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93</w:t>
            </w:r>
          </w:p>
        </w:tc>
        <w:tc>
          <w:tcPr>
            <w:tcW w:w="3260" w:type="dxa"/>
            <w:shd w:val="clear" w:color="auto" w:fill="auto"/>
          </w:tcPr>
          <w:p w:rsidR="00BF25FA" w:rsidRPr="00AD6579" w:rsidRDefault="00B4198D" w:rsidP="00AD6579">
            <w:pPr>
              <w:pStyle w:val="Tabletext"/>
            </w:pPr>
            <w:r w:rsidRPr="00AD6579">
              <w:rPr>
                <w:i/>
              </w:rPr>
              <w:t>Fisheries Act 1970</w:t>
            </w:r>
          </w:p>
        </w:tc>
        <w:bookmarkStart w:id="40" w:name="BKCheck15B_34"/>
        <w:bookmarkEnd w:id="4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"http://www.comlaw.gov.au/Details/C1970A00093" </w:instrText>
            </w:r>
            <w:r w:rsidRPr="00AD6579">
              <w:fldChar w:fldCharType="separate"/>
            </w:r>
            <w:r w:rsidR="00B4198D" w:rsidRPr="00AD6579">
              <w:rPr>
                <w:rStyle w:val="Hyperlink"/>
              </w:rPr>
              <w:t>C1970A00093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105</w:t>
            </w:r>
          </w:p>
        </w:tc>
        <w:tc>
          <w:tcPr>
            <w:tcW w:w="3260" w:type="dxa"/>
            <w:shd w:val="clear" w:color="auto" w:fill="auto"/>
          </w:tcPr>
          <w:p w:rsidR="00BF25FA" w:rsidRPr="00AD6579" w:rsidRDefault="00B4198D" w:rsidP="00AD6579">
            <w:pPr>
              <w:pStyle w:val="Tabletext"/>
            </w:pPr>
            <w:r w:rsidRPr="00AD6579">
              <w:rPr>
                <w:i/>
              </w:rPr>
              <w:t>Air Navigation (Charges) Act 1970</w:t>
            </w:r>
          </w:p>
        </w:tc>
        <w:bookmarkStart w:id="41" w:name="BKCheck15B_35"/>
        <w:bookmarkEnd w:id="4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"http://www.comlaw.gov.au/Details/C1970A00105" </w:instrText>
            </w:r>
            <w:r w:rsidRPr="00AD6579">
              <w:fldChar w:fldCharType="separate"/>
            </w:r>
            <w:r w:rsidR="00B4198D" w:rsidRPr="00AD6579">
              <w:rPr>
                <w:rStyle w:val="Hyperlink"/>
              </w:rPr>
              <w:t>C1970A00105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106</w:t>
            </w:r>
          </w:p>
        </w:tc>
        <w:tc>
          <w:tcPr>
            <w:tcW w:w="3260" w:type="dxa"/>
            <w:shd w:val="clear" w:color="auto" w:fill="auto"/>
          </w:tcPr>
          <w:p w:rsidR="00BF25FA" w:rsidRPr="00AD6579" w:rsidRDefault="00B4198D" w:rsidP="00AD6579">
            <w:pPr>
              <w:pStyle w:val="Tabletext"/>
            </w:pPr>
            <w:r w:rsidRPr="00AD6579">
              <w:rPr>
                <w:i/>
              </w:rPr>
              <w:t>Lighthouses Act 1970</w:t>
            </w:r>
          </w:p>
        </w:tc>
        <w:bookmarkStart w:id="42" w:name="BKCheck15B_36"/>
        <w:bookmarkEnd w:id="4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"http://www.comlaw.gov.au/Details/C1970A00106" </w:instrText>
            </w:r>
            <w:r w:rsidRPr="00AD6579">
              <w:fldChar w:fldCharType="separate"/>
            </w:r>
            <w:r w:rsidR="00B4198D" w:rsidRPr="00AD6579">
              <w:rPr>
                <w:rStyle w:val="Hyperlink"/>
              </w:rPr>
              <w:t>C1970A00106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114</w:t>
            </w:r>
          </w:p>
        </w:tc>
        <w:tc>
          <w:tcPr>
            <w:tcW w:w="3260" w:type="dxa"/>
            <w:shd w:val="clear" w:color="auto" w:fill="auto"/>
          </w:tcPr>
          <w:p w:rsidR="00BF25FA" w:rsidRPr="00AD6579" w:rsidRDefault="00B4198D" w:rsidP="00AD6579">
            <w:pPr>
              <w:pStyle w:val="Tabletext"/>
            </w:pPr>
            <w:r w:rsidRPr="00AD6579">
              <w:rPr>
                <w:i/>
              </w:rPr>
              <w:t>Canberra College of Advanced Education Act 1970</w:t>
            </w:r>
          </w:p>
        </w:tc>
        <w:bookmarkStart w:id="43" w:name="BKCheck15B_37"/>
        <w:bookmarkEnd w:id="4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"http://www.comlaw.gov.au/Details/C1970A00114" </w:instrText>
            </w:r>
            <w:r w:rsidRPr="00AD6579">
              <w:fldChar w:fldCharType="separate"/>
            </w:r>
            <w:r w:rsidR="00B4198D" w:rsidRPr="00AD6579">
              <w:rPr>
                <w:rStyle w:val="Hyperlink"/>
              </w:rPr>
              <w:t>C1970A00114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115</w:t>
            </w:r>
          </w:p>
        </w:tc>
        <w:tc>
          <w:tcPr>
            <w:tcW w:w="3260" w:type="dxa"/>
            <w:shd w:val="clear" w:color="auto" w:fill="auto"/>
          </w:tcPr>
          <w:p w:rsidR="00BF25FA" w:rsidRPr="00AD6579" w:rsidRDefault="00B4198D" w:rsidP="00AD6579">
            <w:pPr>
              <w:pStyle w:val="Tabletext"/>
            </w:pPr>
            <w:r w:rsidRPr="00AD6579">
              <w:rPr>
                <w:i/>
              </w:rPr>
              <w:t>Phosphate Fertilizers Bounty Act 1970</w:t>
            </w:r>
          </w:p>
        </w:tc>
        <w:bookmarkStart w:id="44" w:name="BKCheck15B_38"/>
        <w:bookmarkEnd w:id="4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"http://www.comlaw.gov.au/Details/C1970A00115" </w:instrText>
            </w:r>
            <w:r w:rsidRPr="00AD6579">
              <w:fldChar w:fldCharType="separate"/>
            </w:r>
            <w:r w:rsidR="00B4198D" w:rsidRPr="00AD6579">
              <w:rPr>
                <w:rStyle w:val="Hyperlink"/>
              </w:rPr>
              <w:t>C1970A00115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117</w:t>
            </w:r>
          </w:p>
        </w:tc>
        <w:tc>
          <w:tcPr>
            <w:tcW w:w="3260" w:type="dxa"/>
            <w:shd w:val="clear" w:color="auto" w:fill="auto"/>
          </w:tcPr>
          <w:p w:rsidR="00BF25FA" w:rsidRPr="00AD6579" w:rsidRDefault="00B4198D" w:rsidP="00AD6579">
            <w:pPr>
              <w:pStyle w:val="Tabletext"/>
            </w:pPr>
            <w:r w:rsidRPr="00AD6579">
              <w:rPr>
                <w:i/>
              </w:rPr>
              <w:t>Navigation Act (No.</w:t>
            </w:r>
            <w:r w:rsidR="00AD6579" w:rsidRPr="00AD6579">
              <w:rPr>
                <w:i/>
              </w:rPr>
              <w:t> </w:t>
            </w:r>
            <w:r w:rsidRPr="00AD6579">
              <w:rPr>
                <w:i/>
              </w:rPr>
              <w:t>2) 1970</w:t>
            </w:r>
          </w:p>
        </w:tc>
        <w:bookmarkStart w:id="45" w:name="BKCheck15B_39"/>
        <w:bookmarkEnd w:id="4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"http://www.comlaw.gov.au/Details/C1970A00117" </w:instrText>
            </w:r>
            <w:r w:rsidRPr="00AD6579">
              <w:fldChar w:fldCharType="separate"/>
            </w:r>
            <w:r w:rsidR="00B4198D" w:rsidRPr="00AD6579">
              <w:rPr>
                <w:rStyle w:val="Hyperlink"/>
              </w:rPr>
              <w:t>C1970A00117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122</w:t>
            </w:r>
          </w:p>
        </w:tc>
        <w:tc>
          <w:tcPr>
            <w:tcW w:w="3260" w:type="dxa"/>
            <w:shd w:val="clear" w:color="auto" w:fill="auto"/>
          </w:tcPr>
          <w:p w:rsidR="00BF25FA" w:rsidRPr="00AD6579" w:rsidRDefault="00B4198D" w:rsidP="00AD6579">
            <w:pPr>
              <w:pStyle w:val="Tabletext"/>
            </w:pPr>
            <w:r w:rsidRPr="00AD6579">
              <w:rPr>
                <w:i/>
              </w:rPr>
              <w:t>Bankruptcy Act 1970</w:t>
            </w:r>
          </w:p>
        </w:tc>
        <w:bookmarkStart w:id="46" w:name="BKCheck15B_40"/>
        <w:bookmarkEnd w:id="4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"http://www.comlaw.gov.au/Details/C1970A00122" </w:instrText>
            </w:r>
            <w:r w:rsidRPr="00AD6579">
              <w:fldChar w:fldCharType="separate"/>
            </w:r>
            <w:r w:rsidR="00B4198D" w:rsidRPr="00AD6579">
              <w:rPr>
                <w:rStyle w:val="Hyperlink"/>
              </w:rPr>
              <w:t>C1970A00122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125</w:t>
            </w:r>
          </w:p>
        </w:tc>
        <w:tc>
          <w:tcPr>
            <w:tcW w:w="3260" w:type="dxa"/>
            <w:shd w:val="clear" w:color="auto" w:fill="auto"/>
          </w:tcPr>
          <w:p w:rsidR="00BF25FA" w:rsidRPr="00AD6579" w:rsidRDefault="00B4198D" w:rsidP="00AD6579">
            <w:pPr>
              <w:pStyle w:val="Tabletext"/>
            </w:pPr>
            <w:r w:rsidRPr="00AD6579">
              <w:rPr>
                <w:i/>
              </w:rPr>
              <w:t>Snowy Mountains Engineering Corporation Act (No.</w:t>
            </w:r>
            <w:r w:rsidR="00AD6579" w:rsidRPr="00AD6579">
              <w:rPr>
                <w:i/>
              </w:rPr>
              <w:t> </w:t>
            </w:r>
            <w:r w:rsidRPr="00AD6579">
              <w:rPr>
                <w:i/>
              </w:rPr>
              <w:t>2) 1970</w:t>
            </w:r>
          </w:p>
        </w:tc>
        <w:bookmarkStart w:id="47" w:name="BKCheck15B_41"/>
        <w:bookmarkEnd w:id="4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"http://www.comlaw.gov.au/Details/C1970A00125" </w:instrText>
            </w:r>
            <w:r w:rsidRPr="00AD6579">
              <w:fldChar w:fldCharType="separate"/>
            </w:r>
            <w:r w:rsidR="00B4198D" w:rsidRPr="00AD6579">
              <w:rPr>
                <w:rStyle w:val="Hyperlink"/>
              </w:rPr>
              <w:t>C1970A00125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w:t>
            </w:r>
          </w:p>
        </w:tc>
        <w:tc>
          <w:tcPr>
            <w:tcW w:w="709" w:type="dxa"/>
            <w:shd w:val="clear" w:color="auto" w:fill="auto"/>
          </w:tcPr>
          <w:p w:rsidR="00BF25FA" w:rsidRPr="00AD6579" w:rsidRDefault="00B4198D" w:rsidP="00AD6579">
            <w:pPr>
              <w:pStyle w:val="Tabletext"/>
            </w:pPr>
            <w:r w:rsidRPr="00AD6579">
              <w:t>1970</w:t>
            </w:r>
          </w:p>
        </w:tc>
        <w:tc>
          <w:tcPr>
            <w:tcW w:w="709" w:type="dxa"/>
            <w:shd w:val="clear" w:color="auto" w:fill="auto"/>
          </w:tcPr>
          <w:p w:rsidR="00BF25FA" w:rsidRPr="00AD6579" w:rsidRDefault="00B4198D" w:rsidP="00AD6579">
            <w:pPr>
              <w:pStyle w:val="Tabletext"/>
            </w:pPr>
            <w:r w:rsidRPr="00AD6579">
              <w:t>126</w:t>
            </w:r>
          </w:p>
        </w:tc>
        <w:tc>
          <w:tcPr>
            <w:tcW w:w="3260" w:type="dxa"/>
            <w:shd w:val="clear" w:color="auto" w:fill="auto"/>
          </w:tcPr>
          <w:p w:rsidR="00BF25FA" w:rsidRPr="00AD6579" w:rsidRDefault="00B4198D" w:rsidP="00AD6579">
            <w:pPr>
              <w:pStyle w:val="Tabletext"/>
            </w:pPr>
            <w:r w:rsidRPr="00AD6579">
              <w:rPr>
                <w:i/>
              </w:rPr>
              <w:t>Stevedoring Industry (Temporary Provisions) Act (No.</w:t>
            </w:r>
            <w:r w:rsidR="00AD6579" w:rsidRPr="00AD6579">
              <w:rPr>
                <w:i/>
              </w:rPr>
              <w:t> </w:t>
            </w:r>
            <w:r w:rsidRPr="00AD6579">
              <w:rPr>
                <w:i/>
              </w:rPr>
              <w:t>2) 1970</w:t>
            </w:r>
          </w:p>
        </w:tc>
        <w:bookmarkStart w:id="48" w:name="BKCheck15B_42"/>
        <w:bookmarkEnd w:id="4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"http://www.comlaw.gov.au/Details/C1970A00126" </w:instrText>
            </w:r>
            <w:r w:rsidRPr="00AD6579">
              <w:fldChar w:fldCharType="separate"/>
            </w:r>
            <w:r w:rsidR="00B4198D" w:rsidRPr="00AD6579">
              <w:rPr>
                <w:rStyle w:val="Hyperlink"/>
              </w:rPr>
              <w:t>C1970A00126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w:t>
            </w:r>
          </w:p>
        </w:tc>
        <w:tc>
          <w:tcPr>
            <w:tcW w:w="3260" w:type="dxa"/>
            <w:shd w:val="clear" w:color="auto" w:fill="auto"/>
          </w:tcPr>
          <w:p w:rsidR="00BF25FA" w:rsidRPr="00AD6579" w:rsidRDefault="00B4198D" w:rsidP="00AD6579">
            <w:pPr>
              <w:pStyle w:val="Tabletext"/>
            </w:pPr>
            <w:r w:rsidRPr="00AD6579">
              <w:rPr>
                <w:i/>
              </w:rPr>
              <w:t>Australian National University Act 1971</w:t>
            </w:r>
          </w:p>
        </w:tc>
        <w:bookmarkStart w:id="49" w:name="BKCheck15B_43"/>
        <w:bookmarkEnd w:id="4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"http://www.comlaw.gov.au/Details/C1971A00001" </w:instrText>
            </w:r>
            <w:r w:rsidRPr="00AD6579">
              <w:fldChar w:fldCharType="separate"/>
            </w:r>
            <w:r w:rsidR="00B4198D" w:rsidRPr="00AD6579">
              <w:rPr>
                <w:rStyle w:val="Hyperlink"/>
              </w:rPr>
              <w:t>C1971A00001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6</w:t>
            </w:r>
          </w:p>
        </w:tc>
        <w:tc>
          <w:tcPr>
            <w:tcW w:w="3260" w:type="dxa"/>
            <w:shd w:val="clear" w:color="auto" w:fill="auto"/>
          </w:tcPr>
          <w:p w:rsidR="00BF25FA" w:rsidRPr="00AD6579" w:rsidRDefault="00B4198D" w:rsidP="00AD6579">
            <w:pPr>
              <w:pStyle w:val="Tabletext"/>
            </w:pPr>
            <w:r w:rsidRPr="00AD6579">
              <w:rPr>
                <w:i/>
              </w:rPr>
              <w:t>Income Tax Assessment Act 1971</w:t>
            </w:r>
          </w:p>
        </w:tc>
        <w:bookmarkStart w:id="50" w:name="BKCheck15B_44"/>
        <w:bookmarkEnd w:id="5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"http://www.comlaw.gov.au/Details/C1971A00006" </w:instrText>
            </w:r>
            <w:r w:rsidRPr="00AD6579">
              <w:fldChar w:fldCharType="separate"/>
            </w:r>
            <w:r w:rsidR="00B4198D" w:rsidRPr="00AD6579">
              <w:rPr>
                <w:rStyle w:val="Hyperlink"/>
              </w:rPr>
              <w:t>C1971A00006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8</w:t>
            </w:r>
          </w:p>
        </w:tc>
        <w:tc>
          <w:tcPr>
            <w:tcW w:w="3260" w:type="dxa"/>
            <w:shd w:val="clear" w:color="auto" w:fill="auto"/>
          </w:tcPr>
          <w:p w:rsidR="00BF25FA" w:rsidRPr="00AD6579" w:rsidRDefault="00B4198D" w:rsidP="00AD6579">
            <w:pPr>
              <w:pStyle w:val="Tabletext"/>
            </w:pPr>
            <w:r w:rsidRPr="00AD6579">
              <w:rPr>
                <w:i/>
              </w:rPr>
              <w:t>Broadcasting and Television Act 1971</w:t>
            </w:r>
          </w:p>
        </w:tc>
        <w:bookmarkStart w:id="51" w:name="BKCheck15B_45"/>
        <w:bookmarkEnd w:id="5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"http://www.comlaw.gov.au/Details/C1971A00008" </w:instrText>
            </w:r>
            <w:r w:rsidRPr="00AD6579">
              <w:fldChar w:fldCharType="separate"/>
            </w:r>
            <w:r w:rsidR="00B4198D" w:rsidRPr="00AD6579">
              <w:rPr>
                <w:rStyle w:val="Hyperlink"/>
              </w:rPr>
              <w:t>C1971A00008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9</w:t>
            </w:r>
          </w:p>
        </w:tc>
        <w:tc>
          <w:tcPr>
            <w:tcW w:w="3260" w:type="dxa"/>
            <w:shd w:val="clear" w:color="auto" w:fill="auto"/>
          </w:tcPr>
          <w:p w:rsidR="00BF25FA" w:rsidRPr="00AD6579" w:rsidRDefault="00B4198D" w:rsidP="00AD6579">
            <w:pPr>
              <w:pStyle w:val="Tabletext"/>
            </w:pPr>
            <w:r w:rsidRPr="00AD6579">
              <w:rPr>
                <w:i/>
              </w:rPr>
              <w:t>Overseas Telecommunications Act 1971</w:t>
            </w:r>
          </w:p>
        </w:tc>
        <w:bookmarkStart w:id="52" w:name="BKCheck15B_46"/>
        <w:bookmarkEnd w:id="5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"http://www.comlaw.gov.au/Details/C1971A00009" </w:instrText>
            </w:r>
            <w:r w:rsidRPr="00AD6579">
              <w:fldChar w:fldCharType="separate"/>
            </w:r>
            <w:r w:rsidR="00B4198D" w:rsidRPr="00AD6579">
              <w:rPr>
                <w:rStyle w:val="Hyperlink"/>
              </w:rPr>
              <w:t>C1971A00009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12</w:t>
            </w:r>
          </w:p>
        </w:tc>
        <w:tc>
          <w:tcPr>
            <w:tcW w:w="3260" w:type="dxa"/>
            <w:shd w:val="clear" w:color="auto" w:fill="auto"/>
          </w:tcPr>
          <w:p w:rsidR="00BF25FA" w:rsidRPr="00AD6579" w:rsidRDefault="00B4198D" w:rsidP="00AD6579">
            <w:pPr>
              <w:pStyle w:val="Tabletext"/>
            </w:pPr>
            <w:r w:rsidRPr="00AD6579">
              <w:rPr>
                <w:i/>
              </w:rPr>
              <w:t>Customs Act 1971</w:t>
            </w:r>
          </w:p>
        </w:tc>
        <w:bookmarkStart w:id="53" w:name="BKCheck15B_47"/>
        <w:bookmarkEnd w:id="5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"http://www.comlaw.gov.au/Details/C1971A00012" </w:instrText>
            </w:r>
            <w:r w:rsidRPr="00AD6579">
              <w:fldChar w:fldCharType="separate"/>
            </w:r>
            <w:r w:rsidR="00B4198D" w:rsidRPr="00AD6579">
              <w:rPr>
                <w:rStyle w:val="Hyperlink"/>
              </w:rPr>
              <w:t>C1971A00012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13</w:t>
            </w:r>
          </w:p>
        </w:tc>
        <w:tc>
          <w:tcPr>
            <w:tcW w:w="3260" w:type="dxa"/>
            <w:shd w:val="clear" w:color="auto" w:fill="auto"/>
          </w:tcPr>
          <w:p w:rsidR="00BF25FA" w:rsidRPr="00AD6579" w:rsidRDefault="00B4198D" w:rsidP="00AD6579">
            <w:pPr>
              <w:pStyle w:val="Tabletext"/>
            </w:pPr>
            <w:r w:rsidRPr="00AD6579">
              <w:rPr>
                <w:i/>
              </w:rPr>
              <w:t>Australian Capital Territory Supreme Court Act 1971</w:t>
            </w:r>
          </w:p>
        </w:tc>
        <w:bookmarkStart w:id="54" w:name="BKCheck15B_48"/>
        <w:bookmarkEnd w:id="5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"http://www.comlaw.gov.au/Details/C1971A00013" </w:instrText>
            </w:r>
            <w:r w:rsidRPr="00AD6579">
              <w:fldChar w:fldCharType="separate"/>
            </w:r>
            <w:r w:rsidR="00B4198D" w:rsidRPr="00AD6579">
              <w:rPr>
                <w:rStyle w:val="Hyperlink"/>
              </w:rPr>
              <w:t>C1971A00013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14</w:t>
            </w:r>
          </w:p>
        </w:tc>
        <w:tc>
          <w:tcPr>
            <w:tcW w:w="3260" w:type="dxa"/>
            <w:shd w:val="clear" w:color="auto" w:fill="auto"/>
          </w:tcPr>
          <w:p w:rsidR="00BF25FA" w:rsidRPr="00AD6579" w:rsidRDefault="00B4198D" w:rsidP="00AD6579">
            <w:pPr>
              <w:pStyle w:val="Tabletext"/>
            </w:pPr>
            <w:r w:rsidRPr="00AD6579">
              <w:rPr>
                <w:i/>
              </w:rPr>
              <w:t>Naval Defence Act 1971</w:t>
            </w:r>
          </w:p>
        </w:tc>
        <w:bookmarkStart w:id="55" w:name="BKCheck15B_49"/>
        <w:bookmarkEnd w:id="5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"http://www.comlaw.gov.au/Details/C1971A00014" </w:instrText>
            </w:r>
            <w:r w:rsidRPr="00AD6579">
              <w:fldChar w:fldCharType="separate"/>
            </w:r>
            <w:r w:rsidR="00B4198D" w:rsidRPr="00AD6579">
              <w:rPr>
                <w:rStyle w:val="Hyperlink"/>
              </w:rPr>
              <w:t>C1971A00014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16</w:t>
            </w:r>
          </w:p>
        </w:tc>
        <w:tc>
          <w:tcPr>
            <w:tcW w:w="3260" w:type="dxa"/>
            <w:shd w:val="clear" w:color="auto" w:fill="auto"/>
          </w:tcPr>
          <w:p w:rsidR="00BF25FA" w:rsidRPr="00AD6579" w:rsidRDefault="00B4198D" w:rsidP="00AD6579">
            <w:pPr>
              <w:pStyle w:val="Tabletext"/>
            </w:pPr>
            <w:r w:rsidRPr="00AD6579">
              <w:rPr>
                <w:i/>
              </w:rPr>
              <w:t>Social Services Act 1971</w:t>
            </w:r>
          </w:p>
        </w:tc>
        <w:bookmarkStart w:id="56" w:name="BKCheck15B_50"/>
        <w:bookmarkEnd w:id="5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"http://www.comlaw.gov.au/Details/C1971A00016" </w:instrText>
            </w:r>
            <w:r w:rsidRPr="00AD6579">
              <w:fldChar w:fldCharType="separate"/>
            </w:r>
            <w:r w:rsidR="00B4198D" w:rsidRPr="00AD6579">
              <w:rPr>
                <w:rStyle w:val="Hyperlink"/>
              </w:rPr>
              <w:t>C1971A00016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18</w:t>
            </w:r>
          </w:p>
        </w:tc>
        <w:tc>
          <w:tcPr>
            <w:tcW w:w="3260" w:type="dxa"/>
            <w:shd w:val="clear" w:color="auto" w:fill="auto"/>
          </w:tcPr>
          <w:p w:rsidR="00BF25FA" w:rsidRPr="00AD6579" w:rsidRDefault="00B4198D" w:rsidP="00AD6579">
            <w:pPr>
              <w:pStyle w:val="Tabletext"/>
            </w:pPr>
            <w:r w:rsidRPr="00AD6579">
              <w:rPr>
                <w:i/>
              </w:rPr>
              <w:t>Seamen’s War Pensions and Allowances Act 1971</w:t>
            </w:r>
          </w:p>
        </w:tc>
        <w:bookmarkStart w:id="57" w:name="BKCheck15B_51"/>
        <w:bookmarkEnd w:id="5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"http://www.comlaw.gov.au/Details/C1971A00018" </w:instrText>
            </w:r>
            <w:r w:rsidRPr="00AD6579">
              <w:fldChar w:fldCharType="separate"/>
            </w:r>
            <w:r w:rsidR="00B4198D" w:rsidRPr="00AD6579">
              <w:rPr>
                <w:rStyle w:val="Hyperlink"/>
              </w:rPr>
              <w:t>C1971A00018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43</w:t>
            </w:r>
          </w:p>
        </w:tc>
        <w:tc>
          <w:tcPr>
            <w:tcW w:w="3260" w:type="dxa"/>
            <w:shd w:val="clear" w:color="auto" w:fill="auto"/>
          </w:tcPr>
          <w:p w:rsidR="00BF25FA" w:rsidRPr="00AD6579" w:rsidRDefault="00B4198D" w:rsidP="00AD6579">
            <w:pPr>
              <w:pStyle w:val="Tabletext"/>
            </w:pPr>
            <w:r w:rsidRPr="00AD6579">
              <w:rPr>
                <w:i/>
              </w:rPr>
              <w:t>Ministers of State Act 1971</w:t>
            </w:r>
          </w:p>
        </w:tc>
        <w:bookmarkStart w:id="58" w:name="BKCheck15B_52"/>
        <w:bookmarkEnd w:id="5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"http://www.comlaw.gov.au/Details/C1971A00043" </w:instrText>
            </w:r>
            <w:r w:rsidRPr="00AD6579">
              <w:fldChar w:fldCharType="separate"/>
            </w:r>
            <w:r w:rsidR="00B4198D" w:rsidRPr="00AD6579">
              <w:rPr>
                <w:rStyle w:val="Hyperlink"/>
              </w:rPr>
              <w:t>C1971A00043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47</w:t>
            </w:r>
          </w:p>
        </w:tc>
        <w:tc>
          <w:tcPr>
            <w:tcW w:w="3260" w:type="dxa"/>
            <w:shd w:val="clear" w:color="auto" w:fill="auto"/>
          </w:tcPr>
          <w:p w:rsidR="00BF25FA" w:rsidRPr="00AD6579" w:rsidRDefault="00B4198D" w:rsidP="00AD6579">
            <w:pPr>
              <w:pStyle w:val="Tabletext"/>
            </w:pPr>
            <w:r w:rsidRPr="00AD6579">
              <w:rPr>
                <w:i/>
              </w:rPr>
              <w:t>Defence Forces Retirement Benefits Act 1971</w:t>
            </w:r>
          </w:p>
        </w:tc>
        <w:bookmarkStart w:id="59" w:name="BKCheck15B_53"/>
        <w:bookmarkEnd w:id="5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"http://www.comlaw.gov.au/Series/C1971A00047" </w:instrText>
            </w:r>
            <w:r w:rsidRPr="00AD6579">
              <w:fldChar w:fldCharType="separate"/>
            </w:r>
            <w:r w:rsidR="00B4198D" w:rsidRPr="00AD6579">
              <w:rPr>
                <w:rStyle w:val="Hyperlink"/>
              </w:rPr>
              <w:t>C1971A00047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50</w:t>
            </w:r>
          </w:p>
        </w:tc>
        <w:tc>
          <w:tcPr>
            <w:tcW w:w="3260" w:type="dxa"/>
            <w:shd w:val="clear" w:color="auto" w:fill="auto"/>
          </w:tcPr>
          <w:p w:rsidR="00BF25FA" w:rsidRPr="00AD6579" w:rsidRDefault="00B4198D" w:rsidP="00AD6579">
            <w:pPr>
              <w:pStyle w:val="Tabletext"/>
            </w:pPr>
            <w:r w:rsidRPr="00AD6579">
              <w:rPr>
                <w:i/>
              </w:rPr>
              <w:t>Air Accidents (Commonwealth Liability) Act 1971</w:t>
            </w:r>
          </w:p>
        </w:tc>
        <w:bookmarkStart w:id="60" w:name="BKCheck15B_54"/>
        <w:bookmarkEnd w:id="6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"http://www.comlaw.gov.au/Details/C1971A00050" </w:instrText>
            </w:r>
            <w:r w:rsidRPr="00AD6579">
              <w:fldChar w:fldCharType="separate"/>
            </w:r>
            <w:r w:rsidR="00B4198D" w:rsidRPr="00AD6579">
              <w:rPr>
                <w:rStyle w:val="Hyperlink"/>
              </w:rPr>
              <w:t>C1971A00050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51</w:t>
            </w:r>
          </w:p>
        </w:tc>
        <w:tc>
          <w:tcPr>
            <w:tcW w:w="3260" w:type="dxa"/>
            <w:shd w:val="clear" w:color="auto" w:fill="auto"/>
          </w:tcPr>
          <w:p w:rsidR="00BF25FA" w:rsidRPr="00AD6579" w:rsidRDefault="00B4198D" w:rsidP="00AD6579">
            <w:pPr>
              <w:pStyle w:val="Tabletext"/>
            </w:pPr>
            <w:r w:rsidRPr="00AD6579">
              <w:rPr>
                <w:i/>
              </w:rPr>
              <w:t>Anglo</w:t>
            </w:r>
            <w:r w:rsidR="00AD6579">
              <w:rPr>
                <w:i/>
              </w:rPr>
              <w:noBreakHyphen/>
            </w:r>
            <w:r w:rsidRPr="00AD6579">
              <w:rPr>
                <w:i/>
              </w:rPr>
              <w:t>Australian Telescope Agreement Act 1971</w:t>
            </w:r>
          </w:p>
        </w:tc>
        <w:bookmarkStart w:id="61" w:name="BKCheck15B_55"/>
        <w:bookmarkEnd w:id="6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"http://www.comlaw.gov.au/Details/C1971A00051" </w:instrText>
            </w:r>
            <w:r w:rsidRPr="00AD6579">
              <w:fldChar w:fldCharType="separate"/>
            </w:r>
            <w:r w:rsidR="00B4198D" w:rsidRPr="00AD6579">
              <w:rPr>
                <w:rStyle w:val="Hyperlink"/>
              </w:rPr>
              <w:t>C1971A00051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52</w:t>
            </w:r>
          </w:p>
        </w:tc>
        <w:tc>
          <w:tcPr>
            <w:tcW w:w="3260" w:type="dxa"/>
            <w:shd w:val="clear" w:color="auto" w:fill="auto"/>
          </w:tcPr>
          <w:p w:rsidR="00BF25FA" w:rsidRPr="00AD6579" w:rsidRDefault="00B4198D" w:rsidP="00AD6579">
            <w:pPr>
              <w:pStyle w:val="Tabletext"/>
            </w:pPr>
            <w:r w:rsidRPr="00AD6579">
              <w:rPr>
                <w:i/>
              </w:rPr>
              <w:t>Seamen’s Compensation Act 1971</w:t>
            </w:r>
          </w:p>
        </w:tc>
        <w:bookmarkStart w:id="62" w:name="BKCheck15B_56"/>
        <w:bookmarkEnd w:id="6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"http://www.comlaw.gov.au/Details/C1971A00052" </w:instrText>
            </w:r>
            <w:r w:rsidRPr="00AD6579">
              <w:fldChar w:fldCharType="separate"/>
            </w:r>
            <w:r w:rsidR="00B4198D" w:rsidRPr="00AD6579">
              <w:rPr>
                <w:rStyle w:val="Hyperlink"/>
              </w:rPr>
              <w:t>C1971A00052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54</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2) 1971</w:t>
            </w:r>
          </w:p>
        </w:tc>
        <w:bookmarkStart w:id="63" w:name="BKCheck15B_57"/>
        <w:bookmarkEnd w:id="6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"http://www.comlaw.gov.au/Details/C1971A00054" </w:instrText>
            </w:r>
            <w:r w:rsidRPr="00AD6579">
              <w:fldChar w:fldCharType="separate"/>
            </w:r>
            <w:r w:rsidR="00B4198D" w:rsidRPr="00AD6579">
              <w:rPr>
                <w:rStyle w:val="Hyperlink"/>
              </w:rPr>
              <w:t>C1971A00054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59</w:t>
            </w:r>
          </w:p>
        </w:tc>
        <w:tc>
          <w:tcPr>
            <w:tcW w:w="3260" w:type="dxa"/>
            <w:shd w:val="clear" w:color="auto" w:fill="auto"/>
          </w:tcPr>
          <w:p w:rsidR="00BF25FA" w:rsidRPr="00AD6579" w:rsidRDefault="00B4198D" w:rsidP="00AD6579">
            <w:pPr>
              <w:pStyle w:val="Tabletext"/>
            </w:pPr>
            <w:r w:rsidRPr="00AD6579">
              <w:rPr>
                <w:i/>
              </w:rPr>
              <w:t>Stevedoring Industry Charge Act 1971</w:t>
            </w:r>
          </w:p>
        </w:tc>
        <w:bookmarkStart w:id="64" w:name="BKCheck15B_58"/>
        <w:bookmarkEnd w:id="6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"http://www.comlaw.gov.au/Details/C1971A00059" </w:instrText>
            </w:r>
            <w:r w:rsidRPr="00AD6579">
              <w:fldChar w:fldCharType="separate"/>
            </w:r>
            <w:r w:rsidR="00B4198D" w:rsidRPr="00AD6579">
              <w:rPr>
                <w:rStyle w:val="Hyperlink"/>
              </w:rPr>
              <w:t>C1971A00059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60</w:t>
            </w:r>
          </w:p>
        </w:tc>
        <w:tc>
          <w:tcPr>
            <w:tcW w:w="3260" w:type="dxa"/>
            <w:shd w:val="clear" w:color="auto" w:fill="auto"/>
          </w:tcPr>
          <w:p w:rsidR="00BF25FA" w:rsidRPr="00AD6579" w:rsidRDefault="00B4198D" w:rsidP="00AD6579">
            <w:pPr>
              <w:pStyle w:val="Tabletext"/>
            </w:pPr>
            <w:r w:rsidRPr="00AD6579">
              <w:rPr>
                <w:i/>
              </w:rPr>
              <w:t>Stevedoring Industry Charge Assessment Act 1971</w:t>
            </w:r>
          </w:p>
        </w:tc>
        <w:bookmarkStart w:id="65" w:name="BKCheck15B_59"/>
        <w:bookmarkEnd w:id="6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"http://www.comlaw.gov.au/Details/C1971A00060" </w:instrText>
            </w:r>
            <w:r w:rsidRPr="00AD6579">
              <w:fldChar w:fldCharType="separate"/>
            </w:r>
            <w:r w:rsidR="00B4198D" w:rsidRPr="00AD6579">
              <w:rPr>
                <w:rStyle w:val="Hyperlink"/>
              </w:rPr>
              <w:t>C1971A00060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67</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2) 1971</w:t>
            </w:r>
          </w:p>
        </w:tc>
        <w:bookmarkStart w:id="66" w:name="BKCheck15B_60"/>
        <w:bookmarkEnd w:id="6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"http://www.comlaw.gov.au/Details/C1971A00067" </w:instrText>
            </w:r>
            <w:r w:rsidRPr="00AD6579">
              <w:fldChar w:fldCharType="separate"/>
            </w:r>
            <w:r w:rsidR="00B4198D" w:rsidRPr="00AD6579">
              <w:rPr>
                <w:rStyle w:val="Hyperlink"/>
              </w:rPr>
              <w:t>C1971A00067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69</w:t>
            </w:r>
          </w:p>
        </w:tc>
        <w:tc>
          <w:tcPr>
            <w:tcW w:w="3260" w:type="dxa"/>
            <w:shd w:val="clear" w:color="auto" w:fill="auto"/>
          </w:tcPr>
          <w:p w:rsidR="00BF25FA" w:rsidRPr="00AD6579" w:rsidRDefault="00B4198D" w:rsidP="00AD6579">
            <w:pPr>
              <w:pStyle w:val="Tabletext"/>
            </w:pPr>
            <w:r w:rsidRPr="00AD6579">
              <w:rPr>
                <w:i/>
              </w:rPr>
              <w:t>Seamen’s War Pensions and Allowances Act (No.</w:t>
            </w:r>
            <w:r w:rsidR="00AD6579" w:rsidRPr="00AD6579">
              <w:rPr>
                <w:i/>
              </w:rPr>
              <w:t> </w:t>
            </w:r>
            <w:r w:rsidRPr="00AD6579">
              <w:rPr>
                <w:i/>
              </w:rPr>
              <w:t>2) 1971</w:t>
            </w:r>
          </w:p>
        </w:tc>
        <w:bookmarkStart w:id="67" w:name="BKCheck15B_61"/>
        <w:bookmarkEnd w:id="6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"http://www.comlaw.gov.au/Details/C1971A00069" </w:instrText>
            </w:r>
            <w:r w:rsidRPr="00AD6579">
              <w:fldChar w:fldCharType="separate"/>
            </w:r>
            <w:r w:rsidR="00B4198D" w:rsidRPr="00AD6579">
              <w:rPr>
                <w:rStyle w:val="Hyperlink"/>
              </w:rPr>
              <w:t>C1971A00069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72</w:t>
            </w:r>
          </w:p>
        </w:tc>
        <w:tc>
          <w:tcPr>
            <w:tcW w:w="3260" w:type="dxa"/>
            <w:shd w:val="clear" w:color="auto" w:fill="auto"/>
          </w:tcPr>
          <w:p w:rsidR="00BF25FA" w:rsidRPr="00AD6579" w:rsidRDefault="00B4198D" w:rsidP="00AD6579">
            <w:pPr>
              <w:pStyle w:val="Tabletext"/>
            </w:pPr>
            <w:r w:rsidRPr="00AD6579">
              <w:rPr>
                <w:i/>
              </w:rPr>
              <w:t>Broadcasting and Television Act (No.</w:t>
            </w:r>
            <w:r w:rsidR="00AD6579" w:rsidRPr="00AD6579">
              <w:rPr>
                <w:i/>
              </w:rPr>
              <w:t> </w:t>
            </w:r>
            <w:r w:rsidRPr="00AD6579">
              <w:rPr>
                <w:i/>
              </w:rPr>
              <w:t>2) 1971</w:t>
            </w:r>
          </w:p>
        </w:tc>
        <w:bookmarkStart w:id="68" w:name="BKCheck15B_62"/>
        <w:bookmarkEnd w:id="6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"http://www.comlaw.gov.au/Details/C1971A00072" </w:instrText>
            </w:r>
            <w:r w:rsidRPr="00AD6579">
              <w:fldChar w:fldCharType="separate"/>
            </w:r>
            <w:r w:rsidR="00B4198D" w:rsidRPr="00AD6579">
              <w:rPr>
                <w:rStyle w:val="Hyperlink"/>
              </w:rPr>
              <w:t>C1971A00072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79</w:t>
            </w:r>
          </w:p>
        </w:tc>
        <w:tc>
          <w:tcPr>
            <w:tcW w:w="3260" w:type="dxa"/>
            <w:shd w:val="clear" w:color="auto" w:fill="auto"/>
          </w:tcPr>
          <w:p w:rsidR="00BF25FA" w:rsidRPr="00AD6579" w:rsidRDefault="00B4198D" w:rsidP="00AD6579">
            <w:pPr>
              <w:pStyle w:val="Tabletext"/>
            </w:pPr>
            <w:r w:rsidRPr="00AD6579">
              <w:rPr>
                <w:i/>
              </w:rPr>
              <w:t>Air Navigation Act 1971</w:t>
            </w:r>
          </w:p>
        </w:tc>
        <w:bookmarkStart w:id="69" w:name="BKCheck15B_63"/>
        <w:bookmarkEnd w:id="6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"http://www.comlaw.gov.au/Details/C1971A00079" </w:instrText>
            </w:r>
            <w:r w:rsidRPr="00AD6579">
              <w:fldChar w:fldCharType="separate"/>
            </w:r>
            <w:r w:rsidR="00B4198D" w:rsidRPr="00AD6579">
              <w:rPr>
                <w:rStyle w:val="Hyperlink"/>
              </w:rPr>
              <w:t>C1971A00079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85</w:t>
            </w:r>
          </w:p>
        </w:tc>
        <w:tc>
          <w:tcPr>
            <w:tcW w:w="3260" w:type="dxa"/>
            <w:shd w:val="clear" w:color="auto" w:fill="auto"/>
          </w:tcPr>
          <w:p w:rsidR="00BF25FA" w:rsidRPr="00AD6579" w:rsidRDefault="00B4198D" w:rsidP="00AD6579">
            <w:pPr>
              <w:pStyle w:val="Tabletext"/>
            </w:pPr>
            <w:r w:rsidRPr="00AD6579">
              <w:rPr>
                <w:i/>
              </w:rPr>
              <w:t>National Health Act 1971</w:t>
            </w:r>
          </w:p>
        </w:tc>
        <w:bookmarkStart w:id="70" w:name="BKCheck15B_64"/>
        <w:bookmarkEnd w:id="7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"http://www.comlaw.gov.au/Details/C1971A00085" </w:instrText>
            </w:r>
            <w:r w:rsidRPr="00AD6579">
              <w:fldChar w:fldCharType="separate"/>
            </w:r>
            <w:r w:rsidR="00B4198D" w:rsidRPr="00AD6579">
              <w:rPr>
                <w:rStyle w:val="Hyperlink"/>
              </w:rPr>
              <w:t>C1971A00085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86</w:t>
            </w:r>
          </w:p>
        </w:tc>
        <w:tc>
          <w:tcPr>
            <w:tcW w:w="3260" w:type="dxa"/>
            <w:shd w:val="clear" w:color="auto" w:fill="auto"/>
          </w:tcPr>
          <w:p w:rsidR="00BF25FA" w:rsidRPr="00AD6579" w:rsidRDefault="00B4198D" w:rsidP="00AD6579">
            <w:pPr>
              <w:pStyle w:val="Tabletext"/>
            </w:pPr>
            <w:r w:rsidRPr="00AD6579">
              <w:rPr>
                <w:i/>
              </w:rPr>
              <w:t>Phosphate Fertilizers Bounty Act 1971</w:t>
            </w:r>
          </w:p>
        </w:tc>
        <w:bookmarkStart w:id="71" w:name="BKCheck15B_65"/>
        <w:bookmarkEnd w:id="7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"http://www.comlaw.gov.au/Details/C1971A00086" </w:instrText>
            </w:r>
            <w:r w:rsidRPr="00AD6579">
              <w:fldChar w:fldCharType="separate"/>
            </w:r>
            <w:r w:rsidR="00B4198D" w:rsidRPr="00AD6579">
              <w:rPr>
                <w:rStyle w:val="Hyperlink"/>
              </w:rPr>
              <w:t>C1971A00086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65</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87</w:t>
            </w:r>
          </w:p>
        </w:tc>
        <w:tc>
          <w:tcPr>
            <w:tcW w:w="3260" w:type="dxa"/>
            <w:shd w:val="clear" w:color="auto" w:fill="auto"/>
          </w:tcPr>
          <w:p w:rsidR="00BF25FA" w:rsidRPr="00AD6579" w:rsidRDefault="00B4198D" w:rsidP="00AD6579">
            <w:pPr>
              <w:pStyle w:val="Tabletext"/>
            </w:pPr>
            <w:r w:rsidRPr="00AD6579">
              <w:rPr>
                <w:i/>
              </w:rPr>
              <w:t>Live</w:t>
            </w:r>
            <w:r w:rsidR="00AD6579">
              <w:rPr>
                <w:i/>
              </w:rPr>
              <w:noBreakHyphen/>
            </w:r>
            <w:r w:rsidRPr="00AD6579">
              <w:rPr>
                <w:i/>
              </w:rPr>
              <w:t>stock Slaughter Levy Act 1971</w:t>
            </w:r>
          </w:p>
        </w:tc>
        <w:bookmarkStart w:id="72" w:name="BKCheck15B_66"/>
        <w:bookmarkEnd w:id="7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"http://www.comlaw.gov.au/Details/C1971A00087" </w:instrText>
            </w:r>
            <w:r w:rsidRPr="00AD6579">
              <w:fldChar w:fldCharType="separate"/>
            </w:r>
            <w:r w:rsidR="00B4198D" w:rsidRPr="00AD6579">
              <w:rPr>
                <w:rStyle w:val="Hyperlink"/>
              </w:rPr>
              <w:t>C1971A00087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66</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88</w:t>
            </w:r>
          </w:p>
        </w:tc>
        <w:tc>
          <w:tcPr>
            <w:tcW w:w="3260" w:type="dxa"/>
            <w:shd w:val="clear" w:color="auto" w:fill="auto"/>
          </w:tcPr>
          <w:p w:rsidR="00BF25FA" w:rsidRPr="00AD6579" w:rsidRDefault="00B4198D" w:rsidP="00AD6579">
            <w:pPr>
              <w:pStyle w:val="Tabletext"/>
            </w:pPr>
            <w:r w:rsidRPr="00AD6579">
              <w:rPr>
                <w:i/>
              </w:rPr>
              <w:t>Railway Agreement (Western Australia) Act 1971</w:t>
            </w:r>
          </w:p>
        </w:tc>
        <w:bookmarkStart w:id="73" w:name="BKCheck15B_67"/>
        <w:bookmarkEnd w:id="7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"http://www.comlaw.gov.au/Details/C1971A00088" </w:instrText>
            </w:r>
            <w:r w:rsidRPr="00AD6579">
              <w:fldChar w:fldCharType="separate"/>
            </w:r>
            <w:r w:rsidR="00B4198D" w:rsidRPr="00AD6579">
              <w:rPr>
                <w:rStyle w:val="Hyperlink"/>
              </w:rPr>
              <w:t>C1971A00088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67</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93</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3) 1971</w:t>
            </w:r>
          </w:p>
        </w:tc>
        <w:bookmarkStart w:id="74" w:name="BKCheck15B_68"/>
        <w:bookmarkEnd w:id="7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"http://www.comlaw.gov.au/Details/C1971A00093" </w:instrText>
            </w:r>
            <w:r w:rsidRPr="00AD6579">
              <w:fldChar w:fldCharType="separate"/>
            </w:r>
            <w:r w:rsidR="00B4198D" w:rsidRPr="00AD6579">
              <w:rPr>
                <w:rStyle w:val="Hyperlink"/>
              </w:rPr>
              <w:t>C1971A00093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68</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98</w:t>
            </w:r>
          </w:p>
        </w:tc>
        <w:tc>
          <w:tcPr>
            <w:tcW w:w="3260" w:type="dxa"/>
            <w:shd w:val="clear" w:color="auto" w:fill="auto"/>
          </w:tcPr>
          <w:p w:rsidR="00BF25FA" w:rsidRPr="00AD6579" w:rsidRDefault="00B4198D" w:rsidP="00AD6579">
            <w:pPr>
              <w:pStyle w:val="Tabletext"/>
            </w:pPr>
            <w:r w:rsidRPr="00AD6579">
              <w:rPr>
                <w:i/>
              </w:rPr>
              <w:t>Australian Capital Territory Supreme Court Act (No.</w:t>
            </w:r>
            <w:r w:rsidR="00AD6579" w:rsidRPr="00AD6579">
              <w:rPr>
                <w:i/>
              </w:rPr>
              <w:t> </w:t>
            </w:r>
            <w:r w:rsidRPr="00AD6579">
              <w:rPr>
                <w:i/>
              </w:rPr>
              <w:t>2) 1971</w:t>
            </w:r>
          </w:p>
        </w:tc>
        <w:bookmarkStart w:id="75" w:name="BKCheck15B_69"/>
        <w:bookmarkEnd w:id="7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"http://www.comlaw.gov.au/Details/C1971A00098" </w:instrText>
            </w:r>
            <w:r w:rsidRPr="00AD6579">
              <w:fldChar w:fldCharType="separate"/>
            </w:r>
            <w:r w:rsidR="00B4198D" w:rsidRPr="00AD6579">
              <w:rPr>
                <w:rStyle w:val="Hyperlink"/>
              </w:rPr>
              <w:t>C1971A00098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69</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100</w:t>
            </w:r>
          </w:p>
        </w:tc>
        <w:tc>
          <w:tcPr>
            <w:tcW w:w="3260" w:type="dxa"/>
            <w:shd w:val="clear" w:color="auto" w:fill="auto"/>
          </w:tcPr>
          <w:p w:rsidR="00BF25FA" w:rsidRPr="00AD6579" w:rsidRDefault="00B4198D" w:rsidP="00AD6579">
            <w:pPr>
              <w:pStyle w:val="Tabletext"/>
            </w:pPr>
            <w:r w:rsidRPr="00AD6579">
              <w:rPr>
                <w:i/>
              </w:rPr>
              <w:t>Stevedoring Industry Act 1971</w:t>
            </w:r>
          </w:p>
        </w:tc>
        <w:bookmarkStart w:id="76" w:name="BKCheck15B_70"/>
        <w:bookmarkEnd w:id="7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"http://www.comlaw.gov.au/Details/C1971A00100" </w:instrText>
            </w:r>
            <w:r w:rsidRPr="00AD6579">
              <w:fldChar w:fldCharType="separate"/>
            </w:r>
            <w:r w:rsidR="00B4198D" w:rsidRPr="00AD6579">
              <w:rPr>
                <w:rStyle w:val="Hyperlink"/>
              </w:rPr>
              <w:t>C1971A00100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70</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105</w:t>
            </w:r>
          </w:p>
        </w:tc>
        <w:tc>
          <w:tcPr>
            <w:tcW w:w="3260" w:type="dxa"/>
            <w:shd w:val="clear" w:color="auto" w:fill="auto"/>
          </w:tcPr>
          <w:p w:rsidR="00BF25FA" w:rsidRPr="00AD6579" w:rsidRDefault="00B4198D" w:rsidP="00AD6579">
            <w:pPr>
              <w:pStyle w:val="Tabletext"/>
            </w:pPr>
            <w:r w:rsidRPr="00AD6579">
              <w:rPr>
                <w:i/>
              </w:rPr>
              <w:t>Diesel Fuel Tax Act (No.</w:t>
            </w:r>
            <w:r w:rsidR="00AD6579" w:rsidRPr="00AD6579">
              <w:rPr>
                <w:i/>
              </w:rPr>
              <w:t> </w:t>
            </w:r>
            <w:r w:rsidRPr="00AD6579">
              <w:rPr>
                <w:i/>
              </w:rPr>
              <w:t>1) 1971</w:t>
            </w:r>
          </w:p>
        </w:tc>
        <w:bookmarkStart w:id="77" w:name="BKCheck15B_71"/>
        <w:bookmarkEnd w:id="7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"http://www.comlaw.gov.au/Details/C1971A00105" </w:instrText>
            </w:r>
            <w:r w:rsidRPr="00AD6579">
              <w:fldChar w:fldCharType="separate"/>
            </w:r>
            <w:r w:rsidR="00B4198D" w:rsidRPr="00AD6579">
              <w:rPr>
                <w:rStyle w:val="Hyperlink"/>
              </w:rPr>
              <w:t>C1971A00105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71</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106</w:t>
            </w:r>
          </w:p>
        </w:tc>
        <w:tc>
          <w:tcPr>
            <w:tcW w:w="3260" w:type="dxa"/>
            <w:shd w:val="clear" w:color="auto" w:fill="auto"/>
          </w:tcPr>
          <w:p w:rsidR="00BF25FA" w:rsidRPr="00AD6579" w:rsidRDefault="00B4198D" w:rsidP="00AD6579">
            <w:pPr>
              <w:pStyle w:val="Tabletext"/>
            </w:pPr>
            <w:r w:rsidRPr="00AD6579">
              <w:rPr>
                <w:i/>
              </w:rPr>
              <w:t>Diesel Fuel Tax Act (No.</w:t>
            </w:r>
            <w:r w:rsidR="00AD6579" w:rsidRPr="00AD6579">
              <w:rPr>
                <w:i/>
              </w:rPr>
              <w:t> </w:t>
            </w:r>
            <w:r w:rsidRPr="00AD6579">
              <w:rPr>
                <w:i/>
              </w:rPr>
              <w:t>2) 1971</w:t>
            </w:r>
          </w:p>
        </w:tc>
        <w:bookmarkStart w:id="78" w:name="BKCheck15B_72"/>
        <w:bookmarkEnd w:id="7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"http://www.comlaw.gov.au/Details/C1971A00106" </w:instrText>
            </w:r>
            <w:r w:rsidRPr="00AD6579">
              <w:fldChar w:fldCharType="separate"/>
            </w:r>
            <w:r w:rsidR="00B4198D" w:rsidRPr="00AD6579">
              <w:rPr>
                <w:rStyle w:val="Hyperlink"/>
              </w:rPr>
              <w:t>C1971A00106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72</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108</w:t>
            </w:r>
          </w:p>
        </w:tc>
        <w:tc>
          <w:tcPr>
            <w:tcW w:w="3260" w:type="dxa"/>
            <w:shd w:val="clear" w:color="auto" w:fill="auto"/>
          </w:tcPr>
          <w:p w:rsidR="00BF25FA" w:rsidRPr="00AD6579" w:rsidRDefault="00B4198D" w:rsidP="00AD6579">
            <w:pPr>
              <w:pStyle w:val="Tabletext"/>
              <w:rPr>
                <w:i/>
              </w:rPr>
            </w:pPr>
            <w:r w:rsidRPr="00AD6579">
              <w:rPr>
                <w:i/>
              </w:rPr>
              <w:t>Excise Tariff 1971</w:t>
            </w:r>
          </w:p>
        </w:tc>
        <w:bookmarkStart w:id="79" w:name="BKCheck15B_73"/>
        <w:bookmarkEnd w:id="7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"http://www.comlaw.gov.au/Details/C1971A00108" </w:instrText>
            </w:r>
            <w:r w:rsidRPr="00AD6579">
              <w:fldChar w:fldCharType="separate"/>
            </w:r>
            <w:r w:rsidR="00B4198D" w:rsidRPr="00AD6579">
              <w:rPr>
                <w:rStyle w:val="Hyperlink"/>
              </w:rPr>
              <w:t>C1971A00108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73</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112</w:t>
            </w:r>
          </w:p>
        </w:tc>
        <w:tc>
          <w:tcPr>
            <w:tcW w:w="3260" w:type="dxa"/>
            <w:shd w:val="clear" w:color="auto" w:fill="auto"/>
          </w:tcPr>
          <w:p w:rsidR="00BF25FA" w:rsidRPr="00AD6579" w:rsidRDefault="00B4198D" w:rsidP="00AD6579">
            <w:pPr>
              <w:pStyle w:val="Tabletext"/>
            </w:pPr>
            <w:r w:rsidRPr="00AD6579">
              <w:rPr>
                <w:i/>
              </w:rPr>
              <w:t>Homes Savings Grant Act 1971</w:t>
            </w:r>
          </w:p>
        </w:tc>
        <w:bookmarkStart w:id="80" w:name="BKCheck15B_74"/>
        <w:bookmarkEnd w:id="8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"http://www.comlaw.gov.au/Details/C1971A00112" </w:instrText>
            </w:r>
            <w:r w:rsidRPr="00AD6579">
              <w:fldChar w:fldCharType="separate"/>
            </w:r>
            <w:r w:rsidR="00B4198D" w:rsidRPr="00AD6579">
              <w:rPr>
                <w:rStyle w:val="Hyperlink"/>
              </w:rPr>
              <w:t>C1971A00112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74</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120</w:t>
            </w:r>
          </w:p>
        </w:tc>
        <w:tc>
          <w:tcPr>
            <w:tcW w:w="3260" w:type="dxa"/>
            <w:shd w:val="clear" w:color="auto" w:fill="auto"/>
          </w:tcPr>
          <w:p w:rsidR="00BF25FA" w:rsidRPr="00AD6579" w:rsidRDefault="00B4198D" w:rsidP="00AD6579">
            <w:pPr>
              <w:pStyle w:val="Tabletext"/>
            </w:pPr>
            <w:r w:rsidRPr="00AD6579">
              <w:rPr>
                <w:i/>
              </w:rPr>
              <w:t>War Service Homes Act 1971</w:t>
            </w:r>
          </w:p>
        </w:tc>
        <w:bookmarkStart w:id="81" w:name="BKCheck15B_75"/>
        <w:bookmarkEnd w:id="8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"http://www.comlaw.gov.au/Details/C1971A00120" </w:instrText>
            </w:r>
            <w:r w:rsidRPr="00AD6579">
              <w:fldChar w:fldCharType="separate"/>
            </w:r>
            <w:r w:rsidR="00B4198D" w:rsidRPr="00AD6579">
              <w:rPr>
                <w:rStyle w:val="Hyperlink"/>
              </w:rPr>
              <w:t>C1971A00120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75</w:t>
            </w:r>
          </w:p>
        </w:tc>
        <w:tc>
          <w:tcPr>
            <w:tcW w:w="709" w:type="dxa"/>
            <w:shd w:val="clear" w:color="auto" w:fill="auto"/>
          </w:tcPr>
          <w:p w:rsidR="00BF25FA" w:rsidRPr="00AD6579" w:rsidRDefault="00B4198D" w:rsidP="00AD6579">
            <w:pPr>
              <w:pStyle w:val="Tabletext"/>
            </w:pPr>
            <w:r w:rsidRPr="00AD6579">
              <w:t>1971</w:t>
            </w:r>
          </w:p>
        </w:tc>
        <w:tc>
          <w:tcPr>
            <w:tcW w:w="709" w:type="dxa"/>
            <w:shd w:val="clear" w:color="auto" w:fill="auto"/>
          </w:tcPr>
          <w:p w:rsidR="00BF25FA" w:rsidRPr="00AD6579" w:rsidRDefault="00B4198D" w:rsidP="00AD6579">
            <w:pPr>
              <w:pStyle w:val="Tabletext"/>
            </w:pPr>
            <w:r w:rsidRPr="00AD6579">
              <w:t>134</w:t>
            </w:r>
          </w:p>
        </w:tc>
        <w:tc>
          <w:tcPr>
            <w:tcW w:w="3260" w:type="dxa"/>
            <w:shd w:val="clear" w:color="auto" w:fill="auto"/>
          </w:tcPr>
          <w:p w:rsidR="00BF25FA" w:rsidRPr="00AD6579" w:rsidRDefault="00B4198D" w:rsidP="00AD6579">
            <w:pPr>
              <w:pStyle w:val="Tabletext"/>
            </w:pPr>
            <w:r w:rsidRPr="00AD6579">
              <w:rPr>
                <w:i/>
              </w:rPr>
              <w:t>Customs Act (No.</w:t>
            </w:r>
            <w:r w:rsidR="00AD6579" w:rsidRPr="00AD6579">
              <w:rPr>
                <w:i/>
              </w:rPr>
              <w:t> </w:t>
            </w:r>
            <w:r w:rsidRPr="00AD6579">
              <w:rPr>
                <w:i/>
              </w:rPr>
              <w:t>2) 1971</w:t>
            </w:r>
          </w:p>
        </w:tc>
        <w:bookmarkStart w:id="82" w:name="BKCheck15B_76"/>
        <w:bookmarkEnd w:id="8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"http://www.comlaw.gov.au/Details/C1971A00134" </w:instrText>
            </w:r>
            <w:r w:rsidRPr="00AD6579">
              <w:fldChar w:fldCharType="separate"/>
            </w:r>
            <w:r w:rsidR="00B4198D" w:rsidRPr="00AD6579">
              <w:rPr>
                <w:rStyle w:val="Hyperlink"/>
              </w:rPr>
              <w:t>C1971A00134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76</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w:t>
            </w:r>
          </w:p>
        </w:tc>
        <w:tc>
          <w:tcPr>
            <w:tcW w:w="3260" w:type="dxa"/>
            <w:shd w:val="clear" w:color="auto" w:fill="auto"/>
          </w:tcPr>
          <w:p w:rsidR="00BF25FA" w:rsidRPr="00AD6579" w:rsidRDefault="00B4198D" w:rsidP="00AD6579">
            <w:pPr>
              <w:pStyle w:val="Tabletext"/>
            </w:pPr>
            <w:r w:rsidRPr="00AD6579">
              <w:rPr>
                <w:i/>
              </w:rPr>
              <w:t>Social Services Act 1972</w:t>
            </w:r>
          </w:p>
        </w:tc>
        <w:bookmarkStart w:id="83" w:name="BKCheck15B_77"/>
        <w:bookmarkEnd w:id="8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"http://www.comlaw.gov.au/Details/C1972A00001" </w:instrText>
            </w:r>
            <w:r w:rsidRPr="00AD6579">
              <w:fldChar w:fldCharType="separate"/>
            </w:r>
            <w:r w:rsidR="00B4198D" w:rsidRPr="00AD6579">
              <w:rPr>
                <w:rStyle w:val="Hyperlink"/>
              </w:rPr>
              <w:t>C1972A00001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77</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5</w:t>
            </w:r>
          </w:p>
        </w:tc>
        <w:tc>
          <w:tcPr>
            <w:tcW w:w="3260" w:type="dxa"/>
            <w:shd w:val="clear" w:color="auto" w:fill="auto"/>
          </w:tcPr>
          <w:p w:rsidR="00BF25FA" w:rsidRPr="00AD6579" w:rsidRDefault="00B4198D" w:rsidP="00AD6579">
            <w:pPr>
              <w:pStyle w:val="Tabletext"/>
            </w:pPr>
            <w:r w:rsidRPr="00AD6579">
              <w:rPr>
                <w:i/>
              </w:rPr>
              <w:t>Income Tax Assessment Act 1972</w:t>
            </w:r>
          </w:p>
        </w:tc>
        <w:bookmarkStart w:id="84" w:name="BKCheck15B_78"/>
        <w:bookmarkEnd w:id="8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"http://www.comlaw.gov.au/Details/C1972A00005" </w:instrText>
            </w:r>
            <w:r w:rsidRPr="00AD6579">
              <w:fldChar w:fldCharType="separate"/>
            </w:r>
            <w:r w:rsidR="00B4198D" w:rsidRPr="00AD6579">
              <w:rPr>
                <w:rStyle w:val="Hyperlink"/>
              </w:rPr>
              <w:t>C1972A00005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78</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6</w:t>
            </w:r>
          </w:p>
        </w:tc>
        <w:tc>
          <w:tcPr>
            <w:tcW w:w="3260" w:type="dxa"/>
            <w:shd w:val="clear" w:color="auto" w:fill="auto"/>
          </w:tcPr>
          <w:p w:rsidR="00BF25FA" w:rsidRPr="00AD6579" w:rsidRDefault="00B4198D" w:rsidP="00AD6579">
            <w:pPr>
              <w:pStyle w:val="Tabletext"/>
            </w:pPr>
            <w:r w:rsidRPr="00AD6579">
              <w:rPr>
                <w:i/>
              </w:rPr>
              <w:t>Public Service Act 1972</w:t>
            </w:r>
          </w:p>
        </w:tc>
        <w:bookmarkStart w:id="85" w:name="BKCheck15B_79"/>
        <w:bookmarkEnd w:id="8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"http://www.comlaw.gov.au/Details/C1972A00006" </w:instrText>
            </w:r>
            <w:r w:rsidRPr="00AD6579">
              <w:fldChar w:fldCharType="separate"/>
            </w:r>
            <w:r w:rsidR="00B4198D" w:rsidRPr="00AD6579">
              <w:rPr>
                <w:rStyle w:val="Hyperlink"/>
              </w:rPr>
              <w:t>C1972A00006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79</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10</w:t>
            </w:r>
          </w:p>
        </w:tc>
        <w:tc>
          <w:tcPr>
            <w:tcW w:w="3260" w:type="dxa"/>
            <w:shd w:val="clear" w:color="auto" w:fill="auto"/>
          </w:tcPr>
          <w:p w:rsidR="00BF25FA" w:rsidRPr="00AD6579" w:rsidRDefault="00B4198D" w:rsidP="00AD6579">
            <w:pPr>
              <w:pStyle w:val="Tabletext"/>
            </w:pPr>
            <w:r w:rsidRPr="00AD6579">
              <w:rPr>
                <w:i/>
              </w:rPr>
              <w:t>Australian Capital Territory Evidence (Temporary Provisions) Act 1972</w:t>
            </w:r>
          </w:p>
        </w:tc>
        <w:bookmarkStart w:id="86" w:name="BKCheck15B_80"/>
        <w:bookmarkEnd w:id="8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"http://www.comlaw.gov.au/Details/C1972A00010" </w:instrText>
            </w:r>
            <w:r w:rsidRPr="00AD6579">
              <w:fldChar w:fldCharType="separate"/>
            </w:r>
            <w:r w:rsidR="00B4198D" w:rsidRPr="00AD6579">
              <w:rPr>
                <w:rStyle w:val="Hyperlink"/>
              </w:rPr>
              <w:t>C1972A00010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80</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14</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2) 1972</w:t>
            </w:r>
          </w:p>
        </w:tc>
        <w:bookmarkStart w:id="87" w:name="BKCheck15B_81"/>
        <w:bookmarkEnd w:id="8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"http://www.comlaw.gov.au/Details/C1972A00014" </w:instrText>
            </w:r>
            <w:r w:rsidRPr="00AD6579">
              <w:fldChar w:fldCharType="separate"/>
            </w:r>
            <w:r w:rsidR="00B4198D" w:rsidRPr="00AD6579">
              <w:rPr>
                <w:rStyle w:val="Hyperlink"/>
              </w:rPr>
              <w:t>C1972A00014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81</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16</w:t>
            </w:r>
          </w:p>
        </w:tc>
        <w:tc>
          <w:tcPr>
            <w:tcW w:w="3260" w:type="dxa"/>
            <w:shd w:val="clear" w:color="auto" w:fill="auto"/>
          </w:tcPr>
          <w:p w:rsidR="00BF25FA" w:rsidRPr="00AD6579" w:rsidRDefault="00B4198D" w:rsidP="00AD6579">
            <w:pPr>
              <w:pStyle w:val="Tabletext"/>
            </w:pPr>
            <w:r w:rsidRPr="00AD6579">
              <w:rPr>
                <w:i/>
              </w:rPr>
              <w:t>Seamen’s War Pensions and Allowances Act 1972</w:t>
            </w:r>
          </w:p>
        </w:tc>
        <w:bookmarkStart w:id="88" w:name="BKCheck15B_82"/>
        <w:bookmarkEnd w:id="8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"http://www.comlaw.gov.au/Details/C1972A00016" </w:instrText>
            </w:r>
            <w:r w:rsidRPr="00AD6579">
              <w:fldChar w:fldCharType="separate"/>
            </w:r>
            <w:r w:rsidR="00B4198D" w:rsidRPr="00AD6579">
              <w:rPr>
                <w:rStyle w:val="Hyperlink"/>
              </w:rPr>
              <w:t>C1972A00016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82</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22</w:t>
            </w:r>
          </w:p>
        </w:tc>
        <w:tc>
          <w:tcPr>
            <w:tcW w:w="3260" w:type="dxa"/>
            <w:shd w:val="clear" w:color="auto" w:fill="auto"/>
          </w:tcPr>
          <w:p w:rsidR="00BF25FA" w:rsidRPr="00AD6579" w:rsidRDefault="00B4198D" w:rsidP="00AD6579">
            <w:pPr>
              <w:pStyle w:val="Tabletext"/>
              <w:rPr>
                <w:i/>
              </w:rPr>
            </w:pPr>
            <w:r w:rsidRPr="00AD6579">
              <w:rPr>
                <w:i/>
              </w:rPr>
              <w:t>Excise Tariff 1972</w:t>
            </w:r>
          </w:p>
        </w:tc>
        <w:bookmarkStart w:id="89" w:name="BKCheck15B_83"/>
        <w:bookmarkEnd w:id="8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"http://www.comlaw.gov.au/Details/C1972A00022" </w:instrText>
            </w:r>
            <w:r w:rsidRPr="00AD6579">
              <w:fldChar w:fldCharType="separate"/>
            </w:r>
            <w:r w:rsidR="00B4198D" w:rsidRPr="00AD6579">
              <w:rPr>
                <w:rStyle w:val="Hyperlink"/>
              </w:rPr>
              <w:t>C1972A00022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83</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23</w:t>
            </w:r>
          </w:p>
        </w:tc>
        <w:tc>
          <w:tcPr>
            <w:tcW w:w="3260" w:type="dxa"/>
            <w:shd w:val="clear" w:color="auto" w:fill="auto"/>
          </w:tcPr>
          <w:p w:rsidR="00BF25FA" w:rsidRPr="00AD6579" w:rsidRDefault="00B4198D" w:rsidP="00AD6579">
            <w:pPr>
              <w:pStyle w:val="Tabletext"/>
            </w:pPr>
            <w:r w:rsidRPr="00AD6579">
              <w:rPr>
                <w:i/>
              </w:rPr>
              <w:t>Excise Act 1972</w:t>
            </w:r>
          </w:p>
        </w:tc>
        <w:bookmarkStart w:id="90" w:name="BKCheck15B_84"/>
        <w:bookmarkEnd w:id="9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"http://www.comlaw.gov.au/Details/C1972A00023" </w:instrText>
            </w:r>
            <w:r w:rsidRPr="00AD6579">
              <w:fldChar w:fldCharType="separate"/>
            </w:r>
            <w:r w:rsidR="00B4198D" w:rsidRPr="00AD6579">
              <w:rPr>
                <w:rStyle w:val="Hyperlink"/>
              </w:rPr>
              <w:t>C1972A00023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84</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24</w:t>
            </w:r>
          </w:p>
        </w:tc>
        <w:tc>
          <w:tcPr>
            <w:tcW w:w="3260" w:type="dxa"/>
            <w:shd w:val="clear" w:color="auto" w:fill="auto"/>
          </w:tcPr>
          <w:p w:rsidR="00BF25FA" w:rsidRPr="00AD6579" w:rsidRDefault="00B4198D" w:rsidP="00AD6579">
            <w:pPr>
              <w:pStyle w:val="Tabletext"/>
            </w:pPr>
            <w:r w:rsidRPr="00AD6579">
              <w:rPr>
                <w:i/>
              </w:rPr>
              <w:t>Distillation Act 1972</w:t>
            </w:r>
          </w:p>
        </w:tc>
        <w:bookmarkStart w:id="91" w:name="BKCheck15B_85"/>
        <w:bookmarkEnd w:id="9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"http://www.comlaw.gov.au/Details/C1972A00024" </w:instrText>
            </w:r>
            <w:r w:rsidRPr="00AD6579">
              <w:fldChar w:fldCharType="separate"/>
            </w:r>
            <w:r w:rsidR="00B4198D" w:rsidRPr="00AD6579">
              <w:rPr>
                <w:rStyle w:val="Hyperlink"/>
              </w:rPr>
              <w:t>C1972A00024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85</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25</w:t>
            </w:r>
          </w:p>
        </w:tc>
        <w:tc>
          <w:tcPr>
            <w:tcW w:w="3260" w:type="dxa"/>
            <w:shd w:val="clear" w:color="auto" w:fill="auto"/>
          </w:tcPr>
          <w:p w:rsidR="00BF25FA" w:rsidRPr="00AD6579" w:rsidRDefault="00B4198D" w:rsidP="00AD6579">
            <w:pPr>
              <w:pStyle w:val="Tabletext"/>
            </w:pPr>
            <w:r w:rsidRPr="00AD6579">
              <w:rPr>
                <w:i/>
              </w:rPr>
              <w:t>Spirits Act 1972</w:t>
            </w:r>
          </w:p>
        </w:tc>
        <w:bookmarkStart w:id="92" w:name="BKCheck15B_86"/>
        <w:bookmarkEnd w:id="9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"http://www.comlaw.gov.au/Details/C1972A00025" </w:instrText>
            </w:r>
            <w:r w:rsidRPr="00AD6579">
              <w:fldChar w:fldCharType="separate"/>
            </w:r>
            <w:r w:rsidR="00B4198D" w:rsidRPr="00AD6579">
              <w:rPr>
                <w:rStyle w:val="Hyperlink"/>
              </w:rPr>
              <w:t>C1972A00025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86</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26</w:t>
            </w:r>
          </w:p>
        </w:tc>
        <w:tc>
          <w:tcPr>
            <w:tcW w:w="3260" w:type="dxa"/>
            <w:shd w:val="clear" w:color="auto" w:fill="auto"/>
          </w:tcPr>
          <w:p w:rsidR="00BF25FA" w:rsidRPr="00AD6579" w:rsidRDefault="00B4198D" w:rsidP="00AD6579">
            <w:pPr>
              <w:pStyle w:val="Tabletext"/>
            </w:pPr>
            <w:r w:rsidRPr="00AD6579">
              <w:rPr>
                <w:i/>
              </w:rPr>
              <w:t>Diesel Fuel Tax Act (No.</w:t>
            </w:r>
            <w:r w:rsidR="00AD6579" w:rsidRPr="00AD6579">
              <w:rPr>
                <w:i/>
              </w:rPr>
              <w:t> </w:t>
            </w:r>
            <w:r w:rsidRPr="00AD6579">
              <w:rPr>
                <w:i/>
              </w:rPr>
              <w:t>1) 1972</w:t>
            </w:r>
          </w:p>
        </w:tc>
        <w:bookmarkStart w:id="93" w:name="BKCheck15B_87"/>
        <w:bookmarkEnd w:id="9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"http://www.comlaw.gov.au/Details/C1972A00026" </w:instrText>
            </w:r>
            <w:r w:rsidRPr="00AD6579">
              <w:fldChar w:fldCharType="separate"/>
            </w:r>
            <w:r w:rsidR="00B4198D" w:rsidRPr="00AD6579">
              <w:rPr>
                <w:rStyle w:val="Hyperlink"/>
              </w:rPr>
              <w:t>C1972A00026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87</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27</w:t>
            </w:r>
          </w:p>
        </w:tc>
        <w:tc>
          <w:tcPr>
            <w:tcW w:w="3260" w:type="dxa"/>
            <w:shd w:val="clear" w:color="auto" w:fill="auto"/>
          </w:tcPr>
          <w:p w:rsidR="00BF25FA" w:rsidRPr="00AD6579" w:rsidRDefault="00B4198D" w:rsidP="00AD6579">
            <w:pPr>
              <w:pStyle w:val="Tabletext"/>
            </w:pPr>
            <w:r w:rsidRPr="00AD6579">
              <w:rPr>
                <w:i/>
              </w:rPr>
              <w:t>Diesel Fuel Tax Act (No.</w:t>
            </w:r>
            <w:r w:rsidR="00AD6579" w:rsidRPr="00AD6579">
              <w:rPr>
                <w:i/>
              </w:rPr>
              <w:t> </w:t>
            </w:r>
            <w:r w:rsidRPr="00AD6579">
              <w:rPr>
                <w:i/>
              </w:rPr>
              <w:t>2) 1972</w:t>
            </w:r>
          </w:p>
        </w:tc>
        <w:bookmarkStart w:id="94" w:name="BKCheck15B_88"/>
        <w:bookmarkEnd w:id="9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"http://www.comlaw.gov.au/Details/C1972A00027" </w:instrText>
            </w:r>
            <w:r w:rsidRPr="00AD6579">
              <w:fldChar w:fldCharType="separate"/>
            </w:r>
            <w:r w:rsidR="00B4198D" w:rsidRPr="00AD6579">
              <w:rPr>
                <w:rStyle w:val="Hyperlink"/>
              </w:rPr>
              <w:t>C1972A00027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88</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28</w:t>
            </w:r>
          </w:p>
        </w:tc>
        <w:tc>
          <w:tcPr>
            <w:tcW w:w="3260" w:type="dxa"/>
            <w:shd w:val="clear" w:color="auto" w:fill="auto"/>
          </w:tcPr>
          <w:p w:rsidR="00BF25FA" w:rsidRPr="00AD6579" w:rsidRDefault="00B4198D" w:rsidP="00AD6579">
            <w:pPr>
              <w:pStyle w:val="Tabletext"/>
            </w:pPr>
            <w:r w:rsidRPr="00AD6579">
              <w:rPr>
                <w:i/>
              </w:rPr>
              <w:t>Navigation Act 1972</w:t>
            </w:r>
          </w:p>
        </w:tc>
        <w:bookmarkStart w:id="95" w:name="BKCheck15B_89"/>
        <w:bookmarkEnd w:id="9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"http://www.comlaw.gov.au/Details/C1972A00028" </w:instrText>
            </w:r>
            <w:r w:rsidRPr="00AD6579">
              <w:fldChar w:fldCharType="separate"/>
            </w:r>
            <w:r w:rsidR="00B4198D" w:rsidRPr="00AD6579">
              <w:rPr>
                <w:rStyle w:val="Hyperlink"/>
              </w:rPr>
              <w:t>C1972A00028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89</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35</w:t>
            </w:r>
          </w:p>
        </w:tc>
        <w:tc>
          <w:tcPr>
            <w:tcW w:w="3260" w:type="dxa"/>
            <w:shd w:val="clear" w:color="auto" w:fill="auto"/>
          </w:tcPr>
          <w:p w:rsidR="00BF25FA" w:rsidRPr="00AD6579" w:rsidRDefault="00B4198D" w:rsidP="00AD6579">
            <w:pPr>
              <w:pStyle w:val="Tabletext"/>
            </w:pPr>
            <w:r w:rsidRPr="00AD6579">
              <w:rPr>
                <w:i/>
              </w:rPr>
              <w:t>Dairying Industry Act 1972</w:t>
            </w:r>
          </w:p>
        </w:tc>
        <w:bookmarkStart w:id="96" w:name="BKCheck15B_90"/>
        <w:bookmarkEnd w:id="9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"http://www.comlaw.gov.au/Details/C1972A00035" </w:instrText>
            </w:r>
            <w:r w:rsidRPr="00AD6579">
              <w:fldChar w:fldCharType="separate"/>
            </w:r>
            <w:r w:rsidR="00B4198D" w:rsidRPr="00AD6579">
              <w:rPr>
                <w:rStyle w:val="Hyperlink"/>
              </w:rPr>
              <w:t>C1972A00035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90</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38</w:t>
            </w:r>
          </w:p>
        </w:tc>
        <w:tc>
          <w:tcPr>
            <w:tcW w:w="3260" w:type="dxa"/>
            <w:shd w:val="clear" w:color="auto" w:fill="auto"/>
          </w:tcPr>
          <w:p w:rsidR="00BF25FA" w:rsidRPr="00AD6579" w:rsidRDefault="00B4198D" w:rsidP="00AD6579">
            <w:pPr>
              <w:pStyle w:val="Tabletext"/>
            </w:pPr>
            <w:r w:rsidRPr="00AD6579">
              <w:rPr>
                <w:i/>
              </w:rPr>
              <w:t>Seat of Government (Administration) Act 1972</w:t>
            </w:r>
          </w:p>
        </w:tc>
        <w:bookmarkStart w:id="97" w:name="BKCheck15B_91"/>
        <w:bookmarkEnd w:id="9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"http://www.comlaw.gov.au/Details/C1972A00038" </w:instrText>
            </w:r>
            <w:r w:rsidRPr="00AD6579">
              <w:fldChar w:fldCharType="separate"/>
            </w:r>
            <w:r w:rsidR="00B4198D" w:rsidRPr="00AD6579">
              <w:rPr>
                <w:rStyle w:val="Hyperlink"/>
              </w:rPr>
              <w:t>C1972A00038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91</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46</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2) 1972</w:t>
            </w:r>
          </w:p>
        </w:tc>
        <w:bookmarkStart w:id="98" w:name="BKCheck15B_92"/>
        <w:bookmarkEnd w:id="9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"http://www.comlaw.gov.au/Details/C1972A00046" </w:instrText>
            </w:r>
            <w:r w:rsidRPr="00AD6579">
              <w:fldChar w:fldCharType="separate"/>
            </w:r>
            <w:r w:rsidR="00B4198D" w:rsidRPr="00AD6579">
              <w:rPr>
                <w:rStyle w:val="Hyperlink"/>
              </w:rPr>
              <w:t>C1972A00046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92</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47</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3) 1972</w:t>
            </w:r>
          </w:p>
        </w:tc>
        <w:bookmarkStart w:id="99" w:name="BKCheck15B_93"/>
        <w:bookmarkEnd w:id="9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"http://www.comlaw.gov.au/Details/C1972A00047" </w:instrText>
            </w:r>
            <w:r w:rsidRPr="00AD6579">
              <w:fldChar w:fldCharType="separate"/>
            </w:r>
            <w:r w:rsidR="00B4198D" w:rsidRPr="00AD6579">
              <w:rPr>
                <w:rStyle w:val="Hyperlink"/>
              </w:rPr>
              <w:t>C1972A00047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93</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48</w:t>
            </w:r>
          </w:p>
        </w:tc>
        <w:tc>
          <w:tcPr>
            <w:tcW w:w="3260" w:type="dxa"/>
            <w:shd w:val="clear" w:color="auto" w:fill="auto"/>
          </w:tcPr>
          <w:p w:rsidR="00BF25FA" w:rsidRPr="00AD6579" w:rsidRDefault="00B4198D" w:rsidP="00AD6579">
            <w:pPr>
              <w:pStyle w:val="Tabletext"/>
            </w:pPr>
            <w:r w:rsidRPr="00AD6579">
              <w:rPr>
                <w:i/>
              </w:rPr>
              <w:t>Income Tax (International Agreements) Act 1972</w:t>
            </w:r>
          </w:p>
        </w:tc>
        <w:bookmarkStart w:id="100" w:name="BKCheck15B_94"/>
        <w:bookmarkEnd w:id="10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"http://www.comlaw.gov.au/Details/C1972A00048" </w:instrText>
            </w:r>
            <w:r w:rsidRPr="00AD6579">
              <w:fldChar w:fldCharType="separate"/>
            </w:r>
            <w:r w:rsidR="00B4198D" w:rsidRPr="00AD6579">
              <w:rPr>
                <w:rStyle w:val="Hyperlink"/>
              </w:rPr>
              <w:t>C1972A00048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94</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49</w:t>
            </w:r>
          </w:p>
        </w:tc>
        <w:tc>
          <w:tcPr>
            <w:tcW w:w="3260" w:type="dxa"/>
            <w:shd w:val="clear" w:color="auto" w:fill="auto"/>
          </w:tcPr>
          <w:p w:rsidR="00BF25FA" w:rsidRPr="00AD6579" w:rsidRDefault="00B4198D" w:rsidP="00AD6579">
            <w:pPr>
              <w:pStyle w:val="Tabletext"/>
            </w:pPr>
            <w:r w:rsidRPr="00AD6579">
              <w:rPr>
                <w:i/>
              </w:rPr>
              <w:t>Broadcasting and Television Act 1972</w:t>
            </w:r>
          </w:p>
        </w:tc>
        <w:bookmarkStart w:id="101" w:name="BKCheck15B_95"/>
        <w:bookmarkEnd w:id="10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"http://www.comlaw.gov.au/Details/C1972A00049" </w:instrText>
            </w:r>
            <w:r w:rsidRPr="00AD6579">
              <w:fldChar w:fldCharType="separate"/>
            </w:r>
            <w:r w:rsidR="00B4198D" w:rsidRPr="00AD6579">
              <w:rPr>
                <w:rStyle w:val="Hyperlink"/>
              </w:rPr>
              <w:t>C1972A00049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95</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53</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3) 1972</w:t>
            </w:r>
          </w:p>
        </w:tc>
        <w:bookmarkStart w:id="102" w:name="BKCheck15B_96"/>
        <w:bookmarkEnd w:id="10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"http://www.comlaw.gov.au/Details/C1972A00053" </w:instrText>
            </w:r>
            <w:r w:rsidRPr="00AD6579">
              <w:fldChar w:fldCharType="separate"/>
            </w:r>
            <w:r w:rsidR="00B4198D" w:rsidRPr="00AD6579">
              <w:rPr>
                <w:rStyle w:val="Hyperlink"/>
              </w:rPr>
              <w:t>C1972A00053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96</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54</w:t>
            </w:r>
          </w:p>
        </w:tc>
        <w:tc>
          <w:tcPr>
            <w:tcW w:w="3260" w:type="dxa"/>
            <w:shd w:val="clear" w:color="auto" w:fill="auto"/>
          </w:tcPr>
          <w:p w:rsidR="00BF25FA" w:rsidRPr="00AD6579" w:rsidRDefault="00B4198D" w:rsidP="00AD6579">
            <w:pPr>
              <w:pStyle w:val="Tabletext"/>
            </w:pPr>
            <w:r w:rsidRPr="00AD6579">
              <w:rPr>
                <w:i/>
              </w:rPr>
              <w:t>Stevedoring Industry (Temporary Provisions) Act 1972</w:t>
            </w:r>
          </w:p>
        </w:tc>
        <w:bookmarkStart w:id="103" w:name="BKCheck15B_97"/>
        <w:bookmarkEnd w:id="10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"http://www.comlaw.gov.au/Details/C1972A00054" </w:instrText>
            </w:r>
            <w:r w:rsidRPr="00AD6579">
              <w:fldChar w:fldCharType="separate"/>
            </w:r>
            <w:r w:rsidR="00B4198D" w:rsidRPr="00AD6579">
              <w:rPr>
                <w:rStyle w:val="Hyperlink"/>
              </w:rPr>
              <w:t>C1972A00054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97</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57</w:t>
            </w:r>
          </w:p>
        </w:tc>
        <w:tc>
          <w:tcPr>
            <w:tcW w:w="3260" w:type="dxa"/>
            <w:shd w:val="clear" w:color="auto" w:fill="auto"/>
          </w:tcPr>
          <w:p w:rsidR="00BF25FA" w:rsidRPr="00AD6579" w:rsidRDefault="00B4198D" w:rsidP="00AD6579">
            <w:pPr>
              <w:pStyle w:val="Tabletext"/>
            </w:pPr>
            <w:r w:rsidRPr="00AD6579">
              <w:rPr>
                <w:i/>
              </w:rPr>
              <w:t>Public Works Committee Act 1972</w:t>
            </w:r>
          </w:p>
        </w:tc>
        <w:bookmarkStart w:id="104" w:name="BKCheck15B_98"/>
        <w:bookmarkEnd w:id="10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"http://www.comlaw.gov.au/Details/C1972A00057" </w:instrText>
            </w:r>
            <w:r w:rsidRPr="00AD6579">
              <w:fldChar w:fldCharType="separate"/>
            </w:r>
            <w:r w:rsidR="00B4198D" w:rsidRPr="00AD6579">
              <w:rPr>
                <w:rStyle w:val="Hyperlink"/>
              </w:rPr>
              <w:t>C1972A00057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98</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61</w:t>
            </w:r>
          </w:p>
        </w:tc>
        <w:tc>
          <w:tcPr>
            <w:tcW w:w="3260" w:type="dxa"/>
            <w:shd w:val="clear" w:color="auto" w:fill="auto"/>
          </w:tcPr>
          <w:p w:rsidR="00BF25FA" w:rsidRPr="00AD6579" w:rsidRDefault="00B4198D" w:rsidP="00AD6579">
            <w:pPr>
              <w:pStyle w:val="Tabletext"/>
            </w:pPr>
            <w:r w:rsidRPr="00AD6579">
              <w:rPr>
                <w:i/>
              </w:rPr>
              <w:t>Lighthouses Act 1972</w:t>
            </w:r>
          </w:p>
        </w:tc>
        <w:bookmarkStart w:id="105" w:name="BKCheck15B_99"/>
        <w:bookmarkEnd w:id="10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"http://www.comlaw.gov.au/Details/C1972A00061" </w:instrText>
            </w:r>
            <w:r w:rsidRPr="00AD6579">
              <w:fldChar w:fldCharType="separate"/>
            </w:r>
            <w:r w:rsidR="00B4198D" w:rsidRPr="00AD6579">
              <w:rPr>
                <w:rStyle w:val="Hyperlink"/>
              </w:rPr>
              <w:t>C1972A00061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99</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64</w:t>
            </w:r>
          </w:p>
        </w:tc>
        <w:tc>
          <w:tcPr>
            <w:tcW w:w="3260" w:type="dxa"/>
            <w:shd w:val="clear" w:color="auto" w:fill="auto"/>
          </w:tcPr>
          <w:p w:rsidR="00BF25FA" w:rsidRPr="00AD6579" w:rsidRDefault="00B4198D" w:rsidP="00AD6579">
            <w:pPr>
              <w:pStyle w:val="Tabletext"/>
              <w:rPr>
                <w:i/>
              </w:rPr>
            </w:pPr>
            <w:r w:rsidRPr="00AD6579">
              <w:rPr>
                <w:i/>
              </w:rPr>
              <w:t>Excise Tariff (No.</w:t>
            </w:r>
            <w:r w:rsidR="00AD6579" w:rsidRPr="00AD6579">
              <w:rPr>
                <w:i/>
              </w:rPr>
              <w:t> </w:t>
            </w:r>
            <w:r w:rsidRPr="00AD6579">
              <w:rPr>
                <w:i/>
              </w:rPr>
              <w:t>2) 1972</w:t>
            </w:r>
          </w:p>
        </w:tc>
        <w:bookmarkStart w:id="106" w:name="BKCheck15B_100"/>
        <w:bookmarkEnd w:id="10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"http://www.comlaw.gov.au/Details/C1972A00064" </w:instrText>
            </w:r>
            <w:r w:rsidRPr="00AD6579">
              <w:fldChar w:fldCharType="separate"/>
            </w:r>
            <w:r w:rsidR="00B4198D" w:rsidRPr="00AD6579">
              <w:rPr>
                <w:rStyle w:val="Hyperlink"/>
              </w:rPr>
              <w:t>C1972A00064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100</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65</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4) 1972</w:t>
            </w:r>
          </w:p>
        </w:tc>
        <w:bookmarkStart w:id="107" w:name="BKCheck15B_101"/>
        <w:bookmarkEnd w:id="10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"http://www.comlaw.gov.au/Details/C1972A00065" </w:instrText>
            </w:r>
            <w:r w:rsidRPr="00AD6579">
              <w:fldChar w:fldCharType="separate"/>
            </w:r>
            <w:r w:rsidR="00B4198D" w:rsidRPr="00AD6579">
              <w:rPr>
                <w:rStyle w:val="Hyperlink"/>
              </w:rPr>
              <w:t>C1972A00065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101</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66</w:t>
            </w:r>
          </w:p>
        </w:tc>
        <w:tc>
          <w:tcPr>
            <w:tcW w:w="3260" w:type="dxa"/>
            <w:shd w:val="clear" w:color="auto" w:fill="auto"/>
          </w:tcPr>
          <w:p w:rsidR="00BF25FA" w:rsidRPr="00AD6579" w:rsidRDefault="00B4198D" w:rsidP="00AD6579">
            <w:pPr>
              <w:pStyle w:val="Tabletext"/>
            </w:pPr>
            <w:r w:rsidRPr="00AD6579">
              <w:rPr>
                <w:i/>
              </w:rPr>
              <w:t>Pay</w:t>
            </w:r>
            <w:r w:rsidR="00AD6579">
              <w:rPr>
                <w:i/>
              </w:rPr>
              <w:noBreakHyphen/>
            </w:r>
            <w:r w:rsidRPr="00AD6579">
              <w:rPr>
                <w:i/>
              </w:rPr>
              <w:t>roll Tax (Territories) Assessment Act 1972</w:t>
            </w:r>
          </w:p>
        </w:tc>
        <w:bookmarkStart w:id="108" w:name="BKCheck15B_102"/>
        <w:bookmarkEnd w:id="10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"http://www.comlaw.gov.au/Details/C1972A00066" </w:instrText>
            </w:r>
            <w:r w:rsidRPr="00AD6579">
              <w:fldChar w:fldCharType="separate"/>
            </w:r>
            <w:r w:rsidR="00B4198D" w:rsidRPr="00AD6579">
              <w:rPr>
                <w:rStyle w:val="Hyperlink"/>
              </w:rPr>
              <w:t>C1972A00066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102</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67</w:t>
            </w:r>
          </w:p>
        </w:tc>
        <w:tc>
          <w:tcPr>
            <w:tcW w:w="3260" w:type="dxa"/>
            <w:shd w:val="clear" w:color="auto" w:fill="auto"/>
          </w:tcPr>
          <w:p w:rsidR="00BF25FA" w:rsidRPr="00AD6579" w:rsidRDefault="00B4198D" w:rsidP="00AD6579">
            <w:pPr>
              <w:pStyle w:val="Tabletext"/>
            </w:pPr>
            <w:r w:rsidRPr="00AD6579">
              <w:rPr>
                <w:i/>
              </w:rPr>
              <w:t>Sales Tax (Exemptions and Classifications) Act 1972</w:t>
            </w:r>
          </w:p>
        </w:tc>
        <w:bookmarkStart w:id="109" w:name="BKCheck15B_103"/>
        <w:bookmarkEnd w:id="10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"http://www.comlaw.gov.au/Details/C1972A00067" </w:instrText>
            </w:r>
            <w:r w:rsidRPr="00AD6579">
              <w:fldChar w:fldCharType="separate"/>
            </w:r>
            <w:r w:rsidR="00B4198D" w:rsidRPr="00AD6579">
              <w:rPr>
                <w:rStyle w:val="Hyperlink"/>
              </w:rPr>
              <w:t>C1972A00067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103</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68</w:t>
            </w:r>
          </w:p>
        </w:tc>
        <w:tc>
          <w:tcPr>
            <w:tcW w:w="3260" w:type="dxa"/>
            <w:shd w:val="clear" w:color="auto" w:fill="auto"/>
          </w:tcPr>
          <w:p w:rsidR="00BF25FA" w:rsidRPr="00AD6579" w:rsidRDefault="00B4198D" w:rsidP="00AD6579">
            <w:pPr>
              <w:pStyle w:val="Tabletext"/>
            </w:pPr>
            <w:r w:rsidRPr="00AD6579">
              <w:rPr>
                <w:i/>
              </w:rPr>
              <w:t>Australian Capital Territory Stamp Duty Act 1972</w:t>
            </w:r>
          </w:p>
        </w:tc>
        <w:bookmarkStart w:id="110" w:name="BKCheck15B_104"/>
        <w:bookmarkEnd w:id="11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"http://www.comlaw.gov.au/Details/C1972A00068" </w:instrText>
            </w:r>
            <w:r w:rsidRPr="00AD6579">
              <w:fldChar w:fldCharType="separate"/>
            </w:r>
            <w:r w:rsidR="00B4198D" w:rsidRPr="00AD6579">
              <w:rPr>
                <w:rStyle w:val="Hyperlink"/>
              </w:rPr>
              <w:t>C1972A00068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104</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69</w:t>
            </w:r>
          </w:p>
        </w:tc>
        <w:tc>
          <w:tcPr>
            <w:tcW w:w="3260" w:type="dxa"/>
            <w:shd w:val="clear" w:color="auto" w:fill="auto"/>
          </w:tcPr>
          <w:p w:rsidR="00BF25FA" w:rsidRPr="00AD6579" w:rsidRDefault="00B4198D" w:rsidP="00AD6579">
            <w:pPr>
              <w:pStyle w:val="Tabletext"/>
            </w:pPr>
            <w:r w:rsidRPr="00AD6579">
              <w:rPr>
                <w:i/>
              </w:rPr>
              <w:t>Diplomatic Privileges and Immunities Act 1972</w:t>
            </w:r>
          </w:p>
        </w:tc>
        <w:bookmarkStart w:id="111" w:name="BKCheck15B_105"/>
        <w:bookmarkEnd w:id="11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"http://www.comlaw.gov.au/Details/C1972A00069" </w:instrText>
            </w:r>
            <w:r w:rsidRPr="00AD6579">
              <w:fldChar w:fldCharType="separate"/>
            </w:r>
            <w:r w:rsidR="00B4198D" w:rsidRPr="00AD6579">
              <w:rPr>
                <w:rStyle w:val="Hyperlink"/>
              </w:rPr>
              <w:t>C1972A00069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105</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78</w:t>
            </w:r>
          </w:p>
        </w:tc>
        <w:tc>
          <w:tcPr>
            <w:tcW w:w="3260" w:type="dxa"/>
            <w:shd w:val="clear" w:color="auto" w:fill="auto"/>
          </w:tcPr>
          <w:p w:rsidR="00BF25FA" w:rsidRPr="00AD6579" w:rsidRDefault="00B4198D" w:rsidP="00AD6579">
            <w:pPr>
              <w:pStyle w:val="Tabletext"/>
            </w:pPr>
            <w:r w:rsidRPr="00AD6579">
              <w:rPr>
                <w:i/>
              </w:rPr>
              <w:t>Homes Savings Grant Act 1972</w:t>
            </w:r>
          </w:p>
        </w:tc>
        <w:bookmarkStart w:id="112" w:name="BKCheck15B_106"/>
        <w:bookmarkEnd w:id="11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"http://www.comlaw.gov.au/Details/C1972A00078" </w:instrText>
            </w:r>
            <w:r w:rsidRPr="00AD6579">
              <w:fldChar w:fldCharType="separate"/>
            </w:r>
            <w:r w:rsidR="00B4198D" w:rsidRPr="00AD6579">
              <w:rPr>
                <w:rStyle w:val="Hyperlink"/>
              </w:rPr>
              <w:t>C1972A00078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106</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79</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4) 1972</w:t>
            </w:r>
          </w:p>
        </w:tc>
        <w:bookmarkStart w:id="113" w:name="BKCheck15B_107"/>
        <w:bookmarkEnd w:id="11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"http://www.comlaw.gov.au/Details/C1972A00079" </w:instrText>
            </w:r>
            <w:r w:rsidRPr="00AD6579">
              <w:fldChar w:fldCharType="separate"/>
            </w:r>
            <w:r w:rsidR="00B4198D" w:rsidRPr="00AD6579">
              <w:rPr>
                <w:rStyle w:val="Hyperlink"/>
              </w:rPr>
              <w:t>C1972A00079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107</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83</w:t>
            </w:r>
          </w:p>
        </w:tc>
        <w:tc>
          <w:tcPr>
            <w:tcW w:w="3260" w:type="dxa"/>
            <w:shd w:val="clear" w:color="auto" w:fill="auto"/>
          </w:tcPr>
          <w:p w:rsidR="00BF25FA" w:rsidRPr="00AD6579" w:rsidRDefault="00B4198D" w:rsidP="00AD6579">
            <w:pPr>
              <w:pStyle w:val="Tabletext"/>
            </w:pPr>
            <w:r w:rsidRPr="00AD6579">
              <w:rPr>
                <w:i/>
              </w:rPr>
              <w:t>Seamen’s War Pensions and Allowances Act (No.</w:t>
            </w:r>
            <w:r w:rsidR="00AD6579" w:rsidRPr="00AD6579">
              <w:rPr>
                <w:i/>
              </w:rPr>
              <w:t> </w:t>
            </w:r>
            <w:r w:rsidRPr="00AD6579">
              <w:rPr>
                <w:i/>
              </w:rPr>
              <w:t>2) 1972</w:t>
            </w:r>
          </w:p>
        </w:tc>
        <w:bookmarkStart w:id="114" w:name="BKCheck15B_108"/>
        <w:bookmarkEnd w:id="11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"http://www.comlaw.gov.au/Details/C1972A00083" </w:instrText>
            </w:r>
            <w:r w:rsidRPr="00AD6579">
              <w:fldChar w:fldCharType="separate"/>
            </w:r>
            <w:r w:rsidR="00B4198D" w:rsidRPr="00AD6579">
              <w:rPr>
                <w:rStyle w:val="Hyperlink"/>
              </w:rPr>
              <w:t>C1972A00083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108</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84</w:t>
            </w:r>
          </w:p>
        </w:tc>
        <w:tc>
          <w:tcPr>
            <w:tcW w:w="3260" w:type="dxa"/>
            <w:shd w:val="clear" w:color="auto" w:fill="auto"/>
          </w:tcPr>
          <w:p w:rsidR="00BF25FA" w:rsidRPr="00AD6579" w:rsidRDefault="00B4198D" w:rsidP="00AD6579">
            <w:pPr>
              <w:pStyle w:val="Tabletext"/>
            </w:pPr>
            <w:r w:rsidRPr="00AD6579">
              <w:rPr>
                <w:i/>
              </w:rPr>
              <w:t>Aged Persons Homes Act 1972</w:t>
            </w:r>
          </w:p>
        </w:tc>
        <w:bookmarkStart w:id="115" w:name="BKCheck15B_109"/>
        <w:bookmarkEnd w:id="11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"http://www.comlaw.gov.au/Details/C1972A00084" </w:instrText>
            </w:r>
            <w:r w:rsidRPr="00AD6579">
              <w:fldChar w:fldCharType="separate"/>
            </w:r>
            <w:r w:rsidR="00B4198D" w:rsidRPr="00AD6579">
              <w:rPr>
                <w:rStyle w:val="Hyperlink"/>
              </w:rPr>
              <w:t>C1972A00084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109</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85</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5) 1972</w:t>
            </w:r>
          </w:p>
        </w:tc>
        <w:bookmarkStart w:id="116" w:name="BKCheck15B_110"/>
        <w:bookmarkEnd w:id="11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"http://www.comlaw.gov.au/Details/C1972A00085" </w:instrText>
            </w:r>
            <w:r w:rsidRPr="00AD6579">
              <w:fldChar w:fldCharType="separate"/>
            </w:r>
            <w:r w:rsidR="00B4198D" w:rsidRPr="00AD6579">
              <w:rPr>
                <w:rStyle w:val="Hyperlink"/>
              </w:rPr>
              <w:t>C1972A00085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110</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87</w:t>
            </w:r>
          </w:p>
        </w:tc>
        <w:tc>
          <w:tcPr>
            <w:tcW w:w="3260" w:type="dxa"/>
            <w:shd w:val="clear" w:color="auto" w:fill="auto"/>
          </w:tcPr>
          <w:p w:rsidR="00BF25FA" w:rsidRPr="00AD6579" w:rsidRDefault="00B4198D" w:rsidP="00AD6579">
            <w:pPr>
              <w:pStyle w:val="Tabletext"/>
            </w:pPr>
            <w:r w:rsidRPr="00AD6579">
              <w:rPr>
                <w:i/>
              </w:rPr>
              <w:t>Sales Tax (Exemptions and Classifications) Act (No.</w:t>
            </w:r>
            <w:r w:rsidR="00AD6579" w:rsidRPr="00AD6579">
              <w:rPr>
                <w:i/>
              </w:rPr>
              <w:t> </w:t>
            </w:r>
            <w:r w:rsidRPr="00AD6579">
              <w:rPr>
                <w:i/>
              </w:rPr>
              <w:t>2) 1972</w:t>
            </w:r>
          </w:p>
        </w:tc>
        <w:bookmarkStart w:id="117" w:name="BKCheck15B_111"/>
        <w:bookmarkEnd w:id="11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"http://www.comlaw.gov.au/Details/C1972A00087" </w:instrText>
            </w:r>
            <w:r w:rsidRPr="00AD6579">
              <w:fldChar w:fldCharType="separate"/>
            </w:r>
            <w:r w:rsidR="00B4198D" w:rsidRPr="00AD6579">
              <w:rPr>
                <w:rStyle w:val="Hyperlink"/>
              </w:rPr>
              <w:t>C1972A00087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111</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92</w:t>
            </w:r>
          </w:p>
        </w:tc>
        <w:tc>
          <w:tcPr>
            <w:tcW w:w="3260" w:type="dxa"/>
            <w:shd w:val="clear" w:color="auto" w:fill="auto"/>
          </w:tcPr>
          <w:p w:rsidR="00BF25FA" w:rsidRPr="00AD6579" w:rsidRDefault="00B4198D" w:rsidP="00AD6579">
            <w:pPr>
              <w:pStyle w:val="Tabletext"/>
            </w:pPr>
            <w:r w:rsidRPr="00AD6579">
              <w:rPr>
                <w:i/>
              </w:rPr>
              <w:t>Australian Capital Territory Tax (Sales of Marketable Securities) Act 1972</w:t>
            </w:r>
          </w:p>
        </w:tc>
        <w:bookmarkStart w:id="118" w:name="BKCheck15B_112"/>
        <w:bookmarkEnd w:id="11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"http://www.comlaw.gov.au/Details/C1972A00092" </w:instrText>
            </w:r>
            <w:r w:rsidRPr="00AD6579">
              <w:fldChar w:fldCharType="separate"/>
            </w:r>
            <w:r w:rsidR="00B4198D" w:rsidRPr="00AD6579">
              <w:rPr>
                <w:rStyle w:val="Hyperlink"/>
              </w:rPr>
              <w:t>C1972A00092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112</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93</w:t>
            </w:r>
          </w:p>
        </w:tc>
        <w:tc>
          <w:tcPr>
            <w:tcW w:w="3260" w:type="dxa"/>
            <w:shd w:val="clear" w:color="auto" w:fill="auto"/>
          </w:tcPr>
          <w:p w:rsidR="00BF25FA" w:rsidRPr="00AD6579" w:rsidRDefault="00B4198D" w:rsidP="00AD6579">
            <w:pPr>
              <w:pStyle w:val="Tabletext"/>
            </w:pPr>
            <w:r w:rsidRPr="00AD6579">
              <w:rPr>
                <w:i/>
              </w:rPr>
              <w:t>Australian Capital Territory Tax (Purchases of Marketable Securities) Act 1972</w:t>
            </w:r>
          </w:p>
        </w:tc>
        <w:bookmarkStart w:id="119" w:name="BKCheck15B_113"/>
        <w:bookmarkEnd w:id="11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"http://www.comlaw.gov.au/Details/C1972A00093" </w:instrText>
            </w:r>
            <w:r w:rsidRPr="00AD6579">
              <w:fldChar w:fldCharType="separate"/>
            </w:r>
            <w:r w:rsidR="00B4198D" w:rsidRPr="00AD6579">
              <w:rPr>
                <w:rStyle w:val="Hyperlink"/>
              </w:rPr>
              <w:t>C1972A00093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113</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94</w:t>
            </w:r>
          </w:p>
        </w:tc>
        <w:tc>
          <w:tcPr>
            <w:tcW w:w="3260" w:type="dxa"/>
            <w:shd w:val="clear" w:color="auto" w:fill="auto"/>
          </w:tcPr>
          <w:p w:rsidR="00BF25FA" w:rsidRPr="00AD6579" w:rsidRDefault="00B4198D" w:rsidP="00AD6579">
            <w:pPr>
              <w:pStyle w:val="Tabletext"/>
            </w:pPr>
            <w:r w:rsidRPr="00AD6579">
              <w:rPr>
                <w:i/>
              </w:rPr>
              <w:t>Australian Capital Territory Stamp Duty Act (No.</w:t>
            </w:r>
            <w:r w:rsidR="00AD6579" w:rsidRPr="00AD6579">
              <w:rPr>
                <w:i/>
              </w:rPr>
              <w:t> </w:t>
            </w:r>
            <w:r w:rsidRPr="00AD6579">
              <w:rPr>
                <w:i/>
              </w:rPr>
              <w:t>2) 1972</w:t>
            </w:r>
          </w:p>
        </w:tc>
        <w:bookmarkStart w:id="120" w:name="BKCheck15B_114"/>
        <w:bookmarkEnd w:id="12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"http://www.comlaw.gov.au/Details/C1972A00094" </w:instrText>
            </w:r>
            <w:r w:rsidRPr="00AD6579">
              <w:fldChar w:fldCharType="separate"/>
            </w:r>
            <w:r w:rsidR="00B4198D" w:rsidRPr="00AD6579">
              <w:rPr>
                <w:rStyle w:val="Hyperlink"/>
              </w:rPr>
              <w:t>C1972A00094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114</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95</w:t>
            </w:r>
          </w:p>
        </w:tc>
        <w:tc>
          <w:tcPr>
            <w:tcW w:w="3260" w:type="dxa"/>
            <w:shd w:val="clear" w:color="auto" w:fill="auto"/>
          </w:tcPr>
          <w:p w:rsidR="00BF25FA" w:rsidRPr="00AD6579" w:rsidRDefault="00B4198D" w:rsidP="00AD6579">
            <w:pPr>
              <w:pStyle w:val="Tabletext"/>
            </w:pPr>
            <w:r w:rsidRPr="00AD6579">
              <w:rPr>
                <w:i/>
              </w:rPr>
              <w:t>Estate Duty Assessment Act 1972</w:t>
            </w:r>
          </w:p>
        </w:tc>
        <w:bookmarkStart w:id="121" w:name="BKCheck15B_115"/>
        <w:bookmarkEnd w:id="12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"http://www.comlaw.gov.au/Details/C1972A00095" </w:instrText>
            </w:r>
            <w:r w:rsidRPr="00AD6579">
              <w:fldChar w:fldCharType="separate"/>
            </w:r>
            <w:r w:rsidR="00B4198D" w:rsidRPr="00AD6579">
              <w:rPr>
                <w:rStyle w:val="Hyperlink"/>
              </w:rPr>
              <w:t>C1972A00095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115</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96</w:t>
            </w:r>
          </w:p>
        </w:tc>
        <w:tc>
          <w:tcPr>
            <w:tcW w:w="3260" w:type="dxa"/>
            <w:shd w:val="clear" w:color="auto" w:fill="auto"/>
          </w:tcPr>
          <w:p w:rsidR="00BF25FA" w:rsidRPr="00AD6579" w:rsidRDefault="00B4198D" w:rsidP="00AD6579">
            <w:pPr>
              <w:pStyle w:val="Tabletext"/>
            </w:pPr>
            <w:r w:rsidRPr="00AD6579">
              <w:rPr>
                <w:i/>
              </w:rPr>
              <w:t>Gift Duty Act 1972</w:t>
            </w:r>
          </w:p>
        </w:tc>
        <w:bookmarkStart w:id="122" w:name="BKCheck15B_116"/>
        <w:bookmarkEnd w:id="12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"http://www.comlaw.gov.au/Details/C1972A00096" </w:instrText>
            </w:r>
            <w:r w:rsidRPr="00AD6579">
              <w:fldChar w:fldCharType="separate"/>
            </w:r>
            <w:r w:rsidR="00B4198D" w:rsidRPr="00AD6579">
              <w:rPr>
                <w:rStyle w:val="Hyperlink"/>
              </w:rPr>
              <w:t>C1972A00096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116</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97</w:t>
            </w:r>
          </w:p>
        </w:tc>
        <w:tc>
          <w:tcPr>
            <w:tcW w:w="3260" w:type="dxa"/>
            <w:shd w:val="clear" w:color="auto" w:fill="auto"/>
          </w:tcPr>
          <w:p w:rsidR="00BF25FA" w:rsidRPr="00AD6579" w:rsidRDefault="00B4198D" w:rsidP="00AD6579">
            <w:pPr>
              <w:pStyle w:val="Tabletext"/>
            </w:pPr>
            <w:r w:rsidRPr="00AD6579">
              <w:rPr>
                <w:i/>
              </w:rPr>
              <w:t>Gift Duty Assessment Act 1972</w:t>
            </w:r>
          </w:p>
        </w:tc>
        <w:bookmarkStart w:id="123" w:name="BKCheck15B_117"/>
        <w:bookmarkEnd w:id="12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"http://www.comlaw.gov.au/Details/C1972A00097" </w:instrText>
            </w:r>
            <w:r w:rsidRPr="00AD6579">
              <w:fldChar w:fldCharType="separate"/>
            </w:r>
            <w:r w:rsidR="00B4198D" w:rsidRPr="00AD6579">
              <w:rPr>
                <w:rStyle w:val="Hyperlink"/>
              </w:rPr>
              <w:t>C1972A00097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117</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100</w:t>
            </w:r>
          </w:p>
        </w:tc>
        <w:tc>
          <w:tcPr>
            <w:tcW w:w="3260" w:type="dxa"/>
            <w:shd w:val="clear" w:color="auto" w:fill="auto"/>
          </w:tcPr>
          <w:p w:rsidR="00BF25FA" w:rsidRPr="00AD6579" w:rsidRDefault="00B4198D" w:rsidP="00AD6579">
            <w:pPr>
              <w:pStyle w:val="Tabletext"/>
            </w:pPr>
            <w:r w:rsidRPr="00AD6579">
              <w:rPr>
                <w:i/>
              </w:rPr>
              <w:t>Air Navigation (Charges) Act 1972</w:t>
            </w:r>
          </w:p>
        </w:tc>
        <w:bookmarkStart w:id="124" w:name="BKCheck15B_118"/>
        <w:bookmarkEnd w:id="12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"http://www.comlaw.gov.au/Details/C1972A00100" </w:instrText>
            </w:r>
            <w:r w:rsidRPr="00AD6579">
              <w:fldChar w:fldCharType="separate"/>
            </w:r>
            <w:r w:rsidR="00B4198D" w:rsidRPr="00AD6579">
              <w:rPr>
                <w:rStyle w:val="Hyperlink"/>
              </w:rPr>
              <w:t>C1972A00100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118</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102</w:t>
            </w:r>
          </w:p>
        </w:tc>
        <w:tc>
          <w:tcPr>
            <w:tcW w:w="3260" w:type="dxa"/>
            <w:shd w:val="clear" w:color="auto" w:fill="auto"/>
          </w:tcPr>
          <w:p w:rsidR="00BF25FA" w:rsidRPr="00AD6579" w:rsidRDefault="00B4198D" w:rsidP="00AD6579">
            <w:pPr>
              <w:pStyle w:val="Tabletext"/>
            </w:pPr>
            <w:r w:rsidRPr="00AD6579">
              <w:rPr>
                <w:i/>
              </w:rPr>
              <w:t>Extradition (Commonwealth Countries) Act 1972</w:t>
            </w:r>
          </w:p>
        </w:tc>
        <w:bookmarkStart w:id="125" w:name="BKCheck15B_119"/>
        <w:bookmarkEnd w:id="12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"http://www.comlaw.gov.au/Details/C1972A00102" </w:instrText>
            </w:r>
            <w:r w:rsidRPr="00AD6579">
              <w:fldChar w:fldCharType="separate"/>
            </w:r>
            <w:r w:rsidR="00B4198D" w:rsidRPr="00AD6579">
              <w:rPr>
                <w:rStyle w:val="Hyperlink"/>
              </w:rPr>
              <w:t>C1972A00102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119</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103</w:t>
            </w:r>
          </w:p>
        </w:tc>
        <w:tc>
          <w:tcPr>
            <w:tcW w:w="3260" w:type="dxa"/>
            <w:shd w:val="clear" w:color="auto" w:fill="auto"/>
          </w:tcPr>
          <w:p w:rsidR="00BF25FA" w:rsidRPr="00AD6579" w:rsidRDefault="00B4198D" w:rsidP="00AD6579">
            <w:pPr>
              <w:pStyle w:val="Tabletext"/>
            </w:pPr>
            <w:r w:rsidRPr="00AD6579">
              <w:rPr>
                <w:i/>
              </w:rPr>
              <w:t>Extradition (Foreign States) Act 1972</w:t>
            </w:r>
          </w:p>
        </w:tc>
        <w:bookmarkStart w:id="126" w:name="BKCheck15B_120"/>
        <w:bookmarkEnd w:id="12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"http://www.comlaw.gov.au/Details/C1972A00103" </w:instrText>
            </w:r>
            <w:r w:rsidRPr="00AD6579">
              <w:fldChar w:fldCharType="separate"/>
            </w:r>
            <w:r w:rsidR="00B4198D" w:rsidRPr="00AD6579">
              <w:rPr>
                <w:rStyle w:val="Hyperlink"/>
              </w:rPr>
              <w:t>C1972A00103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120</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107</w:t>
            </w:r>
          </w:p>
        </w:tc>
        <w:tc>
          <w:tcPr>
            <w:tcW w:w="3260" w:type="dxa"/>
            <w:shd w:val="clear" w:color="auto" w:fill="auto"/>
          </w:tcPr>
          <w:p w:rsidR="00BF25FA" w:rsidRPr="00AD6579" w:rsidRDefault="00B4198D" w:rsidP="00AD6579">
            <w:pPr>
              <w:pStyle w:val="Tabletext"/>
            </w:pPr>
            <w:r w:rsidRPr="00AD6579">
              <w:rPr>
                <w:i/>
              </w:rPr>
              <w:t>Nitrogenous Fertilizers Subsidy Act 1972</w:t>
            </w:r>
          </w:p>
        </w:tc>
        <w:bookmarkStart w:id="127" w:name="BKCheck15B_121"/>
        <w:bookmarkEnd w:id="12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"http://www.comlaw.gov.au/Details/C1972A00107" </w:instrText>
            </w:r>
            <w:r w:rsidRPr="00AD6579">
              <w:fldChar w:fldCharType="separate"/>
            </w:r>
            <w:r w:rsidR="00B4198D" w:rsidRPr="00AD6579">
              <w:rPr>
                <w:rStyle w:val="Hyperlink"/>
              </w:rPr>
              <w:t>C1972A00107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121</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114</w:t>
            </w:r>
          </w:p>
        </w:tc>
        <w:tc>
          <w:tcPr>
            <w:tcW w:w="3260" w:type="dxa"/>
            <w:shd w:val="clear" w:color="auto" w:fill="auto"/>
          </w:tcPr>
          <w:p w:rsidR="00BF25FA" w:rsidRPr="00AD6579" w:rsidRDefault="00B4198D" w:rsidP="00AD6579">
            <w:pPr>
              <w:pStyle w:val="Tabletext"/>
            </w:pPr>
            <w:r w:rsidRPr="00AD6579">
              <w:rPr>
                <w:i/>
              </w:rPr>
              <w:t>National Health Act 1972</w:t>
            </w:r>
          </w:p>
        </w:tc>
        <w:bookmarkStart w:id="128" w:name="BKCheck15B_122"/>
        <w:bookmarkEnd w:id="12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"http://www.comlaw.gov.au/Details/C1972A00114" </w:instrText>
            </w:r>
            <w:r w:rsidRPr="00AD6579">
              <w:fldChar w:fldCharType="separate"/>
            </w:r>
            <w:r w:rsidR="00B4198D" w:rsidRPr="00AD6579">
              <w:rPr>
                <w:rStyle w:val="Hyperlink"/>
              </w:rPr>
              <w:t>C1972A00114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122</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119</w:t>
            </w:r>
          </w:p>
        </w:tc>
        <w:tc>
          <w:tcPr>
            <w:tcW w:w="3260" w:type="dxa"/>
            <w:shd w:val="clear" w:color="auto" w:fill="auto"/>
          </w:tcPr>
          <w:p w:rsidR="00BF25FA" w:rsidRPr="00AD6579" w:rsidRDefault="00B4198D" w:rsidP="00AD6579">
            <w:pPr>
              <w:pStyle w:val="Tabletext"/>
              <w:rPr>
                <w:i/>
              </w:rPr>
            </w:pPr>
            <w:r w:rsidRPr="00AD6579">
              <w:rPr>
                <w:i/>
              </w:rPr>
              <w:t>Excise Tariff (No.</w:t>
            </w:r>
            <w:r w:rsidR="00AD6579" w:rsidRPr="00AD6579">
              <w:rPr>
                <w:i/>
              </w:rPr>
              <w:t> </w:t>
            </w:r>
            <w:r w:rsidRPr="00AD6579">
              <w:rPr>
                <w:i/>
              </w:rPr>
              <w:t>3) 1972</w:t>
            </w:r>
          </w:p>
        </w:tc>
        <w:bookmarkStart w:id="129" w:name="BKCheck15B_123"/>
        <w:bookmarkEnd w:id="12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"http://www.comlaw.gov.au/Details/C1972A00119" </w:instrText>
            </w:r>
            <w:r w:rsidRPr="00AD6579">
              <w:fldChar w:fldCharType="separate"/>
            </w:r>
            <w:r w:rsidR="00B4198D" w:rsidRPr="00AD6579">
              <w:rPr>
                <w:rStyle w:val="Hyperlink"/>
              </w:rPr>
              <w:t>C1972A00119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123</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124</w:t>
            </w:r>
          </w:p>
        </w:tc>
        <w:tc>
          <w:tcPr>
            <w:tcW w:w="3260" w:type="dxa"/>
            <w:shd w:val="clear" w:color="auto" w:fill="auto"/>
          </w:tcPr>
          <w:p w:rsidR="00BF25FA" w:rsidRPr="00AD6579" w:rsidRDefault="00B4198D" w:rsidP="00AD6579">
            <w:pPr>
              <w:pStyle w:val="Tabletext"/>
            </w:pPr>
            <w:r w:rsidRPr="00AD6579">
              <w:rPr>
                <w:i/>
              </w:rPr>
              <w:t>Seamen’s Compensation Act 1972</w:t>
            </w:r>
          </w:p>
        </w:tc>
        <w:bookmarkStart w:id="130" w:name="BKCheck15B_124"/>
        <w:bookmarkEnd w:id="13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"http://www.comlaw.gov.au/Details/C1972A00124" </w:instrText>
            </w:r>
            <w:r w:rsidRPr="00AD6579">
              <w:fldChar w:fldCharType="separate"/>
            </w:r>
            <w:r w:rsidR="00B4198D" w:rsidRPr="00AD6579">
              <w:rPr>
                <w:rStyle w:val="Hyperlink"/>
              </w:rPr>
              <w:t>C1972A00124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124</w:t>
            </w:r>
          </w:p>
        </w:tc>
        <w:tc>
          <w:tcPr>
            <w:tcW w:w="709" w:type="dxa"/>
            <w:shd w:val="clear" w:color="auto" w:fill="auto"/>
          </w:tcPr>
          <w:p w:rsidR="00BF25FA" w:rsidRPr="00AD6579" w:rsidRDefault="00B4198D" w:rsidP="00AD6579">
            <w:pPr>
              <w:pStyle w:val="Tabletext"/>
            </w:pPr>
            <w:r w:rsidRPr="00AD6579">
              <w:t>1972</w:t>
            </w:r>
          </w:p>
        </w:tc>
        <w:tc>
          <w:tcPr>
            <w:tcW w:w="709" w:type="dxa"/>
            <w:shd w:val="clear" w:color="auto" w:fill="auto"/>
          </w:tcPr>
          <w:p w:rsidR="00BF25FA" w:rsidRPr="00AD6579" w:rsidRDefault="00B4198D" w:rsidP="00AD6579">
            <w:pPr>
              <w:pStyle w:val="Tabletext"/>
            </w:pPr>
            <w:r w:rsidRPr="00AD6579">
              <w:t>138</w:t>
            </w:r>
          </w:p>
        </w:tc>
        <w:tc>
          <w:tcPr>
            <w:tcW w:w="3260" w:type="dxa"/>
            <w:shd w:val="clear" w:color="auto" w:fill="auto"/>
          </w:tcPr>
          <w:p w:rsidR="00BF25FA" w:rsidRPr="00AD6579" w:rsidRDefault="00B4198D" w:rsidP="00AD6579">
            <w:pPr>
              <w:pStyle w:val="Tabletext"/>
            </w:pPr>
            <w:r w:rsidRPr="00AD6579">
              <w:rPr>
                <w:i/>
              </w:rPr>
              <w:t>Native Members of the Forces Benefits Act 1972</w:t>
            </w:r>
          </w:p>
        </w:tc>
        <w:bookmarkStart w:id="131" w:name="BKCheck15B_125"/>
        <w:bookmarkEnd w:id="13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"http://www.comlaw.gov.au/Details/C1972A00138" </w:instrText>
            </w:r>
            <w:r w:rsidRPr="00AD6579">
              <w:fldChar w:fldCharType="separate"/>
            </w:r>
            <w:r w:rsidR="00B4198D" w:rsidRPr="00AD6579">
              <w:rPr>
                <w:rStyle w:val="Hyperlink"/>
              </w:rPr>
              <w:t>C1972A00138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125</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w:t>
            </w:r>
          </w:p>
        </w:tc>
        <w:tc>
          <w:tcPr>
            <w:tcW w:w="3260" w:type="dxa"/>
            <w:shd w:val="clear" w:color="auto" w:fill="auto"/>
          </w:tcPr>
          <w:p w:rsidR="00BF25FA" w:rsidRPr="00AD6579" w:rsidRDefault="00B4198D" w:rsidP="00AD6579">
            <w:pPr>
              <w:pStyle w:val="Tabletext"/>
            </w:pPr>
            <w:r w:rsidRPr="00AD6579">
              <w:rPr>
                <w:i/>
              </w:rPr>
              <w:t>Social Services Act 1973</w:t>
            </w:r>
          </w:p>
        </w:tc>
        <w:bookmarkStart w:id="132" w:name="BKCheck15B_126"/>
        <w:bookmarkEnd w:id="13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"http://www.comlaw.gov.au/Series/C1973A00001" </w:instrText>
            </w:r>
            <w:r w:rsidRPr="00AD6579">
              <w:fldChar w:fldCharType="separate"/>
            </w:r>
            <w:r w:rsidR="00B4198D" w:rsidRPr="00AD6579">
              <w:rPr>
                <w:rStyle w:val="Hyperlink"/>
              </w:rPr>
              <w:t>C1973A00001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126</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6</w:t>
            </w:r>
          </w:p>
        </w:tc>
        <w:tc>
          <w:tcPr>
            <w:tcW w:w="3260" w:type="dxa"/>
            <w:shd w:val="clear" w:color="auto" w:fill="auto"/>
          </w:tcPr>
          <w:p w:rsidR="00BF25FA" w:rsidRPr="00AD6579" w:rsidRDefault="00B4198D" w:rsidP="00AD6579">
            <w:pPr>
              <w:pStyle w:val="Tabletext"/>
            </w:pPr>
            <w:r w:rsidRPr="00AD6579">
              <w:rPr>
                <w:i/>
              </w:rPr>
              <w:t>Seamen’s War Pensions and Allowances Act 1973</w:t>
            </w:r>
          </w:p>
        </w:tc>
        <w:bookmarkStart w:id="133" w:name="BKCheck15B_127"/>
        <w:bookmarkEnd w:id="13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"http://www.comlaw.gov.au/Series/C1973A00006" </w:instrText>
            </w:r>
            <w:r w:rsidRPr="00AD6579">
              <w:fldChar w:fldCharType="separate"/>
            </w:r>
            <w:r w:rsidR="00B4198D" w:rsidRPr="00AD6579">
              <w:rPr>
                <w:rStyle w:val="Hyperlink"/>
              </w:rPr>
              <w:t>C1973A00006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127</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7</w:t>
            </w:r>
          </w:p>
        </w:tc>
        <w:tc>
          <w:tcPr>
            <w:tcW w:w="3260" w:type="dxa"/>
            <w:shd w:val="clear" w:color="auto" w:fill="auto"/>
          </w:tcPr>
          <w:p w:rsidR="00BF25FA" w:rsidRPr="00AD6579" w:rsidRDefault="00B4198D" w:rsidP="00AD6579">
            <w:pPr>
              <w:pStyle w:val="Tabletext"/>
            </w:pPr>
            <w:r w:rsidRPr="00AD6579">
              <w:rPr>
                <w:i/>
              </w:rPr>
              <w:t>Commonwealth Electoral Act 1973</w:t>
            </w:r>
          </w:p>
        </w:tc>
        <w:bookmarkStart w:id="134" w:name="BKCheck15B_128"/>
        <w:bookmarkEnd w:id="13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"http://www.comlaw.gov.au/Details/C1973A00007" </w:instrText>
            </w:r>
            <w:r w:rsidRPr="00AD6579">
              <w:fldChar w:fldCharType="separate"/>
            </w:r>
            <w:r w:rsidR="00B4198D" w:rsidRPr="00AD6579">
              <w:rPr>
                <w:rStyle w:val="Hyperlink"/>
              </w:rPr>
              <w:t>C1973A00007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128</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10</w:t>
            </w:r>
          </w:p>
        </w:tc>
        <w:tc>
          <w:tcPr>
            <w:tcW w:w="3260" w:type="dxa"/>
            <w:shd w:val="clear" w:color="auto" w:fill="auto"/>
          </w:tcPr>
          <w:p w:rsidR="00BF25FA" w:rsidRPr="00AD6579" w:rsidRDefault="00B4198D" w:rsidP="00AD6579">
            <w:pPr>
              <w:pStyle w:val="Tabletext"/>
            </w:pPr>
            <w:r w:rsidRPr="00AD6579">
              <w:rPr>
                <w:i/>
              </w:rPr>
              <w:t>Australian Capital Territory Evidence (Temporary Provisions) Act 1973</w:t>
            </w:r>
          </w:p>
        </w:tc>
        <w:bookmarkStart w:id="135" w:name="BKCheck15B_129"/>
        <w:bookmarkEnd w:id="13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"http://www.comlaw.gov.au/Details/C1973A00010" </w:instrText>
            </w:r>
            <w:r w:rsidRPr="00AD6579">
              <w:fldChar w:fldCharType="separate"/>
            </w:r>
            <w:r w:rsidR="00B4198D" w:rsidRPr="00AD6579">
              <w:rPr>
                <w:rStyle w:val="Hyperlink"/>
              </w:rPr>
              <w:t>C1973A00010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129</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11</w:t>
            </w:r>
          </w:p>
        </w:tc>
        <w:tc>
          <w:tcPr>
            <w:tcW w:w="3260" w:type="dxa"/>
            <w:shd w:val="clear" w:color="auto" w:fill="auto"/>
          </w:tcPr>
          <w:p w:rsidR="00BF25FA" w:rsidRPr="00AD6579" w:rsidRDefault="00B4198D" w:rsidP="00AD6579">
            <w:pPr>
              <w:pStyle w:val="Tabletext"/>
            </w:pPr>
            <w:r w:rsidRPr="00AD6579">
              <w:rPr>
                <w:i/>
              </w:rPr>
              <w:t>Income Tax (International Agreements) Act 1973</w:t>
            </w:r>
          </w:p>
        </w:tc>
        <w:bookmarkStart w:id="136" w:name="BKCheck15B_130"/>
        <w:bookmarkEnd w:id="13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"http://www.comlaw.gov.au/Series/C1973A00011" </w:instrText>
            </w:r>
            <w:r w:rsidRPr="00AD6579">
              <w:fldChar w:fldCharType="separate"/>
            </w:r>
            <w:r w:rsidR="00B4198D" w:rsidRPr="00AD6579">
              <w:rPr>
                <w:rStyle w:val="Hyperlink"/>
              </w:rPr>
              <w:t>C1973A00011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130</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16</w:t>
            </w:r>
          </w:p>
        </w:tc>
        <w:tc>
          <w:tcPr>
            <w:tcW w:w="3260" w:type="dxa"/>
            <w:shd w:val="clear" w:color="auto" w:fill="auto"/>
          </w:tcPr>
          <w:p w:rsidR="00BF25FA" w:rsidRPr="00AD6579" w:rsidRDefault="00B4198D" w:rsidP="00AD6579">
            <w:pPr>
              <w:pStyle w:val="Tabletext"/>
            </w:pPr>
            <w:r w:rsidRPr="00AD6579">
              <w:rPr>
                <w:i/>
              </w:rPr>
              <w:t>Migration Act 1973</w:t>
            </w:r>
          </w:p>
        </w:tc>
        <w:bookmarkStart w:id="137" w:name="BKCheck15B_131"/>
        <w:bookmarkEnd w:id="13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"http://www.comlaw.gov.au/Details/C1973A00016" </w:instrText>
            </w:r>
            <w:r w:rsidRPr="00AD6579">
              <w:fldChar w:fldCharType="separate"/>
            </w:r>
            <w:r w:rsidR="00B4198D" w:rsidRPr="00AD6579">
              <w:rPr>
                <w:rStyle w:val="Hyperlink"/>
              </w:rPr>
              <w:t>C1973A00016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131</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17</w:t>
            </w:r>
          </w:p>
        </w:tc>
        <w:tc>
          <w:tcPr>
            <w:tcW w:w="3260" w:type="dxa"/>
            <w:shd w:val="clear" w:color="auto" w:fill="auto"/>
          </w:tcPr>
          <w:p w:rsidR="00BF25FA" w:rsidRPr="00AD6579" w:rsidRDefault="00B4198D" w:rsidP="00AD6579">
            <w:pPr>
              <w:pStyle w:val="Tabletext"/>
            </w:pPr>
            <w:r w:rsidRPr="00AD6579">
              <w:rPr>
                <w:i/>
              </w:rPr>
              <w:t>Sales Tax (Exemptions and Classifications) Act 1973</w:t>
            </w:r>
          </w:p>
        </w:tc>
        <w:bookmarkStart w:id="138" w:name="BKCheck15B_132"/>
        <w:bookmarkEnd w:id="13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"http://www.comlaw.gov.au/Series/C1973A00017" </w:instrText>
            </w:r>
            <w:r w:rsidRPr="00AD6579">
              <w:fldChar w:fldCharType="separate"/>
            </w:r>
            <w:r w:rsidR="00B4198D" w:rsidRPr="00AD6579">
              <w:rPr>
                <w:rStyle w:val="Hyperlink"/>
              </w:rPr>
              <w:t>C1973A00017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132</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20</w:t>
            </w:r>
          </w:p>
        </w:tc>
        <w:tc>
          <w:tcPr>
            <w:tcW w:w="3260" w:type="dxa"/>
            <w:shd w:val="clear" w:color="auto" w:fill="auto"/>
          </w:tcPr>
          <w:p w:rsidR="00BF25FA" w:rsidRPr="00AD6579" w:rsidRDefault="00B4198D" w:rsidP="00AD6579">
            <w:pPr>
              <w:pStyle w:val="Tabletext"/>
              <w:rPr>
                <w:i/>
              </w:rPr>
            </w:pPr>
            <w:r w:rsidRPr="00AD6579">
              <w:rPr>
                <w:i/>
              </w:rPr>
              <w:t>Excise Tariff 1973</w:t>
            </w:r>
          </w:p>
        </w:tc>
        <w:bookmarkStart w:id="139" w:name="BKCheck15B_133"/>
        <w:bookmarkEnd w:id="13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"http://www.comlaw.gov.au/Series/C1973A00020" </w:instrText>
            </w:r>
            <w:r w:rsidRPr="00AD6579">
              <w:fldChar w:fldCharType="separate"/>
            </w:r>
            <w:r w:rsidR="00B4198D" w:rsidRPr="00AD6579">
              <w:rPr>
                <w:rStyle w:val="Hyperlink"/>
              </w:rPr>
              <w:t>C1973A00020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133</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21</w:t>
            </w:r>
          </w:p>
        </w:tc>
        <w:tc>
          <w:tcPr>
            <w:tcW w:w="3260" w:type="dxa"/>
            <w:shd w:val="clear" w:color="auto" w:fill="auto"/>
          </w:tcPr>
          <w:p w:rsidR="00BF25FA" w:rsidRPr="00AD6579" w:rsidRDefault="00B4198D" w:rsidP="00AD6579">
            <w:pPr>
              <w:pStyle w:val="Tabletext"/>
            </w:pPr>
            <w:r w:rsidRPr="00AD6579">
              <w:rPr>
                <w:i/>
              </w:rPr>
              <w:t>Public Service Act 1973</w:t>
            </w:r>
          </w:p>
        </w:tc>
        <w:bookmarkStart w:id="140" w:name="BKCheck15B_134"/>
        <w:bookmarkEnd w:id="14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"http://www.comlaw.gov.au/Series/C1973A00021" </w:instrText>
            </w:r>
            <w:r w:rsidRPr="00AD6579">
              <w:fldChar w:fldCharType="separate"/>
            </w:r>
            <w:r w:rsidR="00B4198D" w:rsidRPr="00AD6579">
              <w:rPr>
                <w:rStyle w:val="Hyperlink"/>
              </w:rPr>
              <w:t>C1973A00021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134</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23</w:t>
            </w:r>
          </w:p>
        </w:tc>
        <w:tc>
          <w:tcPr>
            <w:tcW w:w="3260" w:type="dxa"/>
            <w:shd w:val="clear" w:color="auto" w:fill="auto"/>
          </w:tcPr>
          <w:p w:rsidR="00BF25FA" w:rsidRPr="00AD6579" w:rsidRDefault="00B4198D" w:rsidP="00AD6579">
            <w:pPr>
              <w:pStyle w:val="Tabletext"/>
              <w:rPr>
                <w:i/>
              </w:rPr>
            </w:pPr>
            <w:r w:rsidRPr="00AD6579">
              <w:rPr>
                <w:i/>
              </w:rPr>
              <w:t>Excise Tariff (No.</w:t>
            </w:r>
            <w:r w:rsidR="00AD6579" w:rsidRPr="00AD6579">
              <w:rPr>
                <w:i/>
              </w:rPr>
              <w:t> </w:t>
            </w:r>
            <w:r w:rsidRPr="00AD6579">
              <w:rPr>
                <w:i/>
              </w:rPr>
              <w:t>2) 1973</w:t>
            </w:r>
          </w:p>
        </w:tc>
        <w:bookmarkStart w:id="141" w:name="BKCheck15B_135"/>
        <w:bookmarkEnd w:id="14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"http://www.comlaw.gov.au/Series/C1973A00023" </w:instrText>
            </w:r>
            <w:r w:rsidRPr="00AD6579">
              <w:fldChar w:fldCharType="separate"/>
            </w:r>
            <w:r w:rsidR="00B4198D" w:rsidRPr="00AD6579">
              <w:rPr>
                <w:rStyle w:val="Hyperlink"/>
              </w:rPr>
              <w:t>C1973A00023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135</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24</w:t>
            </w:r>
          </w:p>
        </w:tc>
        <w:tc>
          <w:tcPr>
            <w:tcW w:w="3260" w:type="dxa"/>
            <w:shd w:val="clear" w:color="auto" w:fill="auto"/>
          </w:tcPr>
          <w:p w:rsidR="00BF25FA" w:rsidRPr="00AD6579" w:rsidRDefault="00B4198D" w:rsidP="00AD6579">
            <w:pPr>
              <w:pStyle w:val="Tabletext"/>
            </w:pPr>
            <w:r w:rsidRPr="00AD6579">
              <w:rPr>
                <w:i/>
              </w:rPr>
              <w:t>Excise Act 1973</w:t>
            </w:r>
          </w:p>
        </w:tc>
        <w:bookmarkStart w:id="142" w:name="BKCheck15B_136"/>
        <w:bookmarkEnd w:id="14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"http://www.comlaw.gov.au/Series/C1973A00024" </w:instrText>
            </w:r>
            <w:r w:rsidRPr="00AD6579">
              <w:fldChar w:fldCharType="separate"/>
            </w:r>
            <w:r w:rsidR="00B4198D" w:rsidRPr="00AD6579">
              <w:rPr>
                <w:rStyle w:val="Hyperlink"/>
              </w:rPr>
              <w:t>C1973A00024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136</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26</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2) 1973</w:t>
            </w:r>
          </w:p>
        </w:tc>
        <w:bookmarkStart w:id="143" w:name="BKCheck15B_137"/>
        <w:bookmarkEnd w:id="14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"http://www.comlaw.gov.au/Series/C1973A00026" </w:instrText>
            </w:r>
            <w:r w:rsidRPr="00AD6579">
              <w:fldChar w:fldCharType="separate"/>
            </w:r>
            <w:r w:rsidR="00B4198D" w:rsidRPr="00AD6579">
              <w:rPr>
                <w:rStyle w:val="Hyperlink"/>
              </w:rPr>
              <w:t>C1973A00026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137</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31</w:t>
            </w:r>
          </w:p>
        </w:tc>
        <w:tc>
          <w:tcPr>
            <w:tcW w:w="3260" w:type="dxa"/>
            <w:shd w:val="clear" w:color="auto" w:fill="auto"/>
          </w:tcPr>
          <w:p w:rsidR="00BF25FA" w:rsidRPr="00AD6579" w:rsidRDefault="00B4198D" w:rsidP="00AD6579">
            <w:pPr>
              <w:pStyle w:val="Tabletext"/>
            </w:pPr>
            <w:r w:rsidRPr="00AD6579">
              <w:rPr>
                <w:i/>
              </w:rPr>
              <w:t>Defence Service Homes Act 1973</w:t>
            </w:r>
          </w:p>
        </w:tc>
        <w:bookmarkStart w:id="144" w:name="BKCheck15B_138"/>
        <w:bookmarkEnd w:id="14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"http://www.comlaw.gov.au/Details/C1973A00031" </w:instrText>
            </w:r>
            <w:r w:rsidRPr="00AD6579">
              <w:fldChar w:fldCharType="separate"/>
            </w:r>
            <w:r w:rsidR="00B4198D" w:rsidRPr="00AD6579">
              <w:rPr>
                <w:rStyle w:val="Hyperlink"/>
              </w:rPr>
              <w:t>C1973A00031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138</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33</w:t>
            </w:r>
          </w:p>
        </w:tc>
        <w:tc>
          <w:tcPr>
            <w:tcW w:w="3260" w:type="dxa"/>
            <w:shd w:val="clear" w:color="auto" w:fill="auto"/>
          </w:tcPr>
          <w:p w:rsidR="00BF25FA" w:rsidRPr="00AD6579" w:rsidRDefault="00B4198D" w:rsidP="00AD6579">
            <w:pPr>
              <w:pStyle w:val="Tabletext"/>
            </w:pPr>
            <w:r w:rsidRPr="00AD6579">
              <w:rPr>
                <w:i/>
              </w:rPr>
              <w:t>Crimes Act 1973</w:t>
            </w:r>
          </w:p>
        </w:tc>
        <w:bookmarkStart w:id="145" w:name="BKCheck15B_139"/>
        <w:bookmarkEnd w:id="14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"http://www.comlaw.gov.au/Details/C1973A00033" </w:instrText>
            </w:r>
            <w:r w:rsidRPr="00AD6579">
              <w:fldChar w:fldCharType="separate"/>
            </w:r>
            <w:r w:rsidR="00B4198D" w:rsidRPr="00AD6579">
              <w:rPr>
                <w:rStyle w:val="Hyperlink"/>
              </w:rPr>
              <w:t>C1973A00033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139</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35</w:t>
            </w:r>
          </w:p>
        </w:tc>
        <w:tc>
          <w:tcPr>
            <w:tcW w:w="3260" w:type="dxa"/>
            <w:shd w:val="clear" w:color="auto" w:fill="auto"/>
          </w:tcPr>
          <w:p w:rsidR="00BF25FA" w:rsidRPr="00AD6579" w:rsidRDefault="00B4198D" w:rsidP="00AD6579">
            <w:pPr>
              <w:pStyle w:val="Tabletext"/>
            </w:pPr>
            <w:r w:rsidRPr="00AD6579">
              <w:rPr>
                <w:i/>
              </w:rPr>
              <w:t>Marriage Act 1973</w:t>
            </w:r>
          </w:p>
        </w:tc>
        <w:bookmarkStart w:id="146" w:name="BKCheck15B_140"/>
        <w:bookmarkEnd w:id="14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"http://www.comlaw.gov.au/Details/C1973A00035" </w:instrText>
            </w:r>
            <w:r w:rsidRPr="00AD6579">
              <w:fldChar w:fldCharType="separate"/>
            </w:r>
            <w:r w:rsidR="00B4198D" w:rsidRPr="00AD6579">
              <w:rPr>
                <w:rStyle w:val="Hyperlink"/>
              </w:rPr>
              <w:t>C1973A00035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140</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36</w:t>
            </w:r>
          </w:p>
        </w:tc>
        <w:tc>
          <w:tcPr>
            <w:tcW w:w="3260" w:type="dxa"/>
            <w:shd w:val="clear" w:color="auto" w:fill="auto"/>
          </w:tcPr>
          <w:p w:rsidR="00BF25FA" w:rsidRPr="00AD6579" w:rsidRDefault="00B4198D" w:rsidP="00AD6579">
            <w:pPr>
              <w:pStyle w:val="Tabletext"/>
            </w:pPr>
            <w:r w:rsidRPr="00AD6579">
              <w:rPr>
                <w:i/>
              </w:rPr>
              <w:t>Petroleum (Submerged Lands) Act 1973</w:t>
            </w:r>
          </w:p>
        </w:tc>
        <w:bookmarkStart w:id="147" w:name="BKCheck15B_141"/>
        <w:bookmarkEnd w:id="14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"http://www.comlaw.gov.au/Details/C1973A00036" </w:instrText>
            </w:r>
            <w:r w:rsidRPr="00AD6579">
              <w:fldChar w:fldCharType="separate"/>
            </w:r>
            <w:r w:rsidR="00B4198D" w:rsidRPr="00AD6579">
              <w:rPr>
                <w:rStyle w:val="Hyperlink"/>
              </w:rPr>
              <w:t>C1973A00036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141</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40</w:t>
            </w:r>
          </w:p>
        </w:tc>
        <w:tc>
          <w:tcPr>
            <w:tcW w:w="3260" w:type="dxa"/>
            <w:shd w:val="clear" w:color="auto" w:fill="auto"/>
          </w:tcPr>
          <w:p w:rsidR="00BF25FA" w:rsidRPr="00AD6579" w:rsidRDefault="00B4198D" w:rsidP="00AD6579">
            <w:pPr>
              <w:pStyle w:val="Tabletext"/>
            </w:pPr>
            <w:r w:rsidRPr="00AD6579">
              <w:rPr>
                <w:i/>
              </w:rPr>
              <w:t>Book Bounty Act 1973</w:t>
            </w:r>
          </w:p>
        </w:tc>
        <w:bookmarkStart w:id="148" w:name="BKCheck15B_142"/>
        <w:bookmarkEnd w:id="14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"http://www.comlaw.gov.au/Details/C1973A00040" </w:instrText>
            </w:r>
            <w:r w:rsidRPr="00AD6579">
              <w:fldChar w:fldCharType="separate"/>
            </w:r>
            <w:r w:rsidR="00B4198D" w:rsidRPr="00AD6579">
              <w:rPr>
                <w:rStyle w:val="Hyperlink"/>
              </w:rPr>
              <w:t>C1973A00040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142</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44</w:t>
            </w:r>
          </w:p>
        </w:tc>
        <w:tc>
          <w:tcPr>
            <w:tcW w:w="3260" w:type="dxa"/>
            <w:shd w:val="clear" w:color="auto" w:fill="auto"/>
          </w:tcPr>
          <w:p w:rsidR="00BF25FA" w:rsidRPr="00AD6579" w:rsidRDefault="00B4198D" w:rsidP="00AD6579">
            <w:pPr>
              <w:pStyle w:val="Tabletext"/>
            </w:pPr>
            <w:r w:rsidRPr="00AD6579">
              <w:rPr>
                <w:i/>
              </w:rPr>
              <w:t>States Grants (Housing) Act 1973</w:t>
            </w:r>
          </w:p>
        </w:tc>
        <w:bookmarkStart w:id="149" w:name="BKCheck15B_143"/>
        <w:bookmarkEnd w:id="14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"http://www.comlaw.gov.au/Details/C1973A00044" </w:instrText>
            </w:r>
            <w:r w:rsidRPr="00AD6579">
              <w:fldChar w:fldCharType="separate"/>
            </w:r>
            <w:r w:rsidR="00B4198D" w:rsidRPr="00AD6579">
              <w:rPr>
                <w:rStyle w:val="Hyperlink"/>
              </w:rPr>
              <w:t>C1973A00044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143</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46</w:t>
            </w:r>
          </w:p>
        </w:tc>
        <w:tc>
          <w:tcPr>
            <w:tcW w:w="3260" w:type="dxa"/>
            <w:shd w:val="clear" w:color="auto" w:fill="auto"/>
          </w:tcPr>
          <w:p w:rsidR="00BF25FA" w:rsidRPr="00AD6579" w:rsidRDefault="00B4198D" w:rsidP="00AD6579">
            <w:pPr>
              <w:pStyle w:val="Tabletext"/>
            </w:pPr>
            <w:r w:rsidRPr="00AD6579">
              <w:rPr>
                <w:i/>
              </w:rPr>
              <w:t>Superannuation Act 1973</w:t>
            </w:r>
          </w:p>
        </w:tc>
        <w:bookmarkStart w:id="150" w:name="BKCheck15B_144"/>
        <w:bookmarkEnd w:id="15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"http://www.comlaw.gov.au/Series/C1973A00046" </w:instrText>
            </w:r>
            <w:r w:rsidRPr="00AD6579">
              <w:fldChar w:fldCharType="separate"/>
            </w:r>
            <w:r w:rsidR="00B4198D" w:rsidRPr="00AD6579">
              <w:rPr>
                <w:rStyle w:val="Hyperlink"/>
              </w:rPr>
              <w:t>C1973A00046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144</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48</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3) 1973</w:t>
            </w:r>
          </w:p>
        </w:tc>
        <w:bookmarkStart w:id="151" w:name="BKCheck15B_145"/>
        <w:bookmarkEnd w:id="15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"http://www.comlaw.gov.au/Series/C1973A00048" </w:instrText>
            </w:r>
            <w:r w:rsidRPr="00AD6579">
              <w:fldChar w:fldCharType="separate"/>
            </w:r>
            <w:r w:rsidR="00B4198D" w:rsidRPr="00AD6579">
              <w:rPr>
                <w:rStyle w:val="Hyperlink"/>
              </w:rPr>
              <w:t>C1973A00048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145</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49</w:t>
            </w:r>
          </w:p>
        </w:tc>
        <w:tc>
          <w:tcPr>
            <w:tcW w:w="3260" w:type="dxa"/>
            <w:shd w:val="clear" w:color="auto" w:fill="auto"/>
          </w:tcPr>
          <w:p w:rsidR="00BF25FA" w:rsidRPr="00AD6579" w:rsidRDefault="00B4198D" w:rsidP="00AD6579">
            <w:pPr>
              <w:pStyle w:val="Tabletext"/>
            </w:pPr>
            <w:r w:rsidRPr="00AD6579">
              <w:rPr>
                <w:i/>
              </w:rPr>
              <w:t>National Health Act 1973</w:t>
            </w:r>
          </w:p>
        </w:tc>
        <w:bookmarkStart w:id="152" w:name="BKCheck15B_146"/>
        <w:bookmarkEnd w:id="15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"http://www.comlaw.gov.au/Series/C1973A00049" </w:instrText>
            </w:r>
            <w:r w:rsidRPr="00AD6579">
              <w:fldChar w:fldCharType="separate"/>
            </w:r>
            <w:r w:rsidR="00B4198D" w:rsidRPr="00AD6579">
              <w:rPr>
                <w:rStyle w:val="Hyperlink"/>
              </w:rPr>
              <w:t>C1973A00049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146</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50</w:t>
            </w:r>
          </w:p>
        </w:tc>
        <w:tc>
          <w:tcPr>
            <w:tcW w:w="3260" w:type="dxa"/>
            <w:shd w:val="clear" w:color="auto" w:fill="auto"/>
          </w:tcPr>
          <w:p w:rsidR="00BF25FA" w:rsidRPr="00AD6579" w:rsidRDefault="00B4198D" w:rsidP="00AD6579">
            <w:pPr>
              <w:pStyle w:val="Tabletext"/>
            </w:pPr>
            <w:r w:rsidRPr="00AD6579">
              <w:rPr>
                <w:i/>
              </w:rPr>
              <w:t>Broadcasting and Television Act 1973</w:t>
            </w:r>
          </w:p>
        </w:tc>
        <w:bookmarkStart w:id="153" w:name="BKCheck15B_147"/>
        <w:bookmarkEnd w:id="15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"http://www.comlaw.gov.au/Series/C1973A00050" </w:instrText>
            </w:r>
            <w:r w:rsidRPr="00AD6579">
              <w:fldChar w:fldCharType="separate"/>
            </w:r>
            <w:r w:rsidR="00B4198D" w:rsidRPr="00AD6579">
              <w:rPr>
                <w:rStyle w:val="Hyperlink"/>
              </w:rPr>
              <w:t>C1973A00050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147</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51</w:t>
            </w:r>
          </w:p>
        </w:tc>
        <w:tc>
          <w:tcPr>
            <w:tcW w:w="3260" w:type="dxa"/>
            <w:shd w:val="clear" w:color="auto" w:fill="auto"/>
          </w:tcPr>
          <w:p w:rsidR="00BF25FA" w:rsidRPr="00AD6579" w:rsidRDefault="00B4198D" w:rsidP="00AD6579">
            <w:pPr>
              <w:pStyle w:val="Tabletext"/>
            </w:pPr>
            <w:r w:rsidRPr="00AD6579">
              <w:rPr>
                <w:i/>
              </w:rPr>
              <w:t>Income Tax Assessment Act 1973</w:t>
            </w:r>
          </w:p>
        </w:tc>
        <w:bookmarkStart w:id="154" w:name="BKCheck15B_148"/>
        <w:bookmarkEnd w:id="15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"http://www.comlaw.gov.au/Series/C1973A00051" </w:instrText>
            </w:r>
            <w:r w:rsidRPr="00AD6579">
              <w:fldChar w:fldCharType="separate"/>
            </w:r>
            <w:r w:rsidR="00B4198D" w:rsidRPr="00AD6579">
              <w:rPr>
                <w:rStyle w:val="Hyperlink"/>
              </w:rPr>
              <w:t>C1973A00051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148</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52</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2) 1973</w:t>
            </w:r>
          </w:p>
        </w:tc>
        <w:bookmarkStart w:id="155" w:name="BKCheck15B_149"/>
        <w:bookmarkEnd w:id="15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"http://www.comlaw.gov.au/Series/C1973A00052" </w:instrText>
            </w:r>
            <w:r w:rsidRPr="00AD6579">
              <w:fldChar w:fldCharType="separate"/>
            </w:r>
            <w:r w:rsidR="00B4198D" w:rsidRPr="00AD6579">
              <w:rPr>
                <w:rStyle w:val="Hyperlink"/>
              </w:rPr>
              <w:t>C1973A00052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149</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53</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3) 1973</w:t>
            </w:r>
          </w:p>
        </w:tc>
        <w:bookmarkStart w:id="156" w:name="BKCheck15B_150"/>
        <w:bookmarkEnd w:id="15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"http://www.comlaw.gov.au/Series/C1973A00053" </w:instrText>
            </w:r>
            <w:r w:rsidRPr="00AD6579">
              <w:fldChar w:fldCharType="separate"/>
            </w:r>
            <w:r w:rsidR="00B4198D" w:rsidRPr="00AD6579">
              <w:rPr>
                <w:rStyle w:val="Hyperlink"/>
              </w:rPr>
              <w:t>C1973A00053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150</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55</w:t>
            </w:r>
          </w:p>
        </w:tc>
        <w:tc>
          <w:tcPr>
            <w:tcW w:w="3260" w:type="dxa"/>
            <w:shd w:val="clear" w:color="auto" w:fill="auto"/>
          </w:tcPr>
          <w:p w:rsidR="00BF25FA" w:rsidRPr="00AD6579" w:rsidRDefault="00B4198D" w:rsidP="00AD6579">
            <w:pPr>
              <w:pStyle w:val="Tabletext"/>
            </w:pPr>
            <w:r w:rsidRPr="00AD6579">
              <w:rPr>
                <w:i/>
              </w:rPr>
              <w:t>Stevedoring Industry Charge Act 1973</w:t>
            </w:r>
          </w:p>
        </w:tc>
        <w:bookmarkStart w:id="157" w:name="BKCheck15B_151"/>
        <w:bookmarkEnd w:id="15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"http://www.comlaw.gov.au/Details/C1973A00055" </w:instrText>
            </w:r>
            <w:r w:rsidRPr="00AD6579">
              <w:fldChar w:fldCharType="separate"/>
            </w:r>
            <w:r w:rsidR="00B4198D" w:rsidRPr="00AD6579">
              <w:rPr>
                <w:rStyle w:val="Hyperlink"/>
              </w:rPr>
              <w:t>C1973A00055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151</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56</w:t>
            </w:r>
          </w:p>
        </w:tc>
        <w:tc>
          <w:tcPr>
            <w:tcW w:w="3260" w:type="dxa"/>
            <w:shd w:val="clear" w:color="auto" w:fill="auto"/>
          </w:tcPr>
          <w:p w:rsidR="00BF25FA" w:rsidRPr="00AD6579" w:rsidRDefault="00B4198D" w:rsidP="00AD6579">
            <w:pPr>
              <w:pStyle w:val="Tabletext"/>
            </w:pPr>
            <w:r w:rsidRPr="00AD6579">
              <w:rPr>
                <w:i/>
              </w:rPr>
              <w:t>Stevedoring Industry (Temporary Provisions) Act 1973</w:t>
            </w:r>
          </w:p>
        </w:tc>
        <w:bookmarkStart w:id="158" w:name="BKCheck15B_152"/>
        <w:bookmarkEnd w:id="15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"http://www.comlaw.gov.au/Details/C1973A00056" </w:instrText>
            </w:r>
            <w:r w:rsidRPr="00AD6579">
              <w:fldChar w:fldCharType="separate"/>
            </w:r>
            <w:r w:rsidR="00B4198D" w:rsidRPr="00AD6579">
              <w:rPr>
                <w:rStyle w:val="Hyperlink"/>
              </w:rPr>
              <w:t>C1973A00056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152</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61</w:t>
            </w:r>
          </w:p>
        </w:tc>
        <w:tc>
          <w:tcPr>
            <w:tcW w:w="3260" w:type="dxa"/>
            <w:shd w:val="clear" w:color="auto" w:fill="auto"/>
          </w:tcPr>
          <w:p w:rsidR="00BF25FA" w:rsidRPr="00AD6579" w:rsidRDefault="00B4198D" w:rsidP="00AD6579">
            <w:pPr>
              <w:pStyle w:val="Tabletext"/>
            </w:pPr>
            <w:r w:rsidRPr="00AD6579">
              <w:rPr>
                <w:i/>
              </w:rPr>
              <w:t>Australian Institute of Marine Science Act 1973</w:t>
            </w:r>
          </w:p>
        </w:tc>
        <w:bookmarkStart w:id="159" w:name="BKCheck15B_153"/>
        <w:bookmarkEnd w:id="15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"http://www.comlaw.gov.au/Series/C1973A00061" </w:instrText>
            </w:r>
            <w:r w:rsidRPr="00AD6579">
              <w:fldChar w:fldCharType="separate"/>
            </w:r>
            <w:r w:rsidR="00B4198D" w:rsidRPr="00AD6579">
              <w:rPr>
                <w:rStyle w:val="Hyperlink"/>
              </w:rPr>
              <w:t>C1973A00061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153</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64</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1) 1973</w:t>
            </w:r>
          </w:p>
        </w:tc>
        <w:bookmarkStart w:id="160" w:name="BKCheck15B_154"/>
        <w:bookmarkEnd w:id="16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"http://www.comlaw.gov.au/Details/C1973A00064" </w:instrText>
            </w:r>
            <w:r w:rsidRPr="00AD6579">
              <w:fldChar w:fldCharType="separate"/>
            </w:r>
            <w:r w:rsidR="00B4198D" w:rsidRPr="00AD6579">
              <w:rPr>
                <w:rStyle w:val="Hyperlink"/>
              </w:rPr>
              <w:t>C1973A00064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154</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65</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2) 1973</w:t>
            </w:r>
          </w:p>
        </w:tc>
        <w:bookmarkStart w:id="161" w:name="BKCheck15B_155"/>
        <w:bookmarkEnd w:id="16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"http://www.comlaw.gov.au/Details/C1973A00065" </w:instrText>
            </w:r>
            <w:r w:rsidRPr="00AD6579">
              <w:fldChar w:fldCharType="separate"/>
            </w:r>
            <w:r w:rsidR="00B4198D" w:rsidRPr="00AD6579">
              <w:rPr>
                <w:rStyle w:val="Hyperlink"/>
              </w:rPr>
              <w:t>C1973A00065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155</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66</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3) 1973</w:t>
            </w:r>
          </w:p>
        </w:tc>
        <w:bookmarkStart w:id="162" w:name="BKCheck15B_156"/>
        <w:bookmarkEnd w:id="16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"http://www.comlaw.gov.au/Details/C1973A00066" </w:instrText>
            </w:r>
            <w:r w:rsidRPr="00AD6579">
              <w:fldChar w:fldCharType="separate"/>
            </w:r>
            <w:r w:rsidR="00B4198D" w:rsidRPr="00AD6579">
              <w:rPr>
                <w:rStyle w:val="Hyperlink"/>
              </w:rPr>
              <w:t>C1973A00066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156</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67</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4) 1973</w:t>
            </w:r>
          </w:p>
        </w:tc>
        <w:bookmarkStart w:id="163" w:name="BKCheck15B_157"/>
        <w:bookmarkEnd w:id="16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"http://www.comlaw.gov.au/Details/C1973A00067" </w:instrText>
            </w:r>
            <w:r w:rsidRPr="00AD6579">
              <w:fldChar w:fldCharType="separate"/>
            </w:r>
            <w:r w:rsidR="00B4198D" w:rsidRPr="00AD6579">
              <w:rPr>
                <w:rStyle w:val="Hyperlink"/>
              </w:rPr>
              <w:t>C1973A00067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157</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68</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5) 1973</w:t>
            </w:r>
          </w:p>
        </w:tc>
        <w:bookmarkStart w:id="164" w:name="BKCheck15B_158"/>
        <w:bookmarkEnd w:id="16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"http://www.comlaw.gov.au/Details/C1973A00068" </w:instrText>
            </w:r>
            <w:r w:rsidRPr="00AD6579">
              <w:fldChar w:fldCharType="separate"/>
            </w:r>
            <w:r w:rsidR="00B4198D" w:rsidRPr="00AD6579">
              <w:rPr>
                <w:rStyle w:val="Hyperlink"/>
              </w:rPr>
              <w:t>C1973A00068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158</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71</w:t>
            </w:r>
          </w:p>
        </w:tc>
        <w:tc>
          <w:tcPr>
            <w:tcW w:w="3260" w:type="dxa"/>
            <w:shd w:val="clear" w:color="auto" w:fill="auto"/>
          </w:tcPr>
          <w:p w:rsidR="00BF25FA" w:rsidRPr="00AD6579" w:rsidRDefault="00B4198D" w:rsidP="00AD6579">
            <w:pPr>
              <w:pStyle w:val="Tabletext"/>
            </w:pPr>
            <w:r w:rsidRPr="00AD6579">
              <w:rPr>
                <w:i/>
              </w:rPr>
              <w:t>Public Service Act (No.</w:t>
            </w:r>
            <w:r w:rsidR="00AD6579" w:rsidRPr="00AD6579">
              <w:rPr>
                <w:i/>
              </w:rPr>
              <w:t> </w:t>
            </w:r>
            <w:r w:rsidRPr="00AD6579">
              <w:rPr>
                <w:i/>
              </w:rPr>
              <w:t>2) 1973</w:t>
            </w:r>
          </w:p>
        </w:tc>
        <w:bookmarkStart w:id="165" w:name="BKCheck15B_159"/>
        <w:bookmarkEnd w:id="16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"http://www.comlaw.gov.au/Series/C1973A00071" </w:instrText>
            </w:r>
            <w:r w:rsidRPr="00AD6579">
              <w:fldChar w:fldCharType="separate"/>
            </w:r>
            <w:r w:rsidR="00B4198D" w:rsidRPr="00AD6579">
              <w:rPr>
                <w:rStyle w:val="Hyperlink"/>
              </w:rPr>
              <w:t>C1973A00071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159</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73</w:t>
            </w:r>
          </w:p>
        </w:tc>
        <w:tc>
          <w:tcPr>
            <w:tcW w:w="3260" w:type="dxa"/>
            <w:shd w:val="clear" w:color="auto" w:fill="auto"/>
          </w:tcPr>
          <w:p w:rsidR="00BF25FA" w:rsidRPr="00AD6579" w:rsidRDefault="00B4198D" w:rsidP="00AD6579">
            <w:pPr>
              <w:pStyle w:val="Tabletext"/>
            </w:pPr>
            <w:r w:rsidRPr="00AD6579">
              <w:rPr>
                <w:i/>
              </w:rPr>
              <w:t>Public Service Act (No.</w:t>
            </w:r>
            <w:r w:rsidR="00AD6579" w:rsidRPr="00AD6579">
              <w:rPr>
                <w:i/>
              </w:rPr>
              <w:t> </w:t>
            </w:r>
            <w:r w:rsidRPr="00AD6579">
              <w:rPr>
                <w:i/>
              </w:rPr>
              <w:t>3) 1973</w:t>
            </w:r>
          </w:p>
        </w:tc>
        <w:bookmarkStart w:id="166" w:name="BKCheck15B_160"/>
        <w:bookmarkEnd w:id="16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"http://www.comlaw.gov.au/Series/C1973A00073" </w:instrText>
            </w:r>
            <w:r w:rsidRPr="00AD6579">
              <w:fldChar w:fldCharType="separate"/>
            </w:r>
            <w:r w:rsidR="00B4198D" w:rsidRPr="00AD6579">
              <w:rPr>
                <w:rStyle w:val="Hyperlink"/>
              </w:rPr>
              <w:t>C1973A00073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160</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74</w:t>
            </w:r>
          </w:p>
        </w:tc>
        <w:tc>
          <w:tcPr>
            <w:tcW w:w="3260" w:type="dxa"/>
            <w:shd w:val="clear" w:color="auto" w:fill="auto"/>
          </w:tcPr>
          <w:p w:rsidR="00BF25FA" w:rsidRPr="00AD6579" w:rsidRDefault="00B4198D" w:rsidP="00AD6579">
            <w:pPr>
              <w:pStyle w:val="Tabletext"/>
            </w:pPr>
            <w:r w:rsidRPr="00AD6579">
              <w:rPr>
                <w:i/>
              </w:rPr>
              <w:t>Snowy Mountains Engineering Corporation Act 1973</w:t>
            </w:r>
          </w:p>
        </w:tc>
        <w:bookmarkStart w:id="167" w:name="BKCheck15B_161"/>
        <w:bookmarkEnd w:id="16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"http://www.comlaw.gov.au/Details/C1973A00074" </w:instrText>
            </w:r>
            <w:r w:rsidRPr="00AD6579">
              <w:fldChar w:fldCharType="separate"/>
            </w:r>
            <w:r w:rsidR="00B4198D" w:rsidRPr="00AD6579">
              <w:rPr>
                <w:rStyle w:val="Hyperlink"/>
              </w:rPr>
              <w:t>C1973A00074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161</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78</w:t>
            </w:r>
          </w:p>
        </w:tc>
        <w:tc>
          <w:tcPr>
            <w:tcW w:w="3260" w:type="dxa"/>
            <w:shd w:val="clear" w:color="auto" w:fill="auto"/>
          </w:tcPr>
          <w:p w:rsidR="00BF25FA" w:rsidRPr="00AD6579" w:rsidRDefault="00B4198D" w:rsidP="00AD6579">
            <w:pPr>
              <w:pStyle w:val="Tabletext"/>
            </w:pPr>
            <w:r w:rsidRPr="00AD6579">
              <w:rPr>
                <w:i/>
              </w:rPr>
              <w:t>Life Insurance Act 1973</w:t>
            </w:r>
          </w:p>
        </w:tc>
        <w:bookmarkStart w:id="168" w:name="BKCheck15B_162"/>
        <w:bookmarkEnd w:id="16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"http://www.comlaw.gov.au/Details/C1973A00078" </w:instrText>
            </w:r>
            <w:r w:rsidRPr="00AD6579">
              <w:fldChar w:fldCharType="separate"/>
            </w:r>
            <w:r w:rsidR="00B4198D" w:rsidRPr="00AD6579">
              <w:rPr>
                <w:rStyle w:val="Hyperlink"/>
              </w:rPr>
              <w:t>C1973A00078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162</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79</w:t>
            </w:r>
          </w:p>
        </w:tc>
        <w:tc>
          <w:tcPr>
            <w:tcW w:w="3260" w:type="dxa"/>
            <w:shd w:val="clear" w:color="auto" w:fill="auto"/>
          </w:tcPr>
          <w:p w:rsidR="00BF25FA" w:rsidRPr="00AD6579" w:rsidRDefault="00B4198D" w:rsidP="00AD6579">
            <w:pPr>
              <w:pStyle w:val="Tabletext"/>
            </w:pPr>
            <w:r w:rsidRPr="00AD6579">
              <w:rPr>
                <w:i/>
              </w:rPr>
              <w:t>Acts Interpretation Act 1973</w:t>
            </w:r>
          </w:p>
        </w:tc>
        <w:bookmarkStart w:id="169" w:name="BKCheck15B_163"/>
        <w:bookmarkEnd w:id="16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"http://www.comlaw.gov.au/Details/C1973A00079" </w:instrText>
            </w:r>
            <w:r w:rsidRPr="00AD6579">
              <w:fldChar w:fldCharType="separate"/>
            </w:r>
            <w:r w:rsidR="00B4198D" w:rsidRPr="00AD6579">
              <w:rPr>
                <w:rStyle w:val="Hyperlink"/>
              </w:rPr>
              <w:t>C1973A00079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163</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80</w:t>
            </w:r>
          </w:p>
        </w:tc>
        <w:tc>
          <w:tcPr>
            <w:tcW w:w="3260" w:type="dxa"/>
            <w:shd w:val="clear" w:color="auto" w:fill="auto"/>
          </w:tcPr>
          <w:p w:rsidR="00BF25FA" w:rsidRPr="00AD6579" w:rsidRDefault="00B4198D" w:rsidP="00AD6579">
            <w:pPr>
              <w:pStyle w:val="Tabletext"/>
            </w:pPr>
            <w:r w:rsidRPr="00AD6579">
              <w:rPr>
                <w:i/>
              </w:rPr>
              <w:t>Evidence Act 1973</w:t>
            </w:r>
          </w:p>
        </w:tc>
        <w:bookmarkStart w:id="170" w:name="BKCheck15B_164"/>
        <w:bookmarkEnd w:id="17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"http://www.comlaw.gov.au/Details/C1973A00080" </w:instrText>
            </w:r>
            <w:r w:rsidRPr="00AD6579">
              <w:fldChar w:fldCharType="separate"/>
            </w:r>
            <w:r w:rsidR="00B4198D" w:rsidRPr="00AD6579">
              <w:rPr>
                <w:rStyle w:val="Hyperlink"/>
              </w:rPr>
              <w:t>C1973A00080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164</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82</w:t>
            </w:r>
          </w:p>
        </w:tc>
        <w:tc>
          <w:tcPr>
            <w:tcW w:w="3260" w:type="dxa"/>
            <w:shd w:val="clear" w:color="auto" w:fill="auto"/>
          </w:tcPr>
          <w:p w:rsidR="00BF25FA" w:rsidRPr="00AD6579" w:rsidRDefault="00B4198D" w:rsidP="00AD6579">
            <w:pPr>
              <w:pStyle w:val="Tabletext"/>
            </w:pPr>
            <w:r w:rsidRPr="00AD6579">
              <w:rPr>
                <w:i/>
              </w:rPr>
              <w:t>Defence Forces Retirement Benefits Act 1973</w:t>
            </w:r>
          </w:p>
        </w:tc>
        <w:bookmarkStart w:id="171" w:name="BKCheck15B_165"/>
        <w:bookmarkEnd w:id="17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"http://www.comlaw.gov.au/Details/C1973A00082" </w:instrText>
            </w:r>
            <w:r w:rsidRPr="00AD6579">
              <w:fldChar w:fldCharType="separate"/>
            </w:r>
            <w:r w:rsidR="00B4198D" w:rsidRPr="00AD6579">
              <w:rPr>
                <w:rStyle w:val="Hyperlink"/>
              </w:rPr>
              <w:t>C1973A00082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165</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83</w:t>
            </w:r>
          </w:p>
        </w:tc>
        <w:tc>
          <w:tcPr>
            <w:tcW w:w="3260" w:type="dxa"/>
            <w:shd w:val="clear" w:color="auto" w:fill="auto"/>
          </w:tcPr>
          <w:p w:rsidR="00BF25FA" w:rsidRPr="00AD6579" w:rsidRDefault="00B4198D" w:rsidP="00AD6579">
            <w:pPr>
              <w:pStyle w:val="Tabletext"/>
            </w:pPr>
            <w:r w:rsidRPr="00AD6579">
              <w:rPr>
                <w:i/>
              </w:rPr>
              <w:t>Superannuation Act (No.</w:t>
            </w:r>
            <w:r w:rsidR="00AD6579" w:rsidRPr="00AD6579">
              <w:rPr>
                <w:i/>
              </w:rPr>
              <w:t> </w:t>
            </w:r>
            <w:r w:rsidRPr="00AD6579">
              <w:rPr>
                <w:i/>
              </w:rPr>
              <w:t>2) 1973</w:t>
            </w:r>
          </w:p>
        </w:tc>
        <w:bookmarkStart w:id="172" w:name="BKCheck15B_166"/>
        <w:bookmarkEnd w:id="17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"http://www.comlaw.gov.au/Series/C1973A00083" </w:instrText>
            </w:r>
            <w:r w:rsidRPr="00AD6579">
              <w:fldChar w:fldCharType="separate"/>
            </w:r>
            <w:r w:rsidR="00B4198D" w:rsidRPr="00AD6579">
              <w:rPr>
                <w:rStyle w:val="Hyperlink"/>
              </w:rPr>
              <w:t>C1973A00083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166</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84</w:t>
            </w:r>
          </w:p>
        </w:tc>
        <w:tc>
          <w:tcPr>
            <w:tcW w:w="3260" w:type="dxa"/>
            <w:shd w:val="clear" w:color="auto" w:fill="auto"/>
          </w:tcPr>
          <w:p w:rsidR="00BF25FA" w:rsidRPr="00AD6579" w:rsidRDefault="00B4198D" w:rsidP="00AD6579">
            <w:pPr>
              <w:pStyle w:val="Tabletext"/>
            </w:pPr>
            <w:r w:rsidRPr="00AD6579">
              <w:rPr>
                <w:i/>
              </w:rPr>
              <w:t>Defence (Parliamentary Candidates) Act 1973</w:t>
            </w:r>
          </w:p>
        </w:tc>
        <w:bookmarkStart w:id="173" w:name="BKCheck15B_167"/>
        <w:bookmarkEnd w:id="17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"http://www.comlaw.gov.au/Details/C1973A00084" </w:instrText>
            </w:r>
            <w:r w:rsidRPr="00AD6579">
              <w:fldChar w:fldCharType="separate"/>
            </w:r>
            <w:r w:rsidR="00B4198D" w:rsidRPr="00AD6579">
              <w:rPr>
                <w:rStyle w:val="Hyperlink"/>
              </w:rPr>
              <w:t>C1973A00084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167</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93</w:t>
            </w:r>
          </w:p>
        </w:tc>
        <w:tc>
          <w:tcPr>
            <w:tcW w:w="3260" w:type="dxa"/>
            <w:shd w:val="clear" w:color="auto" w:fill="auto"/>
          </w:tcPr>
          <w:p w:rsidR="00BF25FA" w:rsidRPr="00AD6579" w:rsidRDefault="00B4198D" w:rsidP="00AD6579">
            <w:pPr>
              <w:pStyle w:val="Tabletext"/>
            </w:pPr>
            <w:r w:rsidRPr="00AD6579">
              <w:rPr>
                <w:i/>
              </w:rPr>
              <w:t>States Grants (Advanced Education) Act 1973</w:t>
            </w:r>
          </w:p>
        </w:tc>
        <w:bookmarkStart w:id="174" w:name="BKCheck15B_168"/>
        <w:bookmarkEnd w:id="17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"http://www.comlaw.gov.au/Series/C1973A00093" </w:instrText>
            </w:r>
            <w:r w:rsidRPr="00AD6579">
              <w:fldChar w:fldCharType="separate"/>
            </w:r>
            <w:r w:rsidR="00B4198D" w:rsidRPr="00AD6579">
              <w:rPr>
                <w:rStyle w:val="Hyperlink"/>
              </w:rPr>
              <w:t>C1973A00093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168</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96</w:t>
            </w:r>
          </w:p>
        </w:tc>
        <w:tc>
          <w:tcPr>
            <w:tcW w:w="3260" w:type="dxa"/>
            <w:shd w:val="clear" w:color="auto" w:fill="auto"/>
          </w:tcPr>
          <w:p w:rsidR="00BF25FA" w:rsidRPr="00AD6579" w:rsidRDefault="00B4198D" w:rsidP="00AD6579">
            <w:pPr>
              <w:pStyle w:val="Tabletext"/>
            </w:pPr>
            <w:r w:rsidRPr="00AD6579">
              <w:rPr>
                <w:i/>
              </w:rPr>
              <w:t>Australian National University Act 1973</w:t>
            </w:r>
          </w:p>
        </w:tc>
        <w:bookmarkStart w:id="175" w:name="BKCheck15B_169"/>
        <w:bookmarkEnd w:id="17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"http://www.comlaw.gov.au/Series/C1973A00096" </w:instrText>
            </w:r>
            <w:r w:rsidRPr="00AD6579">
              <w:fldChar w:fldCharType="separate"/>
            </w:r>
            <w:r w:rsidR="00B4198D" w:rsidRPr="00AD6579">
              <w:rPr>
                <w:rStyle w:val="Hyperlink"/>
              </w:rPr>
              <w:t>C1973A00096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169</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98</w:t>
            </w:r>
          </w:p>
        </w:tc>
        <w:tc>
          <w:tcPr>
            <w:tcW w:w="3260" w:type="dxa"/>
            <w:shd w:val="clear" w:color="auto" w:fill="auto"/>
          </w:tcPr>
          <w:p w:rsidR="00BF25FA" w:rsidRPr="00AD6579" w:rsidRDefault="00B4198D" w:rsidP="00AD6579">
            <w:pPr>
              <w:pStyle w:val="Tabletext"/>
            </w:pPr>
            <w:r w:rsidRPr="00AD6579">
              <w:rPr>
                <w:i/>
              </w:rPr>
              <w:t>Commonwealth Teaching Service Act 1973</w:t>
            </w:r>
          </w:p>
        </w:tc>
        <w:bookmarkStart w:id="176" w:name="BKCheck15B_170"/>
        <w:bookmarkEnd w:id="17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"http://www.comlaw.gov.au/Series/C1973A00098" </w:instrText>
            </w:r>
            <w:r w:rsidRPr="00AD6579">
              <w:fldChar w:fldCharType="separate"/>
            </w:r>
            <w:r w:rsidR="00B4198D" w:rsidRPr="00AD6579">
              <w:rPr>
                <w:rStyle w:val="Hyperlink"/>
              </w:rPr>
              <w:t>C1973A00098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170</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99</w:t>
            </w:r>
          </w:p>
        </w:tc>
        <w:tc>
          <w:tcPr>
            <w:tcW w:w="3260" w:type="dxa"/>
            <w:shd w:val="clear" w:color="auto" w:fill="auto"/>
          </w:tcPr>
          <w:p w:rsidR="00BF25FA" w:rsidRPr="00AD6579" w:rsidRDefault="00B4198D" w:rsidP="00AD6579">
            <w:pPr>
              <w:pStyle w:val="Tabletext"/>
            </w:pPr>
            <w:r w:rsidRPr="00AD6579">
              <w:rPr>
                <w:i/>
              </w:rPr>
              <w:t>Australian Citizenship Act 1973</w:t>
            </w:r>
          </w:p>
        </w:tc>
        <w:bookmarkStart w:id="177" w:name="BKCheck15B_171"/>
        <w:bookmarkEnd w:id="17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"http://www.comlaw.gov.au/Series/C2004A00041" </w:instrText>
            </w:r>
            <w:r w:rsidRPr="00AD6579">
              <w:fldChar w:fldCharType="separate"/>
            </w:r>
            <w:r w:rsidR="00B4198D" w:rsidRPr="00AD6579">
              <w:rPr>
                <w:rStyle w:val="Hyperlink"/>
              </w:rPr>
              <w:t>C2004A00041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171</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101</w:t>
            </w:r>
          </w:p>
        </w:tc>
        <w:tc>
          <w:tcPr>
            <w:tcW w:w="3260" w:type="dxa"/>
            <w:shd w:val="clear" w:color="auto" w:fill="auto"/>
          </w:tcPr>
          <w:p w:rsidR="00BF25FA" w:rsidRPr="00AD6579" w:rsidRDefault="00B4198D" w:rsidP="00AD6579">
            <w:pPr>
              <w:pStyle w:val="Tabletext"/>
            </w:pPr>
            <w:r w:rsidRPr="00AD6579">
              <w:rPr>
                <w:i/>
              </w:rPr>
              <w:t>Defence (Re</w:t>
            </w:r>
            <w:r w:rsidR="00AD6579">
              <w:rPr>
                <w:i/>
              </w:rPr>
              <w:noBreakHyphen/>
            </w:r>
            <w:r w:rsidRPr="00AD6579">
              <w:rPr>
                <w:i/>
              </w:rPr>
              <w:t>establishment) Act 1973</w:t>
            </w:r>
          </w:p>
        </w:tc>
        <w:bookmarkStart w:id="178" w:name="BKCheck15B_172"/>
        <w:bookmarkEnd w:id="17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"http://www.comlaw.gov.au/Details/C1973A00101" </w:instrText>
            </w:r>
            <w:r w:rsidRPr="00AD6579">
              <w:fldChar w:fldCharType="separate"/>
            </w:r>
            <w:r w:rsidR="00B4198D" w:rsidRPr="00AD6579">
              <w:rPr>
                <w:rStyle w:val="Hyperlink"/>
              </w:rPr>
              <w:t>C1973A00101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172</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103</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4) 1973</w:t>
            </w:r>
          </w:p>
        </w:tc>
        <w:bookmarkStart w:id="179" w:name="BKCheck15B_173"/>
        <w:bookmarkEnd w:id="17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"http://www.comlaw.gov.au/Series/C1973A00103" </w:instrText>
            </w:r>
            <w:r w:rsidRPr="00AD6579">
              <w:fldChar w:fldCharType="separate"/>
            </w:r>
            <w:r w:rsidR="00B4198D" w:rsidRPr="00AD6579">
              <w:rPr>
                <w:rStyle w:val="Hyperlink"/>
              </w:rPr>
              <w:t>C1973A00103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173</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106</w:t>
            </w:r>
          </w:p>
        </w:tc>
        <w:tc>
          <w:tcPr>
            <w:tcW w:w="3260" w:type="dxa"/>
            <w:shd w:val="clear" w:color="auto" w:fill="auto"/>
          </w:tcPr>
          <w:p w:rsidR="00BF25FA" w:rsidRPr="00AD6579" w:rsidRDefault="00B4198D" w:rsidP="00AD6579">
            <w:pPr>
              <w:pStyle w:val="Tabletext"/>
            </w:pPr>
            <w:r w:rsidRPr="00AD6579">
              <w:rPr>
                <w:i/>
              </w:rPr>
              <w:t>Seamen’s War Pensions and Allowances Act (No.</w:t>
            </w:r>
            <w:r w:rsidR="00AD6579" w:rsidRPr="00AD6579">
              <w:rPr>
                <w:i/>
              </w:rPr>
              <w:t> </w:t>
            </w:r>
            <w:r w:rsidRPr="00AD6579">
              <w:rPr>
                <w:i/>
              </w:rPr>
              <w:t>2) 1973</w:t>
            </w:r>
          </w:p>
        </w:tc>
        <w:bookmarkStart w:id="180" w:name="BKCheck15B_174"/>
        <w:bookmarkEnd w:id="18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"http://www.comlaw.gov.au/Details/C1973A00106" </w:instrText>
            </w:r>
            <w:r w:rsidRPr="00AD6579">
              <w:fldChar w:fldCharType="separate"/>
            </w:r>
            <w:r w:rsidR="00B4198D" w:rsidRPr="00AD6579">
              <w:rPr>
                <w:rStyle w:val="Hyperlink"/>
              </w:rPr>
              <w:t>C1973A00106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174</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110</w:t>
            </w:r>
          </w:p>
        </w:tc>
        <w:tc>
          <w:tcPr>
            <w:tcW w:w="3260" w:type="dxa"/>
            <w:shd w:val="clear" w:color="auto" w:fill="auto"/>
          </w:tcPr>
          <w:p w:rsidR="00BF25FA" w:rsidRPr="00AD6579" w:rsidRDefault="00B4198D" w:rsidP="00AD6579">
            <w:pPr>
              <w:pStyle w:val="Tabletext"/>
            </w:pPr>
            <w:r w:rsidRPr="00AD6579">
              <w:rPr>
                <w:i/>
              </w:rPr>
              <w:t>Immigration (Education) Act 1973</w:t>
            </w:r>
          </w:p>
        </w:tc>
        <w:bookmarkStart w:id="181" w:name="BKCheck15B_175"/>
        <w:bookmarkEnd w:id="18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"http://www.comlaw.gov.au/Details/C1973A00110" </w:instrText>
            </w:r>
            <w:r w:rsidRPr="00AD6579">
              <w:fldChar w:fldCharType="separate"/>
            </w:r>
            <w:r w:rsidR="00B4198D" w:rsidRPr="00AD6579">
              <w:rPr>
                <w:rStyle w:val="Hyperlink"/>
              </w:rPr>
              <w:t>C1973A00110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175</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112</w:t>
            </w:r>
          </w:p>
        </w:tc>
        <w:tc>
          <w:tcPr>
            <w:tcW w:w="3260" w:type="dxa"/>
            <w:shd w:val="clear" w:color="auto" w:fill="auto"/>
          </w:tcPr>
          <w:p w:rsidR="00BF25FA" w:rsidRPr="00AD6579" w:rsidRDefault="00B4198D" w:rsidP="00AD6579">
            <w:pPr>
              <w:pStyle w:val="Tabletext"/>
            </w:pPr>
            <w:r w:rsidRPr="00AD6579">
              <w:rPr>
                <w:i/>
              </w:rPr>
              <w:t>States Grants (Petroleum Products) Act 1973</w:t>
            </w:r>
          </w:p>
        </w:tc>
        <w:bookmarkStart w:id="182" w:name="BKCheck15B_176"/>
        <w:bookmarkEnd w:id="18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"http://www.comlaw.gov.au/Details/C1973A00112" </w:instrText>
            </w:r>
            <w:r w:rsidRPr="00AD6579">
              <w:fldChar w:fldCharType="separate"/>
            </w:r>
            <w:r w:rsidR="00B4198D" w:rsidRPr="00AD6579">
              <w:rPr>
                <w:rStyle w:val="Hyperlink"/>
              </w:rPr>
              <w:t>C1973A00112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176</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113</w:t>
            </w:r>
          </w:p>
        </w:tc>
        <w:tc>
          <w:tcPr>
            <w:tcW w:w="3260" w:type="dxa"/>
            <w:shd w:val="clear" w:color="auto" w:fill="auto"/>
          </w:tcPr>
          <w:p w:rsidR="00BF25FA" w:rsidRPr="00AD6579" w:rsidRDefault="00B4198D" w:rsidP="00AD6579">
            <w:pPr>
              <w:pStyle w:val="Tabletext"/>
            </w:pPr>
            <w:r w:rsidRPr="00AD6579">
              <w:rPr>
                <w:i/>
              </w:rPr>
              <w:t>Pay</w:t>
            </w:r>
            <w:r w:rsidR="00AD6579">
              <w:rPr>
                <w:i/>
              </w:rPr>
              <w:noBreakHyphen/>
            </w:r>
            <w:r w:rsidRPr="00AD6579">
              <w:rPr>
                <w:i/>
              </w:rPr>
              <w:t>roll Tax (Territories) Act 1973</w:t>
            </w:r>
          </w:p>
        </w:tc>
        <w:bookmarkStart w:id="183" w:name="BKCheck15B_177"/>
        <w:bookmarkEnd w:id="18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"http://www.comlaw.gov.au/Details/C1973A00113" </w:instrText>
            </w:r>
            <w:r w:rsidRPr="00AD6579">
              <w:fldChar w:fldCharType="separate"/>
            </w:r>
            <w:r w:rsidR="00B4198D" w:rsidRPr="00AD6579">
              <w:rPr>
                <w:rStyle w:val="Hyperlink"/>
              </w:rPr>
              <w:t>C1973A00113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177</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123</w:t>
            </w:r>
          </w:p>
        </w:tc>
        <w:tc>
          <w:tcPr>
            <w:tcW w:w="3260" w:type="dxa"/>
            <w:shd w:val="clear" w:color="auto" w:fill="auto"/>
          </w:tcPr>
          <w:p w:rsidR="00BF25FA" w:rsidRPr="00AD6579" w:rsidRDefault="00B4198D" w:rsidP="00AD6579">
            <w:pPr>
              <w:pStyle w:val="Tabletext"/>
            </w:pPr>
            <w:r w:rsidRPr="00AD6579">
              <w:rPr>
                <w:i/>
              </w:rPr>
              <w:t>Meteorology Act 1973</w:t>
            </w:r>
          </w:p>
        </w:tc>
        <w:bookmarkStart w:id="184" w:name="BKCheck15B_178"/>
        <w:bookmarkEnd w:id="18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"http://www.comlaw.gov.au/Details/C1973A00123" </w:instrText>
            </w:r>
            <w:r w:rsidRPr="00AD6579">
              <w:fldChar w:fldCharType="separate"/>
            </w:r>
            <w:r w:rsidR="00B4198D" w:rsidRPr="00AD6579">
              <w:rPr>
                <w:rStyle w:val="Hyperlink"/>
              </w:rPr>
              <w:t>C1973A00123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178</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128</w:t>
            </w:r>
          </w:p>
        </w:tc>
        <w:tc>
          <w:tcPr>
            <w:tcW w:w="3260" w:type="dxa"/>
            <w:shd w:val="clear" w:color="auto" w:fill="auto"/>
          </w:tcPr>
          <w:p w:rsidR="00BF25FA" w:rsidRPr="00AD6579" w:rsidRDefault="00B4198D" w:rsidP="00AD6579">
            <w:pPr>
              <w:pStyle w:val="Tabletext"/>
            </w:pPr>
            <w:r w:rsidRPr="00AD6579">
              <w:rPr>
                <w:i/>
              </w:rPr>
              <w:t>Aged Persons Homes Act 1973</w:t>
            </w:r>
          </w:p>
        </w:tc>
        <w:bookmarkStart w:id="185" w:name="BKCheck15B_179"/>
        <w:bookmarkEnd w:id="18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"http://www.comlaw.gov.au/Series/C1973A00128" </w:instrText>
            </w:r>
            <w:r w:rsidRPr="00AD6579">
              <w:fldChar w:fldCharType="separate"/>
            </w:r>
            <w:r w:rsidR="00B4198D" w:rsidRPr="00AD6579">
              <w:rPr>
                <w:rStyle w:val="Hyperlink"/>
              </w:rPr>
              <w:t>C1973A00128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179</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130</w:t>
            </w:r>
          </w:p>
        </w:tc>
        <w:tc>
          <w:tcPr>
            <w:tcW w:w="3260" w:type="dxa"/>
            <w:shd w:val="clear" w:color="auto" w:fill="auto"/>
          </w:tcPr>
          <w:p w:rsidR="00BF25FA" w:rsidRPr="00AD6579" w:rsidRDefault="00B4198D" w:rsidP="00AD6579">
            <w:pPr>
              <w:pStyle w:val="Tabletext"/>
            </w:pPr>
            <w:r w:rsidRPr="00AD6579">
              <w:rPr>
                <w:i/>
              </w:rPr>
              <w:t>Air Navigation Act 1973</w:t>
            </w:r>
          </w:p>
        </w:tc>
        <w:bookmarkStart w:id="186" w:name="BKCheck15B_180"/>
        <w:bookmarkEnd w:id="18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"http://www.comlaw.gov.au/Series/C1973A00130" </w:instrText>
            </w:r>
            <w:r w:rsidRPr="00AD6579">
              <w:fldChar w:fldCharType="separate"/>
            </w:r>
            <w:r w:rsidR="00B4198D" w:rsidRPr="00AD6579">
              <w:rPr>
                <w:rStyle w:val="Hyperlink"/>
              </w:rPr>
              <w:t>C1973A00130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180</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131</w:t>
            </w:r>
          </w:p>
        </w:tc>
        <w:tc>
          <w:tcPr>
            <w:tcW w:w="3260" w:type="dxa"/>
            <w:shd w:val="clear" w:color="auto" w:fill="auto"/>
          </w:tcPr>
          <w:p w:rsidR="00BF25FA" w:rsidRPr="00AD6579" w:rsidRDefault="00B4198D" w:rsidP="00AD6579">
            <w:pPr>
              <w:pStyle w:val="Tabletext"/>
            </w:pPr>
            <w:r w:rsidRPr="00AD6579">
              <w:rPr>
                <w:i/>
              </w:rPr>
              <w:t>Atomic Energy Act 1973</w:t>
            </w:r>
          </w:p>
        </w:tc>
        <w:bookmarkStart w:id="187" w:name="BKCheck15B_181"/>
        <w:bookmarkEnd w:id="18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"http://www.comlaw.gov.au/Series/C1973A00131" </w:instrText>
            </w:r>
            <w:r w:rsidRPr="00AD6579">
              <w:fldChar w:fldCharType="separate"/>
            </w:r>
            <w:r w:rsidR="00B4198D" w:rsidRPr="00AD6579">
              <w:rPr>
                <w:rStyle w:val="Hyperlink"/>
              </w:rPr>
              <w:t>C1973A00131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181</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134</w:t>
            </w:r>
          </w:p>
        </w:tc>
        <w:tc>
          <w:tcPr>
            <w:tcW w:w="3260" w:type="dxa"/>
            <w:shd w:val="clear" w:color="auto" w:fill="auto"/>
          </w:tcPr>
          <w:p w:rsidR="00BF25FA" w:rsidRPr="00AD6579" w:rsidRDefault="00B4198D" w:rsidP="00AD6579">
            <w:pPr>
              <w:pStyle w:val="Tabletext"/>
            </w:pPr>
            <w:r w:rsidRPr="00AD6579">
              <w:rPr>
                <w:i/>
              </w:rPr>
              <w:t>Air Accidents (Australian Government Liability) Act 1973</w:t>
            </w:r>
          </w:p>
        </w:tc>
        <w:bookmarkStart w:id="188" w:name="BKCheck15B_182"/>
        <w:bookmarkEnd w:id="18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"http://www.comlaw.gov.au/Series/C1973A00134" </w:instrText>
            </w:r>
            <w:r w:rsidRPr="00AD6579">
              <w:fldChar w:fldCharType="separate"/>
            </w:r>
            <w:r w:rsidR="00B4198D" w:rsidRPr="00AD6579">
              <w:rPr>
                <w:rStyle w:val="Hyperlink"/>
              </w:rPr>
              <w:t>C1973A00134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182</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135</w:t>
            </w:r>
          </w:p>
        </w:tc>
        <w:tc>
          <w:tcPr>
            <w:tcW w:w="3260" w:type="dxa"/>
            <w:shd w:val="clear" w:color="auto" w:fill="auto"/>
          </w:tcPr>
          <w:p w:rsidR="00BF25FA" w:rsidRPr="00AD6579" w:rsidRDefault="00B4198D" w:rsidP="00AD6579">
            <w:pPr>
              <w:pStyle w:val="Tabletext"/>
            </w:pPr>
            <w:r w:rsidRPr="00AD6579">
              <w:rPr>
                <w:i/>
              </w:rPr>
              <w:t>Superannuation Act (No.</w:t>
            </w:r>
            <w:r w:rsidR="00AD6579" w:rsidRPr="00AD6579">
              <w:rPr>
                <w:i/>
              </w:rPr>
              <w:t> </w:t>
            </w:r>
            <w:r w:rsidRPr="00AD6579">
              <w:rPr>
                <w:i/>
              </w:rPr>
              <w:t>3) 1973</w:t>
            </w:r>
          </w:p>
        </w:tc>
        <w:bookmarkStart w:id="189" w:name="BKCheck15B_183"/>
        <w:bookmarkEnd w:id="18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"http://www.comlaw.gov.au/Series/C1973A00135" </w:instrText>
            </w:r>
            <w:r w:rsidRPr="00AD6579">
              <w:fldChar w:fldCharType="separate"/>
            </w:r>
            <w:r w:rsidR="00B4198D" w:rsidRPr="00AD6579">
              <w:rPr>
                <w:rStyle w:val="Hyperlink"/>
              </w:rPr>
              <w:t>C1973A00135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183</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136</w:t>
            </w:r>
          </w:p>
        </w:tc>
        <w:tc>
          <w:tcPr>
            <w:tcW w:w="3260" w:type="dxa"/>
            <w:shd w:val="clear" w:color="auto" w:fill="auto"/>
          </w:tcPr>
          <w:p w:rsidR="00BF25FA" w:rsidRPr="00AD6579" w:rsidRDefault="00B4198D" w:rsidP="00AD6579">
            <w:pPr>
              <w:pStyle w:val="Tabletext"/>
            </w:pPr>
            <w:r w:rsidRPr="00AD6579">
              <w:rPr>
                <w:i/>
              </w:rPr>
              <w:t>Sheltered Employment (Assistance) Act 1973</w:t>
            </w:r>
          </w:p>
        </w:tc>
        <w:bookmarkStart w:id="190" w:name="BKCheck15B_184"/>
        <w:bookmarkEnd w:id="19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"http://www.comlaw.gov.au/Details/C1973A00136" </w:instrText>
            </w:r>
            <w:r w:rsidRPr="00AD6579">
              <w:fldChar w:fldCharType="separate"/>
            </w:r>
            <w:r w:rsidR="00B4198D" w:rsidRPr="00AD6579">
              <w:rPr>
                <w:rStyle w:val="Hyperlink"/>
              </w:rPr>
              <w:t>C1973A00136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184</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140</w:t>
            </w:r>
          </w:p>
        </w:tc>
        <w:tc>
          <w:tcPr>
            <w:tcW w:w="3260" w:type="dxa"/>
            <w:shd w:val="clear" w:color="auto" w:fill="auto"/>
          </w:tcPr>
          <w:p w:rsidR="00BF25FA" w:rsidRPr="00AD6579" w:rsidRDefault="00B4198D" w:rsidP="00AD6579">
            <w:pPr>
              <w:pStyle w:val="Tabletext"/>
            </w:pPr>
            <w:r w:rsidRPr="00AD6579">
              <w:rPr>
                <w:i/>
              </w:rPr>
              <w:t>Public Works Committee Act 1973</w:t>
            </w:r>
          </w:p>
        </w:tc>
        <w:bookmarkStart w:id="191" w:name="BKCheck15B_185"/>
        <w:bookmarkEnd w:id="19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"http://www.comlaw.gov.au/Details/C1973A00140" </w:instrText>
            </w:r>
            <w:r w:rsidRPr="00AD6579">
              <w:fldChar w:fldCharType="separate"/>
            </w:r>
            <w:r w:rsidR="00B4198D" w:rsidRPr="00AD6579">
              <w:rPr>
                <w:rStyle w:val="Hyperlink"/>
              </w:rPr>
              <w:t>C1973A00140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185</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143</w:t>
            </w:r>
          </w:p>
        </w:tc>
        <w:tc>
          <w:tcPr>
            <w:tcW w:w="3260" w:type="dxa"/>
            <w:shd w:val="clear" w:color="auto" w:fill="auto"/>
          </w:tcPr>
          <w:p w:rsidR="00BF25FA" w:rsidRPr="00AD6579" w:rsidRDefault="00B4198D" w:rsidP="00AD6579">
            <w:pPr>
              <w:pStyle w:val="Tabletext"/>
            </w:pPr>
            <w:r w:rsidRPr="00AD6579">
              <w:rPr>
                <w:i/>
              </w:rPr>
              <w:t>Diesel Fuel Tax Act (No.</w:t>
            </w:r>
            <w:r w:rsidR="00AD6579" w:rsidRPr="00AD6579">
              <w:rPr>
                <w:i/>
              </w:rPr>
              <w:t> </w:t>
            </w:r>
            <w:r w:rsidRPr="00AD6579">
              <w:rPr>
                <w:i/>
              </w:rPr>
              <w:t>1) 1973</w:t>
            </w:r>
          </w:p>
        </w:tc>
        <w:bookmarkStart w:id="192" w:name="BKCheck15B_186"/>
        <w:bookmarkEnd w:id="19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"http://www.comlaw.gov.au/Details/C1973A00143" </w:instrText>
            </w:r>
            <w:r w:rsidRPr="00AD6579">
              <w:fldChar w:fldCharType="separate"/>
            </w:r>
            <w:r w:rsidR="00B4198D" w:rsidRPr="00AD6579">
              <w:rPr>
                <w:rStyle w:val="Hyperlink"/>
              </w:rPr>
              <w:t>C1973A00143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186</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144</w:t>
            </w:r>
          </w:p>
        </w:tc>
        <w:tc>
          <w:tcPr>
            <w:tcW w:w="3260" w:type="dxa"/>
            <w:shd w:val="clear" w:color="auto" w:fill="auto"/>
          </w:tcPr>
          <w:p w:rsidR="00BF25FA" w:rsidRPr="00AD6579" w:rsidRDefault="00B4198D" w:rsidP="00AD6579">
            <w:pPr>
              <w:pStyle w:val="Tabletext"/>
            </w:pPr>
            <w:r w:rsidRPr="00AD6579">
              <w:rPr>
                <w:i/>
              </w:rPr>
              <w:t>Diesel Fuel Tax Act (No.</w:t>
            </w:r>
            <w:r w:rsidR="00AD6579" w:rsidRPr="00AD6579">
              <w:rPr>
                <w:i/>
              </w:rPr>
              <w:t> </w:t>
            </w:r>
            <w:r w:rsidRPr="00AD6579">
              <w:rPr>
                <w:i/>
              </w:rPr>
              <w:t>2) 1973</w:t>
            </w:r>
          </w:p>
        </w:tc>
        <w:bookmarkStart w:id="193" w:name="BKCheck15B_187"/>
        <w:bookmarkEnd w:id="19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"http://www.comlaw.gov.au/Details/C1973A00144" </w:instrText>
            </w:r>
            <w:r w:rsidRPr="00AD6579">
              <w:fldChar w:fldCharType="separate"/>
            </w:r>
            <w:r w:rsidR="00B4198D" w:rsidRPr="00AD6579">
              <w:rPr>
                <w:rStyle w:val="Hyperlink"/>
              </w:rPr>
              <w:t>C1973A00144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187</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145</w:t>
            </w:r>
          </w:p>
        </w:tc>
        <w:tc>
          <w:tcPr>
            <w:tcW w:w="3260" w:type="dxa"/>
            <w:shd w:val="clear" w:color="auto" w:fill="auto"/>
          </w:tcPr>
          <w:p w:rsidR="00BF25FA" w:rsidRPr="00AD6579" w:rsidRDefault="00B4198D" w:rsidP="00AD6579">
            <w:pPr>
              <w:pStyle w:val="Tabletext"/>
            </w:pPr>
            <w:r w:rsidRPr="00AD6579">
              <w:rPr>
                <w:i/>
              </w:rPr>
              <w:t>Excise Act (No.</w:t>
            </w:r>
            <w:r w:rsidR="00AD6579" w:rsidRPr="00AD6579">
              <w:rPr>
                <w:i/>
              </w:rPr>
              <w:t> </w:t>
            </w:r>
            <w:r w:rsidRPr="00AD6579">
              <w:rPr>
                <w:i/>
              </w:rPr>
              <w:t>2) 1973</w:t>
            </w:r>
          </w:p>
        </w:tc>
        <w:bookmarkStart w:id="194" w:name="BKCheck15B_188"/>
        <w:bookmarkEnd w:id="19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"http://www.comlaw.gov.au/Details/C1973A00145" </w:instrText>
            </w:r>
            <w:r w:rsidRPr="00AD6579">
              <w:fldChar w:fldCharType="separate"/>
            </w:r>
            <w:r w:rsidR="00B4198D" w:rsidRPr="00AD6579">
              <w:rPr>
                <w:rStyle w:val="Hyperlink"/>
              </w:rPr>
              <w:t>C1973A00145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188</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146</w:t>
            </w:r>
          </w:p>
        </w:tc>
        <w:tc>
          <w:tcPr>
            <w:tcW w:w="3260" w:type="dxa"/>
            <w:shd w:val="clear" w:color="auto" w:fill="auto"/>
          </w:tcPr>
          <w:p w:rsidR="00BF25FA" w:rsidRPr="00AD6579" w:rsidRDefault="00B4198D" w:rsidP="00AD6579">
            <w:pPr>
              <w:pStyle w:val="Tabletext"/>
              <w:rPr>
                <w:i/>
              </w:rPr>
            </w:pPr>
            <w:r w:rsidRPr="00AD6579">
              <w:rPr>
                <w:i/>
              </w:rPr>
              <w:t>Excise Tariff (No.</w:t>
            </w:r>
            <w:r w:rsidR="00AD6579" w:rsidRPr="00AD6579">
              <w:rPr>
                <w:i/>
              </w:rPr>
              <w:t> </w:t>
            </w:r>
            <w:r w:rsidRPr="00AD6579">
              <w:rPr>
                <w:i/>
              </w:rPr>
              <w:t>3) 1973</w:t>
            </w:r>
          </w:p>
        </w:tc>
        <w:bookmarkStart w:id="195" w:name="BKCheck15B_189"/>
        <w:bookmarkEnd w:id="19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"http://www.comlaw.gov.au/Details/C1973A00146" </w:instrText>
            </w:r>
            <w:r w:rsidRPr="00AD6579">
              <w:fldChar w:fldCharType="separate"/>
            </w:r>
            <w:r w:rsidR="00B4198D" w:rsidRPr="00AD6579">
              <w:rPr>
                <w:rStyle w:val="Hyperlink"/>
              </w:rPr>
              <w:t>C1973A00146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189</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148</w:t>
            </w:r>
          </w:p>
        </w:tc>
        <w:tc>
          <w:tcPr>
            <w:tcW w:w="3260" w:type="dxa"/>
            <w:shd w:val="clear" w:color="auto" w:fill="auto"/>
          </w:tcPr>
          <w:p w:rsidR="00BF25FA" w:rsidRPr="00AD6579" w:rsidRDefault="00B4198D" w:rsidP="00AD6579">
            <w:pPr>
              <w:pStyle w:val="Tabletext"/>
            </w:pPr>
            <w:r w:rsidRPr="00AD6579">
              <w:rPr>
                <w:i/>
              </w:rPr>
              <w:t>Broadcasting Stations Licence Fees Act 1973</w:t>
            </w:r>
          </w:p>
        </w:tc>
        <w:bookmarkStart w:id="196" w:name="BKCheck15B_190"/>
        <w:bookmarkEnd w:id="19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"http://www.comlaw.gov.au/Details/C1973A00148" </w:instrText>
            </w:r>
            <w:r w:rsidRPr="00AD6579">
              <w:fldChar w:fldCharType="separate"/>
            </w:r>
            <w:r w:rsidR="00B4198D" w:rsidRPr="00AD6579">
              <w:rPr>
                <w:rStyle w:val="Hyperlink"/>
              </w:rPr>
              <w:t>C1973A00148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190</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153</w:t>
            </w:r>
          </w:p>
        </w:tc>
        <w:tc>
          <w:tcPr>
            <w:tcW w:w="3260" w:type="dxa"/>
            <w:shd w:val="clear" w:color="auto" w:fill="auto"/>
          </w:tcPr>
          <w:p w:rsidR="00BF25FA" w:rsidRPr="00AD6579" w:rsidRDefault="00B4198D" w:rsidP="00AD6579">
            <w:pPr>
              <w:pStyle w:val="Tabletext"/>
            </w:pPr>
            <w:r w:rsidRPr="00AD6579">
              <w:rPr>
                <w:i/>
              </w:rPr>
              <w:t>Wheat Tax Act 1973</w:t>
            </w:r>
          </w:p>
        </w:tc>
        <w:bookmarkStart w:id="197" w:name="BKCheck15B_191"/>
        <w:bookmarkEnd w:id="19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"http://www.comlaw.gov.au/Details/C1973A00153" </w:instrText>
            </w:r>
            <w:r w:rsidRPr="00AD6579">
              <w:fldChar w:fldCharType="separate"/>
            </w:r>
            <w:r w:rsidR="00B4198D" w:rsidRPr="00AD6579">
              <w:rPr>
                <w:rStyle w:val="Hyperlink"/>
              </w:rPr>
              <w:t>C1973A00153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191</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162</w:t>
            </w:r>
          </w:p>
        </w:tc>
        <w:tc>
          <w:tcPr>
            <w:tcW w:w="3260" w:type="dxa"/>
            <w:shd w:val="clear" w:color="auto" w:fill="auto"/>
          </w:tcPr>
          <w:p w:rsidR="00BF25FA" w:rsidRPr="00AD6579" w:rsidRDefault="00B4198D" w:rsidP="00AD6579">
            <w:pPr>
              <w:pStyle w:val="Tabletext"/>
            </w:pPr>
            <w:r w:rsidRPr="00AD6579">
              <w:rPr>
                <w:i/>
              </w:rPr>
              <w:t>Customs Act 1973</w:t>
            </w:r>
          </w:p>
        </w:tc>
        <w:bookmarkStart w:id="198" w:name="BKCheck15B_192"/>
        <w:bookmarkEnd w:id="19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"http://www.comlaw.gov.au/Details/C1973A00162" </w:instrText>
            </w:r>
            <w:r w:rsidRPr="00AD6579">
              <w:fldChar w:fldCharType="separate"/>
            </w:r>
            <w:r w:rsidR="00B4198D" w:rsidRPr="00AD6579">
              <w:rPr>
                <w:rStyle w:val="Hyperlink"/>
              </w:rPr>
              <w:t>C1973A00162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192</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163</w:t>
            </w:r>
          </w:p>
        </w:tc>
        <w:tc>
          <w:tcPr>
            <w:tcW w:w="3260" w:type="dxa"/>
            <w:shd w:val="clear" w:color="auto" w:fill="auto"/>
          </w:tcPr>
          <w:p w:rsidR="00BF25FA" w:rsidRPr="00AD6579" w:rsidRDefault="00B4198D" w:rsidP="00AD6579">
            <w:pPr>
              <w:pStyle w:val="Tabletext"/>
            </w:pPr>
            <w:r w:rsidRPr="00AD6579">
              <w:rPr>
                <w:i/>
              </w:rPr>
              <w:t>Pay</w:t>
            </w:r>
            <w:r w:rsidR="00AD6579">
              <w:rPr>
                <w:i/>
              </w:rPr>
              <w:noBreakHyphen/>
            </w:r>
            <w:r w:rsidRPr="00AD6579">
              <w:rPr>
                <w:i/>
              </w:rPr>
              <w:t>roll Tax Assessment Act 1973</w:t>
            </w:r>
          </w:p>
        </w:tc>
        <w:bookmarkStart w:id="199" w:name="BKCheck15B_193"/>
        <w:bookmarkEnd w:id="19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"http://www.comlaw.gov.au/Details/C1973A00163" </w:instrText>
            </w:r>
            <w:r w:rsidRPr="00AD6579">
              <w:fldChar w:fldCharType="separate"/>
            </w:r>
            <w:r w:rsidR="00B4198D" w:rsidRPr="00AD6579">
              <w:rPr>
                <w:rStyle w:val="Hyperlink"/>
              </w:rPr>
              <w:t>C1973A00163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193</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164</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4) 1973</w:t>
            </w:r>
          </w:p>
        </w:tc>
        <w:bookmarkStart w:id="200" w:name="BKCheck15B_194"/>
        <w:bookmarkEnd w:id="20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"http://www.comlaw.gov.au/Series/C1973A00164" </w:instrText>
            </w:r>
            <w:r w:rsidRPr="00AD6579">
              <w:fldChar w:fldCharType="separate"/>
            </w:r>
            <w:r w:rsidR="00B4198D" w:rsidRPr="00AD6579">
              <w:rPr>
                <w:rStyle w:val="Hyperlink"/>
              </w:rPr>
              <w:t>C1973A00164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194</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165</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5) 1973</w:t>
            </w:r>
          </w:p>
        </w:tc>
        <w:bookmarkStart w:id="201" w:name="BKCheck15B_195"/>
        <w:bookmarkEnd w:id="20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"http://www.comlaw.gov.au/Series/C1973A00165" </w:instrText>
            </w:r>
            <w:r w:rsidRPr="00AD6579">
              <w:fldChar w:fldCharType="separate"/>
            </w:r>
            <w:r w:rsidR="00B4198D" w:rsidRPr="00AD6579">
              <w:rPr>
                <w:rStyle w:val="Hyperlink"/>
              </w:rPr>
              <w:t>C1973A00165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195</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171</w:t>
            </w:r>
          </w:p>
        </w:tc>
        <w:tc>
          <w:tcPr>
            <w:tcW w:w="3260" w:type="dxa"/>
            <w:shd w:val="clear" w:color="auto" w:fill="auto"/>
          </w:tcPr>
          <w:p w:rsidR="00BF25FA" w:rsidRPr="00AD6579" w:rsidRDefault="00B4198D" w:rsidP="00AD6579">
            <w:pPr>
              <w:pStyle w:val="Tabletext"/>
            </w:pPr>
            <w:r w:rsidRPr="00AD6579">
              <w:rPr>
                <w:i/>
              </w:rPr>
              <w:t>Extradition (Foreign States) Act 1973</w:t>
            </w:r>
          </w:p>
        </w:tc>
        <w:bookmarkStart w:id="202" w:name="BKCheck15B_196"/>
        <w:bookmarkEnd w:id="20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"http://www.comlaw.gov.au/Details/C1973A00171" </w:instrText>
            </w:r>
            <w:r w:rsidRPr="00AD6579">
              <w:fldChar w:fldCharType="separate"/>
            </w:r>
            <w:r w:rsidR="00B4198D" w:rsidRPr="00AD6579">
              <w:rPr>
                <w:rStyle w:val="Hyperlink"/>
              </w:rPr>
              <w:t>C1973A00171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196</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172</w:t>
            </w:r>
          </w:p>
        </w:tc>
        <w:tc>
          <w:tcPr>
            <w:tcW w:w="3260" w:type="dxa"/>
            <w:shd w:val="clear" w:color="auto" w:fill="auto"/>
          </w:tcPr>
          <w:p w:rsidR="00BF25FA" w:rsidRPr="00AD6579" w:rsidRDefault="00B4198D" w:rsidP="00AD6579">
            <w:pPr>
              <w:pStyle w:val="Tabletext"/>
            </w:pPr>
            <w:r w:rsidRPr="00AD6579">
              <w:rPr>
                <w:i/>
              </w:rPr>
              <w:t>Extradition (Commonwealth Countries) Act 1973</w:t>
            </w:r>
          </w:p>
        </w:tc>
        <w:bookmarkStart w:id="203" w:name="BKCheck15B_197"/>
        <w:bookmarkEnd w:id="20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"http://www.comlaw.gov.au/Details/C1973A00172" </w:instrText>
            </w:r>
            <w:r w:rsidRPr="00AD6579">
              <w:fldChar w:fldCharType="separate"/>
            </w:r>
            <w:r w:rsidR="00B4198D" w:rsidRPr="00AD6579">
              <w:rPr>
                <w:rStyle w:val="Hyperlink"/>
              </w:rPr>
              <w:t>C1973A00172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197</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174</w:t>
            </w:r>
          </w:p>
        </w:tc>
        <w:tc>
          <w:tcPr>
            <w:tcW w:w="3260" w:type="dxa"/>
            <w:shd w:val="clear" w:color="auto" w:fill="auto"/>
          </w:tcPr>
          <w:p w:rsidR="00BF25FA" w:rsidRPr="00AD6579" w:rsidRDefault="00B4198D" w:rsidP="00AD6579">
            <w:pPr>
              <w:pStyle w:val="Tabletext"/>
            </w:pPr>
            <w:r w:rsidRPr="00AD6579">
              <w:rPr>
                <w:i/>
              </w:rPr>
              <w:t>States Grants (Advanced Education) Act (No.</w:t>
            </w:r>
            <w:r w:rsidR="00AD6579" w:rsidRPr="00AD6579">
              <w:rPr>
                <w:i/>
              </w:rPr>
              <w:t> </w:t>
            </w:r>
            <w:r w:rsidRPr="00AD6579">
              <w:rPr>
                <w:i/>
              </w:rPr>
              <w:t>3) 1973</w:t>
            </w:r>
          </w:p>
        </w:tc>
        <w:bookmarkStart w:id="204" w:name="BKCheck15B_198"/>
        <w:bookmarkEnd w:id="20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"http://www.comlaw.gov.au/Series/C1973A00174" </w:instrText>
            </w:r>
            <w:r w:rsidRPr="00AD6579">
              <w:fldChar w:fldCharType="separate"/>
            </w:r>
            <w:r w:rsidR="00B4198D" w:rsidRPr="00AD6579">
              <w:rPr>
                <w:rStyle w:val="Hyperlink"/>
              </w:rPr>
              <w:t>C1973A00174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198</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175</w:t>
            </w:r>
          </w:p>
        </w:tc>
        <w:tc>
          <w:tcPr>
            <w:tcW w:w="3260" w:type="dxa"/>
            <w:shd w:val="clear" w:color="auto" w:fill="auto"/>
          </w:tcPr>
          <w:p w:rsidR="00BF25FA" w:rsidRPr="00AD6579" w:rsidRDefault="00B4198D" w:rsidP="00AD6579">
            <w:pPr>
              <w:pStyle w:val="Tabletext"/>
            </w:pPr>
            <w:r w:rsidRPr="00AD6579">
              <w:rPr>
                <w:i/>
              </w:rPr>
              <w:t>States Grants (Advanced Education) Act (No.</w:t>
            </w:r>
            <w:r w:rsidR="00AD6579" w:rsidRPr="00AD6579">
              <w:rPr>
                <w:i/>
              </w:rPr>
              <w:t> </w:t>
            </w:r>
            <w:r w:rsidRPr="00AD6579">
              <w:rPr>
                <w:i/>
              </w:rPr>
              <w:t>4) 1973</w:t>
            </w:r>
          </w:p>
        </w:tc>
        <w:bookmarkStart w:id="205" w:name="BKCheck15B_199"/>
        <w:bookmarkEnd w:id="20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"http://www.comlaw.gov.au/Details/C1973A00175" </w:instrText>
            </w:r>
            <w:r w:rsidRPr="00AD6579">
              <w:fldChar w:fldCharType="separate"/>
            </w:r>
            <w:r w:rsidR="00B4198D" w:rsidRPr="00AD6579">
              <w:rPr>
                <w:rStyle w:val="Hyperlink"/>
              </w:rPr>
              <w:t>C1973A00175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199</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181</w:t>
            </w:r>
          </w:p>
        </w:tc>
        <w:tc>
          <w:tcPr>
            <w:tcW w:w="3260" w:type="dxa"/>
            <w:shd w:val="clear" w:color="auto" w:fill="auto"/>
          </w:tcPr>
          <w:p w:rsidR="00BF25FA" w:rsidRPr="00AD6579" w:rsidRDefault="00B4198D" w:rsidP="00AD6579">
            <w:pPr>
              <w:pStyle w:val="Tabletext"/>
            </w:pPr>
            <w:r w:rsidRPr="00AD6579">
              <w:rPr>
                <w:i/>
              </w:rPr>
              <w:t>Sales Tax (Exemptions and Classifications) Act (No.</w:t>
            </w:r>
            <w:r w:rsidR="00AD6579" w:rsidRPr="00AD6579">
              <w:rPr>
                <w:i/>
              </w:rPr>
              <w:t> </w:t>
            </w:r>
            <w:r w:rsidRPr="00AD6579">
              <w:rPr>
                <w:i/>
              </w:rPr>
              <w:t>2) 1973</w:t>
            </w:r>
          </w:p>
        </w:tc>
        <w:bookmarkStart w:id="206" w:name="BKCheck15B_200"/>
        <w:bookmarkEnd w:id="20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"http://www.comlaw.gov.au/Details/C1973A00181" </w:instrText>
            </w:r>
            <w:r w:rsidRPr="00AD6579">
              <w:fldChar w:fldCharType="separate"/>
            </w:r>
            <w:r w:rsidR="00B4198D" w:rsidRPr="00AD6579">
              <w:rPr>
                <w:rStyle w:val="Hyperlink"/>
              </w:rPr>
              <w:t>C1973A00181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200</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187</w:t>
            </w:r>
          </w:p>
        </w:tc>
        <w:tc>
          <w:tcPr>
            <w:tcW w:w="3260" w:type="dxa"/>
            <w:shd w:val="clear" w:color="auto" w:fill="auto"/>
          </w:tcPr>
          <w:p w:rsidR="00BF25FA" w:rsidRPr="00AD6579" w:rsidRDefault="00B4198D" w:rsidP="00AD6579">
            <w:pPr>
              <w:pStyle w:val="Tabletext"/>
            </w:pPr>
            <w:r w:rsidRPr="00AD6579">
              <w:rPr>
                <w:i/>
              </w:rPr>
              <w:t>Honey Levy Act (No.</w:t>
            </w:r>
            <w:r w:rsidR="00AD6579" w:rsidRPr="00AD6579">
              <w:rPr>
                <w:i/>
              </w:rPr>
              <w:t> </w:t>
            </w:r>
            <w:r w:rsidRPr="00AD6579">
              <w:rPr>
                <w:i/>
              </w:rPr>
              <w:t>1) 1973</w:t>
            </w:r>
          </w:p>
        </w:tc>
        <w:bookmarkStart w:id="207" w:name="BKCheck15B_201"/>
        <w:bookmarkEnd w:id="20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"http://www.comlaw.gov.au/Details/C1973A00187" </w:instrText>
            </w:r>
            <w:r w:rsidRPr="00AD6579">
              <w:fldChar w:fldCharType="separate"/>
            </w:r>
            <w:r w:rsidR="00B4198D" w:rsidRPr="00AD6579">
              <w:rPr>
                <w:rStyle w:val="Hyperlink"/>
              </w:rPr>
              <w:t>C1973A00187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201</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188</w:t>
            </w:r>
          </w:p>
        </w:tc>
        <w:tc>
          <w:tcPr>
            <w:tcW w:w="3260" w:type="dxa"/>
            <w:shd w:val="clear" w:color="auto" w:fill="auto"/>
          </w:tcPr>
          <w:p w:rsidR="00BF25FA" w:rsidRPr="00AD6579" w:rsidRDefault="00B4198D" w:rsidP="00AD6579">
            <w:pPr>
              <w:pStyle w:val="Tabletext"/>
            </w:pPr>
            <w:r w:rsidRPr="00AD6579">
              <w:rPr>
                <w:i/>
              </w:rPr>
              <w:t>Honey Levy Act (No.</w:t>
            </w:r>
            <w:r w:rsidR="00AD6579" w:rsidRPr="00AD6579">
              <w:rPr>
                <w:i/>
              </w:rPr>
              <w:t> </w:t>
            </w:r>
            <w:r w:rsidRPr="00AD6579">
              <w:rPr>
                <w:i/>
              </w:rPr>
              <w:t>2) 1973</w:t>
            </w:r>
          </w:p>
        </w:tc>
        <w:bookmarkStart w:id="208" w:name="BKCheck15B_202"/>
        <w:bookmarkEnd w:id="20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"http://www.comlaw.gov.au/Details/C1973A00188" </w:instrText>
            </w:r>
            <w:r w:rsidRPr="00AD6579">
              <w:fldChar w:fldCharType="separate"/>
            </w:r>
            <w:r w:rsidR="00B4198D" w:rsidRPr="00AD6579">
              <w:rPr>
                <w:rStyle w:val="Hyperlink"/>
              </w:rPr>
              <w:t>C1973A00188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202</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202</w:t>
            </w:r>
          </w:p>
        </w:tc>
        <w:tc>
          <w:tcPr>
            <w:tcW w:w="3260" w:type="dxa"/>
            <w:shd w:val="clear" w:color="auto" w:fill="auto"/>
          </w:tcPr>
          <w:p w:rsidR="00BF25FA" w:rsidRPr="00AD6579" w:rsidRDefault="00B4198D" w:rsidP="00AD6579">
            <w:pPr>
              <w:pStyle w:val="Tabletext"/>
            </w:pPr>
            <w:r w:rsidRPr="00AD6579">
              <w:rPr>
                <w:i/>
              </w:rPr>
              <w:t>National Health Act (No.</w:t>
            </w:r>
            <w:r w:rsidR="00AD6579" w:rsidRPr="00AD6579">
              <w:rPr>
                <w:i/>
              </w:rPr>
              <w:t> </w:t>
            </w:r>
            <w:r w:rsidRPr="00AD6579">
              <w:rPr>
                <w:i/>
              </w:rPr>
              <w:t>2) 1973</w:t>
            </w:r>
          </w:p>
        </w:tc>
        <w:bookmarkStart w:id="209" w:name="BKCheck15B_203"/>
        <w:bookmarkEnd w:id="20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"http://www.comlaw.gov.au/Details/C1973A00202" </w:instrText>
            </w:r>
            <w:r w:rsidRPr="00AD6579">
              <w:fldChar w:fldCharType="separate"/>
            </w:r>
            <w:r w:rsidR="00B4198D" w:rsidRPr="00AD6579">
              <w:rPr>
                <w:rStyle w:val="Hyperlink"/>
              </w:rPr>
              <w:t>C1973A00202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203</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209</w:t>
            </w:r>
          </w:p>
        </w:tc>
        <w:tc>
          <w:tcPr>
            <w:tcW w:w="3260" w:type="dxa"/>
            <w:shd w:val="clear" w:color="auto" w:fill="auto"/>
          </w:tcPr>
          <w:p w:rsidR="00BF25FA" w:rsidRPr="00AD6579" w:rsidRDefault="00B4198D" w:rsidP="00AD6579">
            <w:pPr>
              <w:pStyle w:val="Tabletext"/>
            </w:pPr>
            <w:r w:rsidRPr="00AD6579">
              <w:rPr>
                <w:i/>
              </w:rPr>
              <w:t>Public Service Act (No.</w:t>
            </w:r>
            <w:r w:rsidR="00AD6579" w:rsidRPr="00AD6579">
              <w:rPr>
                <w:i/>
              </w:rPr>
              <w:t> </w:t>
            </w:r>
            <w:r w:rsidRPr="00AD6579">
              <w:rPr>
                <w:i/>
              </w:rPr>
              <w:t>4) 1973</w:t>
            </w:r>
          </w:p>
        </w:tc>
        <w:bookmarkStart w:id="210" w:name="BKCheck15B_204"/>
        <w:bookmarkEnd w:id="21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"http://www.comlaw.gov.au/Details/C1973A00209" </w:instrText>
            </w:r>
            <w:r w:rsidRPr="00AD6579">
              <w:fldChar w:fldCharType="separate"/>
            </w:r>
            <w:r w:rsidR="00B4198D" w:rsidRPr="00AD6579">
              <w:rPr>
                <w:rStyle w:val="Hyperlink"/>
              </w:rPr>
              <w:t>C1973A00209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204</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216</w:t>
            </w:r>
          </w:p>
        </w:tc>
        <w:tc>
          <w:tcPr>
            <w:tcW w:w="3260" w:type="dxa"/>
            <w:shd w:val="clear" w:color="auto" w:fill="auto"/>
          </w:tcPr>
          <w:p w:rsidR="00BF25FA" w:rsidRPr="00AD6579" w:rsidRDefault="00B4198D" w:rsidP="00AD6579">
            <w:pPr>
              <w:pStyle w:val="Tabletext"/>
            </w:pPr>
            <w:r w:rsidRPr="00AD6579">
              <w:rPr>
                <w:i/>
              </w:rPr>
              <w:t>Statute Law Revision Act 1973</w:t>
            </w:r>
          </w:p>
        </w:tc>
        <w:bookmarkStart w:id="211" w:name="BKCheck15B_205"/>
        <w:bookmarkEnd w:id="21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"http://www.comlaw.gov.au/Series/C1973A00216" </w:instrText>
            </w:r>
            <w:r w:rsidRPr="00AD6579">
              <w:fldChar w:fldCharType="separate"/>
            </w:r>
            <w:r w:rsidR="00B4198D" w:rsidRPr="00AD6579">
              <w:rPr>
                <w:rStyle w:val="Hyperlink"/>
              </w:rPr>
              <w:t>C1973A00216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205</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217</w:t>
            </w:r>
          </w:p>
        </w:tc>
        <w:tc>
          <w:tcPr>
            <w:tcW w:w="3260" w:type="dxa"/>
            <w:shd w:val="clear" w:color="auto" w:fill="auto"/>
          </w:tcPr>
          <w:p w:rsidR="00BF25FA" w:rsidRPr="00AD6579" w:rsidRDefault="00B4198D" w:rsidP="00AD6579">
            <w:pPr>
              <w:pStyle w:val="Tabletext"/>
            </w:pPr>
            <w:r w:rsidRPr="00AD6579">
              <w:rPr>
                <w:i/>
              </w:rPr>
              <w:t>National Library Act 1973</w:t>
            </w:r>
          </w:p>
        </w:tc>
        <w:bookmarkStart w:id="212" w:name="BKCheck15B_206"/>
        <w:bookmarkEnd w:id="21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"http://www.comlaw.gov.au/Details/C1973A00217" </w:instrText>
            </w:r>
            <w:r w:rsidRPr="00AD6579">
              <w:fldChar w:fldCharType="separate"/>
            </w:r>
            <w:r w:rsidR="00B4198D" w:rsidRPr="00AD6579">
              <w:rPr>
                <w:rStyle w:val="Hyperlink"/>
              </w:rPr>
              <w:t>C1973A00217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206</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218</w:t>
            </w:r>
          </w:p>
        </w:tc>
        <w:tc>
          <w:tcPr>
            <w:tcW w:w="3260" w:type="dxa"/>
            <w:shd w:val="clear" w:color="auto" w:fill="auto"/>
          </w:tcPr>
          <w:p w:rsidR="00BF25FA" w:rsidRPr="00AD6579" w:rsidRDefault="00B4198D" w:rsidP="00AD6579">
            <w:pPr>
              <w:pStyle w:val="Tabletext"/>
            </w:pPr>
            <w:r w:rsidRPr="00AD6579">
              <w:rPr>
                <w:i/>
              </w:rPr>
              <w:t>Fisheries Act 1973</w:t>
            </w:r>
          </w:p>
        </w:tc>
        <w:bookmarkStart w:id="213" w:name="BKCheck15B_207"/>
        <w:bookmarkEnd w:id="21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"http://www.comlaw.gov.au/Details/C1973A00218" </w:instrText>
            </w:r>
            <w:r w:rsidRPr="00AD6579">
              <w:fldChar w:fldCharType="separate"/>
            </w:r>
            <w:r w:rsidR="00B4198D" w:rsidRPr="00AD6579">
              <w:rPr>
                <w:rStyle w:val="Hyperlink"/>
              </w:rPr>
              <w:t>C1973A00218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207</w:t>
            </w:r>
          </w:p>
        </w:tc>
        <w:tc>
          <w:tcPr>
            <w:tcW w:w="709" w:type="dxa"/>
            <w:shd w:val="clear" w:color="auto" w:fill="auto"/>
          </w:tcPr>
          <w:p w:rsidR="00BF25FA" w:rsidRPr="00AD6579" w:rsidRDefault="00B4198D" w:rsidP="00AD6579">
            <w:pPr>
              <w:pStyle w:val="Tabletext"/>
            </w:pPr>
            <w:r w:rsidRPr="00AD6579">
              <w:t>1973</w:t>
            </w:r>
          </w:p>
        </w:tc>
        <w:tc>
          <w:tcPr>
            <w:tcW w:w="709" w:type="dxa"/>
            <w:shd w:val="clear" w:color="auto" w:fill="auto"/>
          </w:tcPr>
          <w:p w:rsidR="00BF25FA" w:rsidRPr="00AD6579" w:rsidRDefault="00B4198D" w:rsidP="00AD6579">
            <w:pPr>
              <w:pStyle w:val="Tabletext"/>
            </w:pPr>
            <w:r w:rsidRPr="00AD6579">
              <w:t>219</w:t>
            </w:r>
          </w:p>
        </w:tc>
        <w:tc>
          <w:tcPr>
            <w:tcW w:w="3260" w:type="dxa"/>
            <w:shd w:val="clear" w:color="auto" w:fill="auto"/>
          </w:tcPr>
          <w:p w:rsidR="00BF25FA" w:rsidRPr="00AD6579" w:rsidRDefault="00B4198D" w:rsidP="00AD6579">
            <w:pPr>
              <w:pStyle w:val="Tabletext"/>
            </w:pPr>
            <w:r w:rsidRPr="00AD6579">
              <w:rPr>
                <w:i/>
              </w:rPr>
              <w:t>Continental Shelf (Living Natural Resources) Act 1973</w:t>
            </w:r>
          </w:p>
        </w:tc>
        <w:bookmarkStart w:id="214" w:name="BKCheck15B_208"/>
        <w:bookmarkEnd w:id="21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"http://www.comlaw.gov.au/Details/C1973A00219" </w:instrText>
            </w:r>
            <w:r w:rsidRPr="00AD6579">
              <w:fldChar w:fldCharType="separate"/>
            </w:r>
            <w:r w:rsidR="00B4198D" w:rsidRPr="00AD6579">
              <w:rPr>
                <w:rStyle w:val="Hyperlink"/>
              </w:rPr>
              <w:t>C1973A00219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208</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2</w:t>
            </w:r>
          </w:p>
        </w:tc>
        <w:tc>
          <w:tcPr>
            <w:tcW w:w="3260" w:type="dxa"/>
            <w:shd w:val="clear" w:color="auto" w:fill="auto"/>
          </w:tcPr>
          <w:p w:rsidR="00BF25FA" w:rsidRPr="00AD6579" w:rsidRDefault="00B4198D" w:rsidP="00AD6579">
            <w:pPr>
              <w:pStyle w:val="Tabletext"/>
            </w:pPr>
            <w:r w:rsidRPr="00AD6579">
              <w:rPr>
                <w:i/>
              </w:rPr>
              <w:t>Social Services Act 1974</w:t>
            </w:r>
          </w:p>
        </w:tc>
        <w:bookmarkStart w:id="215" w:name="BKCheck15B_209"/>
        <w:bookmarkEnd w:id="21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"http://www.comlaw.gov.au/Series/C2004A00061" </w:instrText>
            </w:r>
            <w:r w:rsidRPr="00AD6579">
              <w:fldChar w:fldCharType="separate"/>
            </w:r>
            <w:r w:rsidR="00B4198D" w:rsidRPr="00AD6579">
              <w:rPr>
                <w:rStyle w:val="Hyperlink"/>
              </w:rPr>
              <w:t>C2004A00061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209</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4</w:t>
            </w:r>
          </w:p>
        </w:tc>
        <w:tc>
          <w:tcPr>
            <w:tcW w:w="3260" w:type="dxa"/>
            <w:shd w:val="clear" w:color="auto" w:fill="auto"/>
          </w:tcPr>
          <w:p w:rsidR="00BF25FA" w:rsidRPr="00AD6579" w:rsidRDefault="00B4198D" w:rsidP="00AD6579">
            <w:pPr>
              <w:pStyle w:val="Tabletext"/>
            </w:pPr>
            <w:r w:rsidRPr="00AD6579">
              <w:rPr>
                <w:i/>
              </w:rPr>
              <w:t>Seamen’s War Pensions and Allowances Act 1974</w:t>
            </w:r>
          </w:p>
        </w:tc>
        <w:bookmarkStart w:id="216" w:name="BKCheck15B_210"/>
        <w:bookmarkEnd w:id="21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"http://www.comlaw.gov.au/Details/C2004A00063" </w:instrText>
            </w:r>
            <w:r w:rsidRPr="00AD6579">
              <w:fldChar w:fldCharType="separate"/>
            </w:r>
            <w:r w:rsidR="00B4198D" w:rsidRPr="00AD6579">
              <w:rPr>
                <w:rStyle w:val="Hyperlink"/>
              </w:rPr>
              <w:t>C2004A00063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210</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5</w:t>
            </w:r>
          </w:p>
        </w:tc>
        <w:tc>
          <w:tcPr>
            <w:tcW w:w="3260" w:type="dxa"/>
            <w:shd w:val="clear" w:color="auto" w:fill="auto"/>
          </w:tcPr>
          <w:p w:rsidR="00BF25FA" w:rsidRPr="00AD6579" w:rsidRDefault="00B4198D" w:rsidP="00AD6579">
            <w:pPr>
              <w:pStyle w:val="Tabletext"/>
            </w:pPr>
            <w:r w:rsidRPr="00AD6579">
              <w:rPr>
                <w:i/>
              </w:rPr>
              <w:t>Airlines Equipment Act 1974</w:t>
            </w:r>
          </w:p>
        </w:tc>
        <w:bookmarkStart w:id="217" w:name="BKCheck15B_211"/>
        <w:bookmarkEnd w:id="21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"http://www.comlaw.gov.au/Details/C2004A00064" </w:instrText>
            </w:r>
            <w:r w:rsidRPr="00AD6579">
              <w:fldChar w:fldCharType="separate"/>
            </w:r>
            <w:r w:rsidR="00B4198D" w:rsidRPr="00AD6579">
              <w:rPr>
                <w:rStyle w:val="Hyperlink"/>
              </w:rPr>
              <w:t>C2004A00064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211</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20</w:t>
            </w:r>
          </w:p>
        </w:tc>
        <w:tc>
          <w:tcPr>
            <w:tcW w:w="3260" w:type="dxa"/>
            <w:shd w:val="clear" w:color="auto" w:fill="auto"/>
          </w:tcPr>
          <w:p w:rsidR="00BF25FA" w:rsidRPr="00AD6579" w:rsidRDefault="00B4198D" w:rsidP="00AD6579">
            <w:pPr>
              <w:pStyle w:val="Tabletext"/>
            </w:pPr>
            <w:r w:rsidRPr="00AD6579">
              <w:rPr>
                <w:i/>
              </w:rPr>
              <w:t>Statute Law Revision Act 1974</w:t>
            </w:r>
          </w:p>
        </w:tc>
        <w:bookmarkStart w:id="218" w:name="BKCheck15B_212"/>
        <w:bookmarkEnd w:id="21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"http://www.comlaw.gov.au/Series/C2004A00079" </w:instrText>
            </w:r>
            <w:r w:rsidRPr="00AD6579">
              <w:fldChar w:fldCharType="separate"/>
            </w:r>
            <w:r w:rsidR="00B4198D" w:rsidRPr="00AD6579">
              <w:rPr>
                <w:rStyle w:val="Hyperlink"/>
              </w:rPr>
              <w:t>C2004A00079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212</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21</w:t>
            </w:r>
          </w:p>
        </w:tc>
        <w:tc>
          <w:tcPr>
            <w:tcW w:w="3260" w:type="dxa"/>
            <w:shd w:val="clear" w:color="auto" w:fill="auto"/>
          </w:tcPr>
          <w:p w:rsidR="00BF25FA" w:rsidRPr="00AD6579" w:rsidRDefault="00B4198D" w:rsidP="00AD6579">
            <w:pPr>
              <w:pStyle w:val="Tabletext"/>
            </w:pPr>
            <w:r w:rsidRPr="00AD6579">
              <w:rPr>
                <w:i/>
              </w:rPr>
              <w:t>Extradition (Foreign States) Act 1974</w:t>
            </w:r>
          </w:p>
        </w:tc>
        <w:bookmarkStart w:id="219" w:name="BKCheck15B_213"/>
        <w:bookmarkEnd w:id="21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"http://www.comlaw.gov.au/Details/C2004A00080" </w:instrText>
            </w:r>
            <w:r w:rsidRPr="00AD6579">
              <w:fldChar w:fldCharType="separate"/>
            </w:r>
            <w:r w:rsidR="00B4198D" w:rsidRPr="00AD6579">
              <w:rPr>
                <w:rStyle w:val="Hyperlink"/>
              </w:rPr>
              <w:t>C2004A00080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213</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23</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2) 1974</w:t>
            </w:r>
          </w:p>
        </w:tc>
        <w:bookmarkStart w:id="220" w:name="BKCheck15B_214"/>
        <w:bookmarkEnd w:id="22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"http://www.comlaw.gov.au/Series/C2004A00082" </w:instrText>
            </w:r>
            <w:r w:rsidRPr="00AD6579">
              <w:fldChar w:fldCharType="separate"/>
            </w:r>
            <w:r w:rsidR="00B4198D" w:rsidRPr="00AD6579">
              <w:rPr>
                <w:rStyle w:val="Hyperlink"/>
              </w:rPr>
              <w:t>C2004A00082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214</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25</w:t>
            </w:r>
          </w:p>
        </w:tc>
        <w:tc>
          <w:tcPr>
            <w:tcW w:w="3260" w:type="dxa"/>
            <w:shd w:val="clear" w:color="auto" w:fill="auto"/>
          </w:tcPr>
          <w:p w:rsidR="00BF25FA" w:rsidRPr="00AD6579" w:rsidRDefault="00B4198D" w:rsidP="00AD6579">
            <w:pPr>
              <w:pStyle w:val="Tabletext"/>
            </w:pPr>
            <w:r w:rsidRPr="00AD6579">
              <w:rPr>
                <w:i/>
              </w:rPr>
              <w:t>Seamen’s War Pensions and Allowances Act (No.</w:t>
            </w:r>
            <w:r w:rsidR="00AD6579" w:rsidRPr="00AD6579">
              <w:rPr>
                <w:i/>
              </w:rPr>
              <w:t> </w:t>
            </w:r>
            <w:r w:rsidRPr="00AD6579">
              <w:rPr>
                <w:i/>
              </w:rPr>
              <w:t>2) 1974</w:t>
            </w:r>
          </w:p>
        </w:tc>
        <w:bookmarkStart w:id="221" w:name="BKCheck15B_215"/>
        <w:bookmarkEnd w:id="22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"http://www.comlaw.gov.au/Details/C2004A00084" </w:instrText>
            </w:r>
            <w:r w:rsidRPr="00AD6579">
              <w:fldChar w:fldCharType="separate"/>
            </w:r>
            <w:r w:rsidR="00B4198D" w:rsidRPr="00AD6579">
              <w:rPr>
                <w:rStyle w:val="Hyperlink"/>
              </w:rPr>
              <w:t>C2004A00084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215</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26</w:t>
            </w:r>
          </w:p>
        </w:tc>
        <w:tc>
          <w:tcPr>
            <w:tcW w:w="3260" w:type="dxa"/>
            <w:shd w:val="clear" w:color="auto" w:fill="auto"/>
          </w:tcPr>
          <w:p w:rsidR="00BF25FA" w:rsidRPr="00AD6579" w:rsidRDefault="00B4198D" w:rsidP="00AD6579">
            <w:pPr>
              <w:pStyle w:val="Tabletext"/>
            </w:pPr>
            <w:r w:rsidRPr="00AD6579">
              <w:rPr>
                <w:i/>
              </w:rPr>
              <w:t>Income Tax Assessment Act 1974</w:t>
            </w:r>
          </w:p>
        </w:tc>
        <w:bookmarkStart w:id="222" w:name="BKCheck15B_216"/>
        <w:bookmarkEnd w:id="22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"http://www.comlaw.gov.au/Series/C2004A00085" </w:instrText>
            </w:r>
            <w:r w:rsidRPr="00AD6579">
              <w:fldChar w:fldCharType="separate"/>
            </w:r>
            <w:r w:rsidR="00B4198D" w:rsidRPr="00AD6579">
              <w:rPr>
                <w:rStyle w:val="Hyperlink"/>
              </w:rPr>
              <w:t>C2004A00085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216</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28</w:t>
            </w:r>
          </w:p>
        </w:tc>
        <w:tc>
          <w:tcPr>
            <w:tcW w:w="3260" w:type="dxa"/>
            <w:shd w:val="clear" w:color="auto" w:fill="auto"/>
          </w:tcPr>
          <w:p w:rsidR="00BF25FA" w:rsidRPr="00AD6579" w:rsidRDefault="00B4198D" w:rsidP="00AD6579">
            <w:pPr>
              <w:pStyle w:val="Tabletext"/>
            </w:pPr>
            <w:r w:rsidRPr="00AD6579">
              <w:rPr>
                <w:i/>
              </w:rPr>
              <w:t>Customs Act 1974</w:t>
            </w:r>
          </w:p>
        </w:tc>
        <w:bookmarkStart w:id="223" w:name="BKCheck15B_217"/>
        <w:bookmarkEnd w:id="22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"http://www.comlaw.gov.au/Details/C2004A00087" </w:instrText>
            </w:r>
            <w:r w:rsidRPr="00AD6579">
              <w:fldChar w:fldCharType="separate"/>
            </w:r>
            <w:r w:rsidR="00B4198D" w:rsidRPr="00AD6579">
              <w:rPr>
                <w:rStyle w:val="Hyperlink"/>
              </w:rPr>
              <w:t>C2004A00087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217</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29</w:t>
            </w:r>
          </w:p>
        </w:tc>
        <w:tc>
          <w:tcPr>
            <w:tcW w:w="3260" w:type="dxa"/>
            <w:shd w:val="clear" w:color="auto" w:fill="auto"/>
          </w:tcPr>
          <w:p w:rsidR="00BF25FA" w:rsidRPr="00AD6579" w:rsidRDefault="00B4198D" w:rsidP="00AD6579">
            <w:pPr>
              <w:pStyle w:val="Tabletext"/>
            </w:pPr>
            <w:r w:rsidRPr="00AD6579">
              <w:rPr>
                <w:i/>
              </w:rPr>
              <w:t>Excise Act 1974</w:t>
            </w:r>
          </w:p>
        </w:tc>
        <w:bookmarkStart w:id="224" w:name="BKCheck15B_218"/>
        <w:bookmarkEnd w:id="22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"http://www.comlaw.gov.au/Details/C2004A00088" </w:instrText>
            </w:r>
            <w:r w:rsidRPr="00AD6579">
              <w:fldChar w:fldCharType="separate"/>
            </w:r>
            <w:r w:rsidR="00B4198D" w:rsidRPr="00AD6579">
              <w:rPr>
                <w:rStyle w:val="Hyperlink"/>
              </w:rPr>
              <w:t>C2004A00088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218</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31</w:t>
            </w:r>
          </w:p>
        </w:tc>
        <w:tc>
          <w:tcPr>
            <w:tcW w:w="3260" w:type="dxa"/>
            <w:shd w:val="clear" w:color="auto" w:fill="auto"/>
          </w:tcPr>
          <w:p w:rsidR="00BF25FA" w:rsidRPr="00AD6579" w:rsidRDefault="00B4198D" w:rsidP="00AD6579">
            <w:pPr>
              <w:pStyle w:val="Tabletext"/>
            </w:pPr>
            <w:r w:rsidRPr="00AD6579">
              <w:rPr>
                <w:i/>
              </w:rPr>
              <w:t>Evidence Act 1974</w:t>
            </w:r>
          </w:p>
        </w:tc>
        <w:bookmarkStart w:id="225" w:name="BKCheck15B_219"/>
        <w:bookmarkEnd w:id="22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"http://www.comlaw.gov.au/Details/C2004A00090" </w:instrText>
            </w:r>
            <w:r w:rsidRPr="00AD6579">
              <w:fldChar w:fldCharType="separate"/>
            </w:r>
            <w:r w:rsidR="00B4198D" w:rsidRPr="00AD6579">
              <w:rPr>
                <w:rStyle w:val="Hyperlink"/>
              </w:rPr>
              <w:t>C2004A00090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219</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33</w:t>
            </w:r>
          </w:p>
        </w:tc>
        <w:tc>
          <w:tcPr>
            <w:tcW w:w="3260" w:type="dxa"/>
            <w:shd w:val="clear" w:color="auto" w:fill="auto"/>
          </w:tcPr>
          <w:p w:rsidR="00BF25FA" w:rsidRPr="00AD6579" w:rsidRDefault="00B4198D" w:rsidP="00AD6579">
            <w:pPr>
              <w:pStyle w:val="Tabletext"/>
            </w:pPr>
            <w:r w:rsidRPr="00AD6579">
              <w:rPr>
                <w:i/>
              </w:rPr>
              <w:t>Parliamentary Papers Act 1974</w:t>
            </w:r>
          </w:p>
        </w:tc>
        <w:bookmarkStart w:id="226" w:name="BKCheck15B_220"/>
        <w:bookmarkEnd w:id="22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"http://www.comlaw.gov.au/Details/C2004A00092" </w:instrText>
            </w:r>
            <w:r w:rsidRPr="00AD6579">
              <w:fldChar w:fldCharType="separate"/>
            </w:r>
            <w:r w:rsidR="00B4198D" w:rsidRPr="00AD6579">
              <w:rPr>
                <w:rStyle w:val="Hyperlink"/>
              </w:rPr>
              <w:t>C2004A00092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220</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37</w:t>
            </w:r>
          </w:p>
        </w:tc>
        <w:tc>
          <w:tcPr>
            <w:tcW w:w="3260" w:type="dxa"/>
            <w:shd w:val="clear" w:color="auto" w:fill="auto"/>
          </w:tcPr>
          <w:p w:rsidR="00BF25FA" w:rsidRPr="00AD6579" w:rsidRDefault="00B4198D" w:rsidP="00AD6579">
            <w:pPr>
              <w:pStyle w:val="Tabletext"/>
            </w:pPr>
            <w:r w:rsidRPr="00AD6579">
              <w:rPr>
                <w:i/>
              </w:rPr>
              <w:t>National Health Act 1974</w:t>
            </w:r>
          </w:p>
        </w:tc>
        <w:bookmarkStart w:id="227" w:name="BKCheck15B_221"/>
        <w:bookmarkEnd w:id="22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"http://www.comlaw.gov.au/Details/C2004A00096" </w:instrText>
            </w:r>
            <w:r w:rsidRPr="00AD6579">
              <w:fldChar w:fldCharType="separate"/>
            </w:r>
            <w:r w:rsidR="00B4198D" w:rsidRPr="00AD6579">
              <w:rPr>
                <w:rStyle w:val="Hyperlink"/>
              </w:rPr>
              <w:t>C2004A00096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221</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38</w:t>
            </w:r>
          </w:p>
        </w:tc>
        <w:tc>
          <w:tcPr>
            <w:tcW w:w="3260" w:type="dxa"/>
            <w:shd w:val="clear" w:color="auto" w:fill="auto"/>
          </w:tcPr>
          <w:p w:rsidR="00BF25FA" w:rsidRPr="00AD6579" w:rsidRDefault="00B4198D" w:rsidP="00AD6579">
            <w:pPr>
              <w:pStyle w:val="Tabletext"/>
            </w:pPr>
            <w:r w:rsidRPr="00AD6579">
              <w:rPr>
                <w:i/>
              </w:rPr>
              <w:t>Commonwealth Electoral Act (No.</w:t>
            </w:r>
            <w:r w:rsidR="00AD6579" w:rsidRPr="00AD6579">
              <w:rPr>
                <w:i/>
              </w:rPr>
              <w:t> </w:t>
            </w:r>
            <w:r w:rsidRPr="00AD6579">
              <w:rPr>
                <w:i/>
              </w:rPr>
              <w:t>2) 1973</w:t>
            </w:r>
          </w:p>
        </w:tc>
        <w:bookmarkStart w:id="228" w:name="BKCheck15B_222"/>
        <w:bookmarkEnd w:id="22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"http://www.comlaw.gov.au/Details/C2004A00097" </w:instrText>
            </w:r>
            <w:r w:rsidRPr="00AD6579">
              <w:fldChar w:fldCharType="separate"/>
            </w:r>
            <w:r w:rsidR="00B4198D" w:rsidRPr="00AD6579">
              <w:rPr>
                <w:rStyle w:val="Hyperlink"/>
              </w:rPr>
              <w:t>C2004A00097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222</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44</w:t>
            </w:r>
          </w:p>
        </w:tc>
        <w:tc>
          <w:tcPr>
            <w:tcW w:w="3260" w:type="dxa"/>
            <w:shd w:val="clear" w:color="auto" w:fill="auto"/>
          </w:tcPr>
          <w:p w:rsidR="00BF25FA" w:rsidRPr="00AD6579" w:rsidRDefault="00B4198D" w:rsidP="00AD6579">
            <w:pPr>
              <w:pStyle w:val="Tabletext"/>
            </w:pPr>
            <w:r w:rsidRPr="00AD6579">
              <w:rPr>
                <w:i/>
              </w:rPr>
              <w:t>Stevedoring Industry (Temporary Provisions) Act 1974</w:t>
            </w:r>
          </w:p>
        </w:tc>
        <w:bookmarkStart w:id="229" w:name="BKCheck15B_223"/>
        <w:bookmarkEnd w:id="22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"http://www.comlaw.gov.au/Series/C2004A00103" </w:instrText>
            </w:r>
            <w:r w:rsidRPr="00AD6579">
              <w:fldChar w:fldCharType="separate"/>
            </w:r>
            <w:r w:rsidR="00B4198D" w:rsidRPr="00AD6579">
              <w:rPr>
                <w:rStyle w:val="Hyperlink"/>
              </w:rPr>
              <w:t>C2004A00103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223</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48</w:t>
            </w:r>
          </w:p>
        </w:tc>
        <w:tc>
          <w:tcPr>
            <w:tcW w:w="3260" w:type="dxa"/>
            <w:shd w:val="clear" w:color="auto" w:fill="auto"/>
          </w:tcPr>
          <w:p w:rsidR="00BF25FA" w:rsidRPr="00AD6579" w:rsidRDefault="00B4198D" w:rsidP="00AD6579">
            <w:pPr>
              <w:pStyle w:val="Tabletext"/>
            </w:pPr>
            <w:r w:rsidRPr="00AD6579">
              <w:rPr>
                <w:i/>
              </w:rPr>
              <w:t>Public Works Committee Act 1974</w:t>
            </w:r>
          </w:p>
        </w:tc>
        <w:bookmarkStart w:id="230" w:name="BKCheck15B_224"/>
        <w:bookmarkEnd w:id="23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"http://www.comlaw.gov.au/Details/C2004A00106" </w:instrText>
            </w:r>
            <w:r w:rsidRPr="00AD6579">
              <w:fldChar w:fldCharType="separate"/>
            </w:r>
            <w:r w:rsidR="00B4198D" w:rsidRPr="00AD6579">
              <w:rPr>
                <w:rStyle w:val="Hyperlink"/>
              </w:rPr>
              <w:t>C2004A00106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224</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55</w:t>
            </w:r>
          </w:p>
        </w:tc>
        <w:tc>
          <w:tcPr>
            <w:tcW w:w="3260" w:type="dxa"/>
            <w:shd w:val="clear" w:color="auto" w:fill="auto"/>
          </w:tcPr>
          <w:p w:rsidR="00BF25FA" w:rsidRPr="00AD6579" w:rsidRDefault="00B4198D" w:rsidP="00AD6579">
            <w:pPr>
              <w:pStyle w:val="Tabletext"/>
            </w:pPr>
            <w:r w:rsidRPr="00AD6579">
              <w:rPr>
                <w:i/>
              </w:rPr>
              <w:t>Broadcasting and Television Act 1974</w:t>
            </w:r>
          </w:p>
        </w:tc>
        <w:bookmarkStart w:id="231" w:name="BKCheck15B_225"/>
        <w:bookmarkEnd w:id="23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"http://www.comlaw.gov.au/Details/C2004A00113" </w:instrText>
            </w:r>
            <w:r w:rsidRPr="00AD6579">
              <w:fldChar w:fldCharType="separate"/>
            </w:r>
            <w:r w:rsidR="00B4198D" w:rsidRPr="00AD6579">
              <w:rPr>
                <w:rStyle w:val="Hyperlink"/>
              </w:rPr>
              <w:t>C2004A00113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225</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57</w:t>
            </w:r>
          </w:p>
        </w:tc>
        <w:tc>
          <w:tcPr>
            <w:tcW w:w="3260" w:type="dxa"/>
            <w:shd w:val="clear" w:color="auto" w:fill="auto"/>
          </w:tcPr>
          <w:p w:rsidR="00BF25FA" w:rsidRPr="00AD6579" w:rsidRDefault="00B4198D" w:rsidP="00AD6579">
            <w:pPr>
              <w:pStyle w:val="Tabletext"/>
            </w:pPr>
            <w:r w:rsidRPr="00AD6579">
              <w:rPr>
                <w:i/>
              </w:rPr>
              <w:t>Petroleum (Submerged Lands) Act 1974</w:t>
            </w:r>
          </w:p>
        </w:tc>
        <w:bookmarkStart w:id="232" w:name="BKCheck15B_226"/>
        <w:bookmarkEnd w:id="23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"http://www.comlaw.gov.au/Series/C2004A00115" </w:instrText>
            </w:r>
            <w:r w:rsidRPr="00AD6579">
              <w:fldChar w:fldCharType="separate"/>
            </w:r>
            <w:r w:rsidR="00B4198D" w:rsidRPr="00AD6579">
              <w:rPr>
                <w:rStyle w:val="Hyperlink"/>
              </w:rPr>
              <w:t>C2004A00115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226</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59</w:t>
            </w:r>
          </w:p>
        </w:tc>
        <w:tc>
          <w:tcPr>
            <w:tcW w:w="3260" w:type="dxa"/>
            <w:shd w:val="clear" w:color="auto" w:fill="auto"/>
          </w:tcPr>
          <w:p w:rsidR="00BF25FA" w:rsidRPr="00AD6579" w:rsidRDefault="00B4198D" w:rsidP="00AD6579">
            <w:pPr>
              <w:pStyle w:val="Tabletext"/>
            </w:pPr>
            <w:r w:rsidRPr="00AD6579">
              <w:rPr>
                <w:i/>
              </w:rPr>
              <w:t>Election Candidates (Public Service and Defence Force) Act 1974</w:t>
            </w:r>
          </w:p>
        </w:tc>
        <w:bookmarkStart w:id="233" w:name="BKCheck15B_227"/>
        <w:bookmarkEnd w:id="23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"http://www.comlaw.gov.au/Details/C2004A00117" </w:instrText>
            </w:r>
            <w:r w:rsidRPr="00AD6579">
              <w:fldChar w:fldCharType="separate"/>
            </w:r>
            <w:r w:rsidR="00B4198D" w:rsidRPr="00AD6579">
              <w:rPr>
                <w:rStyle w:val="Hyperlink"/>
              </w:rPr>
              <w:t>C2004A00117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227</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66</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1) 1974</w:t>
            </w:r>
          </w:p>
        </w:tc>
        <w:bookmarkStart w:id="234" w:name="BKCheck15B_228"/>
        <w:bookmarkEnd w:id="23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"http://www.comlaw.gov.au/Details/C2004A00124" </w:instrText>
            </w:r>
            <w:r w:rsidRPr="00AD6579">
              <w:fldChar w:fldCharType="separate"/>
            </w:r>
            <w:r w:rsidR="00B4198D" w:rsidRPr="00AD6579">
              <w:rPr>
                <w:rStyle w:val="Hyperlink"/>
              </w:rPr>
              <w:t>C2004A00124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228</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67</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2) 1974</w:t>
            </w:r>
          </w:p>
        </w:tc>
        <w:bookmarkStart w:id="235" w:name="BKCheck15B_229"/>
        <w:bookmarkEnd w:id="23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"http://www.comlaw.gov.au/Details/C2004A00125" </w:instrText>
            </w:r>
            <w:r w:rsidRPr="00AD6579">
              <w:fldChar w:fldCharType="separate"/>
            </w:r>
            <w:r w:rsidR="00B4198D" w:rsidRPr="00AD6579">
              <w:rPr>
                <w:rStyle w:val="Hyperlink"/>
              </w:rPr>
              <w:t>C2004A00125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229</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68</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3) 1974</w:t>
            </w:r>
          </w:p>
        </w:tc>
        <w:bookmarkStart w:id="236" w:name="BKCheck15B_230"/>
        <w:bookmarkEnd w:id="23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"http://www.comlaw.gov.au/Details/C2004A00126" </w:instrText>
            </w:r>
            <w:r w:rsidRPr="00AD6579">
              <w:fldChar w:fldCharType="separate"/>
            </w:r>
            <w:r w:rsidR="00B4198D" w:rsidRPr="00AD6579">
              <w:rPr>
                <w:rStyle w:val="Hyperlink"/>
              </w:rPr>
              <w:t>C2004A00126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230</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69</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4) 1974</w:t>
            </w:r>
          </w:p>
        </w:tc>
        <w:bookmarkStart w:id="237" w:name="BKCheck15B_231"/>
        <w:bookmarkEnd w:id="23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"http://www.comlaw.gov.au/Details/C2004A00127" </w:instrText>
            </w:r>
            <w:r w:rsidRPr="00AD6579">
              <w:fldChar w:fldCharType="separate"/>
            </w:r>
            <w:r w:rsidR="00B4198D" w:rsidRPr="00AD6579">
              <w:rPr>
                <w:rStyle w:val="Hyperlink"/>
              </w:rPr>
              <w:t>C2004A00127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231</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70</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5) 1974</w:t>
            </w:r>
          </w:p>
        </w:tc>
        <w:bookmarkStart w:id="238" w:name="BKCheck15B_232"/>
        <w:bookmarkEnd w:id="23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"http://www.comlaw.gov.au/Details/C2004A00128" </w:instrText>
            </w:r>
            <w:r w:rsidRPr="00AD6579">
              <w:fldChar w:fldCharType="separate"/>
            </w:r>
            <w:r w:rsidR="00B4198D" w:rsidRPr="00AD6579">
              <w:rPr>
                <w:rStyle w:val="Hyperlink"/>
              </w:rPr>
              <w:t>C2004A00128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232</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74</w:t>
            </w:r>
          </w:p>
        </w:tc>
        <w:tc>
          <w:tcPr>
            <w:tcW w:w="3260" w:type="dxa"/>
            <w:shd w:val="clear" w:color="auto" w:fill="auto"/>
          </w:tcPr>
          <w:p w:rsidR="00BF25FA" w:rsidRPr="00AD6579" w:rsidRDefault="00B4198D" w:rsidP="00AD6579">
            <w:pPr>
              <w:pStyle w:val="Tabletext"/>
            </w:pPr>
            <w:r w:rsidRPr="00AD6579">
              <w:rPr>
                <w:i/>
              </w:rPr>
              <w:t>States Grants (Beef Cattle Roads) Act 1974</w:t>
            </w:r>
          </w:p>
        </w:tc>
        <w:bookmarkStart w:id="239" w:name="BKCheck15B_233"/>
        <w:bookmarkEnd w:id="23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"http://www.comlaw.gov.au/Details/C2004A00132" </w:instrText>
            </w:r>
            <w:r w:rsidRPr="00AD6579">
              <w:fldChar w:fldCharType="separate"/>
            </w:r>
            <w:r w:rsidR="00B4198D" w:rsidRPr="00AD6579">
              <w:rPr>
                <w:rStyle w:val="Hyperlink"/>
              </w:rPr>
              <w:t>C2004A00132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233</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78</w:t>
            </w:r>
          </w:p>
        </w:tc>
        <w:tc>
          <w:tcPr>
            <w:tcW w:w="3260" w:type="dxa"/>
            <w:shd w:val="clear" w:color="auto" w:fill="auto"/>
          </w:tcPr>
          <w:p w:rsidR="00BF25FA" w:rsidRPr="00AD6579" w:rsidRDefault="00B4198D" w:rsidP="00AD6579">
            <w:pPr>
              <w:pStyle w:val="Tabletext"/>
            </w:pPr>
            <w:r w:rsidRPr="00AD6579">
              <w:rPr>
                <w:i/>
              </w:rPr>
              <w:t>Nitrogenous Fertilizers Subsidy Act 1974</w:t>
            </w:r>
          </w:p>
        </w:tc>
        <w:bookmarkStart w:id="240" w:name="BKCheck15B_234"/>
        <w:bookmarkEnd w:id="24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"http://www.comlaw.gov.au/Details/C2004A00136" </w:instrText>
            </w:r>
            <w:r w:rsidRPr="00AD6579">
              <w:fldChar w:fldCharType="separate"/>
            </w:r>
            <w:r w:rsidR="00B4198D" w:rsidRPr="00AD6579">
              <w:rPr>
                <w:rStyle w:val="Hyperlink"/>
              </w:rPr>
              <w:t>C2004A00136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234</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80</w:t>
            </w:r>
          </w:p>
        </w:tc>
        <w:tc>
          <w:tcPr>
            <w:tcW w:w="3260" w:type="dxa"/>
            <w:shd w:val="clear" w:color="auto" w:fill="auto"/>
          </w:tcPr>
          <w:p w:rsidR="00BF25FA" w:rsidRPr="00AD6579" w:rsidRDefault="00B4198D" w:rsidP="00AD6579">
            <w:pPr>
              <w:pStyle w:val="Tabletext"/>
            </w:pPr>
            <w:r w:rsidRPr="00AD6579">
              <w:rPr>
                <w:i/>
              </w:rPr>
              <w:t>Remuneration Tribunals Act 1974</w:t>
            </w:r>
          </w:p>
        </w:tc>
        <w:bookmarkStart w:id="241" w:name="BKCheck15B_235"/>
        <w:bookmarkEnd w:id="24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"http://www.comlaw.gov.au/Details/C2004A00138" </w:instrText>
            </w:r>
            <w:r w:rsidRPr="00AD6579">
              <w:fldChar w:fldCharType="separate"/>
            </w:r>
            <w:r w:rsidR="00B4198D" w:rsidRPr="00AD6579">
              <w:rPr>
                <w:rStyle w:val="Hyperlink"/>
              </w:rPr>
              <w:t>C2004A00138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235</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83</w:t>
            </w:r>
          </w:p>
        </w:tc>
        <w:tc>
          <w:tcPr>
            <w:tcW w:w="3260" w:type="dxa"/>
            <w:shd w:val="clear" w:color="auto" w:fill="auto"/>
          </w:tcPr>
          <w:p w:rsidR="00BF25FA" w:rsidRPr="00AD6579" w:rsidRDefault="00B4198D" w:rsidP="00AD6579">
            <w:pPr>
              <w:pStyle w:val="Tabletext"/>
            </w:pPr>
            <w:r w:rsidRPr="00AD6579">
              <w:rPr>
                <w:i/>
              </w:rPr>
              <w:t>Australian Shipping Commission Act 1974</w:t>
            </w:r>
          </w:p>
        </w:tc>
        <w:bookmarkStart w:id="242" w:name="BKCheck15B_236"/>
        <w:bookmarkEnd w:id="24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"http://www.comlaw.gov.au/Details/C2004A00141" </w:instrText>
            </w:r>
            <w:r w:rsidRPr="00AD6579">
              <w:fldChar w:fldCharType="separate"/>
            </w:r>
            <w:r w:rsidR="00B4198D" w:rsidRPr="00AD6579">
              <w:rPr>
                <w:rStyle w:val="Hyperlink"/>
              </w:rPr>
              <w:t>C2004A00141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236</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91</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3) 1974</w:t>
            </w:r>
          </w:p>
        </w:tc>
        <w:bookmarkStart w:id="243" w:name="BKCheck15B_237"/>
        <w:bookmarkEnd w:id="24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"http://www.comlaw.gov.au/Details/C2004A00149" </w:instrText>
            </w:r>
            <w:r w:rsidRPr="00AD6579">
              <w:fldChar w:fldCharType="separate"/>
            </w:r>
            <w:r w:rsidR="00B4198D" w:rsidRPr="00AD6579">
              <w:rPr>
                <w:rStyle w:val="Hyperlink"/>
              </w:rPr>
              <w:t>C2004A00149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237</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93</w:t>
            </w:r>
          </w:p>
        </w:tc>
        <w:tc>
          <w:tcPr>
            <w:tcW w:w="3260" w:type="dxa"/>
            <w:shd w:val="clear" w:color="auto" w:fill="auto"/>
          </w:tcPr>
          <w:p w:rsidR="00BF25FA" w:rsidRPr="00AD6579" w:rsidRDefault="00B4198D" w:rsidP="00AD6579">
            <w:pPr>
              <w:pStyle w:val="Tabletext"/>
            </w:pPr>
            <w:r w:rsidRPr="00AD6579">
              <w:rPr>
                <w:i/>
              </w:rPr>
              <w:t>Seamen’s Compensation Act 1974</w:t>
            </w:r>
          </w:p>
        </w:tc>
        <w:bookmarkStart w:id="244" w:name="BKCheck15B_238"/>
        <w:bookmarkEnd w:id="24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"http://www.comlaw.gov.au/Series/C2004A00151" </w:instrText>
            </w:r>
            <w:r w:rsidRPr="00AD6579">
              <w:fldChar w:fldCharType="separate"/>
            </w:r>
            <w:r w:rsidR="00B4198D" w:rsidRPr="00AD6579">
              <w:rPr>
                <w:rStyle w:val="Hyperlink"/>
              </w:rPr>
              <w:t>C2004A00151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238</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96</w:t>
            </w:r>
          </w:p>
        </w:tc>
        <w:tc>
          <w:tcPr>
            <w:tcW w:w="3260" w:type="dxa"/>
            <w:shd w:val="clear" w:color="auto" w:fill="auto"/>
          </w:tcPr>
          <w:p w:rsidR="00BF25FA" w:rsidRPr="00AD6579" w:rsidRDefault="00B4198D" w:rsidP="00AD6579">
            <w:pPr>
              <w:pStyle w:val="Tabletext"/>
            </w:pPr>
            <w:r w:rsidRPr="00AD6579">
              <w:rPr>
                <w:i/>
              </w:rPr>
              <w:t>Service and Execution of Process Act 1974</w:t>
            </w:r>
          </w:p>
        </w:tc>
        <w:bookmarkStart w:id="245" w:name="BKCheck15B_239"/>
        <w:bookmarkEnd w:id="24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"http://www.comlaw.gov.au/Series/C2004A00154" </w:instrText>
            </w:r>
            <w:r w:rsidRPr="00AD6579">
              <w:fldChar w:fldCharType="separate"/>
            </w:r>
            <w:r w:rsidR="00B4198D" w:rsidRPr="00AD6579">
              <w:rPr>
                <w:rStyle w:val="Hyperlink"/>
              </w:rPr>
              <w:t>C2004A00154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239</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109</w:t>
            </w:r>
          </w:p>
        </w:tc>
        <w:tc>
          <w:tcPr>
            <w:tcW w:w="3260" w:type="dxa"/>
            <w:shd w:val="clear" w:color="auto" w:fill="auto"/>
          </w:tcPr>
          <w:p w:rsidR="00BF25FA" w:rsidRPr="00AD6579" w:rsidRDefault="00B4198D" w:rsidP="00AD6579">
            <w:pPr>
              <w:pStyle w:val="Tabletext"/>
            </w:pPr>
            <w:r w:rsidRPr="00AD6579">
              <w:rPr>
                <w:i/>
              </w:rPr>
              <w:t>Pay</w:t>
            </w:r>
            <w:r w:rsidR="00AD6579">
              <w:rPr>
                <w:i/>
              </w:rPr>
              <w:noBreakHyphen/>
            </w:r>
            <w:r w:rsidRPr="00AD6579">
              <w:rPr>
                <w:i/>
              </w:rPr>
              <w:t>roll Tax (Territories) Act 1974</w:t>
            </w:r>
          </w:p>
        </w:tc>
        <w:bookmarkStart w:id="246" w:name="BKCheck15B_240"/>
        <w:bookmarkEnd w:id="24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"http://www.comlaw.gov.au/Series/C2004A00167" </w:instrText>
            </w:r>
            <w:r w:rsidRPr="00AD6579">
              <w:fldChar w:fldCharType="separate"/>
            </w:r>
            <w:r w:rsidR="00B4198D" w:rsidRPr="00AD6579">
              <w:rPr>
                <w:rStyle w:val="Hyperlink"/>
              </w:rPr>
              <w:t>C2004A00167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240</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111</w:t>
            </w:r>
          </w:p>
        </w:tc>
        <w:tc>
          <w:tcPr>
            <w:tcW w:w="3260" w:type="dxa"/>
            <w:shd w:val="clear" w:color="auto" w:fill="auto"/>
          </w:tcPr>
          <w:p w:rsidR="00BF25FA" w:rsidRPr="00AD6579" w:rsidRDefault="00B4198D" w:rsidP="00AD6579">
            <w:pPr>
              <w:pStyle w:val="Tabletext"/>
            </w:pPr>
            <w:r w:rsidRPr="00AD6579">
              <w:rPr>
                <w:i/>
              </w:rPr>
              <w:t>Live</w:t>
            </w:r>
            <w:r w:rsidR="00AD6579">
              <w:rPr>
                <w:i/>
              </w:rPr>
              <w:noBreakHyphen/>
            </w:r>
            <w:r w:rsidRPr="00AD6579">
              <w:rPr>
                <w:i/>
              </w:rPr>
              <w:t>stock Slaughter Levy Act 1974</w:t>
            </w:r>
          </w:p>
        </w:tc>
        <w:bookmarkStart w:id="247" w:name="BKCheck15B_241"/>
        <w:bookmarkEnd w:id="24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"http://www.comlaw.gov.au/Details/C2004A00169" </w:instrText>
            </w:r>
            <w:r w:rsidRPr="00AD6579">
              <w:fldChar w:fldCharType="separate"/>
            </w:r>
            <w:r w:rsidR="00B4198D" w:rsidRPr="00AD6579">
              <w:rPr>
                <w:rStyle w:val="Hyperlink"/>
              </w:rPr>
              <w:t>C2004A00169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241</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112</w:t>
            </w:r>
          </w:p>
        </w:tc>
        <w:tc>
          <w:tcPr>
            <w:tcW w:w="3260" w:type="dxa"/>
            <w:shd w:val="clear" w:color="auto" w:fill="auto"/>
          </w:tcPr>
          <w:p w:rsidR="00BF25FA" w:rsidRPr="00AD6579" w:rsidRDefault="00B4198D" w:rsidP="00AD6579">
            <w:pPr>
              <w:pStyle w:val="Tabletext"/>
            </w:pPr>
            <w:r w:rsidRPr="00AD6579">
              <w:rPr>
                <w:i/>
              </w:rPr>
              <w:t>Live</w:t>
            </w:r>
            <w:r w:rsidR="00AD6579">
              <w:rPr>
                <w:i/>
              </w:rPr>
              <w:noBreakHyphen/>
            </w:r>
            <w:r w:rsidRPr="00AD6579">
              <w:rPr>
                <w:i/>
              </w:rPr>
              <w:t>stock Slaughter Levy Collection Act 1974</w:t>
            </w:r>
          </w:p>
        </w:tc>
        <w:bookmarkStart w:id="248" w:name="BKCheck15B_242"/>
        <w:bookmarkEnd w:id="24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"http://www.comlaw.gov.au/Details/C2004A00170" </w:instrText>
            </w:r>
            <w:r w:rsidRPr="00AD6579">
              <w:fldChar w:fldCharType="separate"/>
            </w:r>
            <w:r w:rsidR="00B4198D" w:rsidRPr="00AD6579">
              <w:rPr>
                <w:rStyle w:val="Hyperlink"/>
              </w:rPr>
              <w:t>C2004A00170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242</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114</w:t>
            </w:r>
          </w:p>
        </w:tc>
        <w:tc>
          <w:tcPr>
            <w:tcW w:w="3260" w:type="dxa"/>
            <w:shd w:val="clear" w:color="auto" w:fill="auto"/>
          </w:tcPr>
          <w:p w:rsidR="00BF25FA" w:rsidRPr="00AD6579" w:rsidRDefault="00B4198D" w:rsidP="00AD6579">
            <w:pPr>
              <w:pStyle w:val="Tabletext"/>
            </w:pPr>
            <w:r w:rsidRPr="00AD6579">
              <w:rPr>
                <w:i/>
              </w:rPr>
              <w:t>Air Navigation (Charges) Act 1974</w:t>
            </w:r>
          </w:p>
        </w:tc>
        <w:bookmarkStart w:id="249" w:name="BKCheck15B_243"/>
        <w:bookmarkEnd w:id="24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"http://www.comlaw.gov.au/Details/C2004A00172" </w:instrText>
            </w:r>
            <w:r w:rsidRPr="00AD6579">
              <w:fldChar w:fldCharType="separate"/>
            </w:r>
            <w:r w:rsidR="00B4198D" w:rsidRPr="00AD6579">
              <w:rPr>
                <w:rStyle w:val="Hyperlink"/>
              </w:rPr>
              <w:t>C2004A00172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243</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115</w:t>
            </w:r>
          </w:p>
        </w:tc>
        <w:tc>
          <w:tcPr>
            <w:tcW w:w="3260" w:type="dxa"/>
            <w:shd w:val="clear" w:color="auto" w:fill="auto"/>
          </w:tcPr>
          <w:p w:rsidR="00BF25FA" w:rsidRPr="00AD6579" w:rsidRDefault="00B4198D" w:rsidP="00AD6579">
            <w:pPr>
              <w:pStyle w:val="Tabletext"/>
            </w:pPr>
            <w:r w:rsidRPr="00AD6579">
              <w:rPr>
                <w:i/>
              </w:rPr>
              <w:t>Aged or Disabled Persons Homes Act 1974</w:t>
            </w:r>
          </w:p>
        </w:tc>
        <w:bookmarkStart w:id="250" w:name="BKCheck15B_244"/>
        <w:bookmarkEnd w:id="25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"http://www.comlaw.gov.au/Details/C2004A00173" </w:instrText>
            </w:r>
            <w:r w:rsidRPr="00AD6579">
              <w:fldChar w:fldCharType="separate"/>
            </w:r>
            <w:r w:rsidR="00B4198D" w:rsidRPr="00AD6579">
              <w:rPr>
                <w:rStyle w:val="Hyperlink"/>
              </w:rPr>
              <w:t>C2004A00173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244</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120</w:t>
            </w:r>
          </w:p>
        </w:tc>
        <w:tc>
          <w:tcPr>
            <w:tcW w:w="3260" w:type="dxa"/>
            <w:shd w:val="clear" w:color="auto" w:fill="auto"/>
          </w:tcPr>
          <w:p w:rsidR="00BF25FA" w:rsidRPr="00AD6579" w:rsidRDefault="00B4198D" w:rsidP="00AD6579">
            <w:pPr>
              <w:pStyle w:val="Tabletext"/>
            </w:pPr>
            <w:r w:rsidRPr="00AD6579">
              <w:rPr>
                <w:i/>
              </w:rPr>
              <w:t>Customs Act (No.</w:t>
            </w:r>
            <w:r w:rsidR="00AD6579" w:rsidRPr="00AD6579">
              <w:rPr>
                <w:i/>
              </w:rPr>
              <w:t> </w:t>
            </w:r>
            <w:r w:rsidRPr="00AD6579">
              <w:rPr>
                <w:i/>
              </w:rPr>
              <w:t>2) 1974</w:t>
            </w:r>
          </w:p>
        </w:tc>
        <w:bookmarkStart w:id="251" w:name="BKCheck15B_245"/>
        <w:bookmarkEnd w:id="25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"http://www.comlaw.gov.au/Details/C2004A00176" </w:instrText>
            </w:r>
            <w:r w:rsidRPr="00AD6579">
              <w:fldChar w:fldCharType="separate"/>
            </w:r>
            <w:r w:rsidR="00B4198D" w:rsidRPr="00AD6579">
              <w:rPr>
                <w:rStyle w:val="Hyperlink"/>
              </w:rPr>
              <w:t>C2004A00176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245</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121</w:t>
            </w:r>
          </w:p>
        </w:tc>
        <w:tc>
          <w:tcPr>
            <w:tcW w:w="3260" w:type="dxa"/>
            <w:shd w:val="clear" w:color="auto" w:fill="auto"/>
          </w:tcPr>
          <w:p w:rsidR="00BF25FA" w:rsidRPr="00AD6579" w:rsidRDefault="00B4198D" w:rsidP="00AD6579">
            <w:pPr>
              <w:pStyle w:val="Tabletext"/>
              <w:rPr>
                <w:i/>
              </w:rPr>
            </w:pPr>
            <w:r w:rsidRPr="00AD6579">
              <w:rPr>
                <w:i/>
              </w:rPr>
              <w:t>Excise Tariff 1974</w:t>
            </w:r>
          </w:p>
        </w:tc>
        <w:bookmarkStart w:id="252" w:name="BKCheck15B_246"/>
        <w:bookmarkEnd w:id="25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"http://www.comlaw.gov.au/Details/C2004A00177" </w:instrText>
            </w:r>
            <w:r w:rsidRPr="00AD6579">
              <w:fldChar w:fldCharType="separate"/>
            </w:r>
            <w:r w:rsidR="00B4198D" w:rsidRPr="00AD6579">
              <w:rPr>
                <w:rStyle w:val="Hyperlink"/>
              </w:rPr>
              <w:t>C2004A00177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246</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125</w:t>
            </w:r>
          </w:p>
        </w:tc>
        <w:tc>
          <w:tcPr>
            <w:tcW w:w="3260" w:type="dxa"/>
            <w:shd w:val="clear" w:color="auto" w:fill="auto"/>
          </w:tcPr>
          <w:p w:rsidR="00BF25FA" w:rsidRPr="00AD6579" w:rsidRDefault="00B4198D" w:rsidP="00AD6579">
            <w:pPr>
              <w:pStyle w:val="Tabletext"/>
            </w:pPr>
            <w:r w:rsidRPr="00AD6579">
              <w:rPr>
                <w:i/>
              </w:rPr>
              <w:t>Defence Service Homes Act 1974</w:t>
            </w:r>
          </w:p>
        </w:tc>
        <w:bookmarkStart w:id="253" w:name="BKCheck15B_247"/>
        <w:bookmarkEnd w:id="25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"http://www.comlaw.gov.au/Details/C2004A00181" </w:instrText>
            </w:r>
            <w:r w:rsidRPr="00AD6579">
              <w:fldChar w:fldCharType="separate"/>
            </w:r>
            <w:r w:rsidR="00B4198D" w:rsidRPr="00AD6579">
              <w:rPr>
                <w:rStyle w:val="Hyperlink"/>
              </w:rPr>
              <w:t>C2004A00181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247</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126</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2) 1974</w:t>
            </w:r>
          </w:p>
        </w:tc>
        <w:bookmarkStart w:id="254" w:name="BKCheck15B_248"/>
        <w:bookmarkEnd w:id="25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"http://www.comlaw.gov.au/Details/C2004A00182" </w:instrText>
            </w:r>
            <w:r w:rsidRPr="00AD6579">
              <w:fldChar w:fldCharType="separate"/>
            </w:r>
            <w:r w:rsidR="00B4198D" w:rsidRPr="00AD6579">
              <w:rPr>
                <w:rStyle w:val="Hyperlink"/>
              </w:rPr>
              <w:t>C2004A00182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248</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128</w:t>
            </w:r>
          </w:p>
        </w:tc>
        <w:tc>
          <w:tcPr>
            <w:tcW w:w="3260" w:type="dxa"/>
            <w:shd w:val="clear" w:color="auto" w:fill="auto"/>
          </w:tcPr>
          <w:p w:rsidR="00BF25FA" w:rsidRPr="00AD6579" w:rsidRDefault="00B4198D" w:rsidP="00AD6579">
            <w:pPr>
              <w:pStyle w:val="Tabletext"/>
            </w:pPr>
            <w:r w:rsidRPr="00AD6579">
              <w:rPr>
                <w:i/>
              </w:rPr>
              <w:t>Income Tax (Bearer Debentures) Act 1974</w:t>
            </w:r>
          </w:p>
        </w:tc>
        <w:bookmarkStart w:id="255" w:name="BKCheck15B_249"/>
        <w:bookmarkEnd w:id="25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"http://www.comlaw.gov.au/Details/C2004A00184" </w:instrText>
            </w:r>
            <w:r w:rsidRPr="00AD6579">
              <w:fldChar w:fldCharType="separate"/>
            </w:r>
            <w:r w:rsidR="00B4198D" w:rsidRPr="00AD6579">
              <w:rPr>
                <w:rStyle w:val="Hyperlink"/>
              </w:rPr>
              <w:t>C2004A00184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249</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129</w:t>
            </w:r>
          </w:p>
        </w:tc>
        <w:tc>
          <w:tcPr>
            <w:tcW w:w="3260" w:type="dxa"/>
            <w:shd w:val="clear" w:color="auto" w:fill="auto"/>
          </w:tcPr>
          <w:p w:rsidR="00BF25FA" w:rsidRPr="00AD6579" w:rsidRDefault="00B4198D" w:rsidP="00AD6579">
            <w:pPr>
              <w:pStyle w:val="Tabletext"/>
            </w:pPr>
            <w:r w:rsidRPr="00AD6579">
              <w:rPr>
                <w:i/>
              </w:rPr>
              <w:t>Income Tax (International Agreements) Act 1974</w:t>
            </w:r>
          </w:p>
        </w:tc>
        <w:bookmarkStart w:id="256" w:name="BKCheck15B_250"/>
        <w:bookmarkEnd w:id="25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"http://www.comlaw.gov.au/Details/C2004A00185" </w:instrText>
            </w:r>
            <w:r w:rsidRPr="00AD6579">
              <w:fldChar w:fldCharType="separate"/>
            </w:r>
            <w:r w:rsidR="00B4198D" w:rsidRPr="00AD6579">
              <w:rPr>
                <w:rStyle w:val="Hyperlink"/>
              </w:rPr>
              <w:t>C2004A00185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250</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130</w:t>
            </w:r>
          </w:p>
        </w:tc>
        <w:tc>
          <w:tcPr>
            <w:tcW w:w="3260" w:type="dxa"/>
            <w:shd w:val="clear" w:color="auto" w:fill="auto"/>
          </w:tcPr>
          <w:p w:rsidR="00BF25FA" w:rsidRPr="00AD6579" w:rsidRDefault="00B4198D" w:rsidP="00AD6579">
            <w:pPr>
              <w:pStyle w:val="Tabletext"/>
            </w:pPr>
            <w:r w:rsidRPr="00AD6579">
              <w:rPr>
                <w:i/>
              </w:rPr>
              <w:t>Estate Duty Assessment Act 1974</w:t>
            </w:r>
          </w:p>
        </w:tc>
        <w:bookmarkStart w:id="257" w:name="BKCheck15B_251"/>
        <w:bookmarkEnd w:id="25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"http://www.comlaw.gov.au/Details/C2004A00186" </w:instrText>
            </w:r>
            <w:r w:rsidRPr="00AD6579">
              <w:fldChar w:fldCharType="separate"/>
            </w:r>
            <w:r w:rsidR="00B4198D" w:rsidRPr="00AD6579">
              <w:rPr>
                <w:rStyle w:val="Hyperlink"/>
              </w:rPr>
              <w:t>C2004A00186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251</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133</w:t>
            </w:r>
          </w:p>
        </w:tc>
        <w:tc>
          <w:tcPr>
            <w:tcW w:w="3260" w:type="dxa"/>
            <w:shd w:val="clear" w:color="auto" w:fill="auto"/>
          </w:tcPr>
          <w:p w:rsidR="00BF25FA" w:rsidRPr="00AD6579" w:rsidRDefault="00B4198D" w:rsidP="00AD6579">
            <w:pPr>
              <w:pStyle w:val="Tabletext"/>
            </w:pPr>
            <w:r w:rsidRPr="00AD6579">
              <w:rPr>
                <w:i/>
              </w:rPr>
              <w:t>Taxation Administration Act 1974</w:t>
            </w:r>
          </w:p>
        </w:tc>
        <w:bookmarkStart w:id="258" w:name="BKCheck15B_252"/>
        <w:bookmarkEnd w:id="25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"http://www.comlaw.gov.au/Series/C2004A00189" </w:instrText>
            </w:r>
            <w:r w:rsidRPr="00AD6579">
              <w:fldChar w:fldCharType="separate"/>
            </w:r>
            <w:r w:rsidR="00B4198D" w:rsidRPr="00AD6579">
              <w:rPr>
                <w:rStyle w:val="Hyperlink"/>
              </w:rPr>
              <w:t>C2004A00189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252</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140</w:t>
            </w:r>
          </w:p>
        </w:tc>
        <w:tc>
          <w:tcPr>
            <w:tcW w:w="3260" w:type="dxa"/>
            <w:shd w:val="clear" w:color="auto" w:fill="auto"/>
          </w:tcPr>
          <w:p w:rsidR="00BF25FA" w:rsidRPr="00AD6579" w:rsidRDefault="00B4198D" w:rsidP="00AD6579">
            <w:pPr>
              <w:pStyle w:val="Tabletext"/>
            </w:pPr>
            <w:r w:rsidRPr="00AD6579">
              <w:rPr>
                <w:i/>
              </w:rPr>
              <w:t>States Grants (Advanced Education) Act 1974</w:t>
            </w:r>
          </w:p>
        </w:tc>
        <w:bookmarkStart w:id="259" w:name="BKCheck15B_253"/>
        <w:bookmarkEnd w:id="25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"http://www.comlaw.gov.au/Series/C2004A00196" </w:instrText>
            </w:r>
            <w:r w:rsidRPr="00AD6579">
              <w:fldChar w:fldCharType="separate"/>
            </w:r>
            <w:r w:rsidR="00B4198D" w:rsidRPr="00AD6579">
              <w:rPr>
                <w:rStyle w:val="Hyperlink"/>
              </w:rPr>
              <w:t>C2004A00196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253</w:t>
            </w:r>
          </w:p>
        </w:tc>
        <w:tc>
          <w:tcPr>
            <w:tcW w:w="709" w:type="dxa"/>
            <w:shd w:val="clear" w:color="auto" w:fill="auto"/>
          </w:tcPr>
          <w:p w:rsidR="00BF25FA" w:rsidRPr="00AD6579" w:rsidRDefault="00B4198D" w:rsidP="00AD6579">
            <w:pPr>
              <w:pStyle w:val="Tabletext"/>
            </w:pPr>
            <w:r w:rsidRPr="00AD6579">
              <w:t>1974</w:t>
            </w:r>
          </w:p>
        </w:tc>
        <w:tc>
          <w:tcPr>
            <w:tcW w:w="709" w:type="dxa"/>
            <w:shd w:val="clear" w:color="auto" w:fill="auto"/>
          </w:tcPr>
          <w:p w:rsidR="00BF25FA" w:rsidRPr="00AD6579" w:rsidRDefault="00B4198D" w:rsidP="00AD6579">
            <w:pPr>
              <w:pStyle w:val="Tabletext"/>
            </w:pPr>
            <w:r w:rsidRPr="00AD6579">
              <w:t>162</w:t>
            </w:r>
          </w:p>
        </w:tc>
        <w:tc>
          <w:tcPr>
            <w:tcW w:w="3260" w:type="dxa"/>
            <w:shd w:val="clear" w:color="auto" w:fill="auto"/>
          </w:tcPr>
          <w:p w:rsidR="00BF25FA" w:rsidRPr="00AD6579" w:rsidRDefault="00B4198D" w:rsidP="00AD6579">
            <w:pPr>
              <w:pStyle w:val="Tabletext"/>
            </w:pPr>
            <w:r w:rsidRPr="00AD6579">
              <w:rPr>
                <w:i/>
              </w:rPr>
              <w:t>Judges’ Pensions Act 1974</w:t>
            </w:r>
          </w:p>
        </w:tc>
        <w:bookmarkStart w:id="260" w:name="BKCheck15B_254"/>
        <w:bookmarkEnd w:id="26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"http://www.comlaw.gov.au/Details/C2004A00218" </w:instrText>
            </w:r>
            <w:r w:rsidRPr="00AD6579">
              <w:fldChar w:fldCharType="separate"/>
            </w:r>
            <w:r w:rsidR="00B4198D" w:rsidRPr="00AD6579">
              <w:rPr>
                <w:rStyle w:val="Hyperlink"/>
              </w:rPr>
              <w:t>C2004A00218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254</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w:t>
            </w:r>
          </w:p>
        </w:tc>
        <w:tc>
          <w:tcPr>
            <w:tcW w:w="3260" w:type="dxa"/>
            <w:shd w:val="clear" w:color="auto" w:fill="auto"/>
          </w:tcPr>
          <w:p w:rsidR="00BF25FA" w:rsidRPr="00AD6579" w:rsidRDefault="00B4198D" w:rsidP="00AD6579">
            <w:pPr>
              <w:pStyle w:val="Tabletext"/>
            </w:pPr>
            <w:r w:rsidRPr="00AD6579">
              <w:rPr>
                <w:i/>
              </w:rPr>
              <w:t>National Health Act 1975</w:t>
            </w:r>
          </w:p>
        </w:tc>
        <w:bookmarkStart w:id="261" w:name="BKCheck15B_255"/>
        <w:bookmarkEnd w:id="26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"http://www.comlaw.gov.au/Details/C2004A00223" </w:instrText>
            </w:r>
            <w:r w:rsidRPr="00AD6579">
              <w:fldChar w:fldCharType="separate"/>
            </w:r>
            <w:r w:rsidR="00B4198D" w:rsidRPr="00AD6579">
              <w:rPr>
                <w:rStyle w:val="Hyperlink"/>
              </w:rPr>
              <w:t>C2004A00223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255</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3</w:t>
            </w:r>
          </w:p>
        </w:tc>
        <w:tc>
          <w:tcPr>
            <w:tcW w:w="3260" w:type="dxa"/>
            <w:shd w:val="clear" w:color="auto" w:fill="auto"/>
          </w:tcPr>
          <w:p w:rsidR="00BF25FA" w:rsidRPr="00AD6579" w:rsidRDefault="00B4198D" w:rsidP="00AD6579">
            <w:pPr>
              <w:pStyle w:val="Tabletext"/>
            </w:pPr>
            <w:r w:rsidRPr="00AD6579">
              <w:rPr>
                <w:i/>
              </w:rPr>
              <w:t>Fisheries Act 1975</w:t>
            </w:r>
          </w:p>
        </w:tc>
        <w:bookmarkStart w:id="262" w:name="BKCheck15B_256"/>
        <w:bookmarkEnd w:id="26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"http://www.comlaw.gov.au/Details/C2004A00225" </w:instrText>
            </w:r>
            <w:r w:rsidRPr="00AD6579">
              <w:fldChar w:fldCharType="separate"/>
            </w:r>
            <w:r w:rsidR="00B4198D" w:rsidRPr="00AD6579">
              <w:rPr>
                <w:rStyle w:val="Hyperlink"/>
              </w:rPr>
              <w:t>C2004A00225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256</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4</w:t>
            </w:r>
          </w:p>
        </w:tc>
        <w:tc>
          <w:tcPr>
            <w:tcW w:w="3260" w:type="dxa"/>
            <w:shd w:val="clear" w:color="auto" w:fill="auto"/>
          </w:tcPr>
          <w:p w:rsidR="00BF25FA" w:rsidRPr="00AD6579" w:rsidRDefault="00B4198D" w:rsidP="00AD6579">
            <w:pPr>
              <w:pStyle w:val="Tabletext"/>
            </w:pPr>
            <w:r w:rsidRPr="00AD6579">
              <w:rPr>
                <w:i/>
              </w:rPr>
              <w:t>Australian Industry Development Corporation Act 1975</w:t>
            </w:r>
          </w:p>
        </w:tc>
        <w:bookmarkStart w:id="263" w:name="BKCheck15B_257"/>
        <w:bookmarkEnd w:id="26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"http://www.comlaw.gov.au/Details/C2004A00226" </w:instrText>
            </w:r>
            <w:r w:rsidRPr="00AD6579">
              <w:fldChar w:fldCharType="separate"/>
            </w:r>
            <w:r w:rsidR="00B4198D" w:rsidRPr="00AD6579">
              <w:rPr>
                <w:rStyle w:val="Hyperlink"/>
              </w:rPr>
              <w:t>C2004A00226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257</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5</w:t>
            </w:r>
          </w:p>
        </w:tc>
        <w:tc>
          <w:tcPr>
            <w:tcW w:w="3260" w:type="dxa"/>
            <w:shd w:val="clear" w:color="auto" w:fill="auto"/>
          </w:tcPr>
          <w:p w:rsidR="00BF25FA" w:rsidRPr="00AD6579" w:rsidRDefault="00B4198D" w:rsidP="00AD6579">
            <w:pPr>
              <w:pStyle w:val="Tabletext"/>
            </w:pPr>
            <w:r w:rsidRPr="00AD6579">
              <w:rPr>
                <w:i/>
              </w:rPr>
              <w:t>Book Bounty Act 1975</w:t>
            </w:r>
          </w:p>
        </w:tc>
        <w:bookmarkStart w:id="264" w:name="BKCheck15B_258"/>
        <w:bookmarkEnd w:id="26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"http://www.comlaw.gov.au/Details/C2004A00227" </w:instrText>
            </w:r>
            <w:r w:rsidRPr="00AD6579">
              <w:fldChar w:fldCharType="separate"/>
            </w:r>
            <w:r w:rsidR="00B4198D" w:rsidRPr="00AD6579">
              <w:rPr>
                <w:rStyle w:val="Hyperlink"/>
              </w:rPr>
              <w:t>C2004A00227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258</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13</w:t>
            </w:r>
          </w:p>
        </w:tc>
        <w:tc>
          <w:tcPr>
            <w:tcW w:w="3260" w:type="dxa"/>
            <w:shd w:val="clear" w:color="auto" w:fill="auto"/>
          </w:tcPr>
          <w:p w:rsidR="00BF25FA" w:rsidRPr="00AD6579" w:rsidRDefault="00B4198D" w:rsidP="00AD6579">
            <w:pPr>
              <w:pStyle w:val="Tabletext"/>
            </w:pPr>
            <w:r w:rsidRPr="00AD6579">
              <w:rPr>
                <w:i/>
              </w:rPr>
              <w:t>National Health Act (No.</w:t>
            </w:r>
            <w:r w:rsidR="00AD6579" w:rsidRPr="00AD6579">
              <w:rPr>
                <w:i/>
              </w:rPr>
              <w:t> </w:t>
            </w:r>
            <w:r w:rsidRPr="00AD6579">
              <w:rPr>
                <w:i/>
              </w:rPr>
              <w:t>2) 1975</w:t>
            </w:r>
          </w:p>
        </w:tc>
        <w:bookmarkStart w:id="265" w:name="BKCheck15B_259"/>
        <w:bookmarkEnd w:id="26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"http://www.comlaw.gov.au/Details/C2004A00235" </w:instrText>
            </w:r>
            <w:r w:rsidRPr="00AD6579">
              <w:fldChar w:fldCharType="separate"/>
            </w:r>
            <w:r w:rsidR="00B4198D" w:rsidRPr="00AD6579">
              <w:rPr>
                <w:rStyle w:val="Hyperlink"/>
              </w:rPr>
              <w:t>C2004A00235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259</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15</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1) 1975</w:t>
            </w:r>
          </w:p>
        </w:tc>
        <w:bookmarkStart w:id="266" w:name="BKCheck15B_260"/>
        <w:bookmarkEnd w:id="26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"http://www.comlaw.gov.au/Details/C2004A00237" </w:instrText>
            </w:r>
            <w:r w:rsidRPr="00AD6579">
              <w:fldChar w:fldCharType="separate"/>
            </w:r>
            <w:r w:rsidR="00B4198D" w:rsidRPr="00AD6579">
              <w:rPr>
                <w:rStyle w:val="Hyperlink"/>
              </w:rPr>
              <w:t>C2004A00237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260</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16</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2) 1975</w:t>
            </w:r>
          </w:p>
        </w:tc>
        <w:bookmarkStart w:id="267" w:name="BKCheck15B_261"/>
        <w:bookmarkEnd w:id="26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"http://www.comlaw.gov.au/Details/C2004A00238" </w:instrText>
            </w:r>
            <w:r w:rsidRPr="00AD6579">
              <w:fldChar w:fldCharType="separate"/>
            </w:r>
            <w:r w:rsidR="00B4198D" w:rsidRPr="00AD6579">
              <w:rPr>
                <w:rStyle w:val="Hyperlink"/>
              </w:rPr>
              <w:t>C2004A00238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261</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17</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3) 1975</w:t>
            </w:r>
          </w:p>
        </w:tc>
        <w:bookmarkStart w:id="268" w:name="BKCheck15B_262"/>
        <w:bookmarkEnd w:id="26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"http://www.comlaw.gov.au/Details/C2004A00239" </w:instrText>
            </w:r>
            <w:r w:rsidRPr="00AD6579">
              <w:fldChar w:fldCharType="separate"/>
            </w:r>
            <w:r w:rsidR="00B4198D" w:rsidRPr="00AD6579">
              <w:rPr>
                <w:rStyle w:val="Hyperlink"/>
              </w:rPr>
              <w:t>C2004A00239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262</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18</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4) 1975</w:t>
            </w:r>
          </w:p>
        </w:tc>
        <w:bookmarkStart w:id="269" w:name="BKCheck15B_263"/>
        <w:bookmarkEnd w:id="26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"http://www.comlaw.gov.au/Details/C2004A00240" </w:instrText>
            </w:r>
            <w:r w:rsidRPr="00AD6579">
              <w:fldChar w:fldCharType="separate"/>
            </w:r>
            <w:r w:rsidR="00B4198D" w:rsidRPr="00AD6579">
              <w:rPr>
                <w:rStyle w:val="Hyperlink"/>
              </w:rPr>
              <w:t>C2004A00240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263</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19</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5) 1975</w:t>
            </w:r>
          </w:p>
        </w:tc>
        <w:bookmarkStart w:id="270" w:name="BKCheck15B_264"/>
        <w:bookmarkEnd w:id="27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"http://www.comlaw.gov.au/Details/C2004A00241" </w:instrText>
            </w:r>
            <w:r w:rsidRPr="00AD6579">
              <w:fldChar w:fldCharType="separate"/>
            </w:r>
            <w:r w:rsidR="00B4198D" w:rsidRPr="00AD6579">
              <w:rPr>
                <w:rStyle w:val="Hyperlink"/>
              </w:rPr>
              <w:t>C2004A00241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264</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20</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6) 1975</w:t>
            </w:r>
          </w:p>
        </w:tc>
        <w:bookmarkStart w:id="271" w:name="BKCheck15B_265"/>
        <w:bookmarkEnd w:id="27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"http://www.comlaw.gov.au/Details/C2004A00242" </w:instrText>
            </w:r>
            <w:r w:rsidRPr="00AD6579">
              <w:fldChar w:fldCharType="separate"/>
            </w:r>
            <w:r w:rsidR="00B4198D" w:rsidRPr="00AD6579">
              <w:rPr>
                <w:rStyle w:val="Hyperlink"/>
              </w:rPr>
              <w:t>C2004A00242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265</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21</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7) 1975</w:t>
            </w:r>
          </w:p>
        </w:tc>
        <w:bookmarkStart w:id="272" w:name="BKCheck15B_266"/>
        <w:bookmarkEnd w:id="27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"http://www.comlaw.gov.au/Details/C2004A00243" </w:instrText>
            </w:r>
            <w:r w:rsidRPr="00AD6579">
              <w:fldChar w:fldCharType="separate"/>
            </w:r>
            <w:r w:rsidR="00B4198D" w:rsidRPr="00AD6579">
              <w:rPr>
                <w:rStyle w:val="Hyperlink"/>
              </w:rPr>
              <w:t>C2004A00243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266</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22</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8) 1975</w:t>
            </w:r>
          </w:p>
        </w:tc>
        <w:bookmarkStart w:id="273" w:name="BKCheck15B_267"/>
        <w:bookmarkEnd w:id="27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"http://www.comlaw.gov.au/Details/C2004A00244" </w:instrText>
            </w:r>
            <w:r w:rsidRPr="00AD6579">
              <w:fldChar w:fldCharType="separate"/>
            </w:r>
            <w:r w:rsidR="00B4198D" w:rsidRPr="00AD6579">
              <w:rPr>
                <w:rStyle w:val="Hyperlink"/>
              </w:rPr>
              <w:t>C2004A00244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267</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23</w:t>
            </w:r>
          </w:p>
        </w:tc>
        <w:tc>
          <w:tcPr>
            <w:tcW w:w="3260" w:type="dxa"/>
            <w:shd w:val="clear" w:color="auto" w:fill="auto"/>
          </w:tcPr>
          <w:p w:rsidR="00BF25FA" w:rsidRPr="00AD6579" w:rsidRDefault="00B4198D" w:rsidP="00AD6579">
            <w:pPr>
              <w:pStyle w:val="Tabletext"/>
            </w:pPr>
            <w:r w:rsidRPr="00AD6579">
              <w:rPr>
                <w:i/>
              </w:rPr>
              <w:t>Sales Tax Act (No.</w:t>
            </w:r>
            <w:r w:rsidR="00AD6579" w:rsidRPr="00AD6579">
              <w:rPr>
                <w:i/>
              </w:rPr>
              <w:t> </w:t>
            </w:r>
            <w:r w:rsidRPr="00AD6579">
              <w:rPr>
                <w:i/>
              </w:rPr>
              <w:t>9) 1975</w:t>
            </w:r>
          </w:p>
        </w:tc>
        <w:bookmarkStart w:id="274" w:name="BKCheck15B_268"/>
        <w:bookmarkEnd w:id="27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"http://www.comlaw.gov.au/Details/C2004A00245" </w:instrText>
            </w:r>
            <w:r w:rsidRPr="00AD6579">
              <w:fldChar w:fldCharType="separate"/>
            </w:r>
            <w:r w:rsidR="00B4198D" w:rsidRPr="00AD6579">
              <w:rPr>
                <w:rStyle w:val="Hyperlink"/>
              </w:rPr>
              <w:t>C2004A00245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268</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24</w:t>
            </w:r>
          </w:p>
        </w:tc>
        <w:tc>
          <w:tcPr>
            <w:tcW w:w="3260" w:type="dxa"/>
            <w:shd w:val="clear" w:color="auto" w:fill="auto"/>
          </w:tcPr>
          <w:p w:rsidR="00BF25FA" w:rsidRPr="00AD6579" w:rsidRDefault="00B4198D" w:rsidP="00AD6579">
            <w:pPr>
              <w:pStyle w:val="Tabletext"/>
            </w:pPr>
            <w:r w:rsidRPr="00AD6579">
              <w:rPr>
                <w:i/>
              </w:rPr>
              <w:t>Sales Tax (Exemptions and Classifications) Act 1975</w:t>
            </w:r>
          </w:p>
        </w:tc>
        <w:bookmarkStart w:id="275" w:name="BKCheck15B_269"/>
        <w:bookmarkEnd w:id="27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"http://www.comlaw.gov.au/Details/C2004A00246" </w:instrText>
            </w:r>
            <w:r w:rsidRPr="00AD6579">
              <w:fldChar w:fldCharType="separate"/>
            </w:r>
            <w:r w:rsidR="00B4198D" w:rsidRPr="00AD6579">
              <w:rPr>
                <w:rStyle w:val="Hyperlink"/>
              </w:rPr>
              <w:t>C2004A00246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269</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29</w:t>
            </w:r>
          </w:p>
        </w:tc>
        <w:tc>
          <w:tcPr>
            <w:tcW w:w="3260" w:type="dxa"/>
            <w:shd w:val="clear" w:color="auto" w:fill="auto"/>
          </w:tcPr>
          <w:p w:rsidR="00BF25FA" w:rsidRPr="00AD6579" w:rsidRDefault="00B4198D" w:rsidP="00AD6579">
            <w:pPr>
              <w:pStyle w:val="Tabletext"/>
            </w:pPr>
            <w:r w:rsidRPr="00AD6579">
              <w:rPr>
                <w:i/>
              </w:rPr>
              <w:t>Snowy Mountains Hydro</w:t>
            </w:r>
            <w:r w:rsidR="00AD6579">
              <w:rPr>
                <w:i/>
              </w:rPr>
              <w:noBreakHyphen/>
            </w:r>
            <w:r w:rsidRPr="00AD6579">
              <w:rPr>
                <w:i/>
              </w:rPr>
              <w:t>electric Power Act 1975</w:t>
            </w:r>
          </w:p>
        </w:tc>
        <w:bookmarkStart w:id="276" w:name="BKCheck15B_270"/>
        <w:bookmarkEnd w:id="27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"http://www.comlaw.gov.au/Details/C2004A00251" </w:instrText>
            </w:r>
            <w:r w:rsidRPr="00AD6579">
              <w:fldChar w:fldCharType="separate"/>
            </w:r>
            <w:r w:rsidR="00B4198D" w:rsidRPr="00AD6579">
              <w:rPr>
                <w:rStyle w:val="Hyperlink"/>
              </w:rPr>
              <w:t>C2004A00251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270</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34</w:t>
            </w:r>
          </w:p>
        </w:tc>
        <w:tc>
          <w:tcPr>
            <w:tcW w:w="3260" w:type="dxa"/>
            <w:shd w:val="clear" w:color="auto" w:fill="auto"/>
          </w:tcPr>
          <w:p w:rsidR="00BF25FA" w:rsidRPr="00AD6579" w:rsidRDefault="00B4198D" w:rsidP="00AD6579">
            <w:pPr>
              <w:pStyle w:val="Tabletext"/>
            </w:pPr>
            <w:r w:rsidRPr="00AD6579">
              <w:rPr>
                <w:i/>
              </w:rPr>
              <w:t>Social Services Act 1975</w:t>
            </w:r>
          </w:p>
        </w:tc>
        <w:bookmarkStart w:id="277" w:name="BKCheck15B_271"/>
        <w:bookmarkEnd w:id="27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"http://www.comlaw.gov.au/Series/C2004A00256" </w:instrText>
            </w:r>
            <w:r w:rsidRPr="00AD6579">
              <w:fldChar w:fldCharType="separate"/>
            </w:r>
            <w:r w:rsidR="00B4198D" w:rsidRPr="00AD6579">
              <w:rPr>
                <w:rStyle w:val="Hyperlink"/>
              </w:rPr>
              <w:t>C2004A00256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271</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35</w:t>
            </w:r>
          </w:p>
        </w:tc>
        <w:tc>
          <w:tcPr>
            <w:tcW w:w="3260" w:type="dxa"/>
            <w:shd w:val="clear" w:color="auto" w:fill="auto"/>
          </w:tcPr>
          <w:p w:rsidR="00BF25FA" w:rsidRPr="00AD6579" w:rsidRDefault="00B4198D" w:rsidP="00AD6579">
            <w:pPr>
              <w:pStyle w:val="Tabletext"/>
            </w:pPr>
            <w:r w:rsidRPr="00AD6579">
              <w:rPr>
                <w:i/>
              </w:rPr>
              <w:t>Repatriation Acts Amendment Act 1975</w:t>
            </w:r>
          </w:p>
        </w:tc>
        <w:bookmarkStart w:id="278" w:name="BKCheck15B_272"/>
        <w:bookmarkEnd w:id="27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"http://www.comlaw.gov.au/Series/C2004A00257" </w:instrText>
            </w:r>
            <w:r w:rsidRPr="00AD6579">
              <w:fldChar w:fldCharType="separate"/>
            </w:r>
            <w:r w:rsidR="00B4198D" w:rsidRPr="00AD6579">
              <w:rPr>
                <w:rStyle w:val="Hyperlink"/>
              </w:rPr>
              <w:t>C2004A00257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272</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40</w:t>
            </w:r>
          </w:p>
        </w:tc>
        <w:tc>
          <w:tcPr>
            <w:tcW w:w="3260" w:type="dxa"/>
            <w:shd w:val="clear" w:color="auto" w:fill="auto"/>
          </w:tcPr>
          <w:p w:rsidR="00BF25FA" w:rsidRPr="00AD6579" w:rsidRDefault="00B4198D" w:rsidP="00AD6579">
            <w:pPr>
              <w:pStyle w:val="Tabletext"/>
            </w:pPr>
            <w:r w:rsidRPr="00AD6579">
              <w:rPr>
                <w:i/>
              </w:rPr>
              <w:t>Public Service Acts Amendment Act 1975</w:t>
            </w:r>
          </w:p>
        </w:tc>
        <w:bookmarkStart w:id="279" w:name="BKCheck15B_273"/>
        <w:bookmarkEnd w:id="27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"http://www.comlaw.gov.au/Details/C2004A00262" </w:instrText>
            </w:r>
            <w:r w:rsidRPr="00AD6579">
              <w:fldChar w:fldCharType="separate"/>
            </w:r>
            <w:r w:rsidR="00B4198D" w:rsidRPr="00AD6579">
              <w:rPr>
                <w:rStyle w:val="Hyperlink"/>
              </w:rPr>
              <w:t>C2004A00262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273</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45</w:t>
            </w:r>
          </w:p>
        </w:tc>
        <w:tc>
          <w:tcPr>
            <w:tcW w:w="3260" w:type="dxa"/>
            <w:shd w:val="clear" w:color="auto" w:fill="auto"/>
          </w:tcPr>
          <w:p w:rsidR="00BF25FA" w:rsidRPr="00AD6579" w:rsidRDefault="00B4198D" w:rsidP="00AD6579">
            <w:pPr>
              <w:pStyle w:val="Tabletext"/>
            </w:pPr>
            <w:r w:rsidRPr="00AD6579">
              <w:rPr>
                <w:i/>
              </w:rPr>
              <w:t>Pig Slaughter Levy Act 1975</w:t>
            </w:r>
          </w:p>
        </w:tc>
        <w:bookmarkStart w:id="280" w:name="BKCheck15B_274"/>
        <w:bookmarkEnd w:id="28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"http://www.comlaw.gov.au/Details/C2004A00267" </w:instrText>
            </w:r>
            <w:r w:rsidRPr="00AD6579">
              <w:fldChar w:fldCharType="separate"/>
            </w:r>
            <w:r w:rsidR="00B4198D" w:rsidRPr="00AD6579">
              <w:rPr>
                <w:rStyle w:val="Hyperlink"/>
              </w:rPr>
              <w:t>C2004A00267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274</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46</w:t>
            </w:r>
          </w:p>
        </w:tc>
        <w:tc>
          <w:tcPr>
            <w:tcW w:w="3260" w:type="dxa"/>
            <w:shd w:val="clear" w:color="auto" w:fill="auto"/>
          </w:tcPr>
          <w:p w:rsidR="00BF25FA" w:rsidRPr="00AD6579" w:rsidRDefault="00B4198D" w:rsidP="00AD6579">
            <w:pPr>
              <w:pStyle w:val="Tabletext"/>
            </w:pPr>
            <w:r w:rsidRPr="00AD6579">
              <w:rPr>
                <w:i/>
              </w:rPr>
              <w:t>Pig Slaughter Levy Collection Act 1975</w:t>
            </w:r>
          </w:p>
        </w:tc>
        <w:bookmarkStart w:id="281" w:name="BKCheck15B_275"/>
        <w:bookmarkEnd w:id="28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"http://www.comlaw.gov.au/Details/C2004A00268" </w:instrText>
            </w:r>
            <w:r w:rsidRPr="00AD6579">
              <w:fldChar w:fldCharType="separate"/>
            </w:r>
            <w:r w:rsidR="00B4198D" w:rsidRPr="00AD6579">
              <w:rPr>
                <w:rStyle w:val="Hyperlink"/>
              </w:rPr>
              <w:t>C2004A00268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275</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47</w:t>
            </w:r>
          </w:p>
        </w:tc>
        <w:tc>
          <w:tcPr>
            <w:tcW w:w="3260" w:type="dxa"/>
            <w:shd w:val="clear" w:color="auto" w:fill="auto"/>
          </w:tcPr>
          <w:p w:rsidR="00BF25FA" w:rsidRPr="00AD6579" w:rsidRDefault="00B4198D" w:rsidP="00AD6579">
            <w:pPr>
              <w:pStyle w:val="Tabletext"/>
            </w:pPr>
            <w:r w:rsidRPr="00AD6579">
              <w:rPr>
                <w:i/>
              </w:rPr>
              <w:t>Pig Industry Research Act 1975</w:t>
            </w:r>
          </w:p>
        </w:tc>
        <w:bookmarkStart w:id="282" w:name="BKCheck15B_276"/>
        <w:bookmarkEnd w:id="28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"http://www.comlaw.gov.au/Details/C2004A00269" </w:instrText>
            </w:r>
            <w:r w:rsidRPr="00AD6579">
              <w:fldChar w:fldCharType="separate"/>
            </w:r>
            <w:r w:rsidR="00B4198D" w:rsidRPr="00AD6579">
              <w:rPr>
                <w:rStyle w:val="Hyperlink"/>
              </w:rPr>
              <w:t>C2004A00269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276</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49</w:t>
            </w:r>
          </w:p>
        </w:tc>
        <w:tc>
          <w:tcPr>
            <w:tcW w:w="3260" w:type="dxa"/>
            <w:shd w:val="clear" w:color="auto" w:fill="auto"/>
          </w:tcPr>
          <w:p w:rsidR="00BF25FA" w:rsidRPr="00AD6579" w:rsidRDefault="00B4198D" w:rsidP="00AD6579">
            <w:pPr>
              <w:pStyle w:val="Tabletext"/>
            </w:pPr>
            <w:r w:rsidRPr="00AD6579">
              <w:rPr>
                <w:i/>
              </w:rPr>
              <w:t>Homes Savings Grant Act 1975</w:t>
            </w:r>
          </w:p>
        </w:tc>
        <w:bookmarkStart w:id="283" w:name="BKCheck15B_277"/>
        <w:bookmarkEnd w:id="28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"http://www.comlaw.gov.au/Details/C2004A00271" </w:instrText>
            </w:r>
            <w:r w:rsidRPr="00AD6579">
              <w:fldChar w:fldCharType="separate"/>
            </w:r>
            <w:r w:rsidR="00B4198D" w:rsidRPr="00AD6579">
              <w:rPr>
                <w:rStyle w:val="Hyperlink"/>
              </w:rPr>
              <w:t>C2004A00271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277</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58</w:t>
            </w:r>
          </w:p>
        </w:tc>
        <w:tc>
          <w:tcPr>
            <w:tcW w:w="3260" w:type="dxa"/>
            <w:shd w:val="clear" w:color="auto" w:fill="auto"/>
          </w:tcPr>
          <w:p w:rsidR="00BF25FA" w:rsidRPr="00AD6579" w:rsidRDefault="00B4198D" w:rsidP="00AD6579">
            <w:pPr>
              <w:pStyle w:val="Tabletext"/>
            </w:pPr>
            <w:r w:rsidRPr="00AD6579">
              <w:rPr>
                <w:i/>
              </w:rPr>
              <w:t>Health Insurance Act 1975</w:t>
            </w:r>
          </w:p>
        </w:tc>
        <w:bookmarkStart w:id="284" w:name="BKCheck15B_278"/>
        <w:bookmarkEnd w:id="28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"http://www.comlaw.gov.au/Details/C2004A00280" </w:instrText>
            </w:r>
            <w:r w:rsidRPr="00AD6579">
              <w:fldChar w:fldCharType="separate"/>
            </w:r>
            <w:r w:rsidR="00B4198D" w:rsidRPr="00AD6579">
              <w:rPr>
                <w:rStyle w:val="Hyperlink"/>
              </w:rPr>
              <w:t>C2004A00280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278</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67</w:t>
            </w:r>
          </w:p>
        </w:tc>
        <w:tc>
          <w:tcPr>
            <w:tcW w:w="3260" w:type="dxa"/>
            <w:shd w:val="clear" w:color="auto" w:fill="auto"/>
          </w:tcPr>
          <w:p w:rsidR="00BF25FA" w:rsidRPr="00AD6579" w:rsidRDefault="00B4198D" w:rsidP="00AD6579">
            <w:pPr>
              <w:pStyle w:val="Tabletext"/>
            </w:pPr>
            <w:r w:rsidRPr="00AD6579">
              <w:rPr>
                <w:i/>
              </w:rPr>
              <w:t>States Grants (Advanced Education) Act 1975</w:t>
            </w:r>
          </w:p>
        </w:tc>
        <w:bookmarkStart w:id="285" w:name="BKCheck15B_279"/>
        <w:bookmarkEnd w:id="28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"http://www.comlaw.gov.au/Series/C2004A00289" </w:instrText>
            </w:r>
            <w:r w:rsidRPr="00AD6579">
              <w:fldChar w:fldCharType="separate"/>
            </w:r>
            <w:r w:rsidR="00B4198D" w:rsidRPr="00AD6579">
              <w:rPr>
                <w:rStyle w:val="Hyperlink"/>
              </w:rPr>
              <w:t>C2004A00289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279</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72</w:t>
            </w:r>
          </w:p>
        </w:tc>
        <w:tc>
          <w:tcPr>
            <w:tcW w:w="3260" w:type="dxa"/>
            <w:shd w:val="clear" w:color="auto" w:fill="auto"/>
          </w:tcPr>
          <w:p w:rsidR="00BF25FA" w:rsidRPr="00AD6579" w:rsidRDefault="00B4198D" w:rsidP="00AD6579">
            <w:pPr>
              <w:pStyle w:val="Tabletext"/>
            </w:pPr>
            <w:r w:rsidRPr="00AD6579">
              <w:rPr>
                <w:i/>
              </w:rPr>
              <w:t>Dried Fruits Levy Act 1975</w:t>
            </w:r>
          </w:p>
        </w:tc>
        <w:bookmarkStart w:id="286" w:name="BKCheck15B_280"/>
        <w:bookmarkEnd w:id="28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"http://www.comlaw.gov.au/Details/C2004A00294" </w:instrText>
            </w:r>
            <w:r w:rsidRPr="00AD6579">
              <w:fldChar w:fldCharType="separate"/>
            </w:r>
            <w:r w:rsidR="00B4198D" w:rsidRPr="00AD6579">
              <w:rPr>
                <w:rStyle w:val="Hyperlink"/>
              </w:rPr>
              <w:t>C2004A00294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280</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73</w:t>
            </w:r>
          </w:p>
        </w:tc>
        <w:tc>
          <w:tcPr>
            <w:tcW w:w="3260" w:type="dxa"/>
            <w:shd w:val="clear" w:color="auto" w:fill="auto"/>
          </w:tcPr>
          <w:p w:rsidR="00BF25FA" w:rsidRPr="00AD6579" w:rsidRDefault="00B4198D" w:rsidP="00AD6579">
            <w:pPr>
              <w:pStyle w:val="Tabletext"/>
            </w:pPr>
            <w:r w:rsidRPr="00AD6579">
              <w:rPr>
                <w:i/>
              </w:rPr>
              <w:t>Dried Fruits Export Charges Act 1975</w:t>
            </w:r>
          </w:p>
        </w:tc>
        <w:bookmarkStart w:id="287" w:name="BKCheck15B_281"/>
        <w:bookmarkEnd w:id="28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"http://www.comlaw.gov.au/Details/C2004A00295" </w:instrText>
            </w:r>
            <w:r w:rsidRPr="00AD6579">
              <w:fldChar w:fldCharType="separate"/>
            </w:r>
            <w:r w:rsidR="00B4198D" w:rsidRPr="00AD6579">
              <w:rPr>
                <w:rStyle w:val="Hyperlink"/>
              </w:rPr>
              <w:t>C2004A00295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281</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74</w:t>
            </w:r>
          </w:p>
        </w:tc>
        <w:tc>
          <w:tcPr>
            <w:tcW w:w="3260" w:type="dxa"/>
            <w:shd w:val="clear" w:color="auto" w:fill="auto"/>
          </w:tcPr>
          <w:p w:rsidR="00BF25FA" w:rsidRPr="00AD6579" w:rsidRDefault="00B4198D" w:rsidP="00AD6579">
            <w:pPr>
              <w:pStyle w:val="Tabletext"/>
            </w:pPr>
            <w:r w:rsidRPr="00AD6579">
              <w:rPr>
                <w:i/>
              </w:rPr>
              <w:t>Urban and Regional Development (Financial Assistance) Act 1975</w:t>
            </w:r>
          </w:p>
        </w:tc>
        <w:bookmarkStart w:id="288" w:name="BKCheck15B_282"/>
        <w:bookmarkEnd w:id="28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"http://www.comlaw.gov.au/Details/C2004A00296" </w:instrText>
            </w:r>
            <w:r w:rsidRPr="00AD6579">
              <w:fldChar w:fldCharType="separate"/>
            </w:r>
            <w:r w:rsidR="00B4198D" w:rsidRPr="00AD6579">
              <w:rPr>
                <w:rStyle w:val="Hyperlink"/>
              </w:rPr>
              <w:t>C2004A00296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282</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77</w:t>
            </w:r>
          </w:p>
        </w:tc>
        <w:tc>
          <w:tcPr>
            <w:tcW w:w="3260" w:type="dxa"/>
            <w:shd w:val="clear" w:color="auto" w:fill="auto"/>
          </w:tcPr>
          <w:p w:rsidR="00BF25FA" w:rsidRPr="00AD6579" w:rsidRDefault="00B4198D" w:rsidP="00AD6579">
            <w:pPr>
              <w:pStyle w:val="Tabletext"/>
            </w:pPr>
            <w:r w:rsidRPr="00AD6579">
              <w:rPr>
                <w:i/>
              </w:rPr>
              <w:t>Customs Act 1975</w:t>
            </w:r>
          </w:p>
        </w:tc>
        <w:bookmarkStart w:id="289" w:name="BKCheck15B_283"/>
        <w:bookmarkEnd w:id="28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"http://www.comlaw.gov.au/Details/C2004A00299" </w:instrText>
            </w:r>
            <w:r w:rsidRPr="00AD6579">
              <w:fldChar w:fldCharType="separate"/>
            </w:r>
            <w:r w:rsidR="00B4198D" w:rsidRPr="00AD6579">
              <w:rPr>
                <w:rStyle w:val="Hyperlink"/>
              </w:rPr>
              <w:t>C2004A00299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283</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80</w:t>
            </w:r>
          </w:p>
        </w:tc>
        <w:tc>
          <w:tcPr>
            <w:tcW w:w="3260" w:type="dxa"/>
            <w:shd w:val="clear" w:color="auto" w:fill="auto"/>
          </w:tcPr>
          <w:p w:rsidR="00BF25FA" w:rsidRPr="00AD6579" w:rsidRDefault="00B4198D" w:rsidP="00AD6579">
            <w:pPr>
              <w:pStyle w:val="Tabletext"/>
            </w:pPr>
            <w:r w:rsidRPr="00AD6579">
              <w:rPr>
                <w:i/>
              </w:rPr>
              <w:t>Income Tax Assessment Act 1975</w:t>
            </w:r>
          </w:p>
        </w:tc>
        <w:bookmarkStart w:id="290" w:name="BKCheck15B_284"/>
        <w:bookmarkEnd w:id="29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"http://www.comlaw.gov.au/Series/C2004A00302" </w:instrText>
            </w:r>
            <w:r w:rsidRPr="00AD6579">
              <w:fldChar w:fldCharType="separate"/>
            </w:r>
            <w:r w:rsidR="00B4198D" w:rsidRPr="00AD6579">
              <w:rPr>
                <w:rStyle w:val="Hyperlink"/>
              </w:rPr>
              <w:t>C2004A00302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284</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86</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1) 1975</w:t>
            </w:r>
          </w:p>
        </w:tc>
        <w:bookmarkStart w:id="291" w:name="BKCheck15B_285"/>
        <w:bookmarkEnd w:id="29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"http://www.comlaw.gov.au/Details/C2004A01396" </w:instrText>
            </w:r>
            <w:r w:rsidRPr="00AD6579">
              <w:fldChar w:fldCharType="separate"/>
            </w:r>
            <w:r w:rsidR="00B4198D" w:rsidRPr="00AD6579">
              <w:rPr>
                <w:rStyle w:val="Hyperlink"/>
              </w:rPr>
              <w:t>C2004A01396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285</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87</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2) 1975</w:t>
            </w:r>
          </w:p>
        </w:tc>
        <w:bookmarkStart w:id="292" w:name="BKCheck15B_286"/>
        <w:bookmarkEnd w:id="29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"http://www.comlaw.gov.au/Details/C2004A01397" </w:instrText>
            </w:r>
            <w:r w:rsidRPr="00AD6579">
              <w:fldChar w:fldCharType="separate"/>
            </w:r>
            <w:r w:rsidR="00B4198D" w:rsidRPr="00AD6579">
              <w:rPr>
                <w:rStyle w:val="Hyperlink"/>
              </w:rPr>
              <w:t>C2004A01397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286</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88</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3) 1975</w:t>
            </w:r>
          </w:p>
        </w:tc>
        <w:bookmarkStart w:id="293" w:name="BKCheck15B_287"/>
        <w:bookmarkEnd w:id="29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"http://www.comlaw.gov.au/Details/C2004A01398" </w:instrText>
            </w:r>
            <w:r w:rsidRPr="00AD6579">
              <w:fldChar w:fldCharType="separate"/>
            </w:r>
            <w:r w:rsidR="00B4198D" w:rsidRPr="00AD6579">
              <w:rPr>
                <w:rStyle w:val="Hyperlink"/>
              </w:rPr>
              <w:t>C2004A01398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287</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89</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4) 1975</w:t>
            </w:r>
          </w:p>
        </w:tc>
        <w:bookmarkStart w:id="294" w:name="BKCheck15B_288"/>
        <w:bookmarkEnd w:id="29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"http://www.comlaw.gov.au/Details/C2004A01399" </w:instrText>
            </w:r>
            <w:r w:rsidRPr="00AD6579">
              <w:fldChar w:fldCharType="separate"/>
            </w:r>
            <w:r w:rsidR="00B4198D" w:rsidRPr="00AD6579">
              <w:rPr>
                <w:rStyle w:val="Hyperlink"/>
              </w:rPr>
              <w:t>C2004A01399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288</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90</w:t>
            </w:r>
          </w:p>
        </w:tc>
        <w:tc>
          <w:tcPr>
            <w:tcW w:w="3260" w:type="dxa"/>
            <w:shd w:val="clear" w:color="auto" w:fill="auto"/>
          </w:tcPr>
          <w:p w:rsidR="00BF25FA" w:rsidRPr="00AD6579" w:rsidRDefault="00B4198D" w:rsidP="00AD6579">
            <w:pPr>
              <w:pStyle w:val="Tabletext"/>
            </w:pPr>
            <w:r w:rsidRPr="00AD6579">
              <w:rPr>
                <w:i/>
              </w:rPr>
              <w:t>Wool Tax Act (No.</w:t>
            </w:r>
            <w:r w:rsidR="00AD6579" w:rsidRPr="00AD6579">
              <w:rPr>
                <w:i/>
              </w:rPr>
              <w:t> </w:t>
            </w:r>
            <w:r w:rsidRPr="00AD6579">
              <w:rPr>
                <w:i/>
              </w:rPr>
              <w:t>5) 1975</w:t>
            </w:r>
          </w:p>
        </w:tc>
        <w:bookmarkStart w:id="295" w:name="BKCheck15B_289"/>
        <w:bookmarkEnd w:id="29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"http://www.comlaw.gov.au/Details/C2004A01400" </w:instrText>
            </w:r>
            <w:r w:rsidRPr="00AD6579">
              <w:fldChar w:fldCharType="separate"/>
            </w:r>
            <w:r w:rsidR="00B4198D" w:rsidRPr="00AD6579">
              <w:rPr>
                <w:rStyle w:val="Hyperlink"/>
              </w:rPr>
              <w:t>C2004A01400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289</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93</w:t>
            </w:r>
          </w:p>
        </w:tc>
        <w:tc>
          <w:tcPr>
            <w:tcW w:w="3260" w:type="dxa"/>
            <w:shd w:val="clear" w:color="auto" w:fill="auto"/>
          </w:tcPr>
          <w:p w:rsidR="00BF25FA" w:rsidRPr="00AD6579" w:rsidRDefault="00B4198D" w:rsidP="00AD6579">
            <w:pPr>
              <w:pStyle w:val="Tabletext"/>
            </w:pPr>
            <w:r w:rsidRPr="00AD6579">
              <w:rPr>
                <w:i/>
              </w:rPr>
              <w:t>National Health (Pharmaceutical Benefits Charges) Act 1975</w:t>
            </w:r>
          </w:p>
        </w:tc>
        <w:bookmarkStart w:id="296" w:name="BKCheck15B_290"/>
        <w:bookmarkEnd w:id="29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"http://www.comlaw.gov.au/Series/C2004A01403" </w:instrText>
            </w:r>
            <w:r w:rsidRPr="00AD6579">
              <w:fldChar w:fldCharType="separate"/>
            </w:r>
            <w:r w:rsidR="00B4198D" w:rsidRPr="00AD6579">
              <w:rPr>
                <w:rStyle w:val="Hyperlink"/>
              </w:rPr>
              <w:t>C2004A01403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290</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94</w:t>
            </w:r>
          </w:p>
        </w:tc>
        <w:tc>
          <w:tcPr>
            <w:tcW w:w="3260" w:type="dxa"/>
            <w:shd w:val="clear" w:color="auto" w:fill="auto"/>
          </w:tcPr>
          <w:p w:rsidR="00BF25FA" w:rsidRPr="00AD6579" w:rsidRDefault="00B4198D" w:rsidP="00AD6579">
            <w:pPr>
              <w:pStyle w:val="Tabletext"/>
            </w:pPr>
            <w:r w:rsidRPr="00AD6579">
              <w:rPr>
                <w:i/>
              </w:rPr>
              <w:t>Australian National University Act 1975</w:t>
            </w:r>
          </w:p>
        </w:tc>
        <w:bookmarkStart w:id="297" w:name="BKCheck15B_291"/>
        <w:bookmarkEnd w:id="29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"http://www.comlaw.gov.au/Details/C2004A01404" </w:instrText>
            </w:r>
            <w:r w:rsidRPr="00AD6579">
              <w:fldChar w:fldCharType="separate"/>
            </w:r>
            <w:r w:rsidR="00B4198D" w:rsidRPr="00AD6579">
              <w:rPr>
                <w:rStyle w:val="Hyperlink"/>
              </w:rPr>
              <w:t>C2004A01404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291</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95</w:t>
            </w:r>
          </w:p>
        </w:tc>
        <w:tc>
          <w:tcPr>
            <w:tcW w:w="3260" w:type="dxa"/>
            <w:shd w:val="clear" w:color="auto" w:fill="auto"/>
          </w:tcPr>
          <w:p w:rsidR="00BF25FA" w:rsidRPr="00AD6579" w:rsidRDefault="00B4198D" w:rsidP="00AD6579">
            <w:pPr>
              <w:pStyle w:val="Tabletext"/>
            </w:pPr>
            <w:r w:rsidRPr="00AD6579">
              <w:rPr>
                <w:i/>
              </w:rPr>
              <w:t>Canberra College of Advanced Education Act 1975</w:t>
            </w:r>
          </w:p>
        </w:tc>
        <w:bookmarkStart w:id="298" w:name="BKCheck15B_292"/>
        <w:bookmarkEnd w:id="29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"http://www.comlaw.gov.au/Details/C2004A01405" </w:instrText>
            </w:r>
            <w:r w:rsidRPr="00AD6579">
              <w:fldChar w:fldCharType="separate"/>
            </w:r>
            <w:r w:rsidR="00B4198D" w:rsidRPr="00AD6579">
              <w:rPr>
                <w:rStyle w:val="Hyperlink"/>
              </w:rPr>
              <w:t>C2004A01405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292</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96</w:t>
            </w:r>
          </w:p>
        </w:tc>
        <w:tc>
          <w:tcPr>
            <w:tcW w:w="3260" w:type="dxa"/>
            <w:shd w:val="clear" w:color="auto" w:fill="auto"/>
          </w:tcPr>
          <w:p w:rsidR="00BF25FA" w:rsidRPr="00AD6579" w:rsidRDefault="00B4198D" w:rsidP="00AD6579">
            <w:pPr>
              <w:pStyle w:val="Tabletext"/>
            </w:pPr>
            <w:r w:rsidRPr="00AD6579">
              <w:rPr>
                <w:i/>
              </w:rPr>
              <w:t>Defence Force Re</w:t>
            </w:r>
            <w:r w:rsidR="00AD6579">
              <w:rPr>
                <w:i/>
              </w:rPr>
              <w:noBreakHyphen/>
            </w:r>
            <w:r w:rsidRPr="00AD6579">
              <w:rPr>
                <w:i/>
              </w:rPr>
              <w:t>organization Act 1975</w:t>
            </w:r>
          </w:p>
        </w:tc>
        <w:bookmarkStart w:id="299" w:name="BKCheck15B_293"/>
        <w:bookmarkEnd w:id="29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"http://www.comlaw.gov.au/Series/C2004A01406" </w:instrText>
            </w:r>
            <w:r w:rsidRPr="00AD6579">
              <w:fldChar w:fldCharType="separate"/>
            </w:r>
            <w:r w:rsidR="00B4198D" w:rsidRPr="00AD6579">
              <w:rPr>
                <w:rStyle w:val="Hyperlink"/>
              </w:rPr>
              <w:t>C2004A01406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293</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100</w:t>
            </w:r>
          </w:p>
        </w:tc>
        <w:tc>
          <w:tcPr>
            <w:tcW w:w="3260" w:type="dxa"/>
            <w:shd w:val="clear" w:color="auto" w:fill="auto"/>
          </w:tcPr>
          <w:p w:rsidR="00BF25FA" w:rsidRPr="00AD6579" w:rsidRDefault="00B4198D" w:rsidP="00AD6579">
            <w:pPr>
              <w:pStyle w:val="Tabletext"/>
            </w:pPr>
            <w:r w:rsidRPr="00AD6579">
              <w:rPr>
                <w:i/>
              </w:rPr>
              <w:t>Papua New Guinea (Staffing Assistance) Act 1975</w:t>
            </w:r>
          </w:p>
        </w:tc>
        <w:bookmarkStart w:id="300" w:name="BKCheck15B_294"/>
        <w:bookmarkEnd w:id="30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"http://www.comlaw.gov.au/Details/C2004A01410" </w:instrText>
            </w:r>
            <w:r w:rsidRPr="00AD6579">
              <w:fldChar w:fldCharType="separate"/>
            </w:r>
            <w:r w:rsidR="00B4198D" w:rsidRPr="00AD6579">
              <w:rPr>
                <w:rStyle w:val="Hyperlink"/>
              </w:rPr>
              <w:t>C2004A01410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294</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101</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2) 1975</w:t>
            </w:r>
          </w:p>
        </w:tc>
        <w:bookmarkStart w:id="301" w:name="BKCheck15B_295"/>
        <w:bookmarkEnd w:id="30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"http://www.comlaw.gov.au/Series/C2004A01411" </w:instrText>
            </w:r>
            <w:r w:rsidRPr="00AD6579">
              <w:fldChar w:fldCharType="separate"/>
            </w:r>
            <w:r w:rsidR="00B4198D" w:rsidRPr="00AD6579">
              <w:rPr>
                <w:rStyle w:val="Hyperlink"/>
              </w:rPr>
              <w:t>C2004A01411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295</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103</w:t>
            </w:r>
          </w:p>
        </w:tc>
        <w:tc>
          <w:tcPr>
            <w:tcW w:w="3260" w:type="dxa"/>
            <w:shd w:val="clear" w:color="auto" w:fill="auto"/>
          </w:tcPr>
          <w:p w:rsidR="00BF25FA" w:rsidRPr="00AD6579" w:rsidRDefault="00B4198D" w:rsidP="00AD6579">
            <w:pPr>
              <w:pStyle w:val="Tabletext"/>
            </w:pPr>
            <w:r w:rsidRPr="00AD6579">
              <w:rPr>
                <w:i/>
              </w:rPr>
              <w:t>Stevedoring Industry Charge Act 1975</w:t>
            </w:r>
          </w:p>
        </w:tc>
        <w:bookmarkStart w:id="302" w:name="BKCheck15B_296"/>
        <w:bookmarkEnd w:id="30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"http://www.comlaw.gov.au/Series/C2004A01413" </w:instrText>
            </w:r>
            <w:r w:rsidRPr="00AD6579">
              <w:fldChar w:fldCharType="separate"/>
            </w:r>
            <w:r w:rsidR="00B4198D" w:rsidRPr="00AD6579">
              <w:rPr>
                <w:rStyle w:val="Hyperlink"/>
              </w:rPr>
              <w:t>C2004A01413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296</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104</w:t>
            </w:r>
          </w:p>
        </w:tc>
        <w:tc>
          <w:tcPr>
            <w:tcW w:w="3260" w:type="dxa"/>
            <w:shd w:val="clear" w:color="auto" w:fill="auto"/>
          </w:tcPr>
          <w:p w:rsidR="00BF25FA" w:rsidRPr="00AD6579" w:rsidRDefault="00B4198D" w:rsidP="00AD6579">
            <w:pPr>
              <w:pStyle w:val="Tabletext"/>
              <w:rPr>
                <w:i/>
              </w:rPr>
            </w:pPr>
            <w:r w:rsidRPr="00AD6579">
              <w:rPr>
                <w:i/>
              </w:rPr>
              <w:t>Excise Tariff 1975</w:t>
            </w:r>
          </w:p>
        </w:tc>
        <w:bookmarkStart w:id="303" w:name="BKCheck15B_297"/>
        <w:bookmarkEnd w:id="30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"http://www.comlaw.gov.au/Details/C2004A01414" </w:instrText>
            </w:r>
            <w:r w:rsidRPr="00AD6579">
              <w:fldChar w:fldCharType="separate"/>
            </w:r>
            <w:r w:rsidR="00B4198D" w:rsidRPr="00AD6579">
              <w:rPr>
                <w:rStyle w:val="Hyperlink"/>
              </w:rPr>
              <w:t>C2004A01414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297</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107</w:t>
            </w:r>
          </w:p>
        </w:tc>
        <w:tc>
          <w:tcPr>
            <w:tcW w:w="3260" w:type="dxa"/>
            <w:shd w:val="clear" w:color="auto" w:fill="auto"/>
          </w:tcPr>
          <w:p w:rsidR="00BF25FA" w:rsidRPr="00AD6579" w:rsidRDefault="00B4198D" w:rsidP="00AD6579">
            <w:pPr>
              <w:pStyle w:val="Tabletext"/>
            </w:pPr>
            <w:r w:rsidRPr="00AD6579">
              <w:rPr>
                <w:i/>
              </w:rPr>
              <w:t>Customs Act (No.</w:t>
            </w:r>
            <w:r w:rsidR="00AD6579" w:rsidRPr="00AD6579">
              <w:rPr>
                <w:i/>
              </w:rPr>
              <w:t> </w:t>
            </w:r>
            <w:r w:rsidRPr="00AD6579">
              <w:rPr>
                <w:i/>
              </w:rPr>
              <w:t>2) 1975</w:t>
            </w:r>
          </w:p>
        </w:tc>
        <w:bookmarkStart w:id="304" w:name="BKCheck15B_298"/>
        <w:bookmarkEnd w:id="30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"http://www.comlaw.gov.au/Details/C2004A01417" </w:instrText>
            </w:r>
            <w:r w:rsidRPr="00AD6579">
              <w:fldChar w:fldCharType="separate"/>
            </w:r>
            <w:r w:rsidR="00B4198D" w:rsidRPr="00AD6579">
              <w:rPr>
                <w:rStyle w:val="Hyperlink"/>
              </w:rPr>
              <w:t>C2004A01417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298</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110</w:t>
            </w:r>
          </w:p>
        </w:tc>
        <w:tc>
          <w:tcPr>
            <w:tcW w:w="3260" w:type="dxa"/>
            <w:shd w:val="clear" w:color="auto" w:fill="auto"/>
          </w:tcPr>
          <w:p w:rsidR="00BF25FA" w:rsidRPr="00AD6579" w:rsidRDefault="00B4198D" w:rsidP="00AD6579">
            <w:pPr>
              <w:pStyle w:val="Tabletext"/>
            </w:pPr>
            <w:r w:rsidRPr="00AD6579">
              <w:rPr>
                <w:i/>
              </w:rPr>
              <w:t>Social Services Act (No.</w:t>
            </w:r>
            <w:r w:rsidR="00AD6579" w:rsidRPr="00AD6579">
              <w:rPr>
                <w:i/>
              </w:rPr>
              <w:t> </w:t>
            </w:r>
            <w:r w:rsidRPr="00AD6579">
              <w:rPr>
                <w:i/>
              </w:rPr>
              <w:t>3) 1975</w:t>
            </w:r>
          </w:p>
        </w:tc>
        <w:bookmarkStart w:id="305" w:name="BKCheck15B_299"/>
        <w:bookmarkEnd w:id="30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"http://www.comlaw.gov.au/Series/C2004A01420" </w:instrText>
            </w:r>
            <w:r w:rsidRPr="00AD6579">
              <w:fldChar w:fldCharType="separate"/>
            </w:r>
            <w:r w:rsidR="00B4198D" w:rsidRPr="00AD6579">
              <w:rPr>
                <w:rStyle w:val="Hyperlink"/>
              </w:rPr>
              <w:t>C2004A01420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299</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111</w:t>
            </w:r>
          </w:p>
        </w:tc>
        <w:tc>
          <w:tcPr>
            <w:tcW w:w="3260" w:type="dxa"/>
            <w:shd w:val="clear" w:color="auto" w:fill="auto"/>
          </w:tcPr>
          <w:p w:rsidR="00BF25FA" w:rsidRPr="00AD6579" w:rsidRDefault="00B4198D" w:rsidP="00AD6579">
            <w:pPr>
              <w:pStyle w:val="Tabletext"/>
            </w:pPr>
            <w:r w:rsidRPr="00AD6579">
              <w:rPr>
                <w:i/>
              </w:rPr>
              <w:t>Repatriation Acts Amendment Act (No.</w:t>
            </w:r>
            <w:r w:rsidR="00AD6579" w:rsidRPr="00AD6579">
              <w:rPr>
                <w:i/>
              </w:rPr>
              <w:t> </w:t>
            </w:r>
            <w:r w:rsidRPr="00AD6579">
              <w:rPr>
                <w:i/>
              </w:rPr>
              <w:t>2) 1975</w:t>
            </w:r>
          </w:p>
        </w:tc>
        <w:bookmarkStart w:id="306" w:name="BKCheck15B_300"/>
        <w:bookmarkEnd w:id="30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"http://www.comlaw.gov.au/Series/C2004A01421" </w:instrText>
            </w:r>
            <w:r w:rsidRPr="00AD6579">
              <w:fldChar w:fldCharType="separate"/>
            </w:r>
            <w:r w:rsidR="00B4198D" w:rsidRPr="00AD6579">
              <w:rPr>
                <w:rStyle w:val="Hyperlink"/>
              </w:rPr>
              <w:t>C2004A01421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300</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117</w:t>
            </w:r>
          </w:p>
        </w:tc>
        <w:tc>
          <w:tcPr>
            <w:tcW w:w="3260" w:type="dxa"/>
            <w:shd w:val="clear" w:color="auto" w:fill="auto"/>
          </w:tcPr>
          <w:p w:rsidR="00BF25FA" w:rsidRPr="00AD6579" w:rsidRDefault="00B4198D" w:rsidP="00AD6579">
            <w:pPr>
              <w:pStyle w:val="Tabletext"/>
            </w:pPr>
            <w:r w:rsidRPr="00AD6579">
              <w:rPr>
                <w:i/>
              </w:rPr>
              <w:t>Income Tax Assessment Act (No.</w:t>
            </w:r>
            <w:r w:rsidR="00AD6579" w:rsidRPr="00AD6579">
              <w:rPr>
                <w:i/>
              </w:rPr>
              <w:t> </w:t>
            </w:r>
            <w:r w:rsidRPr="00AD6579">
              <w:rPr>
                <w:i/>
              </w:rPr>
              <w:t>2) 1975</w:t>
            </w:r>
          </w:p>
        </w:tc>
        <w:bookmarkStart w:id="307" w:name="BKCheck15B_301"/>
        <w:bookmarkEnd w:id="30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"http://www.comlaw.gov.au/Series/C2004A01427" </w:instrText>
            </w:r>
            <w:r w:rsidRPr="00AD6579">
              <w:fldChar w:fldCharType="separate"/>
            </w:r>
            <w:r w:rsidR="00B4198D" w:rsidRPr="00AD6579">
              <w:rPr>
                <w:rStyle w:val="Hyperlink"/>
              </w:rPr>
              <w:t>C2004A01427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301</w:t>
            </w:r>
          </w:p>
        </w:tc>
        <w:tc>
          <w:tcPr>
            <w:tcW w:w="709" w:type="dxa"/>
            <w:shd w:val="clear" w:color="auto" w:fill="auto"/>
          </w:tcPr>
          <w:p w:rsidR="00BF25FA" w:rsidRPr="00AD6579" w:rsidRDefault="00B4198D" w:rsidP="00AD6579">
            <w:pPr>
              <w:pStyle w:val="Tabletext"/>
            </w:pPr>
            <w:r w:rsidRPr="00AD6579">
              <w:t>1975</w:t>
            </w:r>
          </w:p>
        </w:tc>
        <w:tc>
          <w:tcPr>
            <w:tcW w:w="709" w:type="dxa"/>
            <w:shd w:val="clear" w:color="auto" w:fill="auto"/>
          </w:tcPr>
          <w:p w:rsidR="00BF25FA" w:rsidRPr="00AD6579" w:rsidRDefault="00B4198D" w:rsidP="00AD6579">
            <w:pPr>
              <w:pStyle w:val="Tabletext"/>
            </w:pPr>
            <w:r w:rsidRPr="00AD6579">
              <w:t>119</w:t>
            </w:r>
          </w:p>
        </w:tc>
        <w:tc>
          <w:tcPr>
            <w:tcW w:w="3260" w:type="dxa"/>
            <w:shd w:val="clear" w:color="auto" w:fill="auto"/>
          </w:tcPr>
          <w:p w:rsidR="00BF25FA" w:rsidRPr="00AD6579" w:rsidRDefault="00B4198D" w:rsidP="00AD6579">
            <w:pPr>
              <w:pStyle w:val="Tabletext"/>
            </w:pPr>
            <w:r w:rsidRPr="00AD6579">
              <w:rPr>
                <w:i/>
              </w:rPr>
              <w:t>Income Tax (International Agreements) Act 1975</w:t>
            </w:r>
          </w:p>
        </w:tc>
        <w:bookmarkStart w:id="308" w:name="BKCheck15B_302"/>
        <w:bookmarkEnd w:id="30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"http://www.comlaw.gov.au/Details/C2004A01429" </w:instrText>
            </w:r>
            <w:r w:rsidRPr="00AD6579">
              <w:fldChar w:fldCharType="separate"/>
            </w:r>
            <w:r w:rsidR="00B4198D" w:rsidRPr="00AD6579">
              <w:rPr>
                <w:rStyle w:val="Hyperlink"/>
              </w:rPr>
              <w:t>C2004A01429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302</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w:t>
            </w:r>
          </w:p>
        </w:tc>
        <w:tc>
          <w:tcPr>
            <w:tcW w:w="3260" w:type="dxa"/>
            <w:shd w:val="clear" w:color="auto" w:fill="auto"/>
          </w:tcPr>
          <w:p w:rsidR="00BF25FA" w:rsidRPr="00AD6579" w:rsidRDefault="00B4198D" w:rsidP="00AD6579">
            <w:pPr>
              <w:pStyle w:val="Tabletext"/>
            </w:pPr>
            <w:r w:rsidRPr="00AD6579">
              <w:rPr>
                <w:i/>
              </w:rPr>
              <w:t>National Health Act 1976</w:t>
            </w:r>
          </w:p>
        </w:tc>
        <w:bookmarkStart w:id="309" w:name="BKCheck15B_303"/>
        <w:bookmarkEnd w:id="30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"http://www.comlaw.gov.au/Details/C2004A01432" </w:instrText>
            </w:r>
            <w:r w:rsidRPr="00AD6579">
              <w:fldChar w:fldCharType="separate"/>
            </w:r>
            <w:r w:rsidR="00B4198D" w:rsidRPr="00AD6579">
              <w:rPr>
                <w:rStyle w:val="Hyperlink"/>
              </w:rPr>
              <w:t>C2004A01432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303</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5</w:t>
            </w:r>
          </w:p>
        </w:tc>
        <w:tc>
          <w:tcPr>
            <w:tcW w:w="3260" w:type="dxa"/>
            <w:shd w:val="clear" w:color="auto" w:fill="auto"/>
          </w:tcPr>
          <w:p w:rsidR="00BF25FA" w:rsidRPr="00AD6579" w:rsidRDefault="00B4198D" w:rsidP="00AD6579">
            <w:pPr>
              <w:pStyle w:val="Tabletext"/>
            </w:pPr>
            <w:r w:rsidRPr="00AD6579">
              <w:rPr>
                <w:i/>
              </w:rPr>
              <w:t>Air Navigation (Charges) Act 1976</w:t>
            </w:r>
          </w:p>
        </w:tc>
        <w:bookmarkStart w:id="310" w:name="BKCheck15B_304"/>
        <w:bookmarkEnd w:id="31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"http://www.comlaw.gov.au/Details/C2004A01436" </w:instrText>
            </w:r>
            <w:r w:rsidRPr="00AD6579">
              <w:fldChar w:fldCharType="separate"/>
            </w:r>
            <w:r w:rsidR="00B4198D" w:rsidRPr="00AD6579">
              <w:rPr>
                <w:rStyle w:val="Hyperlink"/>
              </w:rPr>
              <w:t>C2004A01436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304</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16</w:t>
            </w:r>
          </w:p>
        </w:tc>
        <w:tc>
          <w:tcPr>
            <w:tcW w:w="3260" w:type="dxa"/>
            <w:shd w:val="clear" w:color="auto" w:fill="auto"/>
          </w:tcPr>
          <w:p w:rsidR="00BF25FA" w:rsidRPr="00AD6579" w:rsidRDefault="00B4198D" w:rsidP="00AD6579">
            <w:pPr>
              <w:pStyle w:val="Tabletext"/>
            </w:pPr>
            <w:r w:rsidRPr="00AD6579">
              <w:rPr>
                <w:i/>
              </w:rPr>
              <w:t>States Grants (Advanced Education) Amendment Act 1976</w:t>
            </w:r>
          </w:p>
        </w:tc>
        <w:bookmarkStart w:id="311" w:name="BKCheck15B_305"/>
        <w:bookmarkEnd w:id="31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"http://www.comlaw.gov.au/Details/C2004A01447" </w:instrText>
            </w:r>
            <w:r w:rsidRPr="00AD6579">
              <w:fldChar w:fldCharType="separate"/>
            </w:r>
            <w:r w:rsidR="00B4198D" w:rsidRPr="00AD6579">
              <w:rPr>
                <w:rStyle w:val="Hyperlink"/>
              </w:rPr>
              <w:t>C2004A01447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305</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19</w:t>
            </w:r>
          </w:p>
        </w:tc>
        <w:tc>
          <w:tcPr>
            <w:tcW w:w="3260" w:type="dxa"/>
            <w:shd w:val="clear" w:color="auto" w:fill="auto"/>
          </w:tcPr>
          <w:p w:rsidR="00BF25FA" w:rsidRPr="00AD6579" w:rsidRDefault="00B4198D" w:rsidP="00AD6579">
            <w:pPr>
              <w:pStyle w:val="Tabletext"/>
            </w:pPr>
            <w:r w:rsidRPr="00AD6579">
              <w:rPr>
                <w:i/>
              </w:rPr>
              <w:t>Phosphate Fertilizers Bounty Amendment Act 1976</w:t>
            </w:r>
          </w:p>
        </w:tc>
        <w:bookmarkStart w:id="312" w:name="BKCheck15B_306"/>
        <w:bookmarkEnd w:id="31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"http://www.comlaw.gov.au/Details/C2004A01450" </w:instrText>
            </w:r>
            <w:r w:rsidRPr="00AD6579">
              <w:fldChar w:fldCharType="separate"/>
            </w:r>
            <w:r w:rsidR="00B4198D" w:rsidRPr="00AD6579">
              <w:rPr>
                <w:rStyle w:val="Hyperlink"/>
              </w:rPr>
              <w:t>C2004A01450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306</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20</w:t>
            </w:r>
          </w:p>
        </w:tc>
        <w:tc>
          <w:tcPr>
            <w:tcW w:w="3260" w:type="dxa"/>
            <w:shd w:val="clear" w:color="auto" w:fill="auto"/>
          </w:tcPr>
          <w:p w:rsidR="00BF25FA" w:rsidRPr="00AD6579" w:rsidRDefault="00B4198D" w:rsidP="00AD6579">
            <w:pPr>
              <w:pStyle w:val="Tabletext"/>
            </w:pPr>
            <w:r w:rsidRPr="00AD6579">
              <w:rPr>
                <w:i/>
              </w:rPr>
              <w:t>Nitrogenous Fertilizers Subsidy Amendment Act 1976</w:t>
            </w:r>
          </w:p>
        </w:tc>
        <w:bookmarkStart w:id="313" w:name="BKCheck15B_307"/>
        <w:bookmarkEnd w:id="31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"http://www.comlaw.gov.au/Details/C2004A01451" </w:instrText>
            </w:r>
            <w:r w:rsidRPr="00AD6579">
              <w:fldChar w:fldCharType="separate"/>
            </w:r>
            <w:r w:rsidR="00B4198D" w:rsidRPr="00AD6579">
              <w:rPr>
                <w:rStyle w:val="Hyperlink"/>
              </w:rPr>
              <w:t>C2004A01451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307</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23</w:t>
            </w:r>
          </w:p>
        </w:tc>
        <w:tc>
          <w:tcPr>
            <w:tcW w:w="3260" w:type="dxa"/>
            <w:shd w:val="clear" w:color="auto" w:fill="auto"/>
          </w:tcPr>
          <w:p w:rsidR="00BF25FA" w:rsidRPr="00AD6579" w:rsidRDefault="00B4198D" w:rsidP="00AD6579">
            <w:pPr>
              <w:pStyle w:val="Tabletext"/>
            </w:pPr>
            <w:r w:rsidRPr="00AD6579">
              <w:rPr>
                <w:i/>
              </w:rPr>
              <w:t>Commonwealth Teaching Service Act 1976</w:t>
            </w:r>
          </w:p>
        </w:tc>
        <w:bookmarkStart w:id="314" w:name="BKCheck15B_308"/>
        <w:bookmarkEnd w:id="31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"http://www.comlaw.gov.au/Details/C2004A01454" </w:instrText>
            </w:r>
            <w:r w:rsidRPr="00AD6579">
              <w:fldChar w:fldCharType="separate"/>
            </w:r>
            <w:r w:rsidR="00B4198D" w:rsidRPr="00AD6579">
              <w:rPr>
                <w:rStyle w:val="Hyperlink"/>
              </w:rPr>
              <w:t>C2004A01454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308</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25</w:t>
            </w:r>
          </w:p>
        </w:tc>
        <w:tc>
          <w:tcPr>
            <w:tcW w:w="3260" w:type="dxa"/>
            <w:shd w:val="clear" w:color="auto" w:fill="auto"/>
          </w:tcPr>
          <w:p w:rsidR="00BF25FA" w:rsidRPr="00AD6579" w:rsidRDefault="00B4198D" w:rsidP="00AD6579">
            <w:pPr>
              <w:pStyle w:val="Tabletext"/>
            </w:pPr>
            <w:r w:rsidRPr="00AD6579">
              <w:rPr>
                <w:i/>
              </w:rPr>
              <w:t>National Debt Sinking Fund Amendment Act 1976</w:t>
            </w:r>
          </w:p>
        </w:tc>
        <w:bookmarkStart w:id="315" w:name="BKCheck15B_309"/>
        <w:bookmarkEnd w:id="31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"http://www.comlaw.gov.au/Details/C2004A01456" </w:instrText>
            </w:r>
            <w:r w:rsidRPr="00AD6579">
              <w:fldChar w:fldCharType="separate"/>
            </w:r>
            <w:r w:rsidR="00B4198D" w:rsidRPr="00AD6579">
              <w:rPr>
                <w:rStyle w:val="Hyperlink"/>
              </w:rPr>
              <w:t>C2004A01456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309</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26</w:t>
            </w:r>
          </w:p>
        </w:tc>
        <w:tc>
          <w:tcPr>
            <w:tcW w:w="3260" w:type="dxa"/>
            <w:shd w:val="clear" w:color="auto" w:fill="auto"/>
          </w:tcPr>
          <w:p w:rsidR="00BF25FA" w:rsidRPr="00AD6579" w:rsidRDefault="00B4198D" w:rsidP="00AD6579">
            <w:pPr>
              <w:pStyle w:val="Tabletext"/>
            </w:pPr>
            <w:r w:rsidRPr="00AD6579">
              <w:rPr>
                <w:i/>
              </w:rPr>
              <w:t>Social Services Amendment Act 1976</w:t>
            </w:r>
          </w:p>
        </w:tc>
        <w:bookmarkStart w:id="316" w:name="BKCheck15B_310"/>
        <w:bookmarkEnd w:id="31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"http://www.comlaw.gov.au/Details/C2004A01457" </w:instrText>
            </w:r>
            <w:r w:rsidRPr="00AD6579">
              <w:fldChar w:fldCharType="separate"/>
            </w:r>
            <w:r w:rsidR="00B4198D" w:rsidRPr="00AD6579">
              <w:rPr>
                <w:rStyle w:val="Hyperlink"/>
              </w:rPr>
              <w:t>C2004A01457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310</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27</w:t>
            </w:r>
          </w:p>
        </w:tc>
        <w:tc>
          <w:tcPr>
            <w:tcW w:w="3260" w:type="dxa"/>
            <w:shd w:val="clear" w:color="auto" w:fill="auto"/>
          </w:tcPr>
          <w:p w:rsidR="00BF25FA" w:rsidRPr="00AD6579" w:rsidRDefault="00B4198D" w:rsidP="00AD6579">
            <w:pPr>
              <w:pStyle w:val="Tabletext"/>
            </w:pPr>
            <w:r w:rsidRPr="00AD6579">
              <w:rPr>
                <w:i/>
              </w:rPr>
              <w:t>Repatriation Acts Amendment Act 1976</w:t>
            </w:r>
          </w:p>
        </w:tc>
        <w:bookmarkStart w:id="317" w:name="BKCheck15B_311"/>
        <w:bookmarkEnd w:id="31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"http://www.comlaw.gov.au/Series/C2004A01458" </w:instrText>
            </w:r>
            <w:r w:rsidRPr="00AD6579">
              <w:fldChar w:fldCharType="separate"/>
            </w:r>
            <w:r w:rsidR="00B4198D" w:rsidRPr="00AD6579">
              <w:rPr>
                <w:rStyle w:val="Hyperlink"/>
              </w:rPr>
              <w:t>C2004A01458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311</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33</w:t>
            </w:r>
          </w:p>
        </w:tc>
        <w:tc>
          <w:tcPr>
            <w:tcW w:w="3260" w:type="dxa"/>
            <w:shd w:val="clear" w:color="auto" w:fill="auto"/>
          </w:tcPr>
          <w:p w:rsidR="00BF25FA" w:rsidRPr="00AD6579" w:rsidRDefault="00B4198D" w:rsidP="00AD6579">
            <w:pPr>
              <w:pStyle w:val="Tabletext"/>
            </w:pPr>
            <w:r w:rsidRPr="00AD6579">
              <w:rPr>
                <w:i/>
              </w:rPr>
              <w:t>Defence Force Retirement and Death Benefits Amendment Act 1976</w:t>
            </w:r>
          </w:p>
        </w:tc>
        <w:bookmarkStart w:id="318" w:name="BKCheck15B_312"/>
        <w:bookmarkEnd w:id="31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"http://www.comlaw.gov.au/Details/C2004A01464" </w:instrText>
            </w:r>
            <w:r w:rsidRPr="00AD6579">
              <w:fldChar w:fldCharType="separate"/>
            </w:r>
            <w:r w:rsidR="00B4198D" w:rsidRPr="00AD6579">
              <w:rPr>
                <w:rStyle w:val="Hyperlink"/>
              </w:rPr>
              <w:t>C2004A01464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312</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36</w:t>
            </w:r>
          </w:p>
        </w:tc>
        <w:tc>
          <w:tcPr>
            <w:tcW w:w="3260" w:type="dxa"/>
            <w:shd w:val="clear" w:color="auto" w:fill="auto"/>
          </w:tcPr>
          <w:p w:rsidR="00BF25FA" w:rsidRPr="00AD6579" w:rsidRDefault="00B4198D" w:rsidP="00AD6579">
            <w:pPr>
              <w:pStyle w:val="Tabletext"/>
            </w:pPr>
            <w:r w:rsidRPr="00AD6579">
              <w:rPr>
                <w:i/>
              </w:rPr>
              <w:t>Roads Acts Amendment Act 1976</w:t>
            </w:r>
          </w:p>
        </w:tc>
        <w:bookmarkStart w:id="319" w:name="BKCheck15B_313"/>
        <w:bookmarkEnd w:id="31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"http://www.comlaw.gov.au/Details/C2004A01467" </w:instrText>
            </w:r>
            <w:r w:rsidRPr="00AD6579">
              <w:fldChar w:fldCharType="separate"/>
            </w:r>
            <w:r w:rsidR="00B4198D" w:rsidRPr="00AD6579">
              <w:rPr>
                <w:rStyle w:val="Hyperlink"/>
              </w:rPr>
              <w:t>C2004A01467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313</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41</w:t>
            </w:r>
          </w:p>
        </w:tc>
        <w:tc>
          <w:tcPr>
            <w:tcW w:w="3260" w:type="dxa"/>
            <w:shd w:val="clear" w:color="auto" w:fill="auto"/>
          </w:tcPr>
          <w:p w:rsidR="00BF25FA" w:rsidRPr="00AD6579" w:rsidRDefault="00B4198D" w:rsidP="00AD6579">
            <w:pPr>
              <w:pStyle w:val="Tabletext"/>
            </w:pPr>
            <w:r w:rsidRPr="00AD6579">
              <w:rPr>
                <w:i/>
              </w:rPr>
              <w:t>Customs Amendment Act 1976</w:t>
            </w:r>
          </w:p>
        </w:tc>
        <w:bookmarkStart w:id="320" w:name="BKCheck15B_314"/>
        <w:bookmarkEnd w:id="32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"http://www.comlaw.gov.au/Details/C2004A01472" </w:instrText>
            </w:r>
            <w:r w:rsidRPr="00AD6579">
              <w:fldChar w:fldCharType="separate"/>
            </w:r>
            <w:r w:rsidR="00B4198D" w:rsidRPr="00AD6579">
              <w:rPr>
                <w:rStyle w:val="Hyperlink"/>
              </w:rPr>
              <w:t>C2004A01472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314</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42</w:t>
            </w:r>
          </w:p>
        </w:tc>
        <w:tc>
          <w:tcPr>
            <w:tcW w:w="3260" w:type="dxa"/>
            <w:shd w:val="clear" w:color="auto" w:fill="auto"/>
          </w:tcPr>
          <w:p w:rsidR="00BF25FA" w:rsidRPr="00AD6579" w:rsidRDefault="00B4198D" w:rsidP="00AD6579">
            <w:pPr>
              <w:pStyle w:val="Tabletext"/>
            </w:pPr>
            <w:r w:rsidRPr="00AD6579">
              <w:rPr>
                <w:i/>
              </w:rPr>
              <w:t>Live</w:t>
            </w:r>
            <w:r w:rsidR="00AD6579">
              <w:rPr>
                <w:i/>
              </w:rPr>
              <w:noBreakHyphen/>
            </w:r>
            <w:r w:rsidRPr="00AD6579">
              <w:rPr>
                <w:i/>
              </w:rPr>
              <w:t>stock Slaughter Levy Amendment Act 1976</w:t>
            </w:r>
          </w:p>
        </w:tc>
        <w:bookmarkStart w:id="321" w:name="BKCheck15B_315"/>
        <w:bookmarkEnd w:id="32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"http://www.comlaw.gov.au/Details/C2004A01473" </w:instrText>
            </w:r>
            <w:r w:rsidRPr="00AD6579">
              <w:fldChar w:fldCharType="separate"/>
            </w:r>
            <w:r w:rsidR="00B4198D" w:rsidRPr="00AD6579">
              <w:rPr>
                <w:rStyle w:val="Hyperlink"/>
              </w:rPr>
              <w:t>C2004A01473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315</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43</w:t>
            </w:r>
          </w:p>
        </w:tc>
        <w:tc>
          <w:tcPr>
            <w:tcW w:w="3260" w:type="dxa"/>
            <w:shd w:val="clear" w:color="auto" w:fill="auto"/>
          </w:tcPr>
          <w:p w:rsidR="00BF25FA" w:rsidRPr="00AD6579" w:rsidRDefault="00B4198D" w:rsidP="00AD6579">
            <w:pPr>
              <w:pStyle w:val="Tabletext"/>
            </w:pPr>
            <w:r w:rsidRPr="00AD6579">
              <w:rPr>
                <w:i/>
              </w:rPr>
              <w:t>Live</w:t>
            </w:r>
            <w:r w:rsidR="00AD6579">
              <w:rPr>
                <w:i/>
              </w:rPr>
              <w:noBreakHyphen/>
            </w:r>
            <w:r w:rsidRPr="00AD6579">
              <w:rPr>
                <w:i/>
              </w:rPr>
              <w:t>stock Slaughter Levy Collection Amendment Act 1976</w:t>
            </w:r>
          </w:p>
        </w:tc>
        <w:bookmarkStart w:id="322" w:name="BKCheck15B_316"/>
        <w:bookmarkEnd w:id="32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"http://www.comlaw.gov.au/Details/C2004A01474" </w:instrText>
            </w:r>
            <w:r w:rsidRPr="00AD6579">
              <w:fldChar w:fldCharType="separate"/>
            </w:r>
            <w:r w:rsidR="00B4198D" w:rsidRPr="00AD6579">
              <w:rPr>
                <w:rStyle w:val="Hyperlink"/>
              </w:rPr>
              <w:t>C2004A01474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316</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48</w:t>
            </w:r>
          </w:p>
        </w:tc>
        <w:tc>
          <w:tcPr>
            <w:tcW w:w="3260" w:type="dxa"/>
            <w:shd w:val="clear" w:color="auto" w:fill="auto"/>
          </w:tcPr>
          <w:p w:rsidR="00BF25FA" w:rsidRPr="00AD6579" w:rsidRDefault="00B4198D" w:rsidP="00AD6579">
            <w:pPr>
              <w:pStyle w:val="Tabletext"/>
            </w:pPr>
            <w:r w:rsidRPr="00AD6579">
              <w:rPr>
                <w:i/>
              </w:rPr>
              <w:t>Stevedoring Industry (Temporary Provisions) Amendment Act 1976</w:t>
            </w:r>
          </w:p>
        </w:tc>
        <w:bookmarkStart w:id="323" w:name="BKCheck15B_317"/>
        <w:bookmarkEnd w:id="32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"http://www.comlaw.gov.au/Details/C2004A01479" </w:instrText>
            </w:r>
            <w:r w:rsidRPr="00AD6579">
              <w:fldChar w:fldCharType="separate"/>
            </w:r>
            <w:r w:rsidR="00B4198D" w:rsidRPr="00AD6579">
              <w:rPr>
                <w:rStyle w:val="Hyperlink"/>
              </w:rPr>
              <w:t>C2004A01479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317</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49</w:t>
            </w:r>
          </w:p>
        </w:tc>
        <w:tc>
          <w:tcPr>
            <w:tcW w:w="3260" w:type="dxa"/>
            <w:shd w:val="clear" w:color="auto" w:fill="auto"/>
          </w:tcPr>
          <w:p w:rsidR="00BF25FA" w:rsidRPr="00AD6579" w:rsidRDefault="00B4198D" w:rsidP="00AD6579">
            <w:pPr>
              <w:pStyle w:val="Tabletext"/>
            </w:pPr>
            <w:r w:rsidRPr="00AD6579">
              <w:rPr>
                <w:i/>
              </w:rPr>
              <w:t>Stevedoring Industry Charge Amendment Act 1976</w:t>
            </w:r>
          </w:p>
        </w:tc>
        <w:bookmarkStart w:id="324" w:name="BKCheck15B_318"/>
        <w:bookmarkEnd w:id="32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"http://www.comlaw.gov.au/Details/C2004A01480" </w:instrText>
            </w:r>
            <w:r w:rsidRPr="00AD6579">
              <w:fldChar w:fldCharType="separate"/>
            </w:r>
            <w:r w:rsidR="00B4198D" w:rsidRPr="00AD6579">
              <w:rPr>
                <w:rStyle w:val="Hyperlink"/>
              </w:rPr>
              <w:t>C2004A01480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318</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50</w:t>
            </w:r>
          </w:p>
        </w:tc>
        <w:tc>
          <w:tcPr>
            <w:tcW w:w="3260" w:type="dxa"/>
            <w:shd w:val="clear" w:color="auto" w:fill="auto"/>
          </w:tcPr>
          <w:p w:rsidR="00BF25FA" w:rsidRPr="00AD6579" w:rsidRDefault="00B4198D" w:rsidP="00AD6579">
            <w:pPr>
              <w:pStyle w:val="Tabletext"/>
            </w:pPr>
            <w:r w:rsidRPr="00AD6579">
              <w:rPr>
                <w:i/>
              </w:rPr>
              <w:t>Income Tax Assessment Amendment Act 1976</w:t>
            </w:r>
          </w:p>
        </w:tc>
        <w:bookmarkStart w:id="325" w:name="BKCheck15B_319"/>
        <w:bookmarkEnd w:id="32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"http://www.comlaw.gov.au/Details/C2004A01481" </w:instrText>
            </w:r>
            <w:r w:rsidRPr="00AD6579">
              <w:fldChar w:fldCharType="separate"/>
            </w:r>
            <w:r w:rsidR="00B4198D" w:rsidRPr="00AD6579">
              <w:rPr>
                <w:rStyle w:val="Hyperlink"/>
              </w:rPr>
              <w:t>C2004A01481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319</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51</w:t>
            </w:r>
          </w:p>
        </w:tc>
        <w:tc>
          <w:tcPr>
            <w:tcW w:w="3260" w:type="dxa"/>
            <w:shd w:val="clear" w:color="auto" w:fill="auto"/>
          </w:tcPr>
          <w:p w:rsidR="00BF25FA" w:rsidRPr="00AD6579" w:rsidRDefault="00B4198D" w:rsidP="00AD6579">
            <w:pPr>
              <w:pStyle w:val="Tabletext"/>
            </w:pPr>
            <w:r w:rsidRPr="00AD6579">
              <w:rPr>
                <w:i/>
              </w:rPr>
              <w:t>Superannuation Amendment Act (No.</w:t>
            </w:r>
            <w:r w:rsidR="00AD6579" w:rsidRPr="00AD6579">
              <w:rPr>
                <w:i/>
              </w:rPr>
              <w:t> </w:t>
            </w:r>
            <w:r w:rsidRPr="00AD6579">
              <w:rPr>
                <w:i/>
              </w:rPr>
              <w:t>2) 1976</w:t>
            </w:r>
          </w:p>
        </w:tc>
        <w:bookmarkStart w:id="326" w:name="BKCheck15B_320"/>
        <w:bookmarkEnd w:id="32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"http://www.comlaw.gov.au/Details/C2004A01482" </w:instrText>
            </w:r>
            <w:r w:rsidRPr="00AD6579">
              <w:fldChar w:fldCharType="separate"/>
            </w:r>
            <w:r w:rsidR="00B4198D" w:rsidRPr="00AD6579">
              <w:rPr>
                <w:rStyle w:val="Hyperlink"/>
              </w:rPr>
              <w:t>C2004A01482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320</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52</w:t>
            </w:r>
          </w:p>
        </w:tc>
        <w:tc>
          <w:tcPr>
            <w:tcW w:w="3260" w:type="dxa"/>
            <w:shd w:val="clear" w:color="auto" w:fill="auto"/>
          </w:tcPr>
          <w:p w:rsidR="00BF25FA" w:rsidRPr="00AD6579" w:rsidRDefault="00B4198D" w:rsidP="00AD6579">
            <w:pPr>
              <w:pStyle w:val="Tabletext"/>
            </w:pPr>
            <w:r w:rsidRPr="00AD6579">
              <w:rPr>
                <w:i/>
              </w:rPr>
              <w:t>Income Tax (International Agreements) Amendment Act 1976</w:t>
            </w:r>
          </w:p>
        </w:tc>
        <w:bookmarkStart w:id="327" w:name="BKCheck15B_321"/>
        <w:bookmarkEnd w:id="32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"http://www.comlaw.gov.au/Details/C2004A01483" </w:instrText>
            </w:r>
            <w:r w:rsidRPr="00AD6579">
              <w:fldChar w:fldCharType="separate"/>
            </w:r>
            <w:r w:rsidR="00B4198D" w:rsidRPr="00AD6579">
              <w:rPr>
                <w:rStyle w:val="Hyperlink"/>
              </w:rPr>
              <w:t>C2004A01483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321</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53</w:t>
            </w:r>
          </w:p>
        </w:tc>
        <w:tc>
          <w:tcPr>
            <w:tcW w:w="3260" w:type="dxa"/>
            <w:shd w:val="clear" w:color="auto" w:fill="auto"/>
          </w:tcPr>
          <w:p w:rsidR="00BF25FA" w:rsidRPr="00AD6579" w:rsidRDefault="00B4198D" w:rsidP="00AD6579">
            <w:pPr>
              <w:pStyle w:val="Tabletext"/>
            </w:pPr>
            <w:r w:rsidRPr="00AD6579">
              <w:rPr>
                <w:i/>
              </w:rPr>
              <w:t>Health Insurance Levy Assessment Act 1976</w:t>
            </w:r>
          </w:p>
        </w:tc>
        <w:bookmarkStart w:id="328" w:name="BKCheck15B_322"/>
        <w:bookmarkEnd w:id="32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"http://www.comlaw.gov.au/Series/C2004A01484" </w:instrText>
            </w:r>
            <w:r w:rsidRPr="00AD6579">
              <w:fldChar w:fldCharType="separate"/>
            </w:r>
            <w:r w:rsidR="00B4198D" w:rsidRPr="00AD6579">
              <w:rPr>
                <w:rStyle w:val="Hyperlink"/>
              </w:rPr>
              <w:t>C2004A01484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322</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55</w:t>
            </w:r>
          </w:p>
        </w:tc>
        <w:tc>
          <w:tcPr>
            <w:tcW w:w="3260" w:type="dxa"/>
            <w:shd w:val="clear" w:color="auto" w:fill="auto"/>
          </w:tcPr>
          <w:p w:rsidR="00BF25FA" w:rsidRPr="00AD6579" w:rsidRDefault="00B4198D" w:rsidP="00AD6579">
            <w:pPr>
              <w:pStyle w:val="Tabletext"/>
            </w:pPr>
            <w:r w:rsidRPr="00AD6579">
              <w:rPr>
                <w:i/>
              </w:rPr>
              <w:t>Income Tax (International Agreements) Amendment Act (No.</w:t>
            </w:r>
            <w:r w:rsidR="00AD6579" w:rsidRPr="00AD6579">
              <w:rPr>
                <w:i/>
              </w:rPr>
              <w:t> </w:t>
            </w:r>
            <w:r w:rsidRPr="00AD6579">
              <w:rPr>
                <w:i/>
              </w:rPr>
              <w:t>2) 1976</w:t>
            </w:r>
          </w:p>
        </w:tc>
        <w:bookmarkStart w:id="329" w:name="BKCheck15B_323"/>
        <w:bookmarkEnd w:id="32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"http://www.comlaw.gov.au/Details/C2004A01486" </w:instrText>
            </w:r>
            <w:r w:rsidRPr="00AD6579">
              <w:fldChar w:fldCharType="separate"/>
            </w:r>
            <w:r w:rsidR="00B4198D" w:rsidRPr="00AD6579">
              <w:rPr>
                <w:rStyle w:val="Hyperlink"/>
              </w:rPr>
              <w:t>C2004A01486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323</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56</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2) 1976</w:t>
            </w:r>
          </w:p>
        </w:tc>
        <w:bookmarkStart w:id="330" w:name="BKCheck15B_324"/>
        <w:bookmarkEnd w:id="33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"http://www.comlaw.gov.au/Details/C2004A01487" </w:instrText>
            </w:r>
            <w:r w:rsidRPr="00AD6579">
              <w:fldChar w:fldCharType="separate"/>
            </w:r>
            <w:r w:rsidR="00B4198D" w:rsidRPr="00AD6579">
              <w:rPr>
                <w:rStyle w:val="Hyperlink"/>
              </w:rPr>
              <w:t>C2004A01487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324</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59</w:t>
            </w:r>
          </w:p>
        </w:tc>
        <w:tc>
          <w:tcPr>
            <w:tcW w:w="3260" w:type="dxa"/>
            <w:shd w:val="clear" w:color="auto" w:fill="auto"/>
          </w:tcPr>
          <w:p w:rsidR="00BF25FA" w:rsidRPr="00AD6579" w:rsidRDefault="00B4198D" w:rsidP="00AD6579">
            <w:pPr>
              <w:pStyle w:val="Tabletext"/>
            </w:pPr>
            <w:r w:rsidRPr="00AD6579">
              <w:rPr>
                <w:i/>
              </w:rPr>
              <w:t>Health Insurance Amendment Act 1976</w:t>
            </w:r>
          </w:p>
        </w:tc>
        <w:bookmarkStart w:id="331" w:name="BKCheck15B_325"/>
        <w:bookmarkEnd w:id="33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"http://www.comlaw.gov.au/Details/C2004A01490" </w:instrText>
            </w:r>
            <w:r w:rsidRPr="00AD6579">
              <w:fldChar w:fldCharType="separate"/>
            </w:r>
            <w:r w:rsidR="00B4198D" w:rsidRPr="00AD6579">
              <w:rPr>
                <w:rStyle w:val="Hyperlink"/>
              </w:rPr>
              <w:t>C2004A01490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325</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60</w:t>
            </w:r>
          </w:p>
        </w:tc>
        <w:tc>
          <w:tcPr>
            <w:tcW w:w="3260" w:type="dxa"/>
            <w:shd w:val="clear" w:color="auto" w:fill="auto"/>
          </w:tcPr>
          <w:p w:rsidR="00BF25FA" w:rsidRPr="00AD6579" w:rsidRDefault="00B4198D" w:rsidP="00AD6579">
            <w:pPr>
              <w:pStyle w:val="Tabletext"/>
            </w:pPr>
            <w:r w:rsidRPr="00AD6579">
              <w:rPr>
                <w:i/>
              </w:rPr>
              <w:t>National Health Amendment Act 1976</w:t>
            </w:r>
          </w:p>
        </w:tc>
        <w:bookmarkStart w:id="332" w:name="BKCheck15B_326"/>
        <w:bookmarkEnd w:id="33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"http://www.comlaw.gov.au/Series/C2004A01491" </w:instrText>
            </w:r>
            <w:r w:rsidRPr="00AD6579">
              <w:fldChar w:fldCharType="separate"/>
            </w:r>
            <w:r w:rsidR="00B4198D" w:rsidRPr="00AD6579">
              <w:rPr>
                <w:rStyle w:val="Hyperlink"/>
              </w:rPr>
              <w:t>C2004A01491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326</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61</w:t>
            </w:r>
          </w:p>
        </w:tc>
        <w:tc>
          <w:tcPr>
            <w:tcW w:w="3260" w:type="dxa"/>
            <w:shd w:val="clear" w:color="auto" w:fill="auto"/>
          </w:tcPr>
          <w:p w:rsidR="00BF25FA" w:rsidRPr="00AD6579" w:rsidRDefault="00B4198D" w:rsidP="00AD6579">
            <w:pPr>
              <w:pStyle w:val="Tabletext"/>
            </w:pPr>
            <w:r w:rsidRPr="00AD6579">
              <w:rPr>
                <w:i/>
              </w:rPr>
              <w:t>Health Insurance Commission Amendment Act 1976</w:t>
            </w:r>
          </w:p>
        </w:tc>
        <w:bookmarkStart w:id="333" w:name="BKCheck15B_327"/>
        <w:bookmarkEnd w:id="33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"http://www.comlaw.gov.au/Details/C2004A01492" </w:instrText>
            </w:r>
            <w:r w:rsidRPr="00AD6579">
              <w:fldChar w:fldCharType="separate"/>
            </w:r>
            <w:r w:rsidR="00B4198D" w:rsidRPr="00AD6579">
              <w:rPr>
                <w:rStyle w:val="Hyperlink"/>
              </w:rPr>
              <w:t>C2004A01492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327</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62</w:t>
            </w:r>
          </w:p>
        </w:tc>
        <w:tc>
          <w:tcPr>
            <w:tcW w:w="3260" w:type="dxa"/>
            <w:shd w:val="clear" w:color="auto" w:fill="auto"/>
          </w:tcPr>
          <w:p w:rsidR="00BF25FA" w:rsidRPr="00AD6579" w:rsidRDefault="00B4198D" w:rsidP="00AD6579">
            <w:pPr>
              <w:pStyle w:val="Tabletext"/>
            </w:pPr>
            <w:r w:rsidRPr="00AD6579">
              <w:rPr>
                <w:i/>
              </w:rPr>
              <w:t>Social Services Amendment Act (No.</w:t>
            </w:r>
            <w:r w:rsidR="00AD6579" w:rsidRPr="00AD6579">
              <w:rPr>
                <w:i/>
              </w:rPr>
              <w:t> </w:t>
            </w:r>
            <w:r w:rsidRPr="00AD6579">
              <w:rPr>
                <w:i/>
              </w:rPr>
              <w:t>2) 1976</w:t>
            </w:r>
          </w:p>
        </w:tc>
        <w:bookmarkStart w:id="334" w:name="BKCheck15B_328"/>
        <w:bookmarkEnd w:id="33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"http://www.comlaw.gov.au/Details/C2004A01493" </w:instrText>
            </w:r>
            <w:r w:rsidRPr="00AD6579">
              <w:fldChar w:fldCharType="separate"/>
            </w:r>
            <w:r w:rsidR="00B4198D" w:rsidRPr="00AD6579">
              <w:rPr>
                <w:rStyle w:val="Hyperlink"/>
              </w:rPr>
              <w:t>C2004A01493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328</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63</w:t>
            </w:r>
          </w:p>
        </w:tc>
        <w:tc>
          <w:tcPr>
            <w:tcW w:w="3260" w:type="dxa"/>
            <w:shd w:val="clear" w:color="auto" w:fill="auto"/>
          </w:tcPr>
          <w:p w:rsidR="00BF25FA" w:rsidRPr="00AD6579" w:rsidRDefault="00B4198D" w:rsidP="00AD6579">
            <w:pPr>
              <w:pStyle w:val="Tabletext"/>
            </w:pPr>
            <w:r w:rsidRPr="00AD6579">
              <w:rPr>
                <w:i/>
              </w:rPr>
              <w:t>Family Law Amendment Act 1976</w:t>
            </w:r>
          </w:p>
        </w:tc>
        <w:bookmarkStart w:id="335" w:name="BKCheck15B_329"/>
        <w:bookmarkEnd w:id="33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"http://www.comlaw.gov.au/Details/C2004A01494" </w:instrText>
            </w:r>
            <w:r w:rsidRPr="00AD6579">
              <w:fldChar w:fldCharType="separate"/>
            </w:r>
            <w:r w:rsidR="00B4198D" w:rsidRPr="00AD6579">
              <w:rPr>
                <w:rStyle w:val="Hyperlink"/>
              </w:rPr>
              <w:t>C2004A01494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329</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72</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1) 1976</w:t>
            </w:r>
          </w:p>
        </w:tc>
        <w:bookmarkStart w:id="336" w:name="BKCheck15B_330"/>
        <w:bookmarkEnd w:id="33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"http://www.comlaw.gov.au/Details/C2004A01503" </w:instrText>
            </w:r>
            <w:r w:rsidRPr="00AD6579">
              <w:fldChar w:fldCharType="separate"/>
            </w:r>
            <w:r w:rsidR="00B4198D" w:rsidRPr="00AD6579">
              <w:rPr>
                <w:rStyle w:val="Hyperlink"/>
              </w:rPr>
              <w:t>C2004A01503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330</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73</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2) 1976</w:t>
            </w:r>
          </w:p>
        </w:tc>
        <w:bookmarkStart w:id="337" w:name="BKCheck15B_331"/>
        <w:bookmarkEnd w:id="33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"http://www.comlaw.gov.au/Details/C2004A01504" </w:instrText>
            </w:r>
            <w:r w:rsidRPr="00AD6579">
              <w:fldChar w:fldCharType="separate"/>
            </w:r>
            <w:r w:rsidR="00B4198D" w:rsidRPr="00AD6579">
              <w:rPr>
                <w:rStyle w:val="Hyperlink"/>
              </w:rPr>
              <w:t>C2004A01504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331</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74</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3) 1976</w:t>
            </w:r>
          </w:p>
        </w:tc>
        <w:bookmarkStart w:id="338" w:name="BKCheck15B_332"/>
        <w:bookmarkEnd w:id="33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"http://www.comlaw.gov.au/Details/C2004A01505" </w:instrText>
            </w:r>
            <w:r w:rsidRPr="00AD6579">
              <w:fldChar w:fldCharType="separate"/>
            </w:r>
            <w:r w:rsidR="00B4198D" w:rsidRPr="00AD6579">
              <w:rPr>
                <w:rStyle w:val="Hyperlink"/>
              </w:rPr>
              <w:t>C2004A01505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332</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75</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4) 1976</w:t>
            </w:r>
          </w:p>
        </w:tc>
        <w:bookmarkStart w:id="339" w:name="BKCheck15B_333"/>
        <w:bookmarkEnd w:id="33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"http://www.comlaw.gov.au/Details/C2004A01506" </w:instrText>
            </w:r>
            <w:r w:rsidRPr="00AD6579">
              <w:fldChar w:fldCharType="separate"/>
            </w:r>
            <w:r w:rsidR="00B4198D" w:rsidRPr="00AD6579">
              <w:rPr>
                <w:rStyle w:val="Hyperlink"/>
              </w:rPr>
              <w:t>C2004A01506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333</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76</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5) 1976</w:t>
            </w:r>
          </w:p>
        </w:tc>
        <w:bookmarkStart w:id="340" w:name="BKCheck15B_334"/>
        <w:bookmarkEnd w:id="34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"http://www.comlaw.gov.au/Details/C2004A01507" </w:instrText>
            </w:r>
            <w:r w:rsidRPr="00AD6579">
              <w:fldChar w:fldCharType="separate"/>
            </w:r>
            <w:r w:rsidR="00B4198D" w:rsidRPr="00AD6579">
              <w:rPr>
                <w:rStyle w:val="Hyperlink"/>
              </w:rPr>
              <w:t>C2004A01507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334</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77</w:t>
            </w:r>
          </w:p>
        </w:tc>
        <w:tc>
          <w:tcPr>
            <w:tcW w:w="3260" w:type="dxa"/>
            <w:shd w:val="clear" w:color="auto" w:fill="auto"/>
          </w:tcPr>
          <w:p w:rsidR="00BF25FA" w:rsidRPr="00AD6579" w:rsidRDefault="00B4198D" w:rsidP="00AD6579">
            <w:pPr>
              <w:pStyle w:val="Tabletext"/>
            </w:pPr>
            <w:r w:rsidRPr="00AD6579">
              <w:rPr>
                <w:i/>
              </w:rPr>
              <w:t>Dairy Adjustment Amendment Act 1976</w:t>
            </w:r>
          </w:p>
        </w:tc>
        <w:bookmarkStart w:id="341" w:name="BKCheck15B_335"/>
        <w:bookmarkEnd w:id="34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"http://www.comlaw.gov.au/Details/C2004A01508" </w:instrText>
            </w:r>
            <w:r w:rsidRPr="00AD6579">
              <w:fldChar w:fldCharType="separate"/>
            </w:r>
            <w:r w:rsidR="00B4198D" w:rsidRPr="00AD6579">
              <w:rPr>
                <w:rStyle w:val="Hyperlink"/>
              </w:rPr>
              <w:t>C2004A01508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335</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78</w:t>
            </w:r>
          </w:p>
        </w:tc>
        <w:tc>
          <w:tcPr>
            <w:tcW w:w="3260" w:type="dxa"/>
            <w:shd w:val="clear" w:color="auto" w:fill="auto"/>
          </w:tcPr>
          <w:p w:rsidR="00BF25FA" w:rsidRPr="00AD6579" w:rsidRDefault="00B4198D" w:rsidP="00AD6579">
            <w:pPr>
              <w:pStyle w:val="Tabletext"/>
            </w:pPr>
            <w:r w:rsidRPr="00AD6579">
              <w:rPr>
                <w:i/>
              </w:rPr>
              <w:t>Dairying Industry Research and Promotion Levy Act 1976</w:t>
            </w:r>
          </w:p>
        </w:tc>
        <w:bookmarkStart w:id="342" w:name="BKCheck15B_336"/>
        <w:bookmarkEnd w:id="34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"http://www.comlaw.gov.au/Details/C2004A01509" </w:instrText>
            </w:r>
            <w:r w:rsidRPr="00AD6579">
              <w:fldChar w:fldCharType="separate"/>
            </w:r>
            <w:r w:rsidR="00B4198D" w:rsidRPr="00AD6579">
              <w:rPr>
                <w:rStyle w:val="Hyperlink"/>
              </w:rPr>
              <w:t>C2004A01509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336</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79</w:t>
            </w:r>
          </w:p>
        </w:tc>
        <w:tc>
          <w:tcPr>
            <w:tcW w:w="3260" w:type="dxa"/>
            <w:shd w:val="clear" w:color="auto" w:fill="auto"/>
          </w:tcPr>
          <w:p w:rsidR="00BF25FA" w:rsidRPr="00AD6579" w:rsidRDefault="00B4198D" w:rsidP="00AD6579">
            <w:pPr>
              <w:pStyle w:val="Tabletext"/>
            </w:pPr>
            <w:r w:rsidRPr="00AD6579">
              <w:rPr>
                <w:i/>
              </w:rPr>
              <w:t>Dairying Industry Research and Promotion (Miscellaneous Amendments) Act 1976</w:t>
            </w:r>
          </w:p>
        </w:tc>
        <w:bookmarkStart w:id="343" w:name="BKCheck15B_337"/>
        <w:bookmarkEnd w:id="34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"http://www.comlaw.gov.au/Details/C2004A01510" </w:instrText>
            </w:r>
            <w:r w:rsidRPr="00AD6579">
              <w:fldChar w:fldCharType="separate"/>
            </w:r>
            <w:r w:rsidR="00B4198D" w:rsidRPr="00AD6579">
              <w:rPr>
                <w:rStyle w:val="Hyperlink"/>
              </w:rPr>
              <w:t>C2004A01510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337</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89</w:t>
            </w:r>
          </w:p>
        </w:tc>
        <w:tc>
          <w:tcPr>
            <w:tcW w:w="3260" w:type="dxa"/>
            <w:shd w:val="clear" w:color="auto" w:fill="auto"/>
          </w:tcPr>
          <w:p w:rsidR="00BF25FA" w:rsidRPr="00AD6579" w:rsidRDefault="00B4198D" w:rsidP="00AD6579">
            <w:pPr>
              <w:pStyle w:val="Tabletext"/>
            </w:pPr>
            <w:r w:rsidRPr="00AD6579">
              <w:rPr>
                <w:i/>
              </w:rPr>
              <w:t>Broadcasting and Television Amendment Act 1976</w:t>
            </w:r>
          </w:p>
        </w:tc>
        <w:bookmarkStart w:id="344" w:name="BKCheck15B_338"/>
        <w:bookmarkEnd w:id="34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"http://www.comlaw.gov.au/Details/C2004A01520" </w:instrText>
            </w:r>
            <w:r w:rsidRPr="00AD6579">
              <w:fldChar w:fldCharType="separate"/>
            </w:r>
            <w:r w:rsidR="00B4198D" w:rsidRPr="00AD6579">
              <w:rPr>
                <w:rStyle w:val="Hyperlink"/>
              </w:rPr>
              <w:t>C2004A01520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338</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91</w:t>
            </w:r>
          </w:p>
        </w:tc>
        <w:tc>
          <w:tcPr>
            <w:tcW w:w="3260" w:type="dxa"/>
            <w:shd w:val="clear" w:color="auto" w:fill="auto"/>
          </w:tcPr>
          <w:p w:rsidR="00BF25FA" w:rsidRPr="00AD6579" w:rsidRDefault="00B4198D" w:rsidP="00AD6579">
            <w:pPr>
              <w:pStyle w:val="Tabletext"/>
            </w:pPr>
            <w:r w:rsidRPr="00AD6579">
              <w:rPr>
                <w:i/>
              </w:rPr>
              <w:t>Administrative Changes (Consequential Provisions) Act 1976</w:t>
            </w:r>
          </w:p>
        </w:tc>
        <w:bookmarkStart w:id="345" w:name="BKCheck15B_339"/>
        <w:bookmarkEnd w:id="34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"http://www.comlaw.gov.au/Details/C2004A01522" </w:instrText>
            </w:r>
            <w:r w:rsidRPr="00AD6579">
              <w:fldChar w:fldCharType="separate"/>
            </w:r>
            <w:r w:rsidR="00B4198D" w:rsidRPr="00AD6579">
              <w:rPr>
                <w:rStyle w:val="Hyperlink"/>
              </w:rPr>
              <w:t>C2004A01522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339</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95</w:t>
            </w:r>
          </w:p>
        </w:tc>
        <w:tc>
          <w:tcPr>
            <w:tcW w:w="3260" w:type="dxa"/>
            <w:shd w:val="clear" w:color="auto" w:fill="auto"/>
          </w:tcPr>
          <w:p w:rsidR="00BF25FA" w:rsidRPr="00AD6579" w:rsidRDefault="00B4198D" w:rsidP="00AD6579">
            <w:pPr>
              <w:pStyle w:val="Tabletext"/>
            </w:pPr>
            <w:r w:rsidRPr="00AD6579">
              <w:rPr>
                <w:i/>
              </w:rPr>
              <w:t>Family Law Amendment Act (No.</w:t>
            </w:r>
            <w:r w:rsidR="00AD6579" w:rsidRPr="00AD6579">
              <w:rPr>
                <w:i/>
              </w:rPr>
              <w:t> </w:t>
            </w:r>
            <w:r w:rsidRPr="00AD6579">
              <w:rPr>
                <w:i/>
              </w:rPr>
              <w:t>2) 1976</w:t>
            </w:r>
          </w:p>
        </w:tc>
        <w:bookmarkStart w:id="346" w:name="BKCheck15B_340"/>
        <w:bookmarkEnd w:id="34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"http://www.comlaw.gov.au/Details/C2004A01526" </w:instrText>
            </w:r>
            <w:r w:rsidRPr="00AD6579">
              <w:fldChar w:fldCharType="separate"/>
            </w:r>
            <w:r w:rsidR="00B4198D" w:rsidRPr="00AD6579">
              <w:rPr>
                <w:rStyle w:val="Hyperlink"/>
              </w:rPr>
              <w:t>C2004A01526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340</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96</w:t>
            </w:r>
          </w:p>
        </w:tc>
        <w:tc>
          <w:tcPr>
            <w:tcW w:w="3260" w:type="dxa"/>
            <w:shd w:val="clear" w:color="auto" w:fill="auto"/>
          </w:tcPr>
          <w:p w:rsidR="00BF25FA" w:rsidRPr="00AD6579" w:rsidRDefault="00B4198D" w:rsidP="00AD6579">
            <w:pPr>
              <w:pStyle w:val="Tabletext"/>
            </w:pPr>
            <w:r w:rsidRPr="00AD6579">
              <w:rPr>
                <w:i/>
              </w:rPr>
              <w:t>Social Welfare Commission (Repeal) Act 1976</w:t>
            </w:r>
          </w:p>
        </w:tc>
        <w:bookmarkStart w:id="347" w:name="BKCheck15B_341"/>
        <w:bookmarkEnd w:id="34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"http://www.comlaw.gov.au/Series/C2004A01527" </w:instrText>
            </w:r>
            <w:r w:rsidRPr="00AD6579">
              <w:fldChar w:fldCharType="separate"/>
            </w:r>
            <w:r w:rsidR="00B4198D" w:rsidRPr="00AD6579">
              <w:rPr>
                <w:rStyle w:val="Hyperlink"/>
              </w:rPr>
              <w:t>C2004A01527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341</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98</w:t>
            </w:r>
          </w:p>
        </w:tc>
        <w:tc>
          <w:tcPr>
            <w:tcW w:w="3260" w:type="dxa"/>
            <w:shd w:val="clear" w:color="auto" w:fill="auto"/>
          </w:tcPr>
          <w:p w:rsidR="00BF25FA" w:rsidRPr="00AD6579" w:rsidRDefault="00B4198D" w:rsidP="00AD6579">
            <w:pPr>
              <w:pStyle w:val="Tabletext"/>
            </w:pPr>
            <w:r w:rsidRPr="00AD6579">
              <w:rPr>
                <w:i/>
              </w:rPr>
              <w:t>Health Insurance Levy Assessment Act (No.</w:t>
            </w:r>
            <w:r w:rsidR="00AD6579" w:rsidRPr="00AD6579">
              <w:rPr>
                <w:i/>
              </w:rPr>
              <w:t> </w:t>
            </w:r>
            <w:r w:rsidRPr="00AD6579">
              <w:rPr>
                <w:i/>
              </w:rPr>
              <w:t>2) 1976</w:t>
            </w:r>
          </w:p>
        </w:tc>
        <w:bookmarkStart w:id="348" w:name="BKCheck15B_342"/>
        <w:bookmarkEnd w:id="34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"http://www.comlaw.gov.au/Details/C2004A01529" </w:instrText>
            </w:r>
            <w:r w:rsidRPr="00AD6579">
              <w:fldChar w:fldCharType="separate"/>
            </w:r>
            <w:r w:rsidR="00B4198D" w:rsidRPr="00AD6579">
              <w:rPr>
                <w:rStyle w:val="Hyperlink"/>
              </w:rPr>
              <w:t>C2004A01529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342</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99</w:t>
            </w:r>
          </w:p>
        </w:tc>
        <w:tc>
          <w:tcPr>
            <w:tcW w:w="3260" w:type="dxa"/>
            <w:shd w:val="clear" w:color="auto" w:fill="auto"/>
          </w:tcPr>
          <w:p w:rsidR="00BF25FA" w:rsidRPr="00AD6579" w:rsidRDefault="00B4198D" w:rsidP="00AD6579">
            <w:pPr>
              <w:pStyle w:val="Tabletext"/>
            </w:pPr>
            <w:r w:rsidRPr="00AD6579">
              <w:rPr>
                <w:i/>
              </w:rPr>
              <w:t>National Health Amendment Act (No.</w:t>
            </w:r>
            <w:r w:rsidR="00AD6579" w:rsidRPr="00AD6579">
              <w:rPr>
                <w:i/>
              </w:rPr>
              <w:t> </w:t>
            </w:r>
            <w:r w:rsidRPr="00AD6579">
              <w:rPr>
                <w:i/>
              </w:rPr>
              <w:t>2) 1976</w:t>
            </w:r>
          </w:p>
        </w:tc>
        <w:bookmarkStart w:id="349" w:name="BKCheck15B_343"/>
        <w:bookmarkEnd w:id="34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"http://www.comlaw.gov.au/Details/C2004A01530" </w:instrText>
            </w:r>
            <w:r w:rsidRPr="00AD6579">
              <w:fldChar w:fldCharType="separate"/>
            </w:r>
            <w:r w:rsidR="00B4198D" w:rsidRPr="00AD6579">
              <w:rPr>
                <w:rStyle w:val="Hyperlink"/>
              </w:rPr>
              <w:t>C2004A01530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343</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100</w:t>
            </w:r>
          </w:p>
        </w:tc>
        <w:tc>
          <w:tcPr>
            <w:tcW w:w="3260" w:type="dxa"/>
            <w:shd w:val="clear" w:color="auto" w:fill="auto"/>
          </w:tcPr>
          <w:p w:rsidR="00BF25FA" w:rsidRPr="00AD6579" w:rsidRDefault="00B4198D" w:rsidP="00AD6579">
            <w:pPr>
              <w:pStyle w:val="Tabletext"/>
            </w:pPr>
            <w:r w:rsidRPr="00AD6579">
              <w:rPr>
                <w:i/>
              </w:rPr>
              <w:t>Health Insurance Commission Amendment Act (No.</w:t>
            </w:r>
            <w:r w:rsidR="00AD6579" w:rsidRPr="00AD6579">
              <w:rPr>
                <w:i/>
              </w:rPr>
              <w:t> </w:t>
            </w:r>
            <w:r w:rsidRPr="00AD6579">
              <w:rPr>
                <w:i/>
              </w:rPr>
              <w:t>2) 1976</w:t>
            </w:r>
          </w:p>
        </w:tc>
        <w:bookmarkStart w:id="350" w:name="BKCheck15B_344"/>
        <w:bookmarkEnd w:id="35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"http://www.comlaw.gov.au/Details/C2004A01531" </w:instrText>
            </w:r>
            <w:r w:rsidRPr="00AD6579">
              <w:fldChar w:fldCharType="separate"/>
            </w:r>
            <w:r w:rsidR="00B4198D" w:rsidRPr="00AD6579">
              <w:rPr>
                <w:rStyle w:val="Hyperlink"/>
              </w:rPr>
              <w:t>C2004A01531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344</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101</w:t>
            </w:r>
          </w:p>
        </w:tc>
        <w:tc>
          <w:tcPr>
            <w:tcW w:w="3260" w:type="dxa"/>
            <w:shd w:val="clear" w:color="auto" w:fill="auto"/>
          </w:tcPr>
          <w:p w:rsidR="00BF25FA" w:rsidRPr="00AD6579" w:rsidRDefault="00B4198D" w:rsidP="00AD6579">
            <w:pPr>
              <w:pStyle w:val="Tabletext"/>
            </w:pPr>
            <w:r w:rsidRPr="00AD6579">
              <w:rPr>
                <w:i/>
              </w:rPr>
              <w:t>Health Insurance Amendment Act (No.</w:t>
            </w:r>
            <w:r w:rsidR="00AD6579" w:rsidRPr="00AD6579">
              <w:rPr>
                <w:i/>
              </w:rPr>
              <w:t> </w:t>
            </w:r>
            <w:r w:rsidRPr="00AD6579">
              <w:rPr>
                <w:i/>
              </w:rPr>
              <w:t>2) 1976</w:t>
            </w:r>
          </w:p>
        </w:tc>
        <w:bookmarkStart w:id="351" w:name="BKCheck15B_345"/>
        <w:bookmarkEnd w:id="35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"http://www.comlaw.gov.au/Details/C2004A01532" </w:instrText>
            </w:r>
            <w:r w:rsidRPr="00AD6579">
              <w:fldChar w:fldCharType="separate"/>
            </w:r>
            <w:r w:rsidR="00B4198D" w:rsidRPr="00AD6579">
              <w:rPr>
                <w:rStyle w:val="Hyperlink"/>
              </w:rPr>
              <w:t>C2004A01532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345</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103</w:t>
            </w:r>
          </w:p>
        </w:tc>
        <w:tc>
          <w:tcPr>
            <w:tcW w:w="3260" w:type="dxa"/>
            <w:shd w:val="clear" w:color="auto" w:fill="auto"/>
          </w:tcPr>
          <w:p w:rsidR="00BF25FA" w:rsidRPr="00AD6579" w:rsidRDefault="00B4198D" w:rsidP="00AD6579">
            <w:pPr>
              <w:pStyle w:val="Tabletext"/>
            </w:pPr>
            <w:r w:rsidRPr="00AD6579">
              <w:rPr>
                <w:i/>
              </w:rPr>
              <w:t>Television Stations Licence Fees Amendment Act 1976</w:t>
            </w:r>
          </w:p>
        </w:tc>
        <w:bookmarkStart w:id="352" w:name="BKCheck15B_346"/>
        <w:bookmarkEnd w:id="35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"http://www.comlaw.gov.au/Details/C2004A01534" </w:instrText>
            </w:r>
            <w:r w:rsidRPr="00AD6579">
              <w:fldChar w:fldCharType="separate"/>
            </w:r>
            <w:r w:rsidR="00B4198D" w:rsidRPr="00AD6579">
              <w:rPr>
                <w:rStyle w:val="Hyperlink"/>
              </w:rPr>
              <w:t>C2004A01534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346</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105</w:t>
            </w:r>
          </w:p>
        </w:tc>
        <w:tc>
          <w:tcPr>
            <w:tcW w:w="3260" w:type="dxa"/>
            <w:shd w:val="clear" w:color="auto" w:fill="auto"/>
          </w:tcPr>
          <w:p w:rsidR="00BF25FA" w:rsidRPr="00AD6579" w:rsidRDefault="00B4198D" w:rsidP="00AD6579">
            <w:pPr>
              <w:pStyle w:val="Tabletext"/>
            </w:pPr>
            <w:r w:rsidRPr="00AD6579">
              <w:rPr>
                <w:i/>
              </w:rPr>
              <w:t>Handicapped Persons Assistance Amendment Act 1976</w:t>
            </w:r>
          </w:p>
        </w:tc>
        <w:bookmarkStart w:id="353" w:name="BKCheck15B_347"/>
        <w:bookmarkEnd w:id="35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"http://www.comlaw.gov.au/Details/C2004A01536" </w:instrText>
            </w:r>
            <w:r w:rsidRPr="00AD6579">
              <w:fldChar w:fldCharType="separate"/>
            </w:r>
            <w:r w:rsidR="00B4198D" w:rsidRPr="00AD6579">
              <w:rPr>
                <w:rStyle w:val="Hyperlink"/>
              </w:rPr>
              <w:t>C2004A01536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347</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107</w:t>
            </w:r>
          </w:p>
        </w:tc>
        <w:tc>
          <w:tcPr>
            <w:tcW w:w="3260" w:type="dxa"/>
            <w:shd w:val="clear" w:color="auto" w:fill="auto"/>
          </w:tcPr>
          <w:p w:rsidR="00BF25FA" w:rsidRPr="00AD6579" w:rsidRDefault="00B4198D" w:rsidP="00AD6579">
            <w:pPr>
              <w:pStyle w:val="Tabletext"/>
            </w:pPr>
            <w:r w:rsidRPr="00AD6579">
              <w:rPr>
                <w:i/>
              </w:rPr>
              <w:t>Australian Film Commission Amendment Act 1976</w:t>
            </w:r>
          </w:p>
        </w:tc>
        <w:bookmarkStart w:id="354" w:name="BKCheck15B_348"/>
        <w:bookmarkEnd w:id="35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"http://www.comlaw.gov.au/Details/C2004A01538" </w:instrText>
            </w:r>
            <w:r w:rsidRPr="00AD6579">
              <w:fldChar w:fldCharType="separate"/>
            </w:r>
            <w:r w:rsidR="00B4198D" w:rsidRPr="00AD6579">
              <w:rPr>
                <w:rStyle w:val="Hyperlink"/>
              </w:rPr>
              <w:t>C2004A01538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348</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108</w:t>
            </w:r>
          </w:p>
        </w:tc>
        <w:tc>
          <w:tcPr>
            <w:tcW w:w="3260" w:type="dxa"/>
            <w:shd w:val="clear" w:color="auto" w:fill="auto"/>
          </w:tcPr>
          <w:p w:rsidR="00BF25FA" w:rsidRPr="00AD6579" w:rsidRDefault="00B4198D" w:rsidP="00AD6579">
            <w:pPr>
              <w:pStyle w:val="Tabletext"/>
            </w:pPr>
            <w:r w:rsidRPr="00AD6579">
              <w:rPr>
                <w:i/>
              </w:rPr>
              <w:t>National Health Amendment Act (No.</w:t>
            </w:r>
            <w:r w:rsidR="00AD6579" w:rsidRPr="00AD6579">
              <w:rPr>
                <w:i/>
              </w:rPr>
              <w:t> </w:t>
            </w:r>
            <w:r w:rsidRPr="00AD6579">
              <w:rPr>
                <w:i/>
              </w:rPr>
              <w:t>3) 1976</w:t>
            </w:r>
          </w:p>
        </w:tc>
        <w:bookmarkStart w:id="355" w:name="BKCheck15B_349"/>
        <w:bookmarkEnd w:id="35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"http://www.comlaw.gov.au/Details/C2004A01539" </w:instrText>
            </w:r>
            <w:r w:rsidRPr="00AD6579">
              <w:fldChar w:fldCharType="separate"/>
            </w:r>
            <w:r w:rsidR="00B4198D" w:rsidRPr="00AD6579">
              <w:rPr>
                <w:rStyle w:val="Hyperlink"/>
              </w:rPr>
              <w:t>C2004A01539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349</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109</w:t>
            </w:r>
          </w:p>
        </w:tc>
        <w:tc>
          <w:tcPr>
            <w:tcW w:w="3260" w:type="dxa"/>
            <w:shd w:val="clear" w:color="auto" w:fill="auto"/>
          </w:tcPr>
          <w:p w:rsidR="00BF25FA" w:rsidRPr="00AD6579" w:rsidRDefault="00B4198D" w:rsidP="00AD6579">
            <w:pPr>
              <w:pStyle w:val="Tabletext"/>
            </w:pPr>
            <w:r w:rsidRPr="00AD6579">
              <w:rPr>
                <w:i/>
              </w:rPr>
              <w:t>Health Insurance Amendment Act (No.</w:t>
            </w:r>
            <w:r w:rsidR="00AD6579" w:rsidRPr="00AD6579">
              <w:rPr>
                <w:i/>
              </w:rPr>
              <w:t> </w:t>
            </w:r>
            <w:r w:rsidRPr="00AD6579">
              <w:rPr>
                <w:i/>
              </w:rPr>
              <w:t>3) 1976</w:t>
            </w:r>
          </w:p>
        </w:tc>
        <w:bookmarkStart w:id="356" w:name="BKCheck15B_350"/>
        <w:bookmarkEnd w:id="35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"http://www.comlaw.gov.au/Details/C2004A01540" </w:instrText>
            </w:r>
            <w:r w:rsidRPr="00AD6579">
              <w:fldChar w:fldCharType="separate"/>
            </w:r>
            <w:r w:rsidR="00B4198D" w:rsidRPr="00AD6579">
              <w:rPr>
                <w:rStyle w:val="Hyperlink"/>
              </w:rPr>
              <w:t>C2004A01540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350</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110</w:t>
            </w:r>
          </w:p>
        </w:tc>
        <w:tc>
          <w:tcPr>
            <w:tcW w:w="3260" w:type="dxa"/>
            <w:shd w:val="clear" w:color="auto" w:fill="auto"/>
          </w:tcPr>
          <w:p w:rsidR="00BF25FA" w:rsidRPr="00AD6579" w:rsidRDefault="00B4198D" w:rsidP="00AD6579">
            <w:pPr>
              <w:pStyle w:val="Tabletext"/>
            </w:pPr>
            <w:r w:rsidRPr="00AD6579">
              <w:rPr>
                <w:i/>
              </w:rPr>
              <w:t>Australian Film and Television School Amendment Act 1976</w:t>
            </w:r>
          </w:p>
        </w:tc>
        <w:bookmarkStart w:id="357" w:name="BKCheck15B_351"/>
        <w:bookmarkEnd w:id="35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"http://www.comlaw.gov.au/Details/C2004A01541" </w:instrText>
            </w:r>
            <w:r w:rsidRPr="00AD6579">
              <w:fldChar w:fldCharType="separate"/>
            </w:r>
            <w:r w:rsidR="00B4198D" w:rsidRPr="00AD6579">
              <w:rPr>
                <w:rStyle w:val="Hyperlink"/>
              </w:rPr>
              <w:t>C2004A01541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351</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111</w:t>
            </w:r>
          </w:p>
        </w:tc>
        <w:tc>
          <w:tcPr>
            <w:tcW w:w="3260" w:type="dxa"/>
            <w:shd w:val="clear" w:color="auto" w:fill="auto"/>
          </w:tcPr>
          <w:p w:rsidR="00BF25FA" w:rsidRPr="00AD6579" w:rsidRDefault="00B4198D" w:rsidP="00AD6579">
            <w:pPr>
              <w:pStyle w:val="Tabletext"/>
            </w:pPr>
            <w:r w:rsidRPr="00AD6579">
              <w:rPr>
                <w:i/>
              </w:rPr>
              <w:t>Social Services Amendment Act (No.</w:t>
            </w:r>
            <w:r w:rsidR="00AD6579" w:rsidRPr="00AD6579">
              <w:rPr>
                <w:i/>
              </w:rPr>
              <w:t> </w:t>
            </w:r>
            <w:r w:rsidRPr="00AD6579">
              <w:rPr>
                <w:i/>
              </w:rPr>
              <w:t>3) 1976</w:t>
            </w:r>
          </w:p>
        </w:tc>
        <w:bookmarkStart w:id="358" w:name="BKCheck15B_352"/>
        <w:bookmarkEnd w:id="35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"http://www.comlaw.gov.au/Series/C2004A01542" </w:instrText>
            </w:r>
            <w:r w:rsidRPr="00AD6579">
              <w:fldChar w:fldCharType="separate"/>
            </w:r>
            <w:r w:rsidR="00B4198D" w:rsidRPr="00AD6579">
              <w:rPr>
                <w:rStyle w:val="Hyperlink"/>
              </w:rPr>
              <w:t>C2004A01542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352</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112</w:t>
            </w:r>
          </w:p>
        </w:tc>
        <w:tc>
          <w:tcPr>
            <w:tcW w:w="3260" w:type="dxa"/>
            <w:shd w:val="clear" w:color="auto" w:fill="auto"/>
          </w:tcPr>
          <w:p w:rsidR="00BF25FA" w:rsidRPr="00AD6579" w:rsidRDefault="00B4198D" w:rsidP="00AD6579">
            <w:pPr>
              <w:pStyle w:val="Tabletext"/>
            </w:pPr>
            <w:r w:rsidRPr="00AD6579">
              <w:rPr>
                <w:i/>
              </w:rPr>
              <w:t>Repatriation Acts Amendment Act (No.</w:t>
            </w:r>
            <w:r w:rsidR="00AD6579" w:rsidRPr="00AD6579">
              <w:rPr>
                <w:i/>
              </w:rPr>
              <w:t> </w:t>
            </w:r>
            <w:r w:rsidRPr="00AD6579">
              <w:rPr>
                <w:i/>
              </w:rPr>
              <w:t>2) 1976</w:t>
            </w:r>
          </w:p>
        </w:tc>
        <w:bookmarkStart w:id="359" w:name="BKCheck15B_353"/>
        <w:bookmarkEnd w:id="35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"http://www.comlaw.gov.au/Series/C2004A01543" </w:instrText>
            </w:r>
            <w:r w:rsidRPr="00AD6579">
              <w:fldChar w:fldCharType="separate"/>
            </w:r>
            <w:r w:rsidR="00B4198D" w:rsidRPr="00AD6579">
              <w:rPr>
                <w:rStyle w:val="Hyperlink"/>
              </w:rPr>
              <w:t>C2004A01543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353</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113</w:t>
            </w:r>
          </w:p>
        </w:tc>
        <w:tc>
          <w:tcPr>
            <w:tcW w:w="3260" w:type="dxa"/>
            <w:shd w:val="clear" w:color="auto" w:fill="auto"/>
          </w:tcPr>
          <w:p w:rsidR="00BF25FA" w:rsidRPr="00AD6579" w:rsidRDefault="00B4198D" w:rsidP="00AD6579">
            <w:pPr>
              <w:pStyle w:val="Tabletext"/>
            </w:pPr>
            <w:r w:rsidRPr="00AD6579">
              <w:rPr>
                <w:i/>
              </w:rPr>
              <w:t>Australia Council Amendment Act 1976</w:t>
            </w:r>
          </w:p>
        </w:tc>
        <w:bookmarkStart w:id="360" w:name="BKCheck15B_354"/>
        <w:bookmarkEnd w:id="36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"http://www.comlaw.gov.au/Details/C2004A01544" </w:instrText>
            </w:r>
            <w:r w:rsidRPr="00AD6579">
              <w:fldChar w:fldCharType="separate"/>
            </w:r>
            <w:r w:rsidR="00B4198D" w:rsidRPr="00AD6579">
              <w:rPr>
                <w:rStyle w:val="Hyperlink"/>
              </w:rPr>
              <w:t>C2004A01544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354</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114</w:t>
            </w:r>
          </w:p>
        </w:tc>
        <w:tc>
          <w:tcPr>
            <w:tcW w:w="3260" w:type="dxa"/>
            <w:shd w:val="clear" w:color="auto" w:fill="auto"/>
          </w:tcPr>
          <w:p w:rsidR="00BF25FA" w:rsidRPr="00AD6579" w:rsidRDefault="00B4198D" w:rsidP="00AD6579">
            <w:pPr>
              <w:pStyle w:val="Tabletext"/>
            </w:pPr>
            <w:r w:rsidRPr="00AD6579">
              <w:rPr>
                <w:i/>
              </w:rPr>
              <w:t>Homes Savings Grant Amendment Act 1976</w:t>
            </w:r>
          </w:p>
        </w:tc>
        <w:bookmarkStart w:id="361" w:name="BKCheck15B_355"/>
        <w:bookmarkEnd w:id="36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"http://www.comlaw.gov.au/Details/C2004A01545" </w:instrText>
            </w:r>
            <w:r w:rsidRPr="00AD6579">
              <w:fldChar w:fldCharType="separate"/>
            </w:r>
            <w:r w:rsidR="00B4198D" w:rsidRPr="00AD6579">
              <w:rPr>
                <w:rStyle w:val="Hyperlink"/>
              </w:rPr>
              <w:t>C2004A01545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355</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120</w:t>
            </w:r>
          </w:p>
        </w:tc>
        <w:tc>
          <w:tcPr>
            <w:tcW w:w="3260" w:type="dxa"/>
            <w:shd w:val="clear" w:color="auto" w:fill="auto"/>
          </w:tcPr>
          <w:p w:rsidR="00BF25FA" w:rsidRPr="00AD6579" w:rsidRDefault="00B4198D" w:rsidP="00AD6579">
            <w:pPr>
              <w:pStyle w:val="Tabletext"/>
            </w:pPr>
            <w:r w:rsidRPr="00AD6579">
              <w:rPr>
                <w:i/>
              </w:rPr>
              <w:t>States Grants (Advanced Education) Amendment Act (No.</w:t>
            </w:r>
            <w:r w:rsidR="00AD6579" w:rsidRPr="00AD6579">
              <w:rPr>
                <w:i/>
              </w:rPr>
              <w:t> </w:t>
            </w:r>
            <w:r w:rsidRPr="00AD6579">
              <w:rPr>
                <w:i/>
              </w:rPr>
              <w:t>2) 1976</w:t>
            </w:r>
          </w:p>
        </w:tc>
        <w:bookmarkStart w:id="362" w:name="BKCheck15B_356"/>
        <w:bookmarkEnd w:id="36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"http://www.comlaw.gov.au/Details/C2004A01551" </w:instrText>
            </w:r>
            <w:r w:rsidRPr="00AD6579">
              <w:fldChar w:fldCharType="separate"/>
            </w:r>
            <w:r w:rsidR="00B4198D" w:rsidRPr="00AD6579">
              <w:rPr>
                <w:rStyle w:val="Hyperlink"/>
              </w:rPr>
              <w:t>C2004A01551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356</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124</w:t>
            </w:r>
          </w:p>
        </w:tc>
        <w:tc>
          <w:tcPr>
            <w:tcW w:w="3260" w:type="dxa"/>
            <w:shd w:val="clear" w:color="auto" w:fill="auto"/>
          </w:tcPr>
          <w:p w:rsidR="00BF25FA" w:rsidRPr="00AD6579" w:rsidRDefault="00B4198D" w:rsidP="00AD6579">
            <w:pPr>
              <w:pStyle w:val="Tabletext"/>
            </w:pPr>
            <w:r w:rsidRPr="00AD6579">
              <w:rPr>
                <w:i/>
              </w:rPr>
              <w:t>Air Navigation (Charges) Amendment Act 1976</w:t>
            </w:r>
          </w:p>
        </w:tc>
        <w:bookmarkStart w:id="363" w:name="BKCheck15B_357"/>
        <w:bookmarkEnd w:id="36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"http://www.comlaw.gov.au/Details/C2004A01555" </w:instrText>
            </w:r>
            <w:r w:rsidRPr="00AD6579">
              <w:fldChar w:fldCharType="separate"/>
            </w:r>
            <w:r w:rsidR="00B4198D" w:rsidRPr="00AD6579">
              <w:rPr>
                <w:rStyle w:val="Hyperlink"/>
              </w:rPr>
              <w:t>C2004A01555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357</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125</w:t>
            </w:r>
          </w:p>
        </w:tc>
        <w:tc>
          <w:tcPr>
            <w:tcW w:w="3260" w:type="dxa"/>
            <w:shd w:val="clear" w:color="auto" w:fill="auto"/>
          </w:tcPr>
          <w:p w:rsidR="00BF25FA" w:rsidRPr="00AD6579" w:rsidRDefault="00B4198D" w:rsidP="00AD6579">
            <w:pPr>
              <w:pStyle w:val="Tabletext"/>
            </w:pPr>
            <w:r w:rsidRPr="00AD6579">
              <w:rPr>
                <w:i/>
              </w:rPr>
              <w:t>Airports (Surface Traffic) Amendment Act 1976</w:t>
            </w:r>
          </w:p>
        </w:tc>
        <w:bookmarkStart w:id="364" w:name="BKCheck15B_358"/>
        <w:bookmarkEnd w:id="36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"http://www.comlaw.gov.au/Details/C2004A01556" </w:instrText>
            </w:r>
            <w:r w:rsidRPr="00AD6579">
              <w:fldChar w:fldCharType="separate"/>
            </w:r>
            <w:r w:rsidR="00B4198D" w:rsidRPr="00AD6579">
              <w:rPr>
                <w:rStyle w:val="Hyperlink"/>
              </w:rPr>
              <w:t>C2004A01556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358</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126</w:t>
            </w:r>
          </w:p>
        </w:tc>
        <w:tc>
          <w:tcPr>
            <w:tcW w:w="3260" w:type="dxa"/>
            <w:shd w:val="clear" w:color="auto" w:fill="auto"/>
          </w:tcPr>
          <w:p w:rsidR="00BF25FA" w:rsidRPr="00AD6579" w:rsidRDefault="00B4198D" w:rsidP="00AD6579">
            <w:pPr>
              <w:pStyle w:val="Tabletext"/>
            </w:pPr>
            <w:r w:rsidRPr="00AD6579">
              <w:rPr>
                <w:i/>
              </w:rPr>
              <w:t>Civil Aviation (Carriers’ Liability) Amendment Act 1976</w:t>
            </w:r>
          </w:p>
        </w:tc>
        <w:bookmarkStart w:id="365" w:name="BKCheck15B_359"/>
        <w:bookmarkEnd w:id="36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"http://www.comlaw.gov.au/Details/C2004A01557" </w:instrText>
            </w:r>
            <w:r w:rsidRPr="00AD6579">
              <w:fldChar w:fldCharType="separate"/>
            </w:r>
            <w:r w:rsidR="00B4198D" w:rsidRPr="00AD6579">
              <w:rPr>
                <w:rStyle w:val="Hyperlink"/>
              </w:rPr>
              <w:t>C2004A01557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359</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127</w:t>
            </w:r>
          </w:p>
        </w:tc>
        <w:tc>
          <w:tcPr>
            <w:tcW w:w="3260" w:type="dxa"/>
            <w:shd w:val="clear" w:color="auto" w:fill="auto"/>
          </w:tcPr>
          <w:p w:rsidR="00BF25FA" w:rsidRPr="00AD6579" w:rsidRDefault="00B4198D" w:rsidP="00AD6579">
            <w:pPr>
              <w:pStyle w:val="Tabletext"/>
            </w:pPr>
            <w:r w:rsidRPr="00AD6579">
              <w:rPr>
                <w:i/>
              </w:rPr>
              <w:t>Air Accidents (Commonwealth Government Liability) Amendment Act 1976</w:t>
            </w:r>
          </w:p>
        </w:tc>
        <w:bookmarkStart w:id="366" w:name="BKCheck15B_360"/>
        <w:bookmarkEnd w:id="36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"http://www.comlaw.gov.au/Details/C2004A01558" </w:instrText>
            </w:r>
            <w:r w:rsidRPr="00AD6579">
              <w:fldChar w:fldCharType="separate"/>
            </w:r>
            <w:r w:rsidR="00B4198D" w:rsidRPr="00AD6579">
              <w:rPr>
                <w:rStyle w:val="Hyperlink"/>
              </w:rPr>
              <w:t>C2004A01558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360</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138</w:t>
            </w:r>
          </w:p>
        </w:tc>
        <w:tc>
          <w:tcPr>
            <w:tcW w:w="3260" w:type="dxa"/>
            <w:shd w:val="clear" w:color="auto" w:fill="auto"/>
          </w:tcPr>
          <w:p w:rsidR="00BF25FA" w:rsidRPr="00AD6579" w:rsidRDefault="00B4198D" w:rsidP="00AD6579">
            <w:pPr>
              <w:pStyle w:val="Tabletext"/>
            </w:pPr>
            <w:r w:rsidRPr="00AD6579">
              <w:rPr>
                <w:i/>
              </w:rPr>
              <w:t>Air Force Amendment Act 1976</w:t>
            </w:r>
          </w:p>
        </w:tc>
        <w:bookmarkStart w:id="367" w:name="BKCheck15B_361"/>
        <w:bookmarkEnd w:id="36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"http://www.comlaw.gov.au/Details/C2004A01568" </w:instrText>
            </w:r>
            <w:r w:rsidRPr="00AD6579">
              <w:fldChar w:fldCharType="separate"/>
            </w:r>
            <w:r w:rsidR="00B4198D" w:rsidRPr="00AD6579">
              <w:rPr>
                <w:rStyle w:val="Hyperlink"/>
              </w:rPr>
              <w:t>C2004A01568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361</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143</w:t>
            </w:r>
          </w:p>
        </w:tc>
        <w:tc>
          <w:tcPr>
            <w:tcW w:w="3260" w:type="dxa"/>
            <w:shd w:val="clear" w:color="auto" w:fill="auto"/>
          </w:tcPr>
          <w:p w:rsidR="00BF25FA" w:rsidRPr="00AD6579" w:rsidRDefault="00B4198D" w:rsidP="00AD6579">
            <w:pPr>
              <w:pStyle w:val="Tabletext"/>
            </w:pPr>
            <w:r w:rsidRPr="00AD6579">
              <w:rPr>
                <w:i/>
              </w:rPr>
              <w:t>Income Tax Laws Amendment (Royalties) Act 1976</w:t>
            </w:r>
          </w:p>
        </w:tc>
        <w:bookmarkStart w:id="368" w:name="BKCheck15B_362"/>
        <w:bookmarkEnd w:id="36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"http://www.comlaw.gov.au/Details/C2004A01573" </w:instrText>
            </w:r>
            <w:r w:rsidRPr="00AD6579">
              <w:fldChar w:fldCharType="separate"/>
            </w:r>
            <w:r w:rsidR="00B4198D" w:rsidRPr="00AD6579">
              <w:rPr>
                <w:rStyle w:val="Hyperlink"/>
              </w:rPr>
              <w:t>C2004A01573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362</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144</w:t>
            </w:r>
          </w:p>
        </w:tc>
        <w:tc>
          <w:tcPr>
            <w:tcW w:w="3260" w:type="dxa"/>
            <w:shd w:val="clear" w:color="auto" w:fill="auto"/>
          </w:tcPr>
          <w:p w:rsidR="00BF25FA" w:rsidRPr="00AD6579" w:rsidRDefault="00B4198D" w:rsidP="00AD6579">
            <w:pPr>
              <w:pStyle w:val="Tabletext"/>
            </w:pPr>
            <w:r w:rsidRPr="00AD6579">
              <w:rPr>
                <w:i/>
              </w:rPr>
              <w:t>Acts Interpretation Amendment Act 1976</w:t>
            </w:r>
          </w:p>
        </w:tc>
        <w:bookmarkStart w:id="369" w:name="BKCheck15B_363"/>
        <w:bookmarkEnd w:id="36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"http://www.comlaw.gov.au/Series/C2004A01574" </w:instrText>
            </w:r>
            <w:r w:rsidRPr="00AD6579">
              <w:fldChar w:fldCharType="separate"/>
            </w:r>
            <w:r w:rsidR="00B4198D" w:rsidRPr="00AD6579">
              <w:rPr>
                <w:rStyle w:val="Hyperlink"/>
              </w:rPr>
              <w:t>C2004A01574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363</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145</w:t>
            </w:r>
          </w:p>
        </w:tc>
        <w:tc>
          <w:tcPr>
            <w:tcW w:w="3260" w:type="dxa"/>
            <w:shd w:val="clear" w:color="auto" w:fill="auto"/>
          </w:tcPr>
          <w:p w:rsidR="00BF25FA" w:rsidRPr="00AD6579" w:rsidRDefault="00B4198D" w:rsidP="00AD6579">
            <w:pPr>
              <w:pStyle w:val="Tabletext"/>
            </w:pPr>
            <w:r w:rsidRPr="00AD6579">
              <w:rPr>
                <w:i/>
              </w:rPr>
              <w:t>Customs Tariff (Coal Export Duty) Amendment Act 1976</w:t>
            </w:r>
          </w:p>
        </w:tc>
        <w:bookmarkStart w:id="370" w:name="BKCheck15B_364"/>
        <w:bookmarkEnd w:id="37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"http://www.comlaw.gov.au/Details/C2004A01575" </w:instrText>
            </w:r>
            <w:r w:rsidRPr="00AD6579">
              <w:fldChar w:fldCharType="separate"/>
            </w:r>
            <w:r w:rsidR="00B4198D" w:rsidRPr="00AD6579">
              <w:rPr>
                <w:rStyle w:val="Hyperlink"/>
              </w:rPr>
              <w:t>C2004A01575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364</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150</w:t>
            </w:r>
          </w:p>
        </w:tc>
        <w:tc>
          <w:tcPr>
            <w:tcW w:w="3260" w:type="dxa"/>
            <w:shd w:val="clear" w:color="auto" w:fill="auto"/>
          </w:tcPr>
          <w:p w:rsidR="00BF25FA" w:rsidRPr="00AD6579" w:rsidRDefault="00B4198D" w:rsidP="00AD6579">
            <w:pPr>
              <w:pStyle w:val="Tabletext"/>
            </w:pPr>
            <w:r w:rsidRPr="00AD6579">
              <w:rPr>
                <w:i/>
              </w:rPr>
              <w:t>States Grants (Beef Industry) Amendment Act 1976</w:t>
            </w:r>
          </w:p>
        </w:tc>
        <w:bookmarkStart w:id="371" w:name="BKCheck15B_365"/>
        <w:bookmarkEnd w:id="37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"http://www.comlaw.gov.au/Details/C2004A01580" </w:instrText>
            </w:r>
            <w:r w:rsidRPr="00AD6579">
              <w:fldChar w:fldCharType="separate"/>
            </w:r>
            <w:r w:rsidR="00B4198D" w:rsidRPr="00AD6579">
              <w:rPr>
                <w:rStyle w:val="Hyperlink"/>
              </w:rPr>
              <w:t>C2004A01580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365</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152</w:t>
            </w:r>
          </w:p>
        </w:tc>
        <w:tc>
          <w:tcPr>
            <w:tcW w:w="3260" w:type="dxa"/>
            <w:shd w:val="clear" w:color="auto" w:fill="auto"/>
          </w:tcPr>
          <w:p w:rsidR="00BF25FA" w:rsidRPr="00AD6579" w:rsidRDefault="00B4198D" w:rsidP="00AD6579">
            <w:pPr>
              <w:pStyle w:val="Tabletext"/>
            </w:pPr>
            <w:r w:rsidRPr="00AD6579">
              <w:rPr>
                <w:i/>
              </w:rPr>
              <w:t>Nitrogenous Fertilizers Subsidy Amendment Act (No.</w:t>
            </w:r>
            <w:r w:rsidR="00AD6579" w:rsidRPr="00AD6579">
              <w:rPr>
                <w:i/>
              </w:rPr>
              <w:t> </w:t>
            </w:r>
            <w:r w:rsidRPr="00AD6579">
              <w:rPr>
                <w:i/>
              </w:rPr>
              <w:t>2) 1976</w:t>
            </w:r>
          </w:p>
        </w:tc>
        <w:bookmarkStart w:id="372" w:name="BKCheck15B_366"/>
        <w:bookmarkEnd w:id="37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"http://www.comlaw.gov.au/Details/C2004A01582" </w:instrText>
            </w:r>
            <w:r w:rsidRPr="00AD6579">
              <w:fldChar w:fldCharType="separate"/>
            </w:r>
            <w:r w:rsidR="00B4198D" w:rsidRPr="00AD6579">
              <w:rPr>
                <w:rStyle w:val="Hyperlink"/>
              </w:rPr>
              <w:t>C2004A01582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366</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157</w:t>
            </w:r>
          </w:p>
        </w:tc>
        <w:tc>
          <w:tcPr>
            <w:tcW w:w="3260" w:type="dxa"/>
            <w:shd w:val="clear" w:color="auto" w:fill="auto"/>
          </w:tcPr>
          <w:p w:rsidR="00BF25FA" w:rsidRPr="00AD6579" w:rsidRDefault="00B4198D" w:rsidP="00AD6579">
            <w:pPr>
              <w:pStyle w:val="Tabletext"/>
            </w:pPr>
            <w:r w:rsidRPr="00AD6579">
              <w:rPr>
                <w:i/>
              </w:rPr>
              <w:t>Federal Court of Australia (Consequential Provisions) Act 1976</w:t>
            </w:r>
          </w:p>
        </w:tc>
        <w:bookmarkStart w:id="373" w:name="BKCheck15B_367"/>
        <w:bookmarkEnd w:id="37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"http://www.comlaw.gov.au/Series/C2004A01587" </w:instrText>
            </w:r>
            <w:r w:rsidRPr="00AD6579">
              <w:fldChar w:fldCharType="separate"/>
            </w:r>
            <w:r w:rsidR="00B4198D" w:rsidRPr="00AD6579">
              <w:rPr>
                <w:rStyle w:val="Hyperlink"/>
              </w:rPr>
              <w:t>C2004A01587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367</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158</w:t>
            </w:r>
          </w:p>
        </w:tc>
        <w:tc>
          <w:tcPr>
            <w:tcW w:w="3260" w:type="dxa"/>
            <w:shd w:val="clear" w:color="auto" w:fill="auto"/>
          </w:tcPr>
          <w:p w:rsidR="00BF25FA" w:rsidRPr="00AD6579" w:rsidRDefault="00B4198D" w:rsidP="00AD6579">
            <w:pPr>
              <w:pStyle w:val="Tabletext"/>
            </w:pPr>
            <w:r w:rsidRPr="00AD6579">
              <w:rPr>
                <w:i/>
              </w:rPr>
              <w:t>Australian Capital Territory Supreme Court Amendment Act 1976</w:t>
            </w:r>
          </w:p>
        </w:tc>
        <w:bookmarkStart w:id="374" w:name="BKCheck15B_368"/>
        <w:bookmarkEnd w:id="37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"http://www.comlaw.gov.au/Details/C2004A01588" </w:instrText>
            </w:r>
            <w:r w:rsidRPr="00AD6579">
              <w:fldChar w:fldCharType="separate"/>
            </w:r>
            <w:r w:rsidR="00B4198D" w:rsidRPr="00AD6579">
              <w:rPr>
                <w:rStyle w:val="Hyperlink"/>
              </w:rPr>
              <w:t>C2004A01588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368</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161</w:t>
            </w:r>
          </w:p>
        </w:tc>
        <w:tc>
          <w:tcPr>
            <w:tcW w:w="3260" w:type="dxa"/>
            <w:shd w:val="clear" w:color="auto" w:fill="auto"/>
          </w:tcPr>
          <w:p w:rsidR="00BF25FA" w:rsidRPr="00AD6579" w:rsidRDefault="00B4198D" w:rsidP="00AD6579">
            <w:pPr>
              <w:pStyle w:val="Tabletext"/>
            </w:pPr>
            <w:r w:rsidRPr="00AD6579">
              <w:rPr>
                <w:i/>
              </w:rPr>
              <w:t>Bankruptcy Amendment Act 1976</w:t>
            </w:r>
          </w:p>
        </w:tc>
        <w:bookmarkStart w:id="375" w:name="BKCheck15B_369"/>
        <w:bookmarkEnd w:id="37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"http://www.comlaw.gov.au/Details/C2004A01591" </w:instrText>
            </w:r>
            <w:r w:rsidRPr="00AD6579">
              <w:fldChar w:fldCharType="separate"/>
            </w:r>
            <w:r w:rsidR="00B4198D" w:rsidRPr="00AD6579">
              <w:rPr>
                <w:rStyle w:val="Hyperlink"/>
              </w:rPr>
              <w:t>C2004A01591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369</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162</w:t>
            </w:r>
          </w:p>
        </w:tc>
        <w:tc>
          <w:tcPr>
            <w:tcW w:w="3260" w:type="dxa"/>
            <w:shd w:val="clear" w:color="auto" w:fill="auto"/>
          </w:tcPr>
          <w:p w:rsidR="00BF25FA" w:rsidRPr="00AD6579" w:rsidRDefault="00B4198D" w:rsidP="00AD6579">
            <w:pPr>
              <w:pStyle w:val="Tabletext"/>
            </w:pPr>
            <w:r w:rsidRPr="00AD6579">
              <w:rPr>
                <w:i/>
              </w:rPr>
              <w:t>Patents Amendment Act 1976</w:t>
            </w:r>
          </w:p>
        </w:tc>
        <w:bookmarkStart w:id="376" w:name="BKCheck15B_370"/>
        <w:bookmarkEnd w:id="37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"http://www.comlaw.gov.au/Series/C2004A01592" </w:instrText>
            </w:r>
            <w:r w:rsidRPr="00AD6579">
              <w:fldChar w:fldCharType="separate"/>
            </w:r>
            <w:r w:rsidR="00B4198D" w:rsidRPr="00AD6579">
              <w:rPr>
                <w:rStyle w:val="Hyperlink"/>
              </w:rPr>
              <w:t>C2004A01592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370</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163</w:t>
            </w:r>
          </w:p>
        </w:tc>
        <w:tc>
          <w:tcPr>
            <w:tcW w:w="3260" w:type="dxa"/>
            <w:shd w:val="clear" w:color="auto" w:fill="auto"/>
          </w:tcPr>
          <w:p w:rsidR="00BF25FA" w:rsidRPr="00AD6579" w:rsidRDefault="00B4198D" w:rsidP="00AD6579">
            <w:pPr>
              <w:pStyle w:val="Tabletext"/>
            </w:pPr>
            <w:r w:rsidRPr="00AD6579">
              <w:rPr>
                <w:i/>
              </w:rPr>
              <w:t>Trade Marks Amendment Act 1976</w:t>
            </w:r>
          </w:p>
        </w:tc>
        <w:bookmarkStart w:id="377" w:name="BKCheck15B_371"/>
        <w:bookmarkEnd w:id="37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"http://www.comlaw.gov.au/Details/C2004A01593" </w:instrText>
            </w:r>
            <w:r w:rsidRPr="00AD6579">
              <w:fldChar w:fldCharType="separate"/>
            </w:r>
            <w:r w:rsidR="00B4198D" w:rsidRPr="00AD6579">
              <w:rPr>
                <w:rStyle w:val="Hyperlink"/>
              </w:rPr>
              <w:t>C2004A01593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371</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164</w:t>
            </w:r>
          </w:p>
        </w:tc>
        <w:tc>
          <w:tcPr>
            <w:tcW w:w="3260" w:type="dxa"/>
            <w:shd w:val="clear" w:color="auto" w:fill="auto"/>
          </w:tcPr>
          <w:p w:rsidR="00BF25FA" w:rsidRPr="00AD6579" w:rsidRDefault="00B4198D" w:rsidP="00AD6579">
            <w:pPr>
              <w:pStyle w:val="Tabletext"/>
            </w:pPr>
            <w:r w:rsidRPr="00AD6579">
              <w:rPr>
                <w:i/>
              </w:rPr>
              <w:t>Judiciary Amendment Act 1976</w:t>
            </w:r>
          </w:p>
        </w:tc>
        <w:bookmarkStart w:id="378" w:name="BKCheck15B_372"/>
        <w:bookmarkEnd w:id="37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"http://www.comlaw.gov.au/Details/C2004A01594" </w:instrText>
            </w:r>
            <w:r w:rsidRPr="00AD6579">
              <w:fldChar w:fldCharType="separate"/>
            </w:r>
            <w:r w:rsidR="00B4198D" w:rsidRPr="00AD6579">
              <w:rPr>
                <w:rStyle w:val="Hyperlink"/>
              </w:rPr>
              <w:t>C2004A01594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372</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165</w:t>
            </w:r>
          </w:p>
        </w:tc>
        <w:tc>
          <w:tcPr>
            <w:tcW w:w="3260" w:type="dxa"/>
            <w:shd w:val="clear" w:color="auto" w:fill="auto"/>
          </w:tcPr>
          <w:p w:rsidR="00BF25FA" w:rsidRPr="00AD6579" w:rsidRDefault="00B4198D" w:rsidP="00AD6579">
            <w:pPr>
              <w:pStyle w:val="Tabletext"/>
            </w:pPr>
            <w:r w:rsidRPr="00AD6579">
              <w:rPr>
                <w:i/>
              </w:rPr>
              <w:t>Income Tax Assessment Amendment (Jurisdiction of Courts) Act 1976</w:t>
            </w:r>
          </w:p>
        </w:tc>
        <w:bookmarkStart w:id="379" w:name="BKCheck15B_373"/>
        <w:bookmarkEnd w:id="37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"http://www.comlaw.gov.au/Details/C2004A01595" </w:instrText>
            </w:r>
            <w:r w:rsidRPr="00AD6579">
              <w:fldChar w:fldCharType="separate"/>
            </w:r>
            <w:r w:rsidR="00B4198D" w:rsidRPr="00AD6579">
              <w:rPr>
                <w:rStyle w:val="Hyperlink"/>
              </w:rPr>
              <w:t>C2004A01595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373</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168</w:t>
            </w:r>
          </w:p>
        </w:tc>
        <w:tc>
          <w:tcPr>
            <w:tcW w:w="3260" w:type="dxa"/>
            <w:shd w:val="clear" w:color="auto" w:fill="auto"/>
          </w:tcPr>
          <w:p w:rsidR="00BF25FA" w:rsidRPr="00AD6579" w:rsidRDefault="00B4198D" w:rsidP="00AD6579">
            <w:pPr>
              <w:pStyle w:val="Tabletext"/>
            </w:pPr>
            <w:r w:rsidRPr="00AD6579">
              <w:rPr>
                <w:i/>
              </w:rPr>
              <w:t>Seamen’s Compensation Amendment Act 1976</w:t>
            </w:r>
          </w:p>
        </w:tc>
        <w:bookmarkStart w:id="380" w:name="BKCheck15B_374"/>
        <w:bookmarkEnd w:id="38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"http://www.comlaw.gov.au/Details/C2004A01598" </w:instrText>
            </w:r>
            <w:r w:rsidRPr="00AD6579">
              <w:fldChar w:fldCharType="separate"/>
            </w:r>
            <w:r w:rsidR="00B4198D" w:rsidRPr="00AD6579">
              <w:rPr>
                <w:rStyle w:val="Hyperlink"/>
              </w:rPr>
              <w:t>C2004A01598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374</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169</w:t>
            </w:r>
          </w:p>
        </w:tc>
        <w:tc>
          <w:tcPr>
            <w:tcW w:w="3260" w:type="dxa"/>
            <w:shd w:val="clear" w:color="auto" w:fill="auto"/>
          </w:tcPr>
          <w:p w:rsidR="00BF25FA" w:rsidRPr="00AD6579" w:rsidRDefault="00B4198D" w:rsidP="00AD6579">
            <w:pPr>
              <w:pStyle w:val="Tabletext"/>
            </w:pPr>
            <w:r w:rsidRPr="00AD6579">
              <w:rPr>
                <w:i/>
              </w:rPr>
              <w:t>Estate Duty Assessment Amendment Act 1976</w:t>
            </w:r>
          </w:p>
        </w:tc>
        <w:bookmarkStart w:id="381" w:name="BKCheck15B_375"/>
        <w:bookmarkEnd w:id="38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"http://www.comlaw.gov.au/Details/C2004A01599" </w:instrText>
            </w:r>
            <w:r w:rsidRPr="00AD6579">
              <w:fldChar w:fldCharType="separate"/>
            </w:r>
            <w:r w:rsidR="00B4198D" w:rsidRPr="00AD6579">
              <w:rPr>
                <w:rStyle w:val="Hyperlink"/>
              </w:rPr>
              <w:t>C2004A01599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375</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172</w:t>
            </w:r>
          </w:p>
        </w:tc>
        <w:tc>
          <w:tcPr>
            <w:tcW w:w="3260" w:type="dxa"/>
            <w:shd w:val="clear" w:color="auto" w:fill="auto"/>
          </w:tcPr>
          <w:p w:rsidR="00BF25FA" w:rsidRPr="00AD6579" w:rsidRDefault="00B4198D" w:rsidP="00AD6579">
            <w:pPr>
              <w:pStyle w:val="Tabletext"/>
            </w:pPr>
            <w:r w:rsidRPr="00AD6579">
              <w:rPr>
                <w:i/>
              </w:rPr>
              <w:t>Pay</w:t>
            </w:r>
            <w:r w:rsidR="00AD6579">
              <w:rPr>
                <w:i/>
              </w:rPr>
              <w:noBreakHyphen/>
            </w:r>
            <w:r w:rsidRPr="00AD6579">
              <w:rPr>
                <w:i/>
              </w:rPr>
              <w:t>roll Tax (Territories) Assessment Amendment Act 1976</w:t>
            </w:r>
          </w:p>
        </w:tc>
        <w:bookmarkStart w:id="382" w:name="BKCheck15B_376"/>
        <w:bookmarkEnd w:id="38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"http://www.comlaw.gov.au/Details/C2004A01602" </w:instrText>
            </w:r>
            <w:r w:rsidRPr="00AD6579">
              <w:fldChar w:fldCharType="separate"/>
            </w:r>
            <w:r w:rsidR="00B4198D" w:rsidRPr="00AD6579">
              <w:rPr>
                <w:rStyle w:val="Hyperlink"/>
              </w:rPr>
              <w:t>C2004A01602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376</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173</w:t>
            </w:r>
          </w:p>
        </w:tc>
        <w:tc>
          <w:tcPr>
            <w:tcW w:w="3260" w:type="dxa"/>
            <w:shd w:val="clear" w:color="auto" w:fill="auto"/>
          </w:tcPr>
          <w:p w:rsidR="00BF25FA" w:rsidRPr="00AD6579" w:rsidRDefault="00B4198D" w:rsidP="00AD6579">
            <w:pPr>
              <w:pStyle w:val="Tabletext"/>
            </w:pPr>
            <w:r w:rsidRPr="00AD6579">
              <w:rPr>
                <w:i/>
              </w:rPr>
              <w:t>Roads Acts Amendment Act (No.</w:t>
            </w:r>
            <w:r w:rsidR="00AD6579" w:rsidRPr="00AD6579">
              <w:rPr>
                <w:i/>
              </w:rPr>
              <w:t> </w:t>
            </w:r>
            <w:r w:rsidRPr="00AD6579">
              <w:rPr>
                <w:i/>
              </w:rPr>
              <w:t>2) 1976</w:t>
            </w:r>
          </w:p>
        </w:tc>
        <w:bookmarkStart w:id="383" w:name="BKCheck15B_377"/>
        <w:bookmarkEnd w:id="38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"http://www.comlaw.gov.au/Details/C2004A01603" </w:instrText>
            </w:r>
            <w:r w:rsidRPr="00AD6579">
              <w:fldChar w:fldCharType="separate"/>
            </w:r>
            <w:r w:rsidR="00B4198D" w:rsidRPr="00AD6579">
              <w:rPr>
                <w:rStyle w:val="Hyperlink"/>
              </w:rPr>
              <w:t>C2004A01603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377</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174</w:t>
            </w:r>
          </w:p>
        </w:tc>
        <w:tc>
          <w:tcPr>
            <w:tcW w:w="3260" w:type="dxa"/>
            <w:shd w:val="clear" w:color="auto" w:fill="auto"/>
          </w:tcPr>
          <w:p w:rsidR="00BF25FA" w:rsidRPr="00AD6579" w:rsidRDefault="00B4198D" w:rsidP="00AD6579">
            <w:pPr>
              <w:pStyle w:val="Tabletext"/>
            </w:pPr>
            <w:r w:rsidRPr="00AD6579">
              <w:rPr>
                <w:i/>
              </w:rPr>
              <w:t>Customs Amendment Act (No.</w:t>
            </w:r>
            <w:r w:rsidR="00AD6579" w:rsidRPr="00AD6579">
              <w:rPr>
                <w:i/>
              </w:rPr>
              <w:t> </w:t>
            </w:r>
            <w:r w:rsidRPr="00AD6579">
              <w:rPr>
                <w:i/>
              </w:rPr>
              <w:t>2) 1976</w:t>
            </w:r>
          </w:p>
        </w:tc>
        <w:bookmarkStart w:id="384" w:name="BKCheck15B_378"/>
        <w:bookmarkEnd w:id="38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"http://www.comlaw.gov.au/Details/C2004A01604" </w:instrText>
            </w:r>
            <w:r w:rsidRPr="00AD6579">
              <w:fldChar w:fldCharType="separate"/>
            </w:r>
            <w:r w:rsidR="00B4198D" w:rsidRPr="00AD6579">
              <w:rPr>
                <w:rStyle w:val="Hyperlink"/>
              </w:rPr>
              <w:t>C2004A01604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378</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175</w:t>
            </w:r>
          </w:p>
        </w:tc>
        <w:tc>
          <w:tcPr>
            <w:tcW w:w="3260" w:type="dxa"/>
            <w:shd w:val="clear" w:color="auto" w:fill="auto"/>
          </w:tcPr>
          <w:p w:rsidR="00BF25FA" w:rsidRPr="00AD6579" w:rsidRDefault="00B4198D" w:rsidP="00AD6579">
            <w:pPr>
              <w:pStyle w:val="Tabletext"/>
            </w:pPr>
            <w:r w:rsidRPr="00AD6579">
              <w:rPr>
                <w:i/>
              </w:rPr>
              <w:t>Sales Tax (Exemptions and Classifications) Amendment Act 1976</w:t>
            </w:r>
          </w:p>
        </w:tc>
        <w:bookmarkStart w:id="385" w:name="BKCheck15B_379"/>
        <w:bookmarkEnd w:id="38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"http://www.comlaw.gov.au/Details/C2004A01605" </w:instrText>
            </w:r>
            <w:r w:rsidRPr="00AD6579">
              <w:fldChar w:fldCharType="separate"/>
            </w:r>
            <w:r w:rsidR="00B4198D" w:rsidRPr="00AD6579">
              <w:rPr>
                <w:rStyle w:val="Hyperlink"/>
              </w:rPr>
              <w:t>C2004A01605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379</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176</w:t>
            </w:r>
          </w:p>
        </w:tc>
        <w:tc>
          <w:tcPr>
            <w:tcW w:w="3260" w:type="dxa"/>
            <w:shd w:val="clear" w:color="auto" w:fill="auto"/>
          </w:tcPr>
          <w:p w:rsidR="00BF25FA" w:rsidRPr="00AD6579" w:rsidRDefault="00B4198D" w:rsidP="00AD6579">
            <w:pPr>
              <w:pStyle w:val="Tabletext"/>
            </w:pPr>
            <w:r w:rsidRPr="00AD6579">
              <w:rPr>
                <w:i/>
              </w:rPr>
              <w:t>Narcotic Drugs Amendment Act 1976</w:t>
            </w:r>
          </w:p>
        </w:tc>
        <w:bookmarkStart w:id="386" w:name="BKCheck15B_380"/>
        <w:bookmarkEnd w:id="38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"http://www.comlaw.gov.au/Details/C2004A01606" </w:instrText>
            </w:r>
            <w:r w:rsidRPr="00AD6579">
              <w:fldChar w:fldCharType="separate"/>
            </w:r>
            <w:r w:rsidR="00B4198D" w:rsidRPr="00AD6579">
              <w:rPr>
                <w:rStyle w:val="Hyperlink"/>
              </w:rPr>
              <w:t>C2004A01606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380</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177</w:t>
            </w:r>
          </w:p>
        </w:tc>
        <w:tc>
          <w:tcPr>
            <w:tcW w:w="3260" w:type="dxa"/>
            <w:shd w:val="clear" w:color="auto" w:fill="auto"/>
          </w:tcPr>
          <w:p w:rsidR="00BF25FA" w:rsidRPr="00AD6579" w:rsidRDefault="00B4198D" w:rsidP="00AD6579">
            <w:pPr>
              <w:pStyle w:val="Tabletext"/>
            </w:pPr>
            <w:r w:rsidRPr="00AD6579">
              <w:rPr>
                <w:i/>
              </w:rPr>
              <w:t>National Health Amendment Act (No.</w:t>
            </w:r>
            <w:r w:rsidR="00AD6579" w:rsidRPr="00AD6579">
              <w:rPr>
                <w:i/>
              </w:rPr>
              <w:t> </w:t>
            </w:r>
            <w:r w:rsidRPr="00AD6579">
              <w:rPr>
                <w:i/>
              </w:rPr>
              <w:t>4) 1976</w:t>
            </w:r>
          </w:p>
        </w:tc>
        <w:bookmarkStart w:id="387" w:name="BKCheck15B_381"/>
        <w:bookmarkEnd w:id="38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"http://www.comlaw.gov.au/Details/C2004A01607" </w:instrText>
            </w:r>
            <w:r w:rsidRPr="00AD6579">
              <w:fldChar w:fldCharType="separate"/>
            </w:r>
            <w:r w:rsidR="00B4198D" w:rsidRPr="00AD6579">
              <w:rPr>
                <w:rStyle w:val="Hyperlink"/>
              </w:rPr>
              <w:t>C2004A01607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381</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178</w:t>
            </w:r>
          </w:p>
        </w:tc>
        <w:tc>
          <w:tcPr>
            <w:tcW w:w="3260" w:type="dxa"/>
            <w:shd w:val="clear" w:color="auto" w:fill="auto"/>
          </w:tcPr>
          <w:p w:rsidR="00BF25FA" w:rsidRPr="00AD6579" w:rsidRDefault="00B4198D" w:rsidP="00AD6579">
            <w:pPr>
              <w:pStyle w:val="Tabletext"/>
            </w:pPr>
            <w:r w:rsidRPr="00AD6579">
              <w:rPr>
                <w:i/>
              </w:rPr>
              <w:t>Stevedoring Industry Amendment Act 1976</w:t>
            </w:r>
          </w:p>
        </w:tc>
        <w:bookmarkStart w:id="388" w:name="BKCheck15B_382"/>
        <w:bookmarkEnd w:id="38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"http://www.comlaw.gov.au/Details/C2004A01608" </w:instrText>
            </w:r>
            <w:r w:rsidRPr="00AD6579">
              <w:fldChar w:fldCharType="separate"/>
            </w:r>
            <w:r w:rsidR="00B4198D" w:rsidRPr="00AD6579">
              <w:rPr>
                <w:rStyle w:val="Hyperlink"/>
              </w:rPr>
              <w:t>C2004A01608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382</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179</w:t>
            </w:r>
          </w:p>
        </w:tc>
        <w:tc>
          <w:tcPr>
            <w:tcW w:w="3260" w:type="dxa"/>
            <w:shd w:val="clear" w:color="auto" w:fill="auto"/>
          </w:tcPr>
          <w:p w:rsidR="00BF25FA" w:rsidRPr="00AD6579" w:rsidRDefault="00B4198D" w:rsidP="00AD6579">
            <w:pPr>
              <w:pStyle w:val="Tabletext"/>
            </w:pPr>
            <w:r w:rsidRPr="00AD6579">
              <w:rPr>
                <w:i/>
              </w:rPr>
              <w:t>Stevedoring Industry (Temporary Provisions) Amendment Act (No.</w:t>
            </w:r>
            <w:r w:rsidR="00AD6579" w:rsidRPr="00AD6579">
              <w:rPr>
                <w:i/>
              </w:rPr>
              <w:t> </w:t>
            </w:r>
            <w:r w:rsidRPr="00AD6579">
              <w:rPr>
                <w:i/>
              </w:rPr>
              <w:t>2) 1976</w:t>
            </w:r>
          </w:p>
        </w:tc>
        <w:bookmarkStart w:id="389" w:name="BKCheck15B_383"/>
        <w:bookmarkEnd w:id="38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"http://www.comlaw.gov.au/Details/C2004A01609" </w:instrText>
            </w:r>
            <w:r w:rsidRPr="00AD6579">
              <w:fldChar w:fldCharType="separate"/>
            </w:r>
            <w:r w:rsidR="00B4198D" w:rsidRPr="00AD6579">
              <w:rPr>
                <w:rStyle w:val="Hyperlink"/>
              </w:rPr>
              <w:t>C2004A01609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383</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180</w:t>
            </w:r>
          </w:p>
        </w:tc>
        <w:tc>
          <w:tcPr>
            <w:tcW w:w="3260" w:type="dxa"/>
            <w:shd w:val="clear" w:color="auto" w:fill="auto"/>
          </w:tcPr>
          <w:p w:rsidR="00BF25FA" w:rsidRPr="00AD6579" w:rsidRDefault="00B4198D" w:rsidP="00AD6579">
            <w:pPr>
              <w:pStyle w:val="Tabletext"/>
            </w:pPr>
            <w:r w:rsidRPr="00AD6579">
              <w:rPr>
                <w:i/>
              </w:rPr>
              <w:t>Stevedoring Industry Charge Amendment Act (No.</w:t>
            </w:r>
            <w:r w:rsidR="00AD6579" w:rsidRPr="00AD6579">
              <w:rPr>
                <w:i/>
              </w:rPr>
              <w:t> </w:t>
            </w:r>
            <w:r w:rsidRPr="00AD6579">
              <w:rPr>
                <w:i/>
              </w:rPr>
              <w:t>2) 1976</w:t>
            </w:r>
          </w:p>
        </w:tc>
        <w:bookmarkStart w:id="390" w:name="BKCheck15B_384"/>
        <w:bookmarkEnd w:id="39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"http://www.comlaw.gov.au/Details/C2004A01610" </w:instrText>
            </w:r>
            <w:r w:rsidRPr="00AD6579">
              <w:fldChar w:fldCharType="separate"/>
            </w:r>
            <w:r w:rsidR="00B4198D" w:rsidRPr="00AD6579">
              <w:rPr>
                <w:rStyle w:val="Hyperlink"/>
              </w:rPr>
              <w:t>C2004A01610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384</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187</w:t>
            </w:r>
          </w:p>
        </w:tc>
        <w:tc>
          <w:tcPr>
            <w:tcW w:w="3260" w:type="dxa"/>
            <w:shd w:val="clear" w:color="auto" w:fill="auto"/>
          </w:tcPr>
          <w:p w:rsidR="00BF25FA" w:rsidRPr="00AD6579" w:rsidRDefault="00B4198D" w:rsidP="00AD6579">
            <w:pPr>
              <w:pStyle w:val="Tabletext"/>
            </w:pPr>
            <w:r w:rsidRPr="00AD6579">
              <w:rPr>
                <w:i/>
              </w:rPr>
              <w:t>Broadcasting and Television Amendment Act (No.</w:t>
            </w:r>
            <w:r w:rsidR="00AD6579" w:rsidRPr="00AD6579">
              <w:rPr>
                <w:i/>
              </w:rPr>
              <w:t> </w:t>
            </w:r>
            <w:r w:rsidRPr="00AD6579">
              <w:rPr>
                <w:i/>
              </w:rPr>
              <w:t>2) 1976</w:t>
            </w:r>
          </w:p>
        </w:tc>
        <w:bookmarkStart w:id="391" w:name="BKCheck15B_385"/>
        <w:bookmarkEnd w:id="39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"http://www.comlaw.gov.au/Details/C2004A01616" </w:instrText>
            </w:r>
            <w:r w:rsidRPr="00AD6579">
              <w:fldChar w:fldCharType="separate"/>
            </w:r>
            <w:r w:rsidR="00B4198D" w:rsidRPr="00AD6579">
              <w:rPr>
                <w:rStyle w:val="Hyperlink"/>
              </w:rPr>
              <w:t>C2004A01616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385</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188</w:t>
            </w:r>
          </w:p>
        </w:tc>
        <w:tc>
          <w:tcPr>
            <w:tcW w:w="3260" w:type="dxa"/>
            <w:shd w:val="clear" w:color="auto" w:fill="auto"/>
          </w:tcPr>
          <w:p w:rsidR="00BF25FA" w:rsidRPr="00AD6579" w:rsidRDefault="00B4198D" w:rsidP="00AD6579">
            <w:pPr>
              <w:pStyle w:val="Tabletext"/>
            </w:pPr>
            <w:r w:rsidRPr="00AD6579">
              <w:rPr>
                <w:i/>
              </w:rPr>
              <w:t>Broadcasting Stations Licence Fees Amendment Act 1976</w:t>
            </w:r>
          </w:p>
        </w:tc>
        <w:bookmarkStart w:id="392" w:name="BKCheck15B_386"/>
        <w:bookmarkEnd w:id="39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"http://www.comlaw.gov.au/Details/C2004A01617" </w:instrText>
            </w:r>
            <w:r w:rsidRPr="00AD6579">
              <w:fldChar w:fldCharType="separate"/>
            </w:r>
            <w:r w:rsidR="00B4198D" w:rsidRPr="00AD6579">
              <w:rPr>
                <w:rStyle w:val="Hyperlink"/>
              </w:rPr>
              <w:t>C2004A01617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386</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189</w:t>
            </w:r>
          </w:p>
        </w:tc>
        <w:tc>
          <w:tcPr>
            <w:tcW w:w="3260" w:type="dxa"/>
            <w:shd w:val="clear" w:color="auto" w:fill="auto"/>
          </w:tcPr>
          <w:p w:rsidR="00BF25FA" w:rsidRPr="00AD6579" w:rsidRDefault="00B4198D" w:rsidP="00AD6579">
            <w:pPr>
              <w:pStyle w:val="Tabletext"/>
            </w:pPr>
            <w:r w:rsidRPr="00AD6579">
              <w:rPr>
                <w:i/>
              </w:rPr>
              <w:t>Television Stations Licence Fees Amendment Act (No.</w:t>
            </w:r>
            <w:r w:rsidR="00AD6579" w:rsidRPr="00AD6579">
              <w:rPr>
                <w:i/>
              </w:rPr>
              <w:t> </w:t>
            </w:r>
            <w:r w:rsidRPr="00AD6579">
              <w:rPr>
                <w:i/>
              </w:rPr>
              <w:t>2) 1976</w:t>
            </w:r>
          </w:p>
        </w:tc>
        <w:bookmarkStart w:id="393" w:name="BKCheck15B_387"/>
        <w:bookmarkEnd w:id="39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"http://www.comlaw.gov.au/Details/C2004A01618" </w:instrText>
            </w:r>
            <w:r w:rsidRPr="00AD6579">
              <w:fldChar w:fldCharType="separate"/>
            </w:r>
            <w:r w:rsidR="00B4198D" w:rsidRPr="00AD6579">
              <w:rPr>
                <w:rStyle w:val="Hyperlink"/>
              </w:rPr>
              <w:t>C2004A01618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387</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193</w:t>
            </w:r>
          </w:p>
        </w:tc>
        <w:tc>
          <w:tcPr>
            <w:tcW w:w="3260" w:type="dxa"/>
            <w:shd w:val="clear" w:color="auto" w:fill="auto"/>
          </w:tcPr>
          <w:p w:rsidR="00BF25FA" w:rsidRPr="00AD6579" w:rsidRDefault="00B4198D" w:rsidP="00AD6579">
            <w:pPr>
              <w:pStyle w:val="Tabletext"/>
            </w:pPr>
            <w:r w:rsidRPr="00AD6579">
              <w:rPr>
                <w:i/>
              </w:rPr>
              <w:t>Public Service Amendment Act 1976</w:t>
            </w:r>
          </w:p>
        </w:tc>
        <w:bookmarkStart w:id="394" w:name="BKCheck15B_388"/>
        <w:bookmarkEnd w:id="39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"http://www.comlaw.gov.au/Details/C2004A01622" </w:instrText>
            </w:r>
            <w:r w:rsidRPr="00AD6579">
              <w:fldChar w:fldCharType="separate"/>
            </w:r>
            <w:r w:rsidR="00B4198D" w:rsidRPr="00AD6579">
              <w:rPr>
                <w:rStyle w:val="Hyperlink"/>
              </w:rPr>
              <w:t>C2004A01622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388</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194</w:t>
            </w:r>
          </w:p>
        </w:tc>
        <w:tc>
          <w:tcPr>
            <w:tcW w:w="3260" w:type="dxa"/>
            <w:shd w:val="clear" w:color="auto" w:fill="auto"/>
          </w:tcPr>
          <w:p w:rsidR="00BF25FA" w:rsidRPr="00AD6579" w:rsidRDefault="00B4198D" w:rsidP="00AD6579">
            <w:pPr>
              <w:pStyle w:val="Tabletext"/>
            </w:pPr>
            <w:r w:rsidRPr="00AD6579">
              <w:rPr>
                <w:i/>
              </w:rPr>
              <w:t>Public Service Amendment Act (No.</w:t>
            </w:r>
            <w:r w:rsidR="00AD6579" w:rsidRPr="00AD6579">
              <w:rPr>
                <w:i/>
              </w:rPr>
              <w:t> </w:t>
            </w:r>
            <w:r w:rsidRPr="00AD6579">
              <w:rPr>
                <w:i/>
              </w:rPr>
              <w:t>2) 1976</w:t>
            </w:r>
          </w:p>
        </w:tc>
        <w:bookmarkStart w:id="395" w:name="BKCheck15B_389"/>
        <w:bookmarkEnd w:id="39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"http://www.comlaw.gov.au/Series/C2004A01623" </w:instrText>
            </w:r>
            <w:r w:rsidRPr="00AD6579">
              <w:fldChar w:fldCharType="separate"/>
            </w:r>
            <w:r w:rsidR="00B4198D" w:rsidRPr="00AD6579">
              <w:rPr>
                <w:rStyle w:val="Hyperlink"/>
              </w:rPr>
              <w:t>C2004A01623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389</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200</w:t>
            </w:r>
          </w:p>
        </w:tc>
        <w:tc>
          <w:tcPr>
            <w:tcW w:w="3260" w:type="dxa"/>
            <w:shd w:val="clear" w:color="auto" w:fill="auto"/>
          </w:tcPr>
          <w:p w:rsidR="00BF25FA" w:rsidRPr="00AD6579" w:rsidRDefault="00B4198D" w:rsidP="00AD6579">
            <w:pPr>
              <w:pStyle w:val="Tabletext"/>
            </w:pPr>
            <w:r w:rsidRPr="00AD6579">
              <w:rPr>
                <w:i/>
              </w:rPr>
              <w:t>Dairying Industry Research and Promotion Levy Amendment Act 1976</w:t>
            </w:r>
          </w:p>
        </w:tc>
        <w:bookmarkStart w:id="396" w:name="BKCheck15B_390"/>
        <w:bookmarkEnd w:id="39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"http://www.comlaw.gov.au/Details/C2004A01629" </w:instrText>
            </w:r>
            <w:r w:rsidRPr="00AD6579">
              <w:fldChar w:fldCharType="separate"/>
            </w:r>
            <w:r w:rsidR="00B4198D" w:rsidRPr="00AD6579">
              <w:rPr>
                <w:rStyle w:val="Hyperlink"/>
              </w:rPr>
              <w:t>C2004A01629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390</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205</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3) 1976</w:t>
            </w:r>
          </w:p>
        </w:tc>
        <w:bookmarkStart w:id="397" w:name="BKCheck15B_391"/>
        <w:bookmarkEnd w:id="39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"http://www.comlaw.gov.au/Details/C2004A01634" </w:instrText>
            </w:r>
            <w:r w:rsidRPr="00AD6579">
              <w:fldChar w:fldCharType="separate"/>
            </w:r>
            <w:r w:rsidR="00B4198D" w:rsidRPr="00AD6579">
              <w:rPr>
                <w:rStyle w:val="Hyperlink"/>
              </w:rPr>
              <w:t>C2004A01634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391</w:t>
            </w:r>
          </w:p>
        </w:tc>
        <w:tc>
          <w:tcPr>
            <w:tcW w:w="709" w:type="dxa"/>
            <w:shd w:val="clear" w:color="auto" w:fill="auto"/>
          </w:tcPr>
          <w:p w:rsidR="00BF25FA" w:rsidRPr="00AD6579" w:rsidRDefault="00B4198D" w:rsidP="00AD6579">
            <w:pPr>
              <w:pStyle w:val="Tabletext"/>
            </w:pPr>
            <w:r w:rsidRPr="00AD6579">
              <w:t>1976</w:t>
            </w:r>
          </w:p>
        </w:tc>
        <w:tc>
          <w:tcPr>
            <w:tcW w:w="709" w:type="dxa"/>
            <w:shd w:val="clear" w:color="auto" w:fill="auto"/>
          </w:tcPr>
          <w:p w:rsidR="00BF25FA" w:rsidRPr="00AD6579" w:rsidRDefault="00B4198D" w:rsidP="00AD6579">
            <w:pPr>
              <w:pStyle w:val="Tabletext"/>
            </w:pPr>
            <w:r w:rsidRPr="00AD6579">
              <w:t>209</w:t>
            </w:r>
          </w:p>
        </w:tc>
        <w:tc>
          <w:tcPr>
            <w:tcW w:w="3260" w:type="dxa"/>
            <w:shd w:val="clear" w:color="auto" w:fill="auto"/>
          </w:tcPr>
          <w:p w:rsidR="00BF25FA" w:rsidRPr="00AD6579" w:rsidRDefault="00B4198D" w:rsidP="00AD6579">
            <w:pPr>
              <w:pStyle w:val="Tabletext"/>
            </w:pPr>
            <w:r w:rsidRPr="00AD6579">
              <w:rPr>
                <w:i/>
              </w:rPr>
              <w:t>Marriage Amendment Act 1976</w:t>
            </w:r>
          </w:p>
        </w:tc>
        <w:bookmarkStart w:id="398" w:name="BKCheck15B_392"/>
        <w:bookmarkEnd w:id="39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"http://www.comlaw.gov.au/Details/C2004A01638" </w:instrText>
            </w:r>
            <w:r w:rsidRPr="00AD6579">
              <w:fldChar w:fldCharType="separate"/>
            </w:r>
            <w:r w:rsidR="00B4198D" w:rsidRPr="00AD6579">
              <w:rPr>
                <w:rStyle w:val="Hyperlink"/>
              </w:rPr>
              <w:t>C2004A01638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392</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3</w:t>
            </w:r>
          </w:p>
        </w:tc>
        <w:tc>
          <w:tcPr>
            <w:tcW w:w="3260" w:type="dxa"/>
            <w:shd w:val="clear" w:color="auto" w:fill="auto"/>
          </w:tcPr>
          <w:p w:rsidR="00BF25FA" w:rsidRPr="00AD6579" w:rsidRDefault="00B4198D" w:rsidP="00AD6579">
            <w:pPr>
              <w:pStyle w:val="Tabletext"/>
            </w:pPr>
            <w:r w:rsidRPr="00AD6579">
              <w:rPr>
                <w:i/>
              </w:rPr>
              <w:t>Royal Australian Air Force Veterans’ Residences Amendment Act 1976</w:t>
            </w:r>
          </w:p>
        </w:tc>
        <w:bookmarkStart w:id="399" w:name="BKCheck15B_393"/>
        <w:bookmarkEnd w:id="39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"http://www.comlaw.gov.au/Details/C2004A01641" </w:instrText>
            </w:r>
            <w:r w:rsidRPr="00AD6579">
              <w:fldChar w:fldCharType="separate"/>
            </w:r>
            <w:r w:rsidR="00B4198D" w:rsidRPr="00AD6579">
              <w:rPr>
                <w:rStyle w:val="Hyperlink"/>
              </w:rPr>
              <w:t>C2004A01641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393</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4</w:t>
            </w:r>
          </w:p>
        </w:tc>
        <w:tc>
          <w:tcPr>
            <w:tcW w:w="3260" w:type="dxa"/>
            <w:shd w:val="clear" w:color="auto" w:fill="auto"/>
          </w:tcPr>
          <w:p w:rsidR="00BF25FA" w:rsidRPr="00AD6579" w:rsidRDefault="00B4198D" w:rsidP="00AD6579">
            <w:pPr>
              <w:pStyle w:val="Tabletext"/>
            </w:pPr>
            <w:r w:rsidRPr="00AD6579">
              <w:rPr>
                <w:i/>
              </w:rPr>
              <w:t>Defence Amendment Act 1976</w:t>
            </w:r>
          </w:p>
        </w:tc>
        <w:bookmarkStart w:id="400" w:name="BKCheck15B_394"/>
        <w:bookmarkEnd w:id="40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"http://www.comlaw.gov.au/Details/C2004A01642" </w:instrText>
            </w:r>
            <w:r w:rsidRPr="00AD6579">
              <w:fldChar w:fldCharType="separate"/>
            </w:r>
            <w:r w:rsidR="00B4198D" w:rsidRPr="00AD6579">
              <w:rPr>
                <w:rStyle w:val="Hyperlink"/>
              </w:rPr>
              <w:t>C2004A01642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394</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6</w:t>
            </w:r>
          </w:p>
        </w:tc>
        <w:tc>
          <w:tcPr>
            <w:tcW w:w="3260" w:type="dxa"/>
            <w:shd w:val="clear" w:color="auto" w:fill="auto"/>
          </w:tcPr>
          <w:p w:rsidR="00BF25FA" w:rsidRPr="00AD6579" w:rsidRDefault="00B4198D" w:rsidP="00AD6579">
            <w:pPr>
              <w:pStyle w:val="Tabletext"/>
            </w:pPr>
            <w:r w:rsidRPr="00AD6579">
              <w:rPr>
                <w:i/>
              </w:rPr>
              <w:t>Public Service Amendment (First Division Officers) Act 1976</w:t>
            </w:r>
          </w:p>
        </w:tc>
        <w:bookmarkStart w:id="401" w:name="BKCheck15B_395"/>
        <w:bookmarkEnd w:id="40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"http://www.comlaw.gov.au/Details/C2004A01644" </w:instrText>
            </w:r>
            <w:r w:rsidRPr="00AD6579">
              <w:fldChar w:fldCharType="separate"/>
            </w:r>
            <w:r w:rsidR="00B4198D" w:rsidRPr="00AD6579">
              <w:rPr>
                <w:rStyle w:val="Hyperlink"/>
              </w:rPr>
              <w:t>C2004A01644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395</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7</w:t>
            </w:r>
          </w:p>
        </w:tc>
        <w:tc>
          <w:tcPr>
            <w:tcW w:w="3260" w:type="dxa"/>
            <w:shd w:val="clear" w:color="auto" w:fill="auto"/>
          </w:tcPr>
          <w:p w:rsidR="00BF25FA" w:rsidRPr="00AD6579" w:rsidRDefault="00B4198D" w:rsidP="00AD6579">
            <w:pPr>
              <w:pStyle w:val="Tabletext"/>
            </w:pPr>
            <w:r w:rsidRPr="00AD6579">
              <w:rPr>
                <w:i/>
              </w:rPr>
              <w:t>Crimes (Aircraft) Amendment Act 1976</w:t>
            </w:r>
          </w:p>
        </w:tc>
        <w:bookmarkStart w:id="402" w:name="BKCheck15B_396"/>
        <w:bookmarkEnd w:id="40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"http://www.comlaw.gov.au/Details/C2004A01645" </w:instrText>
            </w:r>
            <w:r w:rsidRPr="00AD6579">
              <w:fldChar w:fldCharType="separate"/>
            </w:r>
            <w:r w:rsidR="00B4198D" w:rsidRPr="00AD6579">
              <w:rPr>
                <w:rStyle w:val="Hyperlink"/>
              </w:rPr>
              <w:t>C2004A01645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396</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9</w:t>
            </w:r>
          </w:p>
        </w:tc>
        <w:tc>
          <w:tcPr>
            <w:tcW w:w="3260" w:type="dxa"/>
            <w:shd w:val="clear" w:color="auto" w:fill="auto"/>
          </w:tcPr>
          <w:p w:rsidR="00BF25FA" w:rsidRPr="00AD6579" w:rsidRDefault="00B4198D" w:rsidP="00AD6579">
            <w:pPr>
              <w:pStyle w:val="Tabletext"/>
            </w:pPr>
            <w:r w:rsidRPr="00AD6579">
              <w:rPr>
                <w:i/>
              </w:rPr>
              <w:t>Extradition (Commonwealth Countries) Amendment Act 1976</w:t>
            </w:r>
          </w:p>
        </w:tc>
        <w:bookmarkStart w:id="403" w:name="BKCheck15B_397"/>
        <w:bookmarkEnd w:id="40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"http://www.comlaw.gov.au/Details/C2004A01647" </w:instrText>
            </w:r>
            <w:r w:rsidRPr="00AD6579">
              <w:fldChar w:fldCharType="separate"/>
            </w:r>
            <w:r w:rsidR="00B4198D" w:rsidRPr="00AD6579">
              <w:rPr>
                <w:rStyle w:val="Hyperlink"/>
              </w:rPr>
              <w:t>C2004A01647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397</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10</w:t>
            </w:r>
          </w:p>
        </w:tc>
        <w:tc>
          <w:tcPr>
            <w:tcW w:w="3260" w:type="dxa"/>
            <w:shd w:val="clear" w:color="auto" w:fill="auto"/>
          </w:tcPr>
          <w:p w:rsidR="00BF25FA" w:rsidRPr="00AD6579" w:rsidRDefault="00B4198D" w:rsidP="00AD6579">
            <w:pPr>
              <w:pStyle w:val="Tabletext"/>
            </w:pPr>
            <w:r w:rsidRPr="00AD6579">
              <w:rPr>
                <w:i/>
              </w:rPr>
              <w:t>Extradition (Foreign States) Amendment Act 1976</w:t>
            </w:r>
          </w:p>
        </w:tc>
        <w:bookmarkStart w:id="404" w:name="BKCheck15B_398"/>
        <w:bookmarkEnd w:id="40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"http://www.comlaw.gov.au/Details/C2004A01648" </w:instrText>
            </w:r>
            <w:r w:rsidRPr="00AD6579">
              <w:fldChar w:fldCharType="separate"/>
            </w:r>
            <w:r w:rsidR="00B4198D" w:rsidRPr="00AD6579">
              <w:rPr>
                <w:rStyle w:val="Hyperlink"/>
              </w:rPr>
              <w:t>C2004A01648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398</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13</w:t>
            </w:r>
          </w:p>
        </w:tc>
        <w:tc>
          <w:tcPr>
            <w:tcW w:w="3260" w:type="dxa"/>
            <w:shd w:val="clear" w:color="auto" w:fill="auto"/>
          </w:tcPr>
          <w:p w:rsidR="00BF25FA" w:rsidRPr="00AD6579" w:rsidRDefault="00B4198D" w:rsidP="00AD6579">
            <w:pPr>
              <w:pStyle w:val="Tabletext"/>
            </w:pPr>
            <w:r w:rsidRPr="00AD6579">
              <w:rPr>
                <w:i/>
              </w:rPr>
              <w:t>Defence Force (Retirement and Death Benefits Amendments) Act 1977</w:t>
            </w:r>
          </w:p>
        </w:tc>
        <w:bookmarkStart w:id="405" w:name="BKCheck15B_399"/>
        <w:bookmarkEnd w:id="40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"http://www.comlaw.gov.au/Details/C2004A01651" </w:instrText>
            </w:r>
            <w:r w:rsidRPr="00AD6579">
              <w:fldChar w:fldCharType="separate"/>
            </w:r>
            <w:r w:rsidR="00B4198D" w:rsidRPr="00AD6579">
              <w:rPr>
                <w:rStyle w:val="Hyperlink"/>
              </w:rPr>
              <w:t>C2004A01651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399</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14</w:t>
            </w:r>
          </w:p>
        </w:tc>
        <w:tc>
          <w:tcPr>
            <w:tcW w:w="3260" w:type="dxa"/>
            <w:shd w:val="clear" w:color="auto" w:fill="auto"/>
          </w:tcPr>
          <w:p w:rsidR="00BF25FA" w:rsidRPr="00AD6579" w:rsidRDefault="00B4198D" w:rsidP="00AD6579">
            <w:pPr>
              <w:pStyle w:val="Tabletext"/>
            </w:pPr>
            <w:r w:rsidRPr="00AD6579">
              <w:rPr>
                <w:i/>
              </w:rPr>
              <w:t>Commonwealth Electoral Amendment Act 1977</w:t>
            </w:r>
          </w:p>
        </w:tc>
        <w:bookmarkStart w:id="406" w:name="BKCheck15B_400"/>
        <w:bookmarkEnd w:id="40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"http://www.comlaw.gov.au/Details/C2004A01652" </w:instrText>
            </w:r>
            <w:r w:rsidRPr="00AD6579">
              <w:fldChar w:fldCharType="separate"/>
            </w:r>
            <w:r w:rsidR="00B4198D" w:rsidRPr="00AD6579">
              <w:rPr>
                <w:rStyle w:val="Hyperlink"/>
              </w:rPr>
              <w:t>C2004A01652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400</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20</w:t>
            </w:r>
          </w:p>
        </w:tc>
        <w:tc>
          <w:tcPr>
            <w:tcW w:w="3260" w:type="dxa"/>
            <w:shd w:val="clear" w:color="auto" w:fill="auto"/>
          </w:tcPr>
          <w:p w:rsidR="00BF25FA" w:rsidRPr="00AD6579" w:rsidRDefault="00B4198D" w:rsidP="00AD6579">
            <w:pPr>
              <w:pStyle w:val="Tabletext"/>
            </w:pPr>
            <w:r w:rsidRPr="00AD6579">
              <w:rPr>
                <w:i/>
              </w:rPr>
              <w:t>Defence Amendment Act (No.</w:t>
            </w:r>
            <w:r w:rsidR="00AD6579" w:rsidRPr="00AD6579">
              <w:rPr>
                <w:i/>
              </w:rPr>
              <w:t> </w:t>
            </w:r>
            <w:r w:rsidRPr="00AD6579">
              <w:rPr>
                <w:i/>
              </w:rPr>
              <w:t>2) 1977</w:t>
            </w:r>
          </w:p>
        </w:tc>
        <w:bookmarkStart w:id="407" w:name="BKCheck15B_401"/>
        <w:bookmarkEnd w:id="40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"http://www.comlaw.gov.au/Details/C2004A01658" </w:instrText>
            </w:r>
            <w:r w:rsidRPr="00AD6579">
              <w:fldChar w:fldCharType="separate"/>
            </w:r>
            <w:r w:rsidR="00B4198D" w:rsidRPr="00AD6579">
              <w:rPr>
                <w:rStyle w:val="Hyperlink"/>
              </w:rPr>
              <w:t>C2004A01658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401</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26</w:t>
            </w:r>
          </w:p>
        </w:tc>
        <w:tc>
          <w:tcPr>
            <w:tcW w:w="3260" w:type="dxa"/>
            <w:shd w:val="clear" w:color="auto" w:fill="auto"/>
          </w:tcPr>
          <w:p w:rsidR="00BF25FA" w:rsidRPr="00AD6579" w:rsidRDefault="00B4198D" w:rsidP="00AD6579">
            <w:pPr>
              <w:pStyle w:val="Tabletext"/>
            </w:pPr>
            <w:r w:rsidRPr="00AD6579">
              <w:rPr>
                <w:i/>
              </w:rPr>
              <w:t>Commonwealth Teaching Service Amendment Act 1977</w:t>
            </w:r>
          </w:p>
        </w:tc>
        <w:bookmarkStart w:id="408" w:name="BKCheck15B_402"/>
        <w:bookmarkEnd w:id="40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"http://www.comlaw.gov.au/Details/C2004A01664" </w:instrText>
            </w:r>
            <w:r w:rsidRPr="00AD6579">
              <w:fldChar w:fldCharType="separate"/>
            </w:r>
            <w:r w:rsidR="00B4198D" w:rsidRPr="00AD6579">
              <w:rPr>
                <w:rStyle w:val="Hyperlink"/>
              </w:rPr>
              <w:t>C2004A01664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402</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31</w:t>
            </w:r>
          </w:p>
        </w:tc>
        <w:tc>
          <w:tcPr>
            <w:tcW w:w="3260" w:type="dxa"/>
            <w:shd w:val="clear" w:color="auto" w:fill="auto"/>
          </w:tcPr>
          <w:p w:rsidR="00BF25FA" w:rsidRPr="00AD6579" w:rsidRDefault="00B4198D" w:rsidP="00AD6579">
            <w:pPr>
              <w:pStyle w:val="Tabletext"/>
            </w:pPr>
            <w:r w:rsidRPr="00AD6579">
              <w:rPr>
                <w:i/>
              </w:rPr>
              <w:t>Insurance Amendment Act 1977</w:t>
            </w:r>
          </w:p>
        </w:tc>
        <w:bookmarkStart w:id="409" w:name="BKCheck15B_403"/>
        <w:bookmarkEnd w:id="40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"http://www.comlaw.gov.au/Details/C2004A01669" </w:instrText>
            </w:r>
            <w:r w:rsidRPr="00AD6579">
              <w:fldChar w:fldCharType="separate"/>
            </w:r>
            <w:r w:rsidR="00B4198D" w:rsidRPr="00AD6579">
              <w:rPr>
                <w:rStyle w:val="Hyperlink"/>
              </w:rPr>
              <w:t>C2004A01669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403</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32</w:t>
            </w:r>
          </w:p>
        </w:tc>
        <w:tc>
          <w:tcPr>
            <w:tcW w:w="3260" w:type="dxa"/>
            <w:shd w:val="clear" w:color="auto" w:fill="auto"/>
          </w:tcPr>
          <w:p w:rsidR="00BF25FA" w:rsidRPr="00AD6579" w:rsidRDefault="00B4198D" w:rsidP="00AD6579">
            <w:pPr>
              <w:pStyle w:val="Tabletext"/>
            </w:pPr>
            <w:r w:rsidRPr="00AD6579">
              <w:rPr>
                <w:i/>
              </w:rPr>
              <w:t>Life Insurance Amendment Act 1977</w:t>
            </w:r>
          </w:p>
        </w:tc>
        <w:bookmarkStart w:id="410" w:name="BKCheck15B_404"/>
        <w:bookmarkEnd w:id="41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"http://www.comlaw.gov.au/Series/C2004A01670" </w:instrText>
            </w:r>
            <w:r w:rsidRPr="00AD6579">
              <w:fldChar w:fldCharType="separate"/>
            </w:r>
            <w:r w:rsidR="00B4198D" w:rsidRPr="00AD6579">
              <w:rPr>
                <w:rStyle w:val="Hyperlink"/>
              </w:rPr>
              <w:t>C2004A01670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404</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39</w:t>
            </w:r>
          </w:p>
        </w:tc>
        <w:tc>
          <w:tcPr>
            <w:tcW w:w="3260" w:type="dxa"/>
            <w:shd w:val="clear" w:color="auto" w:fill="auto"/>
          </w:tcPr>
          <w:p w:rsidR="00BF25FA" w:rsidRPr="00AD6579" w:rsidRDefault="00B4198D" w:rsidP="00AD6579">
            <w:pPr>
              <w:pStyle w:val="Tabletext"/>
            </w:pPr>
            <w:r w:rsidRPr="00AD6579">
              <w:rPr>
                <w:i/>
              </w:rPr>
              <w:t>Housing Loans Insurance Amendment Act 1977</w:t>
            </w:r>
          </w:p>
        </w:tc>
        <w:bookmarkStart w:id="411" w:name="BKCheck15B_405"/>
        <w:bookmarkEnd w:id="41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"http://www.comlaw.gov.au/Details/C2004A01677" </w:instrText>
            </w:r>
            <w:r w:rsidRPr="00AD6579">
              <w:fldChar w:fldCharType="separate"/>
            </w:r>
            <w:r w:rsidR="00B4198D" w:rsidRPr="00AD6579">
              <w:rPr>
                <w:rStyle w:val="Hyperlink"/>
              </w:rPr>
              <w:t>C2004A01677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405</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41</w:t>
            </w:r>
          </w:p>
        </w:tc>
        <w:tc>
          <w:tcPr>
            <w:tcW w:w="3260" w:type="dxa"/>
            <w:shd w:val="clear" w:color="auto" w:fill="auto"/>
          </w:tcPr>
          <w:p w:rsidR="00BF25FA" w:rsidRPr="00AD6579" w:rsidRDefault="00B4198D" w:rsidP="00AD6579">
            <w:pPr>
              <w:pStyle w:val="Tabletext"/>
            </w:pPr>
            <w:r w:rsidRPr="00AD6579">
              <w:rPr>
                <w:i/>
              </w:rPr>
              <w:t>Roads Acts Amendment Act 1977</w:t>
            </w:r>
          </w:p>
        </w:tc>
        <w:bookmarkStart w:id="412" w:name="BKCheck15B_406"/>
        <w:bookmarkEnd w:id="41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"http://www.comlaw.gov.au/Details/C2004A01679" </w:instrText>
            </w:r>
            <w:r w:rsidRPr="00AD6579">
              <w:fldChar w:fldCharType="separate"/>
            </w:r>
            <w:r w:rsidR="00B4198D" w:rsidRPr="00AD6579">
              <w:rPr>
                <w:rStyle w:val="Hyperlink"/>
              </w:rPr>
              <w:t>C2004A01679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406</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44</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1) 1977</w:t>
            </w:r>
          </w:p>
        </w:tc>
        <w:bookmarkStart w:id="413" w:name="BKCheck15B_407"/>
        <w:bookmarkEnd w:id="41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"http://www.comlaw.gov.au/Details/C2004A01682" </w:instrText>
            </w:r>
            <w:r w:rsidRPr="00AD6579">
              <w:fldChar w:fldCharType="separate"/>
            </w:r>
            <w:r w:rsidR="00B4198D" w:rsidRPr="00AD6579">
              <w:rPr>
                <w:rStyle w:val="Hyperlink"/>
              </w:rPr>
              <w:t>C2004A01682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407</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45</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2) 1977</w:t>
            </w:r>
          </w:p>
        </w:tc>
        <w:bookmarkStart w:id="414" w:name="BKCheck15B_408"/>
        <w:bookmarkEnd w:id="41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"http://www.comlaw.gov.au/Details/C2004A01683" </w:instrText>
            </w:r>
            <w:r w:rsidRPr="00AD6579">
              <w:fldChar w:fldCharType="separate"/>
            </w:r>
            <w:r w:rsidR="00B4198D" w:rsidRPr="00AD6579">
              <w:rPr>
                <w:rStyle w:val="Hyperlink"/>
              </w:rPr>
              <w:t>C2004A01683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408</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46</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3) 1977</w:t>
            </w:r>
          </w:p>
        </w:tc>
        <w:bookmarkStart w:id="415" w:name="BKCheck15B_409"/>
        <w:bookmarkEnd w:id="41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"http://www.comlaw.gov.au/Details/C2004A01684" </w:instrText>
            </w:r>
            <w:r w:rsidRPr="00AD6579">
              <w:fldChar w:fldCharType="separate"/>
            </w:r>
            <w:r w:rsidR="00B4198D" w:rsidRPr="00AD6579">
              <w:rPr>
                <w:rStyle w:val="Hyperlink"/>
              </w:rPr>
              <w:t>C2004A01684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409</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47</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4) 1977</w:t>
            </w:r>
          </w:p>
        </w:tc>
        <w:bookmarkStart w:id="416" w:name="BKCheck15B_410"/>
        <w:bookmarkEnd w:id="41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"http://www.comlaw.gov.au/Details/C2004A01685" </w:instrText>
            </w:r>
            <w:r w:rsidRPr="00AD6579">
              <w:fldChar w:fldCharType="separate"/>
            </w:r>
            <w:r w:rsidR="00B4198D" w:rsidRPr="00AD6579">
              <w:rPr>
                <w:rStyle w:val="Hyperlink"/>
              </w:rPr>
              <w:t>C2004A01685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410</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48</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5) 1977</w:t>
            </w:r>
          </w:p>
        </w:tc>
        <w:bookmarkStart w:id="417" w:name="BKCheck15B_411"/>
        <w:bookmarkEnd w:id="41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"http://www.comlaw.gov.au/Details/C2004A01686" </w:instrText>
            </w:r>
            <w:r w:rsidRPr="00AD6579">
              <w:fldChar w:fldCharType="separate"/>
            </w:r>
            <w:r w:rsidR="00B4198D" w:rsidRPr="00AD6579">
              <w:rPr>
                <w:rStyle w:val="Hyperlink"/>
              </w:rPr>
              <w:t>C2004A01686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411</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56</w:t>
            </w:r>
          </w:p>
        </w:tc>
        <w:tc>
          <w:tcPr>
            <w:tcW w:w="3260" w:type="dxa"/>
            <w:shd w:val="clear" w:color="auto" w:fill="auto"/>
          </w:tcPr>
          <w:p w:rsidR="00BF25FA" w:rsidRPr="00AD6579" w:rsidRDefault="00B4198D" w:rsidP="00AD6579">
            <w:pPr>
              <w:pStyle w:val="Tabletext"/>
            </w:pPr>
            <w:r w:rsidRPr="00AD6579">
              <w:rPr>
                <w:i/>
              </w:rPr>
              <w:t>Repatriation Acts Amendment Act 1977</w:t>
            </w:r>
          </w:p>
        </w:tc>
        <w:bookmarkStart w:id="418" w:name="BKCheck15B_412"/>
        <w:bookmarkEnd w:id="41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"http://www.comlaw.gov.au/Series/C2004A01694" </w:instrText>
            </w:r>
            <w:r w:rsidRPr="00AD6579">
              <w:fldChar w:fldCharType="separate"/>
            </w:r>
            <w:r w:rsidR="00B4198D" w:rsidRPr="00AD6579">
              <w:rPr>
                <w:rStyle w:val="Hyperlink"/>
              </w:rPr>
              <w:t>C2004A01694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412</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57</w:t>
            </w:r>
          </w:p>
        </w:tc>
        <w:tc>
          <w:tcPr>
            <w:tcW w:w="3260" w:type="dxa"/>
            <w:shd w:val="clear" w:color="auto" w:fill="auto"/>
          </w:tcPr>
          <w:p w:rsidR="00BF25FA" w:rsidRPr="00AD6579" w:rsidRDefault="00B4198D" w:rsidP="00AD6579">
            <w:pPr>
              <w:pStyle w:val="Tabletext"/>
            </w:pPr>
            <w:r w:rsidRPr="00AD6579">
              <w:rPr>
                <w:i/>
              </w:rPr>
              <w:t>Income Tax Assessment Amendment Act 1977</w:t>
            </w:r>
          </w:p>
        </w:tc>
        <w:bookmarkStart w:id="419" w:name="BKCheck15B_413"/>
        <w:bookmarkEnd w:id="41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"http://www.comlaw.gov.au/Details/C2004A01695" </w:instrText>
            </w:r>
            <w:r w:rsidRPr="00AD6579">
              <w:fldChar w:fldCharType="separate"/>
            </w:r>
            <w:r w:rsidR="00B4198D" w:rsidRPr="00AD6579">
              <w:rPr>
                <w:rStyle w:val="Hyperlink"/>
              </w:rPr>
              <w:t>C2004A01695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413</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58</w:t>
            </w:r>
          </w:p>
        </w:tc>
        <w:tc>
          <w:tcPr>
            <w:tcW w:w="3260" w:type="dxa"/>
            <w:shd w:val="clear" w:color="auto" w:fill="auto"/>
          </w:tcPr>
          <w:p w:rsidR="00BF25FA" w:rsidRPr="00AD6579" w:rsidRDefault="00B4198D" w:rsidP="00AD6579">
            <w:pPr>
              <w:pStyle w:val="Tabletext"/>
            </w:pPr>
            <w:r w:rsidRPr="00AD6579">
              <w:rPr>
                <w:i/>
              </w:rPr>
              <w:t>Administrative Appeals Tribunal Amendment Act 1977</w:t>
            </w:r>
          </w:p>
        </w:tc>
        <w:bookmarkStart w:id="420" w:name="BKCheck15B_414"/>
        <w:bookmarkEnd w:id="42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"http://www.comlaw.gov.au/Details/C2004A01696" </w:instrText>
            </w:r>
            <w:r w:rsidRPr="00AD6579">
              <w:fldChar w:fldCharType="separate"/>
            </w:r>
            <w:r w:rsidR="00B4198D" w:rsidRPr="00AD6579">
              <w:rPr>
                <w:rStyle w:val="Hyperlink"/>
              </w:rPr>
              <w:t>C2004A01696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414</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60</w:t>
            </w:r>
          </w:p>
        </w:tc>
        <w:tc>
          <w:tcPr>
            <w:tcW w:w="3260" w:type="dxa"/>
            <w:shd w:val="clear" w:color="auto" w:fill="auto"/>
          </w:tcPr>
          <w:p w:rsidR="00BF25FA" w:rsidRPr="00AD6579" w:rsidRDefault="00B4198D" w:rsidP="00AD6579">
            <w:pPr>
              <w:pStyle w:val="Tabletext"/>
            </w:pPr>
            <w:r w:rsidRPr="00AD6579">
              <w:rPr>
                <w:i/>
              </w:rPr>
              <w:t>States Grants (Advanced Education Assistance) Amendment Act 1977</w:t>
            </w:r>
          </w:p>
        </w:tc>
        <w:bookmarkStart w:id="421" w:name="BKCheck15B_415"/>
        <w:bookmarkEnd w:id="42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"http://www.comlaw.gov.au/Details/C2004A01698" </w:instrText>
            </w:r>
            <w:r w:rsidRPr="00AD6579">
              <w:fldChar w:fldCharType="separate"/>
            </w:r>
            <w:r w:rsidR="00B4198D" w:rsidRPr="00AD6579">
              <w:rPr>
                <w:rStyle w:val="Hyperlink"/>
              </w:rPr>
              <w:t>C2004A01698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415</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61</w:t>
            </w:r>
          </w:p>
        </w:tc>
        <w:tc>
          <w:tcPr>
            <w:tcW w:w="3260" w:type="dxa"/>
            <w:shd w:val="clear" w:color="auto" w:fill="auto"/>
          </w:tcPr>
          <w:p w:rsidR="00BF25FA" w:rsidRPr="00AD6579" w:rsidRDefault="00B4198D" w:rsidP="00AD6579">
            <w:pPr>
              <w:pStyle w:val="Tabletext"/>
            </w:pPr>
            <w:r w:rsidRPr="00AD6579">
              <w:rPr>
                <w:i/>
              </w:rPr>
              <w:t>States Grants (Schools Assistance) Amendment Act 1977</w:t>
            </w:r>
          </w:p>
        </w:tc>
        <w:bookmarkStart w:id="422" w:name="BKCheck15B_416"/>
        <w:bookmarkEnd w:id="42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"http://www.comlaw.gov.au/Details/C2004A01699" </w:instrText>
            </w:r>
            <w:r w:rsidRPr="00AD6579">
              <w:fldChar w:fldCharType="separate"/>
            </w:r>
            <w:r w:rsidR="00B4198D" w:rsidRPr="00AD6579">
              <w:rPr>
                <w:rStyle w:val="Hyperlink"/>
              </w:rPr>
              <w:t>C2004A01699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416</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66</w:t>
            </w:r>
          </w:p>
        </w:tc>
        <w:tc>
          <w:tcPr>
            <w:tcW w:w="3260" w:type="dxa"/>
            <w:shd w:val="clear" w:color="auto" w:fill="auto"/>
          </w:tcPr>
          <w:p w:rsidR="00BF25FA" w:rsidRPr="00AD6579" w:rsidRDefault="00B4198D" w:rsidP="00AD6579">
            <w:pPr>
              <w:pStyle w:val="Tabletext"/>
            </w:pPr>
            <w:r w:rsidRPr="00AD6579">
              <w:rPr>
                <w:i/>
              </w:rPr>
              <w:t>Phosphate Fertilizers Bounty Amendment Act 1977</w:t>
            </w:r>
          </w:p>
        </w:tc>
        <w:bookmarkStart w:id="423" w:name="BKCheck15B_417"/>
        <w:bookmarkEnd w:id="42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"http://www.comlaw.gov.au/Details/C2004A01704" </w:instrText>
            </w:r>
            <w:r w:rsidRPr="00AD6579">
              <w:fldChar w:fldCharType="separate"/>
            </w:r>
            <w:r w:rsidR="00B4198D" w:rsidRPr="00AD6579">
              <w:rPr>
                <w:rStyle w:val="Hyperlink"/>
              </w:rPr>
              <w:t>C2004A01704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417</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70</w:t>
            </w:r>
          </w:p>
        </w:tc>
        <w:tc>
          <w:tcPr>
            <w:tcW w:w="3260" w:type="dxa"/>
            <w:shd w:val="clear" w:color="auto" w:fill="auto"/>
          </w:tcPr>
          <w:p w:rsidR="00BF25FA" w:rsidRPr="00AD6579" w:rsidRDefault="00B4198D" w:rsidP="00AD6579">
            <w:pPr>
              <w:pStyle w:val="Tabletext"/>
            </w:pPr>
            <w:r w:rsidRPr="00AD6579">
              <w:rPr>
                <w:i/>
              </w:rPr>
              <w:t>Live</w:t>
            </w:r>
            <w:r w:rsidR="00AD6579">
              <w:rPr>
                <w:i/>
              </w:rPr>
              <w:noBreakHyphen/>
            </w:r>
            <w:r w:rsidRPr="00AD6579">
              <w:rPr>
                <w:i/>
              </w:rPr>
              <w:t>stock Slaughter Levy Amendment Act 1977</w:t>
            </w:r>
          </w:p>
        </w:tc>
        <w:bookmarkStart w:id="424" w:name="BKCheck15B_418"/>
        <w:bookmarkEnd w:id="42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"http://www.comlaw.gov.au/Details/C2004A01708" </w:instrText>
            </w:r>
            <w:r w:rsidRPr="00AD6579">
              <w:fldChar w:fldCharType="separate"/>
            </w:r>
            <w:r w:rsidR="00B4198D" w:rsidRPr="00AD6579">
              <w:rPr>
                <w:rStyle w:val="Hyperlink"/>
              </w:rPr>
              <w:t>C2004A01708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418</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71</w:t>
            </w:r>
          </w:p>
        </w:tc>
        <w:tc>
          <w:tcPr>
            <w:tcW w:w="3260" w:type="dxa"/>
            <w:shd w:val="clear" w:color="auto" w:fill="auto"/>
          </w:tcPr>
          <w:p w:rsidR="00BF25FA" w:rsidRPr="00AD6579" w:rsidRDefault="00B4198D" w:rsidP="00AD6579">
            <w:pPr>
              <w:pStyle w:val="Tabletext"/>
            </w:pPr>
            <w:r w:rsidRPr="00AD6579">
              <w:rPr>
                <w:i/>
              </w:rPr>
              <w:t>Live</w:t>
            </w:r>
            <w:r w:rsidR="00AD6579">
              <w:rPr>
                <w:i/>
              </w:rPr>
              <w:noBreakHyphen/>
            </w:r>
            <w:r w:rsidRPr="00AD6579">
              <w:rPr>
                <w:i/>
              </w:rPr>
              <w:t>stock Slaughter Levy Collection Amendment Act 1977</w:t>
            </w:r>
          </w:p>
        </w:tc>
        <w:bookmarkStart w:id="425" w:name="BKCheck15B_419"/>
        <w:bookmarkEnd w:id="42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"http://www.comlaw.gov.au/Details/C2004A01709" </w:instrText>
            </w:r>
            <w:r w:rsidRPr="00AD6579">
              <w:fldChar w:fldCharType="separate"/>
            </w:r>
            <w:r w:rsidR="00B4198D" w:rsidRPr="00AD6579">
              <w:rPr>
                <w:rStyle w:val="Hyperlink"/>
              </w:rPr>
              <w:t>C2004A01709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419</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75</w:t>
            </w:r>
          </w:p>
        </w:tc>
        <w:tc>
          <w:tcPr>
            <w:tcW w:w="3260" w:type="dxa"/>
            <w:shd w:val="clear" w:color="auto" w:fill="auto"/>
          </w:tcPr>
          <w:p w:rsidR="00BF25FA" w:rsidRPr="00AD6579" w:rsidRDefault="00B4198D" w:rsidP="00AD6579">
            <w:pPr>
              <w:pStyle w:val="Tabletext"/>
            </w:pPr>
            <w:r w:rsidRPr="00AD6579">
              <w:rPr>
                <w:i/>
              </w:rPr>
              <w:t>Health Insurance Amendment Act 1977</w:t>
            </w:r>
          </w:p>
        </w:tc>
        <w:bookmarkStart w:id="426" w:name="BKCheck15B_420"/>
        <w:bookmarkEnd w:id="42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"http://www.comlaw.gov.au/Details/C2004A01713" </w:instrText>
            </w:r>
            <w:r w:rsidRPr="00AD6579">
              <w:fldChar w:fldCharType="separate"/>
            </w:r>
            <w:r w:rsidR="00B4198D" w:rsidRPr="00AD6579">
              <w:rPr>
                <w:rStyle w:val="Hyperlink"/>
              </w:rPr>
              <w:t>C2004A01713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420</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76</w:t>
            </w:r>
          </w:p>
        </w:tc>
        <w:tc>
          <w:tcPr>
            <w:tcW w:w="3260" w:type="dxa"/>
            <w:shd w:val="clear" w:color="auto" w:fill="auto"/>
          </w:tcPr>
          <w:p w:rsidR="00BF25FA" w:rsidRPr="00AD6579" w:rsidRDefault="00B4198D" w:rsidP="00AD6579">
            <w:pPr>
              <w:pStyle w:val="Tabletext"/>
            </w:pPr>
            <w:r w:rsidRPr="00AD6579">
              <w:rPr>
                <w:i/>
              </w:rPr>
              <w:t>Stevedoring Industry (Temporary Provisions) Amendment Act 1977</w:t>
            </w:r>
          </w:p>
        </w:tc>
        <w:bookmarkStart w:id="427" w:name="BKCheck15B_421"/>
        <w:bookmarkEnd w:id="42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"http://www.comlaw.gov.au/Details/C2004A01714" </w:instrText>
            </w:r>
            <w:r w:rsidRPr="00AD6579">
              <w:fldChar w:fldCharType="separate"/>
            </w:r>
            <w:r w:rsidR="00B4198D" w:rsidRPr="00AD6579">
              <w:rPr>
                <w:rStyle w:val="Hyperlink"/>
              </w:rPr>
              <w:t>C2004A01714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421</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77</w:t>
            </w:r>
          </w:p>
        </w:tc>
        <w:tc>
          <w:tcPr>
            <w:tcW w:w="3260" w:type="dxa"/>
            <w:shd w:val="clear" w:color="auto" w:fill="auto"/>
          </w:tcPr>
          <w:p w:rsidR="00BF25FA" w:rsidRPr="00AD6579" w:rsidRDefault="00B4198D" w:rsidP="00AD6579">
            <w:pPr>
              <w:pStyle w:val="Tabletext"/>
            </w:pPr>
            <w:r w:rsidRPr="00AD6579">
              <w:rPr>
                <w:i/>
              </w:rPr>
              <w:t>Stevedoring Industry Charge Amendment Act 1977</w:t>
            </w:r>
          </w:p>
        </w:tc>
        <w:bookmarkStart w:id="428" w:name="BKCheck15B_422"/>
        <w:bookmarkEnd w:id="42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"http://www.comlaw.gov.au/Details/C2004A01715" </w:instrText>
            </w:r>
            <w:r w:rsidRPr="00AD6579">
              <w:fldChar w:fldCharType="separate"/>
            </w:r>
            <w:r w:rsidR="00B4198D" w:rsidRPr="00AD6579">
              <w:rPr>
                <w:rStyle w:val="Hyperlink"/>
              </w:rPr>
              <w:t>C2004A01715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422</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87</w:t>
            </w:r>
          </w:p>
        </w:tc>
        <w:tc>
          <w:tcPr>
            <w:tcW w:w="3260" w:type="dxa"/>
            <w:shd w:val="clear" w:color="auto" w:fill="auto"/>
          </w:tcPr>
          <w:p w:rsidR="00BF25FA" w:rsidRPr="00AD6579" w:rsidRDefault="00B4198D" w:rsidP="00AD6579">
            <w:pPr>
              <w:pStyle w:val="Tabletext"/>
            </w:pPr>
            <w:r w:rsidRPr="00AD6579">
              <w:rPr>
                <w:i/>
              </w:rPr>
              <w:t>Diesel Fuel Tax (No.</w:t>
            </w:r>
            <w:r w:rsidR="00AD6579" w:rsidRPr="00AD6579">
              <w:rPr>
                <w:i/>
              </w:rPr>
              <w:t> </w:t>
            </w:r>
            <w:r w:rsidRPr="00AD6579">
              <w:rPr>
                <w:i/>
              </w:rPr>
              <w:t>1) Amendment Act 1977</w:t>
            </w:r>
          </w:p>
        </w:tc>
        <w:bookmarkStart w:id="429" w:name="BKCheck15B_423"/>
        <w:bookmarkEnd w:id="42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"http://www.comlaw.gov.au/Details/C2004A01725" </w:instrText>
            </w:r>
            <w:r w:rsidRPr="00AD6579">
              <w:fldChar w:fldCharType="separate"/>
            </w:r>
            <w:r w:rsidR="00B4198D" w:rsidRPr="00AD6579">
              <w:rPr>
                <w:rStyle w:val="Hyperlink"/>
              </w:rPr>
              <w:t>C2004A01725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423</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88</w:t>
            </w:r>
          </w:p>
        </w:tc>
        <w:tc>
          <w:tcPr>
            <w:tcW w:w="3260" w:type="dxa"/>
            <w:shd w:val="clear" w:color="auto" w:fill="auto"/>
          </w:tcPr>
          <w:p w:rsidR="00BF25FA" w:rsidRPr="00AD6579" w:rsidRDefault="00B4198D" w:rsidP="00AD6579">
            <w:pPr>
              <w:pStyle w:val="Tabletext"/>
            </w:pPr>
            <w:r w:rsidRPr="00AD6579">
              <w:rPr>
                <w:i/>
              </w:rPr>
              <w:t>Diesel Fuel Tax (No.</w:t>
            </w:r>
            <w:r w:rsidR="00AD6579" w:rsidRPr="00AD6579">
              <w:rPr>
                <w:i/>
              </w:rPr>
              <w:t> </w:t>
            </w:r>
            <w:r w:rsidRPr="00AD6579">
              <w:rPr>
                <w:i/>
              </w:rPr>
              <w:t>2) Amendment Act 1977</w:t>
            </w:r>
          </w:p>
        </w:tc>
        <w:bookmarkStart w:id="430" w:name="BKCheck15B_424"/>
        <w:bookmarkEnd w:id="43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"http://www.comlaw.gov.au/Details/C2004A01726" </w:instrText>
            </w:r>
            <w:r w:rsidRPr="00AD6579">
              <w:fldChar w:fldCharType="separate"/>
            </w:r>
            <w:r w:rsidR="00B4198D" w:rsidRPr="00AD6579">
              <w:rPr>
                <w:rStyle w:val="Hyperlink"/>
              </w:rPr>
              <w:t>C2004A01726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424</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91</w:t>
            </w:r>
          </w:p>
        </w:tc>
        <w:tc>
          <w:tcPr>
            <w:tcW w:w="3260" w:type="dxa"/>
            <w:shd w:val="clear" w:color="auto" w:fill="auto"/>
          </w:tcPr>
          <w:p w:rsidR="00BF25FA" w:rsidRPr="00AD6579" w:rsidRDefault="00B4198D" w:rsidP="00AD6579">
            <w:pPr>
              <w:pStyle w:val="Tabletext"/>
            </w:pPr>
            <w:r w:rsidRPr="00AD6579">
              <w:rPr>
                <w:i/>
              </w:rPr>
              <w:t>Air Navigation Amendment Act 1977</w:t>
            </w:r>
          </w:p>
        </w:tc>
        <w:bookmarkStart w:id="431" w:name="BKCheck15B_425"/>
        <w:bookmarkEnd w:id="43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"http://www.comlaw.gov.au/Details/C2004A01729" </w:instrText>
            </w:r>
            <w:r w:rsidRPr="00AD6579">
              <w:fldChar w:fldCharType="separate"/>
            </w:r>
            <w:r w:rsidR="00B4198D" w:rsidRPr="00AD6579">
              <w:rPr>
                <w:rStyle w:val="Hyperlink"/>
              </w:rPr>
              <w:t>C2004A01729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425</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94</w:t>
            </w:r>
          </w:p>
        </w:tc>
        <w:tc>
          <w:tcPr>
            <w:tcW w:w="3260" w:type="dxa"/>
            <w:shd w:val="clear" w:color="auto" w:fill="auto"/>
          </w:tcPr>
          <w:p w:rsidR="00BF25FA" w:rsidRPr="00AD6579" w:rsidRDefault="00B4198D" w:rsidP="00AD6579">
            <w:pPr>
              <w:pStyle w:val="Tabletext"/>
            </w:pPr>
            <w:r w:rsidRPr="00AD6579">
              <w:rPr>
                <w:i/>
              </w:rPr>
              <w:t>Broadcasting Stations Licence Fees Amendment Act 1977</w:t>
            </w:r>
          </w:p>
        </w:tc>
        <w:bookmarkStart w:id="432" w:name="BKCheck15B_426"/>
        <w:bookmarkEnd w:id="43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"http://www.comlaw.gov.au/Details/C2004A01732" </w:instrText>
            </w:r>
            <w:r w:rsidRPr="00AD6579">
              <w:fldChar w:fldCharType="separate"/>
            </w:r>
            <w:r w:rsidR="00B4198D" w:rsidRPr="00AD6579">
              <w:rPr>
                <w:rStyle w:val="Hyperlink"/>
              </w:rPr>
              <w:t>C2004A01732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426</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95</w:t>
            </w:r>
          </w:p>
        </w:tc>
        <w:tc>
          <w:tcPr>
            <w:tcW w:w="3260" w:type="dxa"/>
            <w:shd w:val="clear" w:color="auto" w:fill="auto"/>
          </w:tcPr>
          <w:p w:rsidR="00BF25FA" w:rsidRPr="00AD6579" w:rsidRDefault="00B4198D" w:rsidP="00AD6579">
            <w:pPr>
              <w:pStyle w:val="Tabletext"/>
            </w:pPr>
            <w:r w:rsidRPr="00AD6579">
              <w:rPr>
                <w:i/>
              </w:rPr>
              <w:t>Postal and Telecommunications Commissions (Transitional Provisions) Amendment Act 1977</w:t>
            </w:r>
          </w:p>
        </w:tc>
        <w:bookmarkStart w:id="433" w:name="BKCheck15B_427"/>
        <w:bookmarkEnd w:id="43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"http://www.comlaw.gov.au/Details/C2004A01733" </w:instrText>
            </w:r>
            <w:r w:rsidRPr="00AD6579">
              <w:fldChar w:fldCharType="separate"/>
            </w:r>
            <w:r w:rsidR="00B4198D" w:rsidRPr="00AD6579">
              <w:rPr>
                <w:rStyle w:val="Hyperlink"/>
              </w:rPr>
              <w:t>C2004A01733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427</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96</w:t>
            </w:r>
          </w:p>
        </w:tc>
        <w:tc>
          <w:tcPr>
            <w:tcW w:w="3260" w:type="dxa"/>
            <w:shd w:val="clear" w:color="auto" w:fill="auto"/>
          </w:tcPr>
          <w:p w:rsidR="00BF25FA" w:rsidRPr="00AD6579" w:rsidRDefault="00B4198D" w:rsidP="00AD6579">
            <w:pPr>
              <w:pStyle w:val="Tabletext"/>
            </w:pPr>
            <w:r w:rsidRPr="00AD6579">
              <w:rPr>
                <w:i/>
              </w:rPr>
              <w:t>Television Stations Licence Fees Amendment Act 1977</w:t>
            </w:r>
          </w:p>
        </w:tc>
        <w:bookmarkStart w:id="434" w:name="BKCheck15B_428"/>
        <w:bookmarkEnd w:id="43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"http://www.comlaw.gov.au/Details/C2004A01734" </w:instrText>
            </w:r>
            <w:r w:rsidRPr="00AD6579">
              <w:fldChar w:fldCharType="separate"/>
            </w:r>
            <w:r w:rsidR="00B4198D" w:rsidRPr="00AD6579">
              <w:rPr>
                <w:rStyle w:val="Hyperlink"/>
              </w:rPr>
              <w:t>C2004A01734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428</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98</w:t>
            </w:r>
          </w:p>
        </w:tc>
        <w:tc>
          <w:tcPr>
            <w:tcW w:w="3260" w:type="dxa"/>
            <w:shd w:val="clear" w:color="auto" w:fill="auto"/>
          </w:tcPr>
          <w:p w:rsidR="00BF25FA" w:rsidRPr="00AD6579" w:rsidRDefault="00B4198D" w:rsidP="00AD6579">
            <w:pPr>
              <w:pStyle w:val="Tabletext"/>
            </w:pPr>
            <w:r w:rsidRPr="00AD6579">
              <w:rPr>
                <w:i/>
              </w:rPr>
              <w:t>National Health Amendment Act 1977</w:t>
            </w:r>
          </w:p>
        </w:tc>
        <w:bookmarkStart w:id="435" w:name="BKCheck15B_429"/>
        <w:bookmarkEnd w:id="43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"http://www.comlaw.gov.au/Details/C2004A01736" </w:instrText>
            </w:r>
            <w:r w:rsidRPr="00AD6579">
              <w:fldChar w:fldCharType="separate"/>
            </w:r>
            <w:r w:rsidR="00B4198D" w:rsidRPr="00AD6579">
              <w:rPr>
                <w:rStyle w:val="Hyperlink"/>
              </w:rPr>
              <w:t>C2004A01736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429</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100</w:t>
            </w:r>
          </w:p>
        </w:tc>
        <w:tc>
          <w:tcPr>
            <w:tcW w:w="3260" w:type="dxa"/>
            <w:shd w:val="clear" w:color="auto" w:fill="auto"/>
          </w:tcPr>
          <w:p w:rsidR="00BF25FA" w:rsidRPr="00AD6579" w:rsidRDefault="00B4198D" w:rsidP="00AD6579">
            <w:pPr>
              <w:pStyle w:val="Tabletext"/>
            </w:pPr>
            <w:r w:rsidRPr="00AD6579">
              <w:rPr>
                <w:i/>
              </w:rPr>
              <w:t>National Health Acts Amendment Act 1977</w:t>
            </w:r>
          </w:p>
        </w:tc>
        <w:bookmarkStart w:id="436" w:name="BKCheck15B_430"/>
        <w:bookmarkEnd w:id="43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"http://www.comlaw.gov.au/Details/C2004A01738" </w:instrText>
            </w:r>
            <w:r w:rsidRPr="00AD6579">
              <w:fldChar w:fldCharType="separate"/>
            </w:r>
            <w:r w:rsidR="00B4198D" w:rsidRPr="00AD6579">
              <w:rPr>
                <w:rStyle w:val="Hyperlink"/>
              </w:rPr>
              <w:t>C2004A01738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430</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102</w:t>
            </w:r>
          </w:p>
        </w:tc>
        <w:tc>
          <w:tcPr>
            <w:tcW w:w="3260" w:type="dxa"/>
            <w:shd w:val="clear" w:color="auto" w:fill="auto"/>
          </w:tcPr>
          <w:p w:rsidR="00BF25FA" w:rsidRPr="00AD6579" w:rsidRDefault="00B4198D" w:rsidP="00AD6579">
            <w:pPr>
              <w:pStyle w:val="Tabletext"/>
            </w:pPr>
            <w:r w:rsidRPr="00AD6579">
              <w:rPr>
                <w:i/>
              </w:rPr>
              <w:t>Family Law Amendment Act 1977</w:t>
            </w:r>
          </w:p>
        </w:tc>
        <w:bookmarkStart w:id="437" w:name="BKCheck15B_431"/>
        <w:bookmarkEnd w:id="43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"http://www.comlaw.gov.au/Details/C2004A01740" </w:instrText>
            </w:r>
            <w:r w:rsidRPr="00AD6579">
              <w:fldChar w:fldCharType="separate"/>
            </w:r>
            <w:r w:rsidR="00B4198D" w:rsidRPr="00AD6579">
              <w:rPr>
                <w:rStyle w:val="Hyperlink"/>
              </w:rPr>
              <w:t>C2004A01740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431</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103</w:t>
            </w:r>
          </w:p>
        </w:tc>
        <w:tc>
          <w:tcPr>
            <w:tcW w:w="3260" w:type="dxa"/>
            <w:shd w:val="clear" w:color="auto" w:fill="auto"/>
          </w:tcPr>
          <w:p w:rsidR="00BF25FA" w:rsidRPr="00AD6579" w:rsidRDefault="00B4198D" w:rsidP="00AD6579">
            <w:pPr>
              <w:pStyle w:val="Tabletext"/>
            </w:pPr>
            <w:r w:rsidRPr="00AD6579">
              <w:rPr>
                <w:i/>
              </w:rPr>
              <w:t>Customs Tariff (Coal Export Duty) Amendment Act 1977</w:t>
            </w:r>
          </w:p>
        </w:tc>
        <w:bookmarkStart w:id="438" w:name="BKCheck15B_432"/>
        <w:bookmarkEnd w:id="43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"http://www.comlaw.gov.au/Details/C2004A01741" </w:instrText>
            </w:r>
            <w:r w:rsidRPr="00AD6579">
              <w:fldChar w:fldCharType="separate"/>
            </w:r>
            <w:r w:rsidR="00B4198D" w:rsidRPr="00AD6579">
              <w:rPr>
                <w:rStyle w:val="Hyperlink"/>
              </w:rPr>
              <w:t>C2004A01741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432</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104</w:t>
            </w:r>
          </w:p>
        </w:tc>
        <w:tc>
          <w:tcPr>
            <w:tcW w:w="3260" w:type="dxa"/>
            <w:shd w:val="clear" w:color="auto" w:fill="auto"/>
          </w:tcPr>
          <w:p w:rsidR="00BF25FA" w:rsidRPr="00AD6579" w:rsidRDefault="00B4198D" w:rsidP="00AD6579">
            <w:pPr>
              <w:pStyle w:val="Tabletext"/>
            </w:pPr>
            <w:r w:rsidRPr="00AD6579">
              <w:rPr>
                <w:i/>
              </w:rPr>
              <w:t>Excise Tariff Amendment Act 1977</w:t>
            </w:r>
          </w:p>
        </w:tc>
        <w:bookmarkStart w:id="439" w:name="BKCheck15B_433"/>
        <w:bookmarkEnd w:id="43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"http://www.comlaw.gov.au/Details/C2004A01742" </w:instrText>
            </w:r>
            <w:r w:rsidRPr="00AD6579">
              <w:fldChar w:fldCharType="separate"/>
            </w:r>
            <w:r w:rsidR="00B4198D" w:rsidRPr="00AD6579">
              <w:rPr>
                <w:rStyle w:val="Hyperlink"/>
              </w:rPr>
              <w:t>C2004A01742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433</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114</w:t>
            </w:r>
          </w:p>
        </w:tc>
        <w:tc>
          <w:tcPr>
            <w:tcW w:w="3260" w:type="dxa"/>
            <w:shd w:val="clear" w:color="auto" w:fill="auto"/>
          </w:tcPr>
          <w:p w:rsidR="00BF25FA" w:rsidRPr="00AD6579" w:rsidRDefault="00B4198D" w:rsidP="00AD6579">
            <w:pPr>
              <w:pStyle w:val="Tabletext"/>
            </w:pPr>
            <w:r w:rsidRPr="00AD6579">
              <w:rPr>
                <w:i/>
              </w:rPr>
              <w:t>Nitrogenous Fertilizers Subsidy Amendment Act 1977</w:t>
            </w:r>
          </w:p>
        </w:tc>
        <w:bookmarkStart w:id="440" w:name="BKCheck15B_434"/>
        <w:bookmarkEnd w:id="44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"http://www.comlaw.gov.au/Details/C2004A01752" </w:instrText>
            </w:r>
            <w:r w:rsidRPr="00AD6579">
              <w:fldChar w:fldCharType="separate"/>
            </w:r>
            <w:r w:rsidR="00B4198D" w:rsidRPr="00AD6579">
              <w:rPr>
                <w:rStyle w:val="Hyperlink"/>
              </w:rPr>
              <w:t>C2004A01752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434</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116</w:t>
            </w:r>
          </w:p>
        </w:tc>
        <w:tc>
          <w:tcPr>
            <w:tcW w:w="3260" w:type="dxa"/>
            <w:shd w:val="clear" w:color="auto" w:fill="auto"/>
          </w:tcPr>
          <w:p w:rsidR="00BF25FA" w:rsidRPr="00AD6579" w:rsidRDefault="00B4198D" w:rsidP="00AD6579">
            <w:pPr>
              <w:pStyle w:val="Tabletext"/>
            </w:pPr>
            <w:r w:rsidRPr="00AD6579">
              <w:rPr>
                <w:i/>
              </w:rPr>
              <w:t>Commonwealth Electoral Amendment Act (No.</w:t>
            </w:r>
            <w:r w:rsidR="00AD6579" w:rsidRPr="00AD6579">
              <w:rPr>
                <w:i/>
              </w:rPr>
              <w:t> </w:t>
            </w:r>
            <w:r w:rsidRPr="00AD6579">
              <w:rPr>
                <w:i/>
              </w:rPr>
              <w:t>2) 1977</w:t>
            </w:r>
          </w:p>
        </w:tc>
        <w:bookmarkStart w:id="441" w:name="BKCheck15B_435"/>
        <w:bookmarkEnd w:id="44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"http://www.comlaw.gov.au/Details/C2004A01754" </w:instrText>
            </w:r>
            <w:r w:rsidRPr="00AD6579">
              <w:fldChar w:fldCharType="separate"/>
            </w:r>
            <w:r w:rsidR="00B4198D" w:rsidRPr="00AD6579">
              <w:rPr>
                <w:rStyle w:val="Hyperlink"/>
              </w:rPr>
              <w:t>C2004A01754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435</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118</w:t>
            </w:r>
          </w:p>
        </w:tc>
        <w:tc>
          <w:tcPr>
            <w:tcW w:w="3260" w:type="dxa"/>
            <w:shd w:val="clear" w:color="auto" w:fill="auto"/>
          </w:tcPr>
          <w:p w:rsidR="00BF25FA" w:rsidRPr="00AD6579" w:rsidRDefault="00B4198D" w:rsidP="00AD6579">
            <w:pPr>
              <w:pStyle w:val="Tabletext"/>
            </w:pPr>
            <w:r w:rsidRPr="00AD6579">
              <w:rPr>
                <w:i/>
              </w:rPr>
              <w:t>Governor</w:t>
            </w:r>
            <w:r w:rsidR="00AD6579">
              <w:rPr>
                <w:i/>
              </w:rPr>
              <w:noBreakHyphen/>
            </w:r>
            <w:r w:rsidRPr="00AD6579">
              <w:rPr>
                <w:i/>
              </w:rPr>
              <w:t>General Amendment Act 1977</w:t>
            </w:r>
          </w:p>
        </w:tc>
        <w:bookmarkStart w:id="442" w:name="BKCheck15B_436"/>
        <w:bookmarkEnd w:id="44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"http://www.comlaw.gov.au/Details/C2004A01756" </w:instrText>
            </w:r>
            <w:r w:rsidRPr="00AD6579">
              <w:fldChar w:fldCharType="separate"/>
            </w:r>
            <w:r w:rsidR="00B4198D" w:rsidRPr="00AD6579">
              <w:rPr>
                <w:rStyle w:val="Hyperlink"/>
              </w:rPr>
              <w:t>C2004A01756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436</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120</w:t>
            </w:r>
          </w:p>
        </w:tc>
        <w:tc>
          <w:tcPr>
            <w:tcW w:w="3260" w:type="dxa"/>
            <w:shd w:val="clear" w:color="auto" w:fill="auto"/>
          </w:tcPr>
          <w:p w:rsidR="00BF25FA" w:rsidRPr="00AD6579" w:rsidRDefault="00B4198D" w:rsidP="00AD6579">
            <w:pPr>
              <w:pStyle w:val="Tabletext"/>
            </w:pPr>
            <w:r w:rsidRPr="00AD6579">
              <w:rPr>
                <w:i/>
              </w:rPr>
              <w:t>Stevedoring Industry Charge (Termination) Act 1977</w:t>
            </w:r>
          </w:p>
        </w:tc>
        <w:bookmarkStart w:id="443" w:name="BKCheck15B_437"/>
        <w:bookmarkEnd w:id="44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"http://www.comlaw.gov.au/Details/C2004A01758" </w:instrText>
            </w:r>
            <w:r w:rsidRPr="00AD6579">
              <w:fldChar w:fldCharType="separate"/>
            </w:r>
            <w:r w:rsidR="00B4198D" w:rsidRPr="00AD6579">
              <w:rPr>
                <w:rStyle w:val="Hyperlink"/>
              </w:rPr>
              <w:t>C2004A01758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437</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126</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2) 1977</w:t>
            </w:r>
          </w:p>
        </w:tc>
        <w:bookmarkStart w:id="444" w:name="BKCheck15B_438"/>
        <w:bookmarkEnd w:id="44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"http://www.comlaw.gov.au/Details/C2004A01764" </w:instrText>
            </w:r>
            <w:r w:rsidRPr="00AD6579">
              <w:fldChar w:fldCharType="separate"/>
            </w:r>
            <w:r w:rsidR="00B4198D" w:rsidRPr="00AD6579">
              <w:rPr>
                <w:rStyle w:val="Hyperlink"/>
              </w:rPr>
              <w:t>C2004A01764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438</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127</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3) 1977</w:t>
            </w:r>
          </w:p>
        </w:tc>
        <w:bookmarkStart w:id="445" w:name="BKCheck15B_439"/>
        <w:bookmarkEnd w:id="44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"http://www.comlaw.gov.au/Details/C2004A01765" </w:instrText>
            </w:r>
            <w:r w:rsidRPr="00AD6579">
              <w:fldChar w:fldCharType="separate"/>
            </w:r>
            <w:r w:rsidR="00B4198D" w:rsidRPr="00AD6579">
              <w:rPr>
                <w:rStyle w:val="Hyperlink"/>
              </w:rPr>
              <w:t>C2004A01765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439</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134</w:t>
            </w:r>
          </w:p>
        </w:tc>
        <w:tc>
          <w:tcPr>
            <w:tcW w:w="3260" w:type="dxa"/>
            <w:shd w:val="clear" w:color="auto" w:fill="auto"/>
          </w:tcPr>
          <w:p w:rsidR="00BF25FA" w:rsidRPr="00AD6579" w:rsidRDefault="00B4198D" w:rsidP="00AD6579">
            <w:pPr>
              <w:pStyle w:val="Tabletext"/>
            </w:pPr>
            <w:r w:rsidRPr="00AD6579">
              <w:rPr>
                <w:i/>
              </w:rPr>
              <w:t>Income Tax (International Agreements) Amendment Act 1977</w:t>
            </w:r>
          </w:p>
        </w:tc>
        <w:bookmarkStart w:id="446" w:name="BKCheck15B_440"/>
        <w:bookmarkEnd w:id="44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"http://www.comlaw.gov.au/Details/C2004A01772" </w:instrText>
            </w:r>
            <w:r w:rsidRPr="00AD6579">
              <w:fldChar w:fldCharType="separate"/>
            </w:r>
            <w:r w:rsidR="00B4198D" w:rsidRPr="00AD6579">
              <w:rPr>
                <w:rStyle w:val="Hyperlink"/>
              </w:rPr>
              <w:t>C2004A01772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440</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136</w:t>
            </w:r>
          </w:p>
        </w:tc>
        <w:tc>
          <w:tcPr>
            <w:tcW w:w="3260" w:type="dxa"/>
            <w:shd w:val="clear" w:color="auto" w:fill="auto"/>
          </w:tcPr>
          <w:p w:rsidR="00BF25FA" w:rsidRPr="00AD6579" w:rsidRDefault="00B4198D" w:rsidP="00AD6579">
            <w:pPr>
              <w:pStyle w:val="Tabletext"/>
            </w:pPr>
            <w:r w:rsidRPr="00AD6579">
              <w:rPr>
                <w:i/>
              </w:rPr>
              <w:t>Excise Tariff Amendment Act (No.</w:t>
            </w:r>
            <w:r w:rsidR="00AD6579" w:rsidRPr="00AD6579">
              <w:rPr>
                <w:i/>
              </w:rPr>
              <w:t> </w:t>
            </w:r>
            <w:r w:rsidRPr="00AD6579">
              <w:rPr>
                <w:i/>
              </w:rPr>
              <w:t>2) 1977</w:t>
            </w:r>
          </w:p>
        </w:tc>
        <w:bookmarkStart w:id="447" w:name="BKCheck15B_441"/>
        <w:bookmarkEnd w:id="44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"http://www.comlaw.gov.au/Details/C2004A01774" </w:instrText>
            </w:r>
            <w:r w:rsidRPr="00AD6579">
              <w:fldChar w:fldCharType="separate"/>
            </w:r>
            <w:r w:rsidR="00B4198D" w:rsidRPr="00AD6579">
              <w:rPr>
                <w:rStyle w:val="Hyperlink"/>
              </w:rPr>
              <w:t>C2004A01774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441</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137</w:t>
            </w:r>
          </w:p>
        </w:tc>
        <w:tc>
          <w:tcPr>
            <w:tcW w:w="3260" w:type="dxa"/>
            <w:shd w:val="clear" w:color="auto" w:fill="auto"/>
          </w:tcPr>
          <w:p w:rsidR="00BF25FA" w:rsidRPr="00AD6579" w:rsidRDefault="00B4198D" w:rsidP="00AD6579">
            <w:pPr>
              <w:pStyle w:val="Tabletext"/>
            </w:pPr>
            <w:r w:rsidRPr="00AD6579">
              <w:rPr>
                <w:i/>
              </w:rPr>
              <w:t>States Grants (Coal Mining Industry Long Service Leave) Amendment Act 1977</w:t>
            </w:r>
          </w:p>
        </w:tc>
        <w:bookmarkStart w:id="448" w:name="BKCheck15B_442"/>
        <w:bookmarkEnd w:id="44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"http://www.comlaw.gov.au/Details/C2004A01775" </w:instrText>
            </w:r>
            <w:r w:rsidRPr="00AD6579">
              <w:fldChar w:fldCharType="separate"/>
            </w:r>
            <w:r w:rsidR="00B4198D" w:rsidRPr="00AD6579">
              <w:rPr>
                <w:rStyle w:val="Hyperlink"/>
              </w:rPr>
              <w:t>C2004A01775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442</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142</w:t>
            </w:r>
          </w:p>
        </w:tc>
        <w:tc>
          <w:tcPr>
            <w:tcW w:w="3260" w:type="dxa"/>
            <w:shd w:val="clear" w:color="auto" w:fill="auto"/>
          </w:tcPr>
          <w:p w:rsidR="00BF25FA" w:rsidRPr="00AD6579" w:rsidRDefault="00B4198D" w:rsidP="00AD6579">
            <w:pPr>
              <w:pStyle w:val="Tabletext"/>
            </w:pPr>
            <w:r w:rsidRPr="00AD6579">
              <w:rPr>
                <w:i/>
              </w:rPr>
              <w:t>Homeless Persons Assistance Amendment Act 1977</w:t>
            </w:r>
          </w:p>
        </w:tc>
        <w:bookmarkStart w:id="449" w:name="BKCheck15B_443"/>
        <w:bookmarkEnd w:id="44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"http://www.comlaw.gov.au/Details/C2004A01780" </w:instrText>
            </w:r>
            <w:r w:rsidRPr="00AD6579">
              <w:fldChar w:fldCharType="separate"/>
            </w:r>
            <w:r w:rsidR="00B4198D" w:rsidRPr="00AD6579">
              <w:rPr>
                <w:rStyle w:val="Hyperlink"/>
              </w:rPr>
              <w:t>C2004A01780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443</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148</w:t>
            </w:r>
          </w:p>
        </w:tc>
        <w:tc>
          <w:tcPr>
            <w:tcW w:w="3260" w:type="dxa"/>
            <w:shd w:val="clear" w:color="auto" w:fill="auto"/>
          </w:tcPr>
          <w:p w:rsidR="00BF25FA" w:rsidRPr="00AD6579" w:rsidRDefault="00B4198D" w:rsidP="00AD6579">
            <w:pPr>
              <w:pStyle w:val="Tabletext"/>
            </w:pPr>
            <w:r w:rsidRPr="00AD6579">
              <w:rPr>
                <w:i/>
              </w:rPr>
              <w:t>Brigalow Lands Agreement Amendment Act 1977</w:t>
            </w:r>
          </w:p>
        </w:tc>
        <w:bookmarkStart w:id="450" w:name="BKCheck15B_444"/>
        <w:bookmarkEnd w:id="45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"http://www.comlaw.gov.au/Details/C2004A01786" </w:instrText>
            </w:r>
            <w:r w:rsidRPr="00AD6579">
              <w:fldChar w:fldCharType="separate"/>
            </w:r>
            <w:r w:rsidR="00B4198D" w:rsidRPr="00AD6579">
              <w:rPr>
                <w:rStyle w:val="Hyperlink"/>
              </w:rPr>
              <w:t>C2004A01786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444</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153</w:t>
            </w:r>
          </w:p>
        </w:tc>
        <w:tc>
          <w:tcPr>
            <w:tcW w:w="3260" w:type="dxa"/>
            <w:shd w:val="clear" w:color="auto" w:fill="auto"/>
          </w:tcPr>
          <w:p w:rsidR="00BF25FA" w:rsidRPr="00AD6579" w:rsidRDefault="00B4198D" w:rsidP="00AD6579">
            <w:pPr>
              <w:pStyle w:val="Tabletext"/>
            </w:pPr>
            <w:r w:rsidRPr="00AD6579">
              <w:rPr>
                <w:i/>
              </w:rPr>
              <w:t>Australian Shipping Commission Amendment Act 1977</w:t>
            </w:r>
          </w:p>
        </w:tc>
        <w:bookmarkStart w:id="451" w:name="BKCheck15B_445"/>
        <w:bookmarkEnd w:id="45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"http://www.comlaw.gov.au/Details/C2004A01791" </w:instrText>
            </w:r>
            <w:r w:rsidRPr="00AD6579">
              <w:fldChar w:fldCharType="separate"/>
            </w:r>
            <w:r w:rsidR="00B4198D" w:rsidRPr="00AD6579">
              <w:rPr>
                <w:rStyle w:val="Hyperlink"/>
              </w:rPr>
              <w:t>C2004A01791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445</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154</w:t>
            </w:r>
          </w:p>
        </w:tc>
        <w:tc>
          <w:tcPr>
            <w:tcW w:w="3260" w:type="dxa"/>
            <w:shd w:val="clear" w:color="auto" w:fill="auto"/>
          </w:tcPr>
          <w:p w:rsidR="00BF25FA" w:rsidRPr="00AD6579" w:rsidRDefault="00B4198D" w:rsidP="00AD6579">
            <w:pPr>
              <w:pStyle w:val="Tabletext"/>
            </w:pPr>
            <w:r w:rsidRPr="00AD6579">
              <w:rPr>
                <w:i/>
              </w:rPr>
              <w:t>Customs Amendment Act 1977</w:t>
            </w:r>
          </w:p>
        </w:tc>
        <w:bookmarkStart w:id="452" w:name="BKCheck15B_446"/>
        <w:bookmarkEnd w:id="45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"http://www.comlaw.gov.au/Details/C2004A01792" </w:instrText>
            </w:r>
            <w:r w:rsidRPr="00AD6579">
              <w:fldChar w:fldCharType="separate"/>
            </w:r>
            <w:r w:rsidR="00B4198D" w:rsidRPr="00AD6579">
              <w:rPr>
                <w:rStyle w:val="Hyperlink"/>
              </w:rPr>
              <w:t>C2004A01792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446</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159</w:t>
            </w:r>
          </w:p>
        </w:tc>
        <w:tc>
          <w:tcPr>
            <w:tcW w:w="3260" w:type="dxa"/>
            <w:shd w:val="clear" w:color="auto" w:fill="auto"/>
          </w:tcPr>
          <w:p w:rsidR="00BF25FA" w:rsidRPr="00AD6579" w:rsidRDefault="00B4198D" w:rsidP="00AD6579">
            <w:pPr>
              <w:pStyle w:val="Tabletext"/>
            </w:pPr>
            <w:r w:rsidRPr="00AD6579">
              <w:rPr>
                <w:i/>
              </w:rPr>
              <w:t>Social Services Amendment Act 1977</w:t>
            </w:r>
          </w:p>
        </w:tc>
        <w:bookmarkStart w:id="453" w:name="BKCheck15B_447"/>
        <w:bookmarkEnd w:id="45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"http://www.comlaw.gov.au/Details/C2004A01797" </w:instrText>
            </w:r>
            <w:r w:rsidRPr="00AD6579">
              <w:fldChar w:fldCharType="separate"/>
            </w:r>
            <w:r w:rsidR="00B4198D" w:rsidRPr="00AD6579">
              <w:rPr>
                <w:rStyle w:val="Hyperlink"/>
              </w:rPr>
              <w:t>C2004A01797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447</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160</w:t>
            </w:r>
          </w:p>
        </w:tc>
        <w:tc>
          <w:tcPr>
            <w:tcW w:w="3260" w:type="dxa"/>
            <w:shd w:val="clear" w:color="auto" w:fill="auto"/>
          </w:tcPr>
          <w:p w:rsidR="00BF25FA" w:rsidRPr="00AD6579" w:rsidRDefault="00B4198D" w:rsidP="00AD6579">
            <w:pPr>
              <w:pStyle w:val="Tabletext"/>
            </w:pPr>
            <w:r w:rsidRPr="00AD6579">
              <w:rPr>
                <w:i/>
              </w:rPr>
              <w:t>Broadcasting and Television Amendment Act 1977</w:t>
            </w:r>
          </w:p>
        </w:tc>
        <w:bookmarkStart w:id="454" w:name="BKCheck15B_448"/>
        <w:bookmarkEnd w:id="45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"http://www.comlaw.gov.au/Series/C2004A01798" </w:instrText>
            </w:r>
            <w:r w:rsidRPr="00AD6579">
              <w:fldChar w:fldCharType="separate"/>
            </w:r>
            <w:r w:rsidR="00B4198D" w:rsidRPr="00AD6579">
              <w:rPr>
                <w:rStyle w:val="Hyperlink"/>
              </w:rPr>
              <w:t>C2004A01798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448</w:t>
            </w:r>
          </w:p>
        </w:tc>
        <w:tc>
          <w:tcPr>
            <w:tcW w:w="709" w:type="dxa"/>
            <w:shd w:val="clear" w:color="auto" w:fill="auto"/>
          </w:tcPr>
          <w:p w:rsidR="00BF25FA" w:rsidRPr="00AD6579" w:rsidRDefault="00B4198D" w:rsidP="00AD6579">
            <w:pPr>
              <w:pStyle w:val="Tabletext"/>
            </w:pPr>
            <w:r w:rsidRPr="00AD6579">
              <w:t>1977</w:t>
            </w:r>
          </w:p>
        </w:tc>
        <w:tc>
          <w:tcPr>
            <w:tcW w:w="709" w:type="dxa"/>
            <w:shd w:val="clear" w:color="auto" w:fill="auto"/>
          </w:tcPr>
          <w:p w:rsidR="00BF25FA" w:rsidRPr="00AD6579" w:rsidRDefault="00B4198D" w:rsidP="00AD6579">
            <w:pPr>
              <w:pStyle w:val="Tabletext"/>
            </w:pPr>
            <w:r w:rsidRPr="00AD6579">
              <w:t>161</w:t>
            </w:r>
          </w:p>
        </w:tc>
        <w:tc>
          <w:tcPr>
            <w:tcW w:w="3260" w:type="dxa"/>
            <w:shd w:val="clear" w:color="auto" w:fill="auto"/>
          </w:tcPr>
          <w:p w:rsidR="00BF25FA" w:rsidRPr="00AD6579" w:rsidRDefault="00B4198D" w:rsidP="00AD6579">
            <w:pPr>
              <w:pStyle w:val="Tabletext"/>
            </w:pPr>
            <w:r w:rsidRPr="00AD6579">
              <w:rPr>
                <w:i/>
              </w:rPr>
              <w:t>Defence Force (Retirement and Death Benefits Amendments) Act (No.</w:t>
            </w:r>
            <w:r w:rsidR="00AD6579" w:rsidRPr="00AD6579">
              <w:rPr>
                <w:i/>
              </w:rPr>
              <w:t> </w:t>
            </w:r>
            <w:r w:rsidRPr="00AD6579">
              <w:rPr>
                <w:i/>
              </w:rPr>
              <w:t>2) 1977</w:t>
            </w:r>
          </w:p>
        </w:tc>
        <w:bookmarkStart w:id="455" w:name="BKCheck15B_449"/>
        <w:bookmarkEnd w:id="45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"http://www.comlaw.gov.au/Series/C2004A01799" </w:instrText>
            </w:r>
            <w:r w:rsidRPr="00AD6579">
              <w:fldChar w:fldCharType="separate"/>
            </w:r>
            <w:r w:rsidR="00B4198D" w:rsidRPr="00AD6579">
              <w:rPr>
                <w:rStyle w:val="Hyperlink"/>
              </w:rPr>
              <w:t>C2004A01799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449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w:t>
            </w:r>
          </w:p>
        </w:tc>
        <w:tc>
          <w:tcPr>
            <w:tcW w:w="3260" w:type="dxa"/>
            <w:shd w:val="clear" w:color="auto" w:fill="auto"/>
          </w:tcPr>
          <w:p w:rsidR="00BF25FA" w:rsidRPr="00AD6579" w:rsidRDefault="00B4198D" w:rsidP="00AD6579">
            <w:pPr>
              <w:pStyle w:val="Tabletext"/>
            </w:pPr>
            <w:r w:rsidRPr="00AD6579">
              <w:rPr>
                <w:i/>
              </w:rPr>
              <w:t>Industries Assistance Commission Amendment Act 1978</w:t>
            </w:r>
          </w:p>
        </w:tc>
        <w:bookmarkStart w:id="456" w:name="BKCheck15B_450"/>
        <w:bookmarkEnd w:id="45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"http://www.comlaw.gov.au/Details/C2004A01800" </w:instrText>
            </w:r>
            <w:r w:rsidRPr="00AD6579">
              <w:fldChar w:fldCharType="separate"/>
            </w:r>
            <w:r w:rsidR="00B4198D" w:rsidRPr="00AD6579">
              <w:rPr>
                <w:rStyle w:val="Hyperlink"/>
              </w:rPr>
              <w:t>C2004A01800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3</w:t>
            </w:r>
          </w:p>
        </w:tc>
        <w:tc>
          <w:tcPr>
            <w:tcW w:w="3260" w:type="dxa"/>
            <w:shd w:val="clear" w:color="auto" w:fill="auto"/>
          </w:tcPr>
          <w:p w:rsidR="00BF25FA" w:rsidRPr="00AD6579" w:rsidRDefault="00B4198D" w:rsidP="00AD6579">
            <w:pPr>
              <w:pStyle w:val="Tabletext"/>
            </w:pPr>
            <w:r w:rsidRPr="00AD6579">
              <w:rPr>
                <w:i/>
              </w:rPr>
              <w:t>Australian Capital Territory Supreme Court Amendment Act 1978</w:t>
            </w:r>
          </w:p>
        </w:tc>
        <w:bookmarkStart w:id="457" w:name="BKCheck15B_451"/>
        <w:bookmarkEnd w:id="45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"http://www.comlaw.gov.au/Details/C2004A01802" </w:instrText>
            </w:r>
            <w:r w:rsidRPr="00AD6579">
              <w:fldChar w:fldCharType="separate"/>
            </w:r>
            <w:r w:rsidR="00B4198D" w:rsidRPr="00AD6579">
              <w:rPr>
                <w:rStyle w:val="Hyperlink"/>
              </w:rPr>
              <w:t>C2004A01802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8</w:t>
            </w:r>
          </w:p>
        </w:tc>
        <w:tc>
          <w:tcPr>
            <w:tcW w:w="3260" w:type="dxa"/>
            <w:shd w:val="clear" w:color="auto" w:fill="auto"/>
          </w:tcPr>
          <w:p w:rsidR="00BF25FA" w:rsidRPr="00AD6579" w:rsidRDefault="00B4198D" w:rsidP="00AD6579">
            <w:pPr>
              <w:pStyle w:val="Tabletext"/>
            </w:pPr>
            <w:r w:rsidRPr="00AD6579">
              <w:rPr>
                <w:i/>
              </w:rPr>
              <w:t>Control of Naval Waters Amendment Act 1978</w:t>
            </w:r>
          </w:p>
        </w:tc>
        <w:bookmarkStart w:id="458" w:name="BKCheck15B_452"/>
        <w:bookmarkEnd w:id="45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"http://www.comlaw.gov.au/Details/C2004A01807" </w:instrText>
            </w:r>
            <w:r w:rsidRPr="00AD6579">
              <w:fldChar w:fldCharType="separate"/>
            </w:r>
            <w:r w:rsidR="00B4198D" w:rsidRPr="00AD6579">
              <w:rPr>
                <w:rStyle w:val="Hyperlink"/>
              </w:rPr>
              <w:t>C2004A01807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14</w:t>
            </w:r>
          </w:p>
        </w:tc>
        <w:tc>
          <w:tcPr>
            <w:tcW w:w="3260" w:type="dxa"/>
            <w:shd w:val="clear" w:color="auto" w:fill="auto"/>
          </w:tcPr>
          <w:p w:rsidR="00BF25FA" w:rsidRPr="00AD6579" w:rsidRDefault="00B4198D" w:rsidP="00AD6579">
            <w:pPr>
              <w:pStyle w:val="Tabletext"/>
            </w:pPr>
            <w:r w:rsidRPr="00AD6579">
              <w:rPr>
                <w:i/>
              </w:rPr>
              <w:t>Evidence Amendment Act 1978</w:t>
            </w:r>
          </w:p>
        </w:tc>
        <w:bookmarkStart w:id="459" w:name="BKCheck15B_453"/>
        <w:bookmarkEnd w:id="45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"http://www.comlaw.gov.au/Details/C2004A01813" </w:instrText>
            </w:r>
            <w:r w:rsidRPr="00AD6579">
              <w:fldChar w:fldCharType="separate"/>
            </w:r>
            <w:r w:rsidR="00B4198D" w:rsidRPr="00AD6579">
              <w:rPr>
                <w:rStyle w:val="Hyperlink"/>
              </w:rPr>
              <w:t>C2004A01813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21</w:t>
            </w:r>
          </w:p>
        </w:tc>
        <w:tc>
          <w:tcPr>
            <w:tcW w:w="3260" w:type="dxa"/>
            <w:shd w:val="clear" w:color="auto" w:fill="auto"/>
          </w:tcPr>
          <w:p w:rsidR="00BF25FA" w:rsidRPr="00AD6579" w:rsidRDefault="00B4198D" w:rsidP="00AD6579">
            <w:pPr>
              <w:pStyle w:val="Tabletext"/>
            </w:pPr>
            <w:r w:rsidRPr="00AD6579">
              <w:rPr>
                <w:i/>
              </w:rPr>
              <w:t>Aboriginal Land Rights (Northern Territory) Amendment Act 1978</w:t>
            </w:r>
          </w:p>
        </w:tc>
        <w:bookmarkStart w:id="460" w:name="BKCheck15B_454"/>
        <w:bookmarkEnd w:id="46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"http://www.comlaw.gov.au/Details/C2004A01820" </w:instrText>
            </w:r>
            <w:r w:rsidRPr="00AD6579">
              <w:fldChar w:fldCharType="separate"/>
            </w:r>
            <w:r w:rsidR="00B4198D" w:rsidRPr="00AD6579">
              <w:rPr>
                <w:rStyle w:val="Hyperlink"/>
              </w:rPr>
              <w:t>C2004A01820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22</w:t>
            </w:r>
          </w:p>
        </w:tc>
        <w:tc>
          <w:tcPr>
            <w:tcW w:w="3260" w:type="dxa"/>
            <w:shd w:val="clear" w:color="auto" w:fill="auto"/>
          </w:tcPr>
          <w:p w:rsidR="00BF25FA" w:rsidRPr="00AD6579" w:rsidRDefault="00B4198D" w:rsidP="00AD6579">
            <w:pPr>
              <w:pStyle w:val="Tabletext"/>
            </w:pPr>
            <w:r w:rsidRPr="00AD6579">
              <w:rPr>
                <w:i/>
              </w:rPr>
              <w:t>Estate Duty Assessment Amendment Act 1978</w:t>
            </w:r>
          </w:p>
        </w:tc>
        <w:bookmarkStart w:id="461" w:name="BKCheck15B_455"/>
        <w:bookmarkEnd w:id="46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"http://www.comlaw.gov.au/Details/C2004A01821" </w:instrText>
            </w:r>
            <w:r w:rsidRPr="00AD6579">
              <w:fldChar w:fldCharType="separate"/>
            </w:r>
            <w:r w:rsidR="00B4198D" w:rsidRPr="00AD6579">
              <w:rPr>
                <w:rStyle w:val="Hyperlink"/>
              </w:rPr>
              <w:t>C2004A01821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23</w:t>
            </w:r>
          </w:p>
        </w:tc>
        <w:tc>
          <w:tcPr>
            <w:tcW w:w="3260" w:type="dxa"/>
            <w:shd w:val="clear" w:color="auto" w:fill="auto"/>
          </w:tcPr>
          <w:p w:rsidR="00BF25FA" w:rsidRPr="00AD6579" w:rsidRDefault="00B4198D" w:rsidP="00AD6579">
            <w:pPr>
              <w:pStyle w:val="Tabletext"/>
            </w:pPr>
            <w:r w:rsidRPr="00AD6579">
              <w:rPr>
                <w:i/>
              </w:rPr>
              <w:t>Estate Duty Amendment Act 1978</w:t>
            </w:r>
          </w:p>
        </w:tc>
        <w:bookmarkStart w:id="462" w:name="BKCheck15B_456"/>
        <w:bookmarkEnd w:id="46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"http://www.comlaw.gov.au/Details/C2004A01822" </w:instrText>
            </w:r>
            <w:r w:rsidRPr="00AD6579">
              <w:fldChar w:fldCharType="separate"/>
            </w:r>
            <w:r w:rsidR="00B4198D" w:rsidRPr="00AD6579">
              <w:rPr>
                <w:rStyle w:val="Hyperlink"/>
              </w:rPr>
              <w:t>C2004A01822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24</w:t>
            </w:r>
          </w:p>
        </w:tc>
        <w:tc>
          <w:tcPr>
            <w:tcW w:w="3260" w:type="dxa"/>
            <w:shd w:val="clear" w:color="auto" w:fill="auto"/>
          </w:tcPr>
          <w:p w:rsidR="00BF25FA" w:rsidRPr="00AD6579" w:rsidRDefault="00B4198D" w:rsidP="00AD6579">
            <w:pPr>
              <w:pStyle w:val="Tabletext"/>
            </w:pPr>
            <w:r w:rsidRPr="00AD6579">
              <w:rPr>
                <w:i/>
              </w:rPr>
              <w:t>Gift Duty Assessment Amendment Act 1978</w:t>
            </w:r>
          </w:p>
        </w:tc>
        <w:bookmarkStart w:id="463" w:name="BKCheck15B_457"/>
        <w:bookmarkEnd w:id="46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"http://www.comlaw.gov.au/Details/C2004A01823" </w:instrText>
            </w:r>
            <w:r w:rsidRPr="00AD6579">
              <w:fldChar w:fldCharType="separate"/>
            </w:r>
            <w:r w:rsidR="00B4198D" w:rsidRPr="00AD6579">
              <w:rPr>
                <w:rStyle w:val="Hyperlink"/>
              </w:rPr>
              <w:t>C2004A01823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25</w:t>
            </w:r>
          </w:p>
        </w:tc>
        <w:tc>
          <w:tcPr>
            <w:tcW w:w="3260" w:type="dxa"/>
            <w:shd w:val="clear" w:color="auto" w:fill="auto"/>
          </w:tcPr>
          <w:p w:rsidR="00BF25FA" w:rsidRPr="00AD6579" w:rsidRDefault="00B4198D" w:rsidP="00AD6579">
            <w:pPr>
              <w:pStyle w:val="Tabletext"/>
            </w:pPr>
            <w:r w:rsidRPr="00AD6579">
              <w:rPr>
                <w:i/>
              </w:rPr>
              <w:t>Gift Duty Amendment Act 1978</w:t>
            </w:r>
          </w:p>
        </w:tc>
        <w:bookmarkStart w:id="464" w:name="BKCheck15B_458"/>
        <w:bookmarkEnd w:id="46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"http://www.comlaw.gov.au/Details/C2004A01824" </w:instrText>
            </w:r>
            <w:r w:rsidRPr="00AD6579">
              <w:fldChar w:fldCharType="separate"/>
            </w:r>
            <w:r w:rsidR="00B4198D" w:rsidRPr="00AD6579">
              <w:rPr>
                <w:rStyle w:val="Hyperlink"/>
              </w:rPr>
              <w:t>C2004A01824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29</w:t>
            </w:r>
          </w:p>
        </w:tc>
        <w:tc>
          <w:tcPr>
            <w:tcW w:w="3260" w:type="dxa"/>
            <w:shd w:val="clear" w:color="auto" w:fill="auto"/>
          </w:tcPr>
          <w:p w:rsidR="00BF25FA" w:rsidRPr="00AD6579" w:rsidRDefault="00B4198D" w:rsidP="00AD6579">
            <w:pPr>
              <w:pStyle w:val="Tabletext"/>
            </w:pPr>
            <w:r w:rsidRPr="00AD6579">
              <w:rPr>
                <w:i/>
              </w:rPr>
              <w:t>National Parks and Wildlife Conservation Amendment Act 1978</w:t>
            </w:r>
          </w:p>
        </w:tc>
        <w:bookmarkStart w:id="465" w:name="BKCheck15B_459"/>
        <w:bookmarkEnd w:id="46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"http://www.comlaw.gov.au/Details/C2004A01828" </w:instrText>
            </w:r>
            <w:r w:rsidRPr="00AD6579">
              <w:fldChar w:fldCharType="separate"/>
            </w:r>
            <w:r w:rsidR="00B4198D" w:rsidRPr="00AD6579">
              <w:rPr>
                <w:rStyle w:val="Hyperlink"/>
              </w:rPr>
              <w:t>C2004A01828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459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31</w:t>
            </w:r>
          </w:p>
        </w:tc>
        <w:tc>
          <w:tcPr>
            <w:tcW w:w="3260" w:type="dxa"/>
            <w:shd w:val="clear" w:color="auto" w:fill="auto"/>
          </w:tcPr>
          <w:p w:rsidR="00BF25FA" w:rsidRPr="00AD6579" w:rsidRDefault="00B4198D" w:rsidP="00AD6579">
            <w:pPr>
              <w:pStyle w:val="Tabletext"/>
            </w:pPr>
            <w:r w:rsidRPr="00AD6579">
              <w:rPr>
                <w:i/>
              </w:rPr>
              <w:t>Atomic Energy Amendment Act 1978</w:t>
            </w:r>
          </w:p>
        </w:tc>
        <w:bookmarkStart w:id="466" w:name="BKCheck15B_460"/>
        <w:bookmarkEnd w:id="46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"http://www.comlaw.gov.au/Details/C2004A01830" </w:instrText>
            </w:r>
            <w:r w:rsidRPr="00AD6579">
              <w:fldChar w:fldCharType="separate"/>
            </w:r>
            <w:r w:rsidR="00B4198D" w:rsidRPr="00AD6579">
              <w:rPr>
                <w:rStyle w:val="Hyperlink"/>
              </w:rPr>
              <w:t>C2004A01830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33</w:t>
            </w:r>
          </w:p>
        </w:tc>
        <w:tc>
          <w:tcPr>
            <w:tcW w:w="3260" w:type="dxa"/>
            <w:shd w:val="clear" w:color="auto" w:fill="auto"/>
          </w:tcPr>
          <w:p w:rsidR="00BF25FA" w:rsidRPr="00AD6579" w:rsidRDefault="00B4198D" w:rsidP="00AD6579">
            <w:pPr>
              <w:pStyle w:val="Tabletext"/>
            </w:pPr>
            <w:r w:rsidRPr="00AD6579">
              <w:rPr>
                <w:i/>
              </w:rPr>
              <w:t>States Grants (Schools Assistance) Amendment Act 1978</w:t>
            </w:r>
          </w:p>
        </w:tc>
        <w:bookmarkStart w:id="467" w:name="BKCheck15B_461"/>
        <w:bookmarkEnd w:id="46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"http://www.comlaw.gov.au/Details/C2004A01832" </w:instrText>
            </w:r>
            <w:r w:rsidRPr="00AD6579">
              <w:fldChar w:fldCharType="separate"/>
            </w:r>
            <w:r w:rsidR="00B4198D" w:rsidRPr="00AD6579">
              <w:rPr>
                <w:rStyle w:val="Hyperlink"/>
              </w:rPr>
              <w:t>C2004A01832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34</w:t>
            </w:r>
          </w:p>
        </w:tc>
        <w:tc>
          <w:tcPr>
            <w:tcW w:w="3260" w:type="dxa"/>
            <w:shd w:val="clear" w:color="auto" w:fill="auto"/>
          </w:tcPr>
          <w:p w:rsidR="00BF25FA" w:rsidRPr="00AD6579" w:rsidRDefault="00B4198D" w:rsidP="00AD6579">
            <w:pPr>
              <w:pStyle w:val="Tabletext"/>
            </w:pPr>
            <w:r w:rsidRPr="00AD6579">
              <w:rPr>
                <w:i/>
              </w:rPr>
              <w:t>States Grants (Tertiary Education Assistance) Amendment Act 1978</w:t>
            </w:r>
          </w:p>
        </w:tc>
        <w:bookmarkStart w:id="468" w:name="BKCheck15B_462"/>
        <w:bookmarkEnd w:id="46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"http://www.comlaw.gov.au/Details/C2004A01833" </w:instrText>
            </w:r>
            <w:r w:rsidRPr="00AD6579">
              <w:fldChar w:fldCharType="separate"/>
            </w:r>
            <w:r w:rsidR="00B4198D" w:rsidRPr="00AD6579">
              <w:rPr>
                <w:rStyle w:val="Hyperlink"/>
              </w:rPr>
              <w:t>C2004A01833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35</w:t>
            </w:r>
          </w:p>
        </w:tc>
        <w:tc>
          <w:tcPr>
            <w:tcW w:w="3260" w:type="dxa"/>
            <w:shd w:val="clear" w:color="auto" w:fill="auto"/>
          </w:tcPr>
          <w:p w:rsidR="00BF25FA" w:rsidRPr="00AD6579" w:rsidRDefault="00B4198D" w:rsidP="00AD6579">
            <w:pPr>
              <w:pStyle w:val="Tabletext"/>
            </w:pPr>
            <w:r w:rsidRPr="00AD6579">
              <w:rPr>
                <w:i/>
              </w:rPr>
              <w:t>Acts Interpretation Amendment Act 1978</w:t>
            </w:r>
          </w:p>
        </w:tc>
        <w:bookmarkStart w:id="469" w:name="BKCheck15B_463"/>
        <w:bookmarkEnd w:id="46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"http://www.comlaw.gov.au/Details/C2004A01834" </w:instrText>
            </w:r>
            <w:r w:rsidRPr="00AD6579">
              <w:fldChar w:fldCharType="separate"/>
            </w:r>
            <w:r w:rsidR="00B4198D" w:rsidRPr="00AD6579">
              <w:rPr>
                <w:rStyle w:val="Hyperlink"/>
              </w:rPr>
              <w:t>C2004A01834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39</w:t>
            </w:r>
          </w:p>
        </w:tc>
        <w:tc>
          <w:tcPr>
            <w:tcW w:w="3260" w:type="dxa"/>
            <w:shd w:val="clear" w:color="auto" w:fill="auto"/>
          </w:tcPr>
          <w:p w:rsidR="00BF25FA" w:rsidRPr="00AD6579" w:rsidRDefault="00B4198D" w:rsidP="00AD6579">
            <w:pPr>
              <w:pStyle w:val="Tabletext"/>
            </w:pPr>
            <w:r w:rsidRPr="00AD6579">
              <w:rPr>
                <w:i/>
              </w:rPr>
              <w:t>Statutory Rules Publication Amendment Act 1978</w:t>
            </w:r>
          </w:p>
        </w:tc>
        <w:bookmarkStart w:id="470" w:name="BKCheck15B_464"/>
        <w:bookmarkEnd w:id="47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"http://www.comlaw.gov.au/Details/C2004A01838" </w:instrText>
            </w:r>
            <w:r w:rsidRPr="00AD6579">
              <w:fldChar w:fldCharType="separate"/>
            </w:r>
            <w:r w:rsidR="00B4198D" w:rsidRPr="00AD6579">
              <w:rPr>
                <w:rStyle w:val="Hyperlink"/>
              </w:rPr>
              <w:t>C2004A01838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40</w:t>
            </w:r>
          </w:p>
        </w:tc>
        <w:tc>
          <w:tcPr>
            <w:tcW w:w="3260" w:type="dxa"/>
            <w:shd w:val="clear" w:color="auto" w:fill="auto"/>
          </w:tcPr>
          <w:p w:rsidR="00BF25FA" w:rsidRPr="00AD6579" w:rsidRDefault="00B4198D" w:rsidP="00AD6579">
            <w:pPr>
              <w:pStyle w:val="Tabletext"/>
            </w:pPr>
            <w:r w:rsidRPr="00AD6579">
              <w:rPr>
                <w:i/>
              </w:rPr>
              <w:t>Seat of Government (Administration) Amendment Act 1978</w:t>
            </w:r>
          </w:p>
        </w:tc>
        <w:bookmarkStart w:id="471" w:name="BKCheck15B_465"/>
        <w:bookmarkEnd w:id="47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"http://www.comlaw.gov.au/Details/C2004A01839" </w:instrText>
            </w:r>
            <w:r w:rsidRPr="00AD6579">
              <w:fldChar w:fldCharType="separate"/>
            </w:r>
            <w:r w:rsidR="00B4198D" w:rsidRPr="00AD6579">
              <w:rPr>
                <w:rStyle w:val="Hyperlink"/>
              </w:rPr>
              <w:t>C2004A01839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48</w:t>
            </w:r>
          </w:p>
        </w:tc>
        <w:tc>
          <w:tcPr>
            <w:tcW w:w="3260" w:type="dxa"/>
            <w:shd w:val="clear" w:color="auto" w:fill="auto"/>
          </w:tcPr>
          <w:p w:rsidR="00BF25FA" w:rsidRPr="00AD6579" w:rsidRDefault="00B4198D" w:rsidP="00AD6579">
            <w:pPr>
              <w:pStyle w:val="Tabletext"/>
            </w:pPr>
            <w:r w:rsidRPr="00AD6579">
              <w:rPr>
                <w:i/>
              </w:rPr>
              <w:t>Excise Tariff Amendment Act 1978</w:t>
            </w:r>
          </w:p>
        </w:tc>
        <w:bookmarkStart w:id="472" w:name="BKCheck15B_466"/>
        <w:bookmarkEnd w:id="47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"http://www.comlaw.gov.au/Details/C2004A01847" </w:instrText>
            </w:r>
            <w:r w:rsidRPr="00AD6579">
              <w:fldChar w:fldCharType="separate"/>
            </w:r>
            <w:r w:rsidR="00B4198D" w:rsidRPr="00AD6579">
              <w:rPr>
                <w:rStyle w:val="Hyperlink"/>
              </w:rPr>
              <w:t>C2004A01847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50</w:t>
            </w:r>
          </w:p>
        </w:tc>
        <w:tc>
          <w:tcPr>
            <w:tcW w:w="3260" w:type="dxa"/>
            <w:shd w:val="clear" w:color="auto" w:fill="auto"/>
          </w:tcPr>
          <w:p w:rsidR="00BF25FA" w:rsidRPr="00AD6579" w:rsidRDefault="00B4198D" w:rsidP="00AD6579">
            <w:pPr>
              <w:pStyle w:val="Tabletext"/>
            </w:pPr>
            <w:r w:rsidRPr="00AD6579">
              <w:rPr>
                <w:i/>
              </w:rPr>
              <w:t>Broadcasting Stations Licence Fees Amendment Act 1978</w:t>
            </w:r>
          </w:p>
        </w:tc>
        <w:bookmarkStart w:id="473" w:name="BKCheck15B_467"/>
        <w:bookmarkEnd w:id="47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"http://www.comlaw.gov.au/Details/C2004A01849" </w:instrText>
            </w:r>
            <w:r w:rsidRPr="00AD6579">
              <w:fldChar w:fldCharType="separate"/>
            </w:r>
            <w:r w:rsidR="00B4198D" w:rsidRPr="00AD6579">
              <w:rPr>
                <w:rStyle w:val="Hyperlink"/>
              </w:rPr>
              <w:t>C2004A01849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51</w:t>
            </w:r>
          </w:p>
        </w:tc>
        <w:tc>
          <w:tcPr>
            <w:tcW w:w="3260" w:type="dxa"/>
            <w:shd w:val="clear" w:color="auto" w:fill="auto"/>
          </w:tcPr>
          <w:p w:rsidR="00BF25FA" w:rsidRPr="00AD6579" w:rsidRDefault="00B4198D" w:rsidP="00AD6579">
            <w:pPr>
              <w:pStyle w:val="Tabletext"/>
            </w:pPr>
            <w:r w:rsidRPr="00AD6579">
              <w:rPr>
                <w:i/>
              </w:rPr>
              <w:t>Television Stations Licence Fees Amendment Act 1978</w:t>
            </w:r>
          </w:p>
        </w:tc>
        <w:bookmarkStart w:id="474" w:name="BKCheck15B_468"/>
        <w:bookmarkEnd w:id="47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"http://www.comlaw.gov.au/Details/C2004A01850" </w:instrText>
            </w:r>
            <w:r w:rsidRPr="00AD6579">
              <w:fldChar w:fldCharType="separate"/>
            </w:r>
            <w:r w:rsidR="00B4198D" w:rsidRPr="00AD6579">
              <w:rPr>
                <w:rStyle w:val="Hyperlink"/>
              </w:rPr>
              <w:t>C2004A01850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52</w:t>
            </w:r>
          </w:p>
        </w:tc>
        <w:tc>
          <w:tcPr>
            <w:tcW w:w="3260" w:type="dxa"/>
            <w:shd w:val="clear" w:color="auto" w:fill="auto"/>
          </w:tcPr>
          <w:p w:rsidR="00BF25FA" w:rsidRPr="00AD6579" w:rsidRDefault="00B4198D" w:rsidP="00AD6579">
            <w:pPr>
              <w:pStyle w:val="Tabletext"/>
            </w:pPr>
            <w:r w:rsidRPr="00AD6579">
              <w:rPr>
                <w:i/>
              </w:rPr>
              <w:t>Broadcasting and Television Amendment Act 1978</w:t>
            </w:r>
          </w:p>
        </w:tc>
        <w:bookmarkStart w:id="475" w:name="BKCheck15B_469"/>
        <w:bookmarkEnd w:id="47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"http://www.comlaw.gov.au/Details/C2004A01851" </w:instrText>
            </w:r>
            <w:r w:rsidRPr="00AD6579">
              <w:fldChar w:fldCharType="separate"/>
            </w:r>
            <w:r w:rsidR="00B4198D" w:rsidRPr="00AD6579">
              <w:rPr>
                <w:rStyle w:val="Hyperlink"/>
              </w:rPr>
              <w:t>C2004A01851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469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55</w:t>
            </w:r>
          </w:p>
        </w:tc>
        <w:tc>
          <w:tcPr>
            <w:tcW w:w="3260" w:type="dxa"/>
            <w:shd w:val="clear" w:color="auto" w:fill="auto"/>
          </w:tcPr>
          <w:p w:rsidR="00BF25FA" w:rsidRPr="00AD6579" w:rsidRDefault="00B4198D" w:rsidP="00AD6579">
            <w:pPr>
              <w:pStyle w:val="Tabletext"/>
            </w:pPr>
            <w:r w:rsidRPr="00AD6579">
              <w:rPr>
                <w:i/>
              </w:rPr>
              <w:t>Pay</w:t>
            </w:r>
            <w:r w:rsidR="00AD6579">
              <w:rPr>
                <w:i/>
              </w:rPr>
              <w:noBreakHyphen/>
            </w:r>
            <w:r w:rsidRPr="00AD6579">
              <w:rPr>
                <w:i/>
              </w:rPr>
              <w:t>roll Tax (Territories) Assessment Amendment Act 1978</w:t>
            </w:r>
          </w:p>
        </w:tc>
        <w:bookmarkStart w:id="476" w:name="BKCheck15B_470"/>
        <w:bookmarkEnd w:id="47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"http://www.comlaw.gov.au/Details/C2004A01854" </w:instrText>
            </w:r>
            <w:r w:rsidRPr="00AD6579">
              <w:fldChar w:fldCharType="separate"/>
            </w:r>
            <w:r w:rsidR="00B4198D" w:rsidRPr="00AD6579">
              <w:rPr>
                <w:rStyle w:val="Hyperlink"/>
              </w:rPr>
              <w:t>C2004A01854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56</w:t>
            </w:r>
          </w:p>
        </w:tc>
        <w:tc>
          <w:tcPr>
            <w:tcW w:w="3260" w:type="dxa"/>
            <w:shd w:val="clear" w:color="auto" w:fill="auto"/>
          </w:tcPr>
          <w:p w:rsidR="00BF25FA" w:rsidRPr="00AD6579" w:rsidRDefault="00B4198D" w:rsidP="00AD6579">
            <w:pPr>
              <w:pStyle w:val="Tabletext"/>
            </w:pPr>
            <w:r w:rsidRPr="00AD6579">
              <w:rPr>
                <w:i/>
              </w:rPr>
              <w:t>Aboriginal Councils and Associations Amendment Act 1978</w:t>
            </w:r>
          </w:p>
        </w:tc>
        <w:bookmarkStart w:id="477" w:name="BKCheck15B_471"/>
        <w:bookmarkEnd w:id="47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"http://www.comlaw.gov.au/Details/C2004A01855" </w:instrText>
            </w:r>
            <w:r w:rsidRPr="00AD6579">
              <w:fldChar w:fldCharType="separate"/>
            </w:r>
            <w:r w:rsidR="00B4198D" w:rsidRPr="00AD6579">
              <w:rPr>
                <w:rStyle w:val="Hyperlink"/>
              </w:rPr>
              <w:t>C2004A01855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57</w:t>
            </w:r>
          </w:p>
        </w:tc>
        <w:tc>
          <w:tcPr>
            <w:tcW w:w="3260" w:type="dxa"/>
            <w:shd w:val="clear" w:color="auto" w:fill="auto"/>
          </w:tcPr>
          <w:p w:rsidR="00BF25FA" w:rsidRPr="00AD6579" w:rsidRDefault="00B4198D" w:rsidP="00AD6579">
            <w:pPr>
              <w:pStyle w:val="Tabletext"/>
            </w:pPr>
            <w:r w:rsidRPr="00AD6579">
              <w:rPr>
                <w:i/>
              </w:rPr>
              <w:t>Income Tax Assessment Amendment Act 1978</w:t>
            </w:r>
          </w:p>
        </w:tc>
        <w:bookmarkStart w:id="478" w:name="BKCheck15B_472"/>
        <w:bookmarkEnd w:id="47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"http://www.comlaw.gov.au/Details/C2004A01856" </w:instrText>
            </w:r>
            <w:r w:rsidRPr="00AD6579">
              <w:fldChar w:fldCharType="separate"/>
            </w:r>
            <w:r w:rsidR="00B4198D" w:rsidRPr="00AD6579">
              <w:rPr>
                <w:rStyle w:val="Hyperlink"/>
              </w:rPr>
              <w:t>C2004A01856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59</w:t>
            </w:r>
          </w:p>
        </w:tc>
        <w:tc>
          <w:tcPr>
            <w:tcW w:w="3260" w:type="dxa"/>
            <w:shd w:val="clear" w:color="auto" w:fill="auto"/>
          </w:tcPr>
          <w:p w:rsidR="00BF25FA" w:rsidRPr="00AD6579" w:rsidRDefault="00B4198D" w:rsidP="00AD6579">
            <w:pPr>
              <w:pStyle w:val="Tabletext"/>
            </w:pPr>
            <w:r w:rsidRPr="00AD6579">
              <w:rPr>
                <w:i/>
              </w:rPr>
              <w:t>Ashmore and Cartier Islands Acceptance Amendment Act 1978</w:t>
            </w:r>
          </w:p>
        </w:tc>
        <w:bookmarkStart w:id="479" w:name="BKCheck15B_473"/>
        <w:bookmarkEnd w:id="47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"http://www.comlaw.gov.au/Details/C2004A01858" </w:instrText>
            </w:r>
            <w:r w:rsidRPr="00AD6579">
              <w:fldChar w:fldCharType="separate"/>
            </w:r>
            <w:r w:rsidR="00B4198D" w:rsidRPr="00AD6579">
              <w:rPr>
                <w:rStyle w:val="Hyperlink"/>
              </w:rPr>
              <w:t>C2004A01858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60</w:t>
            </w:r>
          </w:p>
        </w:tc>
        <w:tc>
          <w:tcPr>
            <w:tcW w:w="3260" w:type="dxa"/>
            <w:shd w:val="clear" w:color="auto" w:fill="auto"/>
          </w:tcPr>
          <w:p w:rsidR="00BF25FA" w:rsidRPr="00AD6579" w:rsidRDefault="00B4198D" w:rsidP="00AD6579">
            <w:pPr>
              <w:pStyle w:val="Tabletext"/>
            </w:pPr>
            <w:r w:rsidRPr="00AD6579">
              <w:rPr>
                <w:i/>
              </w:rPr>
              <w:t>Remuneration Tribunals Amendment Act 1978</w:t>
            </w:r>
          </w:p>
        </w:tc>
        <w:bookmarkStart w:id="480" w:name="BKCheck15B_474"/>
        <w:bookmarkEnd w:id="48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"http://www.comlaw.gov.au/Details/C2004A01859" </w:instrText>
            </w:r>
            <w:r w:rsidRPr="00AD6579">
              <w:fldChar w:fldCharType="separate"/>
            </w:r>
            <w:r w:rsidR="00B4198D" w:rsidRPr="00AD6579">
              <w:rPr>
                <w:rStyle w:val="Hyperlink"/>
              </w:rPr>
              <w:t>C2004A01859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62</w:t>
            </w:r>
          </w:p>
        </w:tc>
        <w:tc>
          <w:tcPr>
            <w:tcW w:w="3260" w:type="dxa"/>
            <w:shd w:val="clear" w:color="auto" w:fill="auto"/>
          </w:tcPr>
          <w:p w:rsidR="00BF25FA" w:rsidRPr="00AD6579" w:rsidRDefault="00B4198D" w:rsidP="00AD6579">
            <w:pPr>
              <w:pStyle w:val="Tabletext"/>
            </w:pPr>
            <w:r w:rsidRPr="00AD6579">
              <w:rPr>
                <w:i/>
              </w:rPr>
              <w:t>Pay</w:t>
            </w:r>
            <w:r w:rsidR="00AD6579">
              <w:rPr>
                <w:i/>
              </w:rPr>
              <w:noBreakHyphen/>
            </w:r>
            <w:r w:rsidRPr="00AD6579">
              <w:rPr>
                <w:i/>
              </w:rPr>
              <w:t>roll Tax (Territories) Assessment Amendment Act (No.</w:t>
            </w:r>
            <w:r w:rsidR="00AD6579" w:rsidRPr="00AD6579">
              <w:rPr>
                <w:i/>
              </w:rPr>
              <w:t> </w:t>
            </w:r>
            <w:r w:rsidRPr="00AD6579">
              <w:rPr>
                <w:i/>
              </w:rPr>
              <w:t>2) 1978</w:t>
            </w:r>
          </w:p>
        </w:tc>
        <w:bookmarkStart w:id="481" w:name="BKCheck15B_475"/>
        <w:bookmarkEnd w:id="48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"http://www.comlaw.gov.au/Details/C2004A01861" </w:instrText>
            </w:r>
            <w:r w:rsidRPr="00AD6579">
              <w:fldChar w:fldCharType="separate"/>
            </w:r>
            <w:r w:rsidR="00B4198D" w:rsidRPr="00AD6579">
              <w:rPr>
                <w:rStyle w:val="Hyperlink"/>
              </w:rPr>
              <w:t>C2004A01861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63</w:t>
            </w:r>
          </w:p>
        </w:tc>
        <w:tc>
          <w:tcPr>
            <w:tcW w:w="3260" w:type="dxa"/>
            <w:shd w:val="clear" w:color="auto" w:fill="auto"/>
          </w:tcPr>
          <w:p w:rsidR="00BF25FA" w:rsidRPr="00AD6579" w:rsidRDefault="00B4198D" w:rsidP="00AD6579">
            <w:pPr>
              <w:pStyle w:val="Tabletext"/>
            </w:pPr>
            <w:r w:rsidRPr="00AD6579">
              <w:rPr>
                <w:i/>
              </w:rPr>
              <w:t>Ombudsman Amendment Act 1978</w:t>
            </w:r>
          </w:p>
        </w:tc>
        <w:bookmarkStart w:id="482" w:name="BKCheck15B_476"/>
        <w:bookmarkEnd w:id="48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"http://www.comlaw.gov.au/Details/C2004A01862" </w:instrText>
            </w:r>
            <w:r w:rsidRPr="00AD6579">
              <w:fldChar w:fldCharType="separate"/>
            </w:r>
            <w:r w:rsidR="00B4198D" w:rsidRPr="00AD6579">
              <w:rPr>
                <w:rStyle w:val="Hyperlink"/>
              </w:rPr>
              <w:t>C2004A01862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65</w:t>
            </w:r>
          </w:p>
        </w:tc>
        <w:tc>
          <w:tcPr>
            <w:tcW w:w="3260" w:type="dxa"/>
            <w:shd w:val="clear" w:color="auto" w:fill="auto"/>
          </w:tcPr>
          <w:p w:rsidR="00BF25FA" w:rsidRPr="00AD6579" w:rsidRDefault="00B4198D" w:rsidP="00AD6579">
            <w:pPr>
              <w:pStyle w:val="Tabletext"/>
            </w:pPr>
            <w:r w:rsidRPr="00AD6579">
              <w:rPr>
                <w:i/>
              </w:rPr>
              <w:t>Administrative Appeals Tribunal Amendment Act 1978</w:t>
            </w:r>
          </w:p>
        </w:tc>
        <w:bookmarkStart w:id="483" w:name="BKCheck15B_477"/>
        <w:bookmarkEnd w:id="48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"http://www.comlaw.gov.au/Details/C2004A01864" </w:instrText>
            </w:r>
            <w:r w:rsidRPr="00AD6579">
              <w:fldChar w:fldCharType="separate"/>
            </w:r>
            <w:r w:rsidR="00B4198D" w:rsidRPr="00AD6579">
              <w:rPr>
                <w:rStyle w:val="Hyperlink"/>
              </w:rPr>
              <w:t>C2004A01864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66</w:t>
            </w:r>
          </w:p>
        </w:tc>
        <w:tc>
          <w:tcPr>
            <w:tcW w:w="3260" w:type="dxa"/>
            <w:shd w:val="clear" w:color="auto" w:fill="auto"/>
          </w:tcPr>
          <w:p w:rsidR="00BF25FA" w:rsidRPr="00AD6579" w:rsidRDefault="00B4198D" w:rsidP="00AD6579">
            <w:pPr>
              <w:pStyle w:val="Tabletext"/>
            </w:pPr>
            <w:r w:rsidRPr="00AD6579">
              <w:rPr>
                <w:i/>
              </w:rPr>
              <w:t>Administrative Decisions (Judicial Review) Amendment Act 1978</w:t>
            </w:r>
          </w:p>
        </w:tc>
        <w:bookmarkStart w:id="484" w:name="BKCheck15B_478"/>
        <w:bookmarkEnd w:id="48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"http://www.comlaw.gov.au/Details/C2004A01865" </w:instrText>
            </w:r>
            <w:r w:rsidRPr="00AD6579">
              <w:fldChar w:fldCharType="separate"/>
            </w:r>
            <w:r w:rsidR="00B4198D" w:rsidRPr="00AD6579">
              <w:rPr>
                <w:rStyle w:val="Hyperlink"/>
              </w:rPr>
              <w:t>C2004A01865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67</w:t>
            </w:r>
          </w:p>
        </w:tc>
        <w:tc>
          <w:tcPr>
            <w:tcW w:w="3260" w:type="dxa"/>
            <w:shd w:val="clear" w:color="auto" w:fill="auto"/>
          </w:tcPr>
          <w:p w:rsidR="00BF25FA" w:rsidRPr="00AD6579" w:rsidRDefault="00B4198D" w:rsidP="00AD6579">
            <w:pPr>
              <w:pStyle w:val="Tabletext"/>
            </w:pPr>
            <w:r w:rsidRPr="00AD6579">
              <w:rPr>
                <w:i/>
              </w:rPr>
              <w:t>Commonwealth Motor Vehicles (Liability) Amendment Act 1978</w:t>
            </w:r>
          </w:p>
        </w:tc>
        <w:bookmarkStart w:id="485" w:name="BKCheck15B_479"/>
        <w:bookmarkEnd w:id="48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"http://www.comlaw.gov.au/Details/C2004A01866" </w:instrText>
            </w:r>
            <w:r w:rsidRPr="00AD6579">
              <w:fldChar w:fldCharType="separate"/>
            </w:r>
            <w:r w:rsidR="00B4198D" w:rsidRPr="00AD6579">
              <w:rPr>
                <w:rStyle w:val="Hyperlink"/>
              </w:rPr>
              <w:t>C2004A01866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479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69</w:t>
            </w:r>
          </w:p>
        </w:tc>
        <w:tc>
          <w:tcPr>
            <w:tcW w:w="3260" w:type="dxa"/>
            <w:shd w:val="clear" w:color="auto" w:fill="auto"/>
          </w:tcPr>
          <w:p w:rsidR="00BF25FA" w:rsidRPr="00AD6579" w:rsidRDefault="00B4198D" w:rsidP="00AD6579">
            <w:pPr>
              <w:pStyle w:val="Tabletext"/>
            </w:pPr>
            <w:r w:rsidRPr="00AD6579">
              <w:rPr>
                <w:i/>
              </w:rPr>
              <w:t>Air Accidents (Commonwealth Government Liability) Amendment Act 1978</w:t>
            </w:r>
          </w:p>
        </w:tc>
        <w:bookmarkStart w:id="486" w:name="BKCheck15B_480"/>
        <w:bookmarkEnd w:id="48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"http://www.comlaw.gov.au/Details/C2004A01868" </w:instrText>
            </w:r>
            <w:r w:rsidRPr="00AD6579">
              <w:fldChar w:fldCharType="separate"/>
            </w:r>
            <w:r w:rsidR="00B4198D" w:rsidRPr="00AD6579">
              <w:rPr>
                <w:rStyle w:val="Hyperlink"/>
              </w:rPr>
              <w:t>C2004A01868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70</w:t>
            </w:r>
          </w:p>
        </w:tc>
        <w:tc>
          <w:tcPr>
            <w:tcW w:w="3260" w:type="dxa"/>
            <w:shd w:val="clear" w:color="auto" w:fill="auto"/>
          </w:tcPr>
          <w:p w:rsidR="00BF25FA" w:rsidRPr="00AD6579" w:rsidRDefault="00B4198D" w:rsidP="00AD6579">
            <w:pPr>
              <w:pStyle w:val="Tabletext"/>
            </w:pPr>
            <w:r w:rsidRPr="00AD6579">
              <w:rPr>
                <w:i/>
              </w:rPr>
              <w:t>Aboriginal Land Rights (Northern Territory) Amendment Act (No.</w:t>
            </w:r>
            <w:r w:rsidR="00AD6579" w:rsidRPr="00AD6579">
              <w:rPr>
                <w:i/>
              </w:rPr>
              <w:t> </w:t>
            </w:r>
            <w:r w:rsidRPr="00AD6579">
              <w:rPr>
                <w:i/>
              </w:rPr>
              <w:t>3) 1978</w:t>
            </w:r>
          </w:p>
        </w:tc>
        <w:bookmarkStart w:id="487" w:name="BKCheck15B_481"/>
        <w:bookmarkEnd w:id="48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"http://www.comlaw.gov.au/Details/C2004A01869" </w:instrText>
            </w:r>
            <w:r w:rsidRPr="00AD6579">
              <w:fldChar w:fldCharType="separate"/>
            </w:r>
            <w:r w:rsidR="00B4198D" w:rsidRPr="00AD6579">
              <w:rPr>
                <w:rStyle w:val="Hyperlink"/>
              </w:rPr>
              <w:t>C2004A01869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72</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1) 1978</w:t>
            </w:r>
          </w:p>
        </w:tc>
        <w:bookmarkStart w:id="488" w:name="BKCheck15B_482"/>
        <w:bookmarkEnd w:id="48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"http://www.comlaw.gov.au/Details/C2004A01871" </w:instrText>
            </w:r>
            <w:r w:rsidRPr="00AD6579">
              <w:fldChar w:fldCharType="separate"/>
            </w:r>
            <w:r w:rsidR="00B4198D" w:rsidRPr="00AD6579">
              <w:rPr>
                <w:rStyle w:val="Hyperlink"/>
              </w:rPr>
              <w:t>C2004A01871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73</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2) 1978</w:t>
            </w:r>
          </w:p>
        </w:tc>
        <w:bookmarkStart w:id="489" w:name="BKCheck15B_483"/>
        <w:bookmarkEnd w:id="48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"http://www.comlaw.gov.au/Details/C2004A01872" </w:instrText>
            </w:r>
            <w:r w:rsidRPr="00AD6579">
              <w:fldChar w:fldCharType="separate"/>
            </w:r>
            <w:r w:rsidR="00B4198D" w:rsidRPr="00AD6579">
              <w:rPr>
                <w:rStyle w:val="Hyperlink"/>
              </w:rPr>
              <w:t>C2004A01872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74</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3) 1978</w:t>
            </w:r>
          </w:p>
        </w:tc>
        <w:bookmarkStart w:id="490" w:name="BKCheck15B_484"/>
        <w:bookmarkEnd w:id="49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"http://www.comlaw.gov.au/Details/C2004A01873" </w:instrText>
            </w:r>
            <w:r w:rsidRPr="00AD6579">
              <w:fldChar w:fldCharType="separate"/>
            </w:r>
            <w:r w:rsidR="00B4198D" w:rsidRPr="00AD6579">
              <w:rPr>
                <w:rStyle w:val="Hyperlink"/>
              </w:rPr>
              <w:t>C2004A01873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75</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4) 1978</w:t>
            </w:r>
          </w:p>
        </w:tc>
        <w:bookmarkStart w:id="491" w:name="BKCheck15B_485"/>
        <w:bookmarkEnd w:id="49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"http://www.comlaw.gov.au/Details/C2004A01874" </w:instrText>
            </w:r>
            <w:r w:rsidRPr="00AD6579">
              <w:fldChar w:fldCharType="separate"/>
            </w:r>
            <w:r w:rsidR="00B4198D" w:rsidRPr="00AD6579">
              <w:rPr>
                <w:rStyle w:val="Hyperlink"/>
              </w:rPr>
              <w:t>C2004A01874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76</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5) 1978</w:t>
            </w:r>
          </w:p>
        </w:tc>
        <w:bookmarkStart w:id="492" w:name="BKCheck15B_486"/>
        <w:bookmarkEnd w:id="49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"http://www.comlaw.gov.au/Details/C2004A01875" </w:instrText>
            </w:r>
            <w:r w:rsidRPr="00AD6579">
              <w:fldChar w:fldCharType="separate"/>
            </w:r>
            <w:r w:rsidR="00B4198D" w:rsidRPr="00AD6579">
              <w:rPr>
                <w:rStyle w:val="Hyperlink"/>
              </w:rPr>
              <w:t>C2004A01875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82</w:t>
            </w:r>
          </w:p>
        </w:tc>
        <w:tc>
          <w:tcPr>
            <w:tcW w:w="3260" w:type="dxa"/>
            <w:shd w:val="clear" w:color="auto" w:fill="auto"/>
          </w:tcPr>
          <w:p w:rsidR="00BF25FA" w:rsidRPr="00AD6579" w:rsidRDefault="00B4198D" w:rsidP="00AD6579">
            <w:pPr>
              <w:pStyle w:val="Tabletext"/>
            </w:pPr>
            <w:r w:rsidRPr="00AD6579">
              <w:rPr>
                <w:i/>
              </w:rPr>
              <w:t>Ministers of State Amendment Act 1978</w:t>
            </w:r>
          </w:p>
        </w:tc>
        <w:bookmarkStart w:id="493" w:name="BKCheck15B_487"/>
        <w:bookmarkEnd w:id="49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"http://www.comlaw.gov.au/Details/C2004A01881" </w:instrText>
            </w:r>
            <w:r w:rsidRPr="00AD6579">
              <w:fldChar w:fldCharType="separate"/>
            </w:r>
            <w:r w:rsidR="00B4198D" w:rsidRPr="00AD6579">
              <w:rPr>
                <w:rStyle w:val="Hyperlink"/>
              </w:rPr>
              <w:t>C2004A01881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83</w:t>
            </w:r>
          </w:p>
        </w:tc>
        <w:tc>
          <w:tcPr>
            <w:tcW w:w="3260" w:type="dxa"/>
            <w:shd w:val="clear" w:color="auto" w:fill="auto"/>
          </w:tcPr>
          <w:p w:rsidR="00BF25FA" w:rsidRPr="00AD6579" w:rsidRDefault="00B4198D" w:rsidP="00AD6579">
            <w:pPr>
              <w:pStyle w:val="Tabletext"/>
            </w:pPr>
            <w:r w:rsidRPr="00AD6579">
              <w:rPr>
                <w:i/>
              </w:rPr>
              <w:t>Aboriginal Land Rights (Northern Territory) Amendment Act (No.</w:t>
            </w:r>
            <w:r w:rsidR="00AD6579" w:rsidRPr="00AD6579">
              <w:rPr>
                <w:i/>
              </w:rPr>
              <w:t> </w:t>
            </w:r>
            <w:r w:rsidRPr="00AD6579">
              <w:rPr>
                <w:i/>
              </w:rPr>
              <w:t>2) 1978</w:t>
            </w:r>
          </w:p>
        </w:tc>
        <w:bookmarkStart w:id="494" w:name="BKCheck15B_488"/>
        <w:bookmarkEnd w:id="49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"http://www.comlaw.gov.au/Details/C2004A01882" </w:instrText>
            </w:r>
            <w:r w:rsidRPr="00AD6579">
              <w:fldChar w:fldCharType="separate"/>
            </w:r>
            <w:r w:rsidR="00B4198D" w:rsidRPr="00AD6579">
              <w:rPr>
                <w:rStyle w:val="Hyperlink"/>
              </w:rPr>
              <w:t>C2004A01882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88</w:t>
            </w:r>
          </w:p>
        </w:tc>
        <w:tc>
          <w:tcPr>
            <w:tcW w:w="3260" w:type="dxa"/>
            <w:shd w:val="clear" w:color="auto" w:fill="auto"/>
          </w:tcPr>
          <w:p w:rsidR="00BF25FA" w:rsidRPr="00AD6579" w:rsidRDefault="00B4198D" w:rsidP="00AD6579">
            <w:pPr>
              <w:pStyle w:val="Tabletext"/>
            </w:pPr>
            <w:r w:rsidRPr="00AD6579">
              <w:rPr>
                <w:i/>
              </w:rPr>
              <w:t>National Health Amendment Act 1978</w:t>
            </w:r>
          </w:p>
        </w:tc>
        <w:bookmarkStart w:id="495" w:name="BKCheck15B_489"/>
        <w:bookmarkEnd w:id="49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"http://www.comlaw.gov.au/Series/C2004A01887" </w:instrText>
            </w:r>
            <w:r w:rsidRPr="00AD6579">
              <w:fldChar w:fldCharType="separate"/>
            </w:r>
            <w:r w:rsidR="00B4198D" w:rsidRPr="00AD6579">
              <w:rPr>
                <w:rStyle w:val="Hyperlink"/>
              </w:rPr>
              <w:t>C2004A01887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489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89</w:t>
            </w:r>
          </w:p>
        </w:tc>
        <w:tc>
          <w:tcPr>
            <w:tcW w:w="3260" w:type="dxa"/>
            <w:shd w:val="clear" w:color="auto" w:fill="auto"/>
          </w:tcPr>
          <w:p w:rsidR="00BF25FA" w:rsidRPr="00AD6579" w:rsidRDefault="00B4198D" w:rsidP="00AD6579">
            <w:pPr>
              <w:pStyle w:val="Tabletext"/>
            </w:pPr>
            <w:r w:rsidRPr="00AD6579">
              <w:rPr>
                <w:i/>
              </w:rPr>
              <w:t>Health Insurance Amendment Act 1978</w:t>
            </w:r>
          </w:p>
        </w:tc>
        <w:bookmarkStart w:id="496" w:name="BKCheck15B_490"/>
        <w:bookmarkEnd w:id="49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"http://www.comlaw.gov.au/Series/C2004A01888" </w:instrText>
            </w:r>
            <w:r w:rsidRPr="00AD6579">
              <w:fldChar w:fldCharType="separate"/>
            </w:r>
            <w:r w:rsidR="00B4198D" w:rsidRPr="00AD6579">
              <w:rPr>
                <w:rStyle w:val="Hyperlink"/>
              </w:rPr>
              <w:t>C2004A01888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90</w:t>
            </w:r>
          </w:p>
        </w:tc>
        <w:tc>
          <w:tcPr>
            <w:tcW w:w="3260" w:type="dxa"/>
            <w:shd w:val="clear" w:color="auto" w:fill="auto"/>
          </w:tcPr>
          <w:p w:rsidR="00BF25FA" w:rsidRPr="00AD6579" w:rsidRDefault="00B4198D" w:rsidP="00AD6579">
            <w:pPr>
              <w:pStyle w:val="Tabletext"/>
            </w:pPr>
            <w:r w:rsidRPr="00AD6579">
              <w:rPr>
                <w:i/>
              </w:rPr>
              <w:t>Health Insurance Levy Assessment Amendment Act 1978</w:t>
            </w:r>
          </w:p>
        </w:tc>
        <w:bookmarkStart w:id="497" w:name="BKCheck15B_491"/>
        <w:bookmarkEnd w:id="49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"http://www.comlaw.gov.au/Details/C2004A01889" </w:instrText>
            </w:r>
            <w:r w:rsidRPr="00AD6579">
              <w:fldChar w:fldCharType="separate"/>
            </w:r>
            <w:r w:rsidR="00B4198D" w:rsidRPr="00AD6579">
              <w:rPr>
                <w:rStyle w:val="Hyperlink"/>
              </w:rPr>
              <w:t>C2004A01889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92</w:t>
            </w:r>
          </w:p>
        </w:tc>
        <w:tc>
          <w:tcPr>
            <w:tcW w:w="3260" w:type="dxa"/>
            <w:shd w:val="clear" w:color="auto" w:fill="auto"/>
          </w:tcPr>
          <w:p w:rsidR="00BF25FA" w:rsidRPr="00AD6579" w:rsidRDefault="00B4198D" w:rsidP="00AD6579">
            <w:pPr>
              <w:pStyle w:val="Tabletext"/>
            </w:pPr>
            <w:r w:rsidRPr="00AD6579">
              <w:rPr>
                <w:i/>
              </w:rPr>
              <w:t>Trade Union Training Authority Amendment Act 1978</w:t>
            </w:r>
          </w:p>
        </w:tc>
        <w:bookmarkStart w:id="498" w:name="BKCheck15B_492"/>
        <w:bookmarkEnd w:id="49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"http://www.comlaw.gov.au/Details/C2004A01891" </w:instrText>
            </w:r>
            <w:r w:rsidRPr="00AD6579">
              <w:fldChar w:fldCharType="separate"/>
            </w:r>
            <w:r w:rsidR="00B4198D" w:rsidRPr="00AD6579">
              <w:rPr>
                <w:rStyle w:val="Hyperlink"/>
              </w:rPr>
              <w:t>C2004A01891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94</w:t>
            </w:r>
          </w:p>
        </w:tc>
        <w:tc>
          <w:tcPr>
            <w:tcW w:w="3260" w:type="dxa"/>
            <w:shd w:val="clear" w:color="auto" w:fill="auto"/>
          </w:tcPr>
          <w:p w:rsidR="00BF25FA" w:rsidRPr="00AD6579" w:rsidRDefault="00B4198D" w:rsidP="00AD6579">
            <w:pPr>
              <w:pStyle w:val="Tabletext"/>
            </w:pPr>
            <w:r w:rsidRPr="00AD6579">
              <w:rPr>
                <w:i/>
              </w:rPr>
              <w:t>Dairy Industry Stabilization Amendment Act 1978</w:t>
            </w:r>
          </w:p>
        </w:tc>
        <w:bookmarkStart w:id="499" w:name="BKCheck15B_493"/>
        <w:bookmarkEnd w:id="49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"http://www.comlaw.gov.au/Series/C2004A01893" </w:instrText>
            </w:r>
            <w:r w:rsidRPr="00AD6579">
              <w:fldChar w:fldCharType="separate"/>
            </w:r>
            <w:r w:rsidR="00B4198D" w:rsidRPr="00AD6579">
              <w:rPr>
                <w:rStyle w:val="Hyperlink"/>
              </w:rPr>
              <w:t>C2004A01893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95</w:t>
            </w:r>
          </w:p>
        </w:tc>
        <w:tc>
          <w:tcPr>
            <w:tcW w:w="3260" w:type="dxa"/>
            <w:shd w:val="clear" w:color="auto" w:fill="auto"/>
          </w:tcPr>
          <w:p w:rsidR="00BF25FA" w:rsidRPr="00AD6579" w:rsidRDefault="00B4198D" w:rsidP="00AD6579">
            <w:pPr>
              <w:pStyle w:val="Tabletext"/>
            </w:pPr>
            <w:r w:rsidRPr="00AD6579">
              <w:rPr>
                <w:i/>
              </w:rPr>
              <w:t>Dairy Industry Stabilization Levy Amendment Act 1978</w:t>
            </w:r>
          </w:p>
        </w:tc>
        <w:bookmarkStart w:id="500" w:name="BKCheck15B_494"/>
        <w:bookmarkEnd w:id="50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"http://www.comlaw.gov.au/Details/C2004A01894" </w:instrText>
            </w:r>
            <w:r w:rsidRPr="00AD6579">
              <w:fldChar w:fldCharType="separate"/>
            </w:r>
            <w:r w:rsidR="00B4198D" w:rsidRPr="00AD6579">
              <w:rPr>
                <w:rStyle w:val="Hyperlink"/>
              </w:rPr>
              <w:t>C2004A01894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99</w:t>
            </w:r>
          </w:p>
        </w:tc>
        <w:tc>
          <w:tcPr>
            <w:tcW w:w="3260" w:type="dxa"/>
            <w:shd w:val="clear" w:color="auto" w:fill="auto"/>
          </w:tcPr>
          <w:p w:rsidR="00BF25FA" w:rsidRPr="00AD6579" w:rsidRDefault="00B4198D" w:rsidP="00AD6579">
            <w:pPr>
              <w:pStyle w:val="Tabletext"/>
            </w:pPr>
            <w:r w:rsidRPr="00AD6579">
              <w:rPr>
                <w:i/>
              </w:rPr>
              <w:t>Fisheries Amendment Act 1978</w:t>
            </w:r>
          </w:p>
        </w:tc>
        <w:bookmarkStart w:id="501" w:name="BKCheck15B_495"/>
        <w:bookmarkEnd w:id="50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"http://www.comlaw.gov.au/Details/C2004A01898" </w:instrText>
            </w:r>
            <w:r w:rsidRPr="00AD6579">
              <w:fldChar w:fldCharType="separate"/>
            </w:r>
            <w:r w:rsidR="00B4198D" w:rsidRPr="00AD6579">
              <w:rPr>
                <w:rStyle w:val="Hyperlink"/>
              </w:rPr>
              <w:t>C2004A01898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100</w:t>
            </w:r>
          </w:p>
        </w:tc>
        <w:tc>
          <w:tcPr>
            <w:tcW w:w="3260" w:type="dxa"/>
            <w:shd w:val="clear" w:color="auto" w:fill="auto"/>
          </w:tcPr>
          <w:p w:rsidR="00BF25FA" w:rsidRPr="00AD6579" w:rsidRDefault="00B4198D" w:rsidP="00AD6579">
            <w:pPr>
              <w:pStyle w:val="Tabletext"/>
            </w:pPr>
            <w:r w:rsidRPr="00AD6579">
              <w:rPr>
                <w:i/>
              </w:rPr>
              <w:t>Continental Shelf (Living Natural Resources) Amendment Act 1978</w:t>
            </w:r>
          </w:p>
        </w:tc>
        <w:bookmarkStart w:id="502" w:name="BKCheck15B_496"/>
        <w:bookmarkEnd w:id="50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"http://www.comlaw.gov.au/Details/C2004A01899" </w:instrText>
            </w:r>
            <w:r w:rsidRPr="00AD6579">
              <w:fldChar w:fldCharType="separate"/>
            </w:r>
            <w:r w:rsidR="00B4198D" w:rsidRPr="00AD6579">
              <w:rPr>
                <w:rStyle w:val="Hyperlink"/>
              </w:rPr>
              <w:t>C2004A01899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103</w:t>
            </w:r>
          </w:p>
        </w:tc>
        <w:tc>
          <w:tcPr>
            <w:tcW w:w="3260" w:type="dxa"/>
            <w:shd w:val="clear" w:color="auto" w:fill="auto"/>
          </w:tcPr>
          <w:p w:rsidR="00BF25FA" w:rsidRPr="00AD6579" w:rsidRDefault="00B4198D" w:rsidP="00AD6579">
            <w:pPr>
              <w:pStyle w:val="Tabletext"/>
            </w:pPr>
            <w:r w:rsidRPr="00AD6579">
              <w:rPr>
                <w:i/>
              </w:rPr>
              <w:t>Re</w:t>
            </w:r>
            <w:r w:rsidR="00AD6579">
              <w:rPr>
                <w:i/>
              </w:rPr>
              <w:noBreakHyphen/>
            </w:r>
            <w:r w:rsidRPr="00AD6579">
              <w:rPr>
                <w:i/>
              </w:rPr>
              <w:t>establishment and Employment Amendment Act 1978</w:t>
            </w:r>
          </w:p>
        </w:tc>
        <w:bookmarkStart w:id="503" w:name="BKCheck15B_497"/>
        <w:bookmarkEnd w:id="50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"http://www.comlaw.gov.au/Details/C2004A01902" </w:instrText>
            </w:r>
            <w:r w:rsidRPr="00AD6579">
              <w:fldChar w:fldCharType="separate"/>
            </w:r>
            <w:r w:rsidR="00B4198D" w:rsidRPr="00AD6579">
              <w:rPr>
                <w:rStyle w:val="Hyperlink"/>
              </w:rPr>
              <w:t>C2004A01902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107</w:t>
            </w:r>
          </w:p>
        </w:tc>
        <w:tc>
          <w:tcPr>
            <w:tcW w:w="3260" w:type="dxa"/>
            <w:shd w:val="clear" w:color="auto" w:fill="auto"/>
          </w:tcPr>
          <w:p w:rsidR="00BF25FA" w:rsidRPr="00AD6579" w:rsidRDefault="00B4198D" w:rsidP="00AD6579">
            <w:pPr>
              <w:pStyle w:val="Tabletext"/>
            </w:pPr>
            <w:r w:rsidRPr="00AD6579">
              <w:rPr>
                <w:i/>
              </w:rPr>
              <w:t>Sales Tax (Exemptions and Classifications) Amendment Act 1978</w:t>
            </w:r>
          </w:p>
        </w:tc>
        <w:bookmarkStart w:id="504" w:name="BKCheck15B_498"/>
        <w:bookmarkEnd w:id="50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"http://www.comlaw.gov.au/Details/C2004A01906" </w:instrText>
            </w:r>
            <w:r w:rsidRPr="00AD6579">
              <w:fldChar w:fldCharType="separate"/>
            </w:r>
            <w:r w:rsidR="00B4198D" w:rsidRPr="00AD6579">
              <w:rPr>
                <w:rStyle w:val="Hyperlink"/>
              </w:rPr>
              <w:t>C2004A01906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109</w:t>
            </w:r>
          </w:p>
        </w:tc>
        <w:tc>
          <w:tcPr>
            <w:tcW w:w="3260" w:type="dxa"/>
            <w:shd w:val="clear" w:color="auto" w:fill="auto"/>
          </w:tcPr>
          <w:p w:rsidR="00BF25FA" w:rsidRPr="00AD6579" w:rsidRDefault="00B4198D" w:rsidP="00AD6579">
            <w:pPr>
              <w:pStyle w:val="Tabletext"/>
            </w:pPr>
            <w:r w:rsidRPr="00AD6579">
              <w:rPr>
                <w:i/>
              </w:rPr>
              <w:t>Bounty (Books) Amendment Act 1978</w:t>
            </w:r>
          </w:p>
        </w:tc>
        <w:bookmarkStart w:id="505" w:name="BKCheck15B_499"/>
        <w:bookmarkEnd w:id="50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"http://www.comlaw.gov.au/Details/C2004A01908" </w:instrText>
            </w:r>
            <w:r w:rsidRPr="00AD6579">
              <w:fldChar w:fldCharType="separate"/>
            </w:r>
            <w:r w:rsidR="00B4198D" w:rsidRPr="00AD6579">
              <w:rPr>
                <w:rStyle w:val="Hyperlink"/>
              </w:rPr>
              <w:t>C2004A01908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499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110</w:t>
            </w:r>
          </w:p>
        </w:tc>
        <w:tc>
          <w:tcPr>
            <w:tcW w:w="3260" w:type="dxa"/>
            <w:shd w:val="clear" w:color="auto" w:fill="auto"/>
          </w:tcPr>
          <w:p w:rsidR="00BF25FA" w:rsidRPr="00AD6579" w:rsidRDefault="00B4198D" w:rsidP="00AD6579">
            <w:pPr>
              <w:pStyle w:val="Tabletext"/>
            </w:pPr>
            <w:r w:rsidRPr="00AD6579">
              <w:rPr>
                <w:i/>
              </w:rPr>
              <w:t>Excise Amendment Act 1978</w:t>
            </w:r>
          </w:p>
        </w:tc>
        <w:bookmarkStart w:id="506" w:name="BKCheck15B_500"/>
        <w:bookmarkEnd w:id="50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"http://www.comlaw.gov.au/Details/C2004A01909" </w:instrText>
            </w:r>
            <w:r w:rsidRPr="00AD6579">
              <w:fldChar w:fldCharType="separate"/>
            </w:r>
            <w:r w:rsidR="00B4198D" w:rsidRPr="00AD6579">
              <w:rPr>
                <w:rStyle w:val="Hyperlink"/>
              </w:rPr>
              <w:t>C2004A01909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111</w:t>
            </w:r>
          </w:p>
        </w:tc>
        <w:tc>
          <w:tcPr>
            <w:tcW w:w="3260" w:type="dxa"/>
            <w:shd w:val="clear" w:color="auto" w:fill="auto"/>
          </w:tcPr>
          <w:p w:rsidR="00BF25FA" w:rsidRPr="00AD6579" w:rsidRDefault="00B4198D" w:rsidP="00AD6579">
            <w:pPr>
              <w:pStyle w:val="Tabletext"/>
            </w:pPr>
            <w:r w:rsidRPr="00AD6579">
              <w:rPr>
                <w:i/>
              </w:rPr>
              <w:t>Pig Slaughter Levy Amendment Act 1978</w:t>
            </w:r>
          </w:p>
        </w:tc>
        <w:bookmarkStart w:id="507" w:name="BKCheck15B_501"/>
        <w:bookmarkEnd w:id="50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"http://www.comlaw.gov.au/Details/C2004A01910" </w:instrText>
            </w:r>
            <w:r w:rsidRPr="00AD6579">
              <w:fldChar w:fldCharType="separate"/>
            </w:r>
            <w:r w:rsidR="00B4198D" w:rsidRPr="00AD6579">
              <w:rPr>
                <w:rStyle w:val="Hyperlink"/>
              </w:rPr>
              <w:t>C2004A01910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112</w:t>
            </w:r>
          </w:p>
        </w:tc>
        <w:tc>
          <w:tcPr>
            <w:tcW w:w="3260" w:type="dxa"/>
            <w:shd w:val="clear" w:color="auto" w:fill="auto"/>
          </w:tcPr>
          <w:p w:rsidR="00BF25FA" w:rsidRPr="00AD6579" w:rsidRDefault="00B4198D" w:rsidP="00AD6579">
            <w:pPr>
              <w:pStyle w:val="Tabletext"/>
            </w:pPr>
            <w:r w:rsidRPr="00AD6579">
              <w:rPr>
                <w:i/>
              </w:rPr>
              <w:t>Nitrogenous Fertilizers Subsidy Amendment Act 1978</w:t>
            </w:r>
          </w:p>
        </w:tc>
        <w:bookmarkStart w:id="508" w:name="BKCheck15B_502"/>
        <w:bookmarkEnd w:id="50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"http://www.comlaw.gov.au/Details/C2004A01911" </w:instrText>
            </w:r>
            <w:r w:rsidRPr="00AD6579">
              <w:fldChar w:fldCharType="separate"/>
            </w:r>
            <w:r w:rsidR="00B4198D" w:rsidRPr="00AD6579">
              <w:rPr>
                <w:rStyle w:val="Hyperlink"/>
              </w:rPr>
              <w:t>C2004A01911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114</w:t>
            </w:r>
          </w:p>
        </w:tc>
        <w:tc>
          <w:tcPr>
            <w:tcW w:w="3260" w:type="dxa"/>
            <w:shd w:val="clear" w:color="auto" w:fill="auto"/>
          </w:tcPr>
          <w:p w:rsidR="00BF25FA" w:rsidRPr="00AD6579" w:rsidRDefault="00B4198D" w:rsidP="00AD6579">
            <w:pPr>
              <w:pStyle w:val="Tabletext"/>
            </w:pPr>
            <w:r w:rsidRPr="00AD6579">
              <w:rPr>
                <w:i/>
              </w:rPr>
              <w:t>Homeless Persons Assistance Amendment Act 1978</w:t>
            </w:r>
          </w:p>
        </w:tc>
        <w:bookmarkStart w:id="509" w:name="BKCheck15B_503"/>
        <w:bookmarkEnd w:id="50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"http://www.comlaw.gov.au/Details/C2004A01913" </w:instrText>
            </w:r>
            <w:r w:rsidRPr="00AD6579">
              <w:fldChar w:fldCharType="separate"/>
            </w:r>
            <w:r w:rsidR="00B4198D" w:rsidRPr="00AD6579">
              <w:rPr>
                <w:rStyle w:val="Hyperlink"/>
              </w:rPr>
              <w:t>C2004A01913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116</w:t>
            </w:r>
          </w:p>
        </w:tc>
        <w:tc>
          <w:tcPr>
            <w:tcW w:w="3260" w:type="dxa"/>
            <w:shd w:val="clear" w:color="auto" w:fill="auto"/>
          </w:tcPr>
          <w:p w:rsidR="00BF25FA" w:rsidRPr="00AD6579" w:rsidRDefault="00B4198D" w:rsidP="00AD6579">
            <w:pPr>
              <w:pStyle w:val="Tabletext"/>
            </w:pPr>
            <w:r w:rsidRPr="00AD6579">
              <w:rPr>
                <w:i/>
              </w:rPr>
              <w:t>Wheat Tax Amendment Act 1978</w:t>
            </w:r>
          </w:p>
        </w:tc>
        <w:bookmarkStart w:id="510" w:name="BKCheck15B_504"/>
        <w:bookmarkEnd w:id="51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"http://www.comlaw.gov.au/Details/C2004A01915" </w:instrText>
            </w:r>
            <w:r w:rsidRPr="00AD6579">
              <w:fldChar w:fldCharType="separate"/>
            </w:r>
            <w:r w:rsidR="00B4198D" w:rsidRPr="00AD6579">
              <w:rPr>
                <w:rStyle w:val="Hyperlink"/>
              </w:rPr>
              <w:t>C2004A01915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123</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2) 1978</w:t>
            </w:r>
          </w:p>
        </w:tc>
        <w:bookmarkStart w:id="511" w:name="BKCheck15B_505"/>
        <w:bookmarkEnd w:id="51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"http://www.comlaw.gov.au/Details/C2004A01922" </w:instrText>
            </w:r>
            <w:r w:rsidRPr="00AD6579">
              <w:fldChar w:fldCharType="separate"/>
            </w:r>
            <w:r w:rsidR="00B4198D" w:rsidRPr="00AD6579">
              <w:rPr>
                <w:rStyle w:val="Hyperlink"/>
              </w:rPr>
              <w:t>C2004A01922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128</w:t>
            </w:r>
          </w:p>
        </w:tc>
        <w:tc>
          <w:tcPr>
            <w:tcW w:w="3260" w:type="dxa"/>
            <w:shd w:val="clear" w:color="auto" w:fill="auto"/>
          </w:tcPr>
          <w:p w:rsidR="00BF25FA" w:rsidRPr="00AD6579" w:rsidRDefault="00B4198D" w:rsidP="00AD6579">
            <w:pPr>
              <w:pStyle w:val="Tabletext"/>
            </w:pPr>
            <w:r w:rsidRPr="00AD6579">
              <w:rPr>
                <w:i/>
              </w:rPr>
              <w:t>Social Services Amendment Act 1978</w:t>
            </w:r>
          </w:p>
        </w:tc>
        <w:bookmarkStart w:id="512" w:name="BKCheck15B_506"/>
        <w:bookmarkEnd w:id="51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"http://www.comlaw.gov.au/Details/C2004A01927" </w:instrText>
            </w:r>
            <w:r w:rsidRPr="00AD6579">
              <w:fldChar w:fldCharType="separate"/>
            </w:r>
            <w:r w:rsidR="00B4198D" w:rsidRPr="00AD6579">
              <w:rPr>
                <w:rStyle w:val="Hyperlink"/>
              </w:rPr>
              <w:t>C2004A01927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129</w:t>
            </w:r>
          </w:p>
        </w:tc>
        <w:tc>
          <w:tcPr>
            <w:tcW w:w="3260" w:type="dxa"/>
            <w:shd w:val="clear" w:color="auto" w:fill="auto"/>
          </w:tcPr>
          <w:p w:rsidR="00BF25FA" w:rsidRPr="00AD6579" w:rsidRDefault="00B4198D" w:rsidP="00AD6579">
            <w:pPr>
              <w:pStyle w:val="Tabletext"/>
            </w:pPr>
            <w:r w:rsidRPr="00AD6579">
              <w:rPr>
                <w:i/>
              </w:rPr>
              <w:t>Repatriation Acts Amendment Act 1978</w:t>
            </w:r>
          </w:p>
        </w:tc>
        <w:bookmarkStart w:id="513" w:name="BKCheck15B_507"/>
        <w:bookmarkEnd w:id="51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"http://www.comlaw.gov.au/Series/C2004A01928" </w:instrText>
            </w:r>
            <w:r w:rsidRPr="00AD6579">
              <w:fldChar w:fldCharType="separate"/>
            </w:r>
            <w:r w:rsidR="00B4198D" w:rsidRPr="00AD6579">
              <w:rPr>
                <w:rStyle w:val="Hyperlink"/>
              </w:rPr>
              <w:t>C2004A01928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130</w:t>
            </w:r>
          </w:p>
        </w:tc>
        <w:tc>
          <w:tcPr>
            <w:tcW w:w="3260" w:type="dxa"/>
            <w:shd w:val="clear" w:color="auto" w:fill="auto"/>
          </w:tcPr>
          <w:p w:rsidR="00BF25FA" w:rsidRPr="00AD6579" w:rsidRDefault="00B4198D" w:rsidP="00AD6579">
            <w:pPr>
              <w:pStyle w:val="Tabletext"/>
            </w:pPr>
            <w:r w:rsidRPr="00AD6579">
              <w:rPr>
                <w:i/>
              </w:rPr>
              <w:t>Trade Marks Amendment Act 1978</w:t>
            </w:r>
          </w:p>
        </w:tc>
        <w:bookmarkStart w:id="514" w:name="BKCheck15B_508"/>
        <w:bookmarkEnd w:id="51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"http://www.comlaw.gov.au/Details/C2004A01929" </w:instrText>
            </w:r>
            <w:r w:rsidRPr="00AD6579">
              <w:fldChar w:fldCharType="separate"/>
            </w:r>
            <w:r w:rsidR="00B4198D" w:rsidRPr="00AD6579">
              <w:rPr>
                <w:rStyle w:val="Hyperlink"/>
              </w:rPr>
              <w:t>C2004A01929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131</w:t>
            </w:r>
          </w:p>
        </w:tc>
        <w:tc>
          <w:tcPr>
            <w:tcW w:w="3260" w:type="dxa"/>
            <w:shd w:val="clear" w:color="auto" w:fill="auto"/>
          </w:tcPr>
          <w:p w:rsidR="00BF25FA" w:rsidRPr="00AD6579" w:rsidRDefault="00B4198D" w:rsidP="00AD6579">
            <w:pPr>
              <w:pStyle w:val="Tabletext"/>
            </w:pPr>
            <w:r w:rsidRPr="00AD6579">
              <w:rPr>
                <w:i/>
              </w:rPr>
              <w:t>Patents Amendment Act 1978</w:t>
            </w:r>
          </w:p>
        </w:tc>
        <w:bookmarkStart w:id="515" w:name="BKCheck15B_509"/>
        <w:bookmarkEnd w:id="51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"http://www.comlaw.gov.au/Details/C2004A01930" </w:instrText>
            </w:r>
            <w:r w:rsidRPr="00AD6579">
              <w:fldChar w:fldCharType="separate"/>
            </w:r>
            <w:r w:rsidR="00B4198D" w:rsidRPr="00AD6579">
              <w:rPr>
                <w:rStyle w:val="Hyperlink"/>
              </w:rPr>
              <w:t>C2004A01930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509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132</w:t>
            </w:r>
          </w:p>
        </w:tc>
        <w:tc>
          <w:tcPr>
            <w:tcW w:w="3260" w:type="dxa"/>
            <w:shd w:val="clear" w:color="auto" w:fill="auto"/>
          </w:tcPr>
          <w:p w:rsidR="00BF25FA" w:rsidRPr="00AD6579" w:rsidRDefault="00B4198D" w:rsidP="00AD6579">
            <w:pPr>
              <w:pStyle w:val="Tabletext"/>
            </w:pPr>
            <w:r w:rsidRPr="00AD6579">
              <w:rPr>
                <w:i/>
              </w:rPr>
              <w:t>National Health Amendment Act (No.</w:t>
            </w:r>
            <w:r w:rsidR="00AD6579" w:rsidRPr="00AD6579">
              <w:rPr>
                <w:i/>
              </w:rPr>
              <w:t> </w:t>
            </w:r>
            <w:r w:rsidRPr="00AD6579">
              <w:rPr>
                <w:i/>
              </w:rPr>
              <w:t>2) 1978</w:t>
            </w:r>
          </w:p>
        </w:tc>
        <w:bookmarkStart w:id="516" w:name="BKCheck15B_510"/>
        <w:bookmarkEnd w:id="51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"http://www.comlaw.gov.au/Details/C2004A01931" </w:instrText>
            </w:r>
            <w:r w:rsidRPr="00AD6579">
              <w:fldChar w:fldCharType="separate"/>
            </w:r>
            <w:r w:rsidR="00B4198D" w:rsidRPr="00AD6579">
              <w:rPr>
                <w:rStyle w:val="Hyperlink"/>
              </w:rPr>
              <w:t>C2004A01931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133</w:t>
            </w:r>
          </w:p>
        </w:tc>
        <w:tc>
          <w:tcPr>
            <w:tcW w:w="3260" w:type="dxa"/>
            <w:shd w:val="clear" w:color="auto" w:fill="auto"/>
          </w:tcPr>
          <w:p w:rsidR="00BF25FA" w:rsidRPr="00AD6579" w:rsidRDefault="00B4198D" w:rsidP="00AD6579">
            <w:pPr>
              <w:pStyle w:val="Tabletext"/>
            </w:pPr>
            <w:r w:rsidRPr="00AD6579">
              <w:rPr>
                <w:i/>
              </w:rPr>
              <w:t>Health Insurance Amendment Act (No.</w:t>
            </w:r>
            <w:r w:rsidR="00AD6579" w:rsidRPr="00AD6579">
              <w:rPr>
                <w:i/>
              </w:rPr>
              <w:t> </w:t>
            </w:r>
            <w:r w:rsidRPr="00AD6579">
              <w:rPr>
                <w:i/>
              </w:rPr>
              <w:t>2) 1978</w:t>
            </w:r>
          </w:p>
        </w:tc>
        <w:bookmarkStart w:id="517" w:name="BKCheck15B_511"/>
        <w:bookmarkEnd w:id="51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"http://www.comlaw.gov.au/Series/C2004A01932" </w:instrText>
            </w:r>
            <w:r w:rsidRPr="00AD6579">
              <w:fldChar w:fldCharType="separate"/>
            </w:r>
            <w:r w:rsidR="00B4198D" w:rsidRPr="00AD6579">
              <w:rPr>
                <w:rStyle w:val="Hyperlink"/>
              </w:rPr>
              <w:t>C2004A01932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134</w:t>
            </w:r>
          </w:p>
        </w:tc>
        <w:tc>
          <w:tcPr>
            <w:tcW w:w="3260" w:type="dxa"/>
            <w:shd w:val="clear" w:color="auto" w:fill="auto"/>
          </w:tcPr>
          <w:p w:rsidR="00BF25FA" w:rsidRPr="00AD6579" w:rsidRDefault="00B4198D" w:rsidP="00AD6579">
            <w:pPr>
              <w:pStyle w:val="Tabletext"/>
            </w:pPr>
            <w:r w:rsidRPr="00AD6579">
              <w:rPr>
                <w:i/>
              </w:rPr>
              <w:t>Health Insurance Commission Amendment Act 1978</w:t>
            </w:r>
          </w:p>
        </w:tc>
        <w:bookmarkStart w:id="518" w:name="BKCheck15B_512"/>
        <w:bookmarkEnd w:id="51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"http://www.comlaw.gov.au/Details/C2004A01933" </w:instrText>
            </w:r>
            <w:r w:rsidRPr="00AD6579">
              <w:fldChar w:fldCharType="separate"/>
            </w:r>
            <w:r w:rsidR="00B4198D" w:rsidRPr="00AD6579">
              <w:rPr>
                <w:rStyle w:val="Hyperlink"/>
              </w:rPr>
              <w:t>C2004A01933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137</w:t>
            </w:r>
          </w:p>
        </w:tc>
        <w:tc>
          <w:tcPr>
            <w:tcW w:w="3260" w:type="dxa"/>
            <w:shd w:val="clear" w:color="auto" w:fill="auto"/>
          </w:tcPr>
          <w:p w:rsidR="00BF25FA" w:rsidRPr="00AD6579" w:rsidRDefault="00B4198D" w:rsidP="00AD6579">
            <w:pPr>
              <w:pStyle w:val="Tabletext"/>
            </w:pPr>
            <w:r w:rsidRPr="00AD6579">
              <w:rPr>
                <w:i/>
              </w:rPr>
              <w:t>Defence Service Homes Amendment Act 1978</w:t>
            </w:r>
          </w:p>
        </w:tc>
        <w:bookmarkStart w:id="519" w:name="BKCheck15B_513"/>
        <w:bookmarkEnd w:id="51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"http://www.comlaw.gov.au/Details/C2004A01936" </w:instrText>
            </w:r>
            <w:r w:rsidRPr="00AD6579">
              <w:fldChar w:fldCharType="separate"/>
            </w:r>
            <w:r w:rsidR="00B4198D" w:rsidRPr="00AD6579">
              <w:rPr>
                <w:rStyle w:val="Hyperlink"/>
              </w:rPr>
              <w:t>C2004A01936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138</w:t>
            </w:r>
          </w:p>
        </w:tc>
        <w:tc>
          <w:tcPr>
            <w:tcW w:w="3260" w:type="dxa"/>
            <w:shd w:val="clear" w:color="auto" w:fill="auto"/>
          </w:tcPr>
          <w:p w:rsidR="00BF25FA" w:rsidRPr="00AD6579" w:rsidRDefault="00B4198D" w:rsidP="00AD6579">
            <w:pPr>
              <w:pStyle w:val="Tabletext"/>
            </w:pPr>
            <w:r w:rsidRPr="00AD6579">
              <w:rPr>
                <w:i/>
              </w:rPr>
              <w:t>Dairying Industry Research and Promotion Levy Amendment Act 1978</w:t>
            </w:r>
          </w:p>
        </w:tc>
        <w:bookmarkStart w:id="520" w:name="BKCheck15B_514"/>
        <w:bookmarkEnd w:id="52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"http://www.comlaw.gov.au/Details/C2004A01937" </w:instrText>
            </w:r>
            <w:r w:rsidRPr="00AD6579">
              <w:fldChar w:fldCharType="separate"/>
            </w:r>
            <w:r w:rsidR="00B4198D" w:rsidRPr="00AD6579">
              <w:rPr>
                <w:rStyle w:val="Hyperlink"/>
              </w:rPr>
              <w:t>C2004A01937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140</w:t>
            </w:r>
          </w:p>
        </w:tc>
        <w:tc>
          <w:tcPr>
            <w:tcW w:w="3260" w:type="dxa"/>
            <w:shd w:val="clear" w:color="auto" w:fill="auto"/>
          </w:tcPr>
          <w:p w:rsidR="00BF25FA" w:rsidRPr="00AD6579" w:rsidRDefault="00B4198D" w:rsidP="00AD6579">
            <w:pPr>
              <w:pStyle w:val="Tabletext"/>
            </w:pPr>
            <w:r w:rsidRPr="00AD6579">
              <w:rPr>
                <w:i/>
              </w:rPr>
              <w:t>Great Barrier Reef Marine Park Amendment Act 1978</w:t>
            </w:r>
          </w:p>
        </w:tc>
        <w:bookmarkStart w:id="521" w:name="BKCheck15B_515"/>
        <w:bookmarkEnd w:id="52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"http://www.comlaw.gov.au/Details/C2004A01939" </w:instrText>
            </w:r>
            <w:r w:rsidRPr="00AD6579">
              <w:fldChar w:fldCharType="separate"/>
            </w:r>
            <w:r w:rsidR="00B4198D" w:rsidRPr="00AD6579">
              <w:rPr>
                <w:rStyle w:val="Hyperlink"/>
              </w:rPr>
              <w:t>C2004A01939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143</w:t>
            </w:r>
          </w:p>
        </w:tc>
        <w:tc>
          <w:tcPr>
            <w:tcW w:w="3260" w:type="dxa"/>
            <w:shd w:val="clear" w:color="auto" w:fill="auto"/>
          </w:tcPr>
          <w:p w:rsidR="00BF25FA" w:rsidRPr="00AD6579" w:rsidRDefault="00B4198D" w:rsidP="00AD6579">
            <w:pPr>
              <w:pStyle w:val="Tabletext"/>
            </w:pPr>
            <w:r w:rsidRPr="00AD6579">
              <w:rPr>
                <w:i/>
              </w:rPr>
              <w:t>Science and Industry Research Amendment Act 1978</w:t>
            </w:r>
          </w:p>
        </w:tc>
        <w:bookmarkStart w:id="522" w:name="BKCheck15B_516"/>
        <w:bookmarkEnd w:id="52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"http://www.comlaw.gov.au/Details/C2004A01942" </w:instrText>
            </w:r>
            <w:r w:rsidRPr="00AD6579">
              <w:fldChar w:fldCharType="separate"/>
            </w:r>
            <w:r w:rsidR="00B4198D" w:rsidRPr="00AD6579">
              <w:rPr>
                <w:rStyle w:val="Hyperlink"/>
              </w:rPr>
              <w:t>C2004A01942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144</w:t>
            </w:r>
          </w:p>
        </w:tc>
        <w:tc>
          <w:tcPr>
            <w:tcW w:w="3260" w:type="dxa"/>
            <w:shd w:val="clear" w:color="auto" w:fill="auto"/>
          </w:tcPr>
          <w:p w:rsidR="00BF25FA" w:rsidRPr="00AD6579" w:rsidRDefault="00B4198D" w:rsidP="00AD6579">
            <w:pPr>
              <w:pStyle w:val="Tabletext"/>
            </w:pPr>
            <w:r w:rsidRPr="00AD6579">
              <w:rPr>
                <w:i/>
              </w:rPr>
              <w:t>Sales Tax Amendment Act (No.</w:t>
            </w:r>
            <w:r w:rsidR="00AD6579" w:rsidRPr="00AD6579">
              <w:rPr>
                <w:i/>
              </w:rPr>
              <w:t> </w:t>
            </w:r>
            <w:r w:rsidRPr="00AD6579">
              <w:rPr>
                <w:i/>
              </w:rPr>
              <w:t>1) 1978</w:t>
            </w:r>
          </w:p>
        </w:tc>
        <w:bookmarkStart w:id="523" w:name="BKCheck15B_517"/>
        <w:bookmarkEnd w:id="52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"http://www.comlaw.gov.au/Details/C2004A01943" </w:instrText>
            </w:r>
            <w:r w:rsidRPr="00AD6579">
              <w:fldChar w:fldCharType="separate"/>
            </w:r>
            <w:r w:rsidR="00B4198D" w:rsidRPr="00AD6579">
              <w:rPr>
                <w:rStyle w:val="Hyperlink"/>
              </w:rPr>
              <w:t>C2004A01943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145</w:t>
            </w:r>
          </w:p>
        </w:tc>
        <w:tc>
          <w:tcPr>
            <w:tcW w:w="3260" w:type="dxa"/>
            <w:shd w:val="clear" w:color="auto" w:fill="auto"/>
          </w:tcPr>
          <w:p w:rsidR="00BF25FA" w:rsidRPr="00AD6579" w:rsidRDefault="00B4198D" w:rsidP="00AD6579">
            <w:pPr>
              <w:pStyle w:val="Tabletext"/>
            </w:pPr>
            <w:r w:rsidRPr="00AD6579">
              <w:rPr>
                <w:i/>
              </w:rPr>
              <w:t>Sales Tax Amendment Act (No.</w:t>
            </w:r>
            <w:r w:rsidR="00AD6579" w:rsidRPr="00AD6579">
              <w:rPr>
                <w:i/>
              </w:rPr>
              <w:t> </w:t>
            </w:r>
            <w:r w:rsidRPr="00AD6579">
              <w:rPr>
                <w:i/>
              </w:rPr>
              <w:t>2) 1978</w:t>
            </w:r>
          </w:p>
        </w:tc>
        <w:bookmarkStart w:id="524" w:name="BKCheck15B_518"/>
        <w:bookmarkEnd w:id="52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"http://www.comlaw.gov.au/Details/C2004A01944" </w:instrText>
            </w:r>
            <w:r w:rsidRPr="00AD6579">
              <w:fldChar w:fldCharType="separate"/>
            </w:r>
            <w:r w:rsidR="00B4198D" w:rsidRPr="00AD6579">
              <w:rPr>
                <w:rStyle w:val="Hyperlink"/>
              </w:rPr>
              <w:t>C2004A01944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146</w:t>
            </w:r>
          </w:p>
        </w:tc>
        <w:tc>
          <w:tcPr>
            <w:tcW w:w="3260" w:type="dxa"/>
            <w:shd w:val="clear" w:color="auto" w:fill="auto"/>
          </w:tcPr>
          <w:p w:rsidR="00BF25FA" w:rsidRPr="00AD6579" w:rsidRDefault="00B4198D" w:rsidP="00AD6579">
            <w:pPr>
              <w:pStyle w:val="Tabletext"/>
            </w:pPr>
            <w:r w:rsidRPr="00AD6579">
              <w:rPr>
                <w:i/>
              </w:rPr>
              <w:t>Sales Tax Amendment Act (No.</w:t>
            </w:r>
            <w:r w:rsidR="00AD6579" w:rsidRPr="00AD6579">
              <w:rPr>
                <w:i/>
              </w:rPr>
              <w:t> </w:t>
            </w:r>
            <w:r w:rsidRPr="00AD6579">
              <w:rPr>
                <w:i/>
              </w:rPr>
              <w:t>3) 1978</w:t>
            </w:r>
          </w:p>
        </w:tc>
        <w:bookmarkStart w:id="525" w:name="BKCheck15B_519"/>
        <w:bookmarkEnd w:id="52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"http://www.comlaw.gov.au/Details/C2004A01945" </w:instrText>
            </w:r>
            <w:r w:rsidRPr="00AD6579">
              <w:fldChar w:fldCharType="separate"/>
            </w:r>
            <w:r w:rsidR="00B4198D" w:rsidRPr="00AD6579">
              <w:rPr>
                <w:rStyle w:val="Hyperlink"/>
              </w:rPr>
              <w:t>C2004A01945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519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147</w:t>
            </w:r>
          </w:p>
        </w:tc>
        <w:tc>
          <w:tcPr>
            <w:tcW w:w="3260" w:type="dxa"/>
            <w:shd w:val="clear" w:color="auto" w:fill="auto"/>
          </w:tcPr>
          <w:p w:rsidR="00BF25FA" w:rsidRPr="00AD6579" w:rsidRDefault="00B4198D" w:rsidP="00AD6579">
            <w:pPr>
              <w:pStyle w:val="Tabletext"/>
            </w:pPr>
            <w:r w:rsidRPr="00AD6579">
              <w:rPr>
                <w:i/>
              </w:rPr>
              <w:t>Sales Tax Amendment Act (No.</w:t>
            </w:r>
            <w:r w:rsidR="00AD6579" w:rsidRPr="00AD6579">
              <w:rPr>
                <w:i/>
              </w:rPr>
              <w:t> </w:t>
            </w:r>
            <w:r w:rsidRPr="00AD6579">
              <w:rPr>
                <w:i/>
              </w:rPr>
              <w:t>4) 1978</w:t>
            </w:r>
          </w:p>
        </w:tc>
        <w:bookmarkStart w:id="526" w:name="BKCheck15B_520"/>
        <w:bookmarkEnd w:id="52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"http://www.comlaw.gov.au/Details/C2004A01946" </w:instrText>
            </w:r>
            <w:r w:rsidRPr="00AD6579">
              <w:fldChar w:fldCharType="separate"/>
            </w:r>
            <w:r w:rsidR="00B4198D" w:rsidRPr="00AD6579">
              <w:rPr>
                <w:rStyle w:val="Hyperlink"/>
              </w:rPr>
              <w:t>C2004A01946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148</w:t>
            </w:r>
          </w:p>
        </w:tc>
        <w:tc>
          <w:tcPr>
            <w:tcW w:w="3260" w:type="dxa"/>
            <w:shd w:val="clear" w:color="auto" w:fill="auto"/>
          </w:tcPr>
          <w:p w:rsidR="00BF25FA" w:rsidRPr="00AD6579" w:rsidRDefault="00B4198D" w:rsidP="00AD6579">
            <w:pPr>
              <w:pStyle w:val="Tabletext"/>
            </w:pPr>
            <w:r w:rsidRPr="00AD6579">
              <w:rPr>
                <w:i/>
              </w:rPr>
              <w:t>Sales Tax Amendment Act (No.</w:t>
            </w:r>
            <w:r w:rsidR="00AD6579" w:rsidRPr="00AD6579">
              <w:rPr>
                <w:i/>
              </w:rPr>
              <w:t> </w:t>
            </w:r>
            <w:r w:rsidRPr="00AD6579">
              <w:rPr>
                <w:i/>
              </w:rPr>
              <w:t>5) 1978</w:t>
            </w:r>
          </w:p>
        </w:tc>
        <w:bookmarkStart w:id="527" w:name="BKCheck15B_521"/>
        <w:bookmarkEnd w:id="52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"http://www.comlaw.gov.au/Details/C2004A01947" </w:instrText>
            </w:r>
            <w:r w:rsidRPr="00AD6579">
              <w:fldChar w:fldCharType="separate"/>
            </w:r>
            <w:r w:rsidR="00B4198D" w:rsidRPr="00AD6579">
              <w:rPr>
                <w:rStyle w:val="Hyperlink"/>
              </w:rPr>
              <w:t>C2004A01947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149</w:t>
            </w:r>
          </w:p>
        </w:tc>
        <w:tc>
          <w:tcPr>
            <w:tcW w:w="3260" w:type="dxa"/>
            <w:shd w:val="clear" w:color="auto" w:fill="auto"/>
          </w:tcPr>
          <w:p w:rsidR="00BF25FA" w:rsidRPr="00AD6579" w:rsidRDefault="00B4198D" w:rsidP="00AD6579">
            <w:pPr>
              <w:pStyle w:val="Tabletext"/>
            </w:pPr>
            <w:r w:rsidRPr="00AD6579">
              <w:rPr>
                <w:i/>
              </w:rPr>
              <w:t>Sales Tax Amendment Act (No.</w:t>
            </w:r>
            <w:r w:rsidR="00AD6579" w:rsidRPr="00AD6579">
              <w:rPr>
                <w:i/>
              </w:rPr>
              <w:t> </w:t>
            </w:r>
            <w:r w:rsidRPr="00AD6579">
              <w:rPr>
                <w:i/>
              </w:rPr>
              <w:t>6) 1978</w:t>
            </w:r>
          </w:p>
        </w:tc>
        <w:bookmarkStart w:id="528" w:name="BKCheck15B_522"/>
        <w:bookmarkEnd w:id="52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"http://www.comlaw.gov.au/Details/C2004A01948" </w:instrText>
            </w:r>
            <w:r w:rsidRPr="00AD6579">
              <w:fldChar w:fldCharType="separate"/>
            </w:r>
            <w:r w:rsidR="00B4198D" w:rsidRPr="00AD6579">
              <w:rPr>
                <w:rStyle w:val="Hyperlink"/>
              </w:rPr>
              <w:t>C2004A01948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150</w:t>
            </w:r>
          </w:p>
        </w:tc>
        <w:tc>
          <w:tcPr>
            <w:tcW w:w="3260" w:type="dxa"/>
            <w:shd w:val="clear" w:color="auto" w:fill="auto"/>
          </w:tcPr>
          <w:p w:rsidR="00BF25FA" w:rsidRPr="00AD6579" w:rsidRDefault="00B4198D" w:rsidP="00AD6579">
            <w:pPr>
              <w:pStyle w:val="Tabletext"/>
            </w:pPr>
            <w:r w:rsidRPr="00AD6579">
              <w:rPr>
                <w:i/>
              </w:rPr>
              <w:t>Sales Tax Amendment Act (No.</w:t>
            </w:r>
            <w:r w:rsidR="00AD6579" w:rsidRPr="00AD6579">
              <w:rPr>
                <w:i/>
              </w:rPr>
              <w:t> </w:t>
            </w:r>
            <w:r w:rsidRPr="00AD6579">
              <w:rPr>
                <w:i/>
              </w:rPr>
              <w:t>7) 1978</w:t>
            </w:r>
          </w:p>
        </w:tc>
        <w:bookmarkStart w:id="529" w:name="BKCheck15B_523"/>
        <w:bookmarkEnd w:id="52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"http://www.comlaw.gov.au/Details/C2004A01949" </w:instrText>
            </w:r>
            <w:r w:rsidRPr="00AD6579">
              <w:fldChar w:fldCharType="separate"/>
            </w:r>
            <w:r w:rsidR="00B4198D" w:rsidRPr="00AD6579">
              <w:rPr>
                <w:rStyle w:val="Hyperlink"/>
              </w:rPr>
              <w:t>C2004A01949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151</w:t>
            </w:r>
          </w:p>
        </w:tc>
        <w:tc>
          <w:tcPr>
            <w:tcW w:w="3260" w:type="dxa"/>
            <w:shd w:val="clear" w:color="auto" w:fill="auto"/>
          </w:tcPr>
          <w:p w:rsidR="00BF25FA" w:rsidRPr="00AD6579" w:rsidRDefault="00B4198D" w:rsidP="00AD6579">
            <w:pPr>
              <w:pStyle w:val="Tabletext"/>
            </w:pPr>
            <w:r w:rsidRPr="00AD6579">
              <w:rPr>
                <w:i/>
              </w:rPr>
              <w:t>Sales Tax Amendment Act (No.</w:t>
            </w:r>
            <w:r w:rsidR="00AD6579" w:rsidRPr="00AD6579">
              <w:rPr>
                <w:i/>
              </w:rPr>
              <w:t> </w:t>
            </w:r>
            <w:r w:rsidRPr="00AD6579">
              <w:rPr>
                <w:i/>
              </w:rPr>
              <w:t>8) 1978</w:t>
            </w:r>
          </w:p>
        </w:tc>
        <w:bookmarkStart w:id="530" w:name="BKCheck15B_524"/>
        <w:bookmarkEnd w:id="53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"http://www.comlaw.gov.au/Details/C2004A01950" </w:instrText>
            </w:r>
            <w:r w:rsidRPr="00AD6579">
              <w:fldChar w:fldCharType="separate"/>
            </w:r>
            <w:r w:rsidR="00B4198D" w:rsidRPr="00AD6579">
              <w:rPr>
                <w:rStyle w:val="Hyperlink"/>
              </w:rPr>
              <w:t>C2004A01950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152</w:t>
            </w:r>
          </w:p>
        </w:tc>
        <w:tc>
          <w:tcPr>
            <w:tcW w:w="3260" w:type="dxa"/>
            <w:shd w:val="clear" w:color="auto" w:fill="auto"/>
          </w:tcPr>
          <w:p w:rsidR="00BF25FA" w:rsidRPr="00AD6579" w:rsidRDefault="00B4198D" w:rsidP="00AD6579">
            <w:pPr>
              <w:pStyle w:val="Tabletext"/>
            </w:pPr>
            <w:r w:rsidRPr="00AD6579">
              <w:rPr>
                <w:i/>
              </w:rPr>
              <w:t>Sales Tax Amendment Act (No.</w:t>
            </w:r>
            <w:r w:rsidR="00AD6579" w:rsidRPr="00AD6579">
              <w:rPr>
                <w:i/>
              </w:rPr>
              <w:t> </w:t>
            </w:r>
            <w:r w:rsidRPr="00AD6579">
              <w:rPr>
                <w:i/>
              </w:rPr>
              <w:t>9) 1978</w:t>
            </w:r>
          </w:p>
        </w:tc>
        <w:bookmarkStart w:id="531" w:name="BKCheck15B_525"/>
        <w:bookmarkEnd w:id="53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"http://www.comlaw.gov.au/Details/C2004A01951" </w:instrText>
            </w:r>
            <w:r w:rsidRPr="00AD6579">
              <w:fldChar w:fldCharType="separate"/>
            </w:r>
            <w:r w:rsidR="00B4198D" w:rsidRPr="00AD6579">
              <w:rPr>
                <w:rStyle w:val="Hyperlink"/>
              </w:rPr>
              <w:t>C2004A01951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158</w:t>
            </w:r>
          </w:p>
        </w:tc>
        <w:tc>
          <w:tcPr>
            <w:tcW w:w="3260" w:type="dxa"/>
            <w:shd w:val="clear" w:color="auto" w:fill="auto"/>
          </w:tcPr>
          <w:p w:rsidR="00BF25FA" w:rsidRPr="00AD6579" w:rsidRDefault="00B4198D" w:rsidP="00AD6579">
            <w:pPr>
              <w:pStyle w:val="Tabletext"/>
            </w:pPr>
            <w:r w:rsidRPr="00AD6579">
              <w:rPr>
                <w:i/>
              </w:rPr>
              <w:t>Weights and Measures (National Standards) Amendment Act 1978</w:t>
            </w:r>
          </w:p>
        </w:tc>
        <w:bookmarkStart w:id="532" w:name="BKCheck15B_526"/>
        <w:bookmarkEnd w:id="53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"http://www.comlaw.gov.au/Details/C2004A01957" </w:instrText>
            </w:r>
            <w:r w:rsidRPr="00AD6579">
              <w:fldChar w:fldCharType="separate"/>
            </w:r>
            <w:r w:rsidR="00B4198D" w:rsidRPr="00AD6579">
              <w:rPr>
                <w:rStyle w:val="Hyperlink"/>
              </w:rPr>
              <w:t>C2004A01957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159</w:t>
            </w:r>
          </w:p>
        </w:tc>
        <w:tc>
          <w:tcPr>
            <w:tcW w:w="3260" w:type="dxa"/>
            <w:shd w:val="clear" w:color="auto" w:fill="auto"/>
          </w:tcPr>
          <w:p w:rsidR="00BF25FA" w:rsidRPr="00AD6579" w:rsidRDefault="00B4198D" w:rsidP="00AD6579">
            <w:pPr>
              <w:pStyle w:val="Tabletext"/>
            </w:pPr>
            <w:r w:rsidRPr="00AD6579">
              <w:rPr>
                <w:i/>
              </w:rPr>
              <w:t>States Grants (Roads) Amendment Act 1978</w:t>
            </w:r>
          </w:p>
        </w:tc>
        <w:bookmarkStart w:id="533" w:name="BKCheck15B_527"/>
        <w:bookmarkEnd w:id="53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"http://www.comlaw.gov.au/Details/C2004A01958" </w:instrText>
            </w:r>
            <w:r w:rsidRPr="00AD6579">
              <w:fldChar w:fldCharType="separate"/>
            </w:r>
            <w:r w:rsidR="00B4198D" w:rsidRPr="00AD6579">
              <w:rPr>
                <w:rStyle w:val="Hyperlink"/>
              </w:rPr>
              <w:t>C2004A01958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168</w:t>
            </w:r>
          </w:p>
        </w:tc>
        <w:tc>
          <w:tcPr>
            <w:tcW w:w="3260" w:type="dxa"/>
            <w:shd w:val="clear" w:color="auto" w:fill="auto"/>
          </w:tcPr>
          <w:p w:rsidR="00BF25FA" w:rsidRPr="00AD6579" w:rsidRDefault="00B4198D" w:rsidP="00AD6579">
            <w:pPr>
              <w:pStyle w:val="Tabletext"/>
            </w:pPr>
            <w:r w:rsidRPr="00AD6579">
              <w:rPr>
                <w:i/>
              </w:rPr>
              <w:t>Maternity Leave (Australian Government Employees) Amendment Act 1978</w:t>
            </w:r>
          </w:p>
        </w:tc>
        <w:bookmarkStart w:id="534" w:name="BKCheck15B_528"/>
        <w:bookmarkEnd w:id="53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"http://www.comlaw.gov.au/Details/C2004A01967" </w:instrText>
            </w:r>
            <w:r w:rsidRPr="00AD6579">
              <w:fldChar w:fldCharType="separate"/>
            </w:r>
            <w:r w:rsidR="00B4198D" w:rsidRPr="00AD6579">
              <w:rPr>
                <w:rStyle w:val="Hyperlink"/>
              </w:rPr>
              <w:t>C2004A01967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169</w:t>
            </w:r>
          </w:p>
        </w:tc>
        <w:tc>
          <w:tcPr>
            <w:tcW w:w="3260" w:type="dxa"/>
            <w:shd w:val="clear" w:color="auto" w:fill="auto"/>
          </w:tcPr>
          <w:p w:rsidR="00BF25FA" w:rsidRPr="00AD6579" w:rsidRDefault="00B4198D" w:rsidP="00AD6579">
            <w:pPr>
              <w:pStyle w:val="Tabletext"/>
            </w:pPr>
            <w:r w:rsidRPr="00AD6579">
              <w:rPr>
                <w:i/>
              </w:rPr>
              <w:t>Superannuation Amendment Act 1978</w:t>
            </w:r>
          </w:p>
        </w:tc>
        <w:bookmarkStart w:id="535" w:name="BKCheck15B_529"/>
        <w:bookmarkEnd w:id="53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"http://www.comlaw.gov.au/Details/C2004A01968" </w:instrText>
            </w:r>
            <w:r w:rsidRPr="00AD6579">
              <w:fldChar w:fldCharType="separate"/>
            </w:r>
            <w:r w:rsidR="00B4198D" w:rsidRPr="00AD6579">
              <w:rPr>
                <w:rStyle w:val="Hyperlink"/>
              </w:rPr>
              <w:t>C2004A01968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529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170</w:t>
            </w:r>
          </w:p>
        </w:tc>
        <w:tc>
          <w:tcPr>
            <w:tcW w:w="3260" w:type="dxa"/>
            <w:shd w:val="clear" w:color="auto" w:fill="auto"/>
          </w:tcPr>
          <w:p w:rsidR="00BF25FA" w:rsidRPr="00AD6579" w:rsidRDefault="00B4198D" w:rsidP="00AD6579">
            <w:pPr>
              <w:pStyle w:val="Tabletext"/>
            </w:pPr>
            <w:r w:rsidRPr="00AD6579">
              <w:rPr>
                <w:i/>
              </w:rPr>
              <w:t>Public Service Amendment Act 1978</w:t>
            </w:r>
          </w:p>
        </w:tc>
        <w:bookmarkStart w:id="536" w:name="BKCheck15B_530"/>
        <w:bookmarkEnd w:id="53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"http://www.comlaw.gov.au/Series/C2004A01969" </w:instrText>
            </w:r>
            <w:r w:rsidRPr="00AD6579">
              <w:fldChar w:fldCharType="separate"/>
            </w:r>
            <w:r w:rsidR="00B4198D" w:rsidRPr="00AD6579">
              <w:rPr>
                <w:rStyle w:val="Hyperlink"/>
              </w:rPr>
              <w:t>C2004A01969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171</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3) 1978</w:t>
            </w:r>
          </w:p>
        </w:tc>
        <w:bookmarkStart w:id="537" w:name="BKCheck15B_531"/>
        <w:bookmarkEnd w:id="53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"http://www.comlaw.gov.au/Details/C2004A01970" </w:instrText>
            </w:r>
            <w:r w:rsidRPr="00AD6579">
              <w:fldChar w:fldCharType="separate"/>
            </w:r>
            <w:r w:rsidR="00B4198D" w:rsidRPr="00AD6579">
              <w:rPr>
                <w:rStyle w:val="Hyperlink"/>
              </w:rPr>
              <w:t>C2004A01970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172</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4) 1978</w:t>
            </w:r>
          </w:p>
        </w:tc>
        <w:bookmarkStart w:id="538" w:name="BKCheck15B_532"/>
        <w:bookmarkEnd w:id="53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"http://www.comlaw.gov.au/Details/C2004A01971" </w:instrText>
            </w:r>
            <w:r w:rsidRPr="00AD6579">
              <w:fldChar w:fldCharType="separate"/>
            </w:r>
            <w:r w:rsidR="00B4198D" w:rsidRPr="00AD6579">
              <w:rPr>
                <w:rStyle w:val="Hyperlink"/>
              </w:rPr>
              <w:t>C2004A01971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176</w:t>
            </w:r>
          </w:p>
        </w:tc>
        <w:tc>
          <w:tcPr>
            <w:tcW w:w="3260" w:type="dxa"/>
            <w:shd w:val="clear" w:color="auto" w:fill="auto"/>
          </w:tcPr>
          <w:p w:rsidR="00BF25FA" w:rsidRPr="00AD6579" w:rsidRDefault="00B4198D" w:rsidP="00AD6579">
            <w:pPr>
              <w:pStyle w:val="Tabletext"/>
            </w:pPr>
            <w:r w:rsidRPr="00AD6579">
              <w:rPr>
                <w:i/>
              </w:rPr>
              <w:t>Air Navigation (Charges) Amendment Act 1978</w:t>
            </w:r>
          </w:p>
        </w:tc>
        <w:bookmarkStart w:id="539" w:name="BKCheck15B_533"/>
        <w:bookmarkEnd w:id="53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"http://www.comlaw.gov.au/Details/C2004A01975" </w:instrText>
            </w:r>
            <w:r w:rsidRPr="00AD6579">
              <w:fldChar w:fldCharType="separate"/>
            </w:r>
            <w:r w:rsidR="00B4198D" w:rsidRPr="00AD6579">
              <w:rPr>
                <w:rStyle w:val="Hyperlink"/>
              </w:rPr>
              <w:t>C2004A01975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177</w:t>
            </w:r>
          </w:p>
        </w:tc>
        <w:tc>
          <w:tcPr>
            <w:tcW w:w="3260" w:type="dxa"/>
            <w:shd w:val="clear" w:color="auto" w:fill="auto"/>
          </w:tcPr>
          <w:p w:rsidR="00BF25FA" w:rsidRPr="00AD6579" w:rsidRDefault="00B4198D" w:rsidP="00AD6579">
            <w:pPr>
              <w:pStyle w:val="Tabletext"/>
            </w:pPr>
            <w:r w:rsidRPr="00AD6579">
              <w:rPr>
                <w:i/>
              </w:rPr>
              <w:t>Life Insurance Amendment Act 1978</w:t>
            </w:r>
          </w:p>
        </w:tc>
        <w:bookmarkStart w:id="540" w:name="BKCheck15B_534"/>
        <w:bookmarkEnd w:id="54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"http://www.comlaw.gov.au/Details/C2004A01976" </w:instrText>
            </w:r>
            <w:r w:rsidRPr="00AD6579">
              <w:fldChar w:fldCharType="separate"/>
            </w:r>
            <w:r w:rsidR="00B4198D" w:rsidRPr="00AD6579">
              <w:rPr>
                <w:rStyle w:val="Hyperlink"/>
              </w:rPr>
              <w:t>C2004A01976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178</w:t>
            </w:r>
          </w:p>
        </w:tc>
        <w:tc>
          <w:tcPr>
            <w:tcW w:w="3260" w:type="dxa"/>
            <w:shd w:val="clear" w:color="auto" w:fill="auto"/>
          </w:tcPr>
          <w:p w:rsidR="00BF25FA" w:rsidRPr="00AD6579" w:rsidRDefault="00B4198D" w:rsidP="00AD6579">
            <w:pPr>
              <w:pStyle w:val="Tabletext"/>
            </w:pPr>
            <w:r w:rsidRPr="00AD6579">
              <w:rPr>
                <w:i/>
              </w:rPr>
              <w:t>Remuneration Tribunals Amendment Act (No.</w:t>
            </w:r>
            <w:r w:rsidR="00AD6579" w:rsidRPr="00AD6579">
              <w:rPr>
                <w:i/>
              </w:rPr>
              <w:t> </w:t>
            </w:r>
            <w:r w:rsidRPr="00AD6579">
              <w:rPr>
                <w:i/>
              </w:rPr>
              <w:t>2) 1978</w:t>
            </w:r>
          </w:p>
        </w:tc>
        <w:bookmarkStart w:id="541" w:name="BKCheck15B_535"/>
        <w:bookmarkEnd w:id="54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"http://www.comlaw.gov.au/Details/C2004A01977" </w:instrText>
            </w:r>
            <w:r w:rsidRPr="00AD6579">
              <w:fldChar w:fldCharType="separate"/>
            </w:r>
            <w:r w:rsidR="00B4198D" w:rsidRPr="00AD6579">
              <w:rPr>
                <w:rStyle w:val="Hyperlink"/>
              </w:rPr>
              <w:t>C2004A01977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179</w:t>
            </w:r>
          </w:p>
        </w:tc>
        <w:tc>
          <w:tcPr>
            <w:tcW w:w="3260" w:type="dxa"/>
            <w:shd w:val="clear" w:color="auto" w:fill="auto"/>
          </w:tcPr>
          <w:p w:rsidR="00BF25FA" w:rsidRPr="00AD6579" w:rsidRDefault="00B4198D" w:rsidP="00AD6579">
            <w:pPr>
              <w:pStyle w:val="Tabletext"/>
            </w:pPr>
            <w:r w:rsidRPr="00AD6579">
              <w:rPr>
                <w:i/>
              </w:rPr>
              <w:t>Live</w:t>
            </w:r>
            <w:r w:rsidR="00AD6579">
              <w:rPr>
                <w:i/>
              </w:rPr>
              <w:noBreakHyphen/>
            </w:r>
            <w:r w:rsidRPr="00AD6579">
              <w:rPr>
                <w:i/>
              </w:rPr>
              <w:t>stock Slaughter Levy Amendment Act 1978</w:t>
            </w:r>
          </w:p>
        </w:tc>
        <w:bookmarkStart w:id="542" w:name="BKCheck15B_536"/>
        <w:bookmarkEnd w:id="54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"http://www.comlaw.gov.au/Details/C2004A01978" </w:instrText>
            </w:r>
            <w:r w:rsidRPr="00AD6579">
              <w:fldChar w:fldCharType="separate"/>
            </w:r>
            <w:r w:rsidR="00B4198D" w:rsidRPr="00AD6579">
              <w:rPr>
                <w:rStyle w:val="Hyperlink"/>
              </w:rPr>
              <w:t>C2004A01978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180</w:t>
            </w:r>
          </w:p>
        </w:tc>
        <w:tc>
          <w:tcPr>
            <w:tcW w:w="3260" w:type="dxa"/>
            <w:shd w:val="clear" w:color="auto" w:fill="auto"/>
          </w:tcPr>
          <w:p w:rsidR="00BF25FA" w:rsidRPr="00AD6579" w:rsidRDefault="00B4198D" w:rsidP="00AD6579">
            <w:pPr>
              <w:pStyle w:val="Tabletext"/>
            </w:pPr>
            <w:r w:rsidRPr="00AD6579">
              <w:rPr>
                <w:i/>
              </w:rPr>
              <w:t>Live</w:t>
            </w:r>
            <w:r w:rsidR="00AD6579">
              <w:rPr>
                <w:i/>
              </w:rPr>
              <w:noBreakHyphen/>
            </w:r>
            <w:r w:rsidRPr="00AD6579">
              <w:rPr>
                <w:i/>
              </w:rPr>
              <w:t>stock Export Charge Amendment Act 1978</w:t>
            </w:r>
          </w:p>
        </w:tc>
        <w:bookmarkStart w:id="543" w:name="BKCheck15B_537"/>
        <w:bookmarkEnd w:id="54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"http://www.comlaw.gov.au/Details/C2004A01979" </w:instrText>
            </w:r>
            <w:r w:rsidRPr="00AD6579">
              <w:fldChar w:fldCharType="separate"/>
            </w:r>
            <w:r w:rsidR="00B4198D" w:rsidRPr="00AD6579">
              <w:rPr>
                <w:rStyle w:val="Hyperlink"/>
              </w:rPr>
              <w:t>C2004A01979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182</w:t>
            </w:r>
          </w:p>
        </w:tc>
        <w:tc>
          <w:tcPr>
            <w:tcW w:w="3260" w:type="dxa"/>
            <w:shd w:val="clear" w:color="auto" w:fill="auto"/>
          </w:tcPr>
          <w:p w:rsidR="00BF25FA" w:rsidRPr="00AD6579" w:rsidRDefault="00B4198D" w:rsidP="00AD6579">
            <w:pPr>
              <w:pStyle w:val="Tabletext"/>
            </w:pPr>
            <w:r w:rsidRPr="00AD6579">
              <w:rPr>
                <w:i/>
              </w:rPr>
              <w:t>Atomic Energy Amendment Act (No.</w:t>
            </w:r>
            <w:r w:rsidR="00AD6579" w:rsidRPr="00AD6579">
              <w:rPr>
                <w:i/>
              </w:rPr>
              <w:t> </w:t>
            </w:r>
            <w:r w:rsidRPr="00AD6579">
              <w:rPr>
                <w:i/>
              </w:rPr>
              <w:t>2) 1978</w:t>
            </w:r>
          </w:p>
        </w:tc>
        <w:bookmarkStart w:id="544" w:name="BKCheck15B_538"/>
        <w:bookmarkEnd w:id="54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"http://www.comlaw.gov.au/Details/C2004A01981" </w:instrText>
            </w:r>
            <w:r w:rsidRPr="00AD6579">
              <w:fldChar w:fldCharType="separate"/>
            </w:r>
            <w:r w:rsidR="00B4198D" w:rsidRPr="00AD6579">
              <w:rPr>
                <w:rStyle w:val="Hyperlink"/>
              </w:rPr>
              <w:t>C2004A01981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183</w:t>
            </w:r>
          </w:p>
        </w:tc>
        <w:tc>
          <w:tcPr>
            <w:tcW w:w="3260" w:type="dxa"/>
            <w:shd w:val="clear" w:color="auto" w:fill="auto"/>
          </w:tcPr>
          <w:p w:rsidR="00BF25FA" w:rsidRPr="00AD6579" w:rsidRDefault="00B4198D" w:rsidP="00AD6579">
            <w:pPr>
              <w:pStyle w:val="Tabletext"/>
            </w:pPr>
            <w:r w:rsidRPr="00AD6579">
              <w:rPr>
                <w:i/>
              </w:rPr>
              <w:t>Customs Amendment Act 1978</w:t>
            </w:r>
          </w:p>
        </w:tc>
        <w:bookmarkStart w:id="545" w:name="BKCheck15B_539"/>
        <w:bookmarkEnd w:id="54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"http://www.comlaw.gov.au/Details/C2004A01982" </w:instrText>
            </w:r>
            <w:r w:rsidRPr="00AD6579">
              <w:fldChar w:fldCharType="separate"/>
            </w:r>
            <w:r w:rsidR="00B4198D" w:rsidRPr="00AD6579">
              <w:rPr>
                <w:rStyle w:val="Hyperlink"/>
              </w:rPr>
              <w:t>C2004A01982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539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184</w:t>
            </w:r>
          </w:p>
        </w:tc>
        <w:tc>
          <w:tcPr>
            <w:tcW w:w="3260" w:type="dxa"/>
            <w:shd w:val="clear" w:color="auto" w:fill="auto"/>
          </w:tcPr>
          <w:p w:rsidR="00BF25FA" w:rsidRPr="00AD6579" w:rsidRDefault="00B4198D" w:rsidP="00AD6579">
            <w:pPr>
              <w:pStyle w:val="Tabletext"/>
            </w:pPr>
            <w:r w:rsidRPr="00AD6579">
              <w:rPr>
                <w:i/>
              </w:rPr>
              <w:t>Excise Tariff Amendment Act (No.</w:t>
            </w:r>
            <w:r w:rsidR="00AD6579" w:rsidRPr="00AD6579">
              <w:rPr>
                <w:i/>
              </w:rPr>
              <w:t> </w:t>
            </w:r>
            <w:r w:rsidRPr="00AD6579">
              <w:rPr>
                <w:i/>
              </w:rPr>
              <w:t>2) 1978</w:t>
            </w:r>
          </w:p>
        </w:tc>
        <w:bookmarkStart w:id="546" w:name="BKCheck15B_540"/>
        <w:bookmarkEnd w:id="54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"http://www.comlaw.gov.au/Details/C2004A01983" </w:instrText>
            </w:r>
            <w:r w:rsidRPr="00AD6579">
              <w:fldChar w:fldCharType="separate"/>
            </w:r>
            <w:r w:rsidR="00B4198D" w:rsidRPr="00AD6579">
              <w:rPr>
                <w:rStyle w:val="Hyperlink"/>
              </w:rPr>
              <w:t>C2004A01983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189</w:t>
            </w:r>
          </w:p>
        </w:tc>
        <w:tc>
          <w:tcPr>
            <w:tcW w:w="3260" w:type="dxa"/>
            <w:shd w:val="clear" w:color="auto" w:fill="auto"/>
          </w:tcPr>
          <w:p w:rsidR="00BF25FA" w:rsidRPr="00AD6579" w:rsidRDefault="00B4198D" w:rsidP="00AD6579">
            <w:pPr>
              <w:pStyle w:val="Tabletext"/>
            </w:pPr>
            <w:r w:rsidRPr="00AD6579">
              <w:rPr>
                <w:i/>
              </w:rPr>
              <w:t>National Health Amendment Act (No.</w:t>
            </w:r>
            <w:r w:rsidR="00AD6579" w:rsidRPr="00AD6579">
              <w:rPr>
                <w:i/>
              </w:rPr>
              <w:t> </w:t>
            </w:r>
            <w:r w:rsidRPr="00AD6579">
              <w:rPr>
                <w:i/>
              </w:rPr>
              <w:t>3) 1978</w:t>
            </w:r>
          </w:p>
        </w:tc>
        <w:bookmarkStart w:id="547" w:name="BKCheck15B_541"/>
        <w:bookmarkEnd w:id="54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"http://www.comlaw.gov.au/Details/C2004A01988" </w:instrText>
            </w:r>
            <w:r w:rsidRPr="00AD6579">
              <w:fldChar w:fldCharType="separate"/>
            </w:r>
            <w:r w:rsidR="00B4198D" w:rsidRPr="00AD6579">
              <w:rPr>
                <w:rStyle w:val="Hyperlink"/>
              </w:rPr>
              <w:t>C2004A01988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192</w:t>
            </w:r>
          </w:p>
        </w:tc>
        <w:tc>
          <w:tcPr>
            <w:tcW w:w="3260" w:type="dxa"/>
            <w:shd w:val="clear" w:color="auto" w:fill="auto"/>
          </w:tcPr>
          <w:p w:rsidR="00BF25FA" w:rsidRPr="00AD6579" w:rsidRDefault="00B4198D" w:rsidP="00AD6579">
            <w:pPr>
              <w:pStyle w:val="Tabletext"/>
            </w:pPr>
            <w:r w:rsidRPr="00AD6579">
              <w:rPr>
                <w:i/>
              </w:rPr>
              <w:t>Export Market Development Grants Amendment Act 1978</w:t>
            </w:r>
          </w:p>
        </w:tc>
        <w:bookmarkStart w:id="548" w:name="BKCheck15B_542"/>
        <w:bookmarkEnd w:id="54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"http://www.comlaw.gov.au/Details/C2004A01991" </w:instrText>
            </w:r>
            <w:r w:rsidRPr="00AD6579">
              <w:fldChar w:fldCharType="separate"/>
            </w:r>
            <w:r w:rsidR="00B4198D" w:rsidRPr="00AD6579">
              <w:rPr>
                <w:rStyle w:val="Hyperlink"/>
              </w:rPr>
              <w:t>C2004A01991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196</w:t>
            </w:r>
          </w:p>
        </w:tc>
        <w:tc>
          <w:tcPr>
            <w:tcW w:w="3260" w:type="dxa"/>
            <w:shd w:val="clear" w:color="auto" w:fill="auto"/>
          </w:tcPr>
          <w:p w:rsidR="00BF25FA" w:rsidRPr="00AD6579" w:rsidRDefault="00B4198D" w:rsidP="00AD6579">
            <w:pPr>
              <w:pStyle w:val="Tabletext"/>
            </w:pPr>
            <w:r w:rsidRPr="00AD6579">
              <w:rPr>
                <w:i/>
              </w:rPr>
              <w:t>Dried Fruits Export Charges Amendment Act 1978</w:t>
            </w:r>
          </w:p>
        </w:tc>
        <w:bookmarkStart w:id="549" w:name="BKCheck15B_543"/>
        <w:bookmarkEnd w:id="54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"http://www.comlaw.gov.au/Details/C2004A01995" </w:instrText>
            </w:r>
            <w:r w:rsidRPr="00AD6579">
              <w:fldChar w:fldCharType="separate"/>
            </w:r>
            <w:r w:rsidR="00B4198D" w:rsidRPr="00AD6579">
              <w:rPr>
                <w:rStyle w:val="Hyperlink"/>
              </w:rPr>
              <w:t>C2004A01995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197</w:t>
            </w:r>
          </w:p>
        </w:tc>
        <w:tc>
          <w:tcPr>
            <w:tcW w:w="3260" w:type="dxa"/>
            <w:shd w:val="clear" w:color="auto" w:fill="auto"/>
          </w:tcPr>
          <w:p w:rsidR="00BF25FA" w:rsidRPr="00AD6579" w:rsidRDefault="00B4198D" w:rsidP="00AD6579">
            <w:pPr>
              <w:pStyle w:val="Tabletext"/>
            </w:pPr>
            <w:r w:rsidRPr="00AD6579">
              <w:rPr>
                <w:i/>
              </w:rPr>
              <w:t>Sales Tax Assessment (No.</w:t>
            </w:r>
            <w:r w:rsidR="00AD6579" w:rsidRPr="00AD6579">
              <w:rPr>
                <w:i/>
              </w:rPr>
              <w:t> </w:t>
            </w:r>
            <w:r w:rsidRPr="00AD6579">
              <w:rPr>
                <w:i/>
              </w:rPr>
              <w:t>1) Amendment Act 1978</w:t>
            </w:r>
          </w:p>
        </w:tc>
        <w:bookmarkStart w:id="550" w:name="BKCheck15B_544"/>
        <w:bookmarkEnd w:id="55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"http://www.comlaw.gov.au/Series/C2004A01996" </w:instrText>
            </w:r>
            <w:r w:rsidRPr="00AD6579">
              <w:fldChar w:fldCharType="separate"/>
            </w:r>
            <w:r w:rsidR="00B4198D" w:rsidRPr="00AD6579">
              <w:rPr>
                <w:rStyle w:val="Hyperlink"/>
              </w:rPr>
              <w:t>C2004A01996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198</w:t>
            </w:r>
          </w:p>
        </w:tc>
        <w:tc>
          <w:tcPr>
            <w:tcW w:w="3260" w:type="dxa"/>
            <w:shd w:val="clear" w:color="auto" w:fill="auto"/>
          </w:tcPr>
          <w:p w:rsidR="00BF25FA" w:rsidRPr="00AD6579" w:rsidRDefault="00B4198D" w:rsidP="00AD6579">
            <w:pPr>
              <w:pStyle w:val="Tabletext"/>
            </w:pPr>
            <w:r w:rsidRPr="00AD6579">
              <w:rPr>
                <w:i/>
              </w:rPr>
              <w:t>Sales Tax Assessment (No.</w:t>
            </w:r>
            <w:r w:rsidR="00AD6579" w:rsidRPr="00AD6579">
              <w:rPr>
                <w:i/>
              </w:rPr>
              <w:t> </w:t>
            </w:r>
            <w:r w:rsidRPr="00AD6579">
              <w:rPr>
                <w:i/>
              </w:rPr>
              <w:t>2) Amendment Act 1978</w:t>
            </w:r>
          </w:p>
        </w:tc>
        <w:bookmarkStart w:id="551" w:name="BKCheck15B_545"/>
        <w:bookmarkEnd w:id="55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"http://www.comlaw.gov.au/Details/C2004A01997" </w:instrText>
            </w:r>
            <w:r w:rsidRPr="00AD6579">
              <w:fldChar w:fldCharType="separate"/>
            </w:r>
            <w:r w:rsidR="00B4198D" w:rsidRPr="00AD6579">
              <w:rPr>
                <w:rStyle w:val="Hyperlink"/>
              </w:rPr>
              <w:t>C2004A01997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545</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199</w:t>
            </w:r>
          </w:p>
        </w:tc>
        <w:tc>
          <w:tcPr>
            <w:tcW w:w="3260" w:type="dxa"/>
            <w:shd w:val="clear" w:color="auto" w:fill="auto"/>
          </w:tcPr>
          <w:p w:rsidR="00BF25FA" w:rsidRPr="00AD6579" w:rsidRDefault="00B4198D" w:rsidP="00AD6579">
            <w:pPr>
              <w:pStyle w:val="Tabletext"/>
            </w:pPr>
            <w:r w:rsidRPr="00AD6579">
              <w:rPr>
                <w:i/>
              </w:rPr>
              <w:t>Sales Tax Assessment (No.</w:t>
            </w:r>
            <w:r w:rsidR="00AD6579" w:rsidRPr="00AD6579">
              <w:rPr>
                <w:i/>
              </w:rPr>
              <w:t> </w:t>
            </w:r>
            <w:r w:rsidRPr="00AD6579">
              <w:rPr>
                <w:i/>
              </w:rPr>
              <w:t>3) Amendment Act 1978</w:t>
            </w:r>
          </w:p>
        </w:tc>
        <w:bookmarkStart w:id="552" w:name="BKCheck15B_546"/>
        <w:bookmarkEnd w:id="55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"http://www.comlaw.gov.au/Details/C2004A01998" </w:instrText>
            </w:r>
            <w:r w:rsidRPr="00AD6579">
              <w:fldChar w:fldCharType="separate"/>
            </w:r>
            <w:r w:rsidR="00B4198D" w:rsidRPr="00AD6579">
              <w:rPr>
                <w:rStyle w:val="Hyperlink"/>
              </w:rPr>
              <w:t>C2004A01998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546</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200</w:t>
            </w:r>
          </w:p>
        </w:tc>
        <w:tc>
          <w:tcPr>
            <w:tcW w:w="3260" w:type="dxa"/>
            <w:shd w:val="clear" w:color="auto" w:fill="auto"/>
          </w:tcPr>
          <w:p w:rsidR="00BF25FA" w:rsidRPr="00AD6579" w:rsidRDefault="00B4198D" w:rsidP="00AD6579">
            <w:pPr>
              <w:pStyle w:val="Tabletext"/>
            </w:pPr>
            <w:r w:rsidRPr="00AD6579">
              <w:rPr>
                <w:i/>
              </w:rPr>
              <w:t>Sales Tax Assessment (No.</w:t>
            </w:r>
            <w:r w:rsidR="00AD6579" w:rsidRPr="00AD6579">
              <w:rPr>
                <w:i/>
              </w:rPr>
              <w:t> </w:t>
            </w:r>
            <w:r w:rsidRPr="00AD6579">
              <w:rPr>
                <w:i/>
              </w:rPr>
              <w:t>4) Amendment Act 1978</w:t>
            </w:r>
          </w:p>
        </w:tc>
        <w:bookmarkStart w:id="553" w:name="BKCheck15B_547"/>
        <w:bookmarkEnd w:id="55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"http://www.comlaw.gov.au/Details/C2004A01999" </w:instrText>
            </w:r>
            <w:r w:rsidRPr="00AD6579">
              <w:fldChar w:fldCharType="separate"/>
            </w:r>
            <w:r w:rsidR="00B4198D" w:rsidRPr="00AD6579">
              <w:rPr>
                <w:rStyle w:val="Hyperlink"/>
              </w:rPr>
              <w:t>C2004A01999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547</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201</w:t>
            </w:r>
          </w:p>
        </w:tc>
        <w:tc>
          <w:tcPr>
            <w:tcW w:w="3260" w:type="dxa"/>
            <w:shd w:val="clear" w:color="auto" w:fill="auto"/>
          </w:tcPr>
          <w:p w:rsidR="00BF25FA" w:rsidRPr="00AD6579" w:rsidRDefault="00B4198D" w:rsidP="00AD6579">
            <w:pPr>
              <w:pStyle w:val="Tabletext"/>
            </w:pPr>
            <w:r w:rsidRPr="00AD6579">
              <w:rPr>
                <w:i/>
              </w:rPr>
              <w:t>Sales Tax Assessment (No.</w:t>
            </w:r>
            <w:r w:rsidR="00AD6579" w:rsidRPr="00AD6579">
              <w:rPr>
                <w:i/>
              </w:rPr>
              <w:t> </w:t>
            </w:r>
            <w:r w:rsidRPr="00AD6579">
              <w:rPr>
                <w:i/>
              </w:rPr>
              <w:t>5) Amendment Act 1978</w:t>
            </w:r>
          </w:p>
        </w:tc>
        <w:bookmarkStart w:id="554" w:name="BKCheck15B_548"/>
        <w:bookmarkEnd w:id="55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"http://www.comlaw.gov.au/Details/C2004A02000" </w:instrText>
            </w:r>
            <w:r w:rsidRPr="00AD6579">
              <w:fldChar w:fldCharType="separate"/>
            </w:r>
            <w:r w:rsidR="00B4198D" w:rsidRPr="00AD6579">
              <w:rPr>
                <w:rStyle w:val="Hyperlink"/>
              </w:rPr>
              <w:t>C2004A02000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548</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202</w:t>
            </w:r>
          </w:p>
        </w:tc>
        <w:tc>
          <w:tcPr>
            <w:tcW w:w="3260" w:type="dxa"/>
            <w:shd w:val="clear" w:color="auto" w:fill="auto"/>
          </w:tcPr>
          <w:p w:rsidR="00BF25FA" w:rsidRPr="00AD6579" w:rsidRDefault="00B4198D" w:rsidP="00AD6579">
            <w:pPr>
              <w:pStyle w:val="Tabletext"/>
            </w:pPr>
            <w:r w:rsidRPr="00AD6579">
              <w:rPr>
                <w:i/>
              </w:rPr>
              <w:t>Sales Tax Assessment (No.</w:t>
            </w:r>
            <w:r w:rsidR="00AD6579" w:rsidRPr="00AD6579">
              <w:rPr>
                <w:i/>
              </w:rPr>
              <w:t> </w:t>
            </w:r>
            <w:r w:rsidRPr="00AD6579">
              <w:rPr>
                <w:i/>
              </w:rPr>
              <w:t>6) Amendment Act 1978</w:t>
            </w:r>
          </w:p>
        </w:tc>
        <w:bookmarkStart w:id="555" w:name="BKCheck15B_549"/>
        <w:bookmarkEnd w:id="55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"http://www.comlaw.gov.au/Details/C2004A02001" </w:instrText>
            </w:r>
            <w:r w:rsidRPr="00AD6579">
              <w:fldChar w:fldCharType="separate"/>
            </w:r>
            <w:r w:rsidR="00B4198D" w:rsidRPr="00AD6579">
              <w:rPr>
                <w:rStyle w:val="Hyperlink"/>
              </w:rPr>
              <w:t>C2004A02001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549</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203</w:t>
            </w:r>
          </w:p>
        </w:tc>
        <w:tc>
          <w:tcPr>
            <w:tcW w:w="3260" w:type="dxa"/>
            <w:shd w:val="clear" w:color="auto" w:fill="auto"/>
          </w:tcPr>
          <w:p w:rsidR="00BF25FA" w:rsidRPr="00AD6579" w:rsidRDefault="00B4198D" w:rsidP="00AD6579">
            <w:pPr>
              <w:pStyle w:val="Tabletext"/>
            </w:pPr>
            <w:r w:rsidRPr="00AD6579">
              <w:rPr>
                <w:i/>
              </w:rPr>
              <w:t>Sales Tax Assessment (No.</w:t>
            </w:r>
            <w:r w:rsidR="00AD6579" w:rsidRPr="00AD6579">
              <w:rPr>
                <w:i/>
              </w:rPr>
              <w:t> </w:t>
            </w:r>
            <w:r w:rsidRPr="00AD6579">
              <w:rPr>
                <w:i/>
              </w:rPr>
              <w:t>7) Amendment Act 1978</w:t>
            </w:r>
          </w:p>
        </w:tc>
        <w:bookmarkStart w:id="556" w:name="BKCheck15B_550"/>
        <w:bookmarkEnd w:id="55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"http://www.comlaw.gov.au/Details/C2004A02002" </w:instrText>
            </w:r>
            <w:r w:rsidRPr="00AD6579">
              <w:fldChar w:fldCharType="separate"/>
            </w:r>
            <w:r w:rsidR="00B4198D" w:rsidRPr="00AD6579">
              <w:rPr>
                <w:rStyle w:val="Hyperlink"/>
              </w:rPr>
              <w:t>C2004A02002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550</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204</w:t>
            </w:r>
          </w:p>
        </w:tc>
        <w:tc>
          <w:tcPr>
            <w:tcW w:w="3260" w:type="dxa"/>
            <w:shd w:val="clear" w:color="auto" w:fill="auto"/>
          </w:tcPr>
          <w:p w:rsidR="00BF25FA" w:rsidRPr="00AD6579" w:rsidRDefault="00B4198D" w:rsidP="00AD6579">
            <w:pPr>
              <w:pStyle w:val="Tabletext"/>
            </w:pPr>
            <w:r w:rsidRPr="00AD6579">
              <w:rPr>
                <w:i/>
              </w:rPr>
              <w:t>Sales Tax Assessment (No.</w:t>
            </w:r>
            <w:r w:rsidR="00AD6579" w:rsidRPr="00AD6579">
              <w:rPr>
                <w:i/>
              </w:rPr>
              <w:t> </w:t>
            </w:r>
            <w:r w:rsidRPr="00AD6579">
              <w:rPr>
                <w:i/>
              </w:rPr>
              <w:t>8) Amendment Act 1978</w:t>
            </w:r>
          </w:p>
        </w:tc>
        <w:bookmarkStart w:id="557" w:name="BKCheck15B_551"/>
        <w:bookmarkEnd w:id="55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"http://www.comlaw.gov.au/Details/C2004A02003" </w:instrText>
            </w:r>
            <w:r w:rsidRPr="00AD6579">
              <w:fldChar w:fldCharType="separate"/>
            </w:r>
            <w:r w:rsidR="00B4198D" w:rsidRPr="00AD6579">
              <w:rPr>
                <w:rStyle w:val="Hyperlink"/>
              </w:rPr>
              <w:t>C2004A02003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551</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205</w:t>
            </w:r>
          </w:p>
        </w:tc>
        <w:tc>
          <w:tcPr>
            <w:tcW w:w="3260" w:type="dxa"/>
            <w:shd w:val="clear" w:color="auto" w:fill="auto"/>
          </w:tcPr>
          <w:p w:rsidR="00BF25FA" w:rsidRPr="00AD6579" w:rsidRDefault="00B4198D" w:rsidP="00AD6579">
            <w:pPr>
              <w:pStyle w:val="Tabletext"/>
            </w:pPr>
            <w:r w:rsidRPr="00AD6579">
              <w:rPr>
                <w:i/>
              </w:rPr>
              <w:t>Sales Tax Assessment (No.</w:t>
            </w:r>
            <w:r w:rsidR="00AD6579" w:rsidRPr="00AD6579">
              <w:rPr>
                <w:i/>
              </w:rPr>
              <w:t> </w:t>
            </w:r>
            <w:r w:rsidRPr="00AD6579">
              <w:rPr>
                <w:i/>
              </w:rPr>
              <w:t>9) Amendment Act 1978</w:t>
            </w:r>
          </w:p>
        </w:tc>
        <w:bookmarkStart w:id="558" w:name="BKCheck15B_552"/>
        <w:bookmarkEnd w:id="55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"http://www.comlaw.gov.au/Details/C2004A02004" </w:instrText>
            </w:r>
            <w:r w:rsidRPr="00AD6579">
              <w:fldChar w:fldCharType="separate"/>
            </w:r>
            <w:r w:rsidR="00B4198D" w:rsidRPr="00AD6579">
              <w:rPr>
                <w:rStyle w:val="Hyperlink"/>
              </w:rPr>
              <w:t>C2004A02004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552</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209</w:t>
            </w:r>
          </w:p>
        </w:tc>
        <w:tc>
          <w:tcPr>
            <w:tcW w:w="3260" w:type="dxa"/>
            <w:shd w:val="clear" w:color="auto" w:fill="auto"/>
          </w:tcPr>
          <w:p w:rsidR="00BF25FA" w:rsidRPr="00AD6579" w:rsidRDefault="00B4198D" w:rsidP="00AD6579">
            <w:pPr>
              <w:pStyle w:val="Tabletext"/>
            </w:pPr>
            <w:r w:rsidRPr="00AD6579">
              <w:rPr>
                <w:i/>
              </w:rPr>
              <w:t>Trade Union Training Authority Amendment Act (No.</w:t>
            </w:r>
            <w:r w:rsidR="00AD6579" w:rsidRPr="00AD6579">
              <w:rPr>
                <w:i/>
              </w:rPr>
              <w:t> </w:t>
            </w:r>
            <w:r w:rsidRPr="00AD6579">
              <w:rPr>
                <w:i/>
              </w:rPr>
              <w:t>2) 1978</w:t>
            </w:r>
          </w:p>
        </w:tc>
        <w:bookmarkStart w:id="559" w:name="BKCheck15B_553"/>
        <w:bookmarkEnd w:id="55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"http://www.comlaw.gov.au/Details/C2004A02008" </w:instrText>
            </w:r>
            <w:r w:rsidRPr="00AD6579">
              <w:fldChar w:fldCharType="separate"/>
            </w:r>
            <w:r w:rsidR="00B4198D" w:rsidRPr="00AD6579">
              <w:rPr>
                <w:rStyle w:val="Hyperlink"/>
              </w:rPr>
              <w:t>C2004A02008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553</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210</w:t>
            </w:r>
          </w:p>
        </w:tc>
        <w:tc>
          <w:tcPr>
            <w:tcW w:w="3260" w:type="dxa"/>
            <w:shd w:val="clear" w:color="auto" w:fill="auto"/>
          </w:tcPr>
          <w:p w:rsidR="00BF25FA" w:rsidRPr="00AD6579" w:rsidRDefault="00B4198D" w:rsidP="00AD6579">
            <w:pPr>
              <w:pStyle w:val="Tabletext"/>
            </w:pPr>
            <w:r w:rsidRPr="00AD6579">
              <w:rPr>
                <w:i/>
              </w:rPr>
              <w:t>Broadcasting and Television Amendment Act (No.</w:t>
            </w:r>
            <w:r w:rsidR="00AD6579" w:rsidRPr="00AD6579">
              <w:rPr>
                <w:i/>
              </w:rPr>
              <w:t> </w:t>
            </w:r>
            <w:r w:rsidRPr="00AD6579">
              <w:rPr>
                <w:i/>
              </w:rPr>
              <w:t>2) 1978</w:t>
            </w:r>
          </w:p>
        </w:tc>
        <w:bookmarkStart w:id="560" w:name="BKCheck15B_554"/>
        <w:bookmarkEnd w:id="56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"http://www.comlaw.gov.au/Details/C2004A02009" </w:instrText>
            </w:r>
            <w:r w:rsidRPr="00AD6579">
              <w:fldChar w:fldCharType="separate"/>
            </w:r>
            <w:r w:rsidR="00B4198D" w:rsidRPr="00AD6579">
              <w:rPr>
                <w:rStyle w:val="Hyperlink"/>
              </w:rPr>
              <w:t>C2004A02009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554</w:t>
            </w:r>
          </w:p>
        </w:tc>
        <w:tc>
          <w:tcPr>
            <w:tcW w:w="709" w:type="dxa"/>
            <w:shd w:val="clear" w:color="auto" w:fill="auto"/>
          </w:tcPr>
          <w:p w:rsidR="00BF25FA" w:rsidRPr="00AD6579" w:rsidRDefault="00B4198D" w:rsidP="00AD6579">
            <w:pPr>
              <w:pStyle w:val="Tabletext"/>
            </w:pPr>
            <w:r w:rsidRPr="00AD6579">
              <w:t>1978</w:t>
            </w:r>
          </w:p>
        </w:tc>
        <w:tc>
          <w:tcPr>
            <w:tcW w:w="709" w:type="dxa"/>
            <w:shd w:val="clear" w:color="auto" w:fill="auto"/>
          </w:tcPr>
          <w:p w:rsidR="00BF25FA" w:rsidRPr="00AD6579" w:rsidRDefault="00B4198D" w:rsidP="00AD6579">
            <w:pPr>
              <w:pStyle w:val="Tabletext"/>
            </w:pPr>
            <w:r w:rsidRPr="00AD6579">
              <w:t>211</w:t>
            </w:r>
          </w:p>
        </w:tc>
        <w:tc>
          <w:tcPr>
            <w:tcW w:w="3260" w:type="dxa"/>
            <w:shd w:val="clear" w:color="auto" w:fill="auto"/>
          </w:tcPr>
          <w:p w:rsidR="00BF25FA" w:rsidRPr="00AD6579" w:rsidRDefault="00B4198D" w:rsidP="00AD6579">
            <w:pPr>
              <w:pStyle w:val="Tabletext"/>
            </w:pPr>
            <w:r w:rsidRPr="00AD6579">
              <w:rPr>
                <w:i/>
              </w:rPr>
              <w:t>Industrial Research and Development Incentives Amendment Act 1978</w:t>
            </w:r>
          </w:p>
        </w:tc>
        <w:bookmarkStart w:id="561" w:name="BKCheck15B_555"/>
        <w:bookmarkEnd w:id="56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"http://www.comlaw.gov.au/Details/C2004A02010" </w:instrText>
            </w:r>
            <w:r w:rsidRPr="00AD6579">
              <w:fldChar w:fldCharType="separate"/>
            </w:r>
            <w:r w:rsidR="00B4198D" w:rsidRPr="00AD6579">
              <w:rPr>
                <w:rStyle w:val="Hyperlink"/>
              </w:rPr>
              <w:t>C2004A02010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w:t>
            </w:r>
          </w:p>
        </w:tc>
        <w:tc>
          <w:tcPr>
            <w:tcW w:w="3260" w:type="dxa"/>
            <w:shd w:val="clear" w:color="auto" w:fill="auto"/>
          </w:tcPr>
          <w:p w:rsidR="00BF25FA" w:rsidRPr="00AD6579" w:rsidRDefault="00B4198D" w:rsidP="00AD6579">
            <w:pPr>
              <w:pStyle w:val="Tabletext"/>
            </w:pPr>
            <w:r w:rsidRPr="00AD6579">
              <w:rPr>
                <w:i/>
              </w:rPr>
              <w:t>Quarantine Amendment Act 1979</w:t>
            </w:r>
          </w:p>
        </w:tc>
        <w:bookmarkStart w:id="562" w:name="BKCheck15B_556"/>
        <w:bookmarkEnd w:id="56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"http://www.comlaw.gov.au/Details/C2004A02011" </w:instrText>
            </w:r>
            <w:r w:rsidRPr="00AD6579">
              <w:fldChar w:fldCharType="separate"/>
            </w:r>
            <w:r w:rsidR="00B4198D" w:rsidRPr="00AD6579">
              <w:rPr>
                <w:rStyle w:val="Hyperlink"/>
              </w:rPr>
              <w:t>C2004A02011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3</w:t>
            </w:r>
          </w:p>
        </w:tc>
        <w:tc>
          <w:tcPr>
            <w:tcW w:w="3260" w:type="dxa"/>
            <w:shd w:val="clear" w:color="auto" w:fill="auto"/>
          </w:tcPr>
          <w:p w:rsidR="00BF25FA" w:rsidRPr="00AD6579" w:rsidRDefault="00B4198D" w:rsidP="00AD6579">
            <w:pPr>
              <w:pStyle w:val="Tabletext"/>
            </w:pPr>
            <w:r w:rsidRPr="00AD6579">
              <w:rPr>
                <w:i/>
              </w:rPr>
              <w:t>Sales Tax (Exemptions and Classifications) Amendment Act 1979</w:t>
            </w:r>
          </w:p>
        </w:tc>
        <w:bookmarkStart w:id="563" w:name="BKCheck15B_557"/>
        <w:bookmarkEnd w:id="56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"http://www.comlaw.gov.au/Details/C2004A02013" </w:instrText>
            </w:r>
            <w:r w:rsidRPr="00AD6579">
              <w:fldChar w:fldCharType="separate"/>
            </w:r>
            <w:r w:rsidR="00B4198D" w:rsidRPr="00AD6579">
              <w:rPr>
                <w:rStyle w:val="Hyperlink"/>
              </w:rPr>
              <w:t>C2004A02013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4</w:t>
            </w:r>
          </w:p>
        </w:tc>
        <w:tc>
          <w:tcPr>
            <w:tcW w:w="3260" w:type="dxa"/>
            <w:shd w:val="clear" w:color="auto" w:fill="auto"/>
          </w:tcPr>
          <w:p w:rsidR="00BF25FA" w:rsidRPr="00AD6579" w:rsidRDefault="00B4198D" w:rsidP="00AD6579">
            <w:pPr>
              <w:pStyle w:val="Tabletext"/>
            </w:pPr>
            <w:r w:rsidRPr="00AD6579">
              <w:rPr>
                <w:i/>
              </w:rPr>
              <w:t>Poultry Industry Assistance Amendment Act 1979</w:t>
            </w:r>
          </w:p>
        </w:tc>
        <w:bookmarkStart w:id="564" w:name="BKCheck15B_558"/>
        <w:bookmarkEnd w:id="56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"http://www.comlaw.gov.au/Details/C2004A02014" </w:instrText>
            </w:r>
            <w:r w:rsidRPr="00AD6579">
              <w:fldChar w:fldCharType="separate"/>
            </w:r>
            <w:r w:rsidR="00B4198D" w:rsidRPr="00AD6579">
              <w:rPr>
                <w:rStyle w:val="Hyperlink"/>
              </w:rPr>
              <w:t>C2004A02014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5</w:t>
            </w:r>
          </w:p>
        </w:tc>
        <w:tc>
          <w:tcPr>
            <w:tcW w:w="3260" w:type="dxa"/>
            <w:shd w:val="clear" w:color="auto" w:fill="auto"/>
          </w:tcPr>
          <w:p w:rsidR="00BF25FA" w:rsidRPr="00AD6579" w:rsidRDefault="00B4198D" w:rsidP="00AD6579">
            <w:pPr>
              <w:pStyle w:val="Tabletext"/>
            </w:pPr>
            <w:r w:rsidRPr="00AD6579">
              <w:rPr>
                <w:i/>
              </w:rPr>
              <w:t>States Grants (Urban Public Transport) Amendment Act 1979</w:t>
            </w:r>
          </w:p>
        </w:tc>
        <w:bookmarkStart w:id="565" w:name="BKCheck15B_559"/>
        <w:bookmarkEnd w:id="56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"http://www.comlaw.gov.au/Details/C2004A02015" </w:instrText>
            </w:r>
            <w:r w:rsidRPr="00AD6579">
              <w:fldChar w:fldCharType="separate"/>
            </w:r>
            <w:r w:rsidR="00B4198D" w:rsidRPr="00AD6579">
              <w:rPr>
                <w:rStyle w:val="Hyperlink"/>
              </w:rPr>
              <w:t>C2004A02015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559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6</w:t>
            </w:r>
          </w:p>
        </w:tc>
        <w:tc>
          <w:tcPr>
            <w:tcW w:w="3260" w:type="dxa"/>
            <w:shd w:val="clear" w:color="auto" w:fill="auto"/>
          </w:tcPr>
          <w:p w:rsidR="00BF25FA" w:rsidRPr="00AD6579" w:rsidRDefault="00B4198D" w:rsidP="00AD6579">
            <w:pPr>
              <w:pStyle w:val="Tabletext"/>
            </w:pPr>
            <w:r w:rsidRPr="00AD6579">
              <w:rPr>
                <w:i/>
              </w:rPr>
              <w:t>Cocos (Keeling) Islands Amendment Act 1979</w:t>
            </w:r>
          </w:p>
        </w:tc>
        <w:bookmarkStart w:id="566" w:name="BKCheck15B_560"/>
        <w:bookmarkEnd w:id="56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"http://www.comlaw.gov.au/Details/C2004A02016" </w:instrText>
            </w:r>
            <w:r w:rsidRPr="00AD6579">
              <w:fldChar w:fldCharType="separate"/>
            </w:r>
            <w:r w:rsidR="00B4198D" w:rsidRPr="00AD6579">
              <w:rPr>
                <w:rStyle w:val="Hyperlink"/>
              </w:rPr>
              <w:t>C2004A02016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7</w:t>
            </w:r>
          </w:p>
        </w:tc>
        <w:tc>
          <w:tcPr>
            <w:tcW w:w="3260" w:type="dxa"/>
            <w:shd w:val="clear" w:color="auto" w:fill="auto"/>
          </w:tcPr>
          <w:p w:rsidR="00BF25FA" w:rsidRPr="00AD6579" w:rsidRDefault="00B4198D" w:rsidP="00AD6579">
            <w:pPr>
              <w:pStyle w:val="Tabletext"/>
            </w:pPr>
            <w:r w:rsidRPr="00AD6579">
              <w:rPr>
                <w:i/>
              </w:rPr>
              <w:t>Postal Services Amendment Act 1979</w:t>
            </w:r>
          </w:p>
        </w:tc>
        <w:bookmarkStart w:id="567" w:name="BKCheck15B_561"/>
        <w:bookmarkEnd w:id="56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"http://www.comlaw.gov.au/Details/C2004A02017" </w:instrText>
            </w:r>
            <w:r w:rsidRPr="00AD6579">
              <w:fldChar w:fldCharType="separate"/>
            </w:r>
            <w:r w:rsidR="00B4198D" w:rsidRPr="00AD6579">
              <w:rPr>
                <w:rStyle w:val="Hyperlink"/>
              </w:rPr>
              <w:t>C2004A02017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9</w:t>
            </w:r>
          </w:p>
        </w:tc>
        <w:tc>
          <w:tcPr>
            <w:tcW w:w="3260" w:type="dxa"/>
            <w:shd w:val="clear" w:color="auto" w:fill="auto"/>
          </w:tcPr>
          <w:p w:rsidR="00BF25FA" w:rsidRPr="00AD6579" w:rsidRDefault="00B4198D" w:rsidP="00AD6579">
            <w:pPr>
              <w:pStyle w:val="Tabletext"/>
            </w:pPr>
            <w:r w:rsidRPr="00AD6579">
              <w:rPr>
                <w:i/>
              </w:rPr>
              <w:t>Patents Amendment Act 1979</w:t>
            </w:r>
          </w:p>
        </w:tc>
        <w:bookmarkStart w:id="568" w:name="BKCheck15B_562"/>
        <w:bookmarkEnd w:id="56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"http://www.comlaw.gov.au/Details/C2004A02019" </w:instrText>
            </w:r>
            <w:r w:rsidRPr="00AD6579">
              <w:fldChar w:fldCharType="separate"/>
            </w:r>
            <w:r w:rsidR="00B4198D" w:rsidRPr="00AD6579">
              <w:rPr>
                <w:rStyle w:val="Hyperlink"/>
              </w:rPr>
              <w:t>C2004A02019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10</w:t>
            </w:r>
          </w:p>
        </w:tc>
        <w:tc>
          <w:tcPr>
            <w:tcW w:w="3260" w:type="dxa"/>
            <w:shd w:val="clear" w:color="auto" w:fill="auto"/>
          </w:tcPr>
          <w:p w:rsidR="00BF25FA" w:rsidRPr="00AD6579" w:rsidRDefault="00B4198D" w:rsidP="00AD6579">
            <w:pPr>
              <w:pStyle w:val="Tabletext"/>
            </w:pPr>
            <w:r w:rsidRPr="00AD6579">
              <w:rPr>
                <w:i/>
              </w:rPr>
              <w:t>Pay</w:t>
            </w:r>
            <w:r w:rsidR="00AD6579">
              <w:rPr>
                <w:i/>
              </w:rPr>
              <w:noBreakHyphen/>
            </w:r>
            <w:r w:rsidRPr="00AD6579">
              <w:rPr>
                <w:i/>
              </w:rPr>
              <w:t>roll Tax (Territories) Assessment Amendment Act 1979</w:t>
            </w:r>
          </w:p>
        </w:tc>
        <w:bookmarkStart w:id="569" w:name="BKCheck15B_563"/>
        <w:bookmarkEnd w:id="56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"http://www.comlaw.gov.au/Details/C2004A02020" </w:instrText>
            </w:r>
            <w:r w:rsidRPr="00AD6579">
              <w:fldChar w:fldCharType="separate"/>
            </w:r>
            <w:r w:rsidR="00B4198D" w:rsidRPr="00AD6579">
              <w:rPr>
                <w:rStyle w:val="Hyperlink"/>
              </w:rPr>
              <w:t>C2004A02020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11</w:t>
            </w:r>
          </w:p>
        </w:tc>
        <w:tc>
          <w:tcPr>
            <w:tcW w:w="3260" w:type="dxa"/>
            <w:shd w:val="clear" w:color="auto" w:fill="auto"/>
          </w:tcPr>
          <w:p w:rsidR="00BF25FA" w:rsidRPr="00AD6579" w:rsidRDefault="00B4198D" w:rsidP="00AD6579">
            <w:pPr>
              <w:pStyle w:val="Tabletext"/>
            </w:pPr>
            <w:r w:rsidRPr="00AD6579">
              <w:rPr>
                <w:i/>
              </w:rPr>
              <w:t>Excise Amendment Act 1979</w:t>
            </w:r>
          </w:p>
        </w:tc>
        <w:bookmarkStart w:id="570" w:name="BKCheck15B_564"/>
        <w:bookmarkEnd w:id="57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"http://www.comlaw.gov.au/Details/C2004A02021" </w:instrText>
            </w:r>
            <w:r w:rsidRPr="00AD6579">
              <w:fldChar w:fldCharType="separate"/>
            </w:r>
            <w:r w:rsidR="00B4198D" w:rsidRPr="00AD6579">
              <w:rPr>
                <w:rStyle w:val="Hyperlink"/>
              </w:rPr>
              <w:t>C2004A02021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12</w:t>
            </w:r>
          </w:p>
        </w:tc>
        <w:tc>
          <w:tcPr>
            <w:tcW w:w="3260" w:type="dxa"/>
            <w:shd w:val="clear" w:color="auto" w:fill="auto"/>
          </w:tcPr>
          <w:p w:rsidR="00BF25FA" w:rsidRPr="00AD6579" w:rsidRDefault="00B4198D" w:rsidP="00AD6579">
            <w:pPr>
              <w:pStyle w:val="Tabletext"/>
            </w:pPr>
            <w:r w:rsidRPr="00AD6579">
              <w:rPr>
                <w:i/>
              </w:rPr>
              <w:t>Income Tax Assessment Amendment Act 1979</w:t>
            </w:r>
          </w:p>
        </w:tc>
        <w:bookmarkStart w:id="571" w:name="BKCheck15B_565"/>
        <w:bookmarkEnd w:id="57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"http://www.comlaw.gov.au/Details/C2004A02022" </w:instrText>
            </w:r>
            <w:r w:rsidRPr="00AD6579">
              <w:fldChar w:fldCharType="separate"/>
            </w:r>
            <w:r w:rsidR="00B4198D" w:rsidRPr="00AD6579">
              <w:rPr>
                <w:rStyle w:val="Hyperlink"/>
              </w:rPr>
              <w:t>C2004A02022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15</w:t>
            </w:r>
          </w:p>
        </w:tc>
        <w:tc>
          <w:tcPr>
            <w:tcW w:w="3260" w:type="dxa"/>
            <w:shd w:val="clear" w:color="auto" w:fill="auto"/>
          </w:tcPr>
          <w:p w:rsidR="00BF25FA" w:rsidRPr="00AD6579" w:rsidRDefault="00B4198D" w:rsidP="00AD6579">
            <w:pPr>
              <w:pStyle w:val="Tabletext"/>
            </w:pPr>
            <w:r w:rsidRPr="00AD6579">
              <w:rPr>
                <w:i/>
              </w:rPr>
              <w:t>Defence Force (Retirement and Death Benefits Amendments) Act 1979</w:t>
            </w:r>
          </w:p>
        </w:tc>
        <w:bookmarkStart w:id="572" w:name="BKCheck15B_566"/>
        <w:bookmarkEnd w:id="57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"http://www.comlaw.gov.au/Details/C2004A02025" </w:instrText>
            </w:r>
            <w:r w:rsidRPr="00AD6579">
              <w:fldChar w:fldCharType="separate"/>
            </w:r>
            <w:r w:rsidR="00B4198D" w:rsidRPr="00AD6579">
              <w:rPr>
                <w:rStyle w:val="Hyperlink"/>
              </w:rPr>
              <w:t>C2004A02025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16</w:t>
            </w:r>
          </w:p>
        </w:tc>
        <w:tc>
          <w:tcPr>
            <w:tcW w:w="3260" w:type="dxa"/>
            <w:shd w:val="clear" w:color="auto" w:fill="auto"/>
          </w:tcPr>
          <w:p w:rsidR="00BF25FA" w:rsidRPr="00AD6579" w:rsidRDefault="00B4198D" w:rsidP="00AD6579">
            <w:pPr>
              <w:pStyle w:val="Tabletext"/>
            </w:pPr>
            <w:r w:rsidRPr="00AD6579">
              <w:rPr>
                <w:i/>
              </w:rPr>
              <w:t>National Fitness Amendment Act 1979</w:t>
            </w:r>
          </w:p>
        </w:tc>
        <w:bookmarkStart w:id="573" w:name="BKCheck15B_567"/>
        <w:bookmarkEnd w:id="57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"http://www.comlaw.gov.au/Details/C2004A02026" </w:instrText>
            </w:r>
            <w:r w:rsidRPr="00AD6579">
              <w:fldChar w:fldCharType="separate"/>
            </w:r>
            <w:r w:rsidR="00B4198D" w:rsidRPr="00AD6579">
              <w:rPr>
                <w:rStyle w:val="Hyperlink"/>
              </w:rPr>
              <w:t>C2004A02026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19</w:t>
            </w:r>
          </w:p>
        </w:tc>
        <w:tc>
          <w:tcPr>
            <w:tcW w:w="3260" w:type="dxa"/>
            <w:shd w:val="clear" w:color="auto" w:fill="auto"/>
          </w:tcPr>
          <w:p w:rsidR="00BF25FA" w:rsidRPr="00AD6579" w:rsidRDefault="00B4198D" w:rsidP="00AD6579">
            <w:pPr>
              <w:pStyle w:val="Tabletext"/>
            </w:pPr>
            <w:r w:rsidRPr="00AD6579">
              <w:rPr>
                <w:i/>
              </w:rPr>
              <w:t>Jurisdiction of Courts (Miscellaneous Amendments) Act 1979</w:t>
            </w:r>
          </w:p>
        </w:tc>
        <w:bookmarkStart w:id="574" w:name="BKCheck15B_568"/>
        <w:bookmarkEnd w:id="57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"http://www.comlaw.gov.au/Details/C2004A02029" </w:instrText>
            </w:r>
            <w:r w:rsidRPr="00AD6579">
              <w:fldChar w:fldCharType="separate"/>
            </w:r>
            <w:r w:rsidR="00B4198D" w:rsidRPr="00AD6579">
              <w:rPr>
                <w:rStyle w:val="Hyperlink"/>
              </w:rPr>
              <w:t>C2004A02029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20</w:t>
            </w:r>
          </w:p>
        </w:tc>
        <w:tc>
          <w:tcPr>
            <w:tcW w:w="3260" w:type="dxa"/>
            <w:shd w:val="clear" w:color="auto" w:fill="auto"/>
          </w:tcPr>
          <w:p w:rsidR="00BF25FA" w:rsidRPr="00AD6579" w:rsidRDefault="00B4198D" w:rsidP="00AD6579">
            <w:pPr>
              <w:pStyle w:val="Tabletext"/>
            </w:pPr>
            <w:r w:rsidRPr="00AD6579">
              <w:rPr>
                <w:i/>
              </w:rPr>
              <w:t>Poultry Industry Levy Amendment Act 1979</w:t>
            </w:r>
          </w:p>
        </w:tc>
        <w:bookmarkStart w:id="575" w:name="BKCheck15B_569"/>
        <w:bookmarkEnd w:id="57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"http://www.comlaw.gov.au/Details/C2004A02030" </w:instrText>
            </w:r>
            <w:r w:rsidRPr="00AD6579">
              <w:fldChar w:fldCharType="separate"/>
            </w:r>
            <w:r w:rsidR="00B4198D" w:rsidRPr="00AD6579">
              <w:rPr>
                <w:rStyle w:val="Hyperlink"/>
              </w:rPr>
              <w:t>C2004A02030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569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21</w:t>
            </w:r>
          </w:p>
        </w:tc>
        <w:tc>
          <w:tcPr>
            <w:tcW w:w="3260" w:type="dxa"/>
            <w:shd w:val="clear" w:color="auto" w:fill="auto"/>
          </w:tcPr>
          <w:p w:rsidR="00BF25FA" w:rsidRPr="00AD6579" w:rsidRDefault="00B4198D" w:rsidP="00AD6579">
            <w:pPr>
              <w:pStyle w:val="Tabletext"/>
            </w:pPr>
            <w:r w:rsidRPr="00AD6579">
              <w:rPr>
                <w:i/>
              </w:rPr>
              <w:t>Poultry Industry Assistance Amendment Act (No.</w:t>
            </w:r>
            <w:r w:rsidR="00AD6579" w:rsidRPr="00AD6579">
              <w:rPr>
                <w:i/>
              </w:rPr>
              <w:t> </w:t>
            </w:r>
            <w:r w:rsidRPr="00AD6579">
              <w:rPr>
                <w:i/>
              </w:rPr>
              <w:t>2) 1979</w:t>
            </w:r>
          </w:p>
        </w:tc>
        <w:bookmarkStart w:id="576" w:name="BKCheck15B_570"/>
        <w:bookmarkEnd w:id="57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"http://www.comlaw.gov.au/Details/C2004A02031" </w:instrText>
            </w:r>
            <w:r w:rsidRPr="00AD6579">
              <w:fldChar w:fldCharType="separate"/>
            </w:r>
            <w:r w:rsidR="00B4198D" w:rsidRPr="00AD6579">
              <w:rPr>
                <w:rStyle w:val="Hyperlink"/>
              </w:rPr>
              <w:t>C2004A02031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23</w:t>
            </w:r>
          </w:p>
        </w:tc>
        <w:tc>
          <w:tcPr>
            <w:tcW w:w="3260" w:type="dxa"/>
            <w:shd w:val="clear" w:color="auto" w:fill="auto"/>
          </w:tcPr>
          <w:p w:rsidR="00BF25FA" w:rsidRPr="00AD6579" w:rsidRDefault="00B4198D" w:rsidP="00AD6579">
            <w:pPr>
              <w:pStyle w:val="Tabletext"/>
            </w:pPr>
            <w:r w:rsidRPr="00AD6579">
              <w:rPr>
                <w:i/>
              </w:rPr>
              <w:t>Family Law Amendment Act 1979</w:t>
            </w:r>
          </w:p>
        </w:tc>
        <w:bookmarkStart w:id="577" w:name="BKCheck15B_571"/>
        <w:bookmarkEnd w:id="57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"http://www.comlaw.gov.au/Details/C2004A02033" </w:instrText>
            </w:r>
            <w:r w:rsidRPr="00AD6579">
              <w:fldChar w:fldCharType="separate"/>
            </w:r>
            <w:r w:rsidR="00B4198D" w:rsidRPr="00AD6579">
              <w:rPr>
                <w:rStyle w:val="Hyperlink"/>
              </w:rPr>
              <w:t>C2004A02033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26</w:t>
            </w:r>
          </w:p>
        </w:tc>
        <w:tc>
          <w:tcPr>
            <w:tcW w:w="3260" w:type="dxa"/>
            <w:shd w:val="clear" w:color="auto" w:fill="auto"/>
          </w:tcPr>
          <w:p w:rsidR="00BF25FA" w:rsidRPr="00AD6579" w:rsidRDefault="00B4198D" w:rsidP="00AD6579">
            <w:pPr>
              <w:pStyle w:val="Tabletext"/>
            </w:pPr>
            <w:r w:rsidRPr="00AD6579">
              <w:rPr>
                <w:i/>
              </w:rPr>
              <w:t>Remuneration Tribunals Amendment Act 1979</w:t>
            </w:r>
          </w:p>
        </w:tc>
        <w:bookmarkStart w:id="578" w:name="BKCheck15B_572"/>
        <w:bookmarkEnd w:id="57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"http://www.comlaw.gov.au/Details/C2004A02036" </w:instrText>
            </w:r>
            <w:r w:rsidRPr="00AD6579">
              <w:fldChar w:fldCharType="separate"/>
            </w:r>
            <w:r w:rsidR="00B4198D" w:rsidRPr="00AD6579">
              <w:rPr>
                <w:rStyle w:val="Hyperlink"/>
              </w:rPr>
              <w:t>C2004A02036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27</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2) 1979</w:t>
            </w:r>
          </w:p>
        </w:tc>
        <w:bookmarkStart w:id="579" w:name="BKCheck15B_573"/>
        <w:bookmarkEnd w:id="57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"http://www.comlaw.gov.au/Details/C2004A02037" </w:instrText>
            </w:r>
            <w:r w:rsidRPr="00AD6579">
              <w:fldChar w:fldCharType="separate"/>
            </w:r>
            <w:r w:rsidR="00B4198D" w:rsidRPr="00AD6579">
              <w:rPr>
                <w:rStyle w:val="Hyperlink"/>
              </w:rPr>
              <w:t>C2004A02037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32</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1) 1979</w:t>
            </w:r>
          </w:p>
        </w:tc>
        <w:bookmarkStart w:id="580" w:name="BKCheck15B_574"/>
        <w:bookmarkEnd w:id="58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"http://www.comlaw.gov.au/Details/C2004A02042" </w:instrText>
            </w:r>
            <w:r w:rsidRPr="00AD6579">
              <w:fldChar w:fldCharType="separate"/>
            </w:r>
            <w:r w:rsidR="00B4198D" w:rsidRPr="00AD6579">
              <w:rPr>
                <w:rStyle w:val="Hyperlink"/>
              </w:rPr>
              <w:t>C2004A02042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33</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2) 1979</w:t>
            </w:r>
          </w:p>
        </w:tc>
        <w:bookmarkStart w:id="581" w:name="BKCheck15B_575"/>
        <w:bookmarkEnd w:id="58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"http://www.comlaw.gov.au/Details/C2004A02043" </w:instrText>
            </w:r>
            <w:r w:rsidRPr="00AD6579">
              <w:fldChar w:fldCharType="separate"/>
            </w:r>
            <w:r w:rsidR="00B4198D" w:rsidRPr="00AD6579">
              <w:rPr>
                <w:rStyle w:val="Hyperlink"/>
              </w:rPr>
              <w:t>C2004A02043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34</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3) 1979</w:t>
            </w:r>
          </w:p>
        </w:tc>
        <w:bookmarkStart w:id="582" w:name="BKCheck15B_576"/>
        <w:bookmarkEnd w:id="58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"http://www.comlaw.gov.au/Details/C2004A02044" </w:instrText>
            </w:r>
            <w:r w:rsidRPr="00AD6579">
              <w:fldChar w:fldCharType="separate"/>
            </w:r>
            <w:r w:rsidR="00B4198D" w:rsidRPr="00AD6579">
              <w:rPr>
                <w:rStyle w:val="Hyperlink"/>
              </w:rPr>
              <w:t>C2004A02044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35</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4) 1979</w:t>
            </w:r>
          </w:p>
        </w:tc>
        <w:bookmarkStart w:id="583" w:name="BKCheck15B_577"/>
        <w:bookmarkEnd w:id="58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"http://www.comlaw.gov.au/Details/C2004A02045" </w:instrText>
            </w:r>
            <w:r w:rsidRPr="00AD6579">
              <w:fldChar w:fldCharType="separate"/>
            </w:r>
            <w:r w:rsidR="00B4198D" w:rsidRPr="00AD6579">
              <w:rPr>
                <w:rStyle w:val="Hyperlink"/>
              </w:rPr>
              <w:t>C2004A02045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36</w:t>
            </w:r>
          </w:p>
        </w:tc>
        <w:tc>
          <w:tcPr>
            <w:tcW w:w="3260" w:type="dxa"/>
            <w:shd w:val="clear" w:color="auto" w:fill="auto"/>
          </w:tcPr>
          <w:p w:rsidR="00BF25FA" w:rsidRPr="00AD6579" w:rsidRDefault="00B4198D" w:rsidP="00AD6579">
            <w:pPr>
              <w:pStyle w:val="Tabletext"/>
            </w:pPr>
            <w:r w:rsidRPr="00AD6579">
              <w:rPr>
                <w:i/>
              </w:rPr>
              <w:t>Wool Tax Amendment Act (No.</w:t>
            </w:r>
            <w:r w:rsidR="00AD6579" w:rsidRPr="00AD6579">
              <w:rPr>
                <w:i/>
              </w:rPr>
              <w:t> </w:t>
            </w:r>
            <w:r w:rsidRPr="00AD6579">
              <w:rPr>
                <w:i/>
              </w:rPr>
              <w:t>5) 1979</w:t>
            </w:r>
          </w:p>
        </w:tc>
        <w:bookmarkStart w:id="584" w:name="BKCheck15B_578"/>
        <w:bookmarkEnd w:id="58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"http://www.comlaw.gov.au/Details/C2004A02046" </w:instrText>
            </w:r>
            <w:r w:rsidRPr="00AD6579">
              <w:fldChar w:fldCharType="separate"/>
            </w:r>
            <w:r w:rsidR="00B4198D" w:rsidRPr="00AD6579">
              <w:rPr>
                <w:rStyle w:val="Hyperlink"/>
              </w:rPr>
              <w:t>C2004A02046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38</w:t>
            </w:r>
          </w:p>
        </w:tc>
        <w:tc>
          <w:tcPr>
            <w:tcW w:w="3260" w:type="dxa"/>
            <w:shd w:val="clear" w:color="auto" w:fill="auto"/>
          </w:tcPr>
          <w:p w:rsidR="00BF25FA" w:rsidRPr="00AD6579" w:rsidRDefault="00B4198D" w:rsidP="00AD6579">
            <w:pPr>
              <w:pStyle w:val="Tabletext"/>
            </w:pPr>
            <w:r w:rsidRPr="00AD6579">
              <w:rPr>
                <w:i/>
              </w:rPr>
              <w:t>Judiciary (Diplomatic Representation) Amendment Act 1979</w:t>
            </w:r>
          </w:p>
        </w:tc>
        <w:bookmarkStart w:id="585" w:name="BKCheck15B_579"/>
        <w:bookmarkEnd w:id="58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"http://www.comlaw.gov.au/Details/C2004A02048" </w:instrText>
            </w:r>
            <w:r w:rsidRPr="00AD6579">
              <w:fldChar w:fldCharType="separate"/>
            </w:r>
            <w:r w:rsidR="00B4198D" w:rsidRPr="00AD6579">
              <w:rPr>
                <w:rStyle w:val="Hyperlink"/>
              </w:rPr>
              <w:t>C2004A02048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579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40</w:t>
            </w:r>
          </w:p>
        </w:tc>
        <w:tc>
          <w:tcPr>
            <w:tcW w:w="3260" w:type="dxa"/>
            <w:shd w:val="clear" w:color="auto" w:fill="auto"/>
          </w:tcPr>
          <w:p w:rsidR="00BF25FA" w:rsidRPr="00AD6579" w:rsidRDefault="00B4198D" w:rsidP="00AD6579">
            <w:pPr>
              <w:pStyle w:val="Tabletext"/>
            </w:pPr>
            <w:r w:rsidRPr="00AD6579">
              <w:rPr>
                <w:i/>
              </w:rPr>
              <w:t>States Grants (Schools Assistance) Amendment Act 1979</w:t>
            </w:r>
          </w:p>
        </w:tc>
        <w:bookmarkStart w:id="586" w:name="BKCheck15B_580"/>
        <w:bookmarkEnd w:id="58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"http://www.comlaw.gov.au/Details/C2004A02050" </w:instrText>
            </w:r>
            <w:r w:rsidRPr="00AD6579">
              <w:fldChar w:fldCharType="separate"/>
            </w:r>
            <w:r w:rsidR="00B4198D" w:rsidRPr="00AD6579">
              <w:rPr>
                <w:rStyle w:val="Hyperlink"/>
              </w:rPr>
              <w:t>C2004A02050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41</w:t>
            </w:r>
          </w:p>
        </w:tc>
        <w:tc>
          <w:tcPr>
            <w:tcW w:w="3260" w:type="dxa"/>
            <w:shd w:val="clear" w:color="auto" w:fill="auto"/>
          </w:tcPr>
          <w:p w:rsidR="00BF25FA" w:rsidRPr="00AD6579" w:rsidRDefault="00B4198D" w:rsidP="00AD6579">
            <w:pPr>
              <w:pStyle w:val="Tabletext"/>
            </w:pPr>
            <w:r w:rsidRPr="00AD6579">
              <w:rPr>
                <w:i/>
              </w:rPr>
              <w:t>States Grants (Tertiary Education Assistance) Amendment Act 1979</w:t>
            </w:r>
          </w:p>
        </w:tc>
        <w:bookmarkStart w:id="587" w:name="BKCheck15B_581"/>
        <w:bookmarkEnd w:id="58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"http://www.comlaw.gov.au/Details/C2004A02051" </w:instrText>
            </w:r>
            <w:r w:rsidRPr="00AD6579">
              <w:fldChar w:fldCharType="separate"/>
            </w:r>
            <w:r w:rsidR="00B4198D" w:rsidRPr="00AD6579">
              <w:rPr>
                <w:rStyle w:val="Hyperlink"/>
              </w:rPr>
              <w:t>C2004A02051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42</w:t>
            </w:r>
          </w:p>
        </w:tc>
        <w:tc>
          <w:tcPr>
            <w:tcW w:w="3260" w:type="dxa"/>
            <w:shd w:val="clear" w:color="auto" w:fill="auto"/>
          </w:tcPr>
          <w:p w:rsidR="00BF25FA" w:rsidRPr="00AD6579" w:rsidRDefault="00B4198D" w:rsidP="00AD6579">
            <w:pPr>
              <w:pStyle w:val="Tabletext"/>
            </w:pPr>
            <w:r w:rsidRPr="00AD6579">
              <w:rPr>
                <w:i/>
              </w:rPr>
              <w:t>National Parks and Wildlife Conservation Amendment Act 1979</w:t>
            </w:r>
          </w:p>
        </w:tc>
        <w:bookmarkStart w:id="588" w:name="BKCheck15B_582"/>
        <w:bookmarkEnd w:id="58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"http://www.comlaw.gov.au/Details/C2004A02052" </w:instrText>
            </w:r>
            <w:r w:rsidRPr="00AD6579">
              <w:fldChar w:fldCharType="separate"/>
            </w:r>
            <w:r w:rsidR="00B4198D" w:rsidRPr="00AD6579">
              <w:rPr>
                <w:rStyle w:val="Hyperlink"/>
              </w:rPr>
              <w:t>C2004A02052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43</w:t>
            </w:r>
          </w:p>
        </w:tc>
        <w:tc>
          <w:tcPr>
            <w:tcW w:w="3260" w:type="dxa"/>
            <w:shd w:val="clear" w:color="auto" w:fill="auto"/>
          </w:tcPr>
          <w:p w:rsidR="00BF25FA" w:rsidRPr="00AD6579" w:rsidRDefault="00B4198D" w:rsidP="00AD6579">
            <w:pPr>
              <w:pStyle w:val="Tabletext"/>
            </w:pPr>
            <w:r w:rsidRPr="00AD6579">
              <w:rPr>
                <w:i/>
              </w:rPr>
              <w:t>Income Tax (Rates and Assessment) Amendment Act 1979</w:t>
            </w:r>
          </w:p>
        </w:tc>
        <w:bookmarkStart w:id="589" w:name="BKCheck15B_583"/>
        <w:bookmarkEnd w:id="58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"http://www.comlaw.gov.au/Details/C2004A02053" </w:instrText>
            </w:r>
            <w:r w:rsidRPr="00AD6579">
              <w:fldChar w:fldCharType="separate"/>
            </w:r>
            <w:r w:rsidR="00B4198D" w:rsidRPr="00AD6579">
              <w:rPr>
                <w:rStyle w:val="Hyperlink"/>
              </w:rPr>
              <w:t>C2004A02053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44</w:t>
            </w:r>
          </w:p>
        </w:tc>
        <w:tc>
          <w:tcPr>
            <w:tcW w:w="3260" w:type="dxa"/>
            <w:shd w:val="clear" w:color="auto" w:fill="auto"/>
          </w:tcPr>
          <w:p w:rsidR="00BF25FA" w:rsidRPr="00AD6579" w:rsidRDefault="00B4198D" w:rsidP="00AD6579">
            <w:pPr>
              <w:pStyle w:val="Tabletext"/>
            </w:pPr>
            <w:r w:rsidRPr="00AD6579">
              <w:rPr>
                <w:i/>
              </w:rPr>
              <w:t>Atomic Energy Amendment Act 1979</w:t>
            </w:r>
          </w:p>
        </w:tc>
        <w:bookmarkStart w:id="590" w:name="BKCheck15B_584"/>
        <w:bookmarkEnd w:id="59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"http://www.comlaw.gov.au/Details/C2004A02054" </w:instrText>
            </w:r>
            <w:r w:rsidRPr="00AD6579">
              <w:fldChar w:fldCharType="separate"/>
            </w:r>
            <w:r w:rsidR="00B4198D" w:rsidRPr="00AD6579">
              <w:rPr>
                <w:rStyle w:val="Hyperlink"/>
              </w:rPr>
              <w:t>C2004A02054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50</w:t>
            </w:r>
          </w:p>
        </w:tc>
        <w:tc>
          <w:tcPr>
            <w:tcW w:w="3260" w:type="dxa"/>
            <w:shd w:val="clear" w:color="auto" w:fill="auto"/>
          </w:tcPr>
          <w:p w:rsidR="00BF25FA" w:rsidRPr="00AD6579" w:rsidRDefault="00B4198D" w:rsidP="00AD6579">
            <w:pPr>
              <w:pStyle w:val="Tabletext"/>
            </w:pPr>
            <w:r w:rsidRPr="00AD6579">
              <w:rPr>
                <w:i/>
              </w:rPr>
              <w:t>Excise Amendment Act (No.</w:t>
            </w:r>
            <w:r w:rsidR="00AD6579" w:rsidRPr="00AD6579">
              <w:rPr>
                <w:i/>
              </w:rPr>
              <w:t> </w:t>
            </w:r>
            <w:r w:rsidRPr="00AD6579">
              <w:rPr>
                <w:i/>
              </w:rPr>
              <w:t>2) 1979</w:t>
            </w:r>
          </w:p>
        </w:tc>
        <w:bookmarkStart w:id="591" w:name="BKCheck15B_585"/>
        <w:bookmarkEnd w:id="59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"http://www.comlaw.gov.au/Details/C2004A02060" </w:instrText>
            </w:r>
            <w:r w:rsidRPr="00AD6579">
              <w:fldChar w:fldCharType="separate"/>
            </w:r>
            <w:r w:rsidR="00B4198D" w:rsidRPr="00AD6579">
              <w:rPr>
                <w:rStyle w:val="Hyperlink"/>
              </w:rPr>
              <w:t>C2004A02060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53</w:t>
            </w:r>
          </w:p>
        </w:tc>
        <w:tc>
          <w:tcPr>
            <w:tcW w:w="3260" w:type="dxa"/>
            <w:shd w:val="clear" w:color="auto" w:fill="auto"/>
          </w:tcPr>
          <w:p w:rsidR="00BF25FA" w:rsidRPr="00AD6579" w:rsidRDefault="00B4198D" w:rsidP="00AD6579">
            <w:pPr>
              <w:pStyle w:val="Tabletext"/>
            </w:pPr>
            <w:r w:rsidRPr="00AD6579">
              <w:rPr>
                <w:i/>
              </w:rPr>
              <w:t>Health Insurance Amendment Act 1979</w:t>
            </w:r>
          </w:p>
        </w:tc>
        <w:bookmarkStart w:id="592" w:name="BKCheck15B_586"/>
        <w:bookmarkEnd w:id="59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"http://www.comlaw.gov.au/Details/C2004A02063" </w:instrText>
            </w:r>
            <w:r w:rsidRPr="00AD6579">
              <w:fldChar w:fldCharType="separate"/>
            </w:r>
            <w:r w:rsidR="00B4198D" w:rsidRPr="00AD6579">
              <w:rPr>
                <w:rStyle w:val="Hyperlink"/>
              </w:rPr>
              <w:t>C2004A02063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54</w:t>
            </w:r>
          </w:p>
        </w:tc>
        <w:tc>
          <w:tcPr>
            <w:tcW w:w="3260" w:type="dxa"/>
            <w:shd w:val="clear" w:color="auto" w:fill="auto"/>
          </w:tcPr>
          <w:p w:rsidR="00BF25FA" w:rsidRPr="00AD6579" w:rsidRDefault="00B4198D" w:rsidP="00AD6579">
            <w:pPr>
              <w:pStyle w:val="Tabletext"/>
            </w:pPr>
            <w:r w:rsidRPr="00AD6579">
              <w:rPr>
                <w:i/>
              </w:rPr>
              <w:t>National Health Amendment Act 1979</w:t>
            </w:r>
          </w:p>
        </w:tc>
        <w:bookmarkStart w:id="593" w:name="BKCheck15B_587"/>
        <w:bookmarkEnd w:id="59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"http://www.comlaw.gov.au/Details/C2004A02064" </w:instrText>
            </w:r>
            <w:r w:rsidRPr="00AD6579">
              <w:fldChar w:fldCharType="separate"/>
            </w:r>
            <w:r w:rsidR="00B4198D" w:rsidRPr="00AD6579">
              <w:rPr>
                <w:rStyle w:val="Hyperlink"/>
              </w:rPr>
              <w:t>C2004A02064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59</w:t>
            </w:r>
          </w:p>
        </w:tc>
        <w:tc>
          <w:tcPr>
            <w:tcW w:w="3260" w:type="dxa"/>
            <w:shd w:val="clear" w:color="auto" w:fill="auto"/>
          </w:tcPr>
          <w:p w:rsidR="00BF25FA" w:rsidRPr="00AD6579" w:rsidRDefault="00B4198D" w:rsidP="00AD6579">
            <w:pPr>
              <w:pStyle w:val="Tabletext"/>
            </w:pPr>
            <w:r w:rsidRPr="00AD6579">
              <w:rPr>
                <w:i/>
              </w:rPr>
              <w:t>Taxation Administration Amendment Act 1979</w:t>
            </w:r>
          </w:p>
        </w:tc>
        <w:bookmarkStart w:id="594" w:name="BKCheck15B_588"/>
        <w:bookmarkEnd w:id="59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"http://www.comlaw.gov.au/Details/C2004A02069" </w:instrText>
            </w:r>
            <w:r w:rsidRPr="00AD6579">
              <w:fldChar w:fldCharType="separate"/>
            </w:r>
            <w:r w:rsidR="00B4198D" w:rsidRPr="00AD6579">
              <w:rPr>
                <w:rStyle w:val="Hyperlink"/>
              </w:rPr>
              <w:t>C2004A02069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60</w:t>
            </w:r>
          </w:p>
        </w:tc>
        <w:tc>
          <w:tcPr>
            <w:tcW w:w="3260" w:type="dxa"/>
            <w:shd w:val="clear" w:color="auto" w:fill="auto"/>
          </w:tcPr>
          <w:p w:rsidR="00BF25FA" w:rsidRPr="00AD6579" w:rsidRDefault="00B4198D" w:rsidP="00AD6579">
            <w:pPr>
              <w:pStyle w:val="Tabletext"/>
            </w:pPr>
            <w:r w:rsidRPr="00AD6579">
              <w:rPr>
                <w:i/>
              </w:rPr>
              <w:t>Estate Duty Assessment Amendment Act 1979</w:t>
            </w:r>
          </w:p>
        </w:tc>
        <w:bookmarkStart w:id="595" w:name="BKCheck15B_589"/>
        <w:bookmarkEnd w:id="59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"http://www.comlaw.gov.au/Details/C2004A02070" </w:instrText>
            </w:r>
            <w:r w:rsidRPr="00AD6579">
              <w:fldChar w:fldCharType="separate"/>
            </w:r>
            <w:r w:rsidR="00B4198D" w:rsidRPr="00AD6579">
              <w:rPr>
                <w:rStyle w:val="Hyperlink"/>
              </w:rPr>
              <w:t>C2004A02070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589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61</w:t>
            </w:r>
          </w:p>
        </w:tc>
        <w:tc>
          <w:tcPr>
            <w:tcW w:w="3260" w:type="dxa"/>
            <w:shd w:val="clear" w:color="auto" w:fill="auto"/>
          </w:tcPr>
          <w:p w:rsidR="00BF25FA" w:rsidRPr="00AD6579" w:rsidRDefault="00B4198D" w:rsidP="00AD6579">
            <w:pPr>
              <w:pStyle w:val="Tabletext"/>
            </w:pPr>
            <w:r w:rsidRPr="00AD6579">
              <w:rPr>
                <w:i/>
              </w:rPr>
              <w:t>Gift Duty Assessment Amendment Act 1979</w:t>
            </w:r>
          </w:p>
        </w:tc>
        <w:bookmarkStart w:id="596" w:name="BKCheck15B_590"/>
        <w:bookmarkEnd w:id="59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"http://www.comlaw.gov.au/Details/C2004A02071" </w:instrText>
            </w:r>
            <w:r w:rsidRPr="00AD6579">
              <w:fldChar w:fldCharType="separate"/>
            </w:r>
            <w:r w:rsidR="00B4198D" w:rsidRPr="00AD6579">
              <w:rPr>
                <w:rStyle w:val="Hyperlink"/>
              </w:rPr>
              <w:t>C2004A02071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62</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3) 1979</w:t>
            </w:r>
          </w:p>
        </w:tc>
        <w:bookmarkStart w:id="597" w:name="BKCheck15B_591"/>
        <w:bookmarkEnd w:id="59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"http://www.comlaw.gov.au/Details/C2004A02072" </w:instrText>
            </w:r>
            <w:r w:rsidRPr="00AD6579">
              <w:fldChar w:fldCharType="separate"/>
            </w:r>
            <w:r w:rsidR="00B4198D" w:rsidRPr="00AD6579">
              <w:rPr>
                <w:rStyle w:val="Hyperlink"/>
              </w:rPr>
              <w:t>C2004A02072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63</w:t>
            </w:r>
          </w:p>
        </w:tc>
        <w:tc>
          <w:tcPr>
            <w:tcW w:w="3260" w:type="dxa"/>
            <w:shd w:val="clear" w:color="auto" w:fill="auto"/>
          </w:tcPr>
          <w:p w:rsidR="00BF25FA" w:rsidRPr="00AD6579" w:rsidRDefault="00B4198D" w:rsidP="00AD6579">
            <w:pPr>
              <w:pStyle w:val="Tabletext"/>
            </w:pPr>
            <w:r w:rsidRPr="00AD6579">
              <w:rPr>
                <w:i/>
              </w:rPr>
              <w:t>Pay</w:t>
            </w:r>
            <w:r w:rsidR="00AD6579">
              <w:rPr>
                <w:i/>
              </w:rPr>
              <w:noBreakHyphen/>
            </w:r>
            <w:r w:rsidRPr="00AD6579">
              <w:rPr>
                <w:i/>
              </w:rPr>
              <w:t>roll Tax Assessment Amendment Act 1979</w:t>
            </w:r>
          </w:p>
        </w:tc>
        <w:bookmarkStart w:id="598" w:name="BKCheck15B_592"/>
        <w:bookmarkEnd w:id="59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"http://www.comlaw.gov.au/Details/C2004A02073" </w:instrText>
            </w:r>
            <w:r w:rsidRPr="00AD6579">
              <w:fldChar w:fldCharType="separate"/>
            </w:r>
            <w:r w:rsidR="00B4198D" w:rsidRPr="00AD6579">
              <w:rPr>
                <w:rStyle w:val="Hyperlink"/>
              </w:rPr>
              <w:t>C2004A02073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64</w:t>
            </w:r>
          </w:p>
        </w:tc>
        <w:tc>
          <w:tcPr>
            <w:tcW w:w="3260" w:type="dxa"/>
            <w:shd w:val="clear" w:color="auto" w:fill="auto"/>
          </w:tcPr>
          <w:p w:rsidR="00BF25FA" w:rsidRPr="00AD6579" w:rsidRDefault="00B4198D" w:rsidP="00AD6579">
            <w:pPr>
              <w:pStyle w:val="Tabletext"/>
            </w:pPr>
            <w:r w:rsidRPr="00AD6579">
              <w:rPr>
                <w:i/>
              </w:rPr>
              <w:t>Pay</w:t>
            </w:r>
            <w:r w:rsidR="00AD6579">
              <w:rPr>
                <w:i/>
              </w:rPr>
              <w:noBreakHyphen/>
            </w:r>
            <w:r w:rsidRPr="00AD6579">
              <w:rPr>
                <w:i/>
              </w:rPr>
              <w:t>roll Tax (Territories) Assessment Amendment Act (No.</w:t>
            </w:r>
            <w:r w:rsidR="00AD6579" w:rsidRPr="00AD6579">
              <w:rPr>
                <w:i/>
              </w:rPr>
              <w:t> </w:t>
            </w:r>
            <w:r w:rsidRPr="00AD6579">
              <w:rPr>
                <w:i/>
              </w:rPr>
              <w:t>2) 1979</w:t>
            </w:r>
          </w:p>
        </w:tc>
        <w:bookmarkStart w:id="599" w:name="BKCheck15B_593"/>
        <w:bookmarkEnd w:id="59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"http://www.comlaw.gov.au/Details/C2004A02074" </w:instrText>
            </w:r>
            <w:r w:rsidRPr="00AD6579">
              <w:fldChar w:fldCharType="separate"/>
            </w:r>
            <w:r w:rsidR="00B4198D" w:rsidRPr="00AD6579">
              <w:rPr>
                <w:rStyle w:val="Hyperlink"/>
              </w:rPr>
              <w:t>C2004A02074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67</w:t>
            </w:r>
          </w:p>
        </w:tc>
        <w:tc>
          <w:tcPr>
            <w:tcW w:w="3260" w:type="dxa"/>
            <w:shd w:val="clear" w:color="auto" w:fill="auto"/>
          </w:tcPr>
          <w:p w:rsidR="00BF25FA" w:rsidRPr="00AD6579" w:rsidRDefault="00B4198D" w:rsidP="00AD6579">
            <w:pPr>
              <w:pStyle w:val="Tabletext"/>
            </w:pPr>
            <w:r w:rsidRPr="00AD6579">
              <w:rPr>
                <w:i/>
              </w:rPr>
              <w:t>Wine Grapes Charges (Repeal) Act 1979</w:t>
            </w:r>
          </w:p>
        </w:tc>
        <w:bookmarkStart w:id="600" w:name="BKCheck15B_594"/>
        <w:bookmarkEnd w:id="60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"http://www.comlaw.gov.au/Details/C2004A02077" </w:instrText>
            </w:r>
            <w:r w:rsidRPr="00AD6579">
              <w:fldChar w:fldCharType="separate"/>
            </w:r>
            <w:r w:rsidR="00B4198D" w:rsidRPr="00AD6579">
              <w:rPr>
                <w:rStyle w:val="Hyperlink"/>
              </w:rPr>
              <w:t>C2004A02077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69</w:t>
            </w:r>
          </w:p>
        </w:tc>
        <w:tc>
          <w:tcPr>
            <w:tcW w:w="3260" w:type="dxa"/>
            <w:shd w:val="clear" w:color="auto" w:fill="auto"/>
          </w:tcPr>
          <w:p w:rsidR="00BF25FA" w:rsidRPr="00AD6579" w:rsidRDefault="00B4198D" w:rsidP="00AD6579">
            <w:pPr>
              <w:pStyle w:val="Tabletext"/>
            </w:pPr>
            <w:r w:rsidRPr="00AD6579">
              <w:rPr>
                <w:i/>
              </w:rPr>
              <w:t>Bounty (Books) Amendment Act 1979</w:t>
            </w:r>
          </w:p>
        </w:tc>
        <w:bookmarkStart w:id="601" w:name="BKCheck15B_595"/>
        <w:bookmarkEnd w:id="60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"http://www.comlaw.gov.au/Details/C2004A02079" </w:instrText>
            </w:r>
            <w:r w:rsidRPr="00AD6579">
              <w:fldChar w:fldCharType="separate"/>
            </w:r>
            <w:r w:rsidR="00B4198D" w:rsidRPr="00AD6579">
              <w:rPr>
                <w:rStyle w:val="Hyperlink"/>
              </w:rPr>
              <w:t>C2004A02079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73</w:t>
            </w:r>
          </w:p>
        </w:tc>
        <w:tc>
          <w:tcPr>
            <w:tcW w:w="3260" w:type="dxa"/>
            <w:shd w:val="clear" w:color="auto" w:fill="auto"/>
          </w:tcPr>
          <w:p w:rsidR="00BF25FA" w:rsidRPr="00AD6579" w:rsidRDefault="00B4198D" w:rsidP="00AD6579">
            <w:pPr>
              <w:pStyle w:val="Tabletext"/>
            </w:pPr>
            <w:r w:rsidRPr="00AD6579">
              <w:rPr>
                <w:i/>
              </w:rPr>
              <w:t>Live</w:t>
            </w:r>
            <w:r w:rsidR="00AD6579">
              <w:rPr>
                <w:i/>
              </w:rPr>
              <w:noBreakHyphen/>
            </w:r>
            <w:r w:rsidRPr="00AD6579">
              <w:rPr>
                <w:i/>
              </w:rPr>
              <w:t>stock Slaughter Levy Amendment Act 1979</w:t>
            </w:r>
          </w:p>
        </w:tc>
        <w:bookmarkStart w:id="602" w:name="BKCheck15B_596"/>
        <w:bookmarkEnd w:id="60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"http://www.comlaw.gov.au/Details/C2004A02083" </w:instrText>
            </w:r>
            <w:r w:rsidRPr="00AD6579">
              <w:fldChar w:fldCharType="separate"/>
            </w:r>
            <w:r w:rsidR="00B4198D" w:rsidRPr="00AD6579">
              <w:rPr>
                <w:rStyle w:val="Hyperlink"/>
              </w:rPr>
              <w:t>C2004A02083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74</w:t>
            </w:r>
          </w:p>
        </w:tc>
        <w:tc>
          <w:tcPr>
            <w:tcW w:w="3260" w:type="dxa"/>
            <w:shd w:val="clear" w:color="auto" w:fill="auto"/>
          </w:tcPr>
          <w:p w:rsidR="00BF25FA" w:rsidRPr="00AD6579" w:rsidRDefault="00B4198D" w:rsidP="00AD6579">
            <w:pPr>
              <w:pStyle w:val="Tabletext"/>
            </w:pPr>
            <w:r w:rsidRPr="00AD6579">
              <w:rPr>
                <w:i/>
              </w:rPr>
              <w:t>Live</w:t>
            </w:r>
            <w:r w:rsidR="00AD6579">
              <w:rPr>
                <w:i/>
              </w:rPr>
              <w:noBreakHyphen/>
            </w:r>
            <w:r w:rsidRPr="00AD6579">
              <w:rPr>
                <w:i/>
              </w:rPr>
              <w:t>stock Slaughter Levy Collection Amendment Act 1979</w:t>
            </w:r>
          </w:p>
        </w:tc>
        <w:bookmarkStart w:id="603" w:name="BKCheck15B_597"/>
        <w:bookmarkEnd w:id="60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"http://www.comlaw.gov.au/Details/C2004A02084" </w:instrText>
            </w:r>
            <w:r w:rsidRPr="00AD6579">
              <w:fldChar w:fldCharType="separate"/>
            </w:r>
            <w:r w:rsidR="00B4198D" w:rsidRPr="00AD6579">
              <w:rPr>
                <w:rStyle w:val="Hyperlink"/>
              </w:rPr>
              <w:t>C2004A02084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75</w:t>
            </w:r>
          </w:p>
        </w:tc>
        <w:tc>
          <w:tcPr>
            <w:tcW w:w="3260" w:type="dxa"/>
            <w:shd w:val="clear" w:color="auto" w:fill="auto"/>
          </w:tcPr>
          <w:p w:rsidR="00BF25FA" w:rsidRPr="00AD6579" w:rsidRDefault="00B4198D" w:rsidP="00AD6579">
            <w:pPr>
              <w:pStyle w:val="Tabletext"/>
            </w:pPr>
            <w:r w:rsidRPr="00AD6579">
              <w:rPr>
                <w:i/>
              </w:rPr>
              <w:t>Live</w:t>
            </w:r>
            <w:r w:rsidR="00AD6579">
              <w:rPr>
                <w:i/>
              </w:rPr>
              <w:noBreakHyphen/>
            </w:r>
            <w:r w:rsidRPr="00AD6579">
              <w:rPr>
                <w:i/>
              </w:rPr>
              <w:t>stock Export Charge Amendment Act 1979</w:t>
            </w:r>
          </w:p>
        </w:tc>
        <w:bookmarkStart w:id="604" w:name="BKCheck15B_598"/>
        <w:bookmarkEnd w:id="60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"http://www.comlaw.gov.au/Details/C2004A02085" </w:instrText>
            </w:r>
            <w:r w:rsidRPr="00AD6579">
              <w:fldChar w:fldCharType="separate"/>
            </w:r>
            <w:r w:rsidR="00B4198D" w:rsidRPr="00AD6579">
              <w:rPr>
                <w:rStyle w:val="Hyperlink"/>
              </w:rPr>
              <w:t>C2004A02085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76</w:t>
            </w:r>
          </w:p>
        </w:tc>
        <w:tc>
          <w:tcPr>
            <w:tcW w:w="3260" w:type="dxa"/>
            <w:shd w:val="clear" w:color="auto" w:fill="auto"/>
          </w:tcPr>
          <w:p w:rsidR="00BF25FA" w:rsidRPr="00AD6579" w:rsidRDefault="00B4198D" w:rsidP="00AD6579">
            <w:pPr>
              <w:pStyle w:val="Tabletext"/>
            </w:pPr>
            <w:r w:rsidRPr="00AD6579">
              <w:rPr>
                <w:i/>
              </w:rPr>
              <w:t>Australian Meat and Live</w:t>
            </w:r>
            <w:r w:rsidR="00AD6579">
              <w:rPr>
                <w:i/>
              </w:rPr>
              <w:noBreakHyphen/>
            </w:r>
            <w:r w:rsidRPr="00AD6579">
              <w:rPr>
                <w:i/>
              </w:rPr>
              <w:t>stock Corporation Amendment Act 1979</w:t>
            </w:r>
          </w:p>
        </w:tc>
        <w:bookmarkStart w:id="605" w:name="BKCheck15B_599"/>
        <w:bookmarkEnd w:id="60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"http://www.comlaw.gov.au/Details/C2004A02086" </w:instrText>
            </w:r>
            <w:r w:rsidRPr="00AD6579">
              <w:fldChar w:fldCharType="separate"/>
            </w:r>
            <w:r w:rsidR="00B4198D" w:rsidRPr="00AD6579">
              <w:rPr>
                <w:rStyle w:val="Hyperlink"/>
              </w:rPr>
              <w:t>C2004A02086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599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79</w:t>
            </w:r>
          </w:p>
        </w:tc>
        <w:tc>
          <w:tcPr>
            <w:tcW w:w="3260" w:type="dxa"/>
            <w:shd w:val="clear" w:color="auto" w:fill="auto"/>
          </w:tcPr>
          <w:p w:rsidR="00BF25FA" w:rsidRPr="00AD6579" w:rsidRDefault="00B4198D" w:rsidP="00AD6579">
            <w:pPr>
              <w:pStyle w:val="Tabletext"/>
            </w:pPr>
            <w:r w:rsidRPr="00AD6579">
              <w:rPr>
                <w:i/>
              </w:rPr>
              <w:t>Bounty (Bed Sheeting) Amendment Act 1979</w:t>
            </w:r>
          </w:p>
        </w:tc>
        <w:bookmarkStart w:id="606" w:name="BKCheck15B_600"/>
        <w:bookmarkEnd w:id="60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"http://www.comlaw.gov.au/Series/C2004A02089" </w:instrText>
            </w:r>
            <w:r w:rsidRPr="00AD6579">
              <w:fldChar w:fldCharType="separate"/>
            </w:r>
            <w:r w:rsidR="00B4198D" w:rsidRPr="00AD6579">
              <w:rPr>
                <w:rStyle w:val="Hyperlink"/>
              </w:rPr>
              <w:t>C2004A02089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81</w:t>
            </w:r>
          </w:p>
        </w:tc>
        <w:tc>
          <w:tcPr>
            <w:tcW w:w="3260" w:type="dxa"/>
            <w:shd w:val="clear" w:color="auto" w:fill="auto"/>
          </w:tcPr>
          <w:p w:rsidR="00BF25FA" w:rsidRPr="00AD6579" w:rsidRDefault="00B4198D" w:rsidP="00AD6579">
            <w:pPr>
              <w:pStyle w:val="Tabletext"/>
            </w:pPr>
            <w:r w:rsidRPr="00AD6579">
              <w:rPr>
                <w:i/>
              </w:rPr>
              <w:t>Excise Tariff Amendment Act 1979</w:t>
            </w:r>
          </w:p>
        </w:tc>
        <w:bookmarkStart w:id="607" w:name="BKCheck15B_601"/>
        <w:bookmarkEnd w:id="60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"http://www.comlaw.gov.au/Details/C2004A02091" </w:instrText>
            </w:r>
            <w:r w:rsidRPr="00AD6579">
              <w:fldChar w:fldCharType="separate"/>
            </w:r>
            <w:r w:rsidR="00B4198D" w:rsidRPr="00AD6579">
              <w:rPr>
                <w:rStyle w:val="Hyperlink"/>
              </w:rPr>
              <w:t>C2004A02091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83</w:t>
            </w:r>
          </w:p>
        </w:tc>
        <w:tc>
          <w:tcPr>
            <w:tcW w:w="3260" w:type="dxa"/>
            <w:shd w:val="clear" w:color="auto" w:fill="auto"/>
          </w:tcPr>
          <w:p w:rsidR="00BF25FA" w:rsidRPr="00AD6579" w:rsidRDefault="00B4198D" w:rsidP="00AD6579">
            <w:pPr>
              <w:pStyle w:val="Tabletext"/>
            </w:pPr>
            <w:r w:rsidRPr="00AD6579">
              <w:rPr>
                <w:i/>
              </w:rPr>
              <w:t>Excise Tariff Amendment Act (No.</w:t>
            </w:r>
            <w:r w:rsidR="00AD6579" w:rsidRPr="00AD6579">
              <w:rPr>
                <w:i/>
              </w:rPr>
              <w:t> </w:t>
            </w:r>
            <w:r w:rsidRPr="00AD6579">
              <w:rPr>
                <w:i/>
              </w:rPr>
              <w:t>2) 1979</w:t>
            </w:r>
          </w:p>
        </w:tc>
        <w:bookmarkStart w:id="608" w:name="BKCheck15B_602"/>
        <w:bookmarkEnd w:id="60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"http://www.comlaw.gov.au/Details/C2004A02093" </w:instrText>
            </w:r>
            <w:r w:rsidRPr="00AD6579">
              <w:fldChar w:fldCharType="separate"/>
            </w:r>
            <w:r w:rsidR="00B4198D" w:rsidRPr="00AD6579">
              <w:rPr>
                <w:rStyle w:val="Hyperlink"/>
              </w:rPr>
              <w:t>C2004A02093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85</w:t>
            </w:r>
          </w:p>
        </w:tc>
        <w:tc>
          <w:tcPr>
            <w:tcW w:w="3260" w:type="dxa"/>
            <w:shd w:val="clear" w:color="auto" w:fill="auto"/>
          </w:tcPr>
          <w:p w:rsidR="00BF25FA" w:rsidRPr="00AD6579" w:rsidRDefault="00B4198D" w:rsidP="00AD6579">
            <w:pPr>
              <w:pStyle w:val="Tabletext"/>
            </w:pPr>
            <w:r w:rsidRPr="00AD6579">
              <w:rPr>
                <w:i/>
              </w:rPr>
              <w:t>Northern Territory Supreme Court (Repeal) Act 1979</w:t>
            </w:r>
          </w:p>
        </w:tc>
        <w:bookmarkStart w:id="609" w:name="BKCheck15B_603"/>
        <w:bookmarkEnd w:id="60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"http://www.comlaw.gov.au/Series/C2004A02095" </w:instrText>
            </w:r>
            <w:r w:rsidRPr="00AD6579">
              <w:fldChar w:fldCharType="separate"/>
            </w:r>
            <w:r w:rsidR="00B4198D" w:rsidRPr="00AD6579">
              <w:rPr>
                <w:rStyle w:val="Hyperlink"/>
              </w:rPr>
              <w:t>C2004A02095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86</w:t>
            </w:r>
          </w:p>
        </w:tc>
        <w:tc>
          <w:tcPr>
            <w:tcW w:w="3260" w:type="dxa"/>
            <w:shd w:val="clear" w:color="auto" w:fill="auto"/>
          </w:tcPr>
          <w:p w:rsidR="00BF25FA" w:rsidRPr="00AD6579" w:rsidRDefault="00B4198D" w:rsidP="00AD6579">
            <w:pPr>
              <w:pStyle w:val="Tabletext"/>
            </w:pPr>
            <w:r w:rsidRPr="00AD6579">
              <w:rPr>
                <w:i/>
              </w:rPr>
              <w:t>Judiciary Amendment Act 1979</w:t>
            </w:r>
          </w:p>
        </w:tc>
        <w:bookmarkStart w:id="610" w:name="BKCheck15B_604"/>
        <w:bookmarkEnd w:id="61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"http://www.comlaw.gov.au/Details/C2004A02096" </w:instrText>
            </w:r>
            <w:r w:rsidRPr="00AD6579">
              <w:fldChar w:fldCharType="separate"/>
            </w:r>
            <w:r w:rsidR="00B4198D" w:rsidRPr="00AD6579">
              <w:rPr>
                <w:rStyle w:val="Hyperlink"/>
              </w:rPr>
              <w:t>C2004A02096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87</w:t>
            </w:r>
          </w:p>
        </w:tc>
        <w:tc>
          <w:tcPr>
            <w:tcW w:w="3260" w:type="dxa"/>
            <w:shd w:val="clear" w:color="auto" w:fill="auto"/>
          </w:tcPr>
          <w:p w:rsidR="00BF25FA" w:rsidRPr="00AD6579" w:rsidRDefault="00B4198D" w:rsidP="00AD6579">
            <w:pPr>
              <w:pStyle w:val="Tabletext"/>
            </w:pPr>
            <w:r w:rsidRPr="00AD6579">
              <w:rPr>
                <w:i/>
              </w:rPr>
              <w:t>Federal Court of Australia Amendment Act 1979</w:t>
            </w:r>
          </w:p>
        </w:tc>
        <w:bookmarkStart w:id="611" w:name="BKCheck15B_605"/>
        <w:bookmarkEnd w:id="61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"http://www.comlaw.gov.au/Details/C2004A02097" </w:instrText>
            </w:r>
            <w:r w:rsidRPr="00AD6579">
              <w:fldChar w:fldCharType="separate"/>
            </w:r>
            <w:r w:rsidR="00B4198D" w:rsidRPr="00AD6579">
              <w:rPr>
                <w:rStyle w:val="Hyperlink"/>
              </w:rPr>
              <w:t>C2004A02097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91</w:t>
            </w:r>
          </w:p>
        </w:tc>
        <w:tc>
          <w:tcPr>
            <w:tcW w:w="3260" w:type="dxa"/>
            <w:shd w:val="clear" w:color="auto" w:fill="auto"/>
          </w:tcPr>
          <w:p w:rsidR="00BF25FA" w:rsidRPr="00AD6579" w:rsidRDefault="00B4198D" w:rsidP="00AD6579">
            <w:pPr>
              <w:pStyle w:val="Tabletext"/>
            </w:pPr>
            <w:r w:rsidRPr="00AD6579">
              <w:rPr>
                <w:i/>
              </w:rPr>
              <w:t>National Health Amendment Act (No.</w:t>
            </w:r>
            <w:r w:rsidR="00AD6579" w:rsidRPr="00AD6579">
              <w:rPr>
                <w:i/>
              </w:rPr>
              <w:t> </w:t>
            </w:r>
            <w:r w:rsidRPr="00AD6579">
              <w:rPr>
                <w:i/>
              </w:rPr>
              <w:t>2) 1979</w:t>
            </w:r>
          </w:p>
        </w:tc>
        <w:bookmarkStart w:id="612" w:name="BKCheck15B_606"/>
        <w:bookmarkEnd w:id="61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"http://www.comlaw.gov.au/Details/C2004A02101" </w:instrText>
            </w:r>
            <w:r w:rsidRPr="00AD6579">
              <w:fldChar w:fldCharType="separate"/>
            </w:r>
            <w:r w:rsidR="00B4198D" w:rsidRPr="00AD6579">
              <w:rPr>
                <w:rStyle w:val="Hyperlink"/>
              </w:rPr>
              <w:t>C2004A02101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92</w:t>
            </w:r>
          </w:p>
        </w:tc>
        <w:tc>
          <w:tcPr>
            <w:tcW w:w="3260" w:type="dxa"/>
            <w:shd w:val="clear" w:color="auto" w:fill="auto"/>
          </w:tcPr>
          <w:p w:rsidR="00BF25FA" w:rsidRPr="00AD6579" w:rsidRDefault="00B4198D" w:rsidP="00AD6579">
            <w:pPr>
              <w:pStyle w:val="Tabletext"/>
            </w:pPr>
            <w:r w:rsidRPr="00AD6579">
              <w:rPr>
                <w:i/>
              </w:rPr>
              <w:t>Customs Amendment Act 1979</w:t>
            </w:r>
          </w:p>
        </w:tc>
        <w:bookmarkStart w:id="613" w:name="BKCheck15B_607"/>
        <w:bookmarkEnd w:id="61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"http://www.comlaw.gov.au/Series/C2004A02102" </w:instrText>
            </w:r>
            <w:r w:rsidRPr="00AD6579">
              <w:fldChar w:fldCharType="separate"/>
            </w:r>
            <w:r w:rsidR="00B4198D" w:rsidRPr="00AD6579">
              <w:rPr>
                <w:rStyle w:val="Hyperlink"/>
              </w:rPr>
              <w:t>C2004A02102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94</w:t>
            </w:r>
          </w:p>
        </w:tc>
        <w:tc>
          <w:tcPr>
            <w:tcW w:w="3260" w:type="dxa"/>
            <w:shd w:val="clear" w:color="auto" w:fill="auto"/>
          </w:tcPr>
          <w:p w:rsidR="00BF25FA" w:rsidRPr="00AD6579" w:rsidRDefault="00B4198D" w:rsidP="00AD6579">
            <w:pPr>
              <w:pStyle w:val="Tabletext"/>
            </w:pPr>
            <w:r w:rsidRPr="00AD6579">
              <w:rPr>
                <w:i/>
              </w:rPr>
              <w:t>Sales Tax (Exemptions and Classifications) Amendment Act (No.</w:t>
            </w:r>
            <w:r w:rsidR="00AD6579" w:rsidRPr="00AD6579">
              <w:rPr>
                <w:i/>
              </w:rPr>
              <w:t> </w:t>
            </w:r>
            <w:r w:rsidRPr="00AD6579">
              <w:rPr>
                <w:i/>
              </w:rPr>
              <w:t>2) 1979</w:t>
            </w:r>
          </w:p>
        </w:tc>
        <w:bookmarkStart w:id="614" w:name="BKCheck15B_608"/>
        <w:bookmarkEnd w:id="61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"http://www.comlaw.gov.au/Details/C2004A02104" </w:instrText>
            </w:r>
            <w:r w:rsidRPr="00AD6579">
              <w:fldChar w:fldCharType="separate"/>
            </w:r>
            <w:r w:rsidR="00B4198D" w:rsidRPr="00AD6579">
              <w:rPr>
                <w:rStyle w:val="Hyperlink"/>
              </w:rPr>
              <w:t>C2004A02104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96</w:t>
            </w:r>
          </w:p>
        </w:tc>
        <w:tc>
          <w:tcPr>
            <w:tcW w:w="3260" w:type="dxa"/>
            <w:shd w:val="clear" w:color="auto" w:fill="auto"/>
          </w:tcPr>
          <w:p w:rsidR="00BF25FA" w:rsidRPr="00AD6579" w:rsidRDefault="00B4198D" w:rsidP="00AD6579">
            <w:pPr>
              <w:pStyle w:val="Tabletext"/>
            </w:pPr>
            <w:r w:rsidRPr="00AD6579">
              <w:rPr>
                <w:i/>
              </w:rPr>
              <w:t>Albury</w:t>
            </w:r>
            <w:r w:rsidR="00AD6579">
              <w:rPr>
                <w:i/>
              </w:rPr>
              <w:noBreakHyphen/>
            </w:r>
            <w:r w:rsidRPr="00AD6579">
              <w:rPr>
                <w:i/>
              </w:rPr>
              <w:t>Wodonga Development Amendment Act 1979</w:t>
            </w:r>
          </w:p>
        </w:tc>
        <w:bookmarkStart w:id="615" w:name="BKCheck15B_609"/>
        <w:bookmarkEnd w:id="61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"http://www.comlaw.gov.au/Details/C2004A02106" </w:instrText>
            </w:r>
            <w:r w:rsidRPr="00AD6579">
              <w:fldChar w:fldCharType="separate"/>
            </w:r>
            <w:r w:rsidR="00B4198D" w:rsidRPr="00AD6579">
              <w:rPr>
                <w:rStyle w:val="Hyperlink"/>
              </w:rPr>
              <w:t>C2004A02106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609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98</w:t>
            </w:r>
          </w:p>
        </w:tc>
        <w:tc>
          <w:tcPr>
            <w:tcW w:w="3260" w:type="dxa"/>
            <w:shd w:val="clear" w:color="auto" w:fill="auto"/>
          </w:tcPr>
          <w:p w:rsidR="00BF25FA" w:rsidRPr="00AD6579" w:rsidRDefault="00B4198D" w:rsidP="00AD6579">
            <w:pPr>
              <w:pStyle w:val="Tabletext"/>
            </w:pPr>
            <w:r w:rsidRPr="00AD6579">
              <w:rPr>
                <w:i/>
              </w:rPr>
              <w:t>Navigation Amendment Act 1979</w:t>
            </w:r>
          </w:p>
        </w:tc>
        <w:bookmarkStart w:id="616" w:name="BKCheck15B_610"/>
        <w:bookmarkEnd w:id="61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"http://www.comlaw.gov.au/Series/C2004A02108" </w:instrText>
            </w:r>
            <w:r w:rsidRPr="00AD6579">
              <w:fldChar w:fldCharType="separate"/>
            </w:r>
            <w:r w:rsidR="00B4198D" w:rsidRPr="00AD6579">
              <w:rPr>
                <w:rStyle w:val="Hyperlink"/>
              </w:rPr>
              <w:t>C2004A02108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99</w:t>
            </w:r>
          </w:p>
        </w:tc>
        <w:tc>
          <w:tcPr>
            <w:tcW w:w="3260" w:type="dxa"/>
            <w:shd w:val="clear" w:color="auto" w:fill="auto"/>
          </w:tcPr>
          <w:p w:rsidR="00BF25FA" w:rsidRPr="00AD6579" w:rsidRDefault="00B4198D" w:rsidP="00AD6579">
            <w:pPr>
              <w:pStyle w:val="Tabletext"/>
            </w:pPr>
            <w:r w:rsidRPr="00AD6579">
              <w:rPr>
                <w:i/>
              </w:rPr>
              <w:t>Lighthouses Amendment Act 1979</w:t>
            </w:r>
          </w:p>
        </w:tc>
        <w:bookmarkStart w:id="617" w:name="BKCheck15B_611"/>
        <w:bookmarkEnd w:id="61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"http://www.comlaw.gov.au/Details/C2004A02109" </w:instrText>
            </w:r>
            <w:r w:rsidRPr="00AD6579">
              <w:fldChar w:fldCharType="separate"/>
            </w:r>
            <w:r w:rsidR="00B4198D" w:rsidRPr="00AD6579">
              <w:rPr>
                <w:rStyle w:val="Hyperlink"/>
              </w:rPr>
              <w:t>C2004A02109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101</w:t>
            </w:r>
          </w:p>
        </w:tc>
        <w:tc>
          <w:tcPr>
            <w:tcW w:w="3260" w:type="dxa"/>
            <w:shd w:val="clear" w:color="auto" w:fill="auto"/>
          </w:tcPr>
          <w:p w:rsidR="00BF25FA" w:rsidRPr="00AD6579" w:rsidRDefault="00B4198D" w:rsidP="00AD6579">
            <w:pPr>
              <w:pStyle w:val="Tabletext"/>
            </w:pPr>
            <w:r w:rsidRPr="00AD6579">
              <w:rPr>
                <w:i/>
              </w:rPr>
              <w:t>Sea</w:t>
            </w:r>
            <w:r w:rsidR="00AD6579">
              <w:rPr>
                <w:i/>
              </w:rPr>
              <w:noBreakHyphen/>
            </w:r>
            <w:r w:rsidRPr="00AD6579">
              <w:rPr>
                <w:i/>
              </w:rPr>
              <w:t>Carriage of Goods Amendment Act 1979</w:t>
            </w:r>
          </w:p>
        </w:tc>
        <w:bookmarkStart w:id="618" w:name="BKCheck15B_612"/>
        <w:bookmarkEnd w:id="61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"http://www.comlaw.gov.au/Details/C2004A02111" </w:instrText>
            </w:r>
            <w:r w:rsidRPr="00AD6579">
              <w:fldChar w:fldCharType="separate"/>
            </w:r>
            <w:r w:rsidR="00B4198D" w:rsidRPr="00AD6579">
              <w:rPr>
                <w:rStyle w:val="Hyperlink"/>
              </w:rPr>
              <w:t>C2004A02111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102</w:t>
            </w:r>
          </w:p>
        </w:tc>
        <w:tc>
          <w:tcPr>
            <w:tcW w:w="3260" w:type="dxa"/>
            <w:shd w:val="clear" w:color="auto" w:fill="auto"/>
          </w:tcPr>
          <w:p w:rsidR="00BF25FA" w:rsidRPr="00AD6579" w:rsidRDefault="00B4198D" w:rsidP="00AD6579">
            <w:pPr>
              <w:pStyle w:val="Tabletext"/>
            </w:pPr>
            <w:r w:rsidRPr="00AD6579">
              <w:rPr>
                <w:i/>
              </w:rPr>
              <w:t>Seamen’s Compensation Amendment Act 1979</w:t>
            </w:r>
          </w:p>
        </w:tc>
        <w:bookmarkStart w:id="619" w:name="BKCheck15B_613"/>
        <w:bookmarkEnd w:id="61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"http://www.comlaw.gov.au/Details/C2004A02112" </w:instrText>
            </w:r>
            <w:r w:rsidRPr="00AD6579">
              <w:fldChar w:fldCharType="separate"/>
            </w:r>
            <w:r w:rsidR="00B4198D" w:rsidRPr="00AD6579">
              <w:rPr>
                <w:rStyle w:val="Hyperlink"/>
              </w:rPr>
              <w:t>C2004A02112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103</w:t>
            </w:r>
          </w:p>
        </w:tc>
        <w:tc>
          <w:tcPr>
            <w:tcW w:w="3260" w:type="dxa"/>
            <w:shd w:val="clear" w:color="auto" w:fill="auto"/>
          </w:tcPr>
          <w:p w:rsidR="00BF25FA" w:rsidRPr="00AD6579" w:rsidRDefault="00B4198D" w:rsidP="00AD6579">
            <w:pPr>
              <w:pStyle w:val="Tabletext"/>
            </w:pPr>
            <w:r w:rsidRPr="00AD6579">
              <w:rPr>
                <w:i/>
              </w:rPr>
              <w:t>Passports Amendment Act 1979</w:t>
            </w:r>
          </w:p>
        </w:tc>
        <w:bookmarkStart w:id="620" w:name="BKCheck15B_614"/>
        <w:bookmarkEnd w:id="62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"http://www.comlaw.gov.au/Details/C2004A02113" </w:instrText>
            </w:r>
            <w:r w:rsidRPr="00AD6579">
              <w:fldChar w:fldCharType="separate"/>
            </w:r>
            <w:r w:rsidR="00B4198D" w:rsidRPr="00AD6579">
              <w:rPr>
                <w:rStyle w:val="Hyperlink"/>
              </w:rPr>
              <w:t>C2004A02113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105</w:t>
            </w:r>
          </w:p>
        </w:tc>
        <w:tc>
          <w:tcPr>
            <w:tcW w:w="3260" w:type="dxa"/>
            <w:shd w:val="clear" w:color="auto" w:fill="auto"/>
          </w:tcPr>
          <w:p w:rsidR="00BF25FA" w:rsidRPr="00AD6579" w:rsidRDefault="00B4198D" w:rsidP="00AD6579">
            <w:pPr>
              <w:pStyle w:val="Tabletext"/>
            </w:pPr>
            <w:r w:rsidRPr="00AD6579">
              <w:rPr>
                <w:i/>
              </w:rPr>
              <w:t>Quarantine Amendment Act (No.</w:t>
            </w:r>
            <w:r w:rsidR="00AD6579" w:rsidRPr="00AD6579">
              <w:rPr>
                <w:i/>
              </w:rPr>
              <w:t> </w:t>
            </w:r>
            <w:r w:rsidRPr="00AD6579">
              <w:rPr>
                <w:i/>
              </w:rPr>
              <w:t>2) 1979</w:t>
            </w:r>
          </w:p>
        </w:tc>
        <w:bookmarkStart w:id="621" w:name="BKCheck15B_615"/>
        <w:bookmarkEnd w:id="62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"http://www.comlaw.gov.au/Details/C2004A02115" </w:instrText>
            </w:r>
            <w:r w:rsidRPr="00AD6579">
              <w:fldChar w:fldCharType="separate"/>
            </w:r>
            <w:r w:rsidR="00B4198D" w:rsidRPr="00AD6579">
              <w:rPr>
                <w:rStyle w:val="Hyperlink"/>
              </w:rPr>
              <w:t>C2004A02115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107</w:t>
            </w:r>
          </w:p>
        </w:tc>
        <w:tc>
          <w:tcPr>
            <w:tcW w:w="3260" w:type="dxa"/>
            <w:shd w:val="clear" w:color="auto" w:fill="auto"/>
          </w:tcPr>
          <w:p w:rsidR="00BF25FA" w:rsidRPr="00AD6579" w:rsidRDefault="00B4198D" w:rsidP="00AD6579">
            <w:pPr>
              <w:pStyle w:val="Tabletext"/>
            </w:pPr>
            <w:r w:rsidRPr="00AD6579">
              <w:rPr>
                <w:i/>
              </w:rPr>
              <w:t>Ombudsman Amendment Act 1979</w:t>
            </w:r>
          </w:p>
        </w:tc>
        <w:bookmarkStart w:id="622" w:name="BKCheck15B_616"/>
        <w:bookmarkEnd w:id="62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"http://www.comlaw.gov.au/Details/C2004A02117" </w:instrText>
            </w:r>
            <w:r w:rsidRPr="00AD6579">
              <w:fldChar w:fldCharType="separate"/>
            </w:r>
            <w:r w:rsidR="00B4198D" w:rsidRPr="00AD6579">
              <w:rPr>
                <w:rStyle w:val="Hyperlink"/>
              </w:rPr>
              <w:t>C2004A02117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108</w:t>
            </w:r>
          </w:p>
        </w:tc>
        <w:tc>
          <w:tcPr>
            <w:tcW w:w="3260" w:type="dxa"/>
            <w:shd w:val="clear" w:color="auto" w:fill="auto"/>
          </w:tcPr>
          <w:p w:rsidR="00BF25FA" w:rsidRPr="00AD6579" w:rsidRDefault="00B4198D" w:rsidP="00AD6579">
            <w:pPr>
              <w:pStyle w:val="Tabletext"/>
            </w:pPr>
            <w:r w:rsidRPr="00AD6579">
              <w:rPr>
                <w:i/>
              </w:rPr>
              <w:t>Remuneration Tribunals Amendment Act (No.</w:t>
            </w:r>
            <w:r w:rsidR="00AD6579" w:rsidRPr="00AD6579">
              <w:rPr>
                <w:i/>
              </w:rPr>
              <w:t> </w:t>
            </w:r>
            <w:r w:rsidRPr="00AD6579">
              <w:rPr>
                <w:i/>
              </w:rPr>
              <w:t>2) 1979</w:t>
            </w:r>
          </w:p>
        </w:tc>
        <w:bookmarkStart w:id="623" w:name="BKCheck15B_617"/>
        <w:bookmarkEnd w:id="62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"http://www.comlaw.gov.au/Details/C2004A02118" </w:instrText>
            </w:r>
            <w:r w:rsidRPr="00AD6579">
              <w:fldChar w:fldCharType="separate"/>
            </w:r>
            <w:r w:rsidR="00B4198D" w:rsidRPr="00AD6579">
              <w:rPr>
                <w:rStyle w:val="Hyperlink"/>
              </w:rPr>
              <w:t>C2004A02118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109</w:t>
            </w:r>
          </w:p>
        </w:tc>
        <w:tc>
          <w:tcPr>
            <w:tcW w:w="3260" w:type="dxa"/>
            <w:shd w:val="clear" w:color="auto" w:fill="auto"/>
          </w:tcPr>
          <w:p w:rsidR="00BF25FA" w:rsidRPr="00AD6579" w:rsidRDefault="00B4198D" w:rsidP="00AD6579">
            <w:pPr>
              <w:pStyle w:val="Tabletext"/>
            </w:pPr>
            <w:r w:rsidRPr="00AD6579">
              <w:rPr>
                <w:i/>
              </w:rPr>
              <w:t>Nitrogenous Fertilizers Subsidy Amendment Act 1979</w:t>
            </w:r>
          </w:p>
        </w:tc>
        <w:bookmarkStart w:id="624" w:name="BKCheck15B_618"/>
        <w:bookmarkEnd w:id="62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"http://www.comlaw.gov.au/Details/C2004A02119" </w:instrText>
            </w:r>
            <w:r w:rsidRPr="00AD6579">
              <w:fldChar w:fldCharType="separate"/>
            </w:r>
            <w:r w:rsidR="00B4198D" w:rsidRPr="00AD6579">
              <w:rPr>
                <w:rStyle w:val="Hyperlink"/>
              </w:rPr>
              <w:t>C2004A02119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112</w:t>
            </w:r>
          </w:p>
        </w:tc>
        <w:tc>
          <w:tcPr>
            <w:tcW w:w="3260" w:type="dxa"/>
            <w:shd w:val="clear" w:color="auto" w:fill="auto"/>
          </w:tcPr>
          <w:p w:rsidR="00BF25FA" w:rsidRPr="00AD6579" w:rsidRDefault="00B4198D" w:rsidP="00AD6579">
            <w:pPr>
              <w:pStyle w:val="Tabletext"/>
            </w:pPr>
            <w:r w:rsidRPr="00AD6579">
              <w:rPr>
                <w:i/>
              </w:rPr>
              <w:t>Seamen’s Compensation Amendment Act (No.</w:t>
            </w:r>
            <w:r w:rsidR="00AD6579" w:rsidRPr="00AD6579">
              <w:rPr>
                <w:i/>
              </w:rPr>
              <w:t> </w:t>
            </w:r>
            <w:r w:rsidRPr="00AD6579">
              <w:rPr>
                <w:i/>
              </w:rPr>
              <w:t>2) 1979</w:t>
            </w:r>
          </w:p>
        </w:tc>
        <w:bookmarkStart w:id="625" w:name="BKCheck15B_619"/>
        <w:bookmarkEnd w:id="62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"http://www.comlaw.gov.au/Details/C2004A02122" </w:instrText>
            </w:r>
            <w:r w:rsidRPr="00AD6579">
              <w:fldChar w:fldCharType="separate"/>
            </w:r>
            <w:r w:rsidR="00B4198D" w:rsidRPr="00AD6579">
              <w:rPr>
                <w:rStyle w:val="Hyperlink"/>
              </w:rPr>
              <w:t>C2004A02122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619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115</w:t>
            </w:r>
          </w:p>
        </w:tc>
        <w:tc>
          <w:tcPr>
            <w:tcW w:w="3260" w:type="dxa"/>
            <w:shd w:val="clear" w:color="auto" w:fill="auto"/>
          </w:tcPr>
          <w:p w:rsidR="00BF25FA" w:rsidRPr="00AD6579" w:rsidRDefault="00B4198D" w:rsidP="00AD6579">
            <w:pPr>
              <w:pStyle w:val="Tabletext"/>
            </w:pPr>
            <w:r w:rsidRPr="00AD6579">
              <w:rPr>
                <w:i/>
              </w:rPr>
              <w:t>Telecommunications Amendment Act 1979</w:t>
            </w:r>
          </w:p>
        </w:tc>
        <w:bookmarkStart w:id="626" w:name="BKCheck15B_620"/>
        <w:bookmarkEnd w:id="62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"http://www.comlaw.gov.au/Series/C2004A02125" </w:instrText>
            </w:r>
            <w:r w:rsidRPr="00AD6579">
              <w:fldChar w:fldCharType="separate"/>
            </w:r>
            <w:r w:rsidR="00B4198D" w:rsidRPr="00AD6579">
              <w:rPr>
                <w:rStyle w:val="Hyperlink"/>
              </w:rPr>
              <w:t>C2004A02125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116</w:t>
            </w:r>
          </w:p>
        </w:tc>
        <w:tc>
          <w:tcPr>
            <w:tcW w:w="3260" w:type="dxa"/>
            <w:shd w:val="clear" w:color="auto" w:fill="auto"/>
          </w:tcPr>
          <w:p w:rsidR="00BF25FA" w:rsidRPr="00AD6579" w:rsidRDefault="00B4198D" w:rsidP="00AD6579">
            <w:pPr>
              <w:pStyle w:val="Tabletext"/>
            </w:pPr>
            <w:r w:rsidRPr="00AD6579">
              <w:rPr>
                <w:i/>
              </w:rPr>
              <w:t>Customs Amendment Act (No.</w:t>
            </w:r>
            <w:r w:rsidR="00AD6579" w:rsidRPr="00AD6579">
              <w:rPr>
                <w:i/>
              </w:rPr>
              <w:t> </w:t>
            </w:r>
            <w:r w:rsidRPr="00AD6579">
              <w:rPr>
                <w:i/>
              </w:rPr>
              <w:t>2) 1979</w:t>
            </w:r>
          </w:p>
        </w:tc>
        <w:bookmarkStart w:id="627" w:name="BKCheck15B_621"/>
        <w:bookmarkEnd w:id="62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"http://www.comlaw.gov.au/Details/C2004A02126" </w:instrText>
            </w:r>
            <w:r w:rsidRPr="00AD6579">
              <w:fldChar w:fldCharType="separate"/>
            </w:r>
            <w:r w:rsidR="00B4198D" w:rsidRPr="00AD6579">
              <w:rPr>
                <w:rStyle w:val="Hyperlink"/>
              </w:rPr>
              <w:t>C2004A02126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117</w:t>
            </w:r>
          </w:p>
        </w:tc>
        <w:tc>
          <w:tcPr>
            <w:tcW w:w="3260" w:type="dxa"/>
            <w:shd w:val="clear" w:color="auto" w:fill="auto"/>
          </w:tcPr>
          <w:p w:rsidR="00BF25FA" w:rsidRPr="00AD6579" w:rsidRDefault="00B4198D" w:rsidP="00AD6579">
            <w:pPr>
              <w:pStyle w:val="Tabletext"/>
            </w:pPr>
            <w:r w:rsidRPr="00AD6579">
              <w:rPr>
                <w:i/>
              </w:rPr>
              <w:t>Migration Amendment Act 1979</w:t>
            </w:r>
          </w:p>
        </w:tc>
        <w:bookmarkStart w:id="628" w:name="BKCheck15B_622"/>
        <w:bookmarkEnd w:id="62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"http://www.comlaw.gov.au/Details/C2004A02127" </w:instrText>
            </w:r>
            <w:r w:rsidRPr="00AD6579">
              <w:fldChar w:fldCharType="separate"/>
            </w:r>
            <w:r w:rsidR="00B4198D" w:rsidRPr="00AD6579">
              <w:rPr>
                <w:rStyle w:val="Hyperlink"/>
              </w:rPr>
              <w:t>C2004A02127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118</w:t>
            </w:r>
          </w:p>
        </w:tc>
        <w:tc>
          <w:tcPr>
            <w:tcW w:w="3260" w:type="dxa"/>
            <w:shd w:val="clear" w:color="auto" w:fill="auto"/>
          </w:tcPr>
          <w:p w:rsidR="00BF25FA" w:rsidRPr="00AD6579" w:rsidRDefault="00B4198D" w:rsidP="00AD6579">
            <w:pPr>
              <w:pStyle w:val="Tabletext"/>
            </w:pPr>
            <w:r w:rsidRPr="00AD6579">
              <w:rPr>
                <w:i/>
              </w:rPr>
              <w:t>Migration Amendment Act (No.</w:t>
            </w:r>
            <w:r w:rsidR="00AD6579" w:rsidRPr="00AD6579">
              <w:rPr>
                <w:i/>
              </w:rPr>
              <w:t> </w:t>
            </w:r>
            <w:r w:rsidRPr="00AD6579">
              <w:rPr>
                <w:i/>
              </w:rPr>
              <w:t>2) 1979</w:t>
            </w:r>
          </w:p>
        </w:tc>
        <w:bookmarkStart w:id="629" w:name="BKCheck15B_623"/>
        <w:bookmarkEnd w:id="62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"http://www.comlaw.gov.au/Details/C2004A02128" </w:instrText>
            </w:r>
            <w:r w:rsidRPr="00AD6579">
              <w:fldChar w:fldCharType="separate"/>
            </w:r>
            <w:r w:rsidR="00B4198D" w:rsidRPr="00AD6579">
              <w:rPr>
                <w:rStyle w:val="Hyperlink"/>
              </w:rPr>
              <w:t>C2004A02128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121</w:t>
            </w:r>
          </w:p>
        </w:tc>
        <w:tc>
          <w:tcPr>
            <w:tcW w:w="3260" w:type="dxa"/>
            <w:shd w:val="clear" w:color="auto" w:fill="auto"/>
          </w:tcPr>
          <w:p w:rsidR="00BF25FA" w:rsidRPr="00AD6579" w:rsidRDefault="00B4198D" w:rsidP="00AD6579">
            <w:pPr>
              <w:pStyle w:val="Tabletext"/>
            </w:pPr>
            <w:r w:rsidRPr="00AD6579">
              <w:rPr>
                <w:i/>
              </w:rPr>
              <w:t>Social Services Amendment Act 1979</w:t>
            </w:r>
          </w:p>
        </w:tc>
        <w:bookmarkStart w:id="630" w:name="BKCheck15B_624"/>
        <w:bookmarkEnd w:id="63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"http://www.comlaw.gov.au/Series/C2004A02131" </w:instrText>
            </w:r>
            <w:r w:rsidRPr="00AD6579">
              <w:fldChar w:fldCharType="separate"/>
            </w:r>
            <w:r w:rsidR="00B4198D" w:rsidRPr="00AD6579">
              <w:rPr>
                <w:rStyle w:val="Hyperlink"/>
              </w:rPr>
              <w:t>C2004A02131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122</w:t>
            </w:r>
          </w:p>
        </w:tc>
        <w:tc>
          <w:tcPr>
            <w:tcW w:w="3260" w:type="dxa"/>
            <w:shd w:val="clear" w:color="auto" w:fill="auto"/>
          </w:tcPr>
          <w:p w:rsidR="00BF25FA" w:rsidRPr="00AD6579" w:rsidRDefault="00B4198D" w:rsidP="00AD6579">
            <w:pPr>
              <w:pStyle w:val="Tabletext"/>
            </w:pPr>
            <w:r w:rsidRPr="00AD6579">
              <w:rPr>
                <w:i/>
              </w:rPr>
              <w:t>National Health Amendment Act (No.</w:t>
            </w:r>
            <w:r w:rsidR="00AD6579" w:rsidRPr="00AD6579">
              <w:rPr>
                <w:i/>
              </w:rPr>
              <w:t> </w:t>
            </w:r>
            <w:r w:rsidRPr="00AD6579">
              <w:rPr>
                <w:i/>
              </w:rPr>
              <w:t>3) 1979</w:t>
            </w:r>
          </w:p>
        </w:tc>
        <w:bookmarkStart w:id="631" w:name="BKCheck15B_625"/>
        <w:bookmarkEnd w:id="63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"http://www.comlaw.gov.au/Details/C2004A02132" </w:instrText>
            </w:r>
            <w:r w:rsidRPr="00AD6579">
              <w:fldChar w:fldCharType="separate"/>
            </w:r>
            <w:r w:rsidR="00B4198D" w:rsidRPr="00AD6579">
              <w:rPr>
                <w:rStyle w:val="Hyperlink"/>
              </w:rPr>
              <w:t>C2004A02132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123</w:t>
            </w:r>
          </w:p>
        </w:tc>
        <w:tc>
          <w:tcPr>
            <w:tcW w:w="3260" w:type="dxa"/>
            <w:shd w:val="clear" w:color="auto" w:fill="auto"/>
          </w:tcPr>
          <w:p w:rsidR="00BF25FA" w:rsidRPr="00AD6579" w:rsidRDefault="00B4198D" w:rsidP="00AD6579">
            <w:pPr>
              <w:pStyle w:val="Tabletext"/>
            </w:pPr>
            <w:r w:rsidRPr="00AD6579">
              <w:rPr>
                <w:i/>
              </w:rPr>
              <w:t>Health Insurance Amendment Act (No.</w:t>
            </w:r>
            <w:r w:rsidR="00AD6579" w:rsidRPr="00AD6579">
              <w:rPr>
                <w:i/>
              </w:rPr>
              <w:t> </w:t>
            </w:r>
            <w:r w:rsidRPr="00AD6579">
              <w:rPr>
                <w:i/>
              </w:rPr>
              <w:t>2) 1979</w:t>
            </w:r>
          </w:p>
        </w:tc>
        <w:bookmarkStart w:id="632" w:name="BKCheck15B_626"/>
        <w:bookmarkEnd w:id="63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"http://www.comlaw.gov.au/Details/C2004A02133" </w:instrText>
            </w:r>
            <w:r w:rsidRPr="00AD6579">
              <w:fldChar w:fldCharType="separate"/>
            </w:r>
            <w:r w:rsidR="00B4198D" w:rsidRPr="00AD6579">
              <w:rPr>
                <w:rStyle w:val="Hyperlink"/>
              </w:rPr>
              <w:t>C2004A02133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124</w:t>
            </w:r>
          </w:p>
        </w:tc>
        <w:tc>
          <w:tcPr>
            <w:tcW w:w="3260" w:type="dxa"/>
            <w:shd w:val="clear" w:color="auto" w:fill="auto"/>
          </w:tcPr>
          <w:p w:rsidR="00BF25FA" w:rsidRPr="00AD6579" w:rsidRDefault="00B4198D" w:rsidP="00AD6579">
            <w:pPr>
              <w:pStyle w:val="Tabletext"/>
            </w:pPr>
            <w:r w:rsidRPr="00AD6579">
              <w:rPr>
                <w:i/>
              </w:rPr>
              <w:t>Repatriation Acts Amendment Act (No.</w:t>
            </w:r>
            <w:r w:rsidR="00AD6579" w:rsidRPr="00AD6579">
              <w:rPr>
                <w:i/>
              </w:rPr>
              <w:t> </w:t>
            </w:r>
            <w:r w:rsidRPr="00AD6579">
              <w:rPr>
                <w:i/>
              </w:rPr>
              <w:t>2) 1979</w:t>
            </w:r>
          </w:p>
        </w:tc>
        <w:bookmarkStart w:id="633" w:name="BKCheck15B_627"/>
        <w:bookmarkEnd w:id="63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"http://www.comlaw.gov.au/Series/C2004A02134" </w:instrText>
            </w:r>
            <w:r w:rsidRPr="00AD6579">
              <w:fldChar w:fldCharType="separate"/>
            </w:r>
            <w:r w:rsidR="00B4198D" w:rsidRPr="00AD6579">
              <w:rPr>
                <w:rStyle w:val="Hyperlink"/>
              </w:rPr>
              <w:t>C2004A02134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125</w:t>
            </w:r>
          </w:p>
        </w:tc>
        <w:tc>
          <w:tcPr>
            <w:tcW w:w="3260" w:type="dxa"/>
            <w:shd w:val="clear" w:color="auto" w:fill="auto"/>
          </w:tcPr>
          <w:p w:rsidR="00BF25FA" w:rsidRPr="00AD6579" w:rsidRDefault="00B4198D" w:rsidP="00AD6579">
            <w:pPr>
              <w:pStyle w:val="Tabletext"/>
            </w:pPr>
            <w:r w:rsidRPr="00AD6579">
              <w:rPr>
                <w:i/>
              </w:rPr>
              <w:t>National Labour Consultative Council Amendment Act 1979</w:t>
            </w:r>
          </w:p>
        </w:tc>
        <w:bookmarkStart w:id="634" w:name="BKCheck15B_628"/>
        <w:bookmarkEnd w:id="63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"http://www.comlaw.gov.au/Details/C2004A02135" </w:instrText>
            </w:r>
            <w:r w:rsidRPr="00AD6579">
              <w:fldChar w:fldCharType="separate"/>
            </w:r>
            <w:r w:rsidR="00B4198D" w:rsidRPr="00AD6579">
              <w:rPr>
                <w:rStyle w:val="Hyperlink"/>
              </w:rPr>
              <w:t>C2004A02135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126</w:t>
            </w:r>
          </w:p>
        </w:tc>
        <w:tc>
          <w:tcPr>
            <w:tcW w:w="3260" w:type="dxa"/>
            <w:shd w:val="clear" w:color="auto" w:fill="auto"/>
          </w:tcPr>
          <w:p w:rsidR="00BF25FA" w:rsidRPr="00AD6579" w:rsidRDefault="00B4198D" w:rsidP="00AD6579">
            <w:pPr>
              <w:pStyle w:val="Tabletext"/>
            </w:pPr>
            <w:r w:rsidRPr="00AD6579">
              <w:rPr>
                <w:i/>
              </w:rPr>
              <w:t>Coal Industry Amendment Act 1979</w:t>
            </w:r>
          </w:p>
        </w:tc>
        <w:bookmarkStart w:id="635" w:name="BKCheck15B_629"/>
        <w:bookmarkEnd w:id="63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"http://www.comlaw.gov.au/Details/C2004A02136" </w:instrText>
            </w:r>
            <w:r w:rsidRPr="00AD6579">
              <w:fldChar w:fldCharType="separate"/>
            </w:r>
            <w:r w:rsidR="00B4198D" w:rsidRPr="00AD6579">
              <w:rPr>
                <w:rStyle w:val="Hyperlink"/>
              </w:rPr>
              <w:t>C2004A02136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629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129</w:t>
            </w:r>
          </w:p>
        </w:tc>
        <w:tc>
          <w:tcPr>
            <w:tcW w:w="3260" w:type="dxa"/>
            <w:shd w:val="clear" w:color="auto" w:fill="auto"/>
          </w:tcPr>
          <w:p w:rsidR="00BF25FA" w:rsidRPr="00AD6579" w:rsidRDefault="00B4198D" w:rsidP="00AD6579">
            <w:pPr>
              <w:pStyle w:val="Tabletext"/>
            </w:pPr>
            <w:r w:rsidRPr="00AD6579">
              <w:rPr>
                <w:i/>
              </w:rPr>
              <w:t>Crimes (Aircraft) Amendment Act 1979</w:t>
            </w:r>
          </w:p>
        </w:tc>
        <w:bookmarkStart w:id="636" w:name="BKCheck15B_630"/>
        <w:bookmarkEnd w:id="63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"http://www.comlaw.gov.au/Details/C2004A02139" </w:instrText>
            </w:r>
            <w:r w:rsidRPr="00AD6579">
              <w:fldChar w:fldCharType="separate"/>
            </w:r>
            <w:r w:rsidR="00B4198D" w:rsidRPr="00AD6579">
              <w:rPr>
                <w:rStyle w:val="Hyperlink"/>
              </w:rPr>
              <w:t>C2004A02139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131</w:t>
            </w:r>
          </w:p>
        </w:tc>
        <w:tc>
          <w:tcPr>
            <w:tcW w:w="3260" w:type="dxa"/>
            <w:shd w:val="clear" w:color="auto" w:fill="auto"/>
          </w:tcPr>
          <w:p w:rsidR="00BF25FA" w:rsidRPr="00AD6579" w:rsidRDefault="00B4198D" w:rsidP="00AD6579">
            <w:pPr>
              <w:pStyle w:val="Tabletext"/>
            </w:pPr>
            <w:r w:rsidRPr="00AD6579">
              <w:rPr>
                <w:i/>
              </w:rPr>
              <w:t>Parliamentary Contributory Superannuation Amendment Act 1979</w:t>
            </w:r>
          </w:p>
        </w:tc>
        <w:bookmarkStart w:id="637" w:name="BKCheck15B_631"/>
        <w:bookmarkEnd w:id="63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"http://www.comlaw.gov.au/Details/C2004A02141" </w:instrText>
            </w:r>
            <w:r w:rsidRPr="00AD6579">
              <w:fldChar w:fldCharType="separate"/>
            </w:r>
            <w:r w:rsidR="00B4198D" w:rsidRPr="00AD6579">
              <w:rPr>
                <w:rStyle w:val="Hyperlink"/>
              </w:rPr>
              <w:t>C2004A02141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132</w:t>
            </w:r>
          </w:p>
        </w:tc>
        <w:tc>
          <w:tcPr>
            <w:tcW w:w="3260" w:type="dxa"/>
            <w:shd w:val="clear" w:color="auto" w:fill="auto"/>
          </w:tcPr>
          <w:p w:rsidR="00BF25FA" w:rsidRPr="00AD6579" w:rsidRDefault="00B4198D" w:rsidP="00AD6579">
            <w:pPr>
              <w:pStyle w:val="Tabletext"/>
            </w:pPr>
            <w:r w:rsidRPr="00AD6579">
              <w:rPr>
                <w:i/>
              </w:rPr>
              <w:t>Defence Amendment Act 1979</w:t>
            </w:r>
          </w:p>
        </w:tc>
        <w:bookmarkStart w:id="638" w:name="BKCheck15B_632"/>
        <w:bookmarkEnd w:id="63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"http://www.comlaw.gov.au/Series/C2004A02142" </w:instrText>
            </w:r>
            <w:r w:rsidRPr="00AD6579">
              <w:fldChar w:fldCharType="separate"/>
            </w:r>
            <w:r w:rsidR="00B4198D" w:rsidRPr="00AD6579">
              <w:rPr>
                <w:rStyle w:val="Hyperlink"/>
              </w:rPr>
              <w:t>C2004A02142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133</w:t>
            </w:r>
          </w:p>
        </w:tc>
        <w:tc>
          <w:tcPr>
            <w:tcW w:w="3260" w:type="dxa"/>
            <w:shd w:val="clear" w:color="auto" w:fill="auto"/>
          </w:tcPr>
          <w:p w:rsidR="00BF25FA" w:rsidRPr="00AD6579" w:rsidRDefault="00B4198D" w:rsidP="00AD6579">
            <w:pPr>
              <w:pStyle w:val="Tabletext"/>
            </w:pPr>
            <w:r w:rsidRPr="00AD6579">
              <w:rPr>
                <w:i/>
              </w:rPr>
              <w:t>Naval Defence Amendment Act 1979</w:t>
            </w:r>
          </w:p>
        </w:tc>
        <w:bookmarkStart w:id="639" w:name="BKCheck15B_633"/>
        <w:bookmarkEnd w:id="63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"http://www.comlaw.gov.au/Details/C2004A02143" </w:instrText>
            </w:r>
            <w:r w:rsidRPr="00AD6579">
              <w:fldChar w:fldCharType="separate"/>
            </w:r>
            <w:r w:rsidR="00B4198D" w:rsidRPr="00AD6579">
              <w:rPr>
                <w:rStyle w:val="Hyperlink"/>
              </w:rPr>
              <w:t>C2004A02143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134</w:t>
            </w:r>
          </w:p>
        </w:tc>
        <w:tc>
          <w:tcPr>
            <w:tcW w:w="3260" w:type="dxa"/>
            <w:shd w:val="clear" w:color="auto" w:fill="auto"/>
          </w:tcPr>
          <w:p w:rsidR="00BF25FA" w:rsidRPr="00AD6579" w:rsidRDefault="00B4198D" w:rsidP="00AD6579">
            <w:pPr>
              <w:pStyle w:val="Tabletext"/>
            </w:pPr>
            <w:r w:rsidRPr="00AD6579">
              <w:rPr>
                <w:i/>
              </w:rPr>
              <w:t>Air Force Amendment Act 1979</w:t>
            </w:r>
          </w:p>
        </w:tc>
        <w:bookmarkStart w:id="640" w:name="BKCheck15B_634"/>
        <w:bookmarkEnd w:id="64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"http://www.comlaw.gov.au/Details/C2004A02144" </w:instrText>
            </w:r>
            <w:r w:rsidRPr="00AD6579">
              <w:fldChar w:fldCharType="separate"/>
            </w:r>
            <w:r w:rsidR="00B4198D" w:rsidRPr="00AD6579">
              <w:rPr>
                <w:rStyle w:val="Hyperlink"/>
              </w:rPr>
              <w:t>C2004A02144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135</w:t>
            </w:r>
          </w:p>
        </w:tc>
        <w:tc>
          <w:tcPr>
            <w:tcW w:w="3260" w:type="dxa"/>
            <w:shd w:val="clear" w:color="auto" w:fill="auto"/>
          </w:tcPr>
          <w:p w:rsidR="00BF25FA" w:rsidRPr="00AD6579" w:rsidRDefault="00B4198D" w:rsidP="00AD6579">
            <w:pPr>
              <w:pStyle w:val="Tabletext"/>
            </w:pPr>
            <w:r w:rsidRPr="00AD6579">
              <w:rPr>
                <w:i/>
              </w:rPr>
              <w:t>Defence Force (Retirement and Death Benefits Amendments) Act (No.</w:t>
            </w:r>
            <w:r w:rsidR="00AD6579" w:rsidRPr="00AD6579">
              <w:rPr>
                <w:i/>
              </w:rPr>
              <w:t> </w:t>
            </w:r>
            <w:r w:rsidRPr="00AD6579">
              <w:rPr>
                <w:i/>
              </w:rPr>
              <w:t>2) 1979</w:t>
            </w:r>
          </w:p>
        </w:tc>
        <w:bookmarkStart w:id="641" w:name="BKCheck15B_635"/>
        <w:bookmarkEnd w:id="64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"http://www.comlaw.gov.au/Details/C2004A02145" </w:instrText>
            </w:r>
            <w:r w:rsidRPr="00AD6579">
              <w:fldChar w:fldCharType="separate"/>
            </w:r>
            <w:r w:rsidR="00B4198D" w:rsidRPr="00AD6579">
              <w:rPr>
                <w:rStyle w:val="Hyperlink"/>
              </w:rPr>
              <w:t>C2004A02145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136</w:t>
            </w:r>
          </w:p>
        </w:tc>
        <w:tc>
          <w:tcPr>
            <w:tcW w:w="3260" w:type="dxa"/>
            <w:shd w:val="clear" w:color="auto" w:fill="auto"/>
          </w:tcPr>
          <w:p w:rsidR="00BF25FA" w:rsidRPr="00AD6579" w:rsidRDefault="00B4198D" w:rsidP="00AD6579">
            <w:pPr>
              <w:pStyle w:val="Tabletext"/>
            </w:pPr>
            <w:r w:rsidRPr="00AD6579">
              <w:rPr>
                <w:i/>
              </w:rPr>
              <w:t>Remuneration Tribunals Amendment Act (No.</w:t>
            </w:r>
            <w:r w:rsidR="00AD6579" w:rsidRPr="00AD6579">
              <w:rPr>
                <w:i/>
              </w:rPr>
              <w:t> </w:t>
            </w:r>
            <w:r w:rsidRPr="00AD6579">
              <w:rPr>
                <w:i/>
              </w:rPr>
              <w:t>3) 1979</w:t>
            </w:r>
          </w:p>
        </w:tc>
        <w:bookmarkStart w:id="642" w:name="BKCheck15B_636"/>
        <w:bookmarkEnd w:id="64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"http://www.comlaw.gov.au/Details/C2004A02146" </w:instrText>
            </w:r>
            <w:r w:rsidRPr="00AD6579">
              <w:fldChar w:fldCharType="separate"/>
            </w:r>
            <w:r w:rsidR="00B4198D" w:rsidRPr="00AD6579">
              <w:rPr>
                <w:rStyle w:val="Hyperlink"/>
              </w:rPr>
              <w:t>C2004A02146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138</w:t>
            </w:r>
          </w:p>
        </w:tc>
        <w:tc>
          <w:tcPr>
            <w:tcW w:w="3260" w:type="dxa"/>
            <w:shd w:val="clear" w:color="auto" w:fill="auto"/>
          </w:tcPr>
          <w:p w:rsidR="00BF25FA" w:rsidRPr="00AD6579" w:rsidRDefault="00B4198D" w:rsidP="00AD6579">
            <w:pPr>
              <w:pStyle w:val="Tabletext"/>
            </w:pPr>
            <w:r w:rsidRPr="00AD6579">
              <w:rPr>
                <w:i/>
              </w:rPr>
              <w:t>Judiciary Amendment Act (No.</w:t>
            </w:r>
            <w:r w:rsidR="00AD6579" w:rsidRPr="00AD6579">
              <w:rPr>
                <w:i/>
              </w:rPr>
              <w:t> </w:t>
            </w:r>
            <w:r w:rsidRPr="00AD6579">
              <w:rPr>
                <w:i/>
              </w:rPr>
              <w:t>2) 1979</w:t>
            </w:r>
          </w:p>
        </w:tc>
        <w:bookmarkStart w:id="643" w:name="BKCheck15B_637"/>
        <w:bookmarkEnd w:id="64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"http://www.comlaw.gov.au/Series/C2004A02148" </w:instrText>
            </w:r>
            <w:r w:rsidRPr="00AD6579">
              <w:fldChar w:fldCharType="separate"/>
            </w:r>
            <w:r w:rsidR="00B4198D" w:rsidRPr="00AD6579">
              <w:rPr>
                <w:rStyle w:val="Hyperlink"/>
              </w:rPr>
              <w:t>C2004A02148</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139</w:t>
            </w:r>
          </w:p>
        </w:tc>
        <w:tc>
          <w:tcPr>
            <w:tcW w:w="3260" w:type="dxa"/>
            <w:shd w:val="clear" w:color="auto" w:fill="auto"/>
          </w:tcPr>
          <w:p w:rsidR="00BF25FA" w:rsidRPr="00AD6579" w:rsidRDefault="00B4198D" w:rsidP="00AD6579">
            <w:pPr>
              <w:pStyle w:val="Tabletext"/>
            </w:pPr>
            <w:r w:rsidRPr="00AD6579">
              <w:rPr>
                <w:i/>
              </w:rPr>
              <w:t>Evidence Amendment Act 1979</w:t>
            </w:r>
          </w:p>
        </w:tc>
        <w:bookmarkStart w:id="644" w:name="BKCheck15B_638"/>
        <w:bookmarkEnd w:id="64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"http://www.comlaw.gov.au/Details/C2004A02149" </w:instrText>
            </w:r>
            <w:r w:rsidRPr="00AD6579">
              <w:fldChar w:fldCharType="separate"/>
            </w:r>
            <w:r w:rsidR="00B4198D" w:rsidRPr="00AD6579">
              <w:rPr>
                <w:rStyle w:val="Hyperlink"/>
              </w:rPr>
              <w:t>C2004A02149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141</w:t>
            </w:r>
          </w:p>
        </w:tc>
        <w:tc>
          <w:tcPr>
            <w:tcW w:w="3260" w:type="dxa"/>
            <w:shd w:val="clear" w:color="auto" w:fill="auto"/>
          </w:tcPr>
          <w:p w:rsidR="00BF25FA" w:rsidRPr="00AD6579" w:rsidRDefault="00B4198D" w:rsidP="00AD6579">
            <w:pPr>
              <w:pStyle w:val="Tabletext"/>
            </w:pPr>
            <w:r w:rsidRPr="00AD6579">
              <w:rPr>
                <w:i/>
              </w:rPr>
              <w:t>Ministers of State Amendment Act 1979</w:t>
            </w:r>
          </w:p>
        </w:tc>
        <w:bookmarkStart w:id="645" w:name="BKCheck15B_639"/>
        <w:bookmarkEnd w:id="64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"http://www.comlaw.gov.au/Details/C2004A02151" </w:instrText>
            </w:r>
            <w:r w:rsidRPr="00AD6579">
              <w:fldChar w:fldCharType="separate"/>
            </w:r>
            <w:r w:rsidR="00B4198D" w:rsidRPr="00AD6579">
              <w:rPr>
                <w:rStyle w:val="Hyperlink"/>
              </w:rPr>
              <w:t>C2004A02151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639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142</w:t>
            </w:r>
          </w:p>
        </w:tc>
        <w:tc>
          <w:tcPr>
            <w:tcW w:w="3260" w:type="dxa"/>
            <w:shd w:val="clear" w:color="auto" w:fill="auto"/>
          </w:tcPr>
          <w:p w:rsidR="00BF25FA" w:rsidRPr="00AD6579" w:rsidRDefault="00B4198D" w:rsidP="00AD6579">
            <w:pPr>
              <w:pStyle w:val="Tabletext"/>
            </w:pPr>
            <w:r w:rsidRPr="00AD6579">
              <w:rPr>
                <w:i/>
              </w:rPr>
              <w:t>Air Navigation (Charges) Amendment Act 1979</w:t>
            </w:r>
          </w:p>
        </w:tc>
        <w:bookmarkStart w:id="646" w:name="BKCheck15B_640"/>
        <w:bookmarkEnd w:id="64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"http://www.comlaw.gov.au/Details/C2004A02152" </w:instrText>
            </w:r>
            <w:r w:rsidRPr="00AD6579">
              <w:fldChar w:fldCharType="separate"/>
            </w:r>
            <w:r w:rsidR="00B4198D" w:rsidRPr="00AD6579">
              <w:rPr>
                <w:rStyle w:val="Hyperlink"/>
              </w:rPr>
              <w:t>C2004A02152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143</w:t>
            </w:r>
          </w:p>
        </w:tc>
        <w:tc>
          <w:tcPr>
            <w:tcW w:w="3260" w:type="dxa"/>
            <w:shd w:val="clear" w:color="auto" w:fill="auto"/>
          </w:tcPr>
          <w:p w:rsidR="00BF25FA" w:rsidRPr="00AD6579" w:rsidRDefault="00B4198D" w:rsidP="00AD6579">
            <w:pPr>
              <w:pStyle w:val="Tabletext"/>
            </w:pPr>
            <w:r w:rsidRPr="00AD6579">
              <w:rPr>
                <w:i/>
              </w:rPr>
              <w:t>Administrative Appeals Tribunal Amendment Act 1979</w:t>
            </w:r>
          </w:p>
        </w:tc>
        <w:bookmarkStart w:id="647" w:name="BKCheck15B_641"/>
        <w:bookmarkEnd w:id="64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"http://www.comlaw.gov.au/Details/C2004A02153" </w:instrText>
            </w:r>
            <w:r w:rsidRPr="00AD6579">
              <w:fldChar w:fldCharType="separate"/>
            </w:r>
            <w:r w:rsidR="00B4198D" w:rsidRPr="00AD6579">
              <w:rPr>
                <w:rStyle w:val="Hyperlink"/>
              </w:rPr>
              <w:t>C2004A02153</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146</w:t>
            </w:r>
          </w:p>
        </w:tc>
        <w:tc>
          <w:tcPr>
            <w:tcW w:w="3260" w:type="dxa"/>
            <w:shd w:val="clear" w:color="auto" w:fill="auto"/>
          </w:tcPr>
          <w:p w:rsidR="00BF25FA" w:rsidRPr="00AD6579" w:rsidRDefault="00B4198D" w:rsidP="00AD6579">
            <w:pPr>
              <w:pStyle w:val="Tabletext"/>
            </w:pPr>
            <w:r w:rsidRPr="00AD6579">
              <w:rPr>
                <w:i/>
              </w:rPr>
              <w:t>Income Tax Assessment Amendment Act (No.</w:t>
            </w:r>
            <w:r w:rsidR="00AD6579" w:rsidRPr="00AD6579">
              <w:rPr>
                <w:i/>
              </w:rPr>
              <w:t> </w:t>
            </w:r>
            <w:r w:rsidRPr="00AD6579">
              <w:rPr>
                <w:i/>
              </w:rPr>
              <w:t>4) 1979</w:t>
            </w:r>
          </w:p>
        </w:tc>
        <w:bookmarkStart w:id="648" w:name="BKCheck15B_642"/>
        <w:bookmarkEnd w:id="64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"http://www.comlaw.gov.au/Details/C2004A02156" </w:instrText>
            </w:r>
            <w:r w:rsidRPr="00AD6579">
              <w:fldChar w:fldCharType="separate"/>
            </w:r>
            <w:r w:rsidR="00B4198D" w:rsidRPr="00AD6579">
              <w:rPr>
                <w:rStyle w:val="Hyperlink"/>
              </w:rPr>
              <w:t>C2004A02156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155</w:t>
            </w:r>
          </w:p>
        </w:tc>
        <w:tc>
          <w:tcPr>
            <w:tcW w:w="3260" w:type="dxa"/>
            <w:shd w:val="clear" w:color="auto" w:fill="auto"/>
          </w:tcPr>
          <w:p w:rsidR="00BF25FA" w:rsidRPr="00AD6579" w:rsidRDefault="00B4198D" w:rsidP="00AD6579">
            <w:pPr>
              <w:pStyle w:val="Tabletext"/>
            </w:pPr>
            <w:r w:rsidRPr="00AD6579">
              <w:rPr>
                <w:i/>
              </w:rPr>
              <w:t>Australian Federal Police (Consequential Amendments) Act 1979</w:t>
            </w:r>
          </w:p>
        </w:tc>
        <w:bookmarkStart w:id="649" w:name="BKCheck15B_643"/>
        <w:bookmarkEnd w:id="64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"http://www.comlaw.gov.au/Details/C2004A02165" </w:instrText>
            </w:r>
            <w:r w:rsidRPr="00AD6579">
              <w:fldChar w:fldCharType="separate"/>
            </w:r>
            <w:r w:rsidR="00B4198D" w:rsidRPr="00AD6579">
              <w:rPr>
                <w:rStyle w:val="Hyperlink"/>
              </w:rPr>
              <w:t>C2004A02165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156</w:t>
            </w:r>
          </w:p>
        </w:tc>
        <w:tc>
          <w:tcPr>
            <w:tcW w:w="3260" w:type="dxa"/>
            <w:shd w:val="clear" w:color="auto" w:fill="auto"/>
          </w:tcPr>
          <w:p w:rsidR="00BF25FA" w:rsidRPr="00AD6579" w:rsidRDefault="00B4198D" w:rsidP="00AD6579">
            <w:pPr>
              <w:pStyle w:val="Tabletext"/>
            </w:pPr>
            <w:r w:rsidRPr="00AD6579">
              <w:rPr>
                <w:i/>
              </w:rPr>
              <w:t>Snowy Mountains Hydro</w:t>
            </w:r>
            <w:r w:rsidR="00AD6579">
              <w:rPr>
                <w:i/>
              </w:rPr>
              <w:noBreakHyphen/>
            </w:r>
            <w:r w:rsidRPr="00AD6579">
              <w:rPr>
                <w:i/>
              </w:rPr>
              <w:t>electric Power Amendment Act 1979</w:t>
            </w:r>
          </w:p>
        </w:tc>
        <w:bookmarkStart w:id="650" w:name="BKCheck15B_644"/>
        <w:bookmarkEnd w:id="65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"http://www.comlaw.gov.au/Details/C2004A02166" </w:instrText>
            </w:r>
            <w:r w:rsidRPr="00AD6579">
              <w:fldChar w:fldCharType="separate"/>
            </w:r>
            <w:r w:rsidR="00B4198D" w:rsidRPr="00AD6579">
              <w:rPr>
                <w:rStyle w:val="Hyperlink"/>
              </w:rPr>
              <w:t>C2004A02166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157</w:t>
            </w:r>
          </w:p>
        </w:tc>
        <w:tc>
          <w:tcPr>
            <w:tcW w:w="3260" w:type="dxa"/>
            <w:shd w:val="clear" w:color="auto" w:fill="auto"/>
          </w:tcPr>
          <w:p w:rsidR="00BF25FA" w:rsidRPr="00AD6579" w:rsidRDefault="00B4198D" w:rsidP="00AD6579">
            <w:pPr>
              <w:pStyle w:val="Tabletext"/>
            </w:pPr>
            <w:r w:rsidRPr="00AD6579">
              <w:rPr>
                <w:i/>
              </w:rPr>
              <w:t>Sales Tax (Exemptions and Classifications) Amendment Act (No.</w:t>
            </w:r>
            <w:r w:rsidR="00AD6579" w:rsidRPr="00AD6579">
              <w:rPr>
                <w:i/>
              </w:rPr>
              <w:t> </w:t>
            </w:r>
            <w:r w:rsidRPr="00AD6579">
              <w:rPr>
                <w:i/>
              </w:rPr>
              <w:t>3) 1979</w:t>
            </w:r>
          </w:p>
        </w:tc>
        <w:bookmarkStart w:id="651" w:name="BKCheck15B_645"/>
        <w:bookmarkEnd w:id="65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"http://www.comlaw.gov.au/Details/C2004A02167" </w:instrText>
            </w:r>
            <w:r w:rsidRPr="00AD6579">
              <w:fldChar w:fldCharType="separate"/>
            </w:r>
            <w:r w:rsidR="00B4198D" w:rsidRPr="00AD6579">
              <w:rPr>
                <w:rStyle w:val="Hyperlink"/>
              </w:rPr>
              <w:t>C2004A02167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164</w:t>
            </w:r>
          </w:p>
        </w:tc>
        <w:tc>
          <w:tcPr>
            <w:tcW w:w="3260" w:type="dxa"/>
            <w:shd w:val="clear" w:color="auto" w:fill="auto"/>
          </w:tcPr>
          <w:p w:rsidR="00BF25FA" w:rsidRPr="00AD6579" w:rsidRDefault="00B4198D" w:rsidP="00AD6579">
            <w:pPr>
              <w:pStyle w:val="Tabletext"/>
            </w:pPr>
            <w:r w:rsidRPr="00AD6579">
              <w:rPr>
                <w:i/>
              </w:rPr>
              <w:t>Excise Tariff Amendment Act (No.</w:t>
            </w:r>
            <w:r w:rsidR="00AD6579" w:rsidRPr="00AD6579">
              <w:rPr>
                <w:i/>
              </w:rPr>
              <w:t> </w:t>
            </w:r>
            <w:r w:rsidRPr="00AD6579">
              <w:rPr>
                <w:i/>
              </w:rPr>
              <w:t>3) 1979</w:t>
            </w:r>
          </w:p>
        </w:tc>
        <w:bookmarkStart w:id="652" w:name="BKCheck15B_646"/>
        <w:bookmarkEnd w:id="65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"http://www.comlaw.gov.au/Details/C2004A02174" </w:instrText>
            </w:r>
            <w:r w:rsidRPr="00AD6579">
              <w:fldChar w:fldCharType="separate"/>
            </w:r>
            <w:r w:rsidR="00B4198D" w:rsidRPr="00AD6579">
              <w:rPr>
                <w:rStyle w:val="Hyperlink"/>
              </w:rPr>
              <w:t>C2004A02174</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646</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165</w:t>
            </w:r>
          </w:p>
        </w:tc>
        <w:tc>
          <w:tcPr>
            <w:tcW w:w="3260" w:type="dxa"/>
            <w:shd w:val="clear" w:color="auto" w:fill="auto"/>
          </w:tcPr>
          <w:p w:rsidR="00BF25FA" w:rsidRPr="00AD6579" w:rsidRDefault="00B4198D" w:rsidP="00AD6579">
            <w:pPr>
              <w:pStyle w:val="Tabletext"/>
            </w:pPr>
            <w:r w:rsidRPr="00AD6579">
              <w:rPr>
                <w:i/>
              </w:rPr>
              <w:t>Excise Amendment Act (No.</w:t>
            </w:r>
            <w:r w:rsidR="00AD6579" w:rsidRPr="00AD6579">
              <w:rPr>
                <w:i/>
              </w:rPr>
              <w:t> </w:t>
            </w:r>
            <w:r w:rsidRPr="00AD6579">
              <w:rPr>
                <w:i/>
              </w:rPr>
              <w:t>3) 1979</w:t>
            </w:r>
          </w:p>
        </w:tc>
        <w:bookmarkStart w:id="653" w:name="BKCheck15B_647"/>
        <w:bookmarkEnd w:id="653"/>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"http://www.comlaw.gov.au/Details/C2004A02175" </w:instrText>
            </w:r>
            <w:r w:rsidRPr="00AD6579">
              <w:fldChar w:fldCharType="separate"/>
            </w:r>
            <w:r w:rsidR="00B4198D" w:rsidRPr="00AD6579">
              <w:rPr>
                <w:rStyle w:val="Hyperlink"/>
              </w:rPr>
              <w:t>C2004A02175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647</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176</w:t>
            </w:r>
          </w:p>
        </w:tc>
        <w:tc>
          <w:tcPr>
            <w:tcW w:w="3260" w:type="dxa"/>
            <w:shd w:val="clear" w:color="auto" w:fill="auto"/>
          </w:tcPr>
          <w:p w:rsidR="00BF25FA" w:rsidRPr="00AD6579" w:rsidRDefault="00B4198D" w:rsidP="00AD6579">
            <w:pPr>
              <w:pStyle w:val="Tabletext"/>
            </w:pPr>
            <w:r w:rsidRPr="00AD6579">
              <w:rPr>
                <w:i/>
              </w:rPr>
              <w:t>Customs Tariff (Coal Export Duty) Amendment Act 1979</w:t>
            </w:r>
          </w:p>
        </w:tc>
        <w:bookmarkStart w:id="654" w:name="BKCheck15B_648"/>
        <w:bookmarkEnd w:id="654"/>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"http://www.comlaw.gov.au/Details/C2004A02186" </w:instrText>
            </w:r>
            <w:r w:rsidRPr="00AD6579">
              <w:fldChar w:fldCharType="separate"/>
            </w:r>
            <w:r w:rsidR="00B4198D" w:rsidRPr="00AD6579">
              <w:rPr>
                <w:rStyle w:val="Hyperlink"/>
              </w:rPr>
              <w:t>C2004A02186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648</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177</w:t>
            </w:r>
          </w:p>
        </w:tc>
        <w:tc>
          <w:tcPr>
            <w:tcW w:w="3260" w:type="dxa"/>
            <w:shd w:val="clear" w:color="auto" w:fill="auto"/>
          </w:tcPr>
          <w:p w:rsidR="00BF25FA" w:rsidRPr="00AD6579" w:rsidRDefault="00B4198D" w:rsidP="00AD6579">
            <w:pPr>
              <w:pStyle w:val="Tabletext"/>
            </w:pPr>
            <w:r w:rsidRPr="00AD6579">
              <w:rPr>
                <w:i/>
              </w:rPr>
              <w:t>Customs Amendment Act (No.</w:t>
            </w:r>
            <w:r w:rsidR="00AD6579" w:rsidRPr="00AD6579">
              <w:rPr>
                <w:i/>
              </w:rPr>
              <w:t> </w:t>
            </w:r>
            <w:r w:rsidRPr="00AD6579">
              <w:rPr>
                <w:i/>
              </w:rPr>
              <w:t>3) 1979</w:t>
            </w:r>
          </w:p>
        </w:tc>
        <w:bookmarkStart w:id="655" w:name="BKCheck15B_649"/>
        <w:bookmarkEnd w:id="655"/>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"http://www.comlaw.gov.au/Details/C2004A02187" </w:instrText>
            </w:r>
            <w:r w:rsidRPr="00AD6579">
              <w:fldChar w:fldCharType="separate"/>
            </w:r>
            <w:r w:rsidR="00B4198D" w:rsidRPr="00AD6579">
              <w:rPr>
                <w:rStyle w:val="Hyperlink"/>
              </w:rPr>
              <w:t>C2004A02187</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649</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180</w:t>
            </w:r>
          </w:p>
        </w:tc>
        <w:tc>
          <w:tcPr>
            <w:tcW w:w="3260" w:type="dxa"/>
            <w:shd w:val="clear" w:color="auto" w:fill="auto"/>
          </w:tcPr>
          <w:p w:rsidR="00BF25FA" w:rsidRPr="00AD6579" w:rsidRDefault="00B4198D" w:rsidP="00AD6579">
            <w:pPr>
              <w:pStyle w:val="Tabletext"/>
            </w:pPr>
            <w:r w:rsidRPr="00AD6579">
              <w:rPr>
                <w:i/>
              </w:rPr>
              <w:t>Customs Amendment Act (No.</w:t>
            </w:r>
            <w:r w:rsidR="00AD6579" w:rsidRPr="00AD6579">
              <w:rPr>
                <w:i/>
              </w:rPr>
              <w:t> </w:t>
            </w:r>
            <w:r w:rsidRPr="00AD6579">
              <w:rPr>
                <w:i/>
              </w:rPr>
              <w:t>4) 1979</w:t>
            </w:r>
          </w:p>
        </w:tc>
        <w:bookmarkStart w:id="656" w:name="BKCheck15B_650"/>
        <w:bookmarkEnd w:id="656"/>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"http://www.comlaw.gov.au/Details/C2004A02190" </w:instrText>
            </w:r>
            <w:r w:rsidRPr="00AD6579">
              <w:fldChar w:fldCharType="separate"/>
            </w:r>
            <w:r w:rsidR="00B4198D" w:rsidRPr="00AD6579">
              <w:rPr>
                <w:rStyle w:val="Hyperlink"/>
              </w:rPr>
              <w:t>C2004A02190</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650</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181</w:t>
            </w:r>
          </w:p>
        </w:tc>
        <w:tc>
          <w:tcPr>
            <w:tcW w:w="3260" w:type="dxa"/>
            <w:shd w:val="clear" w:color="auto" w:fill="auto"/>
          </w:tcPr>
          <w:p w:rsidR="00BF25FA" w:rsidRPr="00AD6579" w:rsidRDefault="00B4198D" w:rsidP="00AD6579">
            <w:pPr>
              <w:pStyle w:val="Tabletext"/>
            </w:pPr>
            <w:r w:rsidRPr="00AD6579">
              <w:rPr>
                <w:i/>
              </w:rPr>
              <w:t>Telecommunications (Interception) Amendment Act 1979</w:t>
            </w:r>
          </w:p>
        </w:tc>
        <w:bookmarkStart w:id="657" w:name="BKCheck15B_651"/>
        <w:bookmarkEnd w:id="657"/>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"http://www.comlaw.gov.au/Details/C2004A02191" </w:instrText>
            </w:r>
            <w:r w:rsidRPr="00AD6579">
              <w:fldChar w:fldCharType="separate"/>
            </w:r>
            <w:r w:rsidR="00B4198D" w:rsidRPr="00AD6579">
              <w:rPr>
                <w:rStyle w:val="Hyperlink"/>
              </w:rPr>
              <w:t>C2004A02191</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651</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182</w:t>
            </w:r>
          </w:p>
        </w:tc>
        <w:tc>
          <w:tcPr>
            <w:tcW w:w="3260" w:type="dxa"/>
            <w:shd w:val="clear" w:color="auto" w:fill="auto"/>
          </w:tcPr>
          <w:p w:rsidR="00BF25FA" w:rsidRPr="00AD6579" w:rsidRDefault="00B4198D" w:rsidP="00AD6579">
            <w:pPr>
              <w:pStyle w:val="Tabletext"/>
            </w:pPr>
            <w:r w:rsidRPr="00AD6579">
              <w:rPr>
                <w:i/>
              </w:rPr>
              <w:t>Australian Security Intelligence Organization Amendment Act 1979</w:t>
            </w:r>
          </w:p>
        </w:tc>
        <w:bookmarkStart w:id="658" w:name="BKCheck15B_652"/>
        <w:bookmarkEnd w:id="658"/>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"http://www.comlaw.gov.au/Details/C2004A02192" </w:instrText>
            </w:r>
            <w:r w:rsidRPr="00AD6579">
              <w:fldChar w:fldCharType="separate"/>
            </w:r>
            <w:r w:rsidR="00B4198D" w:rsidRPr="00AD6579">
              <w:rPr>
                <w:rStyle w:val="Hyperlink"/>
              </w:rPr>
              <w:t>C2004A02192</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652</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185</w:t>
            </w:r>
          </w:p>
        </w:tc>
        <w:tc>
          <w:tcPr>
            <w:tcW w:w="3260" w:type="dxa"/>
            <w:shd w:val="clear" w:color="auto" w:fill="auto"/>
          </w:tcPr>
          <w:p w:rsidR="00BF25FA" w:rsidRPr="00AD6579" w:rsidRDefault="00B4198D" w:rsidP="00AD6579">
            <w:pPr>
              <w:pStyle w:val="Tabletext"/>
            </w:pPr>
            <w:r w:rsidRPr="00AD6579">
              <w:rPr>
                <w:i/>
              </w:rPr>
              <w:t>States Grants (Tertiary Education Assistance) Amendment Act (No.</w:t>
            </w:r>
            <w:r w:rsidR="00AD6579" w:rsidRPr="00AD6579">
              <w:rPr>
                <w:i/>
              </w:rPr>
              <w:t> </w:t>
            </w:r>
            <w:r w:rsidRPr="00AD6579">
              <w:rPr>
                <w:i/>
              </w:rPr>
              <w:t>2) 1979</w:t>
            </w:r>
          </w:p>
        </w:tc>
        <w:bookmarkStart w:id="659" w:name="BKCheck15B_653"/>
        <w:bookmarkEnd w:id="659"/>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"http://www.comlaw.gov.au/Details/C2004A02195" </w:instrText>
            </w:r>
            <w:r w:rsidRPr="00AD6579">
              <w:fldChar w:fldCharType="separate"/>
            </w:r>
            <w:r w:rsidR="00B4198D" w:rsidRPr="00AD6579">
              <w:rPr>
                <w:rStyle w:val="Hyperlink"/>
              </w:rPr>
              <w:t>C2004A02195</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653</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186</w:t>
            </w:r>
          </w:p>
        </w:tc>
        <w:tc>
          <w:tcPr>
            <w:tcW w:w="3260" w:type="dxa"/>
            <w:shd w:val="clear" w:color="auto" w:fill="auto"/>
          </w:tcPr>
          <w:p w:rsidR="00BF25FA" w:rsidRPr="00AD6579" w:rsidRDefault="00B4198D" w:rsidP="00AD6579">
            <w:pPr>
              <w:pStyle w:val="Tabletext"/>
            </w:pPr>
            <w:r w:rsidRPr="00AD6579">
              <w:rPr>
                <w:i/>
              </w:rPr>
              <w:t>Homes Savings Grant Amendment Act 1979</w:t>
            </w:r>
          </w:p>
        </w:tc>
        <w:bookmarkStart w:id="660" w:name="BKCheck15B_654"/>
        <w:bookmarkEnd w:id="660"/>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"http://www.comlaw.gov.au/Details/C2004A02196" </w:instrText>
            </w:r>
            <w:r w:rsidRPr="00AD6579">
              <w:fldChar w:fldCharType="separate"/>
            </w:r>
            <w:r w:rsidR="00B4198D" w:rsidRPr="00AD6579">
              <w:rPr>
                <w:rStyle w:val="Hyperlink"/>
              </w:rPr>
              <w:t>C2004A02196</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654</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189</w:t>
            </w:r>
          </w:p>
        </w:tc>
        <w:tc>
          <w:tcPr>
            <w:tcW w:w="3260" w:type="dxa"/>
            <w:shd w:val="clear" w:color="auto" w:fill="auto"/>
          </w:tcPr>
          <w:p w:rsidR="00BF25FA" w:rsidRPr="00AD6579" w:rsidRDefault="00B4198D" w:rsidP="00AD6579">
            <w:pPr>
              <w:pStyle w:val="Tabletext"/>
            </w:pPr>
            <w:r w:rsidRPr="00AD6579">
              <w:rPr>
                <w:i/>
              </w:rPr>
              <w:t>Aboriginal Land Rights (Northern Territory) Amendment Act 1979</w:t>
            </w:r>
          </w:p>
        </w:tc>
        <w:bookmarkStart w:id="661" w:name="BKCheck15B_655"/>
        <w:bookmarkEnd w:id="661"/>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"http://www.comlaw.gov.au/Series/C2004A02199" </w:instrText>
            </w:r>
            <w:r w:rsidRPr="00AD6579">
              <w:fldChar w:fldCharType="separate"/>
            </w:r>
            <w:r w:rsidR="00B4198D" w:rsidRPr="00AD6579">
              <w:rPr>
                <w:rStyle w:val="Hyperlink"/>
              </w:rPr>
              <w:t>C2004A02199</w:t>
            </w:r>
            <w:r w:rsidRPr="00AD6579">
              <w:rPr>
                <w:rStyle w:val="Hyperlink"/>
              </w:rPr>
              <w:fldChar w:fldCharType="end"/>
            </w:r>
          </w:p>
        </w:tc>
      </w:tr>
      <w:tr w:rsidR="00BF25FA" w:rsidRPr="00AD6579" w:rsidTr="00BF25FA">
        <w:tc>
          <w:tcPr>
            <w:tcW w:w="704" w:type="dxa"/>
            <w:shd w:val="clear" w:color="auto" w:fill="auto"/>
          </w:tcPr>
          <w:p w:rsidR="00BF25FA" w:rsidRPr="00AD6579" w:rsidRDefault="00B4198D" w:rsidP="00AD6579">
            <w:pPr>
              <w:pStyle w:val="Tabletext"/>
            </w:pPr>
            <w:r w:rsidRPr="00AD6579">
              <w:t>655</w:t>
            </w:r>
          </w:p>
        </w:tc>
        <w:tc>
          <w:tcPr>
            <w:tcW w:w="709" w:type="dxa"/>
            <w:shd w:val="clear" w:color="auto" w:fill="auto"/>
          </w:tcPr>
          <w:p w:rsidR="00BF25FA" w:rsidRPr="00AD6579" w:rsidRDefault="00B4198D" w:rsidP="00AD6579">
            <w:pPr>
              <w:pStyle w:val="Tabletext"/>
            </w:pPr>
            <w:r w:rsidRPr="00AD6579">
              <w:t>1979</w:t>
            </w:r>
          </w:p>
        </w:tc>
        <w:tc>
          <w:tcPr>
            <w:tcW w:w="709" w:type="dxa"/>
            <w:shd w:val="clear" w:color="auto" w:fill="auto"/>
          </w:tcPr>
          <w:p w:rsidR="00BF25FA" w:rsidRPr="00AD6579" w:rsidRDefault="00B4198D" w:rsidP="00AD6579">
            <w:pPr>
              <w:pStyle w:val="Tabletext"/>
            </w:pPr>
            <w:r w:rsidRPr="00AD6579">
              <w:t>190</w:t>
            </w:r>
          </w:p>
        </w:tc>
        <w:tc>
          <w:tcPr>
            <w:tcW w:w="3260" w:type="dxa"/>
            <w:shd w:val="clear" w:color="auto" w:fill="auto"/>
          </w:tcPr>
          <w:p w:rsidR="00BF25FA" w:rsidRPr="00AD6579" w:rsidRDefault="00B4198D" w:rsidP="00AD6579">
            <w:pPr>
              <w:pStyle w:val="Tabletext"/>
            </w:pPr>
            <w:r w:rsidRPr="00AD6579">
              <w:rPr>
                <w:i/>
              </w:rPr>
              <w:t>Australian National University Amendment Act 1979</w:t>
            </w:r>
          </w:p>
        </w:tc>
        <w:bookmarkStart w:id="662" w:name="BKCheck15B_656"/>
        <w:bookmarkEnd w:id="662"/>
        <w:tc>
          <w:tcPr>
            <w:tcW w:w="1704" w:type="dxa"/>
            <w:shd w:val="clear" w:color="auto" w:fill="auto"/>
          </w:tcPr>
          <w:p w:rsidR="00BF25FA"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"http://www.comlaw.gov.au/Details/C2004A02200" </w:instrText>
            </w:r>
            <w:r w:rsidRPr="00AD6579">
              <w:fldChar w:fldCharType="separate"/>
            </w:r>
            <w:r w:rsidR="00B4198D" w:rsidRPr="00AD6579">
              <w:rPr>
                <w:rStyle w:val="Hyperlink"/>
              </w:rPr>
              <w:t>C2004A02200</w:t>
            </w:r>
            <w:r w:rsidRPr="00AD6579">
              <w:rPr>
                <w:rStyle w:val="Hyperlink"/>
              </w:rPr>
              <w:fldChar w:fldCharType="end"/>
            </w:r>
          </w:p>
        </w:tc>
      </w:tr>
      <w:tr w:rsidR="000748C3" w:rsidRPr="00AD6579" w:rsidTr="00BF25FA">
        <w:tc>
          <w:tcPr>
            <w:tcW w:w="704" w:type="dxa"/>
            <w:tcBorders>
              <w:bottom w:val="single" w:sz="12" w:space="0" w:color="auto"/>
            </w:tcBorders>
            <w:shd w:val="clear" w:color="auto" w:fill="auto"/>
          </w:tcPr>
          <w:p w:rsidR="000748C3" w:rsidRPr="00AD6579" w:rsidRDefault="000748C3" w:rsidP="00AD6579">
            <w:pPr>
              <w:pStyle w:val="Tabletext"/>
            </w:pPr>
            <w:r w:rsidRPr="00AD6579">
              <w:t>656</w:t>
            </w:r>
          </w:p>
        </w:tc>
        <w:tc>
          <w:tcPr>
            <w:tcW w:w="709" w:type="dxa"/>
            <w:tcBorders>
              <w:bottom w:val="single" w:sz="12" w:space="0" w:color="auto"/>
            </w:tcBorders>
            <w:shd w:val="clear" w:color="auto" w:fill="auto"/>
          </w:tcPr>
          <w:p w:rsidR="000748C3" w:rsidRPr="00AD6579" w:rsidRDefault="000748C3" w:rsidP="00AD6579">
            <w:pPr>
              <w:pStyle w:val="Tabletext"/>
            </w:pPr>
            <w:r w:rsidRPr="00AD6579">
              <w:t>1979</w:t>
            </w:r>
          </w:p>
        </w:tc>
        <w:tc>
          <w:tcPr>
            <w:tcW w:w="709" w:type="dxa"/>
            <w:tcBorders>
              <w:bottom w:val="single" w:sz="12" w:space="0" w:color="auto"/>
            </w:tcBorders>
            <w:shd w:val="clear" w:color="auto" w:fill="auto"/>
          </w:tcPr>
          <w:p w:rsidR="000748C3" w:rsidRPr="00AD6579" w:rsidRDefault="000748C3" w:rsidP="00AD6579">
            <w:pPr>
              <w:pStyle w:val="Tabletext"/>
            </w:pPr>
            <w:r w:rsidRPr="00AD6579">
              <w:t>191</w:t>
            </w:r>
          </w:p>
        </w:tc>
        <w:tc>
          <w:tcPr>
            <w:tcW w:w="3260" w:type="dxa"/>
            <w:tcBorders>
              <w:bottom w:val="single" w:sz="12" w:space="0" w:color="auto"/>
            </w:tcBorders>
            <w:shd w:val="clear" w:color="auto" w:fill="auto"/>
          </w:tcPr>
          <w:p w:rsidR="000748C3" w:rsidRPr="00AD6579" w:rsidRDefault="000748C3" w:rsidP="00AD6579">
            <w:pPr>
              <w:pStyle w:val="Tabletext"/>
            </w:pPr>
            <w:r w:rsidRPr="00AD6579">
              <w:rPr>
                <w:i/>
              </w:rPr>
              <w:t>Canberra College of Advanced Education Amendment Act 1979</w:t>
            </w:r>
          </w:p>
        </w:tc>
        <w:bookmarkStart w:id="663" w:name="BKCheck15B_657"/>
        <w:bookmarkEnd w:id="663"/>
        <w:tc>
          <w:tcPr>
            <w:tcW w:w="1704" w:type="dxa"/>
            <w:tcBorders>
              <w:bottom w:val="single" w:sz="12" w:space="0" w:color="auto"/>
            </w:tcBorders>
            <w:shd w:val="clear" w:color="auto" w:fill="auto"/>
          </w:tcPr>
          <w:p w:rsidR="000748C3" w:rsidRPr="00AD6579" w:rsidRDefault="002E716F" w:rsidP="00AD6579">
            <w:pPr>
              <w:spacing w:before="60" w:line="240" w:lineRule="atLeast"/>
              <w:rPr>
                <w:rStyle w:val="Hyperlink"/>
              </w:rPr>
            </w:pPr>
            <w:r w:rsidRPr="00AD6579">
              <w:fldChar w:fldCharType="begin"/>
            </w:r>
            <w:r w:rsidRPr="00AD6579">
              <w:instrText xml:space="preserve"> HYPERLINK "http://www.comlaw.gov.au/Details/C2004A02201" </w:instrText>
            </w:r>
            <w:r w:rsidRPr="00AD6579">
              <w:fldChar w:fldCharType="separate"/>
            </w:r>
            <w:r w:rsidR="000748C3" w:rsidRPr="00AD6579">
              <w:rPr>
                <w:rStyle w:val="Hyperlink"/>
              </w:rPr>
              <w:t>C2004A02201</w:t>
            </w:r>
            <w:r w:rsidRPr="00AD6579">
              <w:rPr>
                <w:rStyle w:val="Hyperlink"/>
              </w:rPr>
              <w:fldChar w:fldCharType="end"/>
            </w:r>
          </w:p>
        </w:tc>
      </w:tr>
    </w:tbl>
    <w:p w:rsidR="00031D77" w:rsidRPr="00AD6579" w:rsidRDefault="00031D77" w:rsidP="00AD6579">
      <w:pPr>
        <w:pStyle w:val="Tabletext"/>
      </w:pPr>
    </w:p>
    <w:sectPr w:rsidR="00031D77" w:rsidRPr="00AD6579" w:rsidSect="009A073D">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FA" w:rsidRDefault="00BF25FA" w:rsidP="0048364F">
      <w:pPr>
        <w:spacing w:line="240" w:lineRule="auto"/>
      </w:pPr>
      <w:r>
        <w:separator/>
      </w:r>
    </w:p>
  </w:endnote>
  <w:endnote w:type="continuationSeparator" w:id="0">
    <w:p w:rsidR="00BF25FA" w:rsidRDefault="00BF25F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A" w:rsidRPr="005F1388" w:rsidRDefault="00BF25FA" w:rsidP="00AD6579">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A" w:rsidRDefault="00BF25FA" w:rsidP="00AD6579">
    <w:pPr>
      <w:pStyle w:val="Footer"/>
      <w:spacing w:before="120"/>
    </w:pPr>
  </w:p>
  <w:p w:rsidR="00BF25FA" w:rsidRPr="005F1388" w:rsidRDefault="00BF25FA"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A" w:rsidRPr="00ED79B6" w:rsidRDefault="00BF25FA" w:rsidP="00AD6579">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A" w:rsidRDefault="00BF25FA" w:rsidP="00AD657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F25FA" w:rsidTr="00700DD8">
      <w:tc>
        <w:tcPr>
          <w:tcW w:w="646" w:type="dxa"/>
        </w:tcPr>
        <w:p w:rsidR="00BF25FA" w:rsidRDefault="00BF25FA" w:rsidP="00700DD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83528">
            <w:rPr>
              <w:i/>
              <w:noProof/>
              <w:sz w:val="18"/>
            </w:rPr>
            <w:t>iii</w:t>
          </w:r>
          <w:r w:rsidRPr="00ED79B6">
            <w:rPr>
              <w:i/>
              <w:sz w:val="18"/>
            </w:rPr>
            <w:fldChar w:fldCharType="end"/>
          </w:r>
        </w:p>
      </w:tc>
      <w:tc>
        <w:tcPr>
          <w:tcW w:w="5387" w:type="dxa"/>
        </w:tcPr>
        <w:p w:rsidR="00BF25FA" w:rsidRDefault="00BF25FA" w:rsidP="00700DD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83528">
            <w:rPr>
              <w:i/>
              <w:sz w:val="18"/>
            </w:rPr>
            <w:t>Amending Acts 1970 to 1979 Repeal Bill 2014</w:t>
          </w:r>
          <w:r w:rsidRPr="00ED79B6">
            <w:rPr>
              <w:i/>
              <w:sz w:val="18"/>
            </w:rPr>
            <w:fldChar w:fldCharType="end"/>
          </w:r>
        </w:p>
      </w:tc>
      <w:tc>
        <w:tcPr>
          <w:tcW w:w="1270" w:type="dxa"/>
        </w:tcPr>
        <w:p w:rsidR="00BF25FA" w:rsidRDefault="00BF25FA" w:rsidP="00700DD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C83528">
            <w:rPr>
              <w:i/>
              <w:sz w:val="18"/>
            </w:rPr>
            <w:t>No.      , 2014</w:t>
          </w:r>
          <w:r w:rsidRPr="00ED79B6">
            <w:rPr>
              <w:i/>
              <w:sz w:val="18"/>
            </w:rPr>
            <w:fldChar w:fldCharType="end"/>
          </w:r>
        </w:p>
      </w:tc>
    </w:tr>
  </w:tbl>
  <w:p w:rsidR="00BF25FA" w:rsidRDefault="00BF25F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A" w:rsidRDefault="00BF25FA" w:rsidP="00AD657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F25FA" w:rsidTr="00700DD8">
      <w:tc>
        <w:tcPr>
          <w:tcW w:w="1247" w:type="dxa"/>
        </w:tcPr>
        <w:p w:rsidR="00BF25FA" w:rsidRDefault="00BF25FA" w:rsidP="00700DD8">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C83528">
            <w:rPr>
              <w:i/>
              <w:sz w:val="18"/>
            </w:rPr>
            <w:t>No.      , 2014</w:t>
          </w:r>
          <w:r w:rsidRPr="00ED79B6">
            <w:rPr>
              <w:i/>
              <w:sz w:val="18"/>
            </w:rPr>
            <w:fldChar w:fldCharType="end"/>
          </w:r>
        </w:p>
      </w:tc>
      <w:tc>
        <w:tcPr>
          <w:tcW w:w="5387" w:type="dxa"/>
        </w:tcPr>
        <w:p w:rsidR="00BF25FA" w:rsidRDefault="00BF25FA" w:rsidP="00700DD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83528">
            <w:rPr>
              <w:i/>
              <w:sz w:val="18"/>
            </w:rPr>
            <w:t>Amending Acts 1970 to 1979 Repeal Bill 2014</w:t>
          </w:r>
          <w:r w:rsidRPr="00ED79B6">
            <w:rPr>
              <w:i/>
              <w:sz w:val="18"/>
            </w:rPr>
            <w:fldChar w:fldCharType="end"/>
          </w:r>
        </w:p>
      </w:tc>
      <w:tc>
        <w:tcPr>
          <w:tcW w:w="669" w:type="dxa"/>
        </w:tcPr>
        <w:p w:rsidR="00BF25FA" w:rsidRDefault="00BF25FA" w:rsidP="00700DD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A073D">
            <w:rPr>
              <w:i/>
              <w:noProof/>
              <w:sz w:val="18"/>
            </w:rPr>
            <w:t>i</w:t>
          </w:r>
          <w:r w:rsidRPr="00ED79B6">
            <w:rPr>
              <w:i/>
              <w:sz w:val="18"/>
            </w:rPr>
            <w:fldChar w:fldCharType="end"/>
          </w:r>
        </w:p>
      </w:tc>
    </w:tr>
  </w:tbl>
  <w:p w:rsidR="00BF25FA" w:rsidRPr="00ED79B6" w:rsidRDefault="00BF25FA"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A" w:rsidRPr="00A961C4" w:rsidRDefault="00BF25FA" w:rsidP="00AD6579">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F25FA" w:rsidTr="00AD6579">
      <w:tc>
        <w:tcPr>
          <w:tcW w:w="646" w:type="dxa"/>
        </w:tcPr>
        <w:p w:rsidR="00BF25FA" w:rsidRDefault="00BF25FA" w:rsidP="00700DD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A073D">
            <w:rPr>
              <w:i/>
              <w:noProof/>
              <w:sz w:val="18"/>
            </w:rPr>
            <w:t>2</w:t>
          </w:r>
          <w:r w:rsidRPr="007A1328">
            <w:rPr>
              <w:i/>
              <w:sz w:val="18"/>
            </w:rPr>
            <w:fldChar w:fldCharType="end"/>
          </w:r>
        </w:p>
      </w:tc>
      <w:tc>
        <w:tcPr>
          <w:tcW w:w="5387" w:type="dxa"/>
        </w:tcPr>
        <w:p w:rsidR="00BF25FA" w:rsidRDefault="00BF25FA" w:rsidP="00700DD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83528">
            <w:rPr>
              <w:i/>
              <w:sz w:val="18"/>
            </w:rPr>
            <w:t>Amending Acts 1970 to 1979 Repeal Bill 2014</w:t>
          </w:r>
          <w:r w:rsidRPr="007A1328">
            <w:rPr>
              <w:i/>
              <w:sz w:val="18"/>
            </w:rPr>
            <w:fldChar w:fldCharType="end"/>
          </w:r>
        </w:p>
      </w:tc>
      <w:tc>
        <w:tcPr>
          <w:tcW w:w="1270" w:type="dxa"/>
        </w:tcPr>
        <w:p w:rsidR="00BF25FA" w:rsidRDefault="00BF25FA" w:rsidP="00700DD8">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83528">
            <w:rPr>
              <w:i/>
              <w:sz w:val="18"/>
            </w:rPr>
            <w:t>No.      , 2014</w:t>
          </w:r>
          <w:r w:rsidRPr="007A1328">
            <w:rPr>
              <w:i/>
              <w:sz w:val="18"/>
            </w:rPr>
            <w:fldChar w:fldCharType="end"/>
          </w:r>
        </w:p>
      </w:tc>
    </w:tr>
  </w:tbl>
  <w:p w:rsidR="00BF25FA" w:rsidRPr="00A961C4" w:rsidRDefault="00BF25FA"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A" w:rsidRPr="00A961C4" w:rsidRDefault="00BF25FA" w:rsidP="00AD657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F25FA" w:rsidTr="00AD6579">
      <w:tc>
        <w:tcPr>
          <w:tcW w:w="1247" w:type="dxa"/>
        </w:tcPr>
        <w:p w:rsidR="00BF25FA" w:rsidRDefault="00BF25FA" w:rsidP="00700DD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83528">
            <w:rPr>
              <w:i/>
              <w:sz w:val="18"/>
            </w:rPr>
            <w:t>No.      , 2014</w:t>
          </w:r>
          <w:r w:rsidRPr="007A1328">
            <w:rPr>
              <w:i/>
              <w:sz w:val="18"/>
            </w:rPr>
            <w:fldChar w:fldCharType="end"/>
          </w:r>
        </w:p>
      </w:tc>
      <w:tc>
        <w:tcPr>
          <w:tcW w:w="5387" w:type="dxa"/>
        </w:tcPr>
        <w:p w:rsidR="00BF25FA" w:rsidRDefault="00BF25FA" w:rsidP="00700DD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83528">
            <w:rPr>
              <w:i/>
              <w:sz w:val="18"/>
            </w:rPr>
            <w:t>Amending Acts 1970 to 1979 Repeal Bill 2014</w:t>
          </w:r>
          <w:r w:rsidRPr="007A1328">
            <w:rPr>
              <w:i/>
              <w:sz w:val="18"/>
            </w:rPr>
            <w:fldChar w:fldCharType="end"/>
          </w:r>
        </w:p>
      </w:tc>
      <w:tc>
        <w:tcPr>
          <w:tcW w:w="669" w:type="dxa"/>
        </w:tcPr>
        <w:p w:rsidR="00BF25FA" w:rsidRDefault="00BF25FA" w:rsidP="00700DD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A073D">
            <w:rPr>
              <w:i/>
              <w:noProof/>
              <w:sz w:val="18"/>
            </w:rPr>
            <w:t>21</w:t>
          </w:r>
          <w:r w:rsidRPr="007A1328">
            <w:rPr>
              <w:i/>
              <w:sz w:val="18"/>
            </w:rPr>
            <w:fldChar w:fldCharType="end"/>
          </w:r>
        </w:p>
      </w:tc>
    </w:tr>
  </w:tbl>
  <w:p w:rsidR="00BF25FA" w:rsidRPr="00055B5C" w:rsidRDefault="00BF25FA"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A" w:rsidRPr="00A961C4" w:rsidRDefault="00BF25FA" w:rsidP="00AD657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F25FA" w:rsidTr="00AD6579">
      <w:tc>
        <w:tcPr>
          <w:tcW w:w="1247" w:type="dxa"/>
        </w:tcPr>
        <w:p w:rsidR="00BF25FA" w:rsidRDefault="00BF25FA" w:rsidP="00700DD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83528">
            <w:rPr>
              <w:i/>
              <w:sz w:val="18"/>
            </w:rPr>
            <w:t>No.      , 2014</w:t>
          </w:r>
          <w:r w:rsidRPr="007A1328">
            <w:rPr>
              <w:i/>
              <w:sz w:val="18"/>
            </w:rPr>
            <w:fldChar w:fldCharType="end"/>
          </w:r>
        </w:p>
      </w:tc>
      <w:tc>
        <w:tcPr>
          <w:tcW w:w="5387" w:type="dxa"/>
        </w:tcPr>
        <w:p w:rsidR="00BF25FA" w:rsidRDefault="00BF25FA" w:rsidP="00700DD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83528">
            <w:rPr>
              <w:i/>
              <w:sz w:val="18"/>
            </w:rPr>
            <w:t>Amending Acts 1970 to 1979 Repeal Bill 2014</w:t>
          </w:r>
          <w:r w:rsidRPr="007A1328">
            <w:rPr>
              <w:i/>
              <w:sz w:val="18"/>
            </w:rPr>
            <w:fldChar w:fldCharType="end"/>
          </w:r>
        </w:p>
      </w:tc>
      <w:tc>
        <w:tcPr>
          <w:tcW w:w="669" w:type="dxa"/>
        </w:tcPr>
        <w:p w:rsidR="00BF25FA" w:rsidRDefault="00BF25FA" w:rsidP="00700DD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A073D">
            <w:rPr>
              <w:i/>
              <w:noProof/>
              <w:sz w:val="18"/>
            </w:rPr>
            <w:t>1</w:t>
          </w:r>
          <w:r w:rsidRPr="007A1328">
            <w:rPr>
              <w:i/>
              <w:sz w:val="18"/>
            </w:rPr>
            <w:fldChar w:fldCharType="end"/>
          </w:r>
        </w:p>
      </w:tc>
    </w:tr>
  </w:tbl>
  <w:p w:rsidR="00BF25FA" w:rsidRPr="00A961C4" w:rsidRDefault="00BF25FA"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FA" w:rsidRDefault="00BF25FA" w:rsidP="0048364F">
      <w:pPr>
        <w:spacing w:line="240" w:lineRule="auto"/>
      </w:pPr>
      <w:r>
        <w:separator/>
      </w:r>
    </w:p>
  </w:footnote>
  <w:footnote w:type="continuationSeparator" w:id="0">
    <w:p w:rsidR="00BF25FA" w:rsidRDefault="00BF25F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A" w:rsidRPr="005F1388" w:rsidRDefault="00BF25FA"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A" w:rsidRPr="005F1388" w:rsidRDefault="00BF25FA"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A" w:rsidRPr="005F1388" w:rsidRDefault="00BF25FA"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A" w:rsidRPr="00ED79B6" w:rsidRDefault="00BF25FA"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A" w:rsidRPr="00ED79B6" w:rsidRDefault="00BF25FA"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A" w:rsidRPr="00ED79B6" w:rsidRDefault="00BF25FA"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A" w:rsidRPr="00A961C4" w:rsidRDefault="00BF25FA"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BF25FA" w:rsidRPr="00A961C4" w:rsidRDefault="00BF25FA"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BF25FA" w:rsidRPr="00A961C4" w:rsidRDefault="00BF25FA"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A" w:rsidRPr="00A961C4" w:rsidRDefault="00BF25FA"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9A073D">
      <w:rPr>
        <w:noProof/>
        <w:sz w:val="20"/>
      </w:rPr>
      <w:t>Repeals of Acts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9A073D">
      <w:rPr>
        <w:b/>
        <w:noProof/>
        <w:sz w:val="20"/>
      </w:rPr>
      <w:t>Schedule 1</w:t>
    </w:r>
    <w:r>
      <w:rPr>
        <w:b/>
        <w:sz w:val="20"/>
      </w:rPr>
      <w:fldChar w:fldCharType="end"/>
    </w:r>
  </w:p>
  <w:p w:rsidR="00BF25FA" w:rsidRPr="00A961C4" w:rsidRDefault="00BF25FA"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BF25FA" w:rsidRPr="00A961C4" w:rsidRDefault="00BF25FA"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A" w:rsidRPr="00A961C4" w:rsidRDefault="00BF25FA"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C7"/>
    <w:rsid w:val="0000710E"/>
    <w:rsid w:val="000113BC"/>
    <w:rsid w:val="000136AF"/>
    <w:rsid w:val="00031D77"/>
    <w:rsid w:val="000417C9"/>
    <w:rsid w:val="00055B5C"/>
    <w:rsid w:val="00060FF9"/>
    <w:rsid w:val="000614BF"/>
    <w:rsid w:val="000748C3"/>
    <w:rsid w:val="000831EF"/>
    <w:rsid w:val="000B1FD2"/>
    <w:rsid w:val="000C5B23"/>
    <w:rsid w:val="000D05EF"/>
    <w:rsid w:val="000F21C1"/>
    <w:rsid w:val="00101D90"/>
    <w:rsid w:val="0010745C"/>
    <w:rsid w:val="00113BD1"/>
    <w:rsid w:val="00122206"/>
    <w:rsid w:val="001318C9"/>
    <w:rsid w:val="0015646E"/>
    <w:rsid w:val="001616DE"/>
    <w:rsid w:val="001643C9"/>
    <w:rsid w:val="00165568"/>
    <w:rsid w:val="00166C2F"/>
    <w:rsid w:val="001716C9"/>
    <w:rsid w:val="00173363"/>
    <w:rsid w:val="00173B94"/>
    <w:rsid w:val="001854B4"/>
    <w:rsid w:val="001939E1"/>
    <w:rsid w:val="00195382"/>
    <w:rsid w:val="001A3658"/>
    <w:rsid w:val="001A759A"/>
    <w:rsid w:val="001B7A5D"/>
    <w:rsid w:val="001C2418"/>
    <w:rsid w:val="001C69C4"/>
    <w:rsid w:val="001E3590"/>
    <w:rsid w:val="001E7407"/>
    <w:rsid w:val="00201D27"/>
    <w:rsid w:val="00213746"/>
    <w:rsid w:val="00231767"/>
    <w:rsid w:val="00240749"/>
    <w:rsid w:val="00263820"/>
    <w:rsid w:val="00293B89"/>
    <w:rsid w:val="00297ECB"/>
    <w:rsid w:val="002B5A30"/>
    <w:rsid w:val="002D043A"/>
    <w:rsid w:val="002D261A"/>
    <w:rsid w:val="002D395A"/>
    <w:rsid w:val="002E716F"/>
    <w:rsid w:val="003415D3"/>
    <w:rsid w:val="00350417"/>
    <w:rsid w:val="00352B0F"/>
    <w:rsid w:val="00375C6C"/>
    <w:rsid w:val="003C5F2B"/>
    <w:rsid w:val="003D0BFE"/>
    <w:rsid w:val="003D5700"/>
    <w:rsid w:val="00405579"/>
    <w:rsid w:val="00410B8E"/>
    <w:rsid w:val="004116CD"/>
    <w:rsid w:val="00421FC1"/>
    <w:rsid w:val="004229C7"/>
    <w:rsid w:val="00424CA9"/>
    <w:rsid w:val="00436785"/>
    <w:rsid w:val="00436BD5"/>
    <w:rsid w:val="00437E4B"/>
    <w:rsid w:val="0044291A"/>
    <w:rsid w:val="0048196B"/>
    <w:rsid w:val="0048364F"/>
    <w:rsid w:val="00496F97"/>
    <w:rsid w:val="004A724E"/>
    <w:rsid w:val="004C7C8C"/>
    <w:rsid w:val="004E2A4A"/>
    <w:rsid w:val="004F0D23"/>
    <w:rsid w:val="004F1FAC"/>
    <w:rsid w:val="00513E52"/>
    <w:rsid w:val="00516B8D"/>
    <w:rsid w:val="00526E8C"/>
    <w:rsid w:val="00537FBC"/>
    <w:rsid w:val="00543469"/>
    <w:rsid w:val="00551B54"/>
    <w:rsid w:val="00584811"/>
    <w:rsid w:val="00593AA6"/>
    <w:rsid w:val="00594161"/>
    <w:rsid w:val="00594749"/>
    <w:rsid w:val="005A0D92"/>
    <w:rsid w:val="005A19B8"/>
    <w:rsid w:val="005B4067"/>
    <w:rsid w:val="005C3F41"/>
    <w:rsid w:val="00600219"/>
    <w:rsid w:val="00634F55"/>
    <w:rsid w:val="00641DE5"/>
    <w:rsid w:val="00656F0C"/>
    <w:rsid w:val="00677CC2"/>
    <w:rsid w:val="00681F92"/>
    <w:rsid w:val="006842C2"/>
    <w:rsid w:val="00685F42"/>
    <w:rsid w:val="0069207B"/>
    <w:rsid w:val="00692D1B"/>
    <w:rsid w:val="006C2874"/>
    <w:rsid w:val="006C36C9"/>
    <w:rsid w:val="006C7F8C"/>
    <w:rsid w:val="006D380D"/>
    <w:rsid w:val="006E0135"/>
    <w:rsid w:val="006E303A"/>
    <w:rsid w:val="006F74C1"/>
    <w:rsid w:val="006F7E19"/>
    <w:rsid w:val="00700B2C"/>
    <w:rsid w:val="00700DD8"/>
    <w:rsid w:val="00712D8D"/>
    <w:rsid w:val="00713084"/>
    <w:rsid w:val="00714B26"/>
    <w:rsid w:val="00731E00"/>
    <w:rsid w:val="00734768"/>
    <w:rsid w:val="007440B7"/>
    <w:rsid w:val="007465DB"/>
    <w:rsid w:val="007634AD"/>
    <w:rsid w:val="007715C9"/>
    <w:rsid w:val="00774EDD"/>
    <w:rsid w:val="007757EC"/>
    <w:rsid w:val="007A13C7"/>
    <w:rsid w:val="007E7D4A"/>
    <w:rsid w:val="007F7AFE"/>
    <w:rsid w:val="008006CC"/>
    <w:rsid w:val="00807F18"/>
    <w:rsid w:val="00831E8D"/>
    <w:rsid w:val="00856A31"/>
    <w:rsid w:val="00857D6B"/>
    <w:rsid w:val="008754D0"/>
    <w:rsid w:val="00877D48"/>
    <w:rsid w:val="00883781"/>
    <w:rsid w:val="00885570"/>
    <w:rsid w:val="00893958"/>
    <w:rsid w:val="008A2E77"/>
    <w:rsid w:val="008C6F6F"/>
    <w:rsid w:val="008D0EE0"/>
    <w:rsid w:val="008F4F1C"/>
    <w:rsid w:val="008F77C4"/>
    <w:rsid w:val="009103F3"/>
    <w:rsid w:val="00932377"/>
    <w:rsid w:val="00967042"/>
    <w:rsid w:val="0098255A"/>
    <w:rsid w:val="009845BE"/>
    <w:rsid w:val="009928EC"/>
    <w:rsid w:val="009969C9"/>
    <w:rsid w:val="009A073D"/>
    <w:rsid w:val="00A10775"/>
    <w:rsid w:val="00A231E2"/>
    <w:rsid w:val="00A31141"/>
    <w:rsid w:val="00A36C48"/>
    <w:rsid w:val="00A41E0B"/>
    <w:rsid w:val="00A64912"/>
    <w:rsid w:val="00A70A74"/>
    <w:rsid w:val="00AA3795"/>
    <w:rsid w:val="00AA62E7"/>
    <w:rsid w:val="00AC1E75"/>
    <w:rsid w:val="00AD5641"/>
    <w:rsid w:val="00AD6579"/>
    <w:rsid w:val="00AE1088"/>
    <w:rsid w:val="00AF1BA4"/>
    <w:rsid w:val="00B032D8"/>
    <w:rsid w:val="00B33B3C"/>
    <w:rsid w:val="00B4198D"/>
    <w:rsid w:val="00B6382D"/>
    <w:rsid w:val="00BA5026"/>
    <w:rsid w:val="00BB40BF"/>
    <w:rsid w:val="00BE5FFF"/>
    <w:rsid w:val="00BE719A"/>
    <w:rsid w:val="00BE720A"/>
    <w:rsid w:val="00BF0461"/>
    <w:rsid w:val="00BF25FA"/>
    <w:rsid w:val="00BF4944"/>
    <w:rsid w:val="00C04409"/>
    <w:rsid w:val="00C067E5"/>
    <w:rsid w:val="00C164CA"/>
    <w:rsid w:val="00C176CF"/>
    <w:rsid w:val="00C42BF8"/>
    <w:rsid w:val="00C460AE"/>
    <w:rsid w:val="00C50043"/>
    <w:rsid w:val="00C54E84"/>
    <w:rsid w:val="00C7573B"/>
    <w:rsid w:val="00C76CF3"/>
    <w:rsid w:val="00C83528"/>
    <w:rsid w:val="00CE1E31"/>
    <w:rsid w:val="00CF0BB2"/>
    <w:rsid w:val="00D00EAA"/>
    <w:rsid w:val="00D13441"/>
    <w:rsid w:val="00D2004F"/>
    <w:rsid w:val="00D243A3"/>
    <w:rsid w:val="00D477C3"/>
    <w:rsid w:val="00D52EFE"/>
    <w:rsid w:val="00D63EF6"/>
    <w:rsid w:val="00D70DFB"/>
    <w:rsid w:val="00D73029"/>
    <w:rsid w:val="00D766DF"/>
    <w:rsid w:val="00DA28A7"/>
    <w:rsid w:val="00DF7AE9"/>
    <w:rsid w:val="00E05704"/>
    <w:rsid w:val="00E22EC3"/>
    <w:rsid w:val="00E24D66"/>
    <w:rsid w:val="00E54292"/>
    <w:rsid w:val="00E74DC7"/>
    <w:rsid w:val="00E87699"/>
    <w:rsid w:val="00ED492F"/>
    <w:rsid w:val="00EF2E3A"/>
    <w:rsid w:val="00F047E2"/>
    <w:rsid w:val="00F078DC"/>
    <w:rsid w:val="00F13E86"/>
    <w:rsid w:val="00F17B00"/>
    <w:rsid w:val="00F55512"/>
    <w:rsid w:val="00F677A9"/>
    <w:rsid w:val="00F84CF5"/>
    <w:rsid w:val="00FA420B"/>
    <w:rsid w:val="00FC645C"/>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6579"/>
    <w:pPr>
      <w:spacing w:line="260" w:lineRule="atLeast"/>
    </w:pPr>
    <w:rPr>
      <w:sz w:val="22"/>
    </w:rPr>
  </w:style>
  <w:style w:type="paragraph" w:styleId="Heading1">
    <w:name w:val="heading 1"/>
    <w:basedOn w:val="Normal"/>
    <w:next w:val="Normal"/>
    <w:link w:val="Heading1Char"/>
    <w:uiPriority w:val="9"/>
    <w:qFormat/>
    <w:rsid w:val="007A13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13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13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13C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13C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13C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13C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A13C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D6579"/>
  </w:style>
  <w:style w:type="paragraph" w:customStyle="1" w:styleId="OPCParaBase">
    <w:name w:val="OPCParaBase"/>
    <w:qFormat/>
    <w:rsid w:val="00AD6579"/>
    <w:pPr>
      <w:spacing w:line="260" w:lineRule="atLeast"/>
    </w:pPr>
    <w:rPr>
      <w:rFonts w:eastAsia="Times New Roman" w:cs="Times New Roman"/>
      <w:sz w:val="22"/>
      <w:lang w:eastAsia="en-AU"/>
    </w:rPr>
  </w:style>
  <w:style w:type="paragraph" w:customStyle="1" w:styleId="ShortT">
    <w:name w:val="ShortT"/>
    <w:basedOn w:val="OPCParaBase"/>
    <w:next w:val="Normal"/>
    <w:qFormat/>
    <w:rsid w:val="00AD6579"/>
    <w:pPr>
      <w:spacing w:line="240" w:lineRule="auto"/>
    </w:pPr>
    <w:rPr>
      <w:b/>
      <w:sz w:val="40"/>
    </w:rPr>
  </w:style>
  <w:style w:type="paragraph" w:customStyle="1" w:styleId="ActHead1">
    <w:name w:val="ActHead 1"/>
    <w:aliases w:val="c"/>
    <w:basedOn w:val="OPCParaBase"/>
    <w:next w:val="Normal"/>
    <w:qFormat/>
    <w:rsid w:val="00AD657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D657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D657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D657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D657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D657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D657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D657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D657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D6579"/>
  </w:style>
  <w:style w:type="paragraph" w:customStyle="1" w:styleId="Blocks">
    <w:name w:val="Blocks"/>
    <w:aliases w:val="bb"/>
    <w:basedOn w:val="OPCParaBase"/>
    <w:qFormat/>
    <w:rsid w:val="00AD6579"/>
    <w:pPr>
      <w:spacing w:line="240" w:lineRule="auto"/>
    </w:pPr>
    <w:rPr>
      <w:sz w:val="24"/>
    </w:rPr>
  </w:style>
  <w:style w:type="paragraph" w:customStyle="1" w:styleId="BoxText">
    <w:name w:val="BoxText"/>
    <w:aliases w:val="bt"/>
    <w:basedOn w:val="OPCParaBase"/>
    <w:qFormat/>
    <w:rsid w:val="00AD657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D6579"/>
    <w:rPr>
      <w:b/>
    </w:rPr>
  </w:style>
  <w:style w:type="paragraph" w:customStyle="1" w:styleId="BoxHeadItalic">
    <w:name w:val="BoxHeadItalic"/>
    <w:aliases w:val="bhi"/>
    <w:basedOn w:val="BoxText"/>
    <w:next w:val="BoxStep"/>
    <w:qFormat/>
    <w:rsid w:val="00AD6579"/>
    <w:rPr>
      <w:i/>
    </w:rPr>
  </w:style>
  <w:style w:type="paragraph" w:customStyle="1" w:styleId="BoxList">
    <w:name w:val="BoxList"/>
    <w:aliases w:val="bl"/>
    <w:basedOn w:val="BoxText"/>
    <w:qFormat/>
    <w:rsid w:val="00AD6579"/>
    <w:pPr>
      <w:ind w:left="1559" w:hanging="425"/>
    </w:pPr>
  </w:style>
  <w:style w:type="paragraph" w:customStyle="1" w:styleId="BoxNote">
    <w:name w:val="BoxNote"/>
    <w:aliases w:val="bn"/>
    <w:basedOn w:val="BoxText"/>
    <w:qFormat/>
    <w:rsid w:val="00AD6579"/>
    <w:pPr>
      <w:tabs>
        <w:tab w:val="left" w:pos="1985"/>
      </w:tabs>
      <w:spacing w:before="122" w:line="198" w:lineRule="exact"/>
      <w:ind w:left="2948" w:hanging="1814"/>
    </w:pPr>
    <w:rPr>
      <w:sz w:val="18"/>
    </w:rPr>
  </w:style>
  <w:style w:type="paragraph" w:customStyle="1" w:styleId="BoxPara">
    <w:name w:val="BoxPara"/>
    <w:aliases w:val="bp"/>
    <w:basedOn w:val="BoxText"/>
    <w:qFormat/>
    <w:rsid w:val="00AD6579"/>
    <w:pPr>
      <w:tabs>
        <w:tab w:val="right" w:pos="2268"/>
      </w:tabs>
      <w:ind w:left="2552" w:hanging="1418"/>
    </w:pPr>
  </w:style>
  <w:style w:type="paragraph" w:customStyle="1" w:styleId="BoxStep">
    <w:name w:val="BoxStep"/>
    <w:aliases w:val="bs"/>
    <w:basedOn w:val="BoxText"/>
    <w:qFormat/>
    <w:rsid w:val="00AD6579"/>
    <w:pPr>
      <w:ind w:left="1985" w:hanging="851"/>
    </w:pPr>
  </w:style>
  <w:style w:type="character" w:customStyle="1" w:styleId="CharAmPartNo">
    <w:name w:val="CharAmPartNo"/>
    <w:basedOn w:val="OPCCharBase"/>
    <w:qFormat/>
    <w:rsid w:val="00AD6579"/>
  </w:style>
  <w:style w:type="character" w:customStyle="1" w:styleId="CharAmPartText">
    <w:name w:val="CharAmPartText"/>
    <w:basedOn w:val="OPCCharBase"/>
    <w:qFormat/>
    <w:rsid w:val="00AD6579"/>
  </w:style>
  <w:style w:type="character" w:customStyle="1" w:styleId="CharAmSchNo">
    <w:name w:val="CharAmSchNo"/>
    <w:basedOn w:val="OPCCharBase"/>
    <w:qFormat/>
    <w:rsid w:val="00AD6579"/>
  </w:style>
  <w:style w:type="character" w:customStyle="1" w:styleId="CharAmSchText">
    <w:name w:val="CharAmSchText"/>
    <w:basedOn w:val="OPCCharBase"/>
    <w:qFormat/>
    <w:rsid w:val="00AD6579"/>
  </w:style>
  <w:style w:type="character" w:customStyle="1" w:styleId="CharBoldItalic">
    <w:name w:val="CharBoldItalic"/>
    <w:basedOn w:val="OPCCharBase"/>
    <w:uiPriority w:val="1"/>
    <w:qFormat/>
    <w:rsid w:val="00AD6579"/>
    <w:rPr>
      <w:b/>
      <w:i/>
    </w:rPr>
  </w:style>
  <w:style w:type="character" w:customStyle="1" w:styleId="CharChapNo">
    <w:name w:val="CharChapNo"/>
    <w:basedOn w:val="OPCCharBase"/>
    <w:uiPriority w:val="1"/>
    <w:qFormat/>
    <w:rsid w:val="00AD6579"/>
  </w:style>
  <w:style w:type="character" w:customStyle="1" w:styleId="CharChapText">
    <w:name w:val="CharChapText"/>
    <w:basedOn w:val="OPCCharBase"/>
    <w:uiPriority w:val="1"/>
    <w:qFormat/>
    <w:rsid w:val="00AD6579"/>
  </w:style>
  <w:style w:type="character" w:customStyle="1" w:styleId="CharDivNo">
    <w:name w:val="CharDivNo"/>
    <w:basedOn w:val="OPCCharBase"/>
    <w:uiPriority w:val="1"/>
    <w:qFormat/>
    <w:rsid w:val="00AD6579"/>
  </w:style>
  <w:style w:type="character" w:customStyle="1" w:styleId="CharDivText">
    <w:name w:val="CharDivText"/>
    <w:basedOn w:val="OPCCharBase"/>
    <w:uiPriority w:val="1"/>
    <w:qFormat/>
    <w:rsid w:val="00AD6579"/>
  </w:style>
  <w:style w:type="character" w:customStyle="1" w:styleId="CharItalic">
    <w:name w:val="CharItalic"/>
    <w:basedOn w:val="OPCCharBase"/>
    <w:uiPriority w:val="1"/>
    <w:qFormat/>
    <w:rsid w:val="00AD6579"/>
    <w:rPr>
      <w:i/>
    </w:rPr>
  </w:style>
  <w:style w:type="character" w:customStyle="1" w:styleId="CharPartNo">
    <w:name w:val="CharPartNo"/>
    <w:basedOn w:val="OPCCharBase"/>
    <w:uiPriority w:val="1"/>
    <w:qFormat/>
    <w:rsid w:val="00AD6579"/>
  </w:style>
  <w:style w:type="character" w:customStyle="1" w:styleId="CharPartText">
    <w:name w:val="CharPartText"/>
    <w:basedOn w:val="OPCCharBase"/>
    <w:uiPriority w:val="1"/>
    <w:qFormat/>
    <w:rsid w:val="00AD6579"/>
  </w:style>
  <w:style w:type="character" w:customStyle="1" w:styleId="CharSectno">
    <w:name w:val="CharSectno"/>
    <w:basedOn w:val="OPCCharBase"/>
    <w:qFormat/>
    <w:rsid w:val="00AD6579"/>
  </w:style>
  <w:style w:type="character" w:customStyle="1" w:styleId="CharSubdNo">
    <w:name w:val="CharSubdNo"/>
    <w:basedOn w:val="OPCCharBase"/>
    <w:uiPriority w:val="1"/>
    <w:qFormat/>
    <w:rsid w:val="00AD6579"/>
  </w:style>
  <w:style w:type="character" w:customStyle="1" w:styleId="CharSubdText">
    <w:name w:val="CharSubdText"/>
    <w:basedOn w:val="OPCCharBase"/>
    <w:uiPriority w:val="1"/>
    <w:qFormat/>
    <w:rsid w:val="00AD6579"/>
  </w:style>
  <w:style w:type="paragraph" w:customStyle="1" w:styleId="CTA--">
    <w:name w:val="CTA --"/>
    <w:basedOn w:val="OPCParaBase"/>
    <w:next w:val="Normal"/>
    <w:rsid w:val="00AD6579"/>
    <w:pPr>
      <w:spacing w:before="60" w:line="240" w:lineRule="atLeast"/>
      <w:ind w:left="142" w:hanging="142"/>
    </w:pPr>
    <w:rPr>
      <w:sz w:val="20"/>
    </w:rPr>
  </w:style>
  <w:style w:type="paragraph" w:customStyle="1" w:styleId="CTA-">
    <w:name w:val="CTA -"/>
    <w:basedOn w:val="OPCParaBase"/>
    <w:rsid w:val="00AD6579"/>
    <w:pPr>
      <w:spacing w:before="60" w:line="240" w:lineRule="atLeast"/>
      <w:ind w:left="85" w:hanging="85"/>
    </w:pPr>
    <w:rPr>
      <w:sz w:val="20"/>
    </w:rPr>
  </w:style>
  <w:style w:type="paragraph" w:customStyle="1" w:styleId="CTA---">
    <w:name w:val="CTA ---"/>
    <w:basedOn w:val="OPCParaBase"/>
    <w:next w:val="Normal"/>
    <w:rsid w:val="00AD6579"/>
    <w:pPr>
      <w:spacing w:before="60" w:line="240" w:lineRule="atLeast"/>
      <w:ind w:left="198" w:hanging="198"/>
    </w:pPr>
    <w:rPr>
      <w:sz w:val="20"/>
    </w:rPr>
  </w:style>
  <w:style w:type="paragraph" w:customStyle="1" w:styleId="CTA----">
    <w:name w:val="CTA ----"/>
    <w:basedOn w:val="OPCParaBase"/>
    <w:next w:val="Normal"/>
    <w:rsid w:val="00AD6579"/>
    <w:pPr>
      <w:spacing w:before="60" w:line="240" w:lineRule="atLeast"/>
      <w:ind w:left="255" w:hanging="255"/>
    </w:pPr>
    <w:rPr>
      <w:sz w:val="20"/>
    </w:rPr>
  </w:style>
  <w:style w:type="paragraph" w:customStyle="1" w:styleId="CTA1a">
    <w:name w:val="CTA 1(a)"/>
    <w:basedOn w:val="OPCParaBase"/>
    <w:rsid w:val="00AD6579"/>
    <w:pPr>
      <w:tabs>
        <w:tab w:val="right" w:pos="414"/>
      </w:tabs>
      <w:spacing w:before="40" w:line="240" w:lineRule="atLeast"/>
      <w:ind w:left="675" w:hanging="675"/>
    </w:pPr>
    <w:rPr>
      <w:sz w:val="20"/>
    </w:rPr>
  </w:style>
  <w:style w:type="paragraph" w:customStyle="1" w:styleId="CTA1ai">
    <w:name w:val="CTA 1(a)(i)"/>
    <w:basedOn w:val="OPCParaBase"/>
    <w:rsid w:val="00AD6579"/>
    <w:pPr>
      <w:tabs>
        <w:tab w:val="right" w:pos="1004"/>
      </w:tabs>
      <w:spacing w:before="40" w:line="240" w:lineRule="atLeast"/>
      <w:ind w:left="1253" w:hanging="1253"/>
    </w:pPr>
    <w:rPr>
      <w:sz w:val="20"/>
    </w:rPr>
  </w:style>
  <w:style w:type="paragraph" w:customStyle="1" w:styleId="CTA2a">
    <w:name w:val="CTA 2(a)"/>
    <w:basedOn w:val="OPCParaBase"/>
    <w:rsid w:val="00AD6579"/>
    <w:pPr>
      <w:tabs>
        <w:tab w:val="right" w:pos="482"/>
      </w:tabs>
      <w:spacing w:before="40" w:line="240" w:lineRule="atLeast"/>
      <w:ind w:left="748" w:hanging="748"/>
    </w:pPr>
    <w:rPr>
      <w:sz w:val="20"/>
    </w:rPr>
  </w:style>
  <w:style w:type="paragraph" w:customStyle="1" w:styleId="CTA2ai">
    <w:name w:val="CTA 2(a)(i)"/>
    <w:basedOn w:val="OPCParaBase"/>
    <w:rsid w:val="00AD6579"/>
    <w:pPr>
      <w:tabs>
        <w:tab w:val="right" w:pos="1089"/>
      </w:tabs>
      <w:spacing w:before="40" w:line="240" w:lineRule="atLeast"/>
      <w:ind w:left="1327" w:hanging="1327"/>
    </w:pPr>
    <w:rPr>
      <w:sz w:val="20"/>
    </w:rPr>
  </w:style>
  <w:style w:type="paragraph" w:customStyle="1" w:styleId="CTA3a">
    <w:name w:val="CTA 3(a)"/>
    <w:basedOn w:val="OPCParaBase"/>
    <w:rsid w:val="00AD6579"/>
    <w:pPr>
      <w:tabs>
        <w:tab w:val="right" w:pos="556"/>
      </w:tabs>
      <w:spacing w:before="40" w:line="240" w:lineRule="atLeast"/>
      <w:ind w:left="805" w:hanging="805"/>
    </w:pPr>
    <w:rPr>
      <w:sz w:val="20"/>
    </w:rPr>
  </w:style>
  <w:style w:type="paragraph" w:customStyle="1" w:styleId="CTA3ai">
    <w:name w:val="CTA 3(a)(i)"/>
    <w:basedOn w:val="OPCParaBase"/>
    <w:rsid w:val="00AD6579"/>
    <w:pPr>
      <w:tabs>
        <w:tab w:val="right" w:pos="1140"/>
      </w:tabs>
      <w:spacing w:before="40" w:line="240" w:lineRule="atLeast"/>
      <w:ind w:left="1361" w:hanging="1361"/>
    </w:pPr>
    <w:rPr>
      <w:sz w:val="20"/>
    </w:rPr>
  </w:style>
  <w:style w:type="paragraph" w:customStyle="1" w:styleId="CTA4a">
    <w:name w:val="CTA 4(a)"/>
    <w:basedOn w:val="OPCParaBase"/>
    <w:rsid w:val="00AD6579"/>
    <w:pPr>
      <w:tabs>
        <w:tab w:val="right" w:pos="624"/>
      </w:tabs>
      <w:spacing w:before="40" w:line="240" w:lineRule="atLeast"/>
      <w:ind w:left="873" w:hanging="873"/>
    </w:pPr>
    <w:rPr>
      <w:sz w:val="20"/>
    </w:rPr>
  </w:style>
  <w:style w:type="paragraph" w:customStyle="1" w:styleId="CTA4ai">
    <w:name w:val="CTA 4(a)(i)"/>
    <w:basedOn w:val="OPCParaBase"/>
    <w:rsid w:val="00AD6579"/>
    <w:pPr>
      <w:tabs>
        <w:tab w:val="right" w:pos="1213"/>
      </w:tabs>
      <w:spacing w:before="40" w:line="240" w:lineRule="atLeast"/>
      <w:ind w:left="1452" w:hanging="1452"/>
    </w:pPr>
    <w:rPr>
      <w:sz w:val="20"/>
    </w:rPr>
  </w:style>
  <w:style w:type="paragraph" w:customStyle="1" w:styleId="CTACAPS">
    <w:name w:val="CTA CAPS"/>
    <w:basedOn w:val="OPCParaBase"/>
    <w:rsid w:val="00AD6579"/>
    <w:pPr>
      <w:spacing w:before="60" w:line="240" w:lineRule="atLeast"/>
    </w:pPr>
    <w:rPr>
      <w:sz w:val="20"/>
    </w:rPr>
  </w:style>
  <w:style w:type="paragraph" w:customStyle="1" w:styleId="CTAright">
    <w:name w:val="CTA right"/>
    <w:basedOn w:val="OPCParaBase"/>
    <w:rsid w:val="00AD6579"/>
    <w:pPr>
      <w:spacing w:before="60" w:line="240" w:lineRule="auto"/>
      <w:jc w:val="right"/>
    </w:pPr>
    <w:rPr>
      <w:sz w:val="20"/>
    </w:rPr>
  </w:style>
  <w:style w:type="paragraph" w:customStyle="1" w:styleId="subsection">
    <w:name w:val="subsection"/>
    <w:aliases w:val="ss"/>
    <w:basedOn w:val="OPCParaBase"/>
    <w:link w:val="subsectionChar"/>
    <w:rsid w:val="00AD6579"/>
    <w:pPr>
      <w:tabs>
        <w:tab w:val="right" w:pos="1021"/>
      </w:tabs>
      <w:spacing w:before="180" w:line="240" w:lineRule="auto"/>
      <w:ind w:left="1134" w:hanging="1134"/>
    </w:pPr>
  </w:style>
  <w:style w:type="paragraph" w:customStyle="1" w:styleId="Definition">
    <w:name w:val="Definition"/>
    <w:aliases w:val="dd"/>
    <w:basedOn w:val="OPCParaBase"/>
    <w:rsid w:val="00AD6579"/>
    <w:pPr>
      <w:spacing w:before="180" w:line="240" w:lineRule="auto"/>
      <w:ind w:left="1134"/>
    </w:pPr>
  </w:style>
  <w:style w:type="paragraph" w:customStyle="1" w:styleId="ETAsubitem">
    <w:name w:val="ETA(subitem)"/>
    <w:basedOn w:val="OPCParaBase"/>
    <w:rsid w:val="00AD6579"/>
    <w:pPr>
      <w:tabs>
        <w:tab w:val="right" w:pos="340"/>
      </w:tabs>
      <w:spacing w:before="60" w:line="240" w:lineRule="auto"/>
      <w:ind w:left="454" w:hanging="454"/>
    </w:pPr>
    <w:rPr>
      <w:sz w:val="20"/>
    </w:rPr>
  </w:style>
  <w:style w:type="paragraph" w:customStyle="1" w:styleId="ETApara">
    <w:name w:val="ETA(para)"/>
    <w:basedOn w:val="OPCParaBase"/>
    <w:rsid w:val="00AD6579"/>
    <w:pPr>
      <w:tabs>
        <w:tab w:val="right" w:pos="754"/>
      </w:tabs>
      <w:spacing w:before="60" w:line="240" w:lineRule="auto"/>
      <w:ind w:left="828" w:hanging="828"/>
    </w:pPr>
    <w:rPr>
      <w:sz w:val="20"/>
    </w:rPr>
  </w:style>
  <w:style w:type="paragraph" w:customStyle="1" w:styleId="ETAsubpara">
    <w:name w:val="ETA(subpara)"/>
    <w:basedOn w:val="OPCParaBase"/>
    <w:rsid w:val="00AD6579"/>
    <w:pPr>
      <w:tabs>
        <w:tab w:val="right" w:pos="1083"/>
      </w:tabs>
      <w:spacing w:before="60" w:line="240" w:lineRule="auto"/>
      <w:ind w:left="1191" w:hanging="1191"/>
    </w:pPr>
    <w:rPr>
      <w:sz w:val="20"/>
    </w:rPr>
  </w:style>
  <w:style w:type="paragraph" w:customStyle="1" w:styleId="ETAsub-subpara">
    <w:name w:val="ETA(sub-subpara)"/>
    <w:basedOn w:val="OPCParaBase"/>
    <w:rsid w:val="00AD6579"/>
    <w:pPr>
      <w:tabs>
        <w:tab w:val="right" w:pos="1412"/>
      </w:tabs>
      <w:spacing w:before="60" w:line="240" w:lineRule="auto"/>
      <w:ind w:left="1525" w:hanging="1525"/>
    </w:pPr>
    <w:rPr>
      <w:sz w:val="20"/>
    </w:rPr>
  </w:style>
  <w:style w:type="paragraph" w:customStyle="1" w:styleId="Formula">
    <w:name w:val="Formula"/>
    <w:basedOn w:val="OPCParaBase"/>
    <w:rsid w:val="00AD6579"/>
    <w:pPr>
      <w:spacing w:line="240" w:lineRule="auto"/>
      <w:ind w:left="1134"/>
    </w:pPr>
    <w:rPr>
      <w:sz w:val="20"/>
    </w:rPr>
  </w:style>
  <w:style w:type="paragraph" w:styleId="Header">
    <w:name w:val="header"/>
    <w:basedOn w:val="OPCParaBase"/>
    <w:link w:val="HeaderChar"/>
    <w:unhideWhenUsed/>
    <w:rsid w:val="00AD657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D6579"/>
    <w:rPr>
      <w:rFonts w:eastAsia="Times New Roman" w:cs="Times New Roman"/>
      <w:sz w:val="16"/>
      <w:lang w:eastAsia="en-AU"/>
    </w:rPr>
  </w:style>
  <w:style w:type="paragraph" w:customStyle="1" w:styleId="House">
    <w:name w:val="House"/>
    <w:basedOn w:val="OPCParaBase"/>
    <w:rsid w:val="00AD6579"/>
    <w:pPr>
      <w:spacing w:line="240" w:lineRule="auto"/>
    </w:pPr>
    <w:rPr>
      <w:sz w:val="28"/>
    </w:rPr>
  </w:style>
  <w:style w:type="paragraph" w:customStyle="1" w:styleId="Item">
    <w:name w:val="Item"/>
    <w:aliases w:val="i"/>
    <w:basedOn w:val="OPCParaBase"/>
    <w:next w:val="ItemHead"/>
    <w:rsid w:val="00AD6579"/>
    <w:pPr>
      <w:keepLines/>
      <w:spacing w:before="80" w:line="240" w:lineRule="auto"/>
      <w:ind w:left="709"/>
    </w:pPr>
  </w:style>
  <w:style w:type="paragraph" w:customStyle="1" w:styleId="ItemHead">
    <w:name w:val="ItemHead"/>
    <w:aliases w:val="ih"/>
    <w:basedOn w:val="OPCParaBase"/>
    <w:next w:val="Item"/>
    <w:rsid w:val="00AD657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D6579"/>
    <w:pPr>
      <w:spacing w:line="240" w:lineRule="auto"/>
    </w:pPr>
    <w:rPr>
      <w:b/>
      <w:sz w:val="32"/>
    </w:rPr>
  </w:style>
  <w:style w:type="paragraph" w:customStyle="1" w:styleId="notedraft">
    <w:name w:val="note(draft)"/>
    <w:aliases w:val="nd"/>
    <w:basedOn w:val="OPCParaBase"/>
    <w:rsid w:val="00AD6579"/>
    <w:pPr>
      <w:spacing w:before="240" w:line="240" w:lineRule="auto"/>
      <w:ind w:left="284" w:hanging="284"/>
    </w:pPr>
    <w:rPr>
      <w:i/>
      <w:sz w:val="24"/>
    </w:rPr>
  </w:style>
  <w:style w:type="paragraph" w:customStyle="1" w:styleId="notemargin">
    <w:name w:val="note(margin)"/>
    <w:aliases w:val="nm"/>
    <w:basedOn w:val="OPCParaBase"/>
    <w:rsid w:val="00AD6579"/>
    <w:pPr>
      <w:tabs>
        <w:tab w:val="left" w:pos="709"/>
      </w:tabs>
      <w:spacing w:before="122" w:line="198" w:lineRule="exact"/>
      <w:ind w:left="709" w:hanging="709"/>
    </w:pPr>
    <w:rPr>
      <w:sz w:val="18"/>
    </w:rPr>
  </w:style>
  <w:style w:type="paragraph" w:customStyle="1" w:styleId="noteToPara">
    <w:name w:val="noteToPara"/>
    <w:aliases w:val="ntp"/>
    <w:basedOn w:val="OPCParaBase"/>
    <w:rsid w:val="00AD6579"/>
    <w:pPr>
      <w:spacing w:before="122" w:line="198" w:lineRule="exact"/>
      <w:ind w:left="2353" w:hanging="709"/>
    </w:pPr>
    <w:rPr>
      <w:sz w:val="18"/>
    </w:rPr>
  </w:style>
  <w:style w:type="paragraph" w:customStyle="1" w:styleId="noteParlAmend">
    <w:name w:val="note(ParlAmend)"/>
    <w:aliases w:val="npp"/>
    <w:basedOn w:val="OPCParaBase"/>
    <w:next w:val="ParlAmend"/>
    <w:rsid w:val="00AD6579"/>
    <w:pPr>
      <w:spacing w:line="240" w:lineRule="auto"/>
      <w:jc w:val="right"/>
    </w:pPr>
    <w:rPr>
      <w:rFonts w:ascii="Arial" w:hAnsi="Arial"/>
      <w:b/>
      <w:i/>
    </w:rPr>
  </w:style>
  <w:style w:type="paragraph" w:customStyle="1" w:styleId="Page1">
    <w:name w:val="Page1"/>
    <w:basedOn w:val="OPCParaBase"/>
    <w:rsid w:val="00AD6579"/>
    <w:pPr>
      <w:spacing w:before="5600" w:line="240" w:lineRule="auto"/>
    </w:pPr>
    <w:rPr>
      <w:b/>
      <w:sz w:val="32"/>
    </w:rPr>
  </w:style>
  <w:style w:type="paragraph" w:customStyle="1" w:styleId="PageBreak">
    <w:name w:val="PageBreak"/>
    <w:aliases w:val="pb"/>
    <w:basedOn w:val="OPCParaBase"/>
    <w:rsid w:val="00AD6579"/>
    <w:pPr>
      <w:spacing w:line="240" w:lineRule="auto"/>
    </w:pPr>
    <w:rPr>
      <w:sz w:val="20"/>
    </w:rPr>
  </w:style>
  <w:style w:type="paragraph" w:customStyle="1" w:styleId="paragraphsub">
    <w:name w:val="paragraph(sub)"/>
    <w:aliases w:val="aa"/>
    <w:basedOn w:val="OPCParaBase"/>
    <w:rsid w:val="00AD6579"/>
    <w:pPr>
      <w:tabs>
        <w:tab w:val="right" w:pos="1985"/>
      </w:tabs>
      <w:spacing w:before="40" w:line="240" w:lineRule="auto"/>
      <w:ind w:left="2098" w:hanging="2098"/>
    </w:pPr>
  </w:style>
  <w:style w:type="paragraph" w:customStyle="1" w:styleId="paragraphsub-sub">
    <w:name w:val="paragraph(sub-sub)"/>
    <w:aliases w:val="aaa"/>
    <w:basedOn w:val="OPCParaBase"/>
    <w:rsid w:val="00AD6579"/>
    <w:pPr>
      <w:tabs>
        <w:tab w:val="right" w:pos="2722"/>
      </w:tabs>
      <w:spacing w:before="40" w:line="240" w:lineRule="auto"/>
      <w:ind w:left="2835" w:hanging="2835"/>
    </w:pPr>
  </w:style>
  <w:style w:type="paragraph" w:customStyle="1" w:styleId="paragraph">
    <w:name w:val="paragraph"/>
    <w:aliases w:val="a"/>
    <w:basedOn w:val="OPCParaBase"/>
    <w:rsid w:val="00AD6579"/>
    <w:pPr>
      <w:tabs>
        <w:tab w:val="right" w:pos="1531"/>
      </w:tabs>
      <w:spacing w:before="40" w:line="240" w:lineRule="auto"/>
      <w:ind w:left="1644" w:hanging="1644"/>
    </w:pPr>
  </w:style>
  <w:style w:type="paragraph" w:customStyle="1" w:styleId="ParlAmend">
    <w:name w:val="ParlAmend"/>
    <w:aliases w:val="pp"/>
    <w:basedOn w:val="OPCParaBase"/>
    <w:rsid w:val="00AD6579"/>
    <w:pPr>
      <w:spacing w:before="240" w:line="240" w:lineRule="atLeast"/>
      <w:ind w:hanging="567"/>
    </w:pPr>
    <w:rPr>
      <w:sz w:val="24"/>
    </w:rPr>
  </w:style>
  <w:style w:type="paragraph" w:customStyle="1" w:styleId="Penalty">
    <w:name w:val="Penalty"/>
    <w:basedOn w:val="OPCParaBase"/>
    <w:rsid w:val="00AD6579"/>
    <w:pPr>
      <w:tabs>
        <w:tab w:val="left" w:pos="2977"/>
      </w:tabs>
      <w:spacing w:before="180" w:line="240" w:lineRule="auto"/>
      <w:ind w:left="1985" w:hanging="851"/>
    </w:pPr>
  </w:style>
  <w:style w:type="paragraph" w:customStyle="1" w:styleId="Portfolio">
    <w:name w:val="Portfolio"/>
    <w:basedOn w:val="OPCParaBase"/>
    <w:rsid w:val="00AD6579"/>
    <w:pPr>
      <w:spacing w:line="240" w:lineRule="auto"/>
    </w:pPr>
    <w:rPr>
      <w:i/>
      <w:sz w:val="20"/>
    </w:rPr>
  </w:style>
  <w:style w:type="paragraph" w:customStyle="1" w:styleId="Preamble">
    <w:name w:val="Preamble"/>
    <w:basedOn w:val="OPCParaBase"/>
    <w:next w:val="Normal"/>
    <w:rsid w:val="00AD657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D6579"/>
    <w:pPr>
      <w:spacing w:line="240" w:lineRule="auto"/>
    </w:pPr>
    <w:rPr>
      <w:i/>
      <w:sz w:val="20"/>
    </w:rPr>
  </w:style>
  <w:style w:type="paragraph" w:customStyle="1" w:styleId="Session">
    <w:name w:val="Session"/>
    <w:basedOn w:val="OPCParaBase"/>
    <w:rsid w:val="00AD6579"/>
    <w:pPr>
      <w:spacing w:line="240" w:lineRule="auto"/>
    </w:pPr>
    <w:rPr>
      <w:sz w:val="28"/>
    </w:rPr>
  </w:style>
  <w:style w:type="paragraph" w:customStyle="1" w:styleId="Sponsor">
    <w:name w:val="Sponsor"/>
    <w:basedOn w:val="OPCParaBase"/>
    <w:rsid w:val="00AD6579"/>
    <w:pPr>
      <w:spacing w:line="240" w:lineRule="auto"/>
    </w:pPr>
    <w:rPr>
      <w:i/>
    </w:rPr>
  </w:style>
  <w:style w:type="paragraph" w:customStyle="1" w:styleId="Subitem">
    <w:name w:val="Subitem"/>
    <w:aliases w:val="iss"/>
    <w:basedOn w:val="OPCParaBase"/>
    <w:rsid w:val="00AD6579"/>
    <w:pPr>
      <w:spacing w:before="180" w:line="240" w:lineRule="auto"/>
      <w:ind w:left="709" w:hanging="709"/>
    </w:pPr>
  </w:style>
  <w:style w:type="paragraph" w:customStyle="1" w:styleId="SubitemHead">
    <w:name w:val="SubitemHead"/>
    <w:aliases w:val="issh"/>
    <w:basedOn w:val="OPCParaBase"/>
    <w:rsid w:val="00AD657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D6579"/>
    <w:pPr>
      <w:spacing w:before="40" w:line="240" w:lineRule="auto"/>
      <w:ind w:left="1134"/>
    </w:pPr>
  </w:style>
  <w:style w:type="paragraph" w:customStyle="1" w:styleId="SubsectionHead">
    <w:name w:val="SubsectionHead"/>
    <w:aliases w:val="ssh"/>
    <w:basedOn w:val="OPCParaBase"/>
    <w:next w:val="subsection"/>
    <w:rsid w:val="00AD6579"/>
    <w:pPr>
      <w:keepNext/>
      <w:keepLines/>
      <w:spacing w:before="240" w:line="240" w:lineRule="auto"/>
      <w:ind w:left="1134"/>
    </w:pPr>
    <w:rPr>
      <w:i/>
    </w:rPr>
  </w:style>
  <w:style w:type="paragraph" w:customStyle="1" w:styleId="Tablea">
    <w:name w:val="Table(a)"/>
    <w:aliases w:val="ta"/>
    <w:basedOn w:val="OPCParaBase"/>
    <w:rsid w:val="00AD6579"/>
    <w:pPr>
      <w:spacing w:before="60" w:line="240" w:lineRule="auto"/>
      <w:ind w:left="284" w:hanging="284"/>
    </w:pPr>
    <w:rPr>
      <w:sz w:val="20"/>
    </w:rPr>
  </w:style>
  <w:style w:type="paragraph" w:customStyle="1" w:styleId="TableAA">
    <w:name w:val="Table(AA)"/>
    <w:aliases w:val="taaa"/>
    <w:basedOn w:val="OPCParaBase"/>
    <w:rsid w:val="00AD657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D657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D6579"/>
    <w:pPr>
      <w:spacing w:before="60" w:line="240" w:lineRule="atLeast"/>
    </w:pPr>
    <w:rPr>
      <w:sz w:val="20"/>
    </w:rPr>
  </w:style>
  <w:style w:type="paragraph" w:customStyle="1" w:styleId="TLPBoxTextnote">
    <w:name w:val="TLPBoxText(note"/>
    <w:aliases w:val="right)"/>
    <w:basedOn w:val="OPCParaBase"/>
    <w:rsid w:val="00AD657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D657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D6579"/>
    <w:pPr>
      <w:spacing w:before="122" w:line="198" w:lineRule="exact"/>
      <w:ind w:left="1985" w:hanging="851"/>
      <w:jc w:val="right"/>
    </w:pPr>
    <w:rPr>
      <w:sz w:val="18"/>
    </w:rPr>
  </w:style>
  <w:style w:type="paragraph" w:customStyle="1" w:styleId="TLPTableBullet">
    <w:name w:val="TLPTableBullet"/>
    <w:aliases w:val="ttb"/>
    <w:basedOn w:val="OPCParaBase"/>
    <w:rsid w:val="00AD6579"/>
    <w:pPr>
      <w:spacing w:line="240" w:lineRule="exact"/>
      <w:ind w:left="284" w:hanging="284"/>
    </w:pPr>
    <w:rPr>
      <w:sz w:val="20"/>
    </w:rPr>
  </w:style>
  <w:style w:type="paragraph" w:styleId="TOC1">
    <w:name w:val="toc 1"/>
    <w:basedOn w:val="OPCParaBase"/>
    <w:next w:val="Normal"/>
    <w:uiPriority w:val="39"/>
    <w:semiHidden/>
    <w:unhideWhenUsed/>
    <w:rsid w:val="00AD657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D657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D657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D657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D657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D657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D657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D657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D657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D6579"/>
    <w:pPr>
      <w:keepLines/>
      <w:spacing w:before="240" w:after="120" w:line="240" w:lineRule="auto"/>
      <w:ind w:left="794"/>
    </w:pPr>
    <w:rPr>
      <w:b/>
      <w:kern w:val="28"/>
      <w:sz w:val="20"/>
    </w:rPr>
  </w:style>
  <w:style w:type="paragraph" w:customStyle="1" w:styleId="TofSectsHeading">
    <w:name w:val="TofSects(Heading)"/>
    <w:basedOn w:val="OPCParaBase"/>
    <w:rsid w:val="00AD6579"/>
    <w:pPr>
      <w:spacing w:before="240" w:after="120" w:line="240" w:lineRule="auto"/>
    </w:pPr>
    <w:rPr>
      <w:b/>
      <w:sz w:val="24"/>
    </w:rPr>
  </w:style>
  <w:style w:type="paragraph" w:customStyle="1" w:styleId="TofSectsSection">
    <w:name w:val="TofSects(Section)"/>
    <w:basedOn w:val="OPCParaBase"/>
    <w:rsid w:val="00AD6579"/>
    <w:pPr>
      <w:keepLines/>
      <w:spacing w:before="40" w:line="240" w:lineRule="auto"/>
      <w:ind w:left="1588" w:hanging="794"/>
    </w:pPr>
    <w:rPr>
      <w:kern w:val="28"/>
      <w:sz w:val="18"/>
    </w:rPr>
  </w:style>
  <w:style w:type="paragraph" w:customStyle="1" w:styleId="TofSectsSubdiv">
    <w:name w:val="TofSects(Subdiv)"/>
    <w:basedOn w:val="OPCParaBase"/>
    <w:rsid w:val="00AD6579"/>
    <w:pPr>
      <w:keepLines/>
      <w:spacing w:before="80" w:line="240" w:lineRule="auto"/>
      <w:ind w:left="1588" w:hanging="794"/>
    </w:pPr>
    <w:rPr>
      <w:kern w:val="28"/>
    </w:rPr>
  </w:style>
  <w:style w:type="paragraph" w:customStyle="1" w:styleId="WRStyle">
    <w:name w:val="WR Style"/>
    <w:aliases w:val="WR"/>
    <w:basedOn w:val="OPCParaBase"/>
    <w:rsid w:val="00AD6579"/>
    <w:pPr>
      <w:spacing w:before="240" w:line="240" w:lineRule="auto"/>
      <w:ind w:left="284" w:hanging="284"/>
    </w:pPr>
    <w:rPr>
      <w:b/>
      <w:i/>
      <w:kern w:val="28"/>
      <w:sz w:val="24"/>
    </w:rPr>
  </w:style>
  <w:style w:type="paragraph" w:customStyle="1" w:styleId="notepara">
    <w:name w:val="note(para)"/>
    <w:aliases w:val="na"/>
    <w:basedOn w:val="OPCParaBase"/>
    <w:rsid w:val="00AD6579"/>
    <w:pPr>
      <w:spacing w:before="40" w:line="198" w:lineRule="exact"/>
      <w:ind w:left="2354" w:hanging="369"/>
    </w:pPr>
    <w:rPr>
      <w:sz w:val="18"/>
    </w:rPr>
  </w:style>
  <w:style w:type="paragraph" w:styleId="Footer">
    <w:name w:val="footer"/>
    <w:link w:val="FooterChar"/>
    <w:rsid w:val="00AD657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D6579"/>
    <w:rPr>
      <w:rFonts w:eastAsia="Times New Roman" w:cs="Times New Roman"/>
      <w:sz w:val="22"/>
      <w:szCs w:val="24"/>
      <w:lang w:eastAsia="en-AU"/>
    </w:rPr>
  </w:style>
  <w:style w:type="character" w:styleId="LineNumber">
    <w:name w:val="line number"/>
    <w:basedOn w:val="OPCCharBase"/>
    <w:uiPriority w:val="99"/>
    <w:semiHidden/>
    <w:unhideWhenUsed/>
    <w:rsid w:val="00AD6579"/>
    <w:rPr>
      <w:sz w:val="16"/>
    </w:rPr>
  </w:style>
  <w:style w:type="table" w:customStyle="1" w:styleId="CFlag">
    <w:name w:val="CFlag"/>
    <w:basedOn w:val="TableNormal"/>
    <w:uiPriority w:val="99"/>
    <w:rsid w:val="00AD6579"/>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AD6579"/>
    <w:rPr>
      <w:b/>
      <w:sz w:val="28"/>
      <w:szCs w:val="28"/>
    </w:rPr>
  </w:style>
  <w:style w:type="paragraph" w:customStyle="1" w:styleId="NotesHeading2">
    <w:name w:val="NotesHeading 2"/>
    <w:basedOn w:val="OPCParaBase"/>
    <w:next w:val="Normal"/>
    <w:rsid w:val="00AD6579"/>
    <w:rPr>
      <w:b/>
      <w:sz w:val="28"/>
      <w:szCs w:val="28"/>
    </w:rPr>
  </w:style>
  <w:style w:type="paragraph" w:customStyle="1" w:styleId="SignCoverPageEnd">
    <w:name w:val="SignCoverPageEnd"/>
    <w:basedOn w:val="OPCParaBase"/>
    <w:next w:val="Normal"/>
    <w:rsid w:val="00AD657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D6579"/>
    <w:pPr>
      <w:pBdr>
        <w:top w:val="single" w:sz="4" w:space="1" w:color="auto"/>
      </w:pBdr>
      <w:spacing w:before="360"/>
      <w:ind w:right="397"/>
      <w:jc w:val="both"/>
    </w:pPr>
  </w:style>
  <w:style w:type="paragraph" w:customStyle="1" w:styleId="Paragraphsub-sub-sub">
    <w:name w:val="Paragraph(sub-sub-sub)"/>
    <w:aliases w:val="aaaa"/>
    <w:basedOn w:val="OPCParaBase"/>
    <w:rsid w:val="00AD657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D657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D657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D657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D657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D6579"/>
    <w:pPr>
      <w:spacing w:before="120"/>
    </w:pPr>
  </w:style>
  <w:style w:type="paragraph" w:customStyle="1" w:styleId="TableTextEndNotes">
    <w:name w:val="TableTextEndNotes"/>
    <w:aliases w:val="Tten"/>
    <w:basedOn w:val="Normal"/>
    <w:rsid w:val="00AD6579"/>
    <w:pPr>
      <w:spacing w:before="60" w:line="240" w:lineRule="auto"/>
    </w:pPr>
    <w:rPr>
      <w:rFonts w:cs="Arial"/>
      <w:sz w:val="20"/>
      <w:szCs w:val="22"/>
    </w:rPr>
  </w:style>
  <w:style w:type="paragraph" w:customStyle="1" w:styleId="TableHeading">
    <w:name w:val="TableHeading"/>
    <w:aliases w:val="th"/>
    <w:basedOn w:val="OPCParaBase"/>
    <w:next w:val="Tabletext"/>
    <w:rsid w:val="00AD6579"/>
    <w:pPr>
      <w:keepNext/>
      <w:spacing w:before="60" w:line="240" w:lineRule="atLeast"/>
    </w:pPr>
    <w:rPr>
      <w:b/>
      <w:sz w:val="20"/>
    </w:rPr>
  </w:style>
  <w:style w:type="paragraph" w:customStyle="1" w:styleId="NoteToSubpara">
    <w:name w:val="NoteToSubpara"/>
    <w:aliases w:val="nts"/>
    <w:basedOn w:val="OPCParaBase"/>
    <w:rsid w:val="00AD6579"/>
    <w:pPr>
      <w:spacing w:before="40" w:line="198" w:lineRule="exact"/>
      <w:ind w:left="2835" w:hanging="709"/>
    </w:pPr>
    <w:rPr>
      <w:sz w:val="18"/>
    </w:rPr>
  </w:style>
  <w:style w:type="paragraph" w:customStyle="1" w:styleId="ENoteTableHeading">
    <w:name w:val="ENoteTableHeading"/>
    <w:aliases w:val="enth"/>
    <w:basedOn w:val="OPCParaBase"/>
    <w:rsid w:val="00AD6579"/>
    <w:pPr>
      <w:keepNext/>
      <w:spacing w:before="60" w:line="240" w:lineRule="atLeast"/>
    </w:pPr>
    <w:rPr>
      <w:rFonts w:ascii="Arial" w:hAnsi="Arial"/>
      <w:b/>
      <w:sz w:val="16"/>
    </w:rPr>
  </w:style>
  <w:style w:type="paragraph" w:customStyle="1" w:styleId="ENoteTTi">
    <w:name w:val="ENoteTTi"/>
    <w:aliases w:val="entti"/>
    <w:basedOn w:val="OPCParaBase"/>
    <w:rsid w:val="00AD6579"/>
    <w:pPr>
      <w:keepNext/>
      <w:spacing w:before="60" w:line="240" w:lineRule="atLeast"/>
      <w:ind w:left="170"/>
    </w:pPr>
    <w:rPr>
      <w:sz w:val="16"/>
    </w:rPr>
  </w:style>
  <w:style w:type="paragraph" w:customStyle="1" w:styleId="ENotesHeading1">
    <w:name w:val="ENotesHeading 1"/>
    <w:aliases w:val="Enh1"/>
    <w:basedOn w:val="OPCParaBase"/>
    <w:next w:val="Normal"/>
    <w:rsid w:val="00AD6579"/>
    <w:pPr>
      <w:spacing w:before="120"/>
      <w:outlineLvl w:val="1"/>
    </w:pPr>
    <w:rPr>
      <w:b/>
      <w:sz w:val="28"/>
      <w:szCs w:val="28"/>
    </w:rPr>
  </w:style>
  <w:style w:type="paragraph" w:customStyle="1" w:styleId="ENotesHeading2">
    <w:name w:val="ENotesHeading 2"/>
    <w:aliases w:val="Enh2"/>
    <w:basedOn w:val="OPCParaBase"/>
    <w:next w:val="Normal"/>
    <w:rsid w:val="00AD6579"/>
    <w:pPr>
      <w:spacing w:before="120" w:after="120"/>
      <w:outlineLvl w:val="2"/>
    </w:pPr>
    <w:rPr>
      <w:b/>
      <w:sz w:val="24"/>
      <w:szCs w:val="28"/>
    </w:rPr>
  </w:style>
  <w:style w:type="paragraph" w:customStyle="1" w:styleId="ENoteTTIndentHeading">
    <w:name w:val="ENoteTTIndentHeading"/>
    <w:aliases w:val="enTTHi"/>
    <w:basedOn w:val="OPCParaBase"/>
    <w:rsid w:val="00AD657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D6579"/>
    <w:pPr>
      <w:spacing w:before="60" w:line="240" w:lineRule="atLeast"/>
    </w:pPr>
    <w:rPr>
      <w:sz w:val="16"/>
    </w:rPr>
  </w:style>
  <w:style w:type="paragraph" w:customStyle="1" w:styleId="MadeunderText">
    <w:name w:val="MadeunderText"/>
    <w:basedOn w:val="OPCParaBase"/>
    <w:next w:val="Normal"/>
    <w:rsid w:val="00AD6579"/>
    <w:pPr>
      <w:spacing w:before="240"/>
    </w:pPr>
    <w:rPr>
      <w:sz w:val="24"/>
      <w:szCs w:val="24"/>
    </w:rPr>
  </w:style>
  <w:style w:type="paragraph" w:customStyle="1" w:styleId="ENotesHeading3">
    <w:name w:val="ENotesHeading 3"/>
    <w:aliases w:val="Enh3"/>
    <w:basedOn w:val="OPCParaBase"/>
    <w:next w:val="Normal"/>
    <w:rsid w:val="00AD6579"/>
    <w:pPr>
      <w:keepNext/>
      <w:spacing w:before="120" w:line="240" w:lineRule="auto"/>
      <w:outlineLvl w:val="4"/>
    </w:pPr>
    <w:rPr>
      <w:b/>
      <w:szCs w:val="24"/>
    </w:rPr>
  </w:style>
  <w:style w:type="paragraph" w:customStyle="1" w:styleId="SubPartCASA">
    <w:name w:val="SubPart(CASA)"/>
    <w:aliases w:val="csp"/>
    <w:basedOn w:val="OPCParaBase"/>
    <w:next w:val="ActHead3"/>
    <w:rsid w:val="00AD6579"/>
    <w:pPr>
      <w:keepNext/>
      <w:keepLines/>
      <w:spacing w:before="280"/>
      <w:outlineLvl w:val="1"/>
    </w:pPr>
    <w:rPr>
      <w:b/>
      <w:kern w:val="28"/>
      <w:sz w:val="32"/>
    </w:rPr>
  </w:style>
  <w:style w:type="character" w:customStyle="1" w:styleId="CharSubPartTextCASA">
    <w:name w:val="CharSubPartText(CASA)"/>
    <w:basedOn w:val="OPCCharBase"/>
    <w:uiPriority w:val="1"/>
    <w:rsid w:val="00AD6579"/>
  </w:style>
  <w:style w:type="character" w:customStyle="1" w:styleId="CharSubPartNoCASA">
    <w:name w:val="CharSubPartNo(CASA)"/>
    <w:basedOn w:val="OPCCharBase"/>
    <w:uiPriority w:val="1"/>
    <w:rsid w:val="00AD6579"/>
  </w:style>
  <w:style w:type="paragraph" w:customStyle="1" w:styleId="ENoteTTIndentHeadingSub">
    <w:name w:val="ENoteTTIndentHeadingSub"/>
    <w:aliases w:val="enTTHis"/>
    <w:basedOn w:val="OPCParaBase"/>
    <w:rsid w:val="00AD6579"/>
    <w:pPr>
      <w:keepNext/>
      <w:spacing w:before="60" w:line="240" w:lineRule="atLeast"/>
      <w:ind w:left="340"/>
    </w:pPr>
    <w:rPr>
      <w:b/>
      <w:sz w:val="16"/>
    </w:rPr>
  </w:style>
  <w:style w:type="paragraph" w:customStyle="1" w:styleId="ENoteTTiSub">
    <w:name w:val="ENoteTTiSub"/>
    <w:aliases w:val="enttis"/>
    <w:basedOn w:val="OPCParaBase"/>
    <w:rsid w:val="00AD6579"/>
    <w:pPr>
      <w:keepNext/>
      <w:spacing w:before="60" w:line="240" w:lineRule="atLeast"/>
      <w:ind w:left="340"/>
    </w:pPr>
    <w:rPr>
      <w:sz w:val="16"/>
    </w:rPr>
  </w:style>
  <w:style w:type="paragraph" w:customStyle="1" w:styleId="SubDivisionMigration">
    <w:name w:val="SubDivisionMigration"/>
    <w:aliases w:val="sdm"/>
    <w:basedOn w:val="OPCParaBase"/>
    <w:rsid w:val="00AD657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D6579"/>
    <w:pPr>
      <w:keepNext/>
      <w:keepLines/>
      <w:spacing w:before="240" w:line="240" w:lineRule="auto"/>
      <w:ind w:left="1134" w:hanging="1134"/>
    </w:pPr>
    <w:rPr>
      <w:b/>
      <w:sz w:val="28"/>
    </w:rPr>
  </w:style>
  <w:style w:type="table" w:styleId="TableGrid">
    <w:name w:val="Table Grid"/>
    <w:basedOn w:val="TableNormal"/>
    <w:uiPriority w:val="59"/>
    <w:rsid w:val="00AD6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AD657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AD657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D6579"/>
    <w:rPr>
      <w:sz w:val="22"/>
    </w:rPr>
  </w:style>
  <w:style w:type="paragraph" w:customStyle="1" w:styleId="SOTextNote">
    <w:name w:val="SO TextNote"/>
    <w:aliases w:val="sont"/>
    <w:basedOn w:val="SOText"/>
    <w:qFormat/>
    <w:rsid w:val="00AD6579"/>
    <w:pPr>
      <w:spacing w:before="122" w:line="198" w:lineRule="exact"/>
      <w:ind w:left="1843" w:hanging="709"/>
    </w:pPr>
    <w:rPr>
      <w:sz w:val="18"/>
    </w:rPr>
  </w:style>
  <w:style w:type="paragraph" w:customStyle="1" w:styleId="SOPara">
    <w:name w:val="SO Para"/>
    <w:aliases w:val="soa"/>
    <w:basedOn w:val="SOText"/>
    <w:link w:val="SOParaChar"/>
    <w:qFormat/>
    <w:rsid w:val="00AD6579"/>
    <w:pPr>
      <w:tabs>
        <w:tab w:val="right" w:pos="1786"/>
      </w:tabs>
      <w:spacing w:before="40"/>
      <w:ind w:left="2070" w:hanging="936"/>
    </w:pPr>
  </w:style>
  <w:style w:type="character" w:customStyle="1" w:styleId="SOParaChar">
    <w:name w:val="SO Para Char"/>
    <w:aliases w:val="soa Char"/>
    <w:basedOn w:val="DefaultParagraphFont"/>
    <w:link w:val="SOPara"/>
    <w:rsid w:val="00AD6579"/>
    <w:rPr>
      <w:sz w:val="22"/>
    </w:rPr>
  </w:style>
  <w:style w:type="paragraph" w:customStyle="1" w:styleId="FileName">
    <w:name w:val="FileName"/>
    <w:basedOn w:val="Normal"/>
    <w:rsid w:val="00AD6579"/>
  </w:style>
  <w:style w:type="paragraph" w:customStyle="1" w:styleId="SOHeadBold">
    <w:name w:val="SO HeadBold"/>
    <w:aliases w:val="sohb"/>
    <w:basedOn w:val="SOText"/>
    <w:next w:val="SOText"/>
    <w:link w:val="SOHeadBoldChar"/>
    <w:qFormat/>
    <w:rsid w:val="00AD6579"/>
    <w:rPr>
      <w:b/>
    </w:rPr>
  </w:style>
  <w:style w:type="character" w:customStyle="1" w:styleId="SOHeadBoldChar">
    <w:name w:val="SO HeadBold Char"/>
    <w:aliases w:val="sohb Char"/>
    <w:basedOn w:val="DefaultParagraphFont"/>
    <w:link w:val="SOHeadBold"/>
    <w:rsid w:val="00AD6579"/>
    <w:rPr>
      <w:b/>
      <w:sz w:val="22"/>
    </w:rPr>
  </w:style>
  <w:style w:type="paragraph" w:customStyle="1" w:styleId="SOHeadItalic">
    <w:name w:val="SO HeadItalic"/>
    <w:aliases w:val="sohi"/>
    <w:basedOn w:val="SOText"/>
    <w:next w:val="SOText"/>
    <w:link w:val="SOHeadItalicChar"/>
    <w:qFormat/>
    <w:rsid w:val="00AD6579"/>
    <w:rPr>
      <w:i/>
    </w:rPr>
  </w:style>
  <w:style w:type="character" w:customStyle="1" w:styleId="SOHeadItalicChar">
    <w:name w:val="SO HeadItalic Char"/>
    <w:aliases w:val="sohi Char"/>
    <w:basedOn w:val="DefaultParagraphFont"/>
    <w:link w:val="SOHeadItalic"/>
    <w:rsid w:val="00AD6579"/>
    <w:rPr>
      <w:i/>
      <w:sz w:val="22"/>
    </w:rPr>
  </w:style>
  <w:style w:type="paragraph" w:customStyle="1" w:styleId="SOBullet">
    <w:name w:val="SO Bullet"/>
    <w:aliases w:val="sotb"/>
    <w:basedOn w:val="SOText"/>
    <w:link w:val="SOBulletChar"/>
    <w:qFormat/>
    <w:rsid w:val="00AD6579"/>
    <w:pPr>
      <w:ind w:left="1559" w:hanging="425"/>
    </w:pPr>
  </w:style>
  <w:style w:type="character" w:customStyle="1" w:styleId="SOBulletChar">
    <w:name w:val="SO Bullet Char"/>
    <w:aliases w:val="sotb Char"/>
    <w:basedOn w:val="DefaultParagraphFont"/>
    <w:link w:val="SOBullet"/>
    <w:rsid w:val="00AD6579"/>
    <w:rPr>
      <w:sz w:val="22"/>
    </w:rPr>
  </w:style>
  <w:style w:type="paragraph" w:customStyle="1" w:styleId="SOBulletNote">
    <w:name w:val="SO BulletNote"/>
    <w:aliases w:val="sonb"/>
    <w:basedOn w:val="SOTextNote"/>
    <w:link w:val="SOBulletNoteChar"/>
    <w:qFormat/>
    <w:rsid w:val="00AD6579"/>
    <w:pPr>
      <w:tabs>
        <w:tab w:val="left" w:pos="1560"/>
      </w:tabs>
      <w:ind w:left="2268" w:hanging="1134"/>
    </w:pPr>
  </w:style>
  <w:style w:type="character" w:customStyle="1" w:styleId="SOBulletNoteChar">
    <w:name w:val="SO BulletNote Char"/>
    <w:aliases w:val="sonb Char"/>
    <w:basedOn w:val="DefaultParagraphFont"/>
    <w:link w:val="SOBulletNote"/>
    <w:rsid w:val="00AD6579"/>
    <w:rPr>
      <w:sz w:val="18"/>
    </w:rPr>
  </w:style>
  <w:style w:type="paragraph" w:customStyle="1" w:styleId="SOText2">
    <w:name w:val="SO Text2"/>
    <w:aliases w:val="sot2"/>
    <w:basedOn w:val="Normal"/>
    <w:next w:val="SOText"/>
    <w:link w:val="SOText2Char"/>
    <w:rsid w:val="00AD657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D6579"/>
    <w:rPr>
      <w:sz w:val="22"/>
    </w:rPr>
  </w:style>
  <w:style w:type="character" w:customStyle="1" w:styleId="Heading1Char">
    <w:name w:val="Heading 1 Char"/>
    <w:basedOn w:val="DefaultParagraphFont"/>
    <w:link w:val="Heading1"/>
    <w:uiPriority w:val="9"/>
    <w:rsid w:val="007A13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13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A13C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A13C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A13C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A13C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A13C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A13C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A13C7"/>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7A13C7"/>
    <w:rPr>
      <w:rFonts w:eastAsia="Times New Roman" w:cs="Times New Roman"/>
      <w:sz w:val="22"/>
      <w:lang w:eastAsia="en-AU"/>
    </w:rPr>
  </w:style>
  <w:style w:type="numbering" w:customStyle="1" w:styleId="NoList1">
    <w:name w:val="No List1"/>
    <w:next w:val="NoList"/>
    <w:uiPriority w:val="99"/>
    <w:semiHidden/>
    <w:unhideWhenUsed/>
    <w:rsid w:val="00D2004F"/>
  </w:style>
  <w:style w:type="character" w:styleId="Hyperlink">
    <w:name w:val="Hyperlink"/>
    <w:basedOn w:val="DefaultParagraphFont"/>
    <w:uiPriority w:val="99"/>
    <w:unhideWhenUsed/>
    <w:rsid w:val="00D2004F"/>
    <w:rPr>
      <w:color w:val="0000FF" w:themeColor="hyperlink"/>
      <w:u w:val="single"/>
    </w:rPr>
  </w:style>
  <w:style w:type="character" w:styleId="FollowedHyperlink">
    <w:name w:val="FollowedHyperlink"/>
    <w:basedOn w:val="DefaultParagraphFont"/>
    <w:uiPriority w:val="99"/>
    <w:semiHidden/>
    <w:unhideWhenUsed/>
    <w:rsid w:val="00D2004F"/>
    <w:rPr>
      <w:color w:val="800080" w:themeColor="followedHyperlink"/>
      <w:u w:val="single"/>
    </w:rPr>
  </w:style>
  <w:style w:type="paragraph" w:styleId="BalloonText">
    <w:name w:val="Balloon Text"/>
    <w:basedOn w:val="Normal"/>
    <w:link w:val="BalloonTextChar"/>
    <w:uiPriority w:val="99"/>
    <w:semiHidden/>
    <w:unhideWhenUsed/>
    <w:rsid w:val="001318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6579"/>
    <w:pPr>
      <w:spacing w:line="260" w:lineRule="atLeast"/>
    </w:pPr>
    <w:rPr>
      <w:sz w:val="22"/>
    </w:rPr>
  </w:style>
  <w:style w:type="paragraph" w:styleId="Heading1">
    <w:name w:val="heading 1"/>
    <w:basedOn w:val="Normal"/>
    <w:next w:val="Normal"/>
    <w:link w:val="Heading1Char"/>
    <w:uiPriority w:val="9"/>
    <w:qFormat/>
    <w:rsid w:val="007A13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13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13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13C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13C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13C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13C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A13C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D6579"/>
  </w:style>
  <w:style w:type="paragraph" w:customStyle="1" w:styleId="OPCParaBase">
    <w:name w:val="OPCParaBase"/>
    <w:qFormat/>
    <w:rsid w:val="00AD6579"/>
    <w:pPr>
      <w:spacing w:line="260" w:lineRule="atLeast"/>
    </w:pPr>
    <w:rPr>
      <w:rFonts w:eastAsia="Times New Roman" w:cs="Times New Roman"/>
      <w:sz w:val="22"/>
      <w:lang w:eastAsia="en-AU"/>
    </w:rPr>
  </w:style>
  <w:style w:type="paragraph" w:customStyle="1" w:styleId="ShortT">
    <w:name w:val="ShortT"/>
    <w:basedOn w:val="OPCParaBase"/>
    <w:next w:val="Normal"/>
    <w:qFormat/>
    <w:rsid w:val="00AD6579"/>
    <w:pPr>
      <w:spacing w:line="240" w:lineRule="auto"/>
    </w:pPr>
    <w:rPr>
      <w:b/>
      <w:sz w:val="40"/>
    </w:rPr>
  </w:style>
  <w:style w:type="paragraph" w:customStyle="1" w:styleId="ActHead1">
    <w:name w:val="ActHead 1"/>
    <w:aliases w:val="c"/>
    <w:basedOn w:val="OPCParaBase"/>
    <w:next w:val="Normal"/>
    <w:qFormat/>
    <w:rsid w:val="00AD657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D657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D657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D657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D657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D657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D657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D657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D657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D6579"/>
  </w:style>
  <w:style w:type="paragraph" w:customStyle="1" w:styleId="Blocks">
    <w:name w:val="Blocks"/>
    <w:aliases w:val="bb"/>
    <w:basedOn w:val="OPCParaBase"/>
    <w:qFormat/>
    <w:rsid w:val="00AD6579"/>
    <w:pPr>
      <w:spacing w:line="240" w:lineRule="auto"/>
    </w:pPr>
    <w:rPr>
      <w:sz w:val="24"/>
    </w:rPr>
  </w:style>
  <w:style w:type="paragraph" w:customStyle="1" w:styleId="BoxText">
    <w:name w:val="BoxText"/>
    <w:aliases w:val="bt"/>
    <w:basedOn w:val="OPCParaBase"/>
    <w:qFormat/>
    <w:rsid w:val="00AD657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D6579"/>
    <w:rPr>
      <w:b/>
    </w:rPr>
  </w:style>
  <w:style w:type="paragraph" w:customStyle="1" w:styleId="BoxHeadItalic">
    <w:name w:val="BoxHeadItalic"/>
    <w:aliases w:val="bhi"/>
    <w:basedOn w:val="BoxText"/>
    <w:next w:val="BoxStep"/>
    <w:qFormat/>
    <w:rsid w:val="00AD6579"/>
    <w:rPr>
      <w:i/>
    </w:rPr>
  </w:style>
  <w:style w:type="paragraph" w:customStyle="1" w:styleId="BoxList">
    <w:name w:val="BoxList"/>
    <w:aliases w:val="bl"/>
    <w:basedOn w:val="BoxText"/>
    <w:qFormat/>
    <w:rsid w:val="00AD6579"/>
    <w:pPr>
      <w:ind w:left="1559" w:hanging="425"/>
    </w:pPr>
  </w:style>
  <w:style w:type="paragraph" w:customStyle="1" w:styleId="BoxNote">
    <w:name w:val="BoxNote"/>
    <w:aliases w:val="bn"/>
    <w:basedOn w:val="BoxText"/>
    <w:qFormat/>
    <w:rsid w:val="00AD6579"/>
    <w:pPr>
      <w:tabs>
        <w:tab w:val="left" w:pos="1985"/>
      </w:tabs>
      <w:spacing w:before="122" w:line="198" w:lineRule="exact"/>
      <w:ind w:left="2948" w:hanging="1814"/>
    </w:pPr>
    <w:rPr>
      <w:sz w:val="18"/>
    </w:rPr>
  </w:style>
  <w:style w:type="paragraph" w:customStyle="1" w:styleId="BoxPara">
    <w:name w:val="BoxPara"/>
    <w:aliases w:val="bp"/>
    <w:basedOn w:val="BoxText"/>
    <w:qFormat/>
    <w:rsid w:val="00AD6579"/>
    <w:pPr>
      <w:tabs>
        <w:tab w:val="right" w:pos="2268"/>
      </w:tabs>
      <w:ind w:left="2552" w:hanging="1418"/>
    </w:pPr>
  </w:style>
  <w:style w:type="paragraph" w:customStyle="1" w:styleId="BoxStep">
    <w:name w:val="BoxStep"/>
    <w:aliases w:val="bs"/>
    <w:basedOn w:val="BoxText"/>
    <w:qFormat/>
    <w:rsid w:val="00AD6579"/>
    <w:pPr>
      <w:ind w:left="1985" w:hanging="851"/>
    </w:pPr>
  </w:style>
  <w:style w:type="character" w:customStyle="1" w:styleId="CharAmPartNo">
    <w:name w:val="CharAmPartNo"/>
    <w:basedOn w:val="OPCCharBase"/>
    <w:qFormat/>
    <w:rsid w:val="00AD6579"/>
  </w:style>
  <w:style w:type="character" w:customStyle="1" w:styleId="CharAmPartText">
    <w:name w:val="CharAmPartText"/>
    <w:basedOn w:val="OPCCharBase"/>
    <w:qFormat/>
    <w:rsid w:val="00AD6579"/>
  </w:style>
  <w:style w:type="character" w:customStyle="1" w:styleId="CharAmSchNo">
    <w:name w:val="CharAmSchNo"/>
    <w:basedOn w:val="OPCCharBase"/>
    <w:qFormat/>
    <w:rsid w:val="00AD6579"/>
  </w:style>
  <w:style w:type="character" w:customStyle="1" w:styleId="CharAmSchText">
    <w:name w:val="CharAmSchText"/>
    <w:basedOn w:val="OPCCharBase"/>
    <w:qFormat/>
    <w:rsid w:val="00AD6579"/>
  </w:style>
  <w:style w:type="character" w:customStyle="1" w:styleId="CharBoldItalic">
    <w:name w:val="CharBoldItalic"/>
    <w:basedOn w:val="OPCCharBase"/>
    <w:uiPriority w:val="1"/>
    <w:qFormat/>
    <w:rsid w:val="00AD6579"/>
    <w:rPr>
      <w:b/>
      <w:i/>
    </w:rPr>
  </w:style>
  <w:style w:type="character" w:customStyle="1" w:styleId="CharChapNo">
    <w:name w:val="CharChapNo"/>
    <w:basedOn w:val="OPCCharBase"/>
    <w:uiPriority w:val="1"/>
    <w:qFormat/>
    <w:rsid w:val="00AD6579"/>
  </w:style>
  <w:style w:type="character" w:customStyle="1" w:styleId="CharChapText">
    <w:name w:val="CharChapText"/>
    <w:basedOn w:val="OPCCharBase"/>
    <w:uiPriority w:val="1"/>
    <w:qFormat/>
    <w:rsid w:val="00AD6579"/>
  </w:style>
  <w:style w:type="character" w:customStyle="1" w:styleId="CharDivNo">
    <w:name w:val="CharDivNo"/>
    <w:basedOn w:val="OPCCharBase"/>
    <w:uiPriority w:val="1"/>
    <w:qFormat/>
    <w:rsid w:val="00AD6579"/>
  </w:style>
  <w:style w:type="character" w:customStyle="1" w:styleId="CharDivText">
    <w:name w:val="CharDivText"/>
    <w:basedOn w:val="OPCCharBase"/>
    <w:uiPriority w:val="1"/>
    <w:qFormat/>
    <w:rsid w:val="00AD6579"/>
  </w:style>
  <w:style w:type="character" w:customStyle="1" w:styleId="CharItalic">
    <w:name w:val="CharItalic"/>
    <w:basedOn w:val="OPCCharBase"/>
    <w:uiPriority w:val="1"/>
    <w:qFormat/>
    <w:rsid w:val="00AD6579"/>
    <w:rPr>
      <w:i/>
    </w:rPr>
  </w:style>
  <w:style w:type="character" w:customStyle="1" w:styleId="CharPartNo">
    <w:name w:val="CharPartNo"/>
    <w:basedOn w:val="OPCCharBase"/>
    <w:uiPriority w:val="1"/>
    <w:qFormat/>
    <w:rsid w:val="00AD6579"/>
  </w:style>
  <w:style w:type="character" w:customStyle="1" w:styleId="CharPartText">
    <w:name w:val="CharPartText"/>
    <w:basedOn w:val="OPCCharBase"/>
    <w:uiPriority w:val="1"/>
    <w:qFormat/>
    <w:rsid w:val="00AD6579"/>
  </w:style>
  <w:style w:type="character" w:customStyle="1" w:styleId="CharSectno">
    <w:name w:val="CharSectno"/>
    <w:basedOn w:val="OPCCharBase"/>
    <w:qFormat/>
    <w:rsid w:val="00AD6579"/>
  </w:style>
  <w:style w:type="character" w:customStyle="1" w:styleId="CharSubdNo">
    <w:name w:val="CharSubdNo"/>
    <w:basedOn w:val="OPCCharBase"/>
    <w:uiPriority w:val="1"/>
    <w:qFormat/>
    <w:rsid w:val="00AD6579"/>
  </w:style>
  <w:style w:type="character" w:customStyle="1" w:styleId="CharSubdText">
    <w:name w:val="CharSubdText"/>
    <w:basedOn w:val="OPCCharBase"/>
    <w:uiPriority w:val="1"/>
    <w:qFormat/>
    <w:rsid w:val="00AD6579"/>
  </w:style>
  <w:style w:type="paragraph" w:customStyle="1" w:styleId="CTA--">
    <w:name w:val="CTA --"/>
    <w:basedOn w:val="OPCParaBase"/>
    <w:next w:val="Normal"/>
    <w:rsid w:val="00AD6579"/>
    <w:pPr>
      <w:spacing w:before="60" w:line="240" w:lineRule="atLeast"/>
      <w:ind w:left="142" w:hanging="142"/>
    </w:pPr>
    <w:rPr>
      <w:sz w:val="20"/>
    </w:rPr>
  </w:style>
  <w:style w:type="paragraph" w:customStyle="1" w:styleId="CTA-">
    <w:name w:val="CTA -"/>
    <w:basedOn w:val="OPCParaBase"/>
    <w:rsid w:val="00AD6579"/>
    <w:pPr>
      <w:spacing w:before="60" w:line="240" w:lineRule="atLeast"/>
      <w:ind w:left="85" w:hanging="85"/>
    </w:pPr>
    <w:rPr>
      <w:sz w:val="20"/>
    </w:rPr>
  </w:style>
  <w:style w:type="paragraph" w:customStyle="1" w:styleId="CTA---">
    <w:name w:val="CTA ---"/>
    <w:basedOn w:val="OPCParaBase"/>
    <w:next w:val="Normal"/>
    <w:rsid w:val="00AD6579"/>
    <w:pPr>
      <w:spacing w:before="60" w:line="240" w:lineRule="atLeast"/>
      <w:ind w:left="198" w:hanging="198"/>
    </w:pPr>
    <w:rPr>
      <w:sz w:val="20"/>
    </w:rPr>
  </w:style>
  <w:style w:type="paragraph" w:customStyle="1" w:styleId="CTA----">
    <w:name w:val="CTA ----"/>
    <w:basedOn w:val="OPCParaBase"/>
    <w:next w:val="Normal"/>
    <w:rsid w:val="00AD6579"/>
    <w:pPr>
      <w:spacing w:before="60" w:line="240" w:lineRule="atLeast"/>
      <w:ind w:left="255" w:hanging="255"/>
    </w:pPr>
    <w:rPr>
      <w:sz w:val="20"/>
    </w:rPr>
  </w:style>
  <w:style w:type="paragraph" w:customStyle="1" w:styleId="CTA1a">
    <w:name w:val="CTA 1(a)"/>
    <w:basedOn w:val="OPCParaBase"/>
    <w:rsid w:val="00AD6579"/>
    <w:pPr>
      <w:tabs>
        <w:tab w:val="right" w:pos="414"/>
      </w:tabs>
      <w:spacing w:before="40" w:line="240" w:lineRule="atLeast"/>
      <w:ind w:left="675" w:hanging="675"/>
    </w:pPr>
    <w:rPr>
      <w:sz w:val="20"/>
    </w:rPr>
  </w:style>
  <w:style w:type="paragraph" w:customStyle="1" w:styleId="CTA1ai">
    <w:name w:val="CTA 1(a)(i)"/>
    <w:basedOn w:val="OPCParaBase"/>
    <w:rsid w:val="00AD6579"/>
    <w:pPr>
      <w:tabs>
        <w:tab w:val="right" w:pos="1004"/>
      </w:tabs>
      <w:spacing w:before="40" w:line="240" w:lineRule="atLeast"/>
      <w:ind w:left="1253" w:hanging="1253"/>
    </w:pPr>
    <w:rPr>
      <w:sz w:val="20"/>
    </w:rPr>
  </w:style>
  <w:style w:type="paragraph" w:customStyle="1" w:styleId="CTA2a">
    <w:name w:val="CTA 2(a)"/>
    <w:basedOn w:val="OPCParaBase"/>
    <w:rsid w:val="00AD6579"/>
    <w:pPr>
      <w:tabs>
        <w:tab w:val="right" w:pos="482"/>
      </w:tabs>
      <w:spacing w:before="40" w:line="240" w:lineRule="atLeast"/>
      <w:ind w:left="748" w:hanging="748"/>
    </w:pPr>
    <w:rPr>
      <w:sz w:val="20"/>
    </w:rPr>
  </w:style>
  <w:style w:type="paragraph" w:customStyle="1" w:styleId="CTA2ai">
    <w:name w:val="CTA 2(a)(i)"/>
    <w:basedOn w:val="OPCParaBase"/>
    <w:rsid w:val="00AD6579"/>
    <w:pPr>
      <w:tabs>
        <w:tab w:val="right" w:pos="1089"/>
      </w:tabs>
      <w:spacing w:before="40" w:line="240" w:lineRule="atLeast"/>
      <w:ind w:left="1327" w:hanging="1327"/>
    </w:pPr>
    <w:rPr>
      <w:sz w:val="20"/>
    </w:rPr>
  </w:style>
  <w:style w:type="paragraph" w:customStyle="1" w:styleId="CTA3a">
    <w:name w:val="CTA 3(a)"/>
    <w:basedOn w:val="OPCParaBase"/>
    <w:rsid w:val="00AD6579"/>
    <w:pPr>
      <w:tabs>
        <w:tab w:val="right" w:pos="556"/>
      </w:tabs>
      <w:spacing w:before="40" w:line="240" w:lineRule="atLeast"/>
      <w:ind w:left="805" w:hanging="805"/>
    </w:pPr>
    <w:rPr>
      <w:sz w:val="20"/>
    </w:rPr>
  </w:style>
  <w:style w:type="paragraph" w:customStyle="1" w:styleId="CTA3ai">
    <w:name w:val="CTA 3(a)(i)"/>
    <w:basedOn w:val="OPCParaBase"/>
    <w:rsid w:val="00AD6579"/>
    <w:pPr>
      <w:tabs>
        <w:tab w:val="right" w:pos="1140"/>
      </w:tabs>
      <w:spacing w:before="40" w:line="240" w:lineRule="atLeast"/>
      <w:ind w:left="1361" w:hanging="1361"/>
    </w:pPr>
    <w:rPr>
      <w:sz w:val="20"/>
    </w:rPr>
  </w:style>
  <w:style w:type="paragraph" w:customStyle="1" w:styleId="CTA4a">
    <w:name w:val="CTA 4(a)"/>
    <w:basedOn w:val="OPCParaBase"/>
    <w:rsid w:val="00AD6579"/>
    <w:pPr>
      <w:tabs>
        <w:tab w:val="right" w:pos="624"/>
      </w:tabs>
      <w:spacing w:before="40" w:line="240" w:lineRule="atLeast"/>
      <w:ind w:left="873" w:hanging="873"/>
    </w:pPr>
    <w:rPr>
      <w:sz w:val="20"/>
    </w:rPr>
  </w:style>
  <w:style w:type="paragraph" w:customStyle="1" w:styleId="CTA4ai">
    <w:name w:val="CTA 4(a)(i)"/>
    <w:basedOn w:val="OPCParaBase"/>
    <w:rsid w:val="00AD6579"/>
    <w:pPr>
      <w:tabs>
        <w:tab w:val="right" w:pos="1213"/>
      </w:tabs>
      <w:spacing w:before="40" w:line="240" w:lineRule="atLeast"/>
      <w:ind w:left="1452" w:hanging="1452"/>
    </w:pPr>
    <w:rPr>
      <w:sz w:val="20"/>
    </w:rPr>
  </w:style>
  <w:style w:type="paragraph" w:customStyle="1" w:styleId="CTACAPS">
    <w:name w:val="CTA CAPS"/>
    <w:basedOn w:val="OPCParaBase"/>
    <w:rsid w:val="00AD6579"/>
    <w:pPr>
      <w:spacing w:before="60" w:line="240" w:lineRule="atLeast"/>
    </w:pPr>
    <w:rPr>
      <w:sz w:val="20"/>
    </w:rPr>
  </w:style>
  <w:style w:type="paragraph" w:customStyle="1" w:styleId="CTAright">
    <w:name w:val="CTA right"/>
    <w:basedOn w:val="OPCParaBase"/>
    <w:rsid w:val="00AD6579"/>
    <w:pPr>
      <w:spacing w:before="60" w:line="240" w:lineRule="auto"/>
      <w:jc w:val="right"/>
    </w:pPr>
    <w:rPr>
      <w:sz w:val="20"/>
    </w:rPr>
  </w:style>
  <w:style w:type="paragraph" w:customStyle="1" w:styleId="subsection">
    <w:name w:val="subsection"/>
    <w:aliases w:val="ss"/>
    <w:basedOn w:val="OPCParaBase"/>
    <w:link w:val="subsectionChar"/>
    <w:rsid w:val="00AD6579"/>
    <w:pPr>
      <w:tabs>
        <w:tab w:val="right" w:pos="1021"/>
      </w:tabs>
      <w:spacing w:before="180" w:line="240" w:lineRule="auto"/>
      <w:ind w:left="1134" w:hanging="1134"/>
    </w:pPr>
  </w:style>
  <w:style w:type="paragraph" w:customStyle="1" w:styleId="Definition">
    <w:name w:val="Definition"/>
    <w:aliases w:val="dd"/>
    <w:basedOn w:val="OPCParaBase"/>
    <w:rsid w:val="00AD6579"/>
    <w:pPr>
      <w:spacing w:before="180" w:line="240" w:lineRule="auto"/>
      <w:ind w:left="1134"/>
    </w:pPr>
  </w:style>
  <w:style w:type="paragraph" w:customStyle="1" w:styleId="ETAsubitem">
    <w:name w:val="ETA(subitem)"/>
    <w:basedOn w:val="OPCParaBase"/>
    <w:rsid w:val="00AD6579"/>
    <w:pPr>
      <w:tabs>
        <w:tab w:val="right" w:pos="340"/>
      </w:tabs>
      <w:spacing w:before="60" w:line="240" w:lineRule="auto"/>
      <w:ind w:left="454" w:hanging="454"/>
    </w:pPr>
    <w:rPr>
      <w:sz w:val="20"/>
    </w:rPr>
  </w:style>
  <w:style w:type="paragraph" w:customStyle="1" w:styleId="ETApara">
    <w:name w:val="ETA(para)"/>
    <w:basedOn w:val="OPCParaBase"/>
    <w:rsid w:val="00AD6579"/>
    <w:pPr>
      <w:tabs>
        <w:tab w:val="right" w:pos="754"/>
      </w:tabs>
      <w:spacing w:before="60" w:line="240" w:lineRule="auto"/>
      <w:ind w:left="828" w:hanging="828"/>
    </w:pPr>
    <w:rPr>
      <w:sz w:val="20"/>
    </w:rPr>
  </w:style>
  <w:style w:type="paragraph" w:customStyle="1" w:styleId="ETAsubpara">
    <w:name w:val="ETA(subpara)"/>
    <w:basedOn w:val="OPCParaBase"/>
    <w:rsid w:val="00AD6579"/>
    <w:pPr>
      <w:tabs>
        <w:tab w:val="right" w:pos="1083"/>
      </w:tabs>
      <w:spacing w:before="60" w:line="240" w:lineRule="auto"/>
      <w:ind w:left="1191" w:hanging="1191"/>
    </w:pPr>
    <w:rPr>
      <w:sz w:val="20"/>
    </w:rPr>
  </w:style>
  <w:style w:type="paragraph" w:customStyle="1" w:styleId="ETAsub-subpara">
    <w:name w:val="ETA(sub-subpara)"/>
    <w:basedOn w:val="OPCParaBase"/>
    <w:rsid w:val="00AD6579"/>
    <w:pPr>
      <w:tabs>
        <w:tab w:val="right" w:pos="1412"/>
      </w:tabs>
      <w:spacing w:before="60" w:line="240" w:lineRule="auto"/>
      <w:ind w:left="1525" w:hanging="1525"/>
    </w:pPr>
    <w:rPr>
      <w:sz w:val="20"/>
    </w:rPr>
  </w:style>
  <w:style w:type="paragraph" w:customStyle="1" w:styleId="Formula">
    <w:name w:val="Formula"/>
    <w:basedOn w:val="OPCParaBase"/>
    <w:rsid w:val="00AD6579"/>
    <w:pPr>
      <w:spacing w:line="240" w:lineRule="auto"/>
      <w:ind w:left="1134"/>
    </w:pPr>
    <w:rPr>
      <w:sz w:val="20"/>
    </w:rPr>
  </w:style>
  <w:style w:type="paragraph" w:styleId="Header">
    <w:name w:val="header"/>
    <w:basedOn w:val="OPCParaBase"/>
    <w:link w:val="HeaderChar"/>
    <w:unhideWhenUsed/>
    <w:rsid w:val="00AD657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D6579"/>
    <w:rPr>
      <w:rFonts w:eastAsia="Times New Roman" w:cs="Times New Roman"/>
      <w:sz w:val="16"/>
      <w:lang w:eastAsia="en-AU"/>
    </w:rPr>
  </w:style>
  <w:style w:type="paragraph" w:customStyle="1" w:styleId="House">
    <w:name w:val="House"/>
    <w:basedOn w:val="OPCParaBase"/>
    <w:rsid w:val="00AD6579"/>
    <w:pPr>
      <w:spacing w:line="240" w:lineRule="auto"/>
    </w:pPr>
    <w:rPr>
      <w:sz w:val="28"/>
    </w:rPr>
  </w:style>
  <w:style w:type="paragraph" w:customStyle="1" w:styleId="Item">
    <w:name w:val="Item"/>
    <w:aliases w:val="i"/>
    <w:basedOn w:val="OPCParaBase"/>
    <w:next w:val="ItemHead"/>
    <w:rsid w:val="00AD6579"/>
    <w:pPr>
      <w:keepLines/>
      <w:spacing w:before="80" w:line="240" w:lineRule="auto"/>
      <w:ind w:left="709"/>
    </w:pPr>
  </w:style>
  <w:style w:type="paragraph" w:customStyle="1" w:styleId="ItemHead">
    <w:name w:val="ItemHead"/>
    <w:aliases w:val="ih"/>
    <w:basedOn w:val="OPCParaBase"/>
    <w:next w:val="Item"/>
    <w:rsid w:val="00AD657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D6579"/>
    <w:pPr>
      <w:spacing w:line="240" w:lineRule="auto"/>
    </w:pPr>
    <w:rPr>
      <w:b/>
      <w:sz w:val="32"/>
    </w:rPr>
  </w:style>
  <w:style w:type="paragraph" w:customStyle="1" w:styleId="notedraft">
    <w:name w:val="note(draft)"/>
    <w:aliases w:val="nd"/>
    <w:basedOn w:val="OPCParaBase"/>
    <w:rsid w:val="00AD6579"/>
    <w:pPr>
      <w:spacing w:before="240" w:line="240" w:lineRule="auto"/>
      <w:ind w:left="284" w:hanging="284"/>
    </w:pPr>
    <w:rPr>
      <w:i/>
      <w:sz w:val="24"/>
    </w:rPr>
  </w:style>
  <w:style w:type="paragraph" w:customStyle="1" w:styleId="notemargin">
    <w:name w:val="note(margin)"/>
    <w:aliases w:val="nm"/>
    <w:basedOn w:val="OPCParaBase"/>
    <w:rsid w:val="00AD6579"/>
    <w:pPr>
      <w:tabs>
        <w:tab w:val="left" w:pos="709"/>
      </w:tabs>
      <w:spacing w:before="122" w:line="198" w:lineRule="exact"/>
      <w:ind w:left="709" w:hanging="709"/>
    </w:pPr>
    <w:rPr>
      <w:sz w:val="18"/>
    </w:rPr>
  </w:style>
  <w:style w:type="paragraph" w:customStyle="1" w:styleId="noteToPara">
    <w:name w:val="noteToPara"/>
    <w:aliases w:val="ntp"/>
    <w:basedOn w:val="OPCParaBase"/>
    <w:rsid w:val="00AD6579"/>
    <w:pPr>
      <w:spacing w:before="122" w:line="198" w:lineRule="exact"/>
      <w:ind w:left="2353" w:hanging="709"/>
    </w:pPr>
    <w:rPr>
      <w:sz w:val="18"/>
    </w:rPr>
  </w:style>
  <w:style w:type="paragraph" w:customStyle="1" w:styleId="noteParlAmend">
    <w:name w:val="note(ParlAmend)"/>
    <w:aliases w:val="npp"/>
    <w:basedOn w:val="OPCParaBase"/>
    <w:next w:val="ParlAmend"/>
    <w:rsid w:val="00AD6579"/>
    <w:pPr>
      <w:spacing w:line="240" w:lineRule="auto"/>
      <w:jc w:val="right"/>
    </w:pPr>
    <w:rPr>
      <w:rFonts w:ascii="Arial" w:hAnsi="Arial"/>
      <w:b/>
      <w:i/>
    </w:rPr>
  </w:style>
  <w:style w:type="paragraph" w:customStyle="1" w:styleId="Page1">
    <w:name w:val="Page1"/>
    <w:basedOn w:val="OPCParaBase"/>
    <w:rsid w:val="00AD6579"/>
    <w:pPr>
      <w:spacing w:before="5600" w:line="240" w:lineRule="auto"/>
    </w:pPr>
    <w:rPr>
      <w:b/>
      <w:sz w:val="32"/>
    </w:rPr>
  </w:style>
  <w:style w:type="paragraph" w:customStyle="1" w:styleId="PageBreak">
    <w:name w:val="PageBreak"/>
    <w:aliases w:val="pb"/>
    <w:basedOn w:val="OPCParaBase"/>
    <w:rsid w:val="00AD6579"/>
    <w:pPr>
      <w:spacing w:line="240" w:lineRule="auto"/>
    </w:pPr>
    <w:rPr>
      <w:sz w:val="20"/>
    </w:rPr>
  </w:style>
  <w:style w:type="paragraph" w:customStyle="1" w:styleId="paragraphsub">
    <w:name w:val="paragraph(sub)"/>
    <w:aliases w:val="aa"/>
    <w:basedOn w:val="OPCParaBase"/>
    <w:rsid w:val="00AD6579"/>
    <w:pPr>
      <w:tabs>
        <w:tab w:val="right" w:pos="1985"/>
      </w:tabs>
      <w:spacing w:before="40" w:line="240" w:lineRule="auto"/>
      <w:ind w:left="2098" w:hanging="2098"/>
    </w:pPr>
  </w:style>
  <w:style w:type="paragraph" w:customStyle="1" w:styleId="paragraphsub-sub">
    <w:name w:val="paragraph(sub-sub)"/>
    <w:aliases w:val="aaa"/>
    <w:basedOn w:val="OPCParaBase"/>
    <w:rsid w:val="00AD6579"/>
    <w:pPr>
      <w:tabs>
        <w:tab w:val="right" w:pos="2722"/>
      </w:tabs>
      <w:spacing w:before="40" w:line="240" w:lineRule="auto"/>
      <w:ind w:left="2835" w:hanging="2835"/>
    </w:pPr>
  </w:style>
  <w:style w:type="paragraph" w:customStyle="1" w:styleId="paragraph">
    <w:name w:val="paragraph"/>
    <w:aliases w:val="a"/>
    <w:basedOn w:val="OPCParaBase"/>
    <w:rsid w:val="00AD6579"/>
    <w:pPr>
      <w:tabs>
        <w:tab w:val="right" w:pos="1531"/>
      </w:tabs>
      <w:spacing w:before="40" w:line="240" w:lineRule="auto"/>
      <w:ind w:left="1644" w:hanging="1644"/>
    </w:pPr>
  </w:style>
  <w:style w:type="paragraph" w:customStyle="1" w:styleId="ParlAmend">
    <w:name w:val="ParlAmend"/>
    <w:aliases w:val="pp"/>
    <w:basedOn w:val="OPCParaBase"/>
    <w:rsid w:val="00AD6579"/>
    <w:pPr>
      <w:spacing w:before="240" w:line="240" w:lineRule="atLeast"/>
      <w:ind w:hanging="567"/>
    </w:pPr>
    <w:rPr>
      <w:sz w:val="24"/>
    </w:rPr>
  </w:style>
  <w:style w:type="paragraph" w:customStyle="1" w:styleId="Penalty">
    <w:name w:val="Penalty"/>
    <w:basedOn w:val="OPCParaBase"/>
    <w:rsid w:val="00AD6579"/>
    <w:pPr>
      <w:tabs>
        <w:tab w:val="left" w:pos="2977"/>
      </w:tabs>
      <w:spacing w:before="180" w:line="240" w:lineRule="auto"/>
      <w:ind w:left="1985" w:hanging="851"/>
    </w:pPr>
  </w:style>
  <w:style w:type="paragraph" w:customStyle="1" w:styleId="Portfolio">
    <w:name w:val="Portfolio"/>
    <w:basedOn w:val="OPCParaBase"/>
    <w:rsid w:val="00AD6579"/>
    <w:pPr>
      <w:spacing w:line="240" w:lineRule="auto"/>
    </w:pPr>
    <w:rPr>
      <w:i/>
      <w:sz w:val="20"/>
    </w:rPr>
  </w:style>
  <w:style w:type="paragraph" w:customStyle="1" w:styleId="Preamble">
    <w:name w:val="Preamble"/>
    <w:basedOn w:val="OPCParaBase"/>
    <w:next w:val="Normal"/>
    <w:rsid w:val="00AD657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D6579"/>
    <w:pPr>
      <w:spacing w:line="240" w:lineRule="auto"/>
    </w:pPr>
    <w:rPr>
      <w:i/>
      <w:sz w:val="20"/>
    </w:rPr>
  </w:style>
  <w:style w:type="paragraph" w:customStyle="1" w:styleId="Session">
    <w:name w:val="Session"/>
    <w:basedOn w:val="OPCParaBase"/>
    <w:rsid w:val="00AD6579"/>
    <w:pPr>
      <w:spacing w:line="240" w:lineRule="auto"/>
    </w:pPr>
    <w:rPr>
      <w:sz w:val="28"/>
    </w:rPr>
  </w:style>
  <w:style w:type="paragraph" w:customStyle="1" w:styleId="Sponsor">
    <w:name w:val="Sponsor"/>
    <w:basedOn w:val="OPCParaBase"/>
    <w:rsid w:val="00AD6579"/>
    <w:pPr>
      <w:spacing w:line="240" w:lineRule="auto"/>
    </w:pPr>
    <w:rPr>
      <w:i/>
    </w:rPr>
  </w:style>
  <w:style w:type="paragraph" w:customStyle="1" w:styleId="Subitem">
    <w:name w:val="Subitem"/>
    <w:aliases w:val="iss"/>
    <w:basedOn w:val="OPCParaBase"/>
    <w:rsid w:val="00AD6579"/>
    <w:pPr>
      <w:spacing w:before="180" w:line="240" w:lineRule="auto"/>
      <w:ind w:left="709" w:hanging="709"/>
    </w:pPr>
  </w:style>
  <w:style w:type="paragraph" w:customStyle="1" w:styleId="SubitemHead">
    <w:name w:val="SubitemHead"/>
    <w:aliases w:val="issh"/>
    <w:basedOn w:val="OPCParaBase"/>
    <w:rsid w:val="00AD657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D6579"/>
    <w:pPr>
      <w:spacing w:before="40" w:line="240" w:lineRule="auto"/>
      <w:ind w:left="1134"/>
    </w:pPr>
  </w:style>
  <w:style w:type="paragraph" w:customStyle="1" w:styleId="SubsectionHead">
    <w:name w:val="SubsectionHead"/>
    <w:aliases w:val="ssh"/>
    <w:basedOn w:val="OPCParaBase"/>
    <w:next w:val="subsection"/>
    <w:rsid w:val="00AD6579"/>
    <w:pPr>
      <w:keepNext/>
      <w:keepLines/>
      <w:spacing w:before="240" w:line="240" w:lineRule="auto"/>
      <w:ind w:left="1134"/>
    </w:pPr>
    <w:rPr>
      <w:i/>
    </w:rPr>
  </w:style>
  <w:style w:type="paragraph" w:customStyle="1" w:styleId="Tablea">
    <w:name w:val="Table(a)"/>
    <w:aliases w:val="ta"/>
    <w:basedOn w:val="OPCParaBase"/>
    <w:rsid w:val="00AD6579"/>
    <w:pPr>
      <w:spacing w:before="60" w:line="240" w:lineRule="auto"/>
      <w:ind w:left="284" w:hanging="284"/>
    </w:pPr>
    <w:rPr>
      <w:sz w:val="20"/>
    </w:rPr>
  </w:style>
  <w:style w:type="paragraph" w:customStyle="1" w:styleId="TableAA">
    <w:name w:val="Table(AA)"/>
    <w:aliases w:val="taaa"/>
    <w:basedOn w:val="OPCParaBase"/>
    <w:rsid w:val="00AD657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D657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D6579"/>
    <w:pPr>
      <w:spacing w:before="60" w:line="240" w:lineRule="atLeast"/>
    </w:pPr>
    <w:rPr>
      <w:sz w:val="20"/>
    </w:rPr>
  </w:style>
  <w:style w:type="paragraph" w:customStyle="1" w:styleId="TLPBoxTextnote">
    <w:name w:val="TLPBoxText(note"/>
    <w:aliases w:val="right)"/>
    <w:basedOn w:val="OPCParaBase"/>
    <w:rsid w:val="00AD657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D657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D6579"/>
    <w:pPr>
      <w:spacing w:before="122" w:line="198" w:lineRule="exact"/>
      <w:ind w:left="1985" w:hanging="851"/>
      <w:jc w:val="right"/>
    </w:pPr>
    <w:rPr>
      <w:sz w:val="18"/>
    </w:rPr>
  </w:style>
  <w:style w:type="paragraph" w:customStyle="1" w:styleId="TLPTableBullet">
    <w:name w:val="TLPTableBullet"/>
    <w:aliases w:val="ttb"/>
    <w:basedOn w:val="OPCParaBase"/>
    <w:rsid w:val="00AD6579"/>
    <w:pPr>
      <w:spacing w:line="240" w:lineRule="exact"/>
      <w:ind w:left="284" w:hanging="284"/>
    </w:pPr>
    <w:rPr>
      <w:sz w:val="20"/>
    </w:rPr>
  </w:style>
  <w:style w:type="paragraph" w:styleId="TOC1">
    <w:name w:val="toc 1"/>
    <w:basedOn w:val="OPCParaBase"/>
    <w:next w:val="Normal"/>
    <w:uiPriority w:val="39"/>
    <w:semiHidden/>
    <w:unhideWhenUsed/>
    <w:rsid w:val="00AD657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D657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D657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D657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D657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D657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D657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D657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D657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D6579"/>
    <w:pPr>
      <w:keepLines/>
      <w:spacing w:before="240" w:after="120" w:line="240" w:lineRule="auto"/>
      <w:ind w:left="794"/>
    </w:pPr>
    <w:rPr>
      <w:b/>
      <w:kern w:val="28"/>
      <w:sz w:val="20"/>
    </w:rPr>
  </w:style>
  <w:style w:type="paragraph" w:customStyle="1" w:styleId="TofSectsHeading">
    <w:name w:val="TofSects(Heading)"/>
    <w:basedOn w:val="OPCParaBase"/>
    <w:rsid w:val="00AD6579"/>
    <w:pPr>
      <w:spacing w:before="240" w:after="120" w:line="240" w:lineRule="auto"/>
    </w:pPr>
    <w:rPr>
      <w:b/>
      <w:sz w:val="24"/>
    </w:rPr>
  </w:style>
  <w:style w:type="paragraph" w:customStyle="1" w:styleId="TofSectsSection">
    <w:name w:val="TofSects(Section)"/>
    <w:basedOn w:val="OPCParaBase"/>
    <w:rsid w:val="00AD6579"/>
    <w:pPr>
      <w:keepLines/>
      <w:spacing w:before="40" w:line="240" w:lineRule="auto"/>
      <w:ind w:left="1588" w:hanging="794"/>
    </w:pPr>
    <w:rPr>
      <w:kern w:val="28"/>
      <w:sz w:val="18"/>
    </w:rPr>
  </w:style>
  <w:style w:type="paragraph" w:customStyle="1" w:styleId="TofSectsSubdiv">
    <w:name w:val="TofSects(Subdiv)"/>
    <w:basedOn w:val="OPCParaBase"/>
    <w:rsid w:val="00AD6579"/>
    <w:pPr>
      <w:keepLines/>
      <w:spacing w:before="80" w:line="240" w:lineRule="auto"/>
      <w:ind w:left="1588" w:hanging="794"/>
    </w:pPr>
    <w:rPr>
      <w:kern w:val="28"/>
    </w:rPr>
  </w:style>
  <w:style w:type="paragraph" w:customStyle="1" w:styleId="WRStyle">
    <w:name w:val="WR Style"/>
    <w:aliases w:val="WR"/>
    <w:basedOn w:val="OPCParaBase"/>
    <w:rsid w:val="00AD6579"/>
    <w:pPr>
      <w:spacing w:before="240" w:line="240" w:lineRule="auto"/>
      <w:ind w:left="284" w:hanging="284"/>
    </w:pPr>
    <w:rPr>
      <w:b/>
      <w:i/>
      <w:kern w:val="28"/>
      <w:sz w:val="24"/>
    </w:rPr>
  </w:style>
  <w:style w:type="paragraph" w:customStyle="1" w:styleId="notepara">
    <w:name w:val="note(para)"/>
    <w:aliases w:val="na"/>
    <w:basedOn w:val="OPCParaBase"/>
    <w:rsid w:val="00AD6579"/>
    <w:pPr>
      <w:spacing w:before="40" w:line="198" w:lineRule="exact"/>
      <w:ind w:left="2354" w:hanging="369"/>
    </w:pPr>
    <w:rPr>
      <w:sz w:val="18"/>
    </w:rPr>
  </w:style>
  <w:style w:type="paragraph" w:styleId="Footer">
    <w:name w:val="footer"/>
    <w:link w:val="FooterChar"/>
    <w:rsid w:val="00AD657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D6579"/>
    <w:rPr>
      <w:rFonts w:eastAsia="Times New Roman" w:cs="Times New Roman"/>
      <w:sz w:val="22"/>
      <w:szCs w:val="24"/>
      <w:lang w:eastAsia="en-AU"/>
    </w:rPr>
  </w:style>
  <w:style w:type="character" w:styleId="LineNumber">
    <w:name w:val="line number"/>
    <w:basedOn w:val="OPCCharBase"/>
    <w:uiPriority w:val="99"/>
    <w:semiHidden/>
    <w:unhideWhenUsed/>
    <w:rsid w:val="00AD6579"/>
    <w:rPr>
      <w:sz w:val="16"/>
    </w:rPr>
  </w:style>
  <w:style w:type="table" w:customStyle="1" w:styleId="CFlag">
    <w:name w:val="CFlag"/>
    <w:basedOn w:val="TableNormal"/>
    <w:uiPriority w:val="99"/>
    <w:rsid w:val="00AD6579"/>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AD6579"/>
    <w:rPr>
      <w:b/>
      <w:sz w:val="28"/>
      <w:szCs w:val="28"/>
    </w:rPr>
  </w:style>
  <w:style w:type="paragraph" w:customStyle="1" w:styleId="NotesHeading2">
    <w:name w:val="NotesHeading 2"/>
    <w:basedOn w:val="OPCParaBase"/>
    <w:next w:val="Normal"/>
    <w:rsid w:val="00AD6579"/>
    <w:rPr>
      <w:b/>
      <w:sz w:val="28"/>
      <w:szCs w:val="28"/>
    </w:rPr>
  </w:style>
  <w:style w:type="paragraph" w:customStyle="1" w:styleId="SignCoverPageEnd">
    <w:name w:val="SignCoverPageEnd"/>
    <w:basedOn w:val="OPCParaBase"/>
    <w:next w:val="Normal"/>
    <w:rsid w:val="00AD657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D6579"/>
    <w:pPr>
      <w:pBdr>
        <w:top w:val="single" w:sz="4" w:space="1" w:color="auto"/>
      </w:pBdr>
      <w:spacing w:before="360"/>
      <w:ind w:right="397"/>
      <w:jc w:val="both"/>
    </w:pPr>
  </w:style>
  <w:style w:type="paragraph" w:customStyle="1" w:styleId="Paragraphsub-sub-sub">
    <w:name w:val="Paragraph(sub-sub-sub)"/>
    <w:aliases w:val="aaaa"/>
    <w:basedOn w:val="OPCParaBase"/>
    <w:rsid w:val="00AD657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D657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D657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D657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D657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D6579"/>
    <w:pPr>
      <w:spacing w:before="120"/>
    </w:pPr>
  </w:style>
  <w:style w:type="paragraph" w:customStyle="1" w:styleId="TableTextEndNotes">
    <w:name w:val="TableTextEndNotes"/>
    <w:aliases w:val="Tten"/>
    <w:basedOn w:val="Normal"/>
    <w:rsid w:val="00AD6579"/>
    <w:pPr>
      <w:spacing w:before="60" w:line="240" w:lineRule="auto"/>
    </w:pPr>
    <w:rPr>
      <w:rFonts w:cs="Arial"/>
      <w:sz w:val="20"/>
      <w:szCs w:val="22"/>
    </w:rPr>
  </w:style>
  <w:style w:type="paragraph" w:customStyle="1" w:styleId="TableHeading">
    <w:name w:val="TableHeading"/>
    <w:aliases w:val="th"/>
    <w:basedOn w:val="OPCParaBase"/>
    <w:next w:val="Tabletext"/>
    <w:rsid w:val="00AD6579"/>
    <w:pPr>
      <w:keepNext/>
      <w:spacing w:before="60" w:line="240" w:lineRule="atLeast"/>
    </w:pPr>
    <w:rPr>
      <w:b/>
      <w:sz w:val="20"/>
    </w:rPr>
  </w:style>
  <w:style w:type="paragraph" w:customStyle="1" w:styleId="NoteToSubpara">
    <w:name w:val="NoteToSubpara"/>
    <w:aliases w:val="nts"/>
    <w:basedOn w:val="OPCParaBase"/>
    <w:rsid w:val="00AD6579"/>
    <w:pPr>
      <w:spacing w:before="40" w:line="198" w:lineRule="exact"/>
      <w:ind w:left="2835" w:hanging="709"/>
    </w:pPr>
    <w:rPr>
      <w:sz w:val="18"/>
    </w:rPr>
  </w:style>
  <w:style w:type="paragraph" w:customStyle="1" w:styleId="ENoteTableHeading">
    <w:name w:val="ENoteTableHeading"/>
    <w:aliases w:val="enth"/>
    <w:basedOn w:val="OPCParaBase"/>
    <w:rsid w:val="00AD6579"/>
    <w:pPr>
      <w:keepNext/>
      <w:spacing w:before="60" w:line="240" w:lineRule="atLeast"/>
    </w:pPr>
    <w:rPr>
      <w:rFonts w:ascii="Arial" w:hAnsi="Arial"/>
      <w:b/>
      <w:sz w:val="16"/>
    </w:rPr>
  </w:style>
  <w:style w:type="paragraph" w:customStyle="1" w:styleId="ENoteTTi">
    <w:name w:val="ENoteTTi"/>
    <w:aliases w:val="entti"/>
    <w:basedOn w:val="OPCParaBase"/>
    <w:rsid w:val="00AD6579"/>
    <w:pPr>
      <w:keepNext/>
      <w:spacing w:before="60" w:line="240" w:lineRule="atLeast"/>
      <w:ind w:left="170"/>
    </w:pPr>
    <w:rPr>
      <w:sz w:val="16"/>
    </w:rPr>
  </w:style>
  <w:style w:type="paragraph" w:customStyle="1" w:styleId="ENotesHeading1">
    <w:name w:val="ENotesHeading 1"/>
    <w:aliases w:val="Enh1"/>
    <w:basedOn w:val="OPCParaBase"/>
    <w:next w:val="Normal"/>
    <w:rsid w:val="00AD6579"/>
    <w:pPr>
      <w:spacing w:before="120"/>
      <w:outlineLvl w:val="1"/>
    </w:pPr>
    <w:rPr>
      <w:b/>
      <w:sz w:val="28"/>
      <w:szCs w:val="28"/>
    </w:rPr>
  </w:style>
  <w:style w:type="paragraph" w:customStyle="1" w:styleId="ENotesHeading2">
    <w:name w:val="ENotesHeading 2"/>
    <w:aliases w:val="Enh2"/>
    <w:basedOn w:val="OPCParaBase"/>
    <w:next w:val="Normal"/>
    <w:rsid w:val="00AD6579"/>
    <w:pPr>
      <w:spacing w:before="120" w:after="120"/>
      <w:outlineLvl w:val="2"/>
    </w:pPr>
    <w:rPr>
      <w:b/>
      <w:sz w:val="24"/>
      <w:szCs w:val="28"/>
    </w:rPr>
  </w:style>
  <w:style w:type="paragraph" w:customStyle="1" w:styleId="ENoteTTIndentHeading">
    <w:name w:val="ENoteTTIndentHeading"/>
    <w:aliases w:val="enTTHi"/>
    <w:basedOn w:val="OPCParaBase"/>
    <w:rsid w:val="00AD657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D6579"/>
    <w:pPr>
      <w:spacing w:before="60" w:line="240" w:lineRule="atLeast"/>
    </w:pPr>
    <w:rPr>
      <w:sz w:val="16"/>
    </w:rPr>
  </w:style>
  <w:style w:type="paragraph" w:customStyle="1" w:styleId="MadeunderText">
    <w:name w:val="MadeunderText"/>
    <w:basedOn w:val="OPCParaBase"/>
    <w:next w:val="Normal"/>
    <w:rsid w:val="00AD6579"/>
    <w:pPr>
      <w:spacing w:before="240"/>
    </w:pPr>
    <w:rPr>
      <w:sz w:val="24"/>
      <w:szCs w:val="24"/>
    </w:rPr>
  </w:style>
  <w:style w:type="paragraph" w:customStyle="1" w:styleId="ENotesHeading3">
    <w:name w:val="ENotesHeading 3"/>
    <w:aliases w:val="Enh3"/>
    <w:basedOn w:val="OPCParaBase"/>
    <w:next w:val="Normal"/>
    <w:rsid w:val="00AD6579"/>
    <w:pPr>
      <w:keepNext/>
      <w:spacing w:before="120" w:line="240" w:lineRule="auto"/>
      <w:outlineLvl w:val="4"/>
    </w:pPr>
    <w:rPr>
      <w:b/>
      <w:szCs w:val="24"/>
    </w:rPr>
  </w:style>
  <w:style w:type="paragraph" w:customStyle="1" w:styleId="SubPartCASA">
    <w:name w:val="SubPart(CASA)"/>
    <w:aliases w:val="csp"/>
    <w:basedOn w:val="OPCParaBase"/>
    <w:next w:val="ActHead3"/>
    <w:rsid w:val="00AD6579"/>
    <w:pPr>
      <w:keepNext/>
      <w:keepLines/>
      <w:spacing w:before="280"/>
      <w:outlineLvl w:val="1"/>
    </w:pPr>
    <w:rPr>
      <w:b/>
      <w:kern w:val="28"/>
      <w:sz w:val="32"/>
    </w:rPr>
  </w:style>
  <w:style w:type="character" w:customStyle="1" w:styleId="CharSubPartTextCASA">
    <w:name w:val="CharSubPartText(CASA)"/>
    <w:basedOn w:val="OPCCharBase"/>
    <w:uiPriority w:val="1"/>
    <w:rsid w:val="00AD6579"/>
  </w:style>
  <w:style w:type="character" w:customStyle="1" w:styleId="CharSubPartNoCASA">
    <w:name w:val="CharSubPartNo(CASA)"/>
    <w:basedOn w:val="OPCCharBase"/>
    <w:uiPriority w:val="1"/>
    <w:rsid w:val="00AD6579"/>
  </w:style>
  <w:style w:type="paragraph" w:customStyle="1" w:styleId="ENoteTTIndentHeadingSub">
    <w:name w:val="ENoteTTIndentHeadingSub"/>
    <w:aliases w:val="enTTHis"/>
    <w:basedOn w:val="OPCParaBase"/>
    <w:rsid w:val="00AD6579"/>
    <w:pPr>
      <w:keepNext/>
      <w:spacing w:before="60" w:line="240" w:lineRule="atLeast"/>
      <w:ind w:left="340"/>
    </w:pPr>
    <w:rPr>
      <w:b/>
      <w:sz w:val="16"/>
    </w:rPr>
  </w:style>
  <w:style w:type="paragraph" w:customStyle="1" w:styleId="ENoteTTiSub">
    <w:name w:val="ENoteTTiSub"/>
    <w:aliases w:val="enttis"/>
    <w:basedOn w:val="OPCParaBase"/>
    <w:rsid w:val="00AD6579"/>
    <w:pPr>
      <w:keepNext/>
      <w:spacing w:before="60" w:line="240" w:lineRule="atLeast"/>
      <w:ind w:left="340"/>
    </w:pPr>
    <w:rPr>
      <w:sz w:val="16"/>
    </w:rPr>
  </w:style>
  <w:style w:type="paragraph" w:customStyle="1" w:styleId="SubDivisionMigration">
    <w:name w:val="SubDivisionMigration"/>
    <w:aliases w:val="sdm"/>
    <w:basedOn w:val="OPCParaBase"/>
    <w:rsid w:val="00AD657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D6579"/>
    <w:pPr>
      <w:keepNext/>
      <w:keepLines/>
      <w:spacing w:before="240" w:line="240" w:lineRule="auto"/>
      <w:ind w:left="1134" w:hanging="1134"/>
    </w:pPr>
    <w:rPr>
      <w:b/>
      <w:sz w:val="28"/>
    </w:rPr>
  </w:style>
  <w:style w:type="table" w:styleId="TableGrid">
    <w:name w:val="Table Grid"/>
    <w:basedOn w:val="TableNormal"/>
    <w:uiPriority w:val="59"/>
    <w:rsid w:val="00AD6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AD657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AD657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D6579"/>
    <w:rPr>
      <w:sz w:val="22"/>
    </w:rPr>
  </w:style>
  <w:style w:type="paragraph" w:customStyle="1" w:styleId="SOTextNote">
    <w:name w:val="SO TextNote"/>
    <w:aliases w:val="sont"/>
    <w:basedOn w:val="SOText"/>
    <w:qFormat/>
    <w:rsid w:val="00AD6579"/>
    <w:pPr>
      <w:spacing w:before="122" w:line="198" w:lineRule="exact"/>
      <w:ind w:left="1843" w:hanging="709"/>
    </w:pPr>
    <w:rPr>
      <w:sz w:val="18"/>
    </w:rPr>
  </w:style>
  <w:style w:type="paragraph" w:customStyle="1" w:styleId="SOPara">
    <w:name w:val="SO Para"/>
    <w:aliases w:val="soa"/>
    <w:basedOn w:val="SOText"/>
    <w:link w:val="SOParaChar"/>
    <w:qFormat/>
    <w:rsid w:val="00AD6579"/>
    <w:pPr>
      <w:tabs>
        <w:tab w:val="right" w:pos="1786"/>
      </w:tabs>
      <w:spacing w:before="40"/>
      <w:ind w:left="2070" w:hanging="936"/>
    </w:pPr>
  </w:style>
  <w:style w:type="character" w:customStyle="1" w:styleId="SOParaChar">
    <w:name w:val="SO Para Char"/>
    <w:aliases w:val="soa Char"/>
    <w:basedOn w:val="DefaultParagraphFont"/>
    <w:link w:val="SOPara"/>
    <w:rsid w:val="00AD6579"/>
    <w:rPr>
      <w:sz w:val="22"/>
    </w:rPr>
  </w:style>
  <w:style w:type="paragraph" w:customStyle="1" w:styleId="FileName">
    <w:name w:val="FileName"/>
    <w:basedOn w:val="Normal"/>
    <w:rsid w:val="00AD6579"/>
  </w:style>
  <w:style w:type="paragraph" w:customStyle="1" w:styleId="SOHeadBold">
    <w:name w:val="SO HeadBold"/>
    <w:aliases w:val="sohb"/>
    <w:basedOn w:val="SOText"/>
    <w:next w:val="SOText"/>
    <w:link w:val="SOHeadBoldChar"/>
    <w:qFormat/>
    <w:rsid w:val="00AD6579"/>
    <w:rPr>
      <w:b/>
    </w:rPr>
  </w:style>
  <w:style w:type="character" w:customStyle="1" w:styleId="SOHeadBoldChar">
    <w:name w:val="SO HeadBold Char"/>
    <w:aliases w:val="sohb Char"/>
    <w:basedOn w:val="DefaultParagraphFont"/>
    <w:link w:val="SOHeadBold"/>
    <w:rsid w:val="00AD6579"/>
    <w:rPr>
      <w:b/>
      <w:sz w:val="22"/>
    </w:rPr>
  </w:style>
  <w:style w:type="paragraph" w:customStyle="1" w:styleId="SOHeadItalic">
    <w:name w:val="SO HeadItalic"/>
    <w:aliases w:val="sohi"/>
    <w:basedOn w:val="SOText"/>
    <w:next w:val="SOText"/>
    <w:link w:val="SOHeadItalicChar"/>
    <w:qFormat/>
    <w:rsid w:val="00AD6579"/>
    <w:rPr>
      <w:i/>
    </w:rPr>
  </w:style>
  <w:style w:type="character" w:customStyle="1" w:styleId="SOHeadItalicChar">
    <w:name w:val="SO HeadItalic Char"/>
    <w:aliases w:val="sohi Char"/>
    <w:basedOn w:val="DefaultParagraphFont"/>
    <w:link w:val="SOHeadItalic"/>
    <w:rsid w:val="00AD6579"/>
    <w:rPr>
      <w:i/>
      <w:sz w:val="22"/>
    </w:rPr>
  </w:style>
  <w:style w:type="paragraph" w:customStyle="1" w:styleId="SOBullet">
    <w:name w:val="SO Bullet"/>
    <w:aliases w:val="sotb"/>
    <w:basedOn w:val="SOText"/>
    <w:link w:val="SOBulletChar"/>
    <w:qFormat/>
    <w:rsid w:val="00AD6579"/>
    <w:pPr>
      <w:ind w:left="1559" w:hanging="425"/>
    </w:pPr>
  </w:style>
  <w:style w:type="character" w:customStyle="1" w:styleId="SOBulletChar">
    <w:name w:val="SO Bullet Char"/>
    <w:aliases w:val="sotb Char"/>
    <w:basedOn w:val="DefaultParagraphFont"/>
    <w:link w:val="SOBullet"/>
    <w:rsid w:val="00AD6579"/>
    <w:rPr>
      <w:sz w:val="22"/>
    </w:rPr>
  </w:style>
  <w:style w:type="paragraph" w:customStyle="1" w:styleId="SOBulletNote">
    <w:name w:val="SO BulletNote"/>
    <w:aliases w:val="sonb"/>
    <w:basedOn w:val="SOTextNote"/>
    <w:link w:val="SOBulletNoteChar"/>
    <w:qFormat/>
    <w:rsid w:val="00AD6579"/>
    <w:pPr>
      <w:tabs>
        <w:tab w:val="left" w:pos="1560"/>
      </w:tabs>
      <w:ind w:left="2268" w:hanging="1134"/>
    </w:pPr>
  </w:style>
  <w:style w:type="character" w:customStyle="1" w:styleId="SOBulletNoteChar">
    <w:name w:val="SO BulletNote Char"/>
    <w:aliases w:val="sonb Char"/>
    <w:basedOn w:val="DefaultParagraphFont"/>
    <w:link w:val="SOBulletNote"/>
    <w:rsid w:val="00AD6579"/>
    <w:rPr>
      <w:sz w:val="18"/>
    </w:rPr>
  </w:style>
  <w:style w:type="paragraph" w:customStyle="1" w:styleId="SOText2">
    <w:name w:val="SO Text2"/>
    <w:aliases w:val="sot2"/>
    <w:basedOn w:val="Normal"/>
    <w:next w:val="SOText"/>
    <w:link w:val="SOText2Char"/>
    <w:rsid w:val="00AD657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D6579"/>
    <w:rPr>
      <w:sz w:val="22"/>
    </w:rPr>
  </w:style>
  <w:style w:type="character" w:customStyle="1" w:styleId="Heading1Char">
    <w:name w:val="Heading 1 Char"/>
    <w:basedOn w:val="DefaultParagraphFont"/>
    <w:link w:val="Heading1"/>
    <w:uiPriority w:val="9"/>
    <w:rsid w:val="007A13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13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A13C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A13C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A13C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A13C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A13C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A13C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A13C7"/>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7A13C7"/>
    <w:rPr>
      <w:rFonts w:eastAsia="Times New Roman" w:cs="Times New Roman"/>
      <w:sz w:val="22"/>
      <w:lang w:eastAsia="en-AU"/>
    </w:rPr>
  </w:style>
  <w:style w:type="numbering" w:customStyle="1" w:styleId="NoList1">
    <w:name w:val="No List1"/>
    <w:next w:val="NoList"/>
    <w:uiPriority w:val="99"/>
    <w:semiHidden/>
    <w:unhideWhenUsed/>
    <w:rsid w:val="00D2004F"/>
  </w:style>
  <w:style w:type="character" w:styleId="Hyperlink">
    <w:name w:val="Hyperlink"/>
    <w:basedOn w:val="DefaultParagraphFont"/>
    <w:uiPriority w:val="99"/>
    <w:unhideWhenUsed/>
    <w:rsid w:val="00D2004F"/>
    <w:rPr>
      <w:color w:val="0000FF" w:themeColor="hyperlink"/>
      <w:u w:val="single"/>
    </w:rPr>
  </w:style>
  <w:style w:type="character" w:styleId="FollowedHyperlink">
    <w:name w:val="FollowedHyperlink"/>
    <w:basedOn w:val="DefaultParagraphFont"/>
    <w:uiPriority w:val="99"/>
    <w:semiHidden/>
    <w:unhideWhenUsed/>
    <w:rsid w:val="00D2004F"/>
    <w:rPr>
      <w:color w:val="800080" w:themeColor="followedHyperlink"/>
      <w:u w:val="single"/>
    </w:rPr>
  </w:style>
  <w:style w:type="paragraph" w:styleId="BalloonText">
    <w:name w:val="Balloon Text"/>
    <w:basedOn w:val="Normal"/>
    <w:link w:val="BalloonTextChar"/>
    <w:uiPriority w:val="99"/>
    <w:semiHidden/>
    <w:unhideWhenUsed/>
    <w:rsid w:val="001318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38</Pages>
  <Words>12691</Words>
  <Characters>72341</Characters>
  <Application>Microsoft Office Word</Application>
  <DocSecurity>4</DocSecurity>
  <PresentationFormat/>
  <Lines>602</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2014-10-23T01:46:00Z</dcterms:created>
  <dcterms:modified xsi:type="dcterms:W3CDTF">2014-10-23T01:46:00Z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Amending Acts 1970 to 1979 Repeal Bill 2014</vt:lpwstr>
  </property>
  <property fmtid="{D5CDD505-2E9C-101B-9397-08002B2CF9AE}" pid="5" name="ActNo">
    <vt:lpwstr>No.      , 2014</vt:lpwstr>
  </property>
  <property fmtid="{D5CDD505-2E9C-101B-9397-08002B2CF9AE}" pid="6" name="ID">
    <vt:lpwstr>OPC5380</vt:lpwstr>
  </property>
  <property fmtid="{D5CDD505-2E9C-101B-9397-08002B2CF9AE}" pid="7" name="Class">
    <vt:lpwstr/>
  </property>
  <property fmtid="{D5CDD505-2E9C-101B-9397-08002B2CF9AE}" pid="8" name="Type">
    <vt:lpwstr>BILL</vt:lpwstr>
  </property>
  <property fmtid="{D5CDD505-2E9C-101B-9397-08002B2CF9AE}" pid="9" name="DocType">
    <vt:lpwstr>AMD</vt:lpwstr>
  </property>
</Properties>
</file>